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Default="00393509" w:rsidP="00A979E1">
      <w:pPr>
        <w:pStyle w:val="Tiu"/>
      </w:pPr>
      <w:sdt>
        <w:sdtPr>
          <w:alias w:val="Nhập tiêu đề cuộc họp:"/>
          <w:tag w:val="Nhập tiêu đề cuộc họp:"/>
          <w:id w:val="745540532"/>
          <w:placeholder>
            <w:docPart w:val="6788B691727F4774B4E7AAD2E001B891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Tiêu đề Cuộc họp</w:t>
          </w:r>
        </w:sdtContent>
      </w:sdt>
      <w:r w:rsidR="00A979E1">
        <w:rPr>
          <w:lang w:val="vi-VN" w:eastAsia="vi-VN" w:bidi="vi-VN"/>
        </w:rPr>
        <w:t xml:space="preserve"> </w:t>
      </w:r>
      <w:sdt>
        <w:sdtPr>
          <w:alias w:val="Dấu tách đường kẻ dọc:"/>
          <w:tag w:val="Dấu tách đường kẻ dọc:"/>
          <w:id w:val="1874568466"/>
          <w:placeholder>
            <w:docPart w:val="A2BE8424FBE54B32817303908070D64A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|</w:t>
          </w:r>
        </w:sdtContent>
      </w:sdt>
      <w:r w:rsidR="00A979E1">
        <w:rPr>
          <w:lang w:val="vi-VN" w:eastAsia="vi-VN" w:bidi="vi-VN"/>
        </w:rPr>
        <w:t xml:space="preserve"> </w:t>
      </w:r>
      <w:sdt>
        <w:sdtPr>
          <w:rPr>
            <w:rStyle w:val="ThamchiuTinht"/>
          </w:rPr>
          <w:alias w:val="Biên bản họp:"/>
          <w:tag w:val="Biên bản họp:"/>
          <w:id w:val="324875599"/>
          <w:placeholder>
            <w:docPart w:val="F78967EAF242433EB7EDFE5C3B56CE4E"/>
          </w:placeholder>
          <w:temporary/>
          <w:showingPlcHdr/>
          <w15:appearance w15:val="hidden"/>
        </w:sdtPr>
        <w:sdtEndPr>
          <w:rPr>
            <w:rStyle w:val="Phngmcinhcuaoanvn"/>
            <w:caps w:val="0"/>
          </w:rPr>
        </w:sdtEndPr>
        <w:sdtContent>
          <w:r w:rsidR="00CB50F2" w:rsidRPr="00CB50F2">
            <w:rPr>
              <w:rStyle w:val="ThamchiuTinht"/>
              <w:lang w:val="vi-VN" w:eastAsia="vi-VN" w:bidi="vi-VN"/>
            </w:rPr>
            <w:t>Biên bản họp</w:t>
          </w:r>
        </w:sdtContent>
      </w:sdt>
    </w:p>
    <w:p w:rsidR="00A979E1" w:rsidRDefault="00393509" w:rsidP="00A979E1">
      <w:pPr>
        <w:pStyle w:val="u2"/>
      </w:pPr>
      <w:sdt>
        <w:sdtPr>
          <w:alias w:val="Ngày và thời gian họp:"/>
          <w:tag w:val="Ngày và thời gian họp:"/>
          <w:id w:val="712006246"/>
          <w:placeholder>
            <w:docPart w:val="33E2089239B14287844C4133E7844293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Ngày | thời gian họp</w:t>
          </w:r>
        </w:sdtContent>
      </w:sdt>
      <w:r w:rsidR="00A979E1">
        <w:rPr>
          <w:lang w:val="vi-VN" w:eastAsia="vi-VN" w:bidi="vi-VN"/>
        </w:rPr>
        <w:t xml:space="preserve"> </w:t>
      </w:r>
      <w:sdt>
        <w:sdtPr>
          <w:rPr>
            <w:rStyle w:val="NhnmanhTinht"/>
          </w:rPr>
          <w:alias w:val="Nhập ngày:"/>
          <w:tag w:val="Nhập ngày:"/>
          <w:id w:val="-932354384"/>
          <w:placeholder>
            <w:docPart w:val="E75AB1C5E78C4D3486AC652E0EC00A86"/>
          </w:placeholder>
          <w:temporary/>
          <w:showingPlcHdr/>
          <w15:appearance w15:val="hidden"/>
        </w:sdtPr>
        <w:sdtEndPr>
          <w:rPr>
            <w:rStyle w:val="NhnmanhTinht"/>
          </w:rPr>
        </w:sdtEndPr>
        <w:sdtContent>
          <w:r w:rsidR="00A979E1" w:rsidRPr="003665F5">
            <w:rPr>
              <w:rStyle w:val="NhnmanhTinht"/>
              <w:lang w:val="vi-VN" w:eastAsia="vi-VN" w:bidi="vi-VN"/>
            </w:rPr>
            <w:t>Ngày</w:t>
          </w:r>
        </w:sdtContent>
      </w:sdt>
      <w:r w:rsidR="00A979E1" w:rsidRPr="003665F5">
        <w:rPr>
          <w:rStyle w:val="NhnmanhTinht"/>
          <w:lang w:val="vi-VN" w:eastAsia="vi-VN" w:bidi="vi-VN"/>
        </w:rPr>
        <w:t xml:space="preserve"> | </w:t>
      </w:r>
      <w:sdt>
        <w:sdtPr>
          <w:rPr>
            <w:rStyle w:val="NhnmanhTinht"/>
          </w:rPr>
          <w:alias w:val="Nhập thời gian:"/>
          <w:tag w:val="Nhập thời gian:"/>
          <w:id w:val="1573844241"/>
          <w:placeholder>
            <w:docPart w:val="4E55794736ED405EA0DDCC5388F1A2E2"/>
          </w:placeholder>
          <w:temporary/>
          <w:showingPlcHdr/>
          <w15:appearance w15:val="hidden"/>
        </w:sdtPr>
        <w:sdtEndPr>
          <w:rPr>
            <w:rStyle w:val="NhnmanhTinht"/>
          </w:rPr>
        </w:sdtEndPr>
        <w:sdtContent>
          <w:r w:rsidR="00A979E1" w:rsidRPr="003665F5">
            <w:rPr>
              <w:rStyle w:val="NhnmanhTinht"/>
              <w:lang w:val="vi-VN" w:eastAsia="vi-VN" w:bidi="vi-VN"/>
            </w:rPr>
            <w:t>Thời gian</w:t>
          </w:r>
        </w:sdtContent>
      </w:sdt>
      <w:r w:rsidR="00A979E1">
        <w:rPr>
          <w:lang w:val="vi-VN" w:eastAsia="vi-VN" w:bidi="vi-VN"/>
        </w:rPr>
        <w:t xml:space="preserve"> | </w:t>
      </w:r>
      <w:sdt>
        <w:sdtPr>
          <w:alias w:val="Địa điểm họp:"/>
          <w:tag w:val="Địa điểm họp:"/>
          <w:id w:val="1910582416"/>
          <w:placeholder>
            <w:docPart w:val="28798E66B51242C6A120ABA9B36D06B7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Địa điểm họp</w:t>
          </w:r>
        </w:sdtContent>
      </w:sdt>
      <w:r w:rsidR="00A979E1">
        <w:rPr>
          <w:lang w:val="vi-VN" w:eastAsia="vi-VN" w:bidi="vi-VN"/>
        </w:rPr>
        <w:t xml:space="preserve"> </w:t>
      </w:r>
      <w:sdt>
        <w:sdtPr>
          <w:rPr>
            <w:rStyle w:val="NhnmanhTinht"/>
          </w:rPr>
          <w:alias w:val="Nhập địa điểm:"/>
          <w:tag w:val="Nhập địa điểm:"/>
          <w:id w:val="465398058"/>
          <w:placeholder>
            <w:docPart w:val="C05DA2697BC24C6488CCF94369CFC31E"/>
          </w:placeholder>
          <w:showingPlcHdr/>
          <w15:appearance w15:val="hidden"/>
        </w:sdtPr>
        <w:sdtEndPr>
          <w:rPr>
            <w:rStyle w:val="Phngmcinhcuaoanvn"/>
            <w:i w:val="0"/>
            <w:iCs w:val="0"/>
            <w:color w:val="9F2936" w:themeColor="accent2"/>
          </w:rPr>
        </w:sdtEndPr>
        <w:sdtContent>
          <w:r w:rsidR="00A979E1">
            <w:rPr>
              <w:rStyle w:val="NhnmanhTinht"/>
              <w:lang w:val="vi-VN" w:eastAsia="vi-VN" w:bidi="vi-VN"/>
            </w:rPr>
            <w:t>Địa điểm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bố trí thông tin về cuộc họp"/>
      </w:tblPr>
      <w:tblGrid>
        <w:gridCol w:w="5233"/>
        <w:gridCol w:w="5233"/>
      </w:tblGrid>
      <w:tr w:rsidR="00A979E1" w:rsidTr="00D578F4">
        <w:tc>
          <w:tcPr>
            <w:tcW w:w="5400" w:type="dxa"/>
          </w:tcPr>
          <w:tbl>
            <w:tblPr>
              <w:tblW w:w="5223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ảng để nhập người triệu tập cuộc họp, loại cuộc họp, hướng dẫn viên, thư ký và người kiểm soát thời gian"/>
            </w:tblPr>
            <w:tblGrid>
              <w:gridCol w:w="2693"/>
              <w:gridCol w:w="2530"/>
            </w:tblGrid>
            <w:tr w:rsidR="00A979E1" w:rsidTr="00560655">
              <w:tc>
                <w:tcPr>
                  <w:tcW w:w="2693" w:type="dxa"/>
                  <w:tcBorders>
                    <w:left w:val="nil"/>
                  </w:tcBorders>
                </w:tcPr>
                <w:p w:rsidR="00A979E1" w:rsidRPr="00A979E1" w:rsidRDefault="00393509" w:rsidP="00A979E1">
                  <w:pPr>
                    <w:pStyle w:val="u3"/>
                  </w:pPr>
                  <w:sdt>
                    <w:sdtPr>
                      <w:alias w:val="Người triệu tập cuộc họp:"/>
                      <w:tag w:val="Người triệu tập cuộc họp: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val="vi-VN" w:bidi="vi-VN"/>
                        </w:rPr>
                        <w:t>Người triệu tập cuộc họp</w:t>
                      </w:r>
                    </w:sdtContent>
                  </w:sdt>
                </w:p>
              </w:tc>
              <w:sdt>
                <w:sdtPr>
                  <w:alias w:val="Nhập tên:"/>
                  <w:tag w:val="Nhập tên:"/>
                  <w:id w:val="882985375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30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val="vi-VN" w:bidi="vi-VN"/>
                        </w:rPr>
                        <w:t>Tên</w:t>
                      </w:r>
                    </w:p>
                  </w:tc>
                </w:sdtContent>
              </w:sdt>
            </w:tr>
            <w:tr w:rsidR="00A979E1" w:rsidTr="00560655">
              <w:tc>
                <w:tcPr>
                  <w:tcW w:w="2693" w:type="dxa"/>
                  <w:tcBorders>
                    <w:left w:val="nil"/>
                  </w:tcBorders>
                </w:tcPr>
                <w:p w:rsidR="00A979E1" w:rsidRPr="00A979E1" w:rsidRDefault="00393509" w:rsidP="00A979E1">
                  <w:pPr>
                    <w:pStyle w:val="u3"/>
                  </w:pPr>
                  <w:sdt>
                    <w:sdtPr>
                      <w:alias w:val="Loại cuộc họp:"/>
                      <w:tag w:val="Loại cuộc họp: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val="vi-VN" w:bidi="vi-VN"/>
                        </w:rPr>
                        <w:t>Loại cuộc họp</w:t>
                      </w:r>
                    </w:sdtContent>
                  </w:sdt>
                </w:p>
              </w:tc>
              <w:sdt>
                <w:sdtPr>
                  <w:alias w:val="Nhập mục đích:"/>
                  <w:tag w:val="Nhập mục đích:"/>
                  <w:id w:val="-1539655202"/>
                  <w:placeholder>
                    <w:docPart w:val="B64BB424E9CC4A2A8CC8AC09ACD3456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30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val="vi-VN" w:bidi="vi-VN"/>
                        </w:rPr>
                        <w:t>Mục đích</w:t>
                      </w:r>
                    </w:p>
                  </w:tc>
                </w:sdtContent>
              </w:sdt>
            </w:tr>
            <w:tr w:rsidR="00A979E1" w:rsidTr="00560655">
              <w:sdt>
                <w:sdtPr>
                  <w:alias w:val="Hướng dẫn viên:"/>
                  <w:tag w:val="Hướng dẫn viên:"/>
                  <w:id w:val="-1618515975"/>
                  <w:placeholder>
                    <w:docPart w:val="C1E8486ED4914D888285EEFE298406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693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u3"/>
                      </w:pPr>
                      <w:r w:rsidRPr="00A979E1">
                        <w:rPr>
                          <w:lang w:val="vi-VN" w:bidi="vi-VN"/>
                        </w:rPr>
                        <w:t>Hướng dẫn viên</w:t>
                      </w:r>
                    </w:p>
                  </w:tc>
                </w:sdtContent>
              </w:sdt>
              <w:sdt>
                <w:sdtPr>
                  <w:alias w:val="Nhập tên:"/>
                  <w:tag w:val="Nhập tên:"/>
                  <w:id w:val="-582762193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30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560655" w:rsidP="00D578F4">
                      <w:pPr>
                        <w:spacing w:after="0"/>
                      </w:pPr>
                      <w:r>
                        <w:rPr>
                          <w:lang w:val="vi-VN" w:bidi="vi-VN"/>
                        </w:rPr>
                        <w:t>Tên</w:t>
                      </w:r>
                    </w:p>
                  </w:tc>
                </w:sdtContent>
              </w:sdt>
            </w:tr>
            <w:tr w:rsidR="00A979E1" w:rsidTr="00560655">
              <w:sdt>
                <w:sdtPr>
                  <w:alias w:val="Thư ký:"/>
                  <w:tag w:val="Thư ký:"/>
                  <w:id w:val="-1961940283"/>
                  <w:placeholder>
                    <w:docPart w:val="0F2D903A7DD5403AA3AFDD39C1CCD1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693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u3"/>
                      </w:pPr>
                      <w:r w:rsidRPr="00A979E1">
                        <w:rPr>
                          <w:lang w:val="vi-VN" w:bidi="vi-VN"/>
                        </w:rPr>
                        <w:t>Thư ký</w:t>
                      </w:r>
                    </w:p>
                  </w:tc>
                </w:sdtContent>
              </w:sdt>
              <w:sdt>
                <w:sdtPr>
                  <w:alias w:val="Nhập tên:"/>
                  <w:tag w:val="Nhập tên:"/>
                  <w:id w:val="-2138095640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30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560655" w:rsidP="00D578F4">
                      <w:pPr>
                        <w:spacing w:after="0"/>
                      </w:pPr>
                      <w:r>
                        <w:rPr>
                          <w:lang w:val="vi-VN" w:bidi="vi-VN"/>
                        </w:rPr>
                        <w:t>Tên</w:t>
                      </w:r>
                    </w:p>
                  </w:tc>
                </w:sdtContent>
              </w:sdt>
            </w:tr>
            <w:tr w:rsidR="00A979E1" w:rsidTr="00560655">
              <w:sdt>
                <w:sdtPr>
                  <w:alias w:val="Người kiểm soát thời gian:"/>
                  <w:tag w:val="Người kiểm soát thời gian:"/>
                  <w:id w:val="2113625791"/>
                  <w:placeholder>
                    <w:docPart w:val="7D1053E41ACD43BDA07F12BC9BC690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693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u3"/>
                      </w:pPr>
                      <w:r w:rsidRPr="00A979E1">
                        <w:rPr>
                          <w:lang w:val="vi-VN" w:bidi="vi-VN"/>
                        </w:rPr>
                        <w:t>Người kiểm soát thời gian</w:t>
                      </w:r>
                    </w:p>
                  </w:tc>
                </w:sdtContent>
              </w:sdt>
              <w:tc>
                <w:tcPr>
                  <w:tcW w:w="2530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Nhập tên:"/>
                    <w:tag w:val="Nhập tên:"/>
                    <w:id w:val="-90628238"/>
                    <w:placeholder>
                      <w:docPart w:val="A554526B36FA41149D347B4A21FC1E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560655" w:rsidP="00D578F4">
                      <w:pPr>
                        <w:spacing w:after="0"/>
                      </w:pPr>
                      <w:r>
                        <w:rPr>
                          <w:lang w:val="vi-VN" w:bidi="vi-VN"/>
                        </w:rPr>
                        <w:t>Tên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393509" w:rsidP="00D578F4">
            <w:pPr>
              <w:spacing w:after="0"/>
            </w:pPr>
            <w:sdt>
              <w:sdtPr>
                <w:alias w:val="Người dự:"/>
                <w:tag w:val="Người dự:"/>
                <w:id w:val="-702396967"/>
                <w:placeholder>
                  <w:docPart w:val="7380744EBCB94F999BCCB612C714D681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val="vi-VN" w:bidi="vi-VN"/>
                  </w:rPr>
                  <w:t>Người dự</w:t>
                </w:r>
              </w:sdtContent>
            </w:sdt>
          </w:p>
          <w:p w:rsidR="00A979E1" w:rsidRDefault="00393509" w:rsidP="00D578F4">
            <w:pPr>
              <w:spacing w:after="0"/>
            </w:pPr>
            <w:sdt>
              <w:sdtPr>
                <w:alias w:val="Nhập người dự 1:"/>
                <w:tag w:val="Nhập người dự 1:"/>
                <w:id w:val="1493522722"/>
                <w:placeholder>
                  <w:docPart w:val="23C4747DAC774DE0A038852A97651B7C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rPr>
                    <w:lang w:val="vi-VN" w:bidi="vi-VN"/>
                  </w:rPr>
                  <w:t>Người dự</w:t>
                </w:r>
              </w:sdtContent>
            </w:sdt>
          </w:p>
        </w:tc>
      </w:tr>
    </w:tbl>
    <w:p w:rsidR="00A979E1" w:rsidRDefault="00393509" w:rsidP="00A979E1">
      <w:pPr>
        <w:pStyle w:val="u1"/>
      </w:pPr>
      <w:sdt>
        <w:sdtPr>
          <w:alias w:val="Các chủ đề trong chương trình họp:"/>
          <w:tag w:val="Các chủ đề trong chương trình họp:"/>
          <w:id w:val="-877550984"/>
          <w:placeholder>
            <w:docPart w:val="154EABB5C82E4065B919F1A26288F086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Các chủ đề trong chương trình họp</w:t>
          </w:r>
        </w:sdtContent>
      </w:sdt>
    </w:p>
    <w:p w:rsidR="00A979E1" w:rsidRDefault="00393509" w:rsidP="00A979E1">
      <w:pPr>
        <w:pStyle w:val="u2"/>
      </w:pPr>
      <w:sdt>
        <w:sdtPr>
          <w:alias w:val="Chương trình họp 1, thời gian được phân bổ:"/>
          <w:tag w:val="Chương trình họp 1, thời gian được phân bổ:"/>
          <w:id w:val="-548305236"/>
          <w:placeholder>
            <w:docPart w:val="C8ADFD7B4F05476490A97ACDFB7CAF61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Thời gian được phân bổ</w:t>
          </w:r>
        </w:sdtContent>
      </w:sdt>
      <w:r w:rsidR="00A979E1">
        <w:rPr>
          <w:lang w:val="vi-VN" w:eastAsia="vi-VN" w:bidi="vi-VN"/>
        </w:rPr>
        <w:t xml:space="preserve"> | </w:t>
      </w:r>
      <w:sdt>
        <w:sdtPr>
          <w:rPr>
            <w:rStyle w:val="NhnmanhTinht"/>
          </w:rPr>
          <w:alias w:val="Chương trình họp 1, nhập thời gian:"/>
          <w:tag w:val="Chương trình họp 1, nhập thời gian:"/>
          <w:id w:val="252406536"/>
          <w:placeholder>
            <w:docPart w:val="F03DC744BBFD4431A023750F622F2730"/>
          </w:placeholder>
          <w:showingPlcHdr/>
          <w15:appearance w15:val="hidden"/>
        </w:sdtPr>
        <w:sdtEndPr>
          <w:rPr>
            <w:rStyle w:val="Phngmcinhcuaoanvn"/>
            <w:i w:val="0"/>
            <w:iCs w:val="0"/>
            <w:color w:val="9F2936" w:themeColor="accent2"/>
          </w:rPr>
        </w:sdtEndPr>
        <w:sdtContent>
          <w:r w:rsidR="00A979E1">
            <w:rPr>
              <w:rStyle w:val="NhnmanhTinht"/>
              <w:lang w:val="vi-VN" w:eastAsia="vi-VN" w:bidi="vi-VN"/>
            </w:rPr>
            <w:t>Thời gian</w:t>
          </w:r>
        </w:sdtContent>
      </w:sdt>
      <w:r w:rsidR="00A979E1">
        <w:rPr>
          <w:lang w:val="vi-VN" w:eastAsia="vi-VN" w:bidi="vi-VN"/>
        </w:rPr>
        <w:t xml:space="preserve"> | </w:t>
      </w:r>
      <w:sdt>
        <w:sdtPr>
          <w:alias w:val="Chương trình họp 1, chủ đề chương trình họp:"/>
          <w:tag w:val="Chương trình họp 1, chủ đề chương trình họp:"/>
          <w:id w:val="-1734764758"/>
          <w:placeholder>
            <w:docPart w:val="1545F61A3EC2487EB07D51D9D1E2174B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Chủ đề trong chương trình họp</w:t>
          </w:r>
        </w:sdtContent>
      </w:sdt>
      <w:r w:rsidR="00A979E1">
        <w:rPr>
          <w:lang w:val="vi-VN" w:eastAsia="vi-VN" w:bidi="vi-VN"/>
        </w:rPr>
        <w:t xml:space="preserve"> </w:t>
      </w:r>
      <w:sdt>
        <w:sdtPr>
          <w:rPr>
            <w:rStyle w:val="NhnmanhTinht"/>
          </w:rPr>
          <w:alias w:val="Chương trình họp 1, nhập chủ đề:"/>
          <w:tag w:val="Chương trình họp 1, nhập chủ đề:"/>
          <w:id w:val="-1834833282"/>
          <w:placeholder>
            <w:docPart w:val="2D933EC621EF4E5BA8ED27B8B71DA0D7"/>
          </w:placeholder>
          <w:temporary/>
          <w:showingPlcHdr/>
          <w15:appearance w15:val="hidden"/>
        </w:sdtPr>
        <w:sdtEndPr>
          <w:rPr>
            <w:rStyle w:val="Phngmcinhcuaoanvn"/>
            <w:i w:val="0"/>
            <w:iCs w:val="0"/>
            <w:color w:val="9F2936" w:themeColor="accent2"/>
          </w:rPr>
        </w:sdtEndPr>
        <w:sdtContent>
          <w:r w:rsidR="00A979E1">
            <w:rPr>
              <w:rStyle w:val="NhnmanhTinht"/>
              <w:lang w:val="vi-VN" w:eastAsia="vi-VN" w:bidi="vi-VN"/>
            </w:rPr>
            <w:t>Chủ đề</w:t>
          </w:r>
        </w:sdtContent>
      </w:sdt>
      <w:r w:rsidR="00A979E1">
        <w:rPr>
          <w:lang w:val="vi-VN" w:eastAsia="vi-VN" w:bidi="vi-VN"/>
        </w:rPr>
        <w:t xml:space="preserve"> | </w:t>
      </w:r>
      <w:sdt>
        <w:sdtPr>
          <w:alias w:val="Chương trình họp 1, diễn giả:"/>
          <w:tag w:val="Chương trình họp 1, diễn giả:"/>
          <w:id w:val="-1972813609"/>
          <w:placeholder>
            <w:docPart w:val="F4A0FE984B1E434A8940BFC6A9B311F8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Diễn giả</w:t>
          </w:r>
        </w:sdtContent>
      </w:sdt>
      <w:r w:rsidR="00A979E1">
        <w:rPr>
          <w:lang w:val="vi-VN" w:eastAsia="vi-VN" w:bidi="vi-VN"/>
        </w:rPr>
        <w:t xml:space="preserve"> </w:t>
      </w:r>
      <w:sdt>
        <w:sdtPr>
          <w:rPr>
            <w:rStyle w:val="NhnmanhTinht"/>
          </w:rPr>
          <w:alias w:val="Chương trình họp 1, nhập tên:"/>
          <w:tag w:val="Chương trình họp 1, nhập tên:"/>
          <w:id w:val="1143621387"/>
          <w:placeholder>
            <w:docPart w:val="132ACFE8AA6B40F1AE244496DBD4FB6F"/>
          </w:placeholder>
          <w:temporary/>
          <w:showingPlcHdr/>
          <w15:appearance w15:val="hidden"/>
        </w:sdtPr>
        <w:sdtEndPr>
          <w:rPr>
            <w:rStyle w:val="Phngmcinhcuaoanvn"/>
            <w:i w:val="0"/>
            <w:iCs w:val="0"/>
            <w:color w:val="9F2936" w:themeColor="accent2"/>
          </w:rPr>
        </w:sdtEndPr>
        <w:sdtContent>
          <w:r w:rsidR="00A979E1">
            <w:rPr>
              <w:rStyle w:val="NhnmanhTinht"/>
              <w:lang w:val="vi-VN" w:eastAsia="vi-VN" w:bidi="vi-VN"/>
            </w:rPr>
            <w:t>Tên</w:t>
          </w:r>
        </w:sdtContent>
      </w:sdt>
    </w:p>
    <w:p w:rsidR="00A979E1" w:rsidRDefault="00393509" w:rsidP="00A979E1">
      <w:sdt>
        <w:sdtPr>
          <w:alias w:val="Chương trình họp 1, thảo luận:"/>
          <w:tag w:val="Chương trình họp 1, thảo luận:"/>
          <w:id w:val="951674875"/>
          <w:placeholder>
            <w:docPart w:val="4337BD7DB2EF44F1A3236E1353595A68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Thảo luận</w:t>
          </w:r>
        </w:sdtContent>
      </w:sdt>
      <w:r w:rsidR="00A979E1">
        <w:rPr>
          <w:lang w:val="vi-VN" w:bidi="vi-VN"/>
        </w:rPr>
        <w:t xml:space="preserve"> </w:t>
      </w:r>
      <w:sdt>
        <w:sdtPr>
          <w:alias w:val="Chương trình họp 1, nhập cuộc hội thoại:"/>
          <w:tag w:val="Chương trình họp 1, nhập cuộc hội thoại:"/>
          <w:id w:val="983351720"/>
          <w:placeholder>
            <w:docPart w:val="31F640D11FDC45DDB7FE8EC9FC7F1B26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Cuộc hội thoại</w:t>
          </w:r>
        </w:sdtContent>
      </w:sdt>
    </w:p>
    <w:p w:rsidR="00A979E1" w:rsidRDefault="00393509" w:rsidP="00A979E1">
      <w:sdt>
        <w:sdtPr>
          <w:alias w:val="Chương trình họp 1, kết luận:"/>
          <w:tag w:val="Chương trình họp 1, kết luận:"/>
          <w:id w:val="1265507262"/>
          <w:placeholder>
            <w:docPart w:val="B7364313B66A4DEFB71CA0D3D98C9732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Kết luận</w:t>
          </w:r>
        </w:sdtContent>
      </w:sdt>
      <w:r w:rsidR="00A979E1">
        <w:rPr>
          <w:lang w:val="vi-VN" w:bidi="vi-VN"/>
        </w:rPr>
        <w:t xml:space="preserve"> </w:t>
      </w:r>
      <w:sdt>
        <w:sdtPr>
          <w:alias w:val="Chương trình họp 1, nhập lời kết:"/>
          <w:tag w:val="Chương trình họp 1, nhập lời kết:"/>
          <w:id w:val="-1232158815"/>
          <w:placeholder>
            <w:docPart w:val="993B8E3C95A34FBF89558FE42C9B4B57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Lời kết</w:t>
          </w:r>
        </w:sdtContent>
      </w:sdt>
    </w:p>
    <w:tbl>
      <w:tblPr>
        <w:tblStyle w:val="Binbnhp"/>
        <w:tblW w:w="5000" w:type="pct"/>
        <w:tblLayout w:type="fixed"/>
        <w:tblLook w:val="04A0" w:firstRow="1" w:lastRow="0" w:firstColumn="1" w:lastColumn="0" w:noHBand="0" w:noVBand="1"/>
        <w:tblDescription w:val="Bảng thông tin các nội dung tiến hành cho chương trình họp 1"/>
      </w:tblPr>
      <w:tblGrid>
        <w:gridCol w:w="5387"/>
        <w:gridCol w:w="2897"/>
        <w:gridCol w:w="2182"/>
      </w:tblGrid>
      <w:tr w:rsidR="00A979E1" w:rsidRPr="00E52810" w:rsidTr="00294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</w:tcPr>
          <w:p w:rsidR="00CB50F2" w:rsidRPr="00E52810" w:rsidRDefault="00393509" w:rsidP="00E52810">
            <w:sdt>
              <w:sdtPr>
                <w:alias w:val="Chương trình họp 1, nội dung tiến hành:"/>
                <w:tag w:val="Chương trình họp 1, nội dung tiến hành:"/>
                <w:id w:val="810443476"/>
                <w:placeholder>
                  <w:docPart w:val="124AF7F0DAB54555AD61D819103E132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val="vi-VN" w:bidi="vi-VN"/>
                  </w:rPr>
                  <w:t>Nội dung tiến hành</w:t>
                </w:r>
              </w:sdtContent>
            </w:sdt>
          </w:p>
        </w:tc>
        <w:sdt>
          <w:sdtPr>
            <w:alias w:val="Chương trình họp 1, người chịu trách nhiệm:"/>
            <w:tag w:val="Chương trình họp 1, người chịu trách nhiệm:"/>
            <w:id w:val="352783267"/>
            <w:placeholder>
              <w:docPart w:val="FDF1B82991D944B7A0B716FA3271B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7" w:type="dxa"/>
              </w:tcPr>
              <w:p w:rsidR="00A979E1" w:rsidRPr="00E52810" w:rsidRDefault="00A979E1" w:rsidP="00E52810">
                <w:r w:rsidRPr="00E52810">
                  <w:rPr>
                    <w:lang w:val="vi-VN" w:bidi="vi-VN"/>
                  </w:rPr>
                  <w:t>Người chịu trách nhiệm</w:t>
                </w:r>
              </w:p>
            </w:tc>
          </w:sdtContent>
        </w:sdt>
        <w:sdt>
          <w:sdtPr>
            <w:alias w:val="Chương trình họp 1, hạn chót:"/>
            <w:tag w:val="Chương trình họp 1, hạn chót:"/>
            <w:id w:val="1450979630"/>
            <w:placeholder>
              <w:docPart w:val="286F8A5314FC4ED89ED6E8A09A584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r w:rsidRPr="00E52810">
                  <w:rPr>
                    <w:lang w:val="vi-VN" w:bidi="vi-VN"/>
                  </w:rPr>
                  <w:t>Hạn chót</w:t>
                </w:r>
              </w:p>
            </w:tc>
          </w:sdtContent>
        </w:sdt>
      </w:tr>
      <w:tr w:rsidR="00A979E1" w:rsidRPr="00E52810" w:rsidTr="0029405E">
        <w:sdt>
          <w:sdtPr>
            <w:alias w:val="Chương trình họp 1, nhập chủ đề 1:"/>
            <w:tag w:val="Chương trình họp 1, nhập chủ đề 1:"/>
            <w:id w:val="-2051980392"/>
            <w:placeholder>
              <w:docPart w:val="59470F806DF3484E910459B382EBE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7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Chủ đề 1</w:t>
                </w:r>
              </w:p>
            </w:tc>
          </w:sdtContent>
        </w:sdt>
        <w:sdt>
          <w:sdtPr>
            <w:alias w:val="Chương trình họp 1, nhập tên diễn giả 1:"/>
            <w:tag w:val="Chương trình họp 1, nhập tên diễn giả 1:"/>
            <w:id w:val="1861236787"/>
            <w:placeholder>
              <w:docPart w:val="B0985D3F273041B6B62548103B37E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7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Tên Diễn giả</w:t>
                </w:r>
              </w:p>
            </w:tc>
          </w:sdtContent>
        </w:sdt>
        <w:sdt>
          <w:sdtPr>
            <w:alias w:val="Chương trình họp 1, nhập ngày và thời gian 1:"/>
            <w:tag w:val="Chương trình họp 1, nhập ngày và thời gian 1:"/>
            <w:id w:val="-1225757883"/>
            <w:placeholder>
              <w:docPart w:val="73A178BA155244D2B3B2735F21F45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Ngày | thời gian</w:t>
                </w:r>
              </w:p>
            </w:tc>
          </w:sdtContent>
        </w:sdt>
      </w:tr>
      <w:tr w:rsidR="00A979E1" w:rsidRPr="00E52810" w:rsidTr="0029405E">
        <w:sdt>
          <w:sdtPr>
            <w:alias w:val="Chương trình họp 1, nhập chủ đề 2:"/>
            <w:tag w:val="Chương trình họp 1, nhập chủ đề 2:"/>
            <w:id w:val="-276792879"/>
            <w:placeholder>
              <w:docPart w:val="59C05991DE904084BC4FA2010A26D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7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Chủ đề 2</w:t>
                </w:r>
              </w:p>
            </w:tc>
          </w:sdtContent>
        </w:sdt>
        <w:sdt>
          <w:sdtPr>
            <w:alias w:val="Chương trình họp 1, nhập tên diễn giả 2:"/>
            <w:tag w:val="Chương trình họp 1, nhập tên diễn giả 2:"/>
            <w:id w:val="-1375918553"/>
            <w:placeholder>
              <w:docPart w:val="AF35CD0878A64BFDB5BE68F352B73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7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Tên Diễn giả</w:t>
                </w:r>
              </w:p>
            </w:tc>
          </w:sdtContent>
        </w:sdt>
        <w:sdt>
          <w:sdtPr>
            <w:alias w:val="Chương trình họp 1, nhập ngày và thời gian 2:"/>
            <w:tag w:val="Chương trình họp 1, nhập ngày và thời gian 2:"/>
            <w:id w:val="88823963"/>
            <w:placeholder>
              <w:docPart w:val="1C467EDF3829490AA1BDA412FA744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Ngày | thời gian</w:t>
                </w:r>
              </w:p>
            </w:tc>
          </w:sdtContent>
        </w:sdt>
      </w:tr>
    </w:tbl>
    <w:p w:rsidR="00A979E1" w:rsidRDefault="00393509" w:rsidP="00A979E1">
      <w:pPr>
        <w:pStyle w:val="u2"/>
      </w:pPr>
      <w:sdt>
        <w:sdtPr>
          <w:alias w:val="Chương trình họp 2, thời gian được phân bổ:"/>
          <w:tag w:val="Chương trình họp 2, thời gian được phân bổ:"/>
          <w:id w:val="1191029867"/>
          <w:placeholder>
            <w:docPart w:val="4FF937F2E2AA474B844B9CFD2B1B98E8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Thời gian được phân bổ</w:t>
          </w:r>
        </w:sdtContent>
      </w:sdt>
      <w:r w:rsidR="00A979E1">
        <w:rPr>
          <w:lang w:val="vi-VN" w:eastAsia="vi-VN" w:bidi="vi-VN"/>
        </w:rPr>
        <w:t xml:space="preserve"> | </w:t>
      </w:r>
      <w:sdt>
        <w:sdtPr>
          <w:rPr>
            <w:rStyle w:val="NhnmanhTinht"/>
          </w:rPr>
          <w:alias w:val="Chương trình họp 2, nhập thời gian:"/>
          <w:tag w:val="Chương trình họp 2, nhập thời gian:"/>
          <w:id w:val="-191309234"/>
          <w:placeholder>
            <w:docPart w:val="58CDADDCAC294A5D99F7E6876551B1E3"/>
          </w:placeholder>
          <w:showingPlcHdr/>
          <w15:appearance w15:val="hidden"/>
        </w:sdtPr>
        <w:sdtEndPr>
          <w:rPr>
            <w:rStyle w:val="Phngmcinhcuaoanvn"/>
            <w:i w:val="0"/>
            <w:iCs w:val="0"/>
            <w:color w:val="9F2936" w:themeColor="accent2"/>
          </w:rPr>
        </w:sdtEndPr>
        <w:sdtContent>
          <w:r w:rsidR="00A979E1">
            <w:rPr>
              <w:rStyle w:val="NhnmanhTinht"/>
              <w:lang w:val="vi-VN" w:eastAsia="vi-VN" w:bidi="vi-VN"/>
            </w:rPr>
            <w:t>Thời gian</w:t>
          </w:r>
        </w:sdtContent>
      </w:sdt>
      <w:r w:rsidR="00A979E1">
        <w:rPr>
          <w:lang w:val="vi-VN" w:eastAsia="vi-VN" w:bidi="vi-VN"/>
        </w:rPr>
        <w:t xml:space="preserve"> | </w:t>
      </w:r>
      <w:sdt>
        <w:sdtPr>
          <w:alias w:val="Chương trình họp 2, chủ đề chương trình họp:"/>
          <w:tag w:val="Chương trình họp 2, chủ đề chương trình họp:"/>
          <w:id w:val="1539396324"/>
          <w:placeholder>
            <w:docPart w:val="E1A6538F558A4635AD194CABA7BD9EC0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Chủ đề trong chương trình họp</w:t>
          </w:r>
        </w:sdtContent>
      </w:sdt>
      <w:r w:rsidR="00A979E1">
        <w:rPr>
          <w:lang w:val="vi-VN" w:eastAsia="vi-VN" w:bidi="vi-VN"/>
        </w:rPr>
        <w:t xml:space="preserve"> </w:t>
      </w:r>
      <w:sdt>
        <w:sdtPr>
          <w:rPr>
            <w:rStyle w:val="NhnmanhTinht"/>
          </w:rPr>
          <w:alias w:val="Chương trình họp 2, nhập chủ đề:"/>
          <w:tag w:val="Chương trình họp 2, nhập chủ đề:"/>
          <w:id w:val="1449969737"/>
          <w:placeholder>
            <w:docPart w:val="9FB1786B211941A690E10FEB21862342"/>
          </w:placeholder>
          <w:temporary/>
          <w:showingPlcHdr/>
          <w15:appearance w15:val="hidden"/>
        </w:sdtPr>
        <w:sdtEndPr>
          <w:rPr>
            <w:rStyle w:val="Phngmcinhcuaoanvn"/>
            <w:i w:val="0"/>
            <w:iCs w:val="0"/>
            <w:color w:val="9F2936" w:themeColor="accent2"/>
          </w:rPr>
        </w:sdtEndPr>
        <w:sdtContent>
          <w:r w:rsidR="00A979E1">
            <w:rPr>
              <w:rStyle w:val="NhnmanhTinht"/>
              <w:lang w:val="vi-VN" w:eastAsia="vi-VN" w:bidi="vi-VN"/>
            </w:rPr>
            <w:t>Chủ đề</w:t>
          </w:r>
        </w:sdtContent>
      </w:sdt>
      <w:r w:rsidR="00A979E1">
        <w:rPr>
          <w:lang w:val="vi-VN" w:eastAsia="vi-VN" w:bidi="vi-VN"/>
        </w:rPr>
        <w:t xml:space="preserve"> | </w:t>
      </w:r>
      <w:sdt>
        <w:sdtPr>
          <w:alias w:val="Chương trình họp 2, diễn giả:"/>
          <w:tag w:val="Chương trình họp 2, diễn giả:"/>
          <w:id w:val="-132489110"/>
          <w:placeholder>
            <w:docPart w:val="7FEDCD20AA014836AC0A2A9FA98E9A5D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Diễn giả</w:t>
          </w:r>
        </w:sdtContent>
      </w:sdt>
      <w:r w:rsidR="00A979E1">
        <w:rPr>
          <w:lang w:val="vi-VN" w:eastAsia="vi-VN" w:bidi="vi-VN"/>
        </w:rPr>
        <w:t xml:space="preserve"> </w:t>
      </w:r>
      <w:sdt>
        <w:sdtPr>
          <w:rPr>
            <w:rStyle w:val="NhnmanhTinht"/>
          </w:rPr>
          <w:alias w:val="Chương trình họp 2, nhập tên:"/>
          <w:tag w:val="Chương trình họp 2, nhập tên:"/>
          <w:id w:val="592138653"/>
          <w:placeholder>
            <w:docPart w:val="47F3D6D010B4404AB0F652C15C07F6E3"/>
          </w:placeholder>
          <w:temporary/>
          <w:showingPlcHdr/>
          <w15:appearance w15:val="hidden"/>
        </w:sdtPr>
        <w:sdtEndPr>
          <w:rPr>
            <w:rStyle w:val="Phngmcinhcuaoanvn"/>
            <w:i w:val="0"/>
            <w:iCs w:val="0"/>
            <w:color w:val="9F2936" w:themeColor="accent2"/>
          </w:rPr>
        </w:sdtEndPr>
        <w:sdtContent>
          <w:r w:rsidR="00A979E1">
            <w:rPr>
              <w:rStyle w:val="NhnmanhTinht"/>
              <w:lang w:val="vi-VN" w:eastAsia="vi-VN" w:bidi="vi-VN"/>
            </w:rPr>
            <w:t>Tên</w:t>
          </w:r>
        </w:sdtContent>
      </w:sdt>
    </w:p>
    <w:p w:rsidR="00A979E1" w:rsidRDefault="00393509" w:rsidP="00A979E1">
      <w:sdt>
        <w:sdtPr>
          <w:alias w:val="Chương trình họp 2, thảo luận:"/>
          <w:tag w:val="Chương trình họp 2, thảo luận:"/>
          <w:id w:val="1355843077"/>
          <w:placeholder>
            <w:docPart w:val="3714B50C5BB7462CA3A8A71B832D4BB2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Thảo luận</w:t>
          </w:r>
        </w:sdtContent>
      </w:sdt>
      <w:r w:rsidR="00A979E1">
        <w:rPr>
          <w:lang w:val="vi-VN" w:bidi="vi-VN"/>
        </w:rPr>
        <w:t xml:space="preserve"> </w:t>
      </w:r>
      <w:sdt>
        <w:sdtPr>
          <w:alias w:val="Chương trình họp 2, nhập cuộc hội thoại:"/>
          <w:tag w:val="Chương trình họp 2, nhập cuộc hội thoại:"/>
          <w:id w:val="-753199463"/>
          <w:placeholder>
            <w:docPart w:val="3C610D3ADDA343B291D010C084567FE4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Cuộc hội thoại</w:t>
          </w:r>
        </w:sdtContent>
      </w:sdt>
    </w:p>
    <w:p w:rsidR="00A979E1" w:rsidRDefault="00393509" w:rsidP="00A979E1">
      <w:sdt>
        <w:sdtPr>
          <w:alias w:val="Chương trình họp 2, kết luận:"/>
          <w:tag w:val="Chương trình họp 2, kết luận:"/>
          <w:id w:val="981352856"/>
          <w:placeholder>
            <w:docPart w:val="56CC995CF6BF40BB87EB0E7555CD3C24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Kết luận</w:t>
          </w:r>
        </w:sdtContent>
      </w:sdt>
      <w:r w:rsidR="00A979E1">
        <w:rPr>
          <w:lang w:val="vi-VN" w:bidi="vi-VN"/>
        </w:rPr>
        <w:t xml:space="preserve"> </w:t>
      </w:r>
      <w:sdt>
        <w:sdtPr>
          <w:alias w:val="Chương trình họp 2, nhập lời kết:"/>
          <w:tag w:val="Chương trình họp 2, nhập lời kết:"/>
          <w:id w:val="-1472742984"/>
          <w:placeholder>
            <w:docPart w:val="1DEF52D103D1494B82935C6E2706C2E9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Lời kết</w:t>
          </w:r>
        </w:sdtContent>
      </w:sdt>
    </w:p>
    <w:tbl>
      <w:tblPr>
        <w:tblStyle w:val="Binbnhp"/>
        <w:tblW w:w="5000" w:type="pct"/>
        <w:tblLayout w:type="fixed"/>
        <w:tblLook w:val="04A0" w:firstRow="1" w:lastRow="0" w:firstColumn="1" w:lastColumn="0" w:noHBand="0" w:noVBand="1"/>
        <w:tblDescription w:val="Bảng thông tin các nội dung tiến hành cho chương trình họp 2"/>
      </w:tblPr>
      <w:tblGrid>
        <w:gridCol w:w="5387"/>
        <w:gridCol w:w="2897"/>
        <w:gridCol w:w="2182"/>
      </w:tblGrid>
      <w:tr w:rsidR="00A979E1" w:rsidRPr="00E52810" w:rsidTr="00294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</w:tcPr>
          <w:p w:rsidR="00A979E1" w:rsidRPr="00E52810" w:rsidRDefault="00393509" w:rsidP="00E52810">
            <w:sdt>
              <w:sdtPr>
                <w:alias w:val="Chương trình họp 2, nội dung tiến hành:"/>
                <w:tag w:val="Chương trình họp 2, nội dung tiến hành:"/>
                <w:id w:val="986982946"/>
                <w:placeholder>
                  <w:docPart w:val="CCF5B6DEDD024F38A426270837B29564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val="vi-VN" w:bidi="vi-VN"/>
                  </w:rPr>
                  <w:t>Nội dung tiến hành</w:t>
                </w:r>
              </w:sdtContent>
            </w:sdt>
          </w:p>
        </w:tc>
        <w:sdt>
          <w:sdtPr>
            <w:alias w:val="Chương trình họp 2, người chịu trách nhiệm:"/>
            <w:tag w:val="Chương trình họp 2, người chịu trách nhiệm:"/>
            <w:id w:val="-1512830054"/>
            <w:placeholder>
              <w:docPart w:val="852F03262A7144E386DBA95B6C602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7" w:type="dxa"/>
              </w:tcPr>
              <w:p w:rsidR="00A979E1" w:rsidRPr="00E52810" w:rsidRDefault="00A979E1" w:rsidP="00E52810">
                <w:r w:rsidRPr="00E52810">
                  <w:rPr>
                    <w:lang w:val="vi-VN" w:bidi="vi-VN"/>
                  </w:rPr>
                  <w:t>Người chịu trách nhiệm</w:t>
                </w:r>
              </w:p>
            </w:tc>
          </w:sdtContent>
        </w:sdt>
        <w:sdt>
          <w:sdtPr>
            <w:alias w:val="Chương trình họp 2, hạn chót:"/>
            <w:tag w:val="Chương trình họp 2, hạn chót:"/>
            <w:id w:val="1652096494"/>
            <w:placeholder>
              <w:docPart w:val="1E2F9B05F2BA404ABEB3FBB8AB6EC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r w:rsidRPr="00E52810">
                  <w:rPr>
                    <w:lang w:val="vi-VN" w:bidi="vi-VN"/>
                  </w:rPr>
                  <w:t>Hạn chót</w:t>
                </w:r>
              </w:p>
            </w:tc>
          </w:sdtContent>
        </w:sdt>
      </w:tr>
      <w:tr w:rsidR="00A979E1" w:rsidRPr="00E52810" w:rsidTr="0029405E">
        <w:sdt>
          <w:sdtPr>
            <w:alias w:val="Chương trình họp 2, nhập chủ đề 1:"/>
            <w:tag w:val="Chương trình họp 2, nhập chủ đề 1:"/>
            <w:id w:val="-148753246"/>
            <w:placeholder>
              <w:docPart w:val="71E560BE4EAD4FACADCB9C20A85C9B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7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Chủ đề 1</w:t>
                </w:r>
              </w:p>
            </w:tc>
          </w:sdtContent>
        </w:sdt>
        <w:sdt>
          <w:sdtPr>
            <w:alias w:val="Chương trình họp 2, nhập tên diễn giả 1:"/>
            <w:tag w:val="Chương trình họp 2, nhập tên diễn giả 1:"/>
            <w:id w:val="1834021685"/>
            <w:placeholder>
              <w:docPart w:val="59C3042A3FEB4A609DDBEF1A352A0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7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Tên Diễn giả</w:t>
                </w:r>
              </w:p>
            </w:tc>
          </w:sdtContent>
        </w:sdt>
        <w:sdt>
          <w:sdtPr>
            <w:alias w:val="Chương trình họp 2, nhập ngày và thời gian 1:"/>
            <w:tag w:val="Chương trình họp 2, nhập ngày và thời gian 1:"/>
            <w:id w:val="-1208018147"/>
            <w:placeholder>
              <w:docPart w:val="CEEA775EB43A4D6FB9142FDDB245E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Ngày | thời gian</w:t>
                </w:r>
              </w:p>
            </w:tc>
          </w:sdtContent>
        </w:sdt>
      </w:tr>
      <w:tr w:rsidR="00A979E1" w:rsidRPr="00E52810" w:rsidTr="0029405E">
        <w:sdt>
          <w:sdtPr>
            <w:alias w:val="Chương trình họp 2, nhập chủ đề 2:"/>
            <w:tag w:val="Chương trình họp 2, nhập chủ đề 2:"/>
            <w:id w:val="1861318149"/>
            <w:placeholder>
              <w:docPart w:val="7190BEF780C34FACB3412A266CA36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7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Chủ đề 2</w:t>
                </w:r>
              </w:p>
            </w:tc>
          </w:sdtContent>
        </w:sdt>
        <w:sdt>
          <w:sdtPr>
            <w:alias w:val="Chương trình họp 2, nhập tên diễn giả 2:"/>
            <w:tag w:val="Chương trình họp 2, nhập tên diễn giả 2:"/>
            <w:id w:val="110104355"/>
            <w:placeholder>
              <w:docPart w:val="15A2D9CD1C2C4D16841B6C3EEFED1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7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Tên Diễn giả</w:t>
                </w:r>
              </w:p>
            </w:tc>
          </w:sdtContent>
        </w:sdt>
        <w:sdt>
          <w:sdtPr>
            <w:alias w:val="Chương trình họp 2, nhập ngày và thời gian 2:"/>
            <w:tag w:val="Chương trình họp 2, nhập ngày và thời gian 2:"/>
            <w:id w:val="-132798303"/>
            <w:placeholder>
              <w:docPart w:val="D4717758CED2407DA86EB3CF92446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Ngày | thời gian</w:t>
                </w:r>
              </w:p>
            </w:tc>
          </w:sdtContent>
        </w:sdt>
      </w:tr>
    </w:tbl>
    <w:p w:rsidR="00A979E1" w:rsidRDefault="00393509" w:rsidP="00A979E1">
      <w:pPr>
        <w:pStyle w:val="u2"/>
      </w:pPr>
      <w:sdt>
        <w:sdtPr>
          <w:alias w:val="Chương trình họp 3, thời gian được phân bổ:"/>
          <w:tag w:val="Chương trình họp 3, thời gian được phân bổ:"/>
          <w:id w:val="503716952"/>
          <w:placeholder>
            <w:docPart w:val="E964739EAD74450EA835BCD7E54CF069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Thời gian được phân bổ</w:t>
          </w:r>
        </w:sdtContent>
      </w:sdt>
      <w:r w:rsidR="00A979E1">
        <w:rPr>
          <w:lang w:val="vi-VN" w:eastAsia="vi-VN" w:bidi="vi-VN"/>
        </w:rPr>
        <w:t xml:space="preserve"> | </w:t>
      </w:r>
      <w:sdt>
        <w:sdtPr>
          <w:rPr>
            <w:rStyle w:val="NhnmanhTinht"/>
          </w:rPr>
          <w:alias w:val="Chương trình họp 3, nhập thời gian:"/>
          <w:tag w:val="Chương trình họp 3, nhập thời gian:"/>
          <w:id w:val="-1593082376"/>
          <w:placeholder>
            <w:docPart w:val="A9FF5F7098FB4C31963A210B8D2C5EA7"/>
          </w:placeholder>
          <w:showingPlcHdr/>
          <w15:appearance w15:val="hidden"/>
        </w:sdtPr>
        <w:sdtEndPr>
          <w:rPr>
            <w:rStyle w:val="Phngmcinhcuaoanvn"/>
            <w:i w:val="0"/>
            <w:iCs w:val="0"/>
            <w:color w:val="9F2936" w:themeColor="accent2"/>
          </w:rPr>
        </w:sdtEndPr>
        <w:sdtContent>
          <w:r w:rsidR="00A979E1">
            <w:rPr>
              <w:rStyle w:val="NhnmanhTinht"/>
              <w:lang w:val="vi-VN" w:eastAsia="vi-VN" w:bidi="vi-VN"/>
            </w:rPr>
            <w:t>Thời gian</w:t>
          </w:r>
        </w:sdtContent>
      </w:sdt>
      <w:r w:rsidR="00A979E1">
        <w:rPr>
          <w:lang w:val="vi-VN" w:eastAsia="vi-VN" w:bidi="vi-VN"/>
        </w:rPr>
        <w:t xml:space="preserve"> | </w:t>
      </w:r>
      <w:sdt>
        <w:sdtPr>
          <w:alias w:val="Chương trình họp 3, chủ đề chương trình họp:"/>
          <w:tag w:val="Chương trình họp 3, chủ đề chương trình họp:"/>
          <w:id w:val="-65653485"/>
          <w:placeholder>
            <w:docPart w:val="0ABDDDD80534401796E83A5DCA9AA002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Chủ đề trong chương trình họp</w:t>
          </w:r>
        </w:sdtContent>
      </w:sdt>
      <w:r w:rsidR="00A979E1">
        <w:rPr>
          <w:lang w:val="vi-VN" w:eastAsia="vi-VN" w:bidi="vi-VN"/>
        </w:rPr>
        <w:t xml:space="preserve"> </w:t>
      </w:r>
      <w:sdt>
        <w:sdtPr>
          <w:rPr>
            <w:rStyle w:val="NhnmanhTinht"/>
          </w:rPr>
          <w:alias w:val="Chương trình họp 3, nhập chủ đề:"/>
          <w:tag w:val="Chương trình họp 3, nhập chủ đề:"/>
          <w:id w:val="2117706056"/>
          <w:placeholder>
            <w:docPart w:val="5889C266222E467FBD64ECAD940A966C"/>
          </w:placeholder>
          <w:temporary/>
          <w:showingPlcHdr/>
          <w15:appearance w15:val="hidden"/>
        </w:sdtPr>
        <w:sdtEndPr>
          <w:rPr>
            <w:rStyle w:val="Phngmcinhcuaoanvn"/>
            <w:i w:val="0"/>
            <w:iCs w:val="0"/>
            <w:color w:val="9F2936" w:themeColor="accent2"/>
          </w:rPr>
        </w:sdtEndPr>
        <w:sdtContent>
          <w:r w:rsidR="00A979E1">
            <w:rPr>
              <w:rStyle w:val="NhnmanhTinht"/>
              <w:lang w:val="vi-VN" w:eastAsia="vi-VN" w:bidi="vi-VN"/>
            </w:rPr>
            <w:t>Chủ đề</w:t>
          </w:r>
        </w:sdtContent>
      </w:sdt>
      <w:r w:rsidR="00A979E1">
        <w:rPr>
          <w:lang w:val="vi-VN" w:eastAsia="vi-VN" w:bidi="vi-VN"/>
        </w:rPr>
        <w:t xml:space="preserve"> | </w:t>
      </w:r>
      <w:sdt>
        <w:sdtPr>
          <w:alias w:val="Chương trình họp 3, diễn giả:"/>
          <w:tag w:val="Chương trình họp 3, diễn giả:"/>
          <w:id w:val="-1512596532"/>
          <w:placeholder>
            <w:docPart w:val="AAC5A70CBDDF4C628B20B28FF1496110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eastAsia="vi-VN" w:bidi="vi-VN"/>
            </w:rPr>
            <w:t>Diễn giả</w:t>
          </w:r>
        </w:sdtContent>
      </w:sdt>
      <w:r w:rsidR="00A979E1">
        <w:rPr>
          <w:lang w:val="vi-VN" w:eastAsia="vi-VN" w:bidi="vi-VN"/>
        </w:rPr>
        <w:t xml:space="preserve"> </w:t>
      </w:r>
      <w:sdt>
        <w:sdtPr>
          <w:rPr>
            <w:rStyle w:val="NhnmanhTinht"/>
          </w:rPr>
          <w:alias w:val="Chương trình họp 3, nhập tên:"/>
          <w:tag w:val="Chương trình họp 3, nhập tên:"/>
          <w:id w:val="797655735"/>
          <w:placeholder>
            <w:docPart w:val="E8569D8C9F184438BD4B4CBEFAF095F0"/>
          </w:placeholder>
          <w:temporary/>
          <w:showingPlcHdr/>
          <w15:appearance w15:val="hidden"/>
        </w:sdtPr>
        <w:sdtEndPr>
          <w:rPr>
            <w:rStyle w:val="Phngmcinhcuaoanvn"/>
            <w:i w:val="0"/>
            <w:iCs w:val="0"/>
            <w:color w:val="9F2936" w:themeColor="accent2"/>
          </w:rPr>
        </w:sdtEndPr>
        <w:sdtContent>
          <w:r w:rsidR="00A979E1">
            <w:rPr>
              <w:rStyle w:val="NhnmanhTinht"/>
              <w:lang w:val="vi-VN" w:eastAsia="vi-VN" w:bidi="vi-VN"/>
            </w:rPr>
            <w:t>Tên</w:t>
          </w:r>
        </w:sdtContent>
      </w:sdt>
    </w:p>
    <w:p w:rsidR="00A979E1" w:rsidRDefault="00393509" w:rsidP="00A979E1">
      <w:sdt>
        <w:sdtPr>
          <w:alias w:val="Chương trình họp 3, thảo luận:"/>
          <w:tag w:val="Chương trình họp 3, thảo luận:"/>
          <w:id w:val="-1455009290"/>
          <w:placeholder>
            <w:docPart w:val="EBAC8CC472944FBCB8D47DE93B527ECC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Thảo luận</w:t>
          </w:r>
        </w:sdtContent>
      </w:sdt>
      <w:r w:rsidR="00A979E1">
        <w:rPr>
          <w:lang w:val="vi-VN" w:bidi="vi-VN"/>
        </w:rPr>
        <w:t xml:space="preserve"> </w:t>
      </w:r>
      <w:sdt>
        <w:sdtPr>
          <w:alias w:val="Chương trình họp 3, nhập cuộc hội thoại:"/>
          <w:tag w:val="Chương trình họp 3, nhập cuộc hội thoại:"/>
          <w:id w:val="-1893035926"/>
          <w:placeholder>
            <w:docPart w:val="F67423D453C342A995C5119422B9983E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Cuộc hội thoại</w:t>
          </w:r>
        </w:sdtContent>
      </w:sdt>
    </w:p>
    <w:p w:rsidR="00A979E1" w:rsidRDefault="00393509" w:rsidP="00A979E1">
      <w:sdt>
        <w:sdtPr>
          <w:alias w:val="Chương trình họp 3, kết luận:"/>
          <w:tag w:val="Chương trình họp 3, kết luận:"/>
          <w:id w:val="-2044969331"/>
          <w:placeholder>
            <w:docPart w:val="0382455E1BA24C45A719A0D5AF8D16A3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Kết luận</w:t>
          </w:r>
        </w:sdtContent>
      </w:sdt>
      <w:r w:rsidR="00A979E1">
        <w:rPr>
          <w:lang w:val="vi-VN" w:bidi="vi-VN"/>
        </w:rPr>
        <w:t xml:space="preserve"> </w:t>
      </w:r>
      <w:sdt>
        <w:sdtPr>
          <w:alias w:val="Chương trình họp 3, nhập lời kết:"/>
          <w:tag w:val="Chương trình họp 3, nhập lời kết:"/>
          <w:id w:val="188571615"/>
          <w:placeholder>
            <w:docPart w:val="4607448CA320410E8958DD78E0FCD352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Lời kết</w:t>
          </w:r>
        </w:sdtContent>
      </w:sdt>
    </w:p>
    <w:tbl>
      <w:tblPr>
        <w:tblStyle w:val="Binbnhp"/>
        <w:tblW w:w="5000" w:type="pct"/>
        <w:tblLayout w:type="fixed"/>
        <w:tblLook w:val="04A0" w:firstRow="1" w:lastRow="0" w:firstColumn="1" w:lastColumn="0" w:noHBand="0" w:noVBand="1"/>
        <w:tblDescription w:val="Bảng thông tin các nội dung tiến hành cho chương trình họp 3"/>
      </w:tblPr>
      <w:tblGrid>
        <w:gridCol w:w="5387"/>
        <w:gridCol w:w="2897"/>
        <w:gridCol w:w="2182"/>
      </w:tblGrid>
      <w:tr w:rsidR="00A979E1" w:rsidRPr="00E52810" w:rsidTr="00294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</w:tcPr>
          <w:p w:rsidR="00A979E1" w:rsidRPr="00E52810" w:rsidRDefault="00393509" w:rsidP="00E52810">
            <w:sdt>
              <w:sdtPr>
                <w:alias w:val="Chương trình họp 3, nội dung tiến hành:"/>
                <w:tag w:val="Chương trình họp 3, nội dung tiến hành:"/>
                <w:id w:val="978736441"/>
                <w:placeholder>
                  <w:docPart w:val="F812469DFFE1422C805D930CD82F0AB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val="vi-VN" w:bidi="vi-VN"/>
                  </w:rPr>
                  <w:t>Nội dung tiến hành</w:t>
                </w:r>
              </w:sdtContent>
            </w:sdt>
          </w:p>
        </w:tc>
        <w:sdt>
          <w:sdtPr>
            <w:alias w:val="Chương trình họp 3, người chịu trách nhiệm:"/>
            <w:tag w:val="Chương trình họp 3, người chịu trách nhiệm:"/>
            <w:id w:val="-1159301295"/>
            <w:placeholder>
              <w:docPart w:val="7824E52B524241BC875AE96DA376FE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7" w:type="dxa"/>
              </w:tcPr>
              <w:p w:rsidR="00A979E1" w:rsidRPr="00E52810" w:rsidRDefault="00A979E1" w:rsidP="00E52810">
                <w:r w:rsidRPr="00E52810">
                  <w:rPr>
                    <w:lang w:val="vi-VN" w:bidi="vi-VN"/>
                  </w:rPr>
                  <w:t>Người chịu trách nhiệm</w:t>
                </w:r>
              </w:p>
            </w:tc>
          </w:sdtContent>
        </w:sdt>
        <w:sdt>
          <w:sdtPr>
            <w:alias w:val="Chương trình họp 3, hạn chót:"/>
            <w:tag w:val="Chương trình họp 3, hạn chót:"/>
            <w:id w:val="-1382542015"/>
            <w:placeholder>
              <w:docPart w:val="F305329DC13047DF876EF0AC9A27F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r w:rsidRPr="00E52810">
                  <w:rPr>
                    <w:lang w:val="vi-VN" w:bidi="vi-VN"/>
                  </w:rPr>
                  <w:t>Hạn chót</w:t>
                </w:r>
              </w:p>
            </w:tc>
          </w:sdtContent>
        </w:sdt>
      </w:tr>
      <w:tr w:rsidR="00A979E1" w:rsidRPr="00E52810" w:rsidTr="0029405E">
        <w:sdt>
          <w:sdtPr>
            <w:alias w:val="Chương trình họp 3, nhập chủ đề 1:"/>
            <w:tag w:val="Chương trình họp 3, nhập chủ đề 1:"/>
            <w:id w:val="-1682583300"/>
            <w:placeholder>
              <w:docPart w:val="3513BF5638E243BB82C0F1772869A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7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Chủ đề 1</w:t>
                </w:r>
              </w:p>
            </w:tc>
          </w:sdtContent>
        </w:sdt>
        <w:sdt>
          <w:sdtPr>
            <w:alias w:val="Chương trình họp 3, nhập tên diễn giả 1:"/>
            <w:tag w:val="Chương trình họp 3, nhập tên diễn giả 1:"/>
            <w:id w:val="-886027447"/>
            <w:placeholder>
              <w:docPart w:val="575BA055AA90473CA179BB7B123B11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7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Tên Diễn giả</w:t>
                </w:r>
              </w:p>
            </w:tc>
          </w:sdtContent>
        </w:sdt>
        <w:sdt>
          <w:sdtPr>
            <w:alias w:val="Chương trình họp 3, nhập ngày và thời gian 1:"/>
            <w:tag w:val="Chương trình họp 3, nhập ngày và thời gian 1:"/>
            <w:id w:val="1912813771"/>
            <w:placeholder>
              <w:docPart w:val="77C264F786AF46109D5DE78D9B40F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Ngày | thời gian</w:t>
                </w:r>
              </w:p>
            </w:tc>
          </w:sdtContent>
        </w:sdt>
      </w:tr>
      <w:tr w:rsidR="00A979E1" w:rsidRPr="00E52810" w:rsidTr="0029405E">
        <w:sdt>
          <w:sdtPr>
            <w:alias w:val="Chương trình họp 3, nhập chủ đề 2:"/>
            <w:tag w:val="Chương trình họp 3, nhập chủ đề 2:"/>
            <w:id w:val="332350446"/>
            <w:placeholder>
              <w:docPart w:val="94BDE5EF499E433593DF9676DCF3F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7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Chủ đề 2</w:t>
                </w:r>
              </w:p>
            </w:tc>
          </w:sdtContent>
        </w:sdt>
        <w:sdt>
          <w:sdtPr>
            <w:alias w:val="Chương trình họp 3, nhập tên diễn giả 2:"/>
            <w:tag w:val="Chương trình họp 3, nhập tên diễn giả 2:"/>
            <w:id w:val="1735201446"/>
            <w:placeholder>
              <w:docPart w:val="090965D7EFEF49EE820BA29AF6E43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7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Tên Diễn giả</w:t>
                </w:r>
              </w:p>
            </w:tc>
          </w:sdtContent>
        </w:sdt>
        <w:sdt>
          <w:sdtPr>
            <w:alias w:val="Chương trình họp 3, nhập ngày và thời gian 2:"/>
            <w:tag w:val="Chương trình họp 3, nhập ngày và thời gian 2:"/>
            <w:id w:val="-1380084053"/>
            <w:placeholder>
              <w:docPart w:val="9119CE4EB0CB40B6A281D3C1FAD20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vi-VN" w:bidi="vi-VN"/>
                  </w:rPr>
                  <w:t>Ngày | thời gian</w:t>
                </w:r>
              </w:p>
            </w:tc>
          </w:sdtContent>
        </w:sdt>
      </w:tr>
    </w:tbl>
    <w:p w:rsidR="00A979E1" w:rsidRPr="00A979E1" w:rsidRDefault="00393509" w:rsidP="0029405E">
      <w:pPr>
        <w:pStyle w:val="u2"/>
        <w:ind w:left="74"/>
      </w:pPr>
      <w:sdt>
        <w:sdtPr>
          <w:alias w:val="Chương trình họp 4, thời gian được phân bổ:"/>
          <w:tag w:val="Chương trình họp 4, thời gian được phân bổ:"/>
          <w:id w:val="749239513"/>
          <w:placeholder>
            <w:docPart w:val="8E729F71746549208208CA76F86DDE51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vi-VN" w:eastAsia="vi-VN" w:bidi="vi-VN"/>
            </w:rPr>
            <w:t>Thời gian được phân bổ</w:t>
          </w:r>
        </w:sdtContent>
      </w:sdt>
      <w:r w:rsidR="00A979E1" w:rsidRPr="00A979E1">
        <w:rPr>
          <w:lang w:val="vi-VN" w:eastAsia="vi-VN" w:bidi="vi-VN"/>
        </w:rPr>
        <w:t xml:space="preserve"> | </w:t>
      </w:r>
      <w:sdt>
        <w:sdtPr>
          <w:alias w:val="Chương trình họp 4, nhập thời gian:"/>
          <w:tag w:val="Chương trình họp 4, nhập thời gian:"/>
          <w:id w:val="-342160976"/>
          <w:placeholder>
            <w:docPart w:val="30A0F9A97E024E39B5103E0D0F20AD56"/>
          </w:placeholder>
          <w:showingPlcHdr/>
          <w15:appearance w15:val="hidden"/>
        </w:sdtPr>
        <w:sdtEndPr/>
        <w:sdtContent>
          <w:r w:rsidR="00A979E1" w:rsidRPr="00A979E1">
            <w:rPr>
              <w:lang w:val="vi-VN" w:eastAsia="vi-VN" w:bidi="vi-VN"/>
            </w:rPr>
            <w:t>Thời gian</w:t>
          </w:r>
        </w:sdtContent>
      </w:sdt>
      <w:r w:rsidR="00A979E1" w:rsidRPr="00A979E1">
        <w:rPr>
          <w:lang w:val="vi-VN" w:eastAsia="vi-VN" w:bidi="vi-VN"/>
        </w:rPr>
        <w:t xml:space="preserve"> | </w:t>
      </w:r>
      <w:sdt>
        <w:sdtPr>
          <w:alias w:val="Chương trình họp 4, chủ đề chương trình họp:"/>
          <w:tag w:val="Chương trình họp 4, chủ đề chương trình họp:"/>
          <w:id w:val="-404913280"/>
          <w:placeholder>
            <w:docPart w:val="9D7A5AAB12394B93AEEB5D037FD8FEEF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vi-VN" w:eastAsia="vi-VN" w:bidi="vi-VN"/>
            </w:rPr>
            <w:t>Chủ đề trong chương trình họp</w:t>
          </w:r>
        </w:sdtContent>
      </w:sdt>
      <w:r w:rsidR="00A979E1" w:rsidRPr="00A979E1">
        <w:rPr>
          <w:lang w:val="vi-VN" w:eastAsia="vi-VN" w:bidi="vi-VN"/>
        </w:rPr>
        <w:t xml:space="preserve"> </w:t>
      </w:r>
      <w:sdt>
        <w:sdtPr>
          <w:alias w:val="Chương trình họp 4, nhập chủ đề:"/>
          <w:tag w:val="Chương trình họp 4, nhập chủ đề:"/>
          <w:id w:val="388629730"/>
          <w:placeholder>
            <w:docPart w:val="73DA1BBDDDFB407E8888BA16028071B6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vi-VN" w:eastAsia="vi-VN" w:bidi="vi-VN"/>
            </w:rPr>
            <w:t>Chủ đề</w:t>
          </w:r>
        </w:sdtContent>
      </w:sdt>
      <w:r w:rsidR="00A979E1" w:rsidRPr="00A979E1">
        <w:rPr>
          <w:lang w:val="vi-VN" w:eastAsia="vi-VN" w:bidi="vi-VN"/>
        </w:rPr>
        <w:t xml:space="preserve"> | </w:t>
      </w:r>
      <w:sdt>
        <w:sdtPr>
          <w:alias w:val="Chương trình họp 4, diễn giả:"/>
          <w:tag w:val="Chương trình họp 4, diễn giả:"/>
          <w:id w:val="-1508136696"/>
          <w:placeholder>
            <w:docPart w:val="0D3EAC781226457A831E770AE44E9AF4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vi-VN" w:eastAsia="vi-VN" w:bidi="vi-VN"/>
            </w:rPr>
            <w:t>Diễn giả</w:t>
          </w:r>
        </w:sdtContent>
      </w:sdt>
      <w:r w:rsidR="00A979E1" w:rsidRPr="00A979E1">
        <w:rPr>
          <w:lang w:val="vi-VN" w:eastAsia="vi-VN" w:bidi="vi-VN"/>
        </w:rPr>
        <w:t xml:space="preserve"> </w:t>
      </w:r>
      <w:sdt>
        <w:sdtPr>
          <w:alias w:val="Chương trình họp 4, nhập tên:"/>
          <w:tag w:val="Chương trình họp 4, nhập tên:"/>
          <w:id w:val="-130016704"/>
          <w:placeholder>
            <w:docPart w:val="AA29FEFD4E7D4843A99EE72B631D94D9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vi-VN" w:eastAsia="vi-VN" w:bidi="vi-VN"/>
            </w:rPr>
            <w:t>Tên</w:t>
          </w:r>
        </w:sdtContent>
      </w:sdt>
    </w:p>
    <w:p w:rsidR="00A979E1" w:rsidRDefault="00393509" w:rsidP="0029405E">
      <w:pPr>
        <w:keepNext/>
        <w:ind w:left="74"/>
      </w:pPr>
      <w:sdt>
        <w:sdtPr>
          <w:alias w:val="Chương trình họp 4, thảo luận:"/>
          <w:tag w:val="Chương trình họp 4, thảo luận:"/>
          <w:id w:val="1180246051"/>
          <w:placeholder>
            <w:docPart w:val="FC55C6C05C6448AAAB4927E339078020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Thảo luận</w:t>
          </w:r>
        </w:sdtContent>
      </w:sdt>
      <w:r w:rsidR="00A979E1">
        <w:rPr>
          <w:lang w:val="vi-VN" w:bidi="vi-VN"/>
        </w:rPr>
        <w:t xml:space="preserve"> </w:t>
      </w:r>
      <w:sdt>
        <w:sdtPr>
          <w:alias w:val="Chương trình họp 4, nhập cuộc hội thoại:"/>
          <w:tag w:val="Chương trình họp 4, nhập cuộc hội thoại:"/>
          <w:id w:val="845978690"/>
          <w:placeholder>
            <w:docPart w:val="38CBC0EC35A9402ABD5B6B73FD591CED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Cuộc hội thoại</w:t>
          </w:r>
        </w:sdtContent>
      </w:sdt>
    </w:p>
    <w:p w:rsidR="00A979E1" w:rsidRDefault="00393509" w:rsidP="00A979E1">
      <w:sdt>
        <w:sdtPr>
          <w:alias w:val="Chương trình họp 4, kết luận:"/>
          <w:tag w:val="Chương trình họp 4, kết luận:"/>
          <w:id w:val="-118606399"/>
          <w:placeholder>
            <w:docPart w:val="793058470F47495F91AE30BC31843F40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Kết luận</w:t>
          </w:r>
        </w:sdtContent>
      </w:sdt>
      <w:r w:rsidR="00A979E1">
        <w:rPr>
          <w:lang w:val="vi-VN" w:bidi="vi-VN"/>
        </w:rPr>
        <w:t xml:space="preserve"> </w:t>
      </w:r>
      <w:sdt>
        <w:sdtPr>
          <w:alias w:val="Chương trình họp 4, nhập lời kết:"/>
          <w:tag w:val="Chương trình họp 4, nhập lời kết:"/>
          <w:id w:val="-2008976782"/>
          <w:placeholder>
            <w:docPart w:val="F63C0514894041A5BE0C22FAB5F07418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Lời kết</w:t>
          </w:r>
        </w:sdtContent>
      </w:sdt>
    </w:p>
    <w:tbl>
      <w:tblPr>
        <w:tblStyle w:val="Binbnhp"/>
        <w:tblW w:w="5000" w:type="pct"/>
        <w:tblLayout w:type="fixed"/>
        <w:tblLook w:val="04A0" w:firstRow="1" w:lastRow="0" w:firstColumn="1" w:lastColumn="0" w:noHBand="0" w:noVBand="1"/>
        <w:tblDescription w:val="Bảng thông tin các nội dung tiến hành cho chương trình họp 4"/>
      </w:tblPr>
      <w:tblGrid>
        <w:gridCol w:w="5245"/>
        <w:gridCol w:w="3039"/>
        <w:gridCol w:w="2182"/>
      </w:tblGrid>
      <w:tr w:rsidR="00A979E1" w:rsidRPr="00E52810" w:rsidTr="00294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5" w:type="dxa"/>
          </w:tcPr>
          <w:p w:rsidR="00557792" w:rsidRPr="00E52810" w:rsidRDefault="00393509" w:rsidP="000B332F">
            <w:sdt>
              <w:sdtPr>
                <w:alias w:val="Chương trình họp 4, nội dung tiến hành:"/>
                <w:tag w:val="Chương trình họp 4, nội dung tiến hành:"/>
                <w:id w:val="-403142128"/>
                <w:placeholder>
                  <w:docPart w:val="64FB6F9523CD4262874A74604B24AE71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A979E1" w:rsidRPr="00E52810">
                  <w:rPr>
                    <w:lang w:val="vi-VN" w:bidi="vi-VN"/>
                  </w:rPr>
                  <w:t>Nội dung tiến hành</w:t>
                </w:r>
                <w:bookmarkEnd w:id="0"/>
              </w:sdtContent>
            </w:sdt>
          </w:p>
        </w:tc>
        <w:sdt>
          <w:sdtPr>
            <w:alias w:val="Chương trình họp 4, người chịu trách nhiệm:"/>
            <w:tag w:val="Chương trình họp 4, người chịu trách nhiệm:"/>
            <w:id w:val="-502671691"/>
            <w:placeholder>
              <w:docPart w:val="93C1458F2DC048B4B1F265109289E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39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val="vi-VN" w:bidi="vi-VN"/>
                  </w:rPr>
                  <w:t>Người chịu trách nhiệm</w:t>
                </w:r>
              </w:p>
            </w:tc>
          </w:sdtContent>
        </w:sdt>
        <w:sdt>
          <w:sdtPr>
            <w:alias w:val="Chương trình họp 4, hạn chót:"/>
            <w:tag w:val="Chương trình họp 4, hạn chót:"/>
            <w:id w:val="916989915"/>
            <w:placeholder>
              <w:docPart w:val="DD8E6ADFA05145FCB39CE2F409E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val="vi-VN" w:bidi="vi-VN"/>
                  </w:rPr>
                  <w:t>Hạn chót</w:t>
                </w:r>
              </w:p>
            </w:tc>
          </w:sdtContent>
        </w:sdt>
      </w:tr>
      <w:tr w:rsidR="00A979E1" w:rsidRPr="00E52810" w:rsidTr="0029405E">
        <w:sdt>
          <w:sdtPr>
            <w:alias w:val="Chương trình họp 4, nhập chủ đề 1:"/>
            <w:tag w:val="Chương trình họp 4, nhập chủ đề 1:"/>
            <w:id w:val="1230879415"/>
            <w:placeholder>
              <w:docPart w:val="161A961971B44FB2A4DE504221989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979E1" w:rsidRPr="00E52810" w:rsidRDefault="00A979E1" w:rsidP="00E52810">
                <w:r w:rsidRPr="00E52810">
                  <w:rPr>
                    <w:lang w:val="vi-VN" w:bidi="vi-VN"/>
                  </w:rPr>
                  <w:t>Chủ đề 1</w:t>
                </w:r>
              </w:p>
            </w:tc>
          </w:sdtContent>
        </w:sdt>
        <w:sdt>
          <w:sdtPr>
            <w:alias w:val="Chương trình họp 4, nhập tên diễn giả 1:"/>
            <w:tag w:val="Chương trình họp 4, nhập tên diễn giả 1:"/>
            <w:id w:val="1705135128"/>
            <w:placeholder>
              <w:docPart w:val="AA6BEB6835B24B529AA277EE4AE8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39" w:type="dxa"/>
              </w:tcPr>
              <w:p w:rsidR="00A979E1" w:rsidRPr="00E52810" w:rsidRDefault="00A979E1" w:rsidP="00E52810">
                <w:r w:rsidRPr="00E52810">
                  <w:rPr>
                    <w:lang w:val="vi-VN" w:bidi="vi-VN"/>
                  </w:rPr>
                  <w:t>Tên Diễn giả</w:t>
                </w:r>
              </w:p>
            </w:tc>
          </w:sdtContent>
        </w:sdt>
        <w:sdt>
          <w:sdtPr>
            <w:alias w:val="Chương trình họp 4, nhập ngày và thời gian 1:"/>
            <w:tag w:val="Chương trình họp 4, nhập ngày và thời gian 1:"/>
            <w:id w:val="-1668543662"/>
            <w:placeholder>
              <w:docPart w:val="C338E28D580E4D889C62F91A3B6B7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r w:rsidRPr="00E52810">
                  <w:rPr>
                    <w:lang w:val="vi-VN" w:bidi="vi-VN"/>
                  </w:rPr>
                  <w:t>Ngày | thời gian</w:t>
                </w:r>
              </w:p>
            </w:tc>
          </w:sdtContent>
        </w:sdt>
      </w:tr>
      <w:tr w:rsidR="00A979E1" w:rsidRPr="00E52810" w:rsidTr="0029405E">
        <w:sdt>
          <w:sdtPr>
            <w:alias w:val="Chương trình họp 4, nhập chủ đề 2:"/>
            <w:tag w:val="Chương trình họp 4, nhập chủ đề 2:"/>
            <w:id w:val="-1863892271"/>
            <w:placeholder>
              <w:docPart w:val="38BE8B08DB9C40F6BD7D6FF1C5CBDA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</w:tcPr>
              <w:p w:rsidR="00A979E1" w:rsidRPr="00E52810" w:rsidRDefault="00A979E1" w:rsidP="00E52810">
                <w:r w:rsidRPr="00E52810">
                  <w:rPr>
                    <w:lang w:val="vi-VN" w:bidi="vi-VN"/>
                  </w:rPr>
                  <w:t>Chủ đề 2</w:t>
                </w:r>
              </w:p>
            </w:tc>
          </w:sdtContent>
        </w:sdt>
        <w:sdt>
          <w:sdtPr>
            <w:alias w:val="Chương trình họp 4, nhập tên diễn giả 2:"/>
            <w:tag w:val="Chương trình họp 4, nhập tên diễn giả 2:"/>
            <w:id w:val="-1453329718"/>
            <w:placeholder>
              <w:docPart w:val="4ADAE5248D624C778A7855AE21D32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39" w:type="dxa"/>
              </w:tcPr>
              <w:p w:rsidR="00A979E1" w:rsidRPr="00E52810" w:rsidRDefault="00A979E1" w:rsidP="00E52810">
                <w:r w:rsidRPr="00E52810">
                  <w:rPr>
                    <w:lang w:val="vi-VN" w:bidi="vi-VN"/>
                  </w:rPr>
                  <w:t>Tên Diễn giả</w:t>
                </w:r>
              </w:p>
            </w:tc>
          </w:sdtContent>
        </w:sdt>
        <w:sdt>
          <w:sdtPr>
            <w:alias w:val="Chương trình họp 4, nhập ngày và thời gian 2:"/>
            <w:tag w:val="Chương trình họp 4, nhập ngày và thời gian 2:"/>
            <w:id w:val="-1930650128"/>
            <w:placeholder>
              <w:docPart w:val="5EEFE870FBD04F09938F98C8CF3AC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A979E1" w:rsidRPr="00E52810" w:rsidRDefault="00A979E1" w:rsidP="00E52810">
                <w:r w:rsidRPr="00E52810">
                  <w:rPr>
                    <w:lang w:val="vi-VN" w:bidi="vi-VN"/>
                  </w:rPr>
                  <w:t>Ngày | thời gian</w:t>
                </w:r>
              </w:p>
            </w:tc>
          </w:sdtContent>
        </w:sdt>
      </w:tr>
    </w:tbl>
    <w:p w:rsidR="00A979E1" w:rsidRDefault="00393509" w:rsidP="0029405E">
      <w:pPr>
        <w:ind w:left="142"/>
      </w:pPr>
      <w:sdt>
        <w:sdtPr>
          <w:alias w:val="Quan sát viên:"/>
          <w:tag w:val="Quan sát viên:"/>
          <w:id w:val="620197708"/>
          <w:placeholder>
            <w:docPart w:val="5CD82A4A43EE417580CF62286C1E123F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Quan sát viên:</w:t>
          </w:r>
        </w:sdtContent>
      </w:sdt>
      <w:r w:rsidR="00A979E1">
        <w:rPr>
          <w:lang w:val="vi-VN" w:bidi="vi-VN"/>
        </w:rPr>
        <w:t xml:space="preserve"> </w:t>
      </w:r>
      <w:sdt>
        <w:sdtPr>
          <w:alias w:val="Nhập tên quan sát viên:"/>
          <w:tag w:val="Nhập tên quan sát viên:"/>
          <w:id w:val="-1956164916"/>
          <w:placeholder>
            <w:docPart w:val="A554526B36FA41149D347B4A21FC1E0D"/>
          </w:placeholder>
          <w:temporary/>
          <w:showingPlcHdr/>
          <w15:appearance w15:val="hidden"/>
        </w:sdtPr>
        <w:sdtEndPr/>
        <w:sdtContent>
          <w:r w:rsidR="00560655">
            <w:rPr>
              <w:lang w:val="vi-VN" w:bidi="vi-VN"/>
            </w:rPr>
            <w:t>Tên</w:t>
          </w:r>
        </w:sdtContent>
      </w:sdt>
    </w:p>
    <w:p w:rsidR="00A979E1" w:rsidRDefault="00393509" w:rsidP="0029405E">
      <w:pPr>
        <w:ind w:left="142"/>
      </w:pPr>
      <w:sdt>
        <w:sdtPr>
          <w:alias w:val="Chuyên gia:"/>
          <w:tag w:val="Chuyên gia:"/>
          <w:id w:val="1871578218"/>
          <w:placeholder>
            <w:docPart w:val="D696F4DF033B46EBAC8B5D1CEFCBC18E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Chuyên gia</w:t>
          </w:r>
        </w:sdtContent>
      </w:sdt>
      <w:r w:rsidR="00A979E1">
        <w:rPr>
          <w:lang w:val="vi-VN" w:bidi="vi-VN"/>
        </w:rPr>
        <w:t xml:space="preserve"> </w:t>
      </w:r>
      <w:sdt>
        <w:sdtPr>
          <w:alias w:val="Nhập tên chuyên gia:"/>
          <w:tag w:val="Nhập tên chuyên gia:"/>
          <w:id w:val="-797290336"/>
          <w:placeholder>
            <w:docPart w:val="DF6F72F59146422ABB0AD023BA572FCF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Tên</w:t>
          </w:r>
        </w:sdtContent>
      </w:sdt>
    </w:p>
    <w:p w:rsidR="0017681F" w:rsidRDefault="00393509" w:rsidP="0029405E">
      <w:pPr>
        <w:ind w:left="142"/>
      </w:pPr>
      <w:sdt>
        <w:sdtPr>
          <w:alias w:val="Ghi chú đặc biệt:"/>
          <w:tag w:val="Ghi chú đặc biệt:"/>
          <w:id w:val="2083322904"/>
          <w:placeholder>
            <w:docPart w:val="E05F8F1D92C243D4B4184D4EA56D3957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Ghi chú đặc biệt</w:t>
          </w:r>
        </w:sdtContent>
      </w:sdt>
      <w:r w:rsidR="00A979E1">
        <w:rPr>
          <w:lang w:val="vi-VN" w:bidi="vi-VN"/>
        </w:rPr>
        <w:t xml:space="preserve"> </w:t>
      </w:r>
      <w:sdt>
        <w:sdtPr>
          <w:alias w:val="Nhập ghi chú bổ sung ở đây:"/>
          <w:tag w:val="Nhập ghi chú bổ sung ở đây:"/>
          <w:id w:val="1654802240"/>
          <w:placeholder>
            <w:docPart w:val="5DE30089C7AD44959B9323DAEFC1C67E"/>
          </w:placeholder>
          <w:temporary/>
          <w:showingPlcHdr/>
          <w15:appearance w15:val="hidden"/>
        </w:sdtPr>
        <w:sdtEndPr/>
        <w:sdtContent>
          <w:r w:rsidR="00A979E1">
            <w:rPr>
              <w:lang w:val="vi-VN" w:bidi="vi-VN"/>
            </w:rPr>
            <w:t>Nhập ghi chú bổ sung ở đây</w:t>
          </w:r>
        </w:sdtContent>
      </w:sdt>
    </w:p>
    <w:sectPr w:rsidR="0017681F" w:rsidSect="00165FDE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509" w:rsidRDefault="00393509">
      <w:pPr>
        <w:spacing w:after="0"/>
      </w:pPr>
      <w:r>
        <w:separator/>
      </w:r>
    </w:p>
  </w:endnote>
  <w:endnote w:type="continuationSeparator" w:id="0">
    <w:p w:rsidR="00393509" w:rsidRDefault="00393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Chntrang"/>
    </w:pPr>
    <w:r>
      <w:rPr>
        <w:lang w:val="vi-VN" w:eastAsia="vi-VN" w:bidi="vi-VN"/>
      </w:rPr>
      <w:t xml:space="preserve">Trang </w:t>
    </w:r>
    <w:r>
      <w:rPr>
        <w:lang w:val="vi-VN" w:eastAsia="vi-VN" w:bidi="vi-VN"/>
      </w:rPr>
      <w:fldChar w:fldCharType="begin"/>
    </w:r>
    <w:r>
      <w:rPr>
        <w:lang w:val="vi-VN" w:eastAsia="vi-VN" w:bidi="vi-VN"/>
      </w:rPr>
      <w:instrText xml:space="preserve"> PAGE   \* MERGEFORMAT </w:instrText>
    </w:r>
    <w:r>
      <w:rPr>
        <w:lang w:val="vi-VN" w:eastAsia="vi-VN" w:bidi="vi-VN"/>
      </w:rPr>
      <w:fldChar w:fldCharType="separate"/>
    </w:r>
    <w:r w:rsidR="00E70F21">
      <w:rPr>
        <w:noProof/>
        <w:lang w:val="vi-VN" w:eastAsia="vi-VN" w:bidi="vi-VN"/>
      </w:rPr>
      <w:t>2</w:t>
    </w:r>
    <w:r>
      <w:rPr>
        <w:lang w:val="vi-VN" w:eastAsia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509" w:rsidRDefault="00393509">
      <w:pPr>
        <w:spacing w:after="0"/>
      </w:pPr>
      <w:r>
        <w:separator/>
      </w:r>
    </w:p>
  </w:footnote>
  <w:footnote w:type="continuationSeparator" w:id="0">
    <w:p w:rsidR="00393509" w:rsidRDefault="003935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Binbnhp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4"/>
    <w:rsid w:val="00070820"/>
    <w:rsid w:val="000B332F"/>
    <w:rsid w:val="000C747A"/>
    <w:rsid w:val="001005E5"/>
    <w:rsid w:val="00107A25"/>
    <w:rsid w:val="001118FD"/>
    <w:rsid w:val="00152CC8"/>
    <w:rsid w:val="00165FDE"/>
    <w:rsid w:val="0017681F"/>
    <w:rsid w:val="00186177"/>
    <w:rsid w:val="001C4546"/>
    <w:rsid w:val="0029405E"/>
    <w:rsid w:val="002B6C94"/>
    <w:rsid w:val="002E7469"/>
    <w:rsid w:val="002F4ABE"/>
    <w:rsid w:val="00374C45"/>
    <w:rsid w:val="00393509"/>
    <w:rsid w:val="003B1BCE"/>
    <w:rsid w:val="003C1B81"/>
    <w:rsid w:val="003C6B6C"/>
    <w:rsid w:val="0041439B"/>
    <w:rsid w:val="00444D8F"/>
    <w:rsid w:val="0052642B"/>
    <w:rsid w:val="00557792"/>
    <w:rsid w:val="00560655"/>
    <w:rsid w:val="005E7D19"/>
    <w:rsid w:val="0066086F"/>
    <w:rsid w:val="00672A6F"/>
    <w:rsid w:val="006857BC"/>
    <w:rsid w:val="006928B4"/>
    <w:rsid w:val="006D571F"/>
    <w:rsid w:val="006F5A3F"/>
    <w:rsid w:val="00714174"/>
    <w:rsid w:val="007253CC"/>
    <w:rsid w:val="008431CB"/>
    <w:rsid w:val="008E2FAF"/>
    <w:rsid w:val="0093449B"/>
    <w:rsid w:val="009916AE"/>
    <w:rsid w:val="00A979E1"/>
    <w:rsid w:val="00B45E12"/>
    <w:rsid w:val="00C9013A"/>
    <w:rsid w:val="00CB50F2"/>
    <w:rsid w:val="00CF5C61"/>
    <w:rsid w:val="00D6466C"/>
    <w:rsid w:val="00D90A37"/>
    <w:rsid w:val="00DC2307"/>
    <w:rsid w:val="00E52810"/>
    <w:rsid w:val="00E70F21"/>
    <w:rsid w:val="00EB43FE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165FDE"/>
    <w:rPr>
      <w:rFonts w:ascii="Segoe UI" w:hAnsi="Segoe UI"/>
      <w:spacing w:val="4"/>
    </w:rPr>
  </w:style>
  <w:style w:type="paragraph" w:styleId="u1">
    <w:name w:val="heading 1"/>
    <w:basedOn w:val="Binhthng"/>
    <w:link w:val="u1Char"/>
    <w:uiPriority w:val="9"/>
    <w:qFormat/>
    <w:rsid w:val="00165FDE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u2">
    <w:name w:val="heading 2"/>
    <w:basedOn w:val="Binhthng"/>
    <w:link w:val="u2Char"/>
    <w:uiPriority w:val="9"/>
    <w:unhideWhenUsed/>
    <w:qFormat/>
    <w:rsid w:val="00165FDE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eastAsiaTheme="majorEastAsia" w:cstheme="majorBidi"/>
      <w:bCs/>
      <w:color w:val="9F2936" w:themeColor="accent2"/>
      <w:spacing w:val="15"/>
      <w:szCs w:val="21"/>
      <w:lang w:eastAsia="ja-JP"/>
    </w:rPr>
  </w:style>
  <w:style w:type="paragraph" w:styleId="u3">
    <w:name w:val="heading 3"/>
    <w:basedOn w:val="Binhthng"/>
    <w:link w:val="u3Char"/>
    <w:uiPriority w:val="9"/>
    <w:unhideWhenUsed/>
    <w:qFormat/>
    <w:rsid w:val="00165FDE"/>
    <w:pPr>
      <w:keepNext/>
      <w:keepLines/>
      <w:spacing w:after="0"/>
      <w:contextualSpacing/>
      <w:outlineLvl w:val="2"/>
    </w:pPr>
    <w:rPr>
      <w:rFonts w:eastAsiaTheme="majorEastAsia" w:cstheme="majorBidi"/>
      <w:color w:val="B35E06" w:themeColor="accent1" w:themeShade="BF"/>
      <w:spacing w:val="0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165FD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B35E06" w:themeColor="accent1" w:themeShade="BF"/>
      <w:spacing w:val="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Binbnhp">
    <w:name w:val="Biên bản họp"/>
    <w:basedOn w:val="BangThngthng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ThamchiuTinht">
    <w:name w:val="Subtle Reference"/>
    <w:basedOn w:val="Phngmcinhcuaoanvn"/>
    <w:uiPriority w:val="2"/>
    <w:qFormat/>
    <w:rsid w:val="00165FDE"/>
    <w:rPr>
      <w:rFonts w:ascii="Segoe UI" w:hAnsi="Segoe UI"/>
      <w:caps/>
      <w:smallCaps w:val="0"/>
      <w:color w:val="9F2936" w:themeColor="accent2"/>
    </w:rPr>
  </w:style>
  <w:style w:type="paragraph" w:styleId="utrang">
    <w:name w:val="header"/>
    <w:basedOn w:val="Binhthng"/>
    <w:link w:val="utrang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utrangChar">
    <w:name w:val="Đầu trang Char"/>
    <w:basedOn w:val="Phngmcinhcuaoanvn"/>
    <w:link w:val="utrang"/>
    <w:uiPriority w:val="99"/>
    <w:rsid w:val="00A979E1"/>
    <w:rPr>
      <w:rFonts w:eastAsiaTheme="minorEastAsia"/>
      <w:szCs w:val="21"/>
      <w:lang w:eastAsia="ja-JP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CF5C61"/>
    <w:pPr>
      <w:spacing w:after="0"/>
    </w:pPr>
    <w:rPr>
      <w:rFonts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CF5C61"/>
  </w:style>
  <w:style w:type="paragraph" w:styleId="Khivnban">
    <w:name w:val="Block Text"/>
    <w:basedOn w:val="Binhthng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CF5C61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CF5C61"/>
    <w:rPr>
      <w:spacing w:val="4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CF5C61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CF5C61"/>
    <w:rPr>
      <w:spacing w:val="4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CF5C61"/>
    <w:rPr>
      <w:spacing w:val="4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CF5C61"/>
    <w:pPr>
      <w:spacing w:after="24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CF5C61"/>
    <w:rPr>
      <w:spacing w:val="4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CF5C61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CF5C61"/>
    <w:rPr>
      <w:spacing w:val="4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CF5C61"/>
    <w:pPr>
      <w:spacing w:after="24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CF5C61"/>
    <w:rPr>
      <w:spacing w:val="4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CF5C61"/>
    <w:rPr>
      <w:spacing w:val="4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CF5C61"/>
    <w:rPr>
      <w:spacing w:val="4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LiScs">
    <w:name w:val="Colorful Grid"/>
    <w:basedOn w:val="BangThngthng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CF5C61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CF5C61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CF5C61"/>
    <w:rPr>
      <w:spacing w:val="4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CF5C61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CF5C61"/>
    <w:rPr>
      <w:b/>
      <w:bCs/>
      <w:spacing w:val="4"/>
      <w:szCs w:val="20"/>
    </w:rPr>
  </w:style>
  <w:style w:type="table" w:styleId="DanhsachSm">
    <w:name w:val="Dark List"/>
    <w:basedOn w:val="BangThngthng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Bantailiu">
    <w:name w:val="Document Map"/>
    <w:basedOn w:val="Binhthng"/>
    <w:link w:val="BantailiuChar"/>
    <w:uiPriority w:val="99"/>
    <w:semiHidden/>
    <w:unhideWhenUsed/>
    <w:rsid w:val="00CF5C61"/>
    <w:pPr>
      <w:spacing w:after="0"/>
    </w:pPr>
    <w:rPr>
      <w:rFonts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CF5C61"/>
    <w:pPr>
      <w:spacing w:after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CF5C61"/>
    <w:rPr>
      <w:spacing w:val="4"/>
    </w:rPr>
  </w:style>
  <w:style w:type="character" w:styleId="Nhnmanh">
    <w:name w:val="Emphasis"/>
    <w:basedOn w:val="Phngmcinhcuaoanvn"/>
    <w:uiPriority w:val="20"/>
    <w:semiHidden/>
    <w:unhideWhenUsed/>
    <w:qFormat/>
    <w:rsid w:val="00CF5C61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CF5C61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CF5C61"/>
    <w:rPr>
      <w:spacing w:val="4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Chntrang">
    <w:name w:val="footer"/>
    <w:basedOn w:val="Binhthng"/>
    <w:link w:val="Chntrang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ChntrangChar">
    <w:name w:val="Chân trang Char"/>
    <w:basedOn w:val="Phngmcinhcuaoanvn"/>
    <w:link w:val="Chntrang"/>
    <w:uiPriority w:val="99"/>
    <w:rsid w:val="00CB50F2"/>
    <w:rPr>
      <w:rFonts w:eastAsiaTheme="minorEastAsia"/>
      <w:szCs w:val="21"/>
      <w:lang w:eastAsia="ja-JP"/>
    </w:rPr>
  </w:style>
  <w:style w:type="character" w:styleId="ThamchiuCcchu">
    <w:name w:val="footnote reference"/>
    <w:basedOn w:val="Phngmcinhcuaoanvn"/>
    <w:uiPriority w:val="99"/>
    <w:semiHidden/>
    <w:unhideWhenUsed/>
    <w:rsid w:val="00CF5C61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CF5C61"/>
    <w:rPr>
      <w:spacing w:val="4"/>
      <w:szCs w:val="20"/>
    </w:rPr>
  </w:style>
  <w:style w:type="table" w:styleId="LiBng1Nhat">
    <w:name w:val="Grid Table 1 Light"/>
    <w:basedOn w:val="BangThngthng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bng3">
    <w:name w:val="Grid Table 3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BangLi5m">
    <w:name w:val="Grid Table 5 Dark"/>
    <w:basedOn w:val="BangThngthng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u1Char">
    <w:name w:val="Đầu đề 1 Char"/>
    <w:basedOn w:val="Phngmcinhcuaoanvn"/>
    <w:link w:val="u1"/>
    <w:uiPriority w:val="9"/>
    <w:rsid w:val="00165FDE"/>
    <w:rPr>
      <w:rFonts w:ascii="Segoe UI" w:eastAsiaTheme="majorEastAsia" w:hAnsi="Segoe U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u2Char">
    <w:name w:val="Đầu đề 2 Char"/>
    <w:basedOn w:val="Phngmcinhcuaoanvn"/>
    <w:link w:val="u2"/>
    <w:uiPriority w:val="9"/>
    <w:rsid w:val="00165FDE"/>
    <w:rPr>
      <w:rFonts w:ascii="Segoe UI" w:eastAsiaTheme="majorEastAsia" w:hAnsi="Segoe UI" w:cstheme="majorBidi"/>
      <w:bCs/>
      <w:color w:val="9F2936" w:themeColor="accent2"/>
      <w:spacing w:val="15"/>
      <w:szCs w:val="21"/>
      <w:lang w:eastAsia="ja-JP"/>
    </w:rPr>
  </w:style>
  <w:style w:type="character" w:customStyle="1" w:styleId="u3Char">
    <w:name w:val="Đầu đề 3 Char"/>
    <w:basedOn w:val="Phngmcinhcuaoanvn"/>
    <w:link w:val="u3"/>
    <w:uiPriority w:val="9"/>
    <w:rsid w:val="00165FDE"/>
    <w:rPr>
      <w:rFonts w:ascii="Segoe UI" w:eastAsiaTheme="majorEastAsia" w:hAnsi="Segoe UI" w:cstheme="majorBidi"/>
      <w:color w:val="B35E06" w:themeColor="accent1" w:themeShade="BF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165FDE"/>
    <w:rPr>
      <w:rFonts w:ascii="Segoe UI" w:eastAsiaTheme="majorEastAsia" w:hAnsi="Segoe UI" w:cstheme="majorBidi"/>
      <w:i/>
      <w:iCs/>
      <w:color w:val="B35E06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u6Char">
    <w:name w:val="Đầu đề 6 Char"/>
    <w:basedOn w:val="Phngmcinhcuaoanvn"/>
    <w:link w:val="u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u7Char">
    <w:name w:val="Đầu đề 7 Char"/>
    <w:basedOn w:val="Phngmcinhcuaoanvn"/>
    <w:link w:val="u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u8Char">
    <w:name w:val="Đầu đề 8 Char"/>
    <w:basedOn w:val="Phngmcinhcuaoanvn"/>
    <w:link w:val="u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CF5C61"/>
  </w:style>
  <w:style w:type="paragraph" w:styleId="iachiHTML">
    <w:name w:val="HTML Address"/>
    <w:basedOn w:val="Binhthng"/>
    <w:link w:val="iachiHTML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CF5C61"/>
    <w:rPr>
      <w:i/>
      <w:iCs/>
      <w:spacing w:val="4"/>
    </w:rPr>
  </w:style>
  <w:style w:type="character" w:styleId="VindnHTML">
    <w:name w:val="HTML Cite"/>
    <w:basedOn w:val="Phngmcinhcuaoanvn"/>
    <w:uiPriority w:val="99"/>
    <w:semiHidden/>
    <w:unhideWhenUsed/>
    <w:rsid w:val="00CF5C61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CF5C61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CF5C61"/>
    <w:rPr>
      <w:rFonts w:ascii="Consolas" w:hAnsi="Consolas"/>
      <w:spacing w:val="4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CF5C61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CF5C61"/>
    <w:rPr>
      <w:color w:val="6B9F25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Mausang">
    <w:name w:val="Light Grid"/>
    <w:basedOn w:val="BangThngthng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CF5C61"/>
  </w:style>
  <w:style w:type="paragraph" w:styleId="Danhsach">
    <w:name w:val="List"/>
    <w:basedOn w:val="Binhthng"/>
    <w:uiPriority w:val="99"/>
    <w:semiHidden/>
    <w:unhideWhenUsed/>
    <w:rsid w:val="00CF5C61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CF5C61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CF5C61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CF5C61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CF5C61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CF5C61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CF5C61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CF5C61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DanhschBng2">
    <w:name w:val="List Table 2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DanhschBng3">
    <w:name w:val="List Table 3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DanhschBng5m">
    <w:name w:val="List Table 5 Dark"/>
    <w:basedOn w:val="BangThngthng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CF5C61"/>
    <w:rPr>
      <w:rFonts w:ascii="Consolas" w:hAnsi="Consolas"/>
      <w:spacing w:val="4"/>
      <w:szCs w:val="20"/>
    </w:rPr>
  </w:style>
  <w:style w:type="table" w:styleId="LiVa1">
    <w:name w:val="Medium Grid 1"/>
    <w:basedOn w:val="BangThngthng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ThngthngWeb">
    <w:name w:val="Normal (Web)"/>
    <w:basedOn w:val="Binhthng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CF5C61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CF5C61"/>
    <w:pPr>
      <w:spacing w:after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CF5C61"/>
    <w:rPr>
      <w:spacing w:val="4"/>
    </w:rPr>
  </w:style>
  <w:style w:type="character" w:styleId="Strang">
    <w:name w:val="page number"/>
    <w:basedOn w:val="Phngmcinhcuaoanvn"/>
    <w:uiPriority w:val="99"/>
    <w:semiHidden/>
    <w:unhideWhenUsed/>
    <w:rsid w:val="00CF5C61"/>
  </w:style>
  <w:style w:type="table" w:styleId="BangThun1">
    <w:name w:val="Plain Table 1"/>
    <w:basedOn w:val="BangThngthng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CF5C61"/>
    <w:rPr>
      <w:rFonts w:ascii="Consolas" w:hAnsi="Consolas"/>
      <w:spacing w:val="4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Manh">
    <w:name w:val="Strong"/>
    <w:basedOn w:val="Phngmcinhcuaoanvn"/>
    <w:uiPriority w:val="22"/>
    <w:semiHidden/>
    <w:unhideWhenUsed/>
    <w:qFormat/>
    <w:rsid w:val="00CF5C61"/>
    <w:rPr>
      <w:b/>
      <w:bCs/>
    </w:rPr>
  </w:style>
  <w:style w:type="paragraph" w:styleId="Tiuphu">
    <w:name w:val="Subtitle"/>
    <w:basedOn w:val="Binhthng"/>
    <w:link w:val="Tiuphu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NhnmanhTinht">
    <w:name w:val="Subtle Emphasis"/>
    <w:basedOn w:val="Phngmcinhcuaoanvn"/>
    <w:uiPriority w:val="10"/>
    <w:qFormat/>
    <w:rsid w:val="00165FDE"/>
    <w:rPr>
      <w:rFonts w:ascii="Segoe UI" w:hAnsi="Segoe UI"/>
      <w:i/>
      <w:iCs/>
      <w:color w:val="auto"/>
    </w:rPr>
  </w:style>
  <w:style w:type="table" w:styleId="Bangdnghiung3D1">
    <w:name w:val="Table 3D effects 1"/>
    <w:basedOn w:val="BangThngthng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Bang">
    <w:name w:val="Table Grid"/>
    <w:basedOn w:val="BangThngthng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li1">
    <w:name w:val="Table Grid 1"/>
    <w:basedOn w:val="BangThngthng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CF5C61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CF5C61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link w:val="TiuChar"/>
    <w:uiPriority w:val="1"/>
    <w:qFormat/>
    <w:rsid w:val="00165FDE"/>
    <w:pPr>
      <w:contextualSpacing/>
    </w:pPr>
    <w:rPr>
      <w:rFonts w:eastAsiaTheme="majorEastAsia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uChar">
    <w:name w:val="Tiêu đề Char"/>
    <w:basedOn w:val="Phngmcinhcuaoanvn"/>
    <w:link w:val="Tiu"/>
    <w:uiPriority w:val="1"/>
    <w:rsid w:val="00165FDE"/>
    <w:rPr>
      <w:rFonts w:ascii="Segoe UI" w:eastAsiaTheme="majorEastAsia" w:hAnsi="Segoe UI" w:cstheme="majorBidi"/>
      <w:color w:val="9F2936" w:themeColor="accent2"/>
      <w:sz w:val="50"/>
      <w:szCs w:val="50"/>
      <w:lang w:eastAsia="ja-JP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CF5C61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CF5C61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CF5C61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CF5C61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CF5C61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CF5C61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CF5C61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CF5C61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CF5C61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8B691727F4774B4E7AAD2E001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05C-DF34-41AE-8474-A2AB85CE3297}"/>
      </w:docPartPr>
      <w:docPartBody>
        <w:p w:rsidR="007D3892" w:rsidRDefault="00090C73" w:rsidP="00090C73">
          <w:pPr>
            <w:pStyle w:val="6788B691727F4774B4E7AAD2E001B8911"/>
          </w:pPr>
          <w:r>
            <w:rPr>
              <w:lang w:val="vi-VN" w:eastAsia="vi-VN" w:bidi="vi-VN"/>
            </w:rPr>
            <w:t>Tiêu đề Cuộc họp</w:t>
          </w:r>
        </w:p>
      </w:docPartBody>
    </w:docPart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090C73" w:rsidP="00090C73">
          <w:pPr>
            <w:pStyle w:val="A2BE8424FBE54B32817303908070D64A1"/>
          </w:pPr>
          <w:r>
            <w:rPr>
              <w:lang w:val="vi-VN" w:eastAsia="vi-VN" w:bidi="vi-VN"/>
            </w:rP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090C73" w:rsidP="00090C73">
          <w:pPr>
            <w:pStyle w:val="F78967EAF242433EB7EDFE5C3B56CE4E6"/>
          </w:pPr>
          <w:r w:rsidRPr="00CB50F2">
            <w:rPr>
              <w:rStyle w:val="ThamchiuTinht"/>
              <w:lang w:val="vi-VN" w:eastAsia="vi-VN" w:bidi="vi-VN"/>
            </w:rPr>
            <w:t>Biên bản họp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090C73" w:rsidP="00090C73">
          <w:pPr>
            <w:pStyle w:val="33E2089239B14287844C4133E78442931"/>
          </w:pPr>
          <w:r>
            <w:rPr>
              <w:lang w:val="vi-VN" w:eastAsia="vi-VN" w:bidi="vi-VN"/>
            </w:rPr>
            <w:t>Ngày | thời gian họp</w:t>
          </w:r>
        </w:p>
      </w:docPartBody>
    </w:docPart>
    <w:docPart>
      <w:docPartPr>
        <w:name w:val="E75AB1C5E78C4D3486AC652E0EC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CED-23AA-48C0-BF4D-A5D44485F7F9}"/>
      </w:docPartPr>
      <w:docPartBody>
        <w:p w:rsidR="007D3892" w:rsidRDefault="00090C73" w:rsidP="00090C73">
          <w:pPr>
            <w:pStyle w:val="E75AB1C5E78C4D3486AC652E0EC00A866"/>
          </w:pPr>
          <w:r w:rsidRPr="003665F5">
            <w:rPr>
              <w:rStyle w:val="NhnmanhTinht"/>
              <w:lang w:val="vi-VN" w:eastAsia="vi-VN" w:bidi="vi-VN"/>
            </w:rPr>
            <w:t>Ngày</w:t>
          </w:r>
        </w:p>
      </w:docPartBody>
    </w:docPart>
    <w:docPart>
      <w:docPartPr>
        <w:name w:val="4E55794736ED405EA0DDCC5388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821D-7A57-471D-B06F-FB47BAC8867E}"/>
      </w:docPartPr>
      <w:docPartBody>
        <w:p w:rsidR="007D3892" w:rsidRDefault="00090C73" w:rsidP="00090C73">
          <w:pPr>
            <w:pStyle w:val="4E55794736ED405EA0DDCC5388F1A2E26"/>
          </w:pPr>
          <w:r w:rsidRPr="003665F5">
            <w:rPr>
              <w:rStyle w:val="NhnmanhTinht"/>
              <w:lang w:val="vi-VN" w:eastAsia="vi-VN" w:bidi="vi-VN"/>
            </w:rPr>
            <w:t>Thời gian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090C73" w:rsidP="00090C73">
          <w:pPr>
            <w:pStyle w:val="28798E66B51242C6A120ABA9B36D06B71"/>
          </w:pPr>
          <w:r>
            <w:rPr>
              <w:lang w:val="vi-VN" w:eastAsia="vi-VN" w:bidi="vi-VN"/>
            </w:rPr>
            <w:t>Địa điểm họp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090C73" w:rsidP="00090C73">
          <w:pPr>
            <w:pStyle w:val="C05DA2697BC24C6488CCF94369CFC31E6"/>
          </w:pPr>
          <w:r>
            <w:rPr>
              <w:rStyle w:val="NhnmanhTinht"/>
              <w:lang w:val="vi-VN" w:eastAsia="vi-VN" w:bidi="vi-VN"/>
            </w:rPr>
            <w:t>Địa điểm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090C73" w:rsidP="00090C73">
          <w:pPr>
            <w:pStyle w:val="6C4E64B18AA54704BCFCF940D8D6C02D1"/>
          </w:pPr>
          <w:r w:rsidRPr="00A979E1">
            <w:rPr>
              <w:lang w:val="vi-VN" w:bidi="vi-VN"/>
            </w:rPr>
            <w:t>Người triệu tập cuộc họp</w:t>
          </w:r>
        </w:p>
      </w:docPartBody>
    </w:docPart>
    <w:docPart>
      <w:docPartPr>
        <w:name w:val="A554526B36FA41149D347B4A21F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976-ACBC-476A-AA93-3B602EA6F2FF}"/>
      </w:docPartPr>
      <w:docPartBody>
        <w:p w:rsidR="007D3892" w:rsidRDefault="00090C73" w:rsidP="00090C73">
          <w:pPr>
            <w:pStyle w:val="A554526B36FA41149D347B4A21FC1E0D1"/>
          </w:pPr>
          <w:r>
            <w:rPr>
              <w:lang w:val="vi-VN" w:bidi="vi-VN"/>
            </w:rPr>
            <w:t>Tên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090C73" w:rsidP="00090C73">
          <w:pPr>
            <w:pStyle w:val="D28FE4C2EBBC4075A32151DB137F0E761"/>
          </w:pPr>
          <w:r w:rsidRPr="00A979E1">
            <w:rPr>
              <w:lang w:val="vi-VN" w:bidi="vi-VN"/>
            </w:rPr>
            <w:t>Loại cuộc họp</w:t>
          </w:r>
        </w:p>
      </w:docPartBody>
    </w:docPart>
    <w:docPart>
      <w:docPartPr>
        <w:name w:val="B64BB424E9CC4A2A8CC8AC09ACD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02E-CFC8-477C-B4C2-ADE7189AC597}"/>
      </w:docPartPr>
      <w:docPartBody>
        <w:p w:rsidR="007D3892" w:rsidRDefault="00090C73" w:rsidP="00090C73">
          <w:pPr>
            <w:pStyle w:val="B64BB424E9CC4A2A8CC8AC09ACD345601"/>
          </w:pPr>
          <w:r>
            <w:rPr>
              <w:lang w:val="vi-VN" w:bidi="vi-VN"/>
            </w:rPr>
            <w:t>Mục đích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090C73" w:rsidP="00090C73">
          <w:pPr>
            <w:pStyle w:val="C1E8486ED4914D888285EEFE298406E91"/>
          </w:pPr>
          <w:r w:rsidRPr="00A979E1">
            <w:rPr>
              <w:lang w:val="vi-VN" w:bidi="vi-VN"/>
            </w:rPr>
            <w:t>Hướng dẫn viên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090C73" w:rsidP="00090C73">
          <w:pPr>
            <w:pStyle w:val="0F2D903A7DD5403AA3AFDD39C1CCD1C71"/>
          </w:pPr>
          <w:r w:rsidRPr="00A979E1">
            <w:rPr>
              <w:lang w:val="vi-VN" w:bidi="vi-VN"/>
            </w:rPr>
            <w:t>Thư ký</w:t>
          </w:r>
        </w:p>
      </w:docPartBody>
    </w:docPart>
    <w:docPart>
      <w:docPartPr>
        <w:name w:val="7D1053E41ACD43BDA07F12BC9BC6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9D53-81FE-4151-A19F-994CF30008A5}"/>
      </w:docPartPr>
      <w:docPartBody>
        <w:p w:rsidR="007D3892" w:rsidRDefault="00090C73" w:rsidP="00090C73">
          <w:pPr>
            <w:pStyle w:val="7D1053E41ACD43BDA07F12BC9BC690DB1"/>
          </w:pPr>
          <w:r w:rsidRPr="00A979E1">
            <w:rPr>
              <w:lang w:val="vi-VN" w:bidi="vi-VN"/>
            </w:rPr>
            <w:t>Người kiểm soát thời gian</w:t>
          </w:r>
        </w:p>
      </w:docPartBody>
    </w:docPart>
    <w:docPart>
      <w:docPartPr>
        <w:name w:val="23C4747DAC774DE0A038852A976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6C7-D9A0-43D8-AEF4-BBC91D801CCC}"/>
      </w:docPartPr>
      <w:docPartBody>
        <w:p w:rsidR="007D3892" w:rsidRDefault="00090C73" w:rsidP="00090C73">
          <w:pPr>
            <w:pStyle w:val="23C4747DAC774DE0A038852A97651B7C1"/>
          </w:pPr>
          <w:r>
            <w:rPr>
              <w:lang w:val="vi-VN" w:bidi="vi-VN"/>
            </w:rPr>
            <w:t>Người dự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090C73" w:rsidP="00090C73">
          <w:pPr>
            <w:pStyle w:val="154EABB5C82E4065B919F1A26288F0861"/>
          </w:pPr>
          <w:r>
            <w:rPr>
              <w:lang w:val="vi-VN" w:eastAsia="vi-VN" w:bidi="vi-VN"/>
            </w:rPr>
            <w:t>Các chủ đề trong chương trình họp</w:t>
          </w:r>
        </w:p>
      </w:docPartBody>
    </w:docPart>
    <w:docPart>
      <w:docPartPr>
        <w:name w:val="C8ADFD7B4F05476490A97ACDFB7C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87-4CC2-4D5B-9598-97BFEAE06F7F}"/>
      </w:docPartPr>
      <w:docPartBody>
        <w:p w:rsidR="007D3892" w:rsidRDefault="00090C73" w:rsidP="00090C73">
          <w:pPr>
            <w:pStyle w:val="C8ADFD7B4F05476490A97ACDFB7CAF611"/>
          </w:pPr>
          <w:r>
            <w:rPr>
              <w:lang w:val="vi-VN" w:eastAsia="vi-VN" w:bidi="vi-VN"/>
            </w:rPr>
            <w:t>Thời gian được phân bổ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090C73" w:rsidP="00090C73">
          <w:pPr>
            <w:pStyle w:val="F03DC744BBFD4431A023750F622F27306"/>
          </w:pPr>
          <w:r>
            <w:rPr>
              <w:rStyle w:val="NhnmanhTinht"/>
              <w:lang w:val="vi-VN" w:eastAsia="vi-VN" w:bidi="vi-VN"/>
            </w:rPr>
            <w:t>Thời gian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090C73" w:rsidP="00090C73">
          <w:pPr>
            <w:pStyle w:val="1545F61A3EC2487EB07D51D9D1E2174B1"/>
          </w:pPr>
          <w:r>
            <w:rPr>
              <w:lang w:val="vi-VN" w:eastAsia="vi-VN" w:bidi="vi-VN"/>
            </w:rPr>
            <w:t>Chủ đề trong chương trình họp</w:t>
          </w:r>
        </w:p>
      </w:docPartBody>
    </w:docPart>
    <w:docPart>
      <w:docPartPr>
        <w:name w:val="2D933EC621EF4E5BA8ED27B8B71D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9186-F121-4D44-B67A-D89CF3D3D95B}"/>
      </w:docPartPr>
      <w:docPartBody>
        <w:p w:rsidR="007D3892" w:rsidRDefault="00090C73" w:rsidP="00090C73">
          <w:pPr>
            <w:pStyle w:val="2D933EC621EF4E5BA8ED27B8B71DA0D76"/>
          </w:pPr>
          <w:r>
            <w:rPr>
              <w:rStyle w:val="NhnmanhTinht"/>
              <w:lang w:val="vi-VN" w:eastAsia="vi-VN" w:bidi="vi-VN"/>
            </w:rPr>
            <w:t>Chủ đề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090C73" w:rsidP="00090C73">
          <w:pPr>
            <w:pStyle w:val="F4A0FE984B1E434A8940BFC6A9B311F81"/>
          </w:pPr>
          <w:r>
            <w:rPr>
              <w:lang w:val="vi-VN" w:eastAsia="vi-VN" w:bidi="vi-VN"/>
            </w:rPr>
            <w:t>Diễn giả</w:t>
          </w:r>
        </w:p>
      </w:docPartBody>
    </w:docPart>
    <w:docPart>
      <w:docPartPr>
        <w:name w:val="132ACFE8AA6B40F1AE244496DB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E8D-9A7D-4C5B-BADF-ADC41CBD4D5B}"/>
      </w:docPartPr>
      <w:docPartBody>
        <w:p w:rsidR="007D3892" w:rsidRDefault="00090C73" w:rsidP="00090C73">
          <w:pPr>
            <w:pStyle w:val="132ACFE8AA6B40F1AE244496DBD4FB6F6"/>
          </w:pPr>
          <w:r>
            <w:rPr>
              <w:rStyle w:val="NhnmanhTinht"/>
              <w:lang w:val="vi-VN" w:eastAsia="vi-VN" w:bidi="vi-VN"/>
            </w:rPr>
            <w:t>Tên</w:t>
          </w:r>
        </w:p>
      </w:docPartBody>
    </w:docPart>
    <w:docPart>
      <w:docPartPr>
        <w:name w:val="4337BD7DB2EF44F1A3236E13535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481-4B75-4AA1-A7B7-97862CD891A6}"/>
      </w:docPartPr>
      <w:docPartBody>
        <w:p w:rsidR="007D3892" w:rsidRDefault="00090C73" w:rsidP="00090C73">
          <w:pPr>
            <w:pStyle w:val="4337BD7DB2EF44F1A3236E1353595A681"/>
          </w:pPr>
          <w:r>
            <w:rPr>
              <w:lang w:val="vi-VN" w:bidi="vi-VN"/>
            </w:rPr>
            <w:t>Thảo luận</w:t>
          </w:r>
        </w:p>
      </w:docPartBody>
    </w:docPart>
    <w:docPart>
      <w:docPartPr>
        <w:name w:val="31F640D11FDC45DDB7FE8EC9FC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F18-27C5-4F80-8E1C-073BE4417793}"/>
      </w:docPartPr>
      <w:docPartBody>
        <w:p w:rsidR="007D3892" w:rsidRDefault="00090C73" w:rsidP="00090C73">
          <w:pPr>
            <w:pStyle w:val="31F640D11FDC45DDB7FE8EC9FC7F1B261"/>
          </w:pPr>
          <w:r>
            <w:rPr>
              <w:lang w:val="vi-VN" w:bidi="vi-VN"/>
            </w:rPr>
            <w:t>Cuộc hội thoại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090C73" w:rsidP="00090C73">
          <w:pPr>
            <w:pStyle w:val="B7364313B66A4DEFB71CA0D3D98C97321"/>
          </w:pPr>
          <w:r>
            <w:rPr>
              <w:lang w:val="vi-VN" w:bidi="vi-VN"/>
            </w:rPr>
            <w:t>Kết luận</w:t>
          </w:r>
        </w:p>
      </w:docPartBody>
    </w:docPart>
    <w:docPart>
      <w:docPartPr>
        <w:name w:val="993B8E3C95A34FBF89558FE42C9B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6919-D6A7-43B6-A300-7056E17ADC70}"/>
      </w:docPartPr>
      <w:docPartBody>
        <w:p w:rsidR="007D3892" w:rsidRDefault="00090C73" w:rsidP="00090C73">
          <w:pPr>
            <w:pStyle w:val="993B8E3C95A34FBF89558FE42C9B4B571"/>
          </w:pPr>
          <w:r>
            <w:rPr>
              <w:lang w:val="vi-VN" w:bidi="vi-VN"/>
            </w:rPr>
            <w:t>Lời kết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090C73" w:rsidP="00090C73">
          <w:pPr>
            <w:pStyle w:val="124AF7F0DAB54555AD61D819103E132A6"/>
          </w:pPr>
          <w:r w:rsidRPr="00E52810">
            <w:rPr>
              <w:lang w:val="vi-VN" w:bidi="vi-VN"/>
            </w:rPr>
            <w:t>Nội dung tiến hành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090C73" w:rsidP="00090C73">
          <w:pPr>
            <w:pStyle w:val="FDF1B82991D944B7A0B716FA3271BD846"/>
          </w:pPr>
          <w:r w:rsidRPr="00E52810">
            <w:rPr>
              <w:lang w:val="vi-VN" w:bidi="vi-VN"/>
            </w:rPr>
            <w:t>Người chịu trách nhiệm</w:t>
          </w:r>
        </w:p>
      </w:docPartBody>
    </w:docPart>
    <w:docPart>
      <w:docPartPr>
        <w:name w:val="286F8A5314FC4ED89ED6E8A09A58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CCD-D6D4-4B3A-BCD5-CAEA3A159761}"/>
      </w:docPartPr>
      <w:docPartBody>
        <w:p w:rsidR="007D3892" w:rsidRDefault="00090C73" w:rsidP="00090C73">
          <w:pPr>
            <w:pStyle w:val="286F8A5314FC4ED89ED6E8A09A58447C6"/>
          </w:pPr>
          <w:r w:rsidRPr="00E52810">
            <w:rPr>
              <w:lang w:val="vi-VN" w:bidi="vi-VN"/>
            </w:rPr>
            <w:t>Hạn chót</w:t>
          </w:r>
        </w:p>
      </w:docPartBody>
    </w:docPart>
    <w:docPart>
      <w:docPartPr>
        <w:name w:val="59470F806DF3484E910459B382E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EC8F-1CDF-495B-834A-696058B435F9}"/>
      </w:docPartPr>
      <w:docPartBody>
        <w:p w:rsidR="007D3892" w:rsidRDefault="00090C73" w:rsidP="00090C73">
          <w:pPr>
            <w:pStyle w:val="59470F806DF3484E910459B382EBE45D1"/>
          </w:pPr>
          <w:r w:rsidRPr="00E52810">
            <w:rPr>
              <w:lang w:val="vi-VN" w:bidi="vi-VN"/>
            </w:rPr>
            <w:t>Chủ đề 1</w:t>
          </w:r>
        </w:p>
      </w:docPartBody>
    </w:docPart>
    <w:docPart>
      <w:docPartPr>
        <w:name w:val="B0985D3F273041B6B62548103B37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C9BF-7F5E-4A68-9382-EB70B62F833D}"/>
      </w:docPartPr>
      <w:docPartBody>
        <w:p w:rsidR="007D3892" w:rsidRDefault="00090C73" w:rsidP="00090C73">
          <w:pPr>
            <w:pStyle w:val="B0985D3F273041B6B62548103B37EBE71"/>
          </w:pPr>
          <w:r w:rsidRPr="00E52810">
            <w:rPr>
              <w:lang w:val="vi-VN" w:bidi="vi-VN"/>
            </w:rPr>
            <w:t>Tên Diễn giả</w:t>
          </w:r>
        </w:p>
      </w:docPartBody>
    </w:docPart>
    <w:docPart>
      <w:docPartPr>
        <w:name w:val="73A178BA155244D2B3B2735F21F4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901-E73C-420C-822E-AAEADEECB198}"/>
      </w:docPartPr>
      <w:docPartBody>
        <w:p w:rsidR="007D3892" w:rsidRDefault="00090C73" w:rsidP="00090C73">
          <w:pPr>
            <w:pStyle w:val="73A178BA155244D2B3B2735F21F4537D1"/>
          </w:pPr>
          <w:r w:rsidRPr="00E52810">
            <w:rPr>
              <w:lang w:val="vi-VN" w:bidi="vi-VN"/>
            </w:rPr>
            <w:t>Ngày | thời gian</w:t>
          </w:r>
        </w:p>
      </w:docPartBody>
    </w:docPart>
    <w:docPart>
      <w:docPartPr>
        <w:name w:val="59C05991DE904084BC4FA2010A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46-853C-4E61-9E24-27194721BE24}"/>
      </w:docPartPr>
      <w:docPartBody>
        <w:p w:rsidR="007D3892" w:rsidRDefault="00090C73" w:rsidP="00090C73">
          <w:pPr>
            <w:pStyle w:val="59C05991DE904084BC4FA2010A26D09E1"/>
          </w:pPr>
          <w:r w:rsidRPr="00E52810">
            <w:rPr>
              <w:lang w:val="vi-VN" w:bidi="vi-VN"/>
            </w:rPr>
            <w:t>Chủ đề 2</w:t>
          </w:r>
        </w:p>
      </w:docPartBody>
    </w:docPart>
    <w:docPart>
      <w:docPartPr>
        <w:name w:val="AF35CD0878A64BFDB5BE68F352B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046-6CC6-4DB2-BC50-544379AABB89}"/>
      </w:docPartPr>
      <w:docPartBody>
        <w:p w:rsidR="007D3892" w:rsidRDefault="00090C73" w:rsidP="00090C73">
          <w:pPr>
            <w:pStyle w:val="AF35CD0878A64BFDB5BE68F352B731191"/>
          </w:pPr>
          <w:r w:rsidRPr="00E52810">
            <w:rPr>
              <w:lang w:val="vi-VN" w:bidi="vi-VN"/>
            </w:rPr>
            <w:t>Tên Diễn giả</w:t>
          </w:r>
        </w:p>
      </w:docPartBody>
    </w:docPart>
    <w:docPart>
      <w:docPartPr>
        <w:name w:val="1C467EDF3829490AA1BDA412FA74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BAE3-F9A9-4DBD-B35B-553E2D2D4A08}"/>
      </w:docPartPr>
      <w:docPartBody>
        <w:p w:rsidR="007D3892" w:rsidRDefault="00090C73" w:rsidP="00090C73">
          <w:pPr>
            <w:pStyle w:val="1C467EDF3829490AA1BDA412FA7449D41"/>
          </w:pPr>
          <w:r w:rsidRPr="00E52810">
            <w:rPr>
              <w:lang w:val="vi-VN" w:bidi="vi-VN"/>
            </w:rPr>
            <w:t>Ngày | thời gian</w:t>
          </w:r>
        </w:p>
      </w:docPartBody>
    </w:docPart>
    <w:docPart>
      <w:docPartPr>
        <w:name w:val="4FF937F2E2AA474B844B9CFD2B1B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CE12-1AF5-422E-9587-36B539580D61}"/>
      </w:docPartPr>
      <w:docPartBody>
        <w:p w:rsidR="007D3892" w:rsidRDefault="00090C73" w:rsidP="00090C73">
          <w:pPr>
            <w:pStyle w:val="4FF937F2E2AA474B844B9CFD2B1B98E81"/>
          </w:pPr>
          <w:r>
            <w:rPr>
              <w:lang w:val="vi-VN" w:eastAsia="vi-VN" w:bidi="vi-VN"/>
            </w:rPr>
            <w:t>Thời gian được phân bổ</w:t>
          </w:r>
        </w:p>
      </w:docPartBody>
    </w:docPart>
    <w:docPart>
      <w:docPartPr>
        <w:name w:val="58CDADDCAC294A5D99F7E687655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4866-DA42-4382-89E0-2E116739CEA4}"/>
      </w:docPartPr>
      <w:docPartBody>
        <w:p w:rsidR="007D3892" w:rsidRDefault="00090C73" w:rsidP="00090C73">
          <w:pPr>
            <w:pStyle w:val="58CDADDCAC294A5D99F7E6876551B1E36"/>
          </w:pPr>
          <w:r>
            <w:rPr>
              <w:rStyle w:val="NhnmanhTinht"/>
              <w:lang w:val="vi-VN" w:eastAsia="vi-VN" w:bidi="vi-VN"/>
            </w:rPr>
            <w:t>Thời gian</w:t>
          </w:r>
        </w:p>
      </w:docPartBody>
    </w:docPart>
    <w:docPart>
      <w:docPartPr>
        <w:name w:val="E1A6538F558A4635AD194CABA7BD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56-8AFC-4C5B-BF57-1A71EBF58BEF}"/>
      </w:docPartPr>
      <w:docPartBody>
        <w:p w:rsidR="007D3892" w:rsidRDefault="00090C73" w:rsidP="00090C73">
          <w:pPr>
            <w:pStyle w:val="E1A6538F558A4635AD194CABA7BD9EC01"/>
          </w:pPr>
          <w:r>
            <w:rPr>
              <w:lang w:val="vi-VN" w:eastAsia="vi-VN" w:bidi="vi-VN"/>
            </w:rPr>
            <w:t>Chủ đề trong chương trình họp</w:t>
          </w:r>
        </w:p>
      </w:docPartBody>
    </w:docPart>
    <w:docPart>
      <w:docPartPr>
        <w:name w:val="9FB1786B211941A690E10FEB218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9F7B-6B64-404A-BB3E-953069154DCD}"/>
      </w:docPartPr>
      <w:docPartBody>
        <w:p w:rsidR="007D3892" w:rsidRDefault="00090C73" w:rsidP="00090C73">
          <w:pPr>
            <w:pStyle w:val="9FB1786B211941A690E10FEB218623426"/>
          </w:pPr>
          <w:r>
            <w:rPr>
              <w:rStyle w:val="NhnmanhTinht"/>
              <w:lang w:val="vi-VN" w:eastAsia="vi-VN" w:bidi="vi-VN"/>
            </w:rPr>
            <w:t>Chủ đề</w:t>
          </w:r>
        </w:p>
      </w:docPartBody>
    </w:docPart>
    <w:docPart>
      <w:docPartPr>
        <w:name w:val="7FEDCD20AA014836AC0A2A9FA98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037-9E4F-4461-BC07-FC5E4389CB86}"/>
      </w:docPartPr>
      <w:docPartBody>
        <w:p w:rsidR="007D3892" w:rsidRDefault="00090C73" w:rsidP="00090C73">
          <w:pPr>
            <w:pStyle w:val="7FEDCD20AA014836AC0A2A9FA98E9A5D1"/>
          </w:pPr>
          <w:r>
            <w:rPr>
              <w:lang w:val="vi-VN" w:eastAsia="vi-VN" w:bidi="vi-VN"/>
            </w:rPr>
            <w:t>Diễn giả</w:t>
          </w:r>
        </w:p>
      </w:docPartBody>
    </w:docPart>
    <w:docPart>
      <w:docPartPr>
        <w:name w:val="47F3D6D010B4404AB0F652C15C07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CD3-30C8-4EBC-8F2C-049924DB1E45}"/>
      </w:docPartPr>
      <w:docPartBody>
        <w:p w:rsidR="007D3892" w:rsidRDefault="00090C73" w:rsidP="00090C73">
          <w:pPr>
            <w:pStyle w:val="47F3D6D010B4404AB0F652C15C07F6E36"/>
          </w:pPr>
          <w:r>
            <w:rPr>
              <w:rStyle w:val="NhnmanhTinht"/>
              <w:lang w:val="vi-VN" w:eastAsia="vi-VN" w:bidi="vi-VN"/>
            </w:rPr>
            <w:t>Tên</w:t>
          </w:r>
        </w:p>
      </w:docPartBody>
    </w:docPart>
    <w:docPart>
      <w:docPartPr>
        <w:name w:val="3714B50C5BB7462CA3A8A71B832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21B-251E-4440-8F20-664D6FF0B8F6}"/>
      </w:docPartPr>
      <w:docPartBody>
        <w:p w:rsidR="007D3892" w:rsidRDefault="00090C73" w:rsidP="00090C73">
          <w:pPr>
            <w:pStyle w:val="3714B50C5BB7462CA3A8A71B832D4BB21"/>
          </w:pPr>
          <w:r>
            <w:rPr>
              <w:lang w:val="vi-VN" w:bidi="vi-VN"/>
            </w:rPr>
            <w:t>Thảo luận</w:t>
          </w:r>
        </w:p>
      </w:docPartBody>
    </w:docPart>
    <w:docPart>
      <w:docPartPr>
        <w:name w:val="3C610D3ADDA343B291D010C084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A30-630D-428C-91AD-8C937958030B}"/>
      </w:docPartPr>
      <w:docPartBody>
        <w:p w:rsidR="007D3892" w:rsidRDefault="00090C73" w:rsidP="00090C73">
          <w:pPr>
            <w:pStyle w:val="3C610D3ADDA343B291D010C084567FE41"/>
          </w:pPr>
          <w:r>
            <w:rPr>
              <w:lang w:val="vi-VN" w:bidi="vi-VN"/>
            </w:rPr>
            <w:t>Cuộc hội thoại</w:t>
          </w:r>
        </w:p>
      </w:docPartBody>
    </w:docPart>
    <w:docPart>
      <w:docPartPr>
        <w:name w:val="56CC995CF6BF40BB87EB0E7555C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A9AD-32B4-42F7-ADEF-99662DE12739}"/>
      </w:docPartPr>
      <w:docPartBody>
        <w:p w:rsidR="007D3892" w:rsidRDefault="00090C73" w:rsidP="00090C73">
          <w:pPr>
            <w:pStyle w:val="56CC995CF6BF40BB87EB0E7555CD3C241"/>
          </w:pPr>
          <w:r>
            <w:rPr>
              <w:lang w:val="vi-VN" w:bidi="vi-VN"/>
            </w:rPr>
            <w:t>Kết luận</w:t>
          </w:r>
        </w:p>
      </w:docPartBody>
    </w:docPart>
    <w:docPart>
      <w:docPartPr>
        <w:name w:val="1DEF52D103D1494B82935C6E270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6F8-2C7A-4599-B372-155189E1EE45}"/>
      </w:docPartPr>
      <w:docPartBody>
        <w:p w:rsidR="007D3892" w:rsidRDefault="00090C73" w:rsidP="00090C73">
          <w:pPr>
            <w:pStyle w:val="1DEF52D103D1494B82935C6E2706C2E91"/>
          </w:pPr>
          <w:r>
            <w:rPr>
              <w:lang w:val="vi-VN" w:bidi="vi-VN"/>
            </w:rPr>
            <w:t>Lời kết</w:t>
          </w:r>
        </w:p>
      </w:docPartBody>
    </w:docPart>
    <w:docPart>
      <w:docPartPr>
        <w:name w:val="CCF5B6DEDD024F38A426270837B2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390-01BB-4B89-9688-8D1091ED3388}"/>
      </w:docPartPr>
      <w:docPartBody>
        <w:p w:rsidR="007D3892" w:rsidRDefault="00090C73" w:rsidP="00090C73">
          <w:pPr>
            <w:pStyle w:val="CCF5B6DEDD024F38A426270837B295646"/>
          </w:pPr>
          <w:r w:rsidRPr="00E52810">
            <w:rPr>
              <w:lang w:val="vi-VN" w:bidi="vi-VN"/>
            </w:rPr>
            <w:t>Nội dung tiến hành</w:t>
          </w:r>
        </w:p>
      </w:docPartBody>
    </w:docPart>
    <w:docPart>
      <w:docPartPr>
        <w:name w:val="852F03262A7144E386DBA95B6C6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6E69-275E-44AA-9BBB-D261460635AD}"/>
      </w:docPartPr>
      <w:docPartBody>
        <w:p w:rsidR="007D3892" w:rsidRDefault="00090C73" w:rsidP="00090C73">
          <w:pPr>
            <w:pStyle w:val="852F03262A7144E386DBA95B6C602F286"/>
          </w:pPr>
          <w:r w:rsidRPr="00E52810">
            <w:rPr>
              <w:lang w:val="vi-VN" w:bidi="vi-VN"/>
            </w:rPr>
            <w:t>Người chịu trách nhiệm</w:t>
          </w:r>
        </w:p>
      </w:docPartBody>
    </w:docPart>
    <w:docPart>
      <w:docPartPr>
        <w:name w:val="1E2F9B05F2BA404ABEB3FBB8AB6E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722F-2F5A-480C-835C-43FDD1945BB6}"/>
      </w:docPartPr>
      <w:docPartBody>
        <w:p w:rsidR="007D3892" w:rsidRDefault="00090C73" w:rsidP="00090C73">
          <w:pPr>
            <w:pStyle w:val="1E2F9B05F2BA404ABEB3FBB8AB6EC5DA6"/>
          </w:pPr>
          <w:r w:rsidRPr="00E52810">
            <w:rPr>
              <w:lang w:val="vi-VN" w:bidi="vi-VN"/>
            </w:rPr>
            <w:t>Hạn chót</w:t>
          </w:r>
        </w:p>
      </w:docPartBody>
    </w:docPart>
    <w:docPart>
      <w:docPartPr>
        <w:name w:val="71E560BE4EAD4FACADCB9C20A85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0187-BB90-4CA7-8F5D-F7283BBBFCF3}"/>
      </w:docPartPr>
      <w:docPartBody>
        <w:p w:rsidR="007D3892" w:rsidRDefault="00090C73" w:rsidP="00090C73">
          <w:pPr>
            <w:pStyle w:val="71E560BE4EAD4FACADCB9C20A85C9B701"/>
          </w:pPr>
          <w:r w:rsidRPr="00E52810">
            <w:rPr>
              <w:lang w:val="vi-VN" w:bidi="vi-VN"/>
            </w:rPr>
            <w:t>Chủ đề 1</w:t>
          </w:r>
        </w:p>
      </w:docPartBody>
    </w:docPart>
    <w:docPart>
      <w:docPartPr>
        <w:name w:val="59C3042A3FEB4A609DDBEF1A352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51E-94C4-49EF-AE90-F99068498234}"/>
      </w:docPartPr>
      <w:docPartBody>
        <w:p w:rsidR="007D3892" w:rsidRDefault="00090C73" w:rsidP="00090C73">
          <w:pPr>
            <w:pStyle w:val="59C3042A3FEB4A609DDBEF1A352A001B1"/>
          </w:pPr>
          <w:r w:rsidRPr="00E52810">
            <w:rPr>
              <w:lang w:val="vi-VN" w:bidi="vi-VN"/>
            </w:rPr>
            <w:t>Tên Diễn giả</w:t>
          </w:r>
        </w:p>
      </w:docPartBody>
    </w:docPart>
    <w:docPart>
      <w:docPartPr>
        <w:name w:val="CEEA775EB43A4D6FB9142FDDB24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EC3D-B9AA-4D79-902F-F39EF4084A0F}"/>
      </w:docPartPr>
      <w:docPartBody>
        <w:p w:rsidR="007D3892" w:rsidRDefault="00090C73" w:rsidP="00090C73">
          <w:pPr>
            <w:pStyle w:val="CEEA775EB43A4D6FB9142FDDB245E6131"/>
          </w:pPr>
          <w:r w:rsidRPr="00E52810">
            <w:rPr>
              <w:lang w:val="vi-VN" w:bidi="vi-VN"/>
            </w:rPr>
            <w:t>Ngày | thời gian</w:t>
          </w:r>
        </w:p>
      </w:docPartBody>
    </w:docPart>
    <w:docPart>
      <w:docPartPr>
        <w:name w:val="7190BEF780C34FACB3412A266C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56E-5CA0-48D4-B4FA-F944777F8615}"/>
      </w:docPartPr>
      <w:docPartBody>
        <w:p w:rsidR="007D3892" w:rsidRDefault="00090C73" w:rsidP="00090C73">
          <w:pPr>
            <w:pStyle w:val="7190BEF780C34FACB3412A266CA36AD41"/>
          </w:pPr>
          <w:r w:rsidRPr="00E52810">
            <w:rPr>
              <w:lang w:val="vi-VN" w:bidi="vi-VN"/>
            </w:rPr>
            <w:t>Chủ đề 2</w:t>
          </w:r>
        </w:p>
      </w:docPartBody>
    </w:docPart>
    <w:docPart>
      <w:docPartPr>
        <w:name w:val="15A2D9CD1C2C4D16841B6C3EEFE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8BE-27A9-4822-9576-ACB2C2E243F4}"/>
      </w:docPartPr>
      <w:docPartBody>
        <w:p w:rsidR="007D3892" w:rsidRDefault="00090C73" w:rsidP="00090C73">
          <w:pPr>
            <w:pStyle w:val="15A2D9CD1C2C4D16841B6C3EEFED12CD1"/>
          </w:pPr>
          <w:r w:rsidRPr="00E52810">
            <w:rPr>
              <w:lang w:val="vi-VN" w:bidi="vi-VN"/>
            </w:rPr>
            <w:t>Tên Diễn giả</w:t>
          </w:r>
        </w:p>
      </w:docPartBody>
    </w:docPart>
    <w:docPart>
      <w:docPartPr>
        <w:name w:val="D4717758CED2407DA86EB3CF924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932-5B54-48B5-8D23-532B51C45968}"/>
      </w:docPartPr>
      <w:docPartBody>
        <w:p w:rsidR="007D3892" w:rsidRDefault="00090C73" w:rsidP="00090C73">
          <w:pPr>
            <w:pStyle w:val="D4717758CED2407DA86EB3CF924469B11"/>
          </w:pPr>
          <w:r w:rsidRPr="00E52810">
            <w:rPr>
              <w:lang w:val="vi-VN" w:bidi="vi-VN"/>
            </w:rPr>
            <w:t>Ngày | thời gian</w:t>
          </w:r>
        </w:p>
      </w:docPartBody>
    </w:docPart>
    <w:docPart>
      <w:docPartPr>
        <w:name w:val="E964739EAD74450EA835BCD7E5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FA84-6720-45B1-A8DE-D89F95A7261C}"/>
      </w:docPartPr>
      <w:docPartBody>
        <w:p w:rsidR="007D3892" w:rsidRDefault="00090C73" w:rsidP="00090C73">
          <w:pPr>
            <w:pStyle w:val="E964739EAD74450EA835BCD7E54CF0691"/>
          </w:pPr>
          <w:r>
            <w:rPr>
              <w:lang w:val="vi-VN" w:eastAsia="vi-VN" w:bidi="vi-VN"/>
            </w:rPr>
            <w:t>Thời gian được phân bổ</w:t>
          </w:r>
        </w:p>
      </w:docPartBody>
    </w:docPart>
    <w:docPart>
      <w:docPartPr>
        <w:name w:val="A9FF5F7098FB4C31963A210B8D2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BC82-1F48-4F27-A2F2-6BBF1946A9FE}"/>
      </w:docPartPr>
      <w:docPartBody>
        <w:p w:rsidR="007D3892" w:rsidRDefault="00090C73" w:rsidP="00090C73">
          <w:pPr>
            <w:pStyle w:val="A9FF5F7098FB4C31963A210B8D2C5EA76"/>
          </w:pPr>
          <w:r>
            <w:rPr>
              <w:rStyle w:val="NhnmanhTinht"/>
              <w:lang w:val="vi-VN" w:eastAsia="vi-VN" w:bidi="vi-VN"/>
            </w:rPr>
            <w:t>Thời gian</w:t>
          </w:r>
        </w:p>
      </w:docPartBody>
    </w:docPart>
    <w:docPart>
      <w:docPartPr>
        <w:name w:val="0ABDDDD80534401796E83A5DCA9A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250-C74A-4403-A33B-3D67C372E6AC}"/>
      </w:docPartPr>
      <w:docPartBody>
        <w:p w:rsidR="007D3892" w:rsidRDefault="00090C73" w:rsidP="00090C73">
          <w:pPr>
            <w:pStyle w:val="0ABDDDD80534401796E83A5DCA9AA0021"/>
          </w:pPr>
          <w:r>
            <w:rPr>
              <w:lang w:val="vi-VN" w:eastAsia="vi-VN" w:bidi="vi-VN"/>
            </w:rPr>
            <w:t>Chủ đề trong chương trình họp</w:t>
          </w:r>
        </w:p>
      </w:docPartBody>
    </w:docPart>
    <w:docPart>
      <w:docPartPr>
        <w:name w:val="5889C266222E467FBD64ECAD94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26B-DE86-4695-A63E-7D0FD6C0A821}"/>
      </w:docPartPr>
      <w:docPartBody>
        <w:p w:rsidR="007D3892" w:rsidRDefault="00090C73" w:rsidP="00090C73">
          <w:pPr>
            <w:pStyle w:val="5889C266222E467FBD64ECAD940A966C6"/>
          </w:pPr>
          <w:r>
            <w:rPr>
              <w:rStyle w:val="NhnmanhTinht"/>
              <w:lang w:val="vi-VN" w:eastAsia="vi-VN" w:bidi="vi-VN"/>
            </w:rPr>
            <w:t>Chủ đề</w:t>
          </w:r>
        </w:p>
      </w:docPartBody>
    </w:docPart>
    <w:docPart>
      <w:docPartPr>
        <w:name w:val="AAC5A70CBDDF4C628B20B28FF14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F428-E86D-471B-9456-8C20E6610DB5}"/>
      </w:docPartPr>
      <w:docPartBody>
        <w:p w:rsidR="007D3892" w:rsidRDefault="00090C73" w:rsidP="00090C73">
          <w:pPr>
            <w:pStyle w:val="AAC5A70CBDDF4C628B20B28FF14961101"/>
          </w:pPr>
          <w:r>
            <w:rPr>
              <w:lang w:val="vi-VN" w:eastAsia="vi-VN" w:bidi="vi-VN"/>
            </w:rPr>
            <w:t>Diễn giả</w:t>
          </w:r>
        </w:p>
      </w:docPartBody>
    </w:docPart>
    <w:docPart>
      <w:docPartPr>
        <w:name w:val="E8569D8C9F184438BD4B4CBEFAF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B53-D440-4680-91C1-2FA571F76489}"/>
      </w:docPartPr>
      <w:docPartBody>
        <w:p w:rsidR="007D3892" w:rsidRDefault="00090C73" w:rsidP="00090C73">
          <w:pPr>
            <w:pStyle w:val="E8569D8C9F184438BD4B4CBEFAF095F06"/>
          </w:pPr>
          <w:r>
            <w:rPr>
              <w:rStyle w:val="NhnmanhTinht"/>
              <w:lang w:val="vi-VN" w:eastAsia="vi-VN" w:bidi="vi-VN"/>
            </w:rPr>
            <w:t>Tên</w:t>
          </w:r>
        </w:p>
      </w:docPartBody>
    </w:docPart>
    <w:docPart>
      <w:docPartPr>
        <w:name w:val="EBAC8CC472944FBCB8D47DE93B5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00E1-5B56-411A-9995-4DDF6DF2CFB4}"/>
      </w:docPartPr>
      <w:docPartBody>
        <w:p w:rsidR="007D3892" w:rsidRDefault="00090C73" w:rsidP="00090C73">
          <w:pPr>
            <w:pStyle w:val="EBAC8CC472944FBCB8D47DE93B527ECC1"/>
          </w:pPr>
          <w:r>
            <w:rPr>
              <w:lang w:val="vi-VN" w:bidi="vi-VN"/>
            </w:rPr>
            <w:t>Thảo luận</w:t>
          </w:r>
        </w:p>
      </w:docPartBody>
    </w:docPart>
    <w:docPart>
      <w:docPartPr>
        <w:name w:val="F67423D453C342A995C5119422B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969F-3448-4A18-82FA-B43CFACCF77B}"/>
      </w:docPartPr>
      <w:docPartBody>
        <w:p w:rsidR="007D3892" w:rsidRDefault="00090C73" w:rsidP="00090C73">
          <w:pPr>
            <w:pStyle w:val="F67423D453C342A995C5119422B9983E1"/>
          </w:pPr>
          <w:r>
            <w:rPr>
              <w:lang w:val="vi-VN" w:bidi="vi-VN"/>
            </w:rPr>
            <w:t>Cuộc hội thoại</w:t>
          </w:r>
        </w:p>
      </w:docPartBody>
    </w:docPart>
    <w:docPart>
      <w:docPartPr>
        <w:name w:val="0382455E1BA24C45A719A0D5AF8D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D58-44AC-4ECE-9D01-017217F57157}"/>
      </w:docPartPr>
      <w:docPartBody>
        <w:p w:rsidR="007D3892" w:rsidRDefault="00090C73" w:rsidP="00090C73">
          <w:pPr>
            <w:pStyle w:val="0382455E1BA24C45A719A0D5AF8D16A31"/>
          </w:pPr>
          <w:r>
            <w:rPr>
              <w:lang w:val="vi-VN" w:bidi="vi-VN"/>
            </w:rPr>
            <w:t>Kết luận</w:t>
          </w:r>
        </w:p>
      </w:docPartBody>
    </w:docPart>
    <w:docPart>
      <w:docPartPr>
        <w:name w:val="4607448CA320410E8958DD78E0FC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4D5-600D-4BBE-9362-B42CF9878DDB}"/>
      </w:docPartPr>
      <w:docPartBody>
        <w:p w:rsidR="007D3892" w:rsidRDefault="00090C73" w:rsidP="00090C73">
          <w:pPr>
            <w:pStyle w:val="4607448CA320410E8958DD78E0FCD3521"/>
          </w:pPr>
          <w:r>
            <w:rPr>
              <w:lang w:val="vi-VN" w:bidi="vi-VN"/>
            </w:rPr>
            <w:t>Lời kết</w:t>
          </w:r>
        </w:p>
      </w:docPartBody>
    </w:docPart>
    <w:docPart>
      <w:docPartPr>
        <w:name w:val="F812469DFFE1422C805D930CD82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0EC1-3113-4C6D-81CD-B13337ACF440}"/>
      </w:docPartPr>
      <w:docPartBody>
        <w:p w:rsidR="007D3892" w:rsidRDefault="00090C73" w:rsidP="00090C73">
          <w:pPr>
            <w:pStyle w:val="F812469DFFE1422C805D930CD82F0ABE6"/>
          </w:pPr>
          <w:r w:rsidRPr="00E52810">
            <w:rPr>
              <w:lang w:val="vi-VN" w:bidi="vi-VN"/>
            </w:rPr>
            <w:t>Nội dung tiến hành</w:t>
          </w:r>
        </w:p>
      </w:docPartBody>
    </w:docPart>
    <w:docPart>
      <w:docPartPr>
        <w:name w:val="7824E52B524241BC875AE96DA37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3E88-B861-48E7-BB93-688A79B41F10}"/>
      </w:docPartPr>
      <w:docPartBody>
        <w:p w:rsidR="007D3892" w:rsidRDefault="00090C73" w:rsidP="00090C73">
          <w:pPr>
            <w:pStyle w:val="7824E52B524241BC875AE96DA376FEB96"/>
          </w:pPr>
          <w:r w:rsidRPr="00E52810">
            <w:rPr>
              <w:lang w:val="vi-VN" w:bidi="vi-VN"/>
            </w:rPr>
            <w:t>Người chịu trách nhiệm</w:t>
          </w:r>
        </w:p>
      </w:docPartBody>
    </w:docPart>
    <w:docPart>
      <w:docPartPr>
        <w:name w:val="F305329DC13047DF876EF0AC9A2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AC3-793E-41A2-81AD-DB0CAD0595A9}"/>
      </w:docPartPr>
      <w:docPartBody>
        <w:p w:rsidR="007D3892" w:rsidRDefault="00090C73" w:rsidP="00090C73">
          <w:pPr>
            <w:pStyle w:val="F305329DC13047DF876EF0AC9A27FD586"/>
          </w:pPr>
          <w:r w:rsidRPr="00E52810">
            <w:rPr>
              <w:lang w:val="vi-VN" w:bidi="vi-VN"/>
            </w:rPr>
            <w:t>Hạn chót</w:t>
          </w:r>
        </w:p>
      </w:docPartBody>
    </w:docPart>
    <w:docPart>
      <w:docPartPr>
        <w:name w:val="3513BF5638E243BB82C0F177286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D85-0870-4946-B919-F718101D46E0}"/>
      </w:docPartPr>
      <w:docPartBody>
        <w:p w:rsidR="007D3892" w:rsidRDefault="00090C73" w:rsidP="00090C73">
          <w:pPr>
            <w:pStyle w:val="3513BF5638E243BB82C0F1772869A4F31"/>
          </w:pPr>
          <w:r w:rsidRPr="00E52810">
            <w:rPr>
              <w:lang w:val="vi-VN" w:bidi="vi-VN"/>
            </w:rPr>
            <w:t>Chủ đề 1</w:t>
          </w:r>
        </w:p>
      </w:docPartBody>
    </w:docPart>
    <w:docPart>
      <w:docPartPr>
        <w:name w:val="575BA055AA90473CA179BB7B12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6B7F-CA85-4305-9247-EB04B0AB733A}"/>
      </w:docPartPr>
      <w:docPartBody>
        <w:p w:rsidR="007D3892" w:rsidRDefault="00090C73" w:rsidP="00090C73">
          <w:pPr>
            <w:pStyle w:val="575BA055AA90473CA179BB7B123B11901"/>
          </w:pPr>
          <w:r w:rsidRPr="00E52810">
            <w:rPr>
              <w:lang w:val="vi-VN" w:bidi="vi-VN"/>
            </w:rPr>
            <w:t>Tên Diễn giả</w:t>
          </w:r>
        </w:p>
      </w:docPartBody>
    </w:docPart>
    <w:docPart>
      <w:docPartPr>
        <w:name w:val="77C264F786AF46109D5DE78D9B4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E0D7-6005-4340-9B30-BC6D2CFF2B9C}"/>
      </w:docPartPr>
      <w:docPartBody>
        <w:p w:rsidR="007D3892" w:rsidRDefault="00090C73" w:rsidP="00090C73">
          <w:pPr>
            <w:pStyle w:val="77C264F786AF46109D5DE78D9B40F61C1"/>
          </w:pPr>
          <w:r w:rsidRPr="00E52810">
            <w:rPr>
              <w:lang w:val="vi-VN" w:bidi="vi-VN"/>
            </w:rPr>
            <w:t>Ngày | thời gian</w:t>
          </w:r>
        </w:p>
      </w:docPartBody>
    </w:docPart>
    <w:docPart>
      <w:docPartPr>
        <w:name w:val="94BDE5EF499E433593DF9676DCF3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F11-E106-41FF-B7F4-A7E4D11AEB49}"/>
      </w:docPartPr>
      <w:docPartBody>
        <w:p w:rsidR="007D3892" w:rsidRDefault="00090C73" w:rsidP="00090C73">
          <w:pPr>
            <w:pStyle w:val="94BDE5EF499E433593DF9676DCF3F9301"/>
          </w:pPr>
          <w:r w:rsidRPr="00E52810">
            <w:rPr>
              <w:lang w:val="vi-VN" w:bidi="vi-VN"/>
            </w:rPr>
            <w:t>Chủ đề 2</w:t>
          </w:r>
        </w:p>
      </w:docPartBody>
    </w:docPart>
    <w:docPart>
      <w:docPartPr>
        <w:name w:val="090965D7EFEF49EE820BA29AF6E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F2-A30B-4D9B-BBF3-B68D46C1693E}"/>
      </w:docPartPr>
      <w:docPartBody>
        <w:p w:rsidR="007D3892" w:rsidRDefault="00090C73" w:rsidP="00090C73">
          <w:pPr>
            <w:pStyle w:val="090965D7EFEF49EE820BA29AF6E43CE71"/>
          </w:pPr>
          <w:r w:rsidRPr="00E52810">
            <w:rPr>
              <w:lang w:val="vi-VN" w:bidi="vi-VN"/>
            </w:rPr>
            <w:t>Tên Diễn giả</w:t>
          </w:r>
        </w:p>
      </w:docPartBody>
    </w:docPart>
    <w:docPart>
      <w:docPartPr>
        <w:name w:val="9119CE4EB0CB40B6A281D3C1FAD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0D4-9E65-4EC2-856B-AE5788EBF62A}"/>
      </w:docPartPr>
      <w:docPartBody>
        <w:p w:rsidR="007D3892" w:rsidRDefault="00090C73" w:rsidP="00090C73">
          <w:pPr>
            <w:pStyle w:val="9119CE4EB0CB40B6A281D3C1FAD20B121"/>
          </w:pPr>
          <w:r w:rsidRPr="00E52810">
            <w:rPr>
              <w:lang w:val="vi-VN" w:bidi="vi-VN"/>
            </w:rPr>
            <w:t>Ngày | thời gian</w:t>
          </w:r>
        </w:p>
      </w:docPartBody>
    </w:docPart>
    <w:docPart>
      <w:docPartPr>
        <w:name w:val="8E729F71746549208208CA76F86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3801-0DF8-44CE-8C7D-67B210D722F9}"/>
      </w:docPartPr>
      <w:docPartBody>
        <w:p w:rsidR="007D3892" w:rsidRDefault="00090C73" w:rsidP="00090C73">
          <w:pPr>
            <w:pStyle w:val="8E729F71746549208208CA76F86DDE511"/>
          </w:pPr>
          <w:r w:rsidRPr="00A979E1">
            <w:rPr>
              <w:lang w:val="vi-VN" w:eastAsia="vi-VN" w:bidi="vi-VN"/>
            </w:rPr>
            <w:t>Thời gian được phân bổ</w:t>
          </w:r>
        </w:p>
      </w:docPartBody>
    </w:docPart>
    <w:docPart>
      <w:docPartPr>
        <w:name w:val="30A0F9A97E024E39B5103E0D0F20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ED3-2D97-4258-A086-1AE87F0BFDCD}"/>
      </w:docPartPr>
      <w:docPartBody>
        <w:p w:rsidR="007D3892" w:rsidRDefault="00090C73" w:rsidP="00090C73">
          <w:pPr>
            <w:pStyle w:val="30A0F9A97E024E39B5103E0D0F20AD562"/>
          </w:pPr>
          <w:r w:rsidRPr="00A979E1">
            <w:rPr>
              <w:lang w:val="vi-VN" w:eastAsia="vi-VN" w:bidi="vi-VN"/>
            </w:rPr>
            <w:t>Thời gian</w:t>
          </w:r>
        </w:p>
      </w:docPartBody>
    </w:docPart>
    <w:docPart>
      <w:docPartPr>
        <w:name w:val="9D7A5AAB12394B93AEEB5D037FD8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9A09-5B18-4ED7-B632-E12A90F33880}"/>
      </w:docPartPr>
      <w:docPartBody>
        <w:p w:rsidR="007D3892" w:rsidRDefault="00090C73" w:rsidP="00090C73">
          <w:pPr>
            <w:pStyle w:val="9D7A5AAB12394B93AEEB5D037FD8FEEF1"/>
          </w:pPr>
          <w:r w:rsidRPr="00A979E1">
            <w:rPr>
              <w:lang w:val="vi-VN" w:eastAsia="vi-VN" w:bidi="vi-VN"/>
            </w:rPr>
            <w:t>Chủ đề trong chương trình họp</w:t>
          </w:r>
        </w:p>
      </w:docPartBody>
    </w:docPart>
    <w:docPart>
      <w:docPartPr>
        <w:name w:val="73DA1BBDDDFB407E8888BA160280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8A1-B5F9-4E30-82AC-E8026814F02A}"/>
      </w:docPartPr>
      <w:docPartBody>
        <w:p w:rsidR="007D3892" w:rsidRDefault="00090C73" w:rsidP="00090C73">
          <w:pPr>
            <w:pStyle w:val="73DA1BBDDDFB407E8888BA16028071B62"/>
          </w:pPr>
          <w:r w:rsidRPr="00A979E1">
            <w:rPr>
              <w:lang w:val="vi-VN" w:eastAsia="vi-VN" w:bidi="vi-VN"/>
            </w:rPr>
            <w:t>Chủ đề</w:t>
          </w:r>
        </w:p>
      </w:docPartBody>
    </w:docPart>
    <w:docPart>
      <w:docPartPr>
        <w:name w:val="0D3EAC781226457A831E770AE44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02FB-D29C-48DA-A889-F3A2549FC377}"/>
      </w:docPartPr>
      <w:docPartBody>
        <w:p w:rsidR="007D3892" w:rsidRDefault="00090C73" w:rsidP="00090C73">
          <w:pPr>
            <w:pStyle w:val="0D3EAC781226457A831E770AE44E9AF41"/>
          </w:pPr>
          <w:r w:rsidRPr="00A979E1">
            <w:rPr>
              <w:lang w:val="vi-VN" w:eastAsia="vi-VN" w:bidi="vi-VN"/>
            </w:rPr>
            <w:t>Diễn giả</w:t>
          </w:r>
        </w:p>
      </w:docPartBody>
    </w:docPart>
    <w:docPart>
      <w:docPartPr>
        <w:name w:val="AA29FEFD4E7D4843A99EE72B631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748D-D051-4791-8C83-D24C0879F01B}"/>
      </w:docPartPr>
      <w:docPartBody>
        <w:p w:rsidR="007D3892" w:rsidRDefault="00090C73" w:rsidP="00090C73">
          <w:pPr>
            <w:pStyle w:val="AA29FEFD4E7D4843A99EE72B631D94D92"/>
          </w:pPr>
          <w:r w:rsidRPr="00A979E1">
            <w:rPr>
              <w:lang w:val="vi-VN" w:eastAsia="vi-VN" w:bidi="vi-VN"/>
            </w:rPr>
            <w:t>Tên</w:t>
          </w:r>
        </w:p>
      </w:docPartBody>
    </w:docPart>
    <w:docPart>
      <w:docPartPr>
        <w:name w:val="FC55C6C05C6448AAAB4927E33907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AF3-438D-411C-93FA-20F67966A006}"/>
      </w:docPartPr>
      <w:docPartBody>
        <w:p w:rsidR="007D3892" w:rsidRDefault="00090C73" w:rsidP="00090C73">
          <w:pPr>
            <w:pStyle w:val="FC55C6C05C6448AAAB4927E3390780201"/>
          </w:pPr>
          <w:r>
            <w:rPr>
              <w:lang w:val="vi-VN" w:bidi="vi-VN"/>
            </w:rPr>
            <w:t>Thảo luận</w:t>
          </w:r>
        </w:p>
      </w:docPartBody>
    </w:docPart>
    <w:docPart>
      <w:docPartPr>
        <w:name w:val="38CBC0EC35A9402ABD5B6B73FD5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4E-56A7-4475-A92A-7F206F457826}"/>
      </w:docPartPr>
      <w:docPartBody>
        <w:p w:rsidR="007D3892" w:rsidRDefault="00090C73" w:rsidP="00090C73">
          <w:pPr>
            <w:pStyle w:val="38CBC0EC35A9402ABD5B6B73FD591CED1"/>
          </w:pPr>
          <w:r>
            <w:rPr>
              <w:lang w:val="vi-VN" w:bidi="vi-VN"/>
            </w:rPr>
            <w:t>Cuộc hội thoại</w:t>
          </w:r>
        </w:p>
      </w:docPartBody>
    </w:docPart>
    <w:docPart>
      <w:docPartPr>
        <w:name w:val="793058470F47495F91AE30BC318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1B3-DEBD-489C-B803-E6AC89A3813C}"/>
      </w:docPartPr>
      <w:docPartBody>
        <w:p w:rsidR="007D3892" w:rsidRDefault="00090C73" w:rsidP="00090C73">
          <w:pPr>
            <w:pStyle w:val="793058470F47495F91AE30BC31843F401"/>
          </w:pPr>
          <w:r>
            <w:rPr>
              <w:lang w:val="vi-VN" w:bidi="vi-VN"/>
            </w:rPr>
            <w:t>Kết luận</w:t>
          </w:r>
        </w:p>
      </w:docPartBody>
    </w:docPart>
    <w:docPart>
      <w:docPartPr>
        <w:name w:val="F63C0514894041A5BE0C22FAB5F0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E8E-8B4A-4335-A4A7-2DAAAAA68B54}"/>
      </w:docPartPr>
      <w:docPartBody>
        <w:p w:rsidR="007D3892" w:rsidRDefault="00090C73" w:rsidP="00090C73">
          <w:pPr>
            <w:pStyle w:val="F63C0514894041A5BE0C22FAB5F074181"/>
          </w:pPr>
          <w:r>
            <w:rPr>
              <w:lang w:val="vi-VN" w:bidi="vi-VN"/>
            </w:rPr>
            <w:t>Lời kết</w:t>
          </w:r>
        </w:p>
      </w:docPartBody>
    </w:docPart>
    <w:docPart>
      <w:docPartPr>
        <w:name w:val="64FB6F9523CD4262874A74604B2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86F-0DE8-4863-B459-018031D0DD77}"/>
      </w:docPartPr>
      <w:docPartBody>
        <w:p w:rsidR="007D3892" w:rsidRDefault="00090C73" w:rsidP="00090C73">
          <w:pPr>
            <w:pStyle w:val="64FB6F9523CD4262874A74604B24AE716"/>
          </w:pPr>
          <w:r w:rsidRPr="00E52810">
            <w:rPr>
              <w:lang w:val="vi-VN" w:bidi="vi-VN"/>
            </w:rPr>
            <w:t>Nội dung tiến hành</w:t>
          </w:r>
        </w:p>
      </w:docPartBody>
    </w:docPart>
    <w:docPart>
      <w:docPartPr>
        <w:name w:val="93C1458F2DC048B4B1F26510928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8F0-9C74-4BA2-8E0E-311740BE2D43}"/>
      </w:docPartPr>
      <w:docPartBody>
        <w:p w:rsidR="007D3892" w:rsidRDefault="00090C73" w:rsidP="00090C73">
          <w:pPr>
            <w:pStyle w:val="93C1458F2DC048B4B1F265109289EF1A6"/>
          </w:pPr>
          <w:r w:rsidRPr="00E52810">
            <w:rPr>
              <w:lang w:val="vi-VN" w:bidi="vi-VN"/>
            </w:rPr>
            <w:t>Người chịu trách nhiệm</w:t>
          </w:r>
        </w:p>
      </w:docPartBody>
    </w:docPart>
    <w:docPart>
      <w:docPartPr>
        <w:name w:val="DD8E6ADFA05145FCB39CE2F409E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91C2-DCC9-485D-BFE8-6D505C4B18BF}"/>
      </w:docPartPr>
      <w:docPartBody>
        <w:p w:rsidR="007D3892" w:rsidRDefault="00090C73" w:rsidP="00090C73">
          <w:pPr>
            <w:pStyle w:val="DD8E6ADFA05145FCB39CE2F409E418826"/>
          </w:pPr>
          <w:r w:rsidRPr="00E52810">
            <w:rPr>
              <w:lang w:val="vi-VN" w:bidi="vi-VN"/>
            </w:rPr>
            <w:t>Hạn chót</w:t>
          </w:r>
        </w:p>
      </w:docPartBody>
    </w:docPart>
    <w:docPart>
      <w:docPartPr>
        <w:name w:val="161A961971B44FB2A4DE5042219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26F-F1BD-4905-9B44-E440EEDED5C2}"/>
      </w:docPartPr>
      <w:docPartBody>
        <w:p w:rsidR="007D3892" w:rsidRDefault="00090C73" w:rsidP="00090C73">
          <w:pPr>
            <w:pStyle w:val="161A961971B44FB2A4DE504221989D391"/>
          </w:pPr>
          <w:r w:rsidRPr="00E52810">
            <w:rPr>
              <w:lang w:val="vi-VN" w:bidi="vi-VN"/>
            </w:rPr>
            <w:t>Chủ đề 1</w:t>
          </w:r>
        </w:p>
      </w:docPartBody>
    </w:docPart>
    <w:docPart>
      <w:docPartPr>
        <w:name w:val="AA6BEB6835B24B529AA277EE4AE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7E-6C3F-430C-A7FE-9B87AF9B839D}"/>
      </w:docPartPr>
      <w:docPartBody>
        <w:p w:rsidR="007D3892" w:rsidRDefault="00090C73" w:rsidP="00090C73">
          <w:pPr>
            <w:pStyle w:val="AA6BEB6835B24B529AA277EE4AE868141"/>
          </w:pPr>
          <w:r w:rsidRPr="00E52810">
            <w:rPr>
              <w:lang w:val="vi-VN" w:bidi="vi-VN"/>
            </w:rPr>
            <w:t>Tên Diễn giả</w:t>
          </w:r>
        </w:p>
      </w:docPartBody>
    </w:docPart>
    <w:docPart>
      <w:docPartPr>
        <w:name w:val="C338E28D580E4D889C62F91A3B6B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DE00-98C2-4182-832F-F3A1AD772A5B}"/>
      </w:docPartPr>
      <w:docPartBody>
        <w:p w:rsidR="007D3892" w:rsidRDefault="00090C73" w:rsidP="00090C73">
          <w:pPr>
            <w:pStyle w:val="C338E28D580E4D889C62F91A3B6B73301"/>
          </w:pPr>
          <w:r w:rsidRPr="00E52810">
            <w:rPr>
              <w:lang w:val="vi-VN" w:bidi="vi-VN"/>
            </w:rPr>
            <w:t>Ngày | thời gian</w:t>
          </w:r>
        </w:p>
      </w:docPartBody>
    </w:docPart>
    <w:docPart>
      <w:docPartPr>
        <w:name w:val="38BE8B08DB9C40F6BD7D6FF1C5C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BE6D-EC8B-40A7-B892-BF86E5F43C2D}"/>
      </w:docPartPr>
      <w:docPartBody>
        <w:p w:rsidR="007D3892" w:rsidRDefault="00090C73" w:rsidP="00090C73">
          <w:pPr>
            <w:pStyle w:val="38BE8B08DB9C40F6BD7D6FF1C5CBDA0A1"/>
          </w:pPr>
          <w:r w:rsidRPr="00E52810">
            <w:rPr>
              <w:lang w:val="vi-VN" w:bidi="vi-VN"/>
            </w:rPr>
            <w:t>Chủ đề 2</w:t>
          </w:r>
        </w:p>
      </w:docPartBody>
    </w:docPart>
    <w:docPart>
      <w:docPartPr>
        <w:name w:val="4ADAE5248D624C778A7855AE21D3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FD9-CAEA-4A34-9B6C-0E91ED6CEF15}"/>
      </w:docPartPr>
      <w:docPartBody>
        <w:p w:rsidR="007D3892" w:rsidRDefault="00090C73" w:rsidP="00090C73">
          <w:pPr>
            <w:pStyle w:val="4ADAE5248D624C778A7855AE21D327731"/>
          </w:pPr>
          <w:r w:rsidRPr="00E52810">
            <w:rPr>
              <w:lang w:val="vi-VN" w:bidi="vi-VN"/>
            </w:rPr>
            <w:t>Tên Diễn giả</w:t>
          </w:r>
        </w:p>
      </w:docPartBody>
    </w:docPart>
    <w:docPart>
      <w:docPartPr>
        <w:name w:val="5EEFE870FBD04F09938F98C8CF3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15B0-4D61-4209-89D9-06264C4F872B}"/>
      </w:docPartPr>
      <w:docPartBody>
        <w:p w:rsidR="007D3892" w:rsidRDefault="00090C73" w:rsidP="00090C73">
          <w:pPr>
            <w:pStyle w:val="5EEFE870FBD04F09938F98C8CF3AC0721"/>
          </w:pPr>
          <w:r w:rsidRPr="00E52810">
            <w:rPr>
              <w:lang w:val="vi-VN" w:bidi="vi-VN"/>
            </w:rPr>
            <w:t>Ngày | thời gian</w:t>
          </w:r>
        </w:p>
      </w:docPartBody>
    </w:docPart>
    <w:docPart>
      <w:docPartPr>
        <w:name w:val="5CD82A4A43EE417580CF62286C1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E17-515D-4F70-99C3-87AE4267079B}"/>
      </w:docPartPr>
      <w:docPartBody>
        <w:p w:rsidR="007D3892" w:rsidRDefault="00090C73" w:rsidP="00090C73">
          <w:pPr>
            <w:pStyle w:val="5CD82A4A43EE417580CF62286C1E123F1"/>
          </w:pPr>
          <w:r>
            <w:rPr>
              <w:lang w:val="vi-VN" w:bidi="vi-VN"/>
            </w:rPr>
            <w:t>Quan sát viên:</w:t>
          </w:r>
        </w:p>
      </w:docPartBody>
    </w:docPart>
    <w:docPart>
      <w:docPartPr>
        <w:name w:val="D696F4DF033B46EBAC8B5D1CEFCB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3C3-0CAD-4354-BC21-2FC26E1332CC}"/>
      </w:docPartPr>
      <w:docPartBody>
        <w:p w:rsidR="007D3892" w:rsidRDefault="00090C73" w:rsidP="00090C73">
          <w:pPr>
            <w:pStyle w:val="D696F4DF033B46EBAC8B5D1CEFCBC18E1"/>
          </w:pPr>
          <w:r>
            <w:rPr>
              <w:lang w:val="vi-VN" w:bidi="vi-VN"/>
            </w:rPr>
            <w:t>Chuyên gia</w:t>
          </w:r>
        </w:p>
      </w:docPartBody>
    </w:docPart>
    <w:docPart>
      <w:docPartPr>
        <w:name w:val="DF6F72F59146422ABB0AD023BA5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F9F-2EC5-42CD-9C75-FC09DD03120A}"/>
      </w:docPartPr>
      <w:docPartBody>
        <w:p w:rsidR="007D3892" w:rsidRDefault="00090C73" w:rsidP="00090C73">
          <w:pPr>
            <w:pStyle w:val="DF6F72F59146422ABB0AD023BA572FCF1"/>
          </w:pPr>
          <w:r>
            <w:rPr>
              <w:lang w:val="vi-VN" w:bidi="vi-VN"/>
            </w:rPr>
            <w:t>Tên</w:t>
          </w:r>
        </w:p>
      </w:docPartBody>
    </w:docPart>
    <w:docPart>
      <w:docPartPr>
        <w:name w:val="E05F8F1D92C243D4B4184D4EA56D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E62-8247-464E-87A2-04FCA7F503FF}"/>
      </w:docPartPr>
      <w:docPartBody>
        <w:p w:rsidR="007D3892" w:rsidRDefault="00090C73" w:rsidP="00090C73">
          <w:pPr>
            <w:pStyle w:val="E05F8F1D92C243D4B4184D4EA56D39571"/>
          </w:pPr>
          <w:r>
            <w:rPr>
              <w:lang w:val="vi-VN" w:bidi="vi-VN"/>
            </w:rPr>
            <w:t>Ghi chú đặc biệt</w:t>
          </w:r>
        </w:p>
      </w:docPartBody>
    </w:docPart>
    <w:docPart>
      <w:docPartPr>
        <w:name w:val="5DE30089C7AD44959B9323DAEFC1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CEB-244A-423E-931E-0CD53AB051CA}"/>
      </w:docPartPr>
      <w:docPartBody>
        <w:p w:rsidR="007D3892" w:rsidRDefault="00090C73" w:rsidP="00090C73">
          <w:pPr>
            <w:pStyle w:val="5DE30089C7AD44959B9323DAEFC1C67E1"/>
          </w:pPr>
          <w:r>
            <w:rPr>
              <w:lang w:val="vi-VN" w:bidi="vi-VN"/>
            </w:rPr>
            <w:t>Nhập ghi chú bổ sung ở đây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090C73" w:rsidP="00090C73">
          <w:pPr>
            <w:pStyle w:val="7380744EBCB94F999BCCB612C714D681"/>
          </w:pPr>
          <w:r w:rsidRPr="00137619">
            <w:rPr>
              <w:lang w:val="vi-VN" w:bidi="vi-VN"/>
            </w:rPr>
            <w:t>Người dự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0"/>
    <w:rsid w:val="000011D9"/>
    <w:rsid w:val="00090C73"/>
    <w:rsid w:val="00156663"/>
    <w:rsid w:val="00290271"/>
    <w:rsid w:val="00342380"/>
    <w:rsid w:val="00420E91"/>
    <w:rsid w:val="004578D6"/>
    <w:rsid w:val="005068EB"/>
    <w:rsid w:val="007D3892"/>
    <w:rsid w:val="00842341"/>
    <w:rsid w:val="009C3985"/>
    <w:rsid w:val="00A90259"/>
    <w:rsid w:val="00C278F3"/>
    <w:rsid w:val="00E871A0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090C73"/>
    <w:rPr>
      <w:color w:val="808080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0F313CE10BBC4D2F894B7476B1332783">
    <w:name w:val="0F313CE10BBC4D2F894B7476B133278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3A95057A8742CB9AF54E646B09D5AE1">
    <w:name w:val="6C3A95057A8742CB9AF54E646B09D5A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3747EE37B640D59B59D416C99CE70B">
    <w:name w:val="5D3747EE37B640D59B59D416C99CE70B"/>
    <w:rsid w:val="00342380"/>
    <w:rPr>
      <w:kern w:val="0"/>
      <w14:ligatures w14:val="none"/>
    </w:rPr>
  </w:style>
  <w:style w:type="paragraph" w:customStyle="1" w:styleId="C19EBD74633A46C68D3BB68DFC75902F">
    <w:name w:val="C19EBD74633A46C68D3BB68DFC75902F"/>
    <w:rsid w:val="00342380"/>
    <w:rPr>
      <w:kern w:val="0"/>
      <w14:ligatures w14:val="none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">
    <w:name w:val="CDEA7B51D1E14059A1831CB89AD6A2D9"/>
    <w:rsid w:val="00342380"/>
    <w:rPr>
      <w:kern w:val="0"/>
      <w14:ligatures w14:val="none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ThamchiuTinht">
    <w:name w:val="Subtle Reference"/>
    <w:basedOn w:val="Phngmcinhcuaoanvn"/>
    <w:uiPriority w:val="2"/>
    <w:qFormat/>
    <w:rsid w:val="00090C73"/>
    <w:rPr>
      <w:rFonts w:ascii="Segoe UI" w:hAnsi="Segoe UI"/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">
    <w:name w:val="6788B691727F4774B4E7AAD2E001B891"/>
    <w:rsid w:val="00F72052"/>
    <w:rPr>
      <w:kern w:val="0"/>
      <w14:ligatures w14:val="none"/>
    </w:rPr>
  </w:style>
  <w:style w:type="paragraph" w:customStyle="1" w:styleId="A2BE8424FBE54B32817303908070D64A">
    <w:name w:val="A2BE8424FBE54B32817303908070D64A"/>
    <w:rsid w:val="00F72052"/>
    <w:rPr>
      <w:kern w:val="0"/>
      <w14:ligatures w14:val="none"/>
    </w:rPr>
  </w:style>
  <w:style w:type="paragraph" w:customStyle="1" w:styleId="F78967EAF242433EB7EDFE5C3B56CE4E">
    <w:name w:val="F78967EAF242433EB7EDFE5C3B56CE4E"/>
    <w:rsid w:val="00F72052"/>
    <w:rPr>
      <w:kern w:val="0"/>
      <w14:ligatures w14:val="none"/>
    </w:rPr>
  </w:style>
  <w:style w:type="paragraph" w:customStyle="1" w:styleId="33E2089239B14287844C4133E7844293">
    <w:name w:val="33E2089239B14287844C4133E7844293"/>
    <w:rsid w:val="00F72052"/>
    <w:rPr>
      <w:kern w:val="0"/>
      <w14:ligatures w14:val="none"/>
    </w:rPr>
  </w:style>
  <w:style w:type="character" w:styleId="NhnmanhTinht">
    <w:name w:val="Subtle Emphasis"/>
    <w:basedOn w:val="Phngmcinhcuaoanvn"/>
    <w:uiPriority w:val="10"/>
    <w:qFormat/>
    <w:rsid w:val="00090C73"/>
    <w:rPr>
      <w:rFonts w:ascii="Segoe UI" w:hAnsi="Segoe UI"/>
      <w:i/>
      <w:iCs/>
      <w:color w:val="auto"/>
    </w:rPr>
  </w:style>
  <w:style w:type="paragraph" w:customStyle="1" w:styleId="E75AB1C5E78C4D3486AC652E0EC00A86">
    <w:name w:val="E75AB1C5E78C4D3486AC652E0EC00A86"/>
    <w:rsid w:val="00F72052"/>
    <w:rPr>
      <w:kern w:val="0"/>
      <w14:ligatures w14:val="none"/>
    </w:rPr>
  </w:style>
  <w:style w:type="paragraph" w:customStyle="1" w:styleId="4E55794736ED405EA0DDCC5388F1A2E2">
    <w:name w:val="4E55794736ED405EA0DDCC5388F1A2E2"/>
    <w:rsid w:val="00F72052"/>
    <w:rPr>
      <w:kern w:val="0"/>
      <w14:ligatures w14:val="none"/>
    </w:rPr>
  </w:style>
  <w:style w:type="paragraph" w:customStyle="1" w:styleId="28798E66B51242C6A120ABA9B36D06B7">
    <w:name w:val="28798E66B51242C6A120ABA9B36D06B7"/>
    <w:rsid w:val="00F72052"/>
    <w:rPr>
      <w:kern w:val="0"/>
      <w14:ligatures w14:val="none"/>
    </w:rPr>
  </w:style>
  <w:style w:type="paragraph" w:customStyle="1" w:styleId="C05DA2697BC24C6488CCF94369CFC31E">
    <w:name w:val="C05DA2697BC24C6488CCF94369CFC31E"/>
    <w:rsid w:val="00F72052"/>
    <w:rPr>
      <w:kern w:val="0"/>
      <w14:ligatures w14:val="none"/>
    </w:rPr>
  </w:style>
  <w:style w:type="paragraph" w:customStyle="1" w:styleId="6C4E64B18AA54704BCFCF940D8D6C02D">
    <w:name w:val="6C4E64B18AA54704BCFCF940D8D6C02D"/>
    <w:rsid w:val="00F72052"/>
    <w:rPr>
      <w:kern w:val="0"/>
      <w14:ligatures w14:val="none"/>
    </w:rPr>
  </w:style>
  <w:style w:type="paragraph" w:customStyle="1" w:styleId="A554526B36FA41149D347B4A21FC1E0D">
    <w:name w:val="A554526B36FA41149D347B4A21FC1E0D"/>
    <w:rsid w:val="00F72052"/>
    <w:rPr>
      <w:kern w:val="0"/>
      <w14:ligatures w14:val="none"/>
    </w:rPr>
  </w:style>
  <w:style w:type="paragraph" w:customStyle="1" w:styleId="D28FE4C2EBBC4075A32151DB137F0E76">
    <w:name w:val="D28FE4C2EBBC4075A32151DB137F0E76"/>
    <w:rsid w:val="00F72052"/>
    <w:rPr>
      <w:kern w:val="0"/>
      <w14:ligatures w14:val="none"/>
    </w:rPr>
  </w:style>
  <w:style w:type="paragraph" w:customStyle="1" w:styleId="B64BB424E9CC4A2A8CC8AC09ACD34560">
    <w:name w:val="B64BB424E9CC4A2A8CC8AC09ACD34560"/>
    <w:rsid w:val="00F72052"/>
    <w:rPr>
      <w:kern w:val="0"/>
      <w14:ligatures w14:val="none"/>
    </w:rPr>
  </w:style>
  <w:style w:type="paragraph" w:customStyle="1" w:styleId="C1E8486ED4914D888285EEFE298406E9">
    <w:name w:val="C1E8486ED4914D888285EEFE298406E9"/>
    <w:rsid w:val="00F72052"/>
    <w:rPr>
      <w:kern w:val="0"/>
      <w14:ligatures w14:val="none"/>
    </w:rPr>
  </w:style>
  <w:style w:type="paragraph" w:customStyle="1" w:styleId="0F2D903A7DD5403AA3AFDD39C1CCD1C7">
    <w:name w:val="0F2D903A7DD5403AA3AFDD39C1CCD1C7"/>
    <w:rsid w:val="00F72052"/>
    <w:rPr>
      <w:kern w:val="0"/>
      <w14:ligatures w14:val="none"/>
    </w:rPr>
  </w:style>
  <w:style w:type="paragraph" w:customStyle="1" w:styleId="7D1053E41ACD43BDA07F12BC9BC690DB">
    <w:name w:val="7D1053E41ACD43BDA07F12BC9BC690DB"/>
    <w:rsid w:val="00F72052"/>
    <w:rPr>
      <w:kern w:val="0"/>
      <w14:ligatures w14:val="none"/>
    </w:rPr>
  </w:style>
  <w:style w:type="paragraph" w:customStyle="1" w:styleId="129ECA8ACB174FAEB484B3E004FF0315">
    <w:name w:val="129ECA8ACB174FAEB484B3E004FF0315"/>
    <w:rsid w:val="00F72052"/>
    <w:rPr>
      <w:kern w:val="0"/>
      <w14:ligatures w14:val="none"/>
    </w:rPr>
  </w:style>
  <w:style w:type="paragraph" w:customStyle="1" w:styleId="23C4747DAC774DE0A038852A97651B7C">
    <w:name w:val="23C4747DAC774DE0A038852A97651B7C"/>
    <w:rsid w:val="00F72052"/>
    <w:rPr>
      <w:kern w:val="0"/>
      <w14:ligatures w14:val="none"/>
    </w:rPr>
  </w:style>
  <w:style w:type="paragraph" w:customStyle="1" w:styleId="154EABB5C82E4065B919F1A26288F086">
    <w:name w:val="154EABB5C82E4065B919F1A26288F086"/>
    <w:rsid w:val="00F72052"/>
    <w:rPr>
      <w:kern w:val="0"/>
      <w14:ligatures w14:val="none"/>
    </w:rPr>
  </w:style>
  <w:style w:type="paragraph" w:customStyle="1" w:styleId="C8ADFD7B4F05476490A97ACDFB7CAF61">
    <w:name w:val="C8ADFD7B4F05476490A97ACDFB7CAF61"/>
    <w:rsid w:val="00F72052"/>
    <w:rPr>
      <w:kern w:val="0"/>
      <w14:ligatures w14:val="none"/>
    </w:rPr>
  </w:style>
  <w:style w:type="paragraph" w:customStyle="1" w:styleId="F03DC744BBFD4431A023750F622F2730">
    <w:name w:val="F03DC744BBFD4431A023750F622F2730"/>
    <w:rsid w:val="00F72052"/>
    <w:rPr>
      <w:kern w:val="0"/>
      <w14:ligatures w14:val="none"/>
    </w:rPr>
  </w:style>
  <w:style w:type="paragraph" w:customStyle="1" w:styleId="1545F61A3EC2487EB07D51D9D1E2174B">
    <w:name w:val="1545F61A3EC2487EB07D51D9D1E2174B"/>
    <w:rsid w:val="00F72052"/>
    <w:rPr>
      <w:kern w:val="0"/>
      <w14:ligatures w14:val="none"/>
    </w:rPr>
  </w:style>
  <w:style w:type="paragraph" w:customStyle="1" w:styleId="2D933EC621EF4E5BA8ED27B8B71DA0D7">
    <w:name w:val="2D933EC621EF4E5BA8ED27B8B71DA0D7"/>
    <w:rsid w:val="00F72052"/>
    <w:rPr>
      <w:kern w:val="0"/>
      <w14:ligatures w14:val="none"/>
    </w:rPr>
  </w:style>
  <w:style w:type="paragraph" w:customStyle="1" w:styleId="F4A0FE984B1E434A8940BFC6A9B311F8">
    <w:name w:val="F4A0FE984B1E434A8940BFC6A9B311F8"/>
    <w:rsid w:val="00F72052"/>
    <w:rPr>
      <w:kern w:val="0"/>
      <w14:ligatures w14:val="none"/>
    </w:rPr>
  </w:style>
  <w:style w:type="paragraph" w:customStyle="1" w:styleId="132ACFE8AA6B40F1AE244496DBD4FB6F">
    <w:name w:val="132ACFE8AA6B40F1AE244496DBD4FB6F"/>
    <w:rsid w:val="00F72052"/>
    <w:rPr>
      <w:kern w:val="0"/>
      <w14:ligatures w14:val="none"/>
    </w:rPr>
  </w:style>
  <w:style w:type="paragraph" w:customStyle="1" w:styleId="4337BD7DB2EF44F1A3236E1353595A68">
    <w:name w:val="4337BD7DB2EF44F1A3236E1353595A68"/>
    <w:rsid w:val="00F72052"/>
    <w:rPr>
      <w:kern w:val="0"/>
      <w14:ligatures w14:val="none"/>
    </w:rPr>
  </w:style>
  <w:style w:type="paragraph" w:customStyle="1" w:styleId="31F640D11FDC45DDB7FE8EC9FC7F1B26">
    <w:name w:val="31F640D11FDC45DDB7FE8EC9FC7F1B26"/>
    <w:rsid w:val="00F72052"/>
    <w:rPr>
      <w:kern w:val="0"/>
      <w14:ligatures w14:val="none"/>
    </w:rPr>
  </w:style>
  <w:style w:type="paragraph" w:customStyle="1" w:styleId="B7364313B66A4DEFB71CA0D3D98C9732">
    <w:name w:val="B7364313B66A4DEFB71CA0D3D98C9732"/>
    <w:rsid w:val="00F72052"/>
    <w:rPr>
      <w:kern w:val="0"/>
      <w14:ligatures w14:val="none"/>
    </w:rPr>
  </w:style>
  <w:style w:type="paragraph" w:customStyle="1" w:styleId="993B8E3C95A34FBF89558FE42C9B4B57">
    <w:name w:val="993B8E3C95A34FBF89558FE42C9B4B57"/>
    <w:rsid w:val="00F72052"/>
    <w:rPr>
      <w:kern w:val="0"/>
      <w14:ligatures w14:val="none"/>
    </w:rPr>
  </w:style>
  <w:style w:type="paragraph" w:customStyle="1" w:styleId="124AF7F0DAB54555AD61D819103E132A">
    <w:name w:val="124AF7F0DAB54555AD61D819103E132A"/>
    <w:rsid w:val="00F72052"/>
    <w:rPr>
      <w:kern w:val="0"/>
      <w14:ligatures w14:val="none"/>
    </w:rPr>
  </w:style>
  <w:style w:type="paragraph" w:customStyle="1" w:styleId="FDF1B82991D944B7A0B716FA3271BD84">
    <w:name w:val="FDF1B82991D944B7A0B716FA3271BD84"/>
    <w:rsid w:val="00F72052"/>
    <w:rPr>
      <w:kern w:val="0"/>
      <w14:ligatures w14:val="none"/>
    </w:rPr>
  </w:style>
  <w:style w:type="paragraph" w:customStyle="1" w:styleId="286F8A5314FC4ED89ED6E8A09A58447C">
    <w:name w:val="286F8A5314FC4ED89ED6E8A09A58447C"/>
    <w:rsid w:val="00F72052"/>
    <w:rPr>
      <w:kern w:val="0"/>
      <w14:ligatures w14:val="none"/>
    </w:rPr>
  </w:style>
  <w:style w:type="paragraph" w:customStyle="1" w:styleId="59470F806DF3484E910459B382EBE45D">
    <w:name w:val="59470F806DF3484E910459B382EBE45D"/>
    <w:rsid w:val="00F72052"/>
    <w:rPr>
      <w:kern w:val="0"/>
      <w14:ligatures w14:val="none"/>
    </w:rPr>
  </w:style>
  <w:style w:type="paragraph" w:customStyle="1" w:styleId="B0985D3F273041B6B62548103B37EBE7">
    <w:name w:val="B0985D3F273041B6B62548103B37EBE7"/>
    <w:rsid w:val="00F72052"/>
    <w:rPr>
      <w:kern w:val="0"/>
      <w14:ligatures w14:val="none"/>
    </w:rPr>
  </w:style>
  <w:style w:type="paragraph" w:customStyle="1" w:styleId="73A178BA155244D2B3B2735F21F4537D">
    <w:name w:val="73A178BA155244D2B3B2735F21F4537D"/>
    <w:rsid w:val="00F72052"/>
    <w:rPr>
      <w:kern w:val="0"/>
      <w14:ligatures w14:val="none"/>
    </w:rPr>
  </w:style>
  <w:style w:type="paragraph" w:customStyle="1" w:styleId="59C05991DE904084BC4FA2010A26D09E">
    <w:name w:val="59C05991DE904084BC4FA2010A26D09E"/>
    <w:rsid w:val="00F72052"/>
    <w:rPr>
      <w:kern w:val="0"/>
      <w14:ligatures w14:val="none"/>
    </w:rPr>
  </w:style>
  <w:style w:type="paragraph" w:customStyle="1" w:styleId="AF35CD0878A64BFDB5BE68F352B73119">
    <w:name w:val="AF35CD0878A64BFDB5BE68F352B73119"/>
    <w:rsid w:val="00F72052"/>
    <w:rPr>
      <w:kern w:val="0"/>
      <w14:ligatures w14:val="none"/>
    </w:rPr>
  </w:style>
  <w:style w:type="paragraph" w:customStyle="1" w:styleId="1C467EDF3829490AA1BDA412FA7449D4">
    <w:name w:val="1C467EDF3829490AA1BDA412FA7449D4"/>
    <w:rsid w:val="00F72052"/>
    <w:rPr>
      <w:kern w:val="0"/>
      <w14:ligatures w14:val="none"/>
    </w:rPr>
  </w:style>
  <w:style w:type="paragraph" w:customStyle="1" w:styleId="4FF937F2E2AA474B844B9CFD2B1B98E8">
    <w:name w:val="4FF937F2E2AA474B844B9CFD2B1B98E8"/>
    <w:rsid w:val="00F72052"/>
    <w:rPr>
      <w:kern w:val="0"/>
      <w14:ligatures w14:val="none"/>
    </w:rPr>
  </w:style>
  <w:style w:type="paragraph" w:customStyle="1" w:styleId="58CDADDCAC294A5D99F7E6876551B1E3">
    <w:name w:val="58CDADDCAC294A5D99F7E6876551B1E3"/>
    <w:rsid w:val="00F72052"/>
    <w:rPr>
      <w:kern w:val="0"/>
      <w14:ligatures w14:val="none"/>
    </w:rPr>
  </w:style>
  <w:style w:type="paragraph" w:customStyle="1" w:styleId="E1A6538F558A4635AD194CABA7BD9EC0">
    <w:name w:val="E1A6538F558A4635AD194CABA7BD9EC0"/>
    <w:rsid w:val="00F72052"/>
    <w:rPr>
      <w:kern w:val="0"/>
      <w14:ligatures w14:val="none"/>
    </w:rPr>
  </w:style>
  <w:style w:type="paragraph" w:customStyle="1" w:styleId="9FB1786B211941A690E10FEB21862342">
    <w:name w:val="9FB1786B211941A690E10FEB21862342"/>
    <w:rsid w:val="00F72052"/>
    <w:rPr>
      <w:kern w:val="0"/>
      <w14:ligatures w14:val="none"/>
    </w:rPr>
  </w:style>
  <w:style w:type="paragraph" w:customStyle="1" w:styleId="7FEDCD20AA014836AC0A2A9FA98E9A5D">
    <w:name w:val="7FEDCD20AA014836AC0A2A9FA98E9A5D"/>
    <w:rsid w:val="00F72052"/>
    <w:rPr>
      <w:kern w:val="0"/>
      <w14:ligatures w14:val="none"/>
    </w:rPr>
  </w:style>
  <w:style w:type="paragraph" w:customStyle="1" w:styleId="47F3D6D010B4404AB0F652C15C07F6E3">
    <w:name w:val="47F3D6D010B4404AB0F652C15C07F6E3"/>
    <w:rsid w:val="00F72052"/>
    <w:rPr>
      <w:kern w:val="0"/>
      <w14:ligatures w14:val="none"/>
    </w:rPr>
  </w:style>
  <w:style w:type="paragraph" w:customStyle="1" w:styleId="3714B50C5BB7462CA3A8A71B832D4BB2">
    <w:name w:val="3714B50C5BB7462CA3A8A71B832D4BB2"/>
    <w:rsid w:val="00F72052"/>
    <w:rPr>
      <w:kern w:val="0"/>
      <w14:ligatures w14:val="none"/>
    </w:rPr>
  </w:style>
  <w:style w:type="paragraph" w:customStyle="1" w:styleId="3C610D3ADDA343B291D010C084567FE4">
    <w:name w:val="3C610D3ADDA343B291D010C084567FE4"/>
    <w:rsid w:val="00F72052"/>
    <w:rPr>
      <w:kern w:val="0"/>
      <w14:ligatures w14:val="none"/>
    </w:rPr>
  </w:style>
  <w:style w:type="paragraph" w:customStyle="1" w:styleId="56CC995CF6BF40BB87EB0E7555CD3C24">
    <w:name w:val="56CC995CF6BF40BB87EB0E7555CD3C24"/>
    <w:rsid w:val="00F72052"/>
    <w:rPr>
      <w:kern w:val="0"/>
      <w14:ligatures w14:val="none"/>
    </w:rPr>
  </w:style>
  <w:style w:type="paragraph" w:customStyle="1" w:styleId="1DEF52D103D1494B82935C6E2706C2E9">
    <w:name w:val="1DEF52D103D1494B82935C6E2706C2E9"/>
    <w:rsid w:val="00F72052"/>
    <w:rPr>
      <w:kern w:val="0"/>
      <w14:ligatures w14:val="none"/>
    </w:rPr>
  </w:style>
  <w:style w:type="paragraph" w:customStyle="1" w:styleId="CCF5B6DEDD024F38A426270837B29564">
    <w:name w:val="CCF5B6DEDD024F38A426270837B29564"/>
    <w:rsid w:val="00F72052"/>
    <w:rPr>
      <w:kern w:val="0"/>
      <w14:ligatures w14:val="none"/>
    </w:rPr>
  </w:style>
  <w:style w:type="paragraph" w:customStyle="1" w:styleId="852F03262A7144E386DBA95B6C602F28">
    <w:name w:val="852F03262A7144E386DBA95B6C602F28"/>
    <w:rsid w:val="00F72052"/>
    <w:rPr>
      <w:kern w:val="0"/>
      <w14:ligatures w14:val="none"/>
    </w:rPr>
  </w:style>
  <w:style w:type="paragraph" w:customStyle="1" w:styleId="1E2F9B05F2BA404ABEB3FBB8AB6EC5DA">
    <w:name w:val="1E2F9B05F2BA404ABEB3FBB8AB6EC5DA"/>
    <w:rsid w:val="00F72052"/>
    <w:rPr>
      <w:kern w:val="0"/>
      <w14:ligatures w14:val="none"/>
    </w:rPr>
  </w:style>
  <w:style w:type="paragraph" w:customStyle="1" w:styleId="71E560BE4EAD4FACADCB9C20A85C9B70">
    <w:name w:val="71E560BE4EAD4FACADCB9C20A85C9B70"/>
    <w:rsid w:val="00F72052"/>
    <w:rPr>
      <w:kern w:val="0"/>
      <w14:ligatures w14:val="none"/>
    </w:rPr>
  </w:style>
  <w:style w:type="paragraph" w:customStyle="1" w:styleId="59C3042A3FEB4A609DDBEF1A352A001B">
    <w:name w:val="59C3042A3FEB4A609DDBEF1A352A001B"/>
    <w:rsid w:val="00F72052"/>
    <w:rPr>
      <w:kern w:val="0"/>
      <w14:ligatures w14:val="none"/>
    </w:rPr>
  </w:style>
  <w:style w:type="paragraph" w:customStyle="1" w:styleId="CEEA775EB43A4D6FB9142FDDB245E613">
    <w:name w:val="CEEA775EB43A4D6FB9142FDDB245E613"/>
    <w:rsid w:val="00F72052"/>
    <w:rPr>
      <w:kern w:val="0"/>
      <w14:ligatures w14:val="none"/>
    </w:rPr>
  </w:style>
  <w:style w:type="paragraph" w:customStyle="1" w:styleId="7190BEF780C34FACB3412A266CA36AD4">
    <w:name w:val="7190BEF780C34FACB3412A266CA36AD4"/>
    <w:rsid w:val="00F72052"/>
    <w:rPr>
      <w:kern w:val="0"/>
      <w14:ligatures w14:val="none"/>
    </w:rPr>
  </w:style>
  <w:style w:type="paragraph" w:customStyle="1" w:styleId="15A2D9CD1C2C4D16841B6C3EEFED12CD">
    <w:name w:val="15A2D9CD1C2C4D16841B6C3EEFED12CD"/>
    <w:rsid w:val="00F72052"/>
    <w:rPr>
      <w:kern w:val="0"/>
      <w14:ligatures w14:val="none"/>
    </w:rPr>
  </w:style>
  <w:style w:type="paragraph" w:customStyle="1" w:styleId="D4717758CED2407DA86EB3CF924469B1">
    <w:name w:val="D4717758CED2407DA86EB3CF924469B1"/>
    <w:rsid w:val="00F72052"/>
    <w:rPr>
      <w:kern w:val="0"/>
      <w14:ligatures w14:val="none"/>
    </w:rPr>
  </w:style>
  <w:style w:type="paragraph" w:customStyle="1" w:styleId="E964739EAD74450EA835BCD7E54CF069">
    <w:name w:val="E964739EAD74450EA835BCD7E54CF069"/>
    <w:rsid w:val="00F72052"/>
    <w:rPr>
      <w:kern w:val="0"/>
      <w14:ligatures w14:val="none"/>
    </w:rPr>
  </w:style>
  <w:style w:type="paragraph" w:customStyle="1" w:styleId="A9FF5F7098FB4C31963A210B8D2C5EA7">
    <w:name w:val="A9FF5F7098FB4C31963A210B8D2C5EA7"/>
    <w:rsid w:val="00F72052"/>
    <w:rPr>
      <w:kern w:val="0"/>
      <w14:ligatures w14:val="none"/>
    </w:rPr>
  </w:style>
  <w:style w:type="paragraph" w:customStyle="1" w:styleId="0ABDDDD80534401796E83A5DCA9AA002">
    <w:name w:val="0ABDDDD80534401796E83A5DCA9AA002"/>
    <w:rsid w:val="00F72052"/>
    <w:rPr>
      <w:kern w:val="0"/>
      <w14:ligatures w14:val="none"/>
    </w:rPr>
  </w:style>
  <w:style w:type="paragraph" w:customStyle="1" w:styleId="5889C266222E467FBD64ECAD940A966C">
    <w:name w:val="5889C266222E467FBD64ECAD940A966C"/>
    <w:rsid w:val="00F72052"/>
    <w:rPr>
      <w:kern w:val="0"/>
      <w14:ligatures w14:val="none"/>
    </w:rPr>
  </w:style>
  <w:style w:type="paragraph" w:customStyle="1" w:styleId="AAC5A70CBDDF4C628B20B28FF1496110">
    <w:name w:val="AAC5A70CBDDF4C628B20B28FF1496110"/>
    <w:rsid w:val="00F72052"/>
    <w:rPr>
      <w:kern w:val="0"/>
      <w14:ligatures w14:val="none"/>
    </w:rPr>
  </w:style>
  <w:style w:type="paragraph" w:customStyle="1" w:styleId="E8569D8C9F184438BD4B4CBEFAF095F0">
    <w:name w:val="E8569D8C9F184438BD4B4CBEFAF095F0"/>
    <w:rsid w:val="00F72052"/>
    <w:rPr>
      <w:kern w:val="0"/>
      <w14:ligatures w14:val="none"/>
    </w:rPr>
  </w:style>
  <w:style w:type="paragraph" w:customStyle="1" w:styleId="EBAC8CC472944FBCB8D47DE93B527ECC">
    <w:name w:val="EBAC8CC472944FBCB8D47DE93B527ECC"/>
    <w:rsid w:val="00F72052"/>
    <w:rPr>
      <w:kern w:val="0"/>
      <w14:ligatures w14:val="none"/>
    </w:rPr>
  </w:style>
  <w:style w:type="paragraph" w:customStyle="1" w:styleId="F67423D453C342A995C5119422B9983E">
    <w:name w:val="F67423D453C342A995C5119422B9983E"/>
    <w:rsid w:val="00F72052"/>
    <w:rPr>
      <w:kern w:val="0"/>
      <w14:ligatures w14:val="none"/>
    </w:rPr>
  </w:style>
  <w:style w:type="paragraph" w:customStyle="1" w:styleId="0382455E1BA24C45A719A0D5AF8D16A3">
    <w:name w:val="0382455E1BA24C45A719A0D5AF8D16A3"/>
    <w:rsid w:val="00F72052"/>
    <w:rPr>
      <w:kern w:val="0"/>
      <w14:ligatures w14:val="none"/>
    </w:rPr>
  </w:style>
  <w:style w:type="paragraph" w:customStyle="1" w:styleId="4607448CA320410E8958DD78E0FCD352">
    <w:name w:val="4607448CA320410E8958DD78E0FCD352"/>
    <w:rsid w:val="00F72052"/>
    <w:rPr>
      <w:kern w:val="0"/>
      <w14:ligatures w14:val="none"/>
    </w:rPr>
  </w:style>
  <w:style w:type="paragraph" w:customStyle="1" w:styleId="F812469DFFE1422C805D930CD82F0ABE">
    <w:name w:val="F812469DFFE1422C805D930CD82F0ABE"/>
    <w:rsid w:val="00F72052"/>
    <w:rPr>
      <w:kern w:val="0"/>
      <w14:ligatures w14:val="none"/>
    </w:rPr>
  </w:style>
  <w:style w:type="paragraph" w:customStyle="1" w:styleId="7824E52B524241BC875AE96DA376FEB9">
    <w:name w:val="7824E52B524241BC875AE96DA376FEB9"/>
    <w:rsid w:val="00F72052"/>
    <w:rPr>
      <w:kern w:val="0"/>
      <w14:ligatures w14:val="none"/>
    </w:rPr>
  </w:style>
  <w:style w:type="paragraph" w:customStyle="1" w:styleId="F305329DC13047DF876EF0AC9A27FD58">
    <w:name w:val="F305329DC13047DF876EF0AC9A27FD58"/>
    <w:rsid w:val="00F72052"/>
    <w:rPr>
      <w:kern w:val="0"/>
      <w14:ligatures w14:val="none"/>
    </w:rPr>
  </w:style>
  <w:style w:type="paragraph" w:customStyle="1" w:styleId="3513BF5638E243BB82C0F1772869A4F3">
    <w:name w:val="3513BF5638E243BB82C0F1772869A4F3"/>
    <w:rsid w:val="00F72052"/>
    <w:rPr>
      <w:kern w:val="0"/>
      <w14:ligatures w14:val="none"/>
    </w:rPr>
  </w:style>
  <w:style w:type="paragraph" w:customStyle="1" w:styleId="575BA055AA90473CA179BB7B123B1190">
    <w:name w:val="575BA055AA90473CA179BB7B123B1190"/>
    <w:rsid w:val="00F72052"/>
    <w:rPr>
      <w:kern w:val="0"/>
      <w14:ligatures w14:val="none"/>
    </w:rPr>
  </w:style>
  <w:style w:type="paragraph" w:customStyle="1" w:styleId="77C264F786AF46109D5DE78D9B40F61C">
    <w:name w:val="77C264F786AF46109D5DE78D9B40F61C"/>
    <w:rsid w:val="00F72052"/>
    <w:rPr>
      <w:kern w:val="0"/>
      <w14:ligatures w14:val="none"/>
    </w:rPr>
  </w:style>
  <w:style w:type="paragraph" w:customStyle="1" w:styleId="94BDE5EF499E433593DF9676DCF3F930">
    <w:name w:val="94BDE5EF499E433593DF9676DCF3F930"/>
    <w:rsid w:val="00F72052"/>
    <w:rPr>
      <w:kern w:val="0"/>
      <w14:ligatures w14:val="none"/>
    </w:rPr>
  </w:style>
  <w:style w:type="paragraph" w:customStyle="1" w:styleId="090965D7EFEF49EE820BA29AF6E43CE7">
    <w:name w:val="090965D7EFEF49EE820BA29AF6E43CE7"/>
    <w:rsid w:val="00F72052"/>
    <w:rPr>
      <w:kern w:val="0"/>
      <w14:ligatures w14:val="none"/>
    </w:rPr>
  </w:style>
  <w:style w:type="paragraph" w:customStyle="1" w:styleId="9119CE4EB0CB40B6A281D3C1FAD20B12">
    <w:name w:val="9119CE4EB0CB40B6A281D3C1FAD20B12"/>
    <w:rsid w:val="00F72052"/>
    <w:rPr>
      <w:kern w:val="0"/>
      <w14:ligatures w14:val="none"/>
    </w:rPr>
  </w:style>
  <w:style w:type="paragraph" w:customStyle="1" w:styleId="8E729F71746549208208CA76F86DDE51">
    <w:name w:val="8E729F71746549208208CA76F86DDE51"/>
    <w:rsid w:val="00F72052"/>
    <w:rPr>
      <w:kern w:val="0"/>
      <w14:ligatures w14:val="none"/>
    </w:rPr>
  </w:style>
  <w:style w:type="paragraph" w:customStyle="1" w:styleId="30A0F9A97E024E39B5103E0D0F20AD56">
    <w:name w:val="30A0F9A97E024E39B5103E0D0F20AD56"/>
    <w:rsid w:val="00F72052"/>
    <w:rPr>
      <w:kern w:val="0"/>
      <w14:ligatures w14:val="none"/>
    </w:rPr>
  </w:style>
  <w:style w:type="paragraph" w:customStyle="1" w:styleId="9D7A5AAB12394B93AEEB5D037FD8FEEF">
    <w:name w:val="9D7A5AAB12394B93AEEB5D037FD8FEEF"/>
    <w:rsid w:val="00F72052"/>
    <w:rPr>
      <w:kern w:val="0"/>
      <w14:ligatures w14:val="none"/>
    </w:rPr>
  </w:style>
  <w:style w:type="paragraph" w:customStyle="1" w:styleId="73DA1BBDDDFB407E8888BA16028071B6">
    <w:name w:val="73DA1BBDDDFB407E8888BA16028071B6"/>
    <w:rsid w:val="00F72052"/>
    <w:rPr>
      <w:kern w:val="0"/>
      <w14:ligatures w14:val="none"/>
    </w:rPr>
  </w:style>
  <w:style w:type="paragraph" w:customStyle="1" w:styleId="0D3EAC781226457A831E770AE44E9AF4">
    <w:name w:val="0D3EAC781226457A831E770AE44E9AF4"/>
    <w:rsid w:val="00F72052"/>
    <w:rPr>
      <w:kern w:val="0"/>
      <w14:ligatures w14:val="none"/>
    </w:rPr>
  </w:style>
  <w:style w:type="paragraph" w:customStyle="1" w:styleId="AA29FEFD4E7D4843A99EE72B631D94D9">
    <w:name w:val="AA29FEFD4E7D4843A99EE72B631D94D9"/>
    <w:rsid w:val="00F72052"/>
    <w:rPr>
      <w:kern w:val="0"/>
      <w14:ligatures w14:val="none"/>
    </w:rPr>
  </w:style>
  <w:style w:type="paragraph" w:customStyle="1" w:styleId="FC55C6C05C6448AAAB4927E339078020">
    <w:name w:val="FC55C6C05C6448AAAB4927E339078020"/>
    <w:rsid w:val="00F72052"/>
    <w:rPr>
      <w:kern w:val="0"/>
      <w14:ligatures w14:val="none"/>
    </w:rPr>
  </w:style>
  <w:style w:type="paragraph" w:customStyle="1" w:styleId="38CBC0EC35A9402ABD5B6B73FD591CED">
    <w:name w:val="38CBC0EC35A9402ABD5B6B73FD591CED"/>
    <w:rsid w:val="00F72052"/>
    <w:rPr>
      <w:kern w:val="0"/>
      <w14:ligatures w14:val="none"/>
    </w:rPr>
  </w:style>
  <w:style w:type="paragraph" w:customStyle="1" w:styleId="793058470F47495F91AE30BC31843F40">
    <w:name w:val="793058470F47495F91AE30BC31843F40"/>
    <w:rsid w:val="00F72052"/>
    <w:rPr>
      <w:kern w:val="0"/>
      <w14:ligatures w14:val="none"/>
    </w:rPr>
  </w:style>
  <w:style w:type="paragraph" w:customStyle="1" w:styleId="F63C0514894041A5BE0C22FAB5F07418">
    <w:name w:val="F63C0514894041A5BE0C22FAB5F07418"/>
    <w:rsid w:val="00F72052"/>
    <w:rPr>
      <w:kern w:val="0"/>
      <w14:ligatures w14:val="none"/>
    </w:rPr>
  </w:style>
  <w:style w:type="paragraph" w:customStyle="1" w:styleId="64FB6F9523CD4262874A74604B24AE71">
    <w:name w:val="64FB6F9523CD4262874A74604B24AE71"/>
    <w:rsid w:val="00F72052"/>
    <w:rPr>
      <w:kern w:val="0"/>
      <w14:ligatures w14:val="none"/>
    </w:rPr>
  </w:style>
  <w:style w:type="paragraph" w:customStyle="1" w:styleId="93C1458F2DC048B4B1F265109289EF1A">
    <w:name w:val="93C1458F2DC048B4B1F265109289EF1A"/>
    <w:rsid w:val="00F72052"/>
    <w:rPr>
      <w:kern w:val="0"/>
      <w14:ligatures w14:val="none"/>
    </w:rPr>
  </w:style>
  <w:style w:type="paragraph" w:customStyle="1" w:styleId="DD8E6ADFA05145FCB39CE2F409E41882">
    <w:name w:val="DD8E6ADFA05145FCB39CE2F409E41882"/>
    <w:rsid w:val="00F72052"/>
    <w:rPr>
      <w:kern w:val="0"/>
      <w14:ligatures w14:val="none"/>
    </w:rPr>
  </w:style>
  <w:style w:type="paragraph" w:customStyle="1" w:styleId="161A961971B44FB2A4DE504221989D39">
    <w:name w:val="161A961971B44FB2A4DE504221989D39"/>
    <w:rsid w:val="00F72052"/>
    <w:rPr>
      <w:kern w:val="0"/>
      <w14:ligatures w14:val="none"/>
    </w:rPr>
  </w:style>
  <w:style w:type="paragraph" w:customStyle="1" w:styleId="AA6BEB6835B24B529AA277EE4AE86814">
    <w:name w:val="AA6BEB6835B24B529AA277EE4AE86814"/>
    <w:rsid w:val="00F72052"/>
    <w:rPr>
      <w:kern w:val="0"/>
      <w14:ligatures w14:val="none"/>
    </w:rPr>
  </w:style>
  <w:style w:type="paragraph" w:customStyle="1" w:styleId="C338E28D580E4D889C62F91A3B6B7330">
    <w:name w:val="C338E28D580E4D889C62F91A3B6B7330"/>
    <w:rsid w:val="00F72052"/>
    <w:rPr>
      <w:kern w:val="0"/>
      <w14:ligatures w14:val="none"/>
    </w:rPr>
  </w:style>
  <w:style w:type="paragraph" w:customStyle="1" w:styleId="38BE8B08DB9C40F6BD7D6FF1C5CBDA0A">
    <w:name w:val="38BE8B08DB9C40F6BD7D6FF1C5CBDA0A"/>
    <w:rsid w:val="00F72052"/>
    <w:rPr>
      <w:kern w:val="0"/>
      <w14:ligatures w14:val="none"/>
    </w:rPr>
  </w:style>
  <w:style w:type="paragraph" w:customStyle="1" w:styleId="4ADAE5248D624C778A7855AE21D32773">
    <w:name w:val="4ADAE5248D624C778A7855AE21D32773"/>
    <w:rsid w:val="00F72052"/>
    <w:rPr>
      <w:kern w:val="0"/>
      <w14:ligatures w14:val="none"/>
    </w:rPr>
  </w:style>
  <w:style w:type="paragraph" w:customStyle="1" w:styleId="5EEFE870FBD04F09938F98C8CF3AC072">
    <w:name w:val="5EEFE870FBD04F09938F98C8CF3AC072"/>
    <w:rsid w:val="00F72052"/>
    <w:rPr>
      <w:kern w:val="0"/>
      <w14:ligatures w14:val="none"/>
    </w:rPr>
  </w:style>
  <w:style w:type="paragraph" w:customStyle="1" w:styleId="5CD82A4A43EE417580CF62286C1E123F">
    <w:name w:val="5CD82A4A43EE417580CF62286C1E123F"/>
    <w:rsid w:val="00F72052"/>
    <w:rPr>
      <w:kern w:val="0"/>
      <w14:ligatures w14:val="none"/>
    </w:rPr>
  </w:style>
  <w:style w:type="paragraph" w:customStyle="1" w:styleId="D696F4DF033B46EBAC8B5D1CEFCBC18E">
    <w:name w:val="D696F4DF033B46EBAC8B5D1CEFCBC18E"/>
    <w:rsid w:val="00F72052"/>
    <w:rPr>
      <w:kern w:val="0"/>
      <w14:ligatures w14:val="none"/>
    </w:rPr>
  </w:style>
  <w:style w:type="paragraph" w:customStyle="1" w:styleId="DF6F72F59146422ABB0AD023BA572FCF">
    <w:name w:val="DF6F72F59146422ABB0AD023BA572FCF"/>
    <w:rsid w:val="00F72052"/>
    <w:rPr>
      <w:kern w:val="0"/>
      <w14:ligatures w14:val="none"/>
    </w:rPr>
  </w:style>
  <w:style w:type="paragraph" w:customStyle="1" w:styleId="E05F8F1D92C243D4B4184D4EA56D3957">
    <w:name w:val="E05F8F1D92C243D4B4184D4EA56D3957"/>
    <w:rsid w:val="00F72052"/>
    <w:rPr>
      <w:kern w:val="0"/>
      <w14:ligatures w14:val="none"/>
    </w:rPr>
  </w:style>
  <w:style w:type="paragraph" w:customStyle="1" w:styleId="5DE30089C7AD44959B9323DAEFC1C67E">
    <w:name w:val="5DE30089C7AD44959B9323DAEFC1C67E"/>
    <w:rsid w:val="00F72052"/>
    <w:rPr>
      <w:kern w:val="0"/>
      <w14:ligatures w14:val="none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  <w14:ligatures w14:val="none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1">
    <w:name w:val="6788B691727F4774B4E7AAD2E001B8911"/>
    <w:rsid w:val="00090C73"/>
    <w:pPr>
      <w:spacing w:before="120" w:after="40" w:line="240" w:lineRule="auto"/>
      <w:ind w:left="72"/>
      <w:contextualSpacing/>
    </w:pPr>
    <w:rPr>
      <w:rFonts w:ascii="Segoe UI" w:eastAsiaTheme="majorEastAsia" w:hAnsi="Segoe U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1">
    <w:name w:val="A2BE8424FBE54B32817303908070D64A1"/>
    <w:rsid w:val="00090C73"/>
    <w:pPr>
      <w:spacing w:before="120" w:after="40" w:line="240" w:lineRule="auto"/>
      <w:ind w:left="72"/>
      <w:contextualSpacing/>
    </w:pPr>
    <w:rPr>
      <w:rFonts w:ascii="Segoe UI" w:eastAsiaTheme="majorEastAsia" w:hAnsi="Segoe U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6">
    <w:name w:val="F78967EAF242433EB7EDFE5C3B56CE4E6"/>
    <w:rsid w:val="00090C73"/>
    <w:pPr>
      <w:spacing w:before="120" w:after="40" w:line="240" w:lineRule="auto"/>
      <w:ind w:left="72"/>
      <w:contextualSpacing/>
    </w:pPr>
    <w:rPr>
      <w:rFonts w:ascii="Segoe UI" w:eastAsiaTheme="majorEastAsia" w:hAnsi="Segoe U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1">
    <w:name w:val="33E2089239B14287844C4133E7844293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6">
    <w:name w:val="E75AB1C5E78C4D3486AC652E0EC00A866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6">
    <w:name w:val="4E55794736ED405EA0DDCC5388F1A2E26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1">
    <w:name w:val="28798E66B51242C6A120ABA9B36D06B7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6">
    <w:name w:val="C05DA2697BC24C6488CCF94369CFC31E6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1">
    <w:name w:val="6C4E64B18AA54704BCFCF940D8D6C02D1"/>
    <w:rsid w:val="00090C73"/>
    <w:pPr>
      <w:keepNext/>
      <w:keepLines/>
      <w:spacing w:before="120" w:after="0" w:line="240" w:lineRule="auto"/>
      <w:ind w:left="72"/>
      <w:contextualSpacing/>
      <w:outlineLvl w:val="2"/>
    </w:pPr>
    <w:rPr>
      <w:rFonts w:ascii="Segoe UI" w:eastAsiaTheme="majorEastAsia" w:hAnsi="Segoe U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1">
    <w:name w:val="A554526B36FA41149D347B4A21FC1E0D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D28FE4C2EBBC4075A32151DB137F0E761">
    <w:name w:val="D28FE4C2EBBC4075A32151DB137F0E761"/>
    <w:rsid w:val="00090C73"/>
    <w:pPr>
      <w:keepNext/>
      <w:keepLines/>
      <w:spacing w:before="120" w:after="0" w:line="240" w:lineRule="auto"/>
      <w:ind w:left="72"/>
      <w:contextualSpacing/>
      <w:outlineLvl w:val="2"/>
    </w:pPr>
    <w:rPr>
      <w:rFonts w:ascii="Segoe UI" w:eastAsiaTheme="majorEastAsia" w:hAnsi="Segoe U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1">
    <w:name w:val="B64BB424E9CC4A2A8CC8AC09ACD34560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C1E8486ED4914D888285EEFE298406E91">
    <w:name w:val="C1E8486ED4914D888285EEFE298406E91"/>
    <w:rsid w:val="00090C73"/>
    <w:pPr>
      <w:keepNext/>
      <w:keepLines/>
      <w:spacing w:before="120" w:after="0" w:line="240" w:lineRule="auto"/>
      <w:ind w:left="72"/>
      <w:contextualSpacing/>
      <w:outlineLvl w:val="2"/>
    </w:pPr>
    <w:rPr>
      <w:rFonts w:ascii="Segoe UI" w:eastAsiaTheme="majorEastAsia" w:hAnsi="Segoe U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1">
    <w:name w:val="0F2D903A7DD5403AA3AFDD39C1CCD1C71"/>
    <w:rsid w:val="00090C73"/>
    <w:pPr>
      <w:keepNext/>
      <w:keepLines/>
      <w:spacing w:before="120" w:after="0" w:line="240" w:lineRule="auto"/>
      <w:ind w:left="72"/>
      <w:contextualSpacing/>
      <w:outlineLvl w:val="2"/>
    </w:pPr>
    <w:rPr>
      <w:rFonts w:ascii="Segoe UI" w:eastAsiaTheme="majorEastAsia" w:hAnsi="Segoe U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1">
    <w:name w:val="7D1053E41ACD43BDA07F12BC9BC690DB1"/>
    <w:rsid w:val="00090C73"/>
    <w:pPr>
      <w:keepNext/>
      <w:keepLines/>
      <w:spacing w:before="120" w:after="0" w:line="240" w:lineRule="auto"/>
      <w:ind w:left="72"/>
      <w:contextualSpacing/>
      <w:outlineLvl w:val="2"/>
    </w:pPr>
    <w:rPr>
      <w:rFonts w:ascii="Segoe UI" w:eastAsiaTheme="majorEastAsia" w:hAnsi="Segoe U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">
    <w:name w:val="7380744EBCB94F999BCCB612C714D68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23C4747DAC774DE0A038852A97651B7C1">
    <w:name w:val="23C4747DAC774DE0A038852A97651B7C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154EABB5C82E4065B919F1A26288F0861">
    <w:name w:val="154EABB5C82E4065B919F1A26288F0861"/>
    <w:rsid w:val="00090C73"/>
    <w:pPr>
      <w:keepNext/>
      <w:keepLines/>
      <w:spacing w:before="240" w:after="0" w:line="240" w:lineRule="auto"/>
      <w:ind w:left="72"/>
      <w:outlineLvl w:val="0"/>
    </w:pPr>
    <w:rPr>
      <w:rFonts w:ascii="Segoe UI" w:eastAsiaTheme="majorEastAsia" w:hAnsi="Segoe U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1">
    <w:name w:val="C8ADFD7B4F05476490A97ACDFB7CAF61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6">
    <w:name w:val="F03DC744BBFD4431A023750F622F27306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1">
    <w:name w:val="1545F61A3EC2487EB07D51D9D1E2174B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6">
    <w:name w:val="2D933EC621EF4E5BA8ED27B8B71DA0D76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1">
    <w:name w:val="F4A0FE984B1E434A8940BFC6A9B311F8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6">
    <w:name w:val="132ACFE8AA6B40F1AE244496DBD4FB6F6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1">
    <w:name w:val="4337BD7DB2EF44F1A3236E1353595A68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31F640D11FDC45DDB7FE8EC9FC7F1B261">
    <w:name w:val="31F640D11FDC45DDB7FE8EC9FC7F1B26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B7364313B66A4DEFB71CA0D3D98C97321">
    <w:name w:val="B7364313B66A4DEFB71CA0D3D98C9732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993B8E3C95A34FBF89558FE42C9B4B571">
    <w:name w:val="993B8E3C95A34FBF89558FE42C9B4B57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124AF7F0DAB54555AD61D819103E132A6">
    <w:name w:val="124AF7F0DAB54555AD61D819103E132A6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FDF1B82991D944B7A0B716FA3271BD846">
    <w:name w:val="FDF1B82991D944B7A0B716FA3271BD846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286F8A5314FC4ED89ED6E8A09A58447C6">
    <w:name w:val="286F8A5314FC4ED89ED6E8A09A58447C6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59470F806DF3484E910459B382EBE45D1">
    <w:name w:val="59470F806DF3484E910459B382EBE45D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B0985D3F273041B6B62548103B37EBE71">
    <w:name w:val="B0985D3F273041B6B62548103B37EBE7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73A178BA155244D2B3B2735F21F4537D1">
    <w:name w:val="73A178BA155244D2B3B2735F21F4537D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59C05991DE904084BC4FA2010A26D09E1">
    <w:name w:val="59C05991DE904084BC4FA2010A26D09E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AF35CD0878A64BFDB5BE68F352B731191">
    <w:name w:val="AF35CD0878A64BFDB5BE68F352B73119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1C467EDF3829490AA1BDA412FA7449D41">
    <w:name w:val="1C467EDF3829490AA1BDA412FA7449D4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4FF937F2E2AA474B844B9CFD2B1B98E81">
    <w:name w:val="4FF937F2E2AA474B844B9CFD2B1B98E8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6">
    <w:name w:val="58CDADDCAC294A5D99F7E6876551B1E36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1">
    <w:name w:val="E1A6538F558A4635AD194CABA7BD9EC0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6">
    <w:name w:val="9FB1786B211941A690E10FEB218623426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1">
    <w:name w:val="7FEDCD20AA014836AC0A2A9FA98E9A5D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6">
    <w:name w:val="47F3D6D010B4404AB0F652C15C07F6E36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1">
    <w:name w:val="3714B50C5BB7462CA3A8A71B832D4BB2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3C610D3ADDA343B291D010C084567FE41">
    <w:name w:val="3C610D3ADDA343B291D010C084567FE4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56CC995CF6BF40BB87EB0E7555CD3C241">
    <w:name w:val="56CC995CF6BF40BB87EB0E7555CD3C24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1DEF52D103D1494B82935C6E2706C2E91">
    <w:name w:val="1DEF52D103D1494B82935C6E2706C2E9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CCF5B6DEDD024F38A426270837B295646">
    <w:name w:val="CCF5B6DEDD024F38A426270837B295646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852F03262A7144E386DBA95B6C602F286">
    <w:name w:val="852F03262A7144E386DBA95B6C602F286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1E2F9B05F2BA404ABEB3FBB8AB6EC5DA6">
    <w:name w:val="1E2F9B05F2BA404ABEB3FBB8AB6EC5DA6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71E560BE4EAD4FACADCB9C20A85C9B701">
    <w:name w:val="71E560BE4EAD4FACADCB9C20A85C9B70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59C3042A3FEB4A609DDBEF1A352A001B1">
    <w:name w:val="59C3042A3FEB4A609DDBEF1A352A001B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CEEA775EB43A4D6FB9142FDDB245E6131">
    <w:name w:val="CEEA775EB43A4D6FB9142FDDB245E613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7190BEF780C34FACB3412A266CA36AD41">
    <w:name w:val="7190BEF780C34FACB3412A266CA36AD4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15A2D9CD1C2C4D16841B6C3EEFED12CD1">
    <w:name w:val="15A2D9CD1C2C4D16841B6C3EEFED12CD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D4717758CED2407DA86EB3CF924469B11">
    <w:name w:val="D4717758CED2407DA86EB3CF924469B1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E964739EAD74450EA835BCD7E54CF0691">
    <w:name w:val="E964739EAD74450EA835BCD7E54CF069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6">
    <w:name w:val="A9FF5F7098FB4C31963A210B8D2C5EA76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1">
    <w:name w:val="0ABDDDD80534401796E83A5DCA9AA002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6">
    <w:name w:val="5889C266222E467FBD64ECAD940A966C6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1">
    <w:name w:val="AAC5A70CBDDF4C628B20B28FF1496110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6">
    <w:name w:val="E8569D8C9F184438BD4B4CBEFAF095F06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1">
    <w:name w:val="EBAC8CC472944FBCB8D47DE93B527ECC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F67423D453C342A995C5119422B9983E1">
    <w:name w:val="F67423D453C342A995C5119422B9983E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0382455E1BA24C45A719A0D5AF8D16A31">
    <w:name w:val="0382455E1BA24C45A719A0D5AF8D16A3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4607448CA320410E8958DD78E0FCD3521">
    <w:name w:val="4607448CA320410E8958DD78E0FCD352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F812469DFFE1422C805D930CD82F0ABE6">
    <w:name w:val="F812469DFFE1422C805D930CD82F0ABE6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7824E52B524241BC875AE96DA376FEB96">
    <w:name w:val="7824E52B524241BC875AE96DA376FEB96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F305329DC13047DF876EF0AC9A27FD586">
    <w:name w:val="F305329DC13047DF876EF0AC9A27FD586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3513BF5638E243BB82C0F1772869A4F31">
    <w:name w:val="3513BF5638E243BB82C0F1772869A4F3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575BA055AA90473CA179BB7B123B11901">
    <w:name w:val="575BA055AA90473CA179BB7B123B1190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77C264F786AF46109D5DE78D9B40F61C1">
    <w:name w:val="77C264F786AF46109D5DE78D9B40F61C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94BDE5EF499E433593DF9676DCF3F9301">
    <w:name w:val="94BDE5EF499E433593DF9676DCF3F930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090965D7EFEF49EE820BA29AF6E43CE71">
    <w:name w:val="090965D7EFEF49EE820BA29AF6E43CE7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9119CE4EB0CB40B6A281D3C1FAD20B121">
    <w:name w:val="9119CE4EB0CB40B6A281D3C1FAD20B12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8E729F71746549208208CA76F86DDE511">
    <w:name w:val="8E729F71746549208208CA76F86DDE51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2">
    <w:name w:val="30A0F9A97E024E39B5103E0D0F20AD562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1">
    <w:name w:val="9D7A5AAB12394B93AEEB5D037FD8FEEF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2">
    <w:name w:val="73DA1BBDDDFB407E8888BA16028071B62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1">
    <w:name w:val="0D3EAC781226457A831E770AE44E9AF41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2">
    <w:name w:val="AA29FEFD4E7D4843A99EE72B631D94D92"/>
    <w:rsid w:val="00090C73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="Segoe UI" w:eastAsiaTheme="majorEastAsia" w:hAnsi="Segoe U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1">
    <w:name w:val="FC55C6C05C6448AAAB4927E339078020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38CBC0EC35A9402ABD5B6B73FD591CED1">
    <w:name w:val="38CBC0EC35A9402ABD5B6B73FD591CED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793058470F47495F91AE30BC31843F401">
    <w:name w:val="793058470F47495F91AE30BC31843F40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F63C0514894041A5BE0C22FAB5F074181">
    <w:name w:val="F63C0514894041A5BE0C22FAB5F07418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64FB6F9523CD4262874A74604B24AE716">
    <w:name w:val="64FB6F9523CD4262874A74604B24AE716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93C1458F2DC048B4B1F265109289EF1A6">
    <w:name w:val="93C1458F2DC048B4B1F265109289EF1A6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DD8E6ADFA05145FCB39CE2F409E418826">
    <w:name w:val="DD8E6ADFA05145FCB39CE2F409E418826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161A961971B44FB2A4DE504221989D391">
    <w:name w:val="161A961971B44FB2A4DE504221989D39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AA6BEB6835B24B529AA277EE4AE868141">
    <w:name w:val="AA6BEB6835B24B529AA277EE4AE86814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C338E28D580E4D889C62F91A3B6B73301">
    <w:name w:val="C338E28D580E4D889C62F91A3B6B7330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38BE8B08DB9C40F6BD7D6FF1C5CBDA0A1">
    <w:name w:val="38BE8B08DB9C40F6BD7D6FF1C5CBDA0A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4ADAE5248D624C778A7855AE21D327731">
    <w:name w:val="4ADAE5248D624C778A7855AE21D32773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5EEFE870FBD04F09938F98C8CF3AC0721">
    <w:name w:val="5EEFE870FBD04F09938F98C8CF3AC072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5CD82A4A43EE417580CF62286C1E123F1">
    <w:name w:val="5CD82A4A43EE417580CF62286C1E123F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D696F4DF033B46EBAC8B5D1CEFCBC18E1">
    <w:name w:val="D696F4DF033B46EBAC8B5D1CEFCBC18E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DF6F72F59146422ABB0AD023BA572FCF1">
    <w:name w:val="DF6F72F59146422ABB0AD023BA572FCF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E05F8F1D92C243D4B4184D4EA56D39571">
    <w:name w:val="E05F8F1D92C243D4B4184D4EA56D3957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  <w:style w:type="paragraph" w:customStyle="1" w:styleId="5DE30089C7AD44959B9323DAEFC1C67E1">
    <w:name w:val="5DE30089C7AD44959B9323DAEFC1C67E1"/>
    <w:rsid w:val="00090C73"/>
    <w:pPr>
      <w:spacing w:before="120" w:after="40" w:line="240" w:lineRule="auto"/>
      <w:ind w:left="72"/>
    </w:pPr>
    <w:rPr>
      <w:rFonts w:ascii="Segoe UI" w:eastAsiaTheme="minorHAnsi" w:hAnsi="Segoe U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Office_14273115_TF03463080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Global DTP 2</cp:lastModifiedBy>
  <cp:revision>2</cp:revision>
  <dcterms:created xsi:type="dcterms:W3CDTF">2017-07-31T11:23:00Z</dcterms:created>
  <dcterms:modified xsi:type="dcterms:W3CDTF">2017-07-31T11:23:00Z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