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31"/>
        <w:gridCol w:w="281"/>
        <w:gridCol w:w="8195"/>
      </w:tblGrid>
      <w:tr w:rsidR="00E229BB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E229BB" w:rsidRDefault="00ED58FD">
            <w:pPr>
              <w:pStyle w:val="Tarih"/>
            </w:pPr>
            <w:sdt>
              <w:sdtPr>
                <w:alias w:val="Tarih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76B9A">
                  <w:t>[</w:t>
                </w:r>
                <w:r w:rsidR="00C03225">
                  <w:t>Tarih</w:t>
                </w:r>
                <w:r w:rsidR="00B76B9A"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29BB" w:rsidRDefault="00E229BB"/>
        </w:tc>
        <w:tc>
          <w:tcPr>
            <w:tcW w:w="8424" w:type="dxa"/>
            <w:vAlign w:val="bottom"/>
          </w:tcPr>
          <w:p w:rsidR="00E229BB" w:rsidRDefault="00ED58FD">
            <w:pPr>
              <w:pStyle w:val="KonuBal"/>
            </w:pPr>
            <w:sdt>
              <w:sdtPr>
                <w:alias w:val="Başlık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03225">
                  <w:t>Not</w:t>
                </w:r>
              </w:sdtContent>
            </w:sdt>
          </w:p>
        </w:tc>
      </w:tr>
      <w:tr w:rsidR="00E229BB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E229BB" w:rsidRDefault="00E229BB"/>
        </w:tc>
        <w:tc>
          <w:tcPr>
            <w:tcW w:w="288" w:type="dxa"/>
          </w:tcPr>
          <w:p w:rsidR="00E229BB" w:rsidRDefault="00E229BB"/>
        </w:tc>
        <w:tc>
          <w:tcPr>
            <w:tcW w:w="8424" w:type="dxa"/>
            <w:shd w:val="clear" w:color="auto" w:fill="000000" w:themeFill="text1"/>
          </w:tcPr>
          <w:p w:rsidR="00E229BB" w:rsidRDefault="00E229BB"/>
        </w:tc>
      </w:tr>
    </w:tbl>
    <w:p w:rsidR="00E229BB" w:rsidRDefault="00B76B9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Metin kutusu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25" w:rsidRDefault="00C03225" w:rsidP="00C03225">
                            <w:pPr>
                              <w:pStyle w:val="FormBal"/>
                            </w:pPr>
                            <w:r>
                              <w:t>Kime</w:t>
                            </w:r>
                          </w:p>
                          <w:p w:rsidR="00E229BB" w:rsidRDefault="00ED58FD">
                            <w:pPr>
                              <w:pStyle w:val="FormMetni"/>
                            </w:pPr>
                            <w:sdt>
                              <w:sdt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B76B9A">
                                  <w:t>[</w:t>
                                </w:r>
                                <w:r w:rsidR="00C03225">
                                  <w:t>Ad</w:t>
                                </w:r>
                                <w:r w:rsidR="00B76B9A">
                                  <w:t>]</w:t>
                                </w:r>
                              </w:sdtContent>
                            </w:sdt>
                          </w:p>
                          <w:p w:rsidR="00C03225" w:rsidRDefault="00C03225" w:rsidP="00C03225">
                            <w:pPr>
                              <w:pStyle w:val="FormBal"/>
                            </w:pPr>
                            <w:r>
                              <w:t>Kimden</w:t>
                            </w:r>
                          </w:p>
                          <w:p w:rsidR="00E229BB" w:rsidRDefault="00ED58FD">
                            <w:pPr>
                              <w:pStyle w:val="FormMetni"/>
                            </w:pPr>
                            <w:sdt>
                              <w:sdt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B76B9A">
                                  <w:t>[</w:t>
                                </w:r>
                                <w:r w:rsidR="00C03225">
                                  <w:t>Ad</w:t>
                                </w:r>
                                <w:r w:rsidR="00B76B9A">
                                  <w:t>]</w:t>
                                </w:r>
                              </w:sdtContent>
                            </w:sdt>
                          </w:p>
                          <w:p w:rsidR="00C03225" w:rsidRDefault="00C03225" w:rsidP="00C03225">
                            <w:pPr>
                              <w:pStyle w:val="FormBal"/>
                            </w:pPr>
                            <w:r>
                              <w:t>Bilgi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229BB" w:rsidRDefault="00B76B9A">
                                <w:pPr>
                                  <w:pStyle w:val="FormMetni"/>
                                </w:pPr>
                                <w:r>
                                  <w:t>[</w:t>
                                </w:r>
                                <w:r w:rsidR="00C03225">
                                  <w:t>Ad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p w:rsidR="00C03225" w:rsidRDefault="00C03225" w:rsidP="00C03225">
                            <w:pPr>
                              <w:pStyle w:val="FormBal"/>
                            </w:pPr>
                            <w:r>
                              <w:t>Ynt</w:t>
                            </w:r>
                          </w:p>
                          <w:sdt>
                            <w:sdtPr>
                              <w:id w:val="207845079"/>
                              <w:placeholder>
                                <w:docPart w:val="9E71E894F50F46DF89C015E4DDAB96B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229BB" w:rsidRDefault="00B76B9A">
                                <w:pPr>
                                  <w:pStyle w:val="FormMetni"/>
                                </w:pPr>
                                <w:r>
                                  <w:t>[</w:t>
                                </w:r>
                                <w:r w:rsidR="00C03225">
                                  <w:t>Konu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" filled="f" stroked="f" strokeweight=".5pt">
                <v:textbox style="mso-fit-shape-to-text:t" inset="0,0,0,0">
                  <w:txbxContent>
                    <w:p w:rsidR="00C03225" w:rsidRDefault="00C03225" w:rsidP="00C03225">
                      <w:pPr>
                        <w:pStyle w:val="FormBal"/>
                      </w:pPr>
                      <w:r>
                        <w:t>Kime</w:t>
                      </w:r>
                    </w:p>
                    <w:p w:rsidR="00E229BB" w:rsidRDefault="00A66E2E">
                      <w:pPr>
                        <w:pStyle w:val="FormMetni"/>
                      </w:pPr>
                      <w:sdt>
                        <w:sdt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B76B9A">
                            <w:t>[</w:t>
                          </w:r>
                          <w:r w:rsidR="00C03225">
                            <w:t>Ad</w:t>
                          </w:r>
                          <w:r w:rsidR="00B76B9A">
                            <w:t>]</w:t>
                          </w:r>
                        </w:sdtContent>
                      </w:sdt>
                    </w:p>
                    <w:p w:rsidR="00C03225" w:rsidRDefault="00C03225" w:rsidP="00C03225">
                      <w:pPr>
                        <w:pStyle w:val="FormBal"/>
                      </w:pPr>
                      <w:r>
                        <w:t>Kimden</w:t>
                      </w:r>
                    </w:p>
                    <w:p w:rsidR="00E229BB" w:rsidRDefault="00A66E2E">
                      <w:pPr>
                        <w:pStyle w:val="FormMetni"/>
                      </w:pPr>
                      <w:sdt>
                        <w:sdt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B76B9A">
                            <w:t>[</w:t>
                          </w:r>
                          <w:r w:rsidR="00C03225">
                            <w:t>Ad</w:t>
                          </w:r>
                          <w:r w:rsidR="00B76B9A">
                            <w:t>]</w:t>
                          </w:r>
                        </w:sdtContent>
                      </w:sdt>
                    </w:p>
                    <w:p w:rsidR="00C03225" w:rsidRDefault="00C03225" w:rsidP="00C03225">
                      <w:pPr>
                        <w:pStyle w:val="FormBal"/>
                      </w:pPr>
                      <w:r>
                        <w:t>Bilgi</w:t>
                      </w:r>
                    </w:p>
                    <w:sdt>
                      <w:sdt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229BB" w:rsidRDefault="00B76B9A">
                          <w:pPr>
                            <w:pStyle w:val="FormMetni"/>
                          </w:pPr>
                          <w:r>
                            <w:t>[</w:t>
                          </w:r>
                          <w:r w:rsidR="00C03225">
                            <w:t>Ad</w:t>
                          </w:r>
                          <w:r>
                            <w:t>]</w:t>
                          </w:r>
                        </w:p>
                      </w:sdtContent>
                    </w:sdt>
                    <w:p w:rsidR="00C03225" w:rsidRDefault="00C03225" w:rsidP="00C03225">
                      <w:pPr>
                        <w:pStyle w:val="FormBal"/>
                      </w:pPr>
                      <w:r>
                        <w:t>Ynt</w:t>
                      </w:r>
                    </w:p>
                    <w:sdt>
                      <w:sdtPr>
                        <w:id w:val="207845079"/>
                        <w:placeholder>
                          <w:docPart w:val="9E71E894F50F46DF89C015E4DDAB96B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229BB" w:rsidRDefault="00B76B9A">
                          <w:pPr>
                            <w:pStyle w:val="FormMetni"/>
                          </w:pPr>
                          <w:r>
                            <w:t>[</w:t>
                          </w:r>
                          <w:r w:rsidR="00C03225">
                            <w:t>Konu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C03225" w:rsidRDefault="00C03225" w:rsidP="00C03225">
      <w:pPr>
        <w:pStyle w:val="SayfaBal"/>
      </w:pPr>
      <w:r>
        <w:t>Açıklamalar:</w:t>
      </w:r>
    </w:p>
    <w:p w:rsidR="00E229BB" w:rsidRDefault="00ED58FD">
      <w:sdt>
        <w:sdtPr>
          <w:id w:val="973806641"/>
          <w:placeholder>
            <w:docPart w:val="6DCBC9D32E6946EFB94731222C3A1910"/>
          </w:placeholder>
          <w:temporary/>
          <w:showingPlcHdr/>
          <w15:appearance w15:val="hidden"/>
          <w:text/>
        </w:sdtPr>
        <w:sdtEndPr/>
        <w:sdtContent>
          <w:r w:rsidR="00B76B9A">
            <w:t>[</w:t>
          </w:r>
          <w:r w:rsidR="00C03225">
            <w:t>Metni buradan başlatın.]</w:t>
          </w:r>
        </w:sdtContent>
      </w:sdt>
    </w:p>
    <w:sectPr w:rsidR="00E229BB" w:rsidSect="00501062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9A" w:rsidRDefault="00B76B9A">
      <w:pPr>
        <w:spacing w:after="0" w:line="240" w:lineRule="auto"/>
      </w:pPr>
      <w:r>
        <w:separator/>
      </w:r>
    </w:p>
    <w:p w:rsidR="00B76B9A" w:rsidRDefault="00B76B9A"/>
  </w:endnote>
  <w:endnote w:type="continuationSeparator" w:id="0">
    <w:p w:rsidR="00B76B9A" w:rsidRDefault="00B76B9A">
      <w:pPr>
        <w:spacing w:after="0" w:line="240" w:lineRule="auto"/>
      </w:pPr>
      <w:r>
        <w:continuationSeparator/>
      </w:r>
    </w:p>
    <w:p w:rsidR="00B76B9A" w:rsidRDefault="00B76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E229BB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E229BB" w:rsidRDefault="00E229BB">
          <w:pPr>
            <w:pStyle w:val="Altbilgi"/>
            <w:rPr>
              <w:sz w:val="10"/>
              <w:szCs w:val="10"/>
            </w:rPr>
          </w:pPr>
        </w:p>
      </w:tc>
    </w:tr>
  </w:tbl>
  <w:p w:rsidR="00E229BB" w:rsidRDefault="00E229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E229BB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:rsidR="00E229BB" w:rsidRDefault="00B676D3">
              <w:pPr>
                <w:pStyle w:val="Kurulu"/>
              </w:pPr>
              <w:r>
                <w:t>[Şirket]</w:t>
              </w:r>
            </w:p>
          </w:sdtContent>
        </w:sdt>
        <w:tbl>
          <w:tblPr>
            <w:tblW w:w="8392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411"/>
            <w:gridCol w:w="3259"/>
            <w:gridCol w:w="2722"/>
          </w:tblGrid>
          <w:tr w:rsidR="00E229BB" w:rsidTr="00B676D3">
            <w:trPr>
              <w:trHeight w:hRule="exact" w:val="144"/>
            </w:trPr>
            <w:tc>
              <w:tcPr>
                <w:tcW w:w="1436" w:type="pct"/>
              </w:tcPr>
              <w:p w:rsidR="00E229BB" w:rsidRDefault="00E229BB"/>
            </w:tc>
            <w:tc>
              <w:tcPr>
                <w:tcW w:w="1942" w:type="pct"/>
              </w:tcPr>
              <w:p w:rsidR="00E229BB" w:rsidRDefault="00E229BB"/>
            </w:tc>
            <w:tc>
              <w:tcPr>
                <w:tcW w:w="1622" w:type="pct"/>
              </w:tcPr>
              <w:p w:rsidR="00E229BB" w:rsidRDefault="00E229BB"/>
            </w:tc>
          </w:tr>
          <w:tr w:rsidR="00E229BB" w:rsidTr="00B676D3">
            <w:tc>
              <w:tcPr>
                <w:tcW w:w="1436" w:type="pct"/>
                <w:tcMar>
                  <w:bottom w:w="144" w:type="dxa"/>
                </w:tcMar>
              </w:tcPr>
              <w:p w:rsidR="00E229BB" w:rsidRDefault="00B76B9A">
                <w:pPr>
                  <w:pStyle w:val="Altbilgi"/>
                </w:pPr>
                <w:r>
                  <w:rPr>
                    <w:rStyle w:val="Gl"/>
                  </w:rPr>
                  <w:t>Tel</w:t>
                </w:r>
                <w:r>
                  <w:t xml:space="preserve"> </w:t>
                </w:r>
                <w:sdt>
                  <w:sdtPr>
                    <w:alias w:val="Telefon"/>
                    <w:tag w:val="Telefon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</w:t>
                    </w:r>
                    <w:r w:rsidR="00C03225">
                      <w:t>Telefon</w:t>
                    </w:r>
                    <w:r>
                      <w:t>]</w:t>
                    </w:r>
                  </w:sdtContent>
                </w:sdt>
              </w:p>
              <w:p w:rsidR="00E229BB" w:rsidRDefault="00B76B9A" w:rsidP="00C03225">
                <w:pPr>
                  <w:pStyle w:val="Altbilgi"/>
                </w:pPr>
                <w:r w:rsidRPr="00C03225">
                  <w:rPr>
                    <w:rStyle w:val="Gl"/>
                    <w:b w:val="0"/>
                  </w:rPr>
                  <w:t>F</w:t>
                </w:r>
                <w:r w:rsidR="00C03225" w:rsidRPr="00C03225">
                  <w:rPr>
                    <w:b/>
                  </w:rPr>
                  <w:t>aks</w:t>
                </w:r>
                <w:r w:rsidR="00C03225">
                  <w:t xml:space="preserve"> </w:t>
                </w:r>
                <w:sdt>
                  <w:sdtPr>
                    <w:alias w:val="Faks"/>
                    <w:tag w:val="Faks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</w:t>
                    </w:r>
                    <w:r w:rsidR="00C03225">
                      <w:t>Faks</w:t>
                    </w:r>
                    <w:r>
                      <w:t>]</w:t>
                    </w:r>
                  </w:sdtContent>
                </w:sdt>
              </w:p>
            </w:tc>
            <w:sdt>
              <w:sdtPr>
                <w:alias w:val="Adres"/>
                <w:tag w:val="Adre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942" w:type="pct"/>
                    <w:tcMar>
                      <w:bottom w:w="144" w:type="dxa"/>
                    </w:tcMar>
                  </w:tcPr>
                  <w:p w:rsidR="00E229BB" w:rsidRDefault="00B76B9A">
                    <w:pPr>
                      <w:pStyle w:val="Altbilgi"/>
                    </w:pPr>
                    <w:r>
                      <w:t>[</w:t>
                    </w:r>
                    <w:r w:rsidR="00C03225">
                      <w:t>Açık Adres</w:t>
                    </w:r>
                    <w:r>
                      <w:t>]</w:t>
                    </w:r>
                    <w:r>
                      <w:br/>
                      <w:t>[</w:t>
                    </w:r>
                    <w:r w:rsidR="00C03225">
                      <w:t>Şehir, Semt, Posta Kodu</w:t>
                    </w:r>
                    <w:r>
                      <w:t>]</w:t>
                    </w:r>
                  </w:p>
                </w:tc>
              </w:sdtContent>
            </w:sdt>
            <w:tc>
              <w:tcPr>
                <w:tcW w:w="1622" w:type="pct"/>
                <w:tcMar>
                  <w:bottom w:w="144" w:type="dxa"/>
                </w:tcMar>
              </w:tcPr>
              <w:sdt>
                <w:sdtPr>
                  <w:alias w:val="Web Sitesi"/>
                  <w:tag w:val="Web Sitesi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E229BB" w:rsidRDefault="00B76B9A">
                    <w:pPr>
                      <w:pStyle w:val="Altbilgi"/>
                    </w:pPr>
                    <w:r>
                      <w:t>[</w:t>
                    </w:r>
                    <w:r w:rsidR="00C03225">
                      <w:t>Web Sitesi</w:t>
                    </w:r>
                    <w:r>
                      <w:t>]</w:t>
                    </w:r>
                  </w:p>
                </w:sdtContent>
              </w:sdt>
              <w:sdt>
                <w:sdtPr>
                  <w:alias w:val="E-posta"/>
                  <w:tag w:val="E-posta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E229BB" w:rsidRDefault="00B76B9A">
                    <w:pPr>
                      <w:pStyle w:val="Altbilgi"/>
                    </w:pPr>
                    <w:r>
                      <w:t>[</w:t>
                    </w:r>
                    <w:r w:rsidR="00C03225">
                      <w:t>E-posta</w:t>
                    </w:r>
                    <w:r>
                      <w:t>]</w:t>
                    </w:r>
                  </w:p>
                </w:sdtContent>
              </w:sdt>
            </w:tc>
          </w:tr>
        </w:tbl>
        <w:p w:rsidR="00E229BB" w:rsidRDefault="00E229BB">
          <w:pPr>
            <w:pStyle w:val="Altbilgi"/>
          </w:pPr>
        </w:p>
      </w:tc>
      <w:tc>
        <w:tcPr>
          <w:tcW w:w="288" w:type="dxa"/>
        </w:tcPr>
        <w:p w:rsidR="00E229BB" w:rsidRDefault="00E229BB">
          <w:pPr>
            <w:pStyle w:val="Altbilgi"/>
          </w:pPr>
        </w:p>
      </w:tc>
      <w:sdt>
        <w:sdtPr>
          <w:alias w:val="Logoyu değiştirmek için sağdaki simgeyi tıklatın"/>
          <w:tag w:val="Logoyu değiştirmek için sağdaki simgeyi tıklatın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E229BB" w:rsidRDefault="00B76B9A">
              <w:pPr>
                <w:pStyle w:val="Grafik"/>
              </w:pPr>
              <w:r>
                <w:rPr>
                  <w:noProof/>
                  <w:lang w:eastAsia="tr-TR"/>
                </w:rPr>
                <w:drawing>
                  <wp:inline distT="0" distB="0" distL="0" distR="0">
                    <wp:extent cx="914398" cy="442912"/>
                    <wp:effectExtent l="0" t="0" r="635" b="0"/>
                    <wp:docPr id="3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8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E229BB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E229BB" w:rsidRDefault="00E229BB">
          <w:pPr>
            <w:pStyle w:val="Altbilgi"/>
            <w:rPr>
              <w:sz w:val="10"/>
              <w:szCs w:val="10"/>
            </w:rPr>
          </w:pPr>
        </w:p>
      </w:tc>
      <w:tc>
        <w:tcPr>
          <w:tcW w:w="288" w:type="dxa"/>
        </w:tcPr>
        <w:p w:rsidR="00E229BB" w:rsidRDefault="00E229BB">
          <w:pPr>
            <w:pStyle w:val="Altbilgi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E229BB" w:rsidRDefault="00E229BB">
          <w:pPr>
            <w:pStyle w:val="Altbilgi"/>
            <w:rPr>
              <w:sz w:val="10"/>
              <w:szCs w:val="10"/>
            </w:rPr>
          </w:pPr>
        </w:p>
      </w:tc>
    </w:tr>
  </w:tbl>
  <w:p w:rsidR="00E229BB" w:rsidRDefault="00E229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9A" w:rsidRDefault="00B76B9A">
      <w:pPr>
        <w:spacing w:after="0" w:line="240" w:lineRule="auto"/>
      </w:pPr>
      <w:r>
        <w:separator/>
      </w:r>
    </w:p>
    <w:p w:rsidR="00B76B9A" w:rsidRDefault="00B76B9A"/>
  </w:footnote>
  <w:footnote w:type="continuationSeparator" w:id="0">
    <w:p w:rsidR="00B76B9A" w:rsidRDefault="00B76B9A">
      <w:pPr>
        <w:spacing w:after="0" w:line="240" w:lineRule="auto"/>
      </w:pPr>
      <w:r>
        <w:continuationSeparator/>
      </w:r>
    </w:p>
    <w:p w:rsidR="00B76B9A" w:rsidRDefault="00B76B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E229BB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E229BB" w:rsidRDefault="00B676D3">
              <w:pPr>
                <w:pStyle w:val="Tarih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E229BB" w:rsidRDefault="00E229BB"/>
      </w:tc>
      <w:tc>
        <w:tcPr>
          <w:tcW w:w="5544" w:type="dxa"/>
          <w:vAlign w:val="bottom"/>
        </w:tcPr>
        <w:p w:rsidR="00E229BB" w:rsidRDefault="00ED58FD">
          <w:pPr>
            <w:pStyle w:val="KonuBal"/>
          </w:pPr>
          <w:sdt>
            <w:sdtPr>
              <w:alias w:val="Title"/>
              <w:tag w:val=""/>
              <w:id w:val="87829287"/>
              <w:placeholder>
                <w:docPart w:val="1651D7806864458F846D8C6102C597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76B9A"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E229BB" w:rsidRDefault="00B76B9A">
          <w:pPr>
            <w:pStyle w:val="Sayf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E229BB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E229BB" w:rsidRDefault="00E229BB">
          <w:pPr>
            <w:rPr>
              <w:sz w:val="10"/>
            </w:rPr>
          </w:pPr>
        </w:p>
      </w:tc>
      <w:tc>
        <w:tcPr>
          <w:tcW w:w="288" w:type="dxa"/>
        </w:tcPr>
        <w:p w:rsidR="00E229BB" w:rsidRDefault="00E229BB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E229BB" w:rsidRDefault="00E229BB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E229BB" w:rsidRDefault="00E229BB">
          <w:pPr>
            <w:rPr>
              <w:sz w:val="10"/>
            </w:rPr>
          </w:pPr>
        </w:p>
      </w:tc>
    </w:tr>
  </w:tbl>
  <w:p w:rsidR="00E229BB" w:rsidRDefault="00E229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TabloKlavuzu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B"/>
    <w:rsid w:val="00501062"/>
    <w:rsid w:val="00A66E2E"/>
    <w:rsid w:val="00B676D3"/>
    <w:rsid w:val="00B76B9A"/>
    <w:rsid w:val="00C03225"/>
    <w:rsid w:val="00E229BB"/>
    <w:rsid w:val="00E5405C"/>
    <w:rsid w:val="00E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tr-TR" w:eastAsia="ru-RU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TarihChar">
    <w:name w:val="Tarih Char"/>
    <w:basedOn w:val="VarsaylanParagrafYazTipi"/>
    <w:link w:val="Tarih"/>
    <w:uiPriority w:val="99"/>
    <w:rPr>
      <w:rFonts w:asciiTheme="majorHAnsi" w:hAnsiTheme="majorHAnsi" w:cstheme="majorBidi"/>
      <w:color w:val="000000" w:themeColor="text1"/>
      <w:sz w:val="36"/>
      <w:szCs w:val="36"/>
      <w:lang w:val="tr-TR"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Char">
    <w:name w:val="Altbilgi Char"/>
    <w:basedOn w:val="VarsaylanParagrafYazTipi"/>
    <w:link w:val="Altbilgi"/>
    <w:uiPriority w:val="99"/>
    <w:rPr>
      <w:color w:val="EF4623" w:themeColor="accent1"/>
      <w:lang w:val="tr-TR"/>
    </w:rPr>
  </w:style>
  <w:style w:type="paragraph" w:customStyle="1" w:styleId="FormBal">
    <w:name w:val="Form Başlığı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styleId="stbilgi">
    <w:name w:val="header"/>
    <w:basedOn w:val="Normal"/>
    <w:link w:val="stbilgiChar"/>
    <w:uiPriority w:val="99"/>
    <w:qFormat/>
    <w:pPr>
      <w:spacing w:after="38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Pr>
      <w:color w:val="404040" w:themeColor="text1" w:themeTint="BF"/>
      <w:sz w:val="20"/>
      <w:szCs w:val="20"/>
      <w:lang w:val="tr-TR"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ayfaNumaras">
    <w:name w:val="page number"/>
    <w:basedOn w:val="VarsaylanParagrafYazTipi"/>
    <w:uiPriority w:val="99"/>
    <w:unhideWhenUsed/>
    <w:rPr>
      <w:b w:val="0"/>
      <w:color w:val="000000" w:themeColor="text1"/>
      <w:sz w:val="44"/>
    </w:rPr>
  </w:style>
  <w:style w:type="paragraph" w:styleId="KonuBal">
    <w:name w:val="Title"/>
    <w:basedOn w:val="Normal"/>
    <w:next w:val="Normal"/>
    <w:link w:val="KonuBal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2"/>
    <w:rPr>
      <w:b/>
      <w:color w:val="EF4623" w:themeColor="accent1"/>
      <w:sz w:val="44"/>
      <w:szCs w:val="44"/>
      <w:lang w:val="tr-TR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customStyle="1" w:styleId="FormMetni">
    <w:name w:val="Form Metni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SayfaBal">
    <w:name w:val="Sayfa Başlığı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5427A5" w:rsidRDefault="00971124">
          <w:r>
            <w:t>[Tarih]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5427A5" w:rsidRDefault="00971124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5427A5" w:rsidRDefault="00971124">
          <w:pPr>
            <w:pStyle w:val="A9DF968D3F52470B8121C29B3300EF13"/>
          </w:pPr>
          <w:r>
            <w:t>[Ad]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5427A5" w:rsidRDefault="00971124">
          <w:pPr>
            <w:pStyle w:val="EF226EEC619143809FB24182A1D09AFC"/>
          </w:pPr>
          <w:r>
            <w:t>[Ad]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5427A5" w:rsidRDefault="00971124">
          <w:pPr>
            <w:pStyle w:val="80C80A6B61A747078BB67089A4E72564"/>
          </w:pPr>
          <w:r>
            <w:t>[Ad]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5427A5" w:rsidRDefault="00971124">
          <w:r>
            <w:t>Not</w:t>
          </w:r>
        </w:p>
      </w:docPartBody>
    </w:docPart>
    <w:docPart>
      <w:docPartPr>
        <w:name w:val="1651D7806864458F846D8C6102C5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B590-D30B-446E-AD8A-9797D6D3841F}"/>
      </w:docPartPr>
      <w:docPartBody>
        <w:p w:rsidR="005427A5" w:rsidRDefault="00971124">
          <w:pPr>
            <w:pStyle w:val="1651D7806864458F846D8C6102C5978E"/>
          </w:pPr>
          <w:r>
            <w:t>Memo</w:t>
          </w:r>
        </w:p>
      </w:docPartBody>
    </w:docPart>
    <w:docPart>
      <w:docPartPr>
        <w:name w:val="9E71E894F50F46DF89C015E4DDAB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12B1-C669-4F6F-A6F3-82C5327AF201}"/>
      </w:docPartPr>
      <w:docPartBody>
        <w:p w:rsidR="005427A5" w:rsidRDefault="00971124">
          <w:pPr>
            <w:pStyle w:val="9E71E894F50F46DF89C015E4DDAB96BF"/>
          </w:pPr>
          <w:r>
            <w:t>[Konu]</w:t>
          </w:r>
        </w:p>
      </w:docPartBody>
    </w:docPart>
    <w:docPart>
      <w:docPartPr>
        <w:name w:val="6DCBC9D32E6946EFB94731222C3A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5427A5" w:rsidRDefault="00971124">
          <w:pPr>
            <w:pStyle w:val="6DCBC9D32E6946EFB94731222C3A1910"/>
          </w:pPr>
          <w:r>
            <w:t>[Metni buradan başlatın.]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A5"/>
    <w:rsid w:val="00122F07"/>
    <w:rsid w:val="005427A5"/>
    <w:rsid w:val="009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71124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1651D7806864458F846D8C6102C5978E">
    <w:name w:val="1651D7806864458F846D8C6102C5978E"/>
  </w:style>
  <w:style w:type="paragraph" w:customStyle="1" w:styleId="9E71E894F50F46DF89C015E4DDAB96BF">
    <w:name w:val="9E71E894F50F46DF89C015E4DDAB96BF"/>
  </w:style>
  <w:style w:type="paragraph" w:customStyle="1" w:styleId="6DCBC9D32E6946EFB94731222C3A1910">
    <w:name w:val="6DCBC9D32E6946EFB94731222C3A1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d1af3920-8fda-4ad5-98bb-96475601b038" xsi:nil="true"/>
    <ApprovalStatus xmlns="d1af3920-8fda-4ad5-98bb-96475601b038">InProgress</ApprovalStatus>
    <MarketSpecific xmlns="d1af3920-8fda-4ad5-98bb-96475601b038">false</MarketSpecific>
    <LocComments xmlns="d1af3920-8fda-4ad5-98bb-96475601b038" xsi:nil="true"/>
    <LocLastLocAttemptVersionTypeLookup xmlns="d1af3920-8fda-4ad5-98bb-96475601b038" xsi:nil="true"/>
    <DirectSourceMarket xmlns="d1af3920-8fda-4ad5-98bb-96475601b038">english</DirectSourceMarket>
    <ThumbnailAssetId xmlns="d1af3920-8fda-4ad5-98bb-96475601b038" xsi:nil="true"/>
    <PrimaryImageGen xmlns="d1af3920-8fda-4ad5-98bb-96475601b038">true</PrimaryImageGen>
    <LocNewPublishedVersionLookup xmlns="d1af3920-8fda-4ad5-98bb-96475601b038" xsi:nil="true"/>
    <LegacyData xmlns="d1af3920-8fda-4ad5-98bb-96475601b038" xsi:nil="true"/>
    <LocRecommendedHandoff xmlns="d1af3920-8fda-4ad5-98bb-96475601b038" xsi:nil="true"/>
    <BusinessGroup xmlns="d1af3920-8fda-4ad5-98bb-96475601b038" xsi:nil="true"/>
    <BlockPublish xmlns="d1af3920-8fda-4ad5-98bb-96475601b038">false</BlockPublish>
    <TPFriendlyName xmlns="d1af3920-8fda-4ad5-98bb-96475601b038" xsi:nil="true"/>
    <LocOverallPublishStatusLookup xmlns="d1af3920-8fda-4ad5-98bb-96475601b038" xsi:nil="true"/>
    <NumericId xmlns="d1af3920-8fda-4ad5-98bb-96475601b038" xsi:nil="true"/>
    <APEditor xmlns="d1af3920-8fda-4ad5-98bb-96475601b038">
      <UserInfo>
        <DisplayName/>
        <AccountId xsi:nil="true"/>
        <AccountType/>
      </UserInfo>
    </APEditor>
    <SourceTitle xmlns="d1af3920-8fda-4ad5-98bb-96475601b038" xsi:nil="true"/>
    <OpenTemplate xmlns="d1af3920-8fda-4ad5-98bb-96475601b038">true</OpenTemplate>
    <LocOverallLocStatusLookup xmlns="d1af3920-8fda-4ad5-98bb-96475601b038" xsi:nil="true"/>
    <UALocComments xmlns="d1af3920-8fda-4ad5-98bb-96475601b038" xsi:nil="true"/>
    <ParentAssetId xmlns="d1af3920-8fda-4ad5-98bb-96475601b038" xsi:nil="true"/>
    <IntlLangReviewDate xmlns="d1af3920-8fda-4ad5-98bb-96475601b038" xsi:nil="true"/>
    <FeatureTagsTaxHTField0 xmlns="d1af3920-8fda-4ad5-98bb-96475601b038">
      <Terms xmlns="http://schemas.microsoft.com/office/infopath/2007/PartnerControls"/>
    </FeatureTagsTaxHTField0>
    <PublishStatusLookup xmlns="d1af3920-8fda-4ad5-98bb-96475601b038">
      <Value>332511</Value>
    </PublishStatusLookup>
    <Providers xmlns="d1af3920-8fda-4ad5-98bb-96475601b038" xsi:nil="true"/>
    <MachineTranslated xmlns="d1af3920-8fda-4ad5-98bb-96475601b038">false</MachineTranslated>
    <OriginalSourceMarket xmlns="d1af3920-8fda-4ad5-98bb-96475601b038">english</OriginalSourceMarket>
    <APDescription xmlns="d1af3920-8fda-4ad5-98bb-96475601b038">This business memo can be used for any type of meeting information or follow-up.</APDescription>
    <ClipArtFilename xmlns="d1af3920-8fda-4ad5-98bb-96475601b038" xsi:nil="true"/>
    <ContentItem xmlns="d1af3920-8fda-4ad5-98bb-96475601b038" xsi:nil="true"/>
    <TPInstallLocation xmlns="d1af3920-8fda-4ad5-98bb-96475601b038" xsi:nil="true"/>
    <PublishTargets xmlns="d1af3920-8fda-4ad5-98bb-96475601b038">OfficeOnlineVNext</PublishTargets>
    <TimesCloned xmlns="d1af3920-8fda-4ad5-98bb-96475601b038" xsi:nil="true"/>
    <AssetStart xmlns="d1af3920-8fda-4ad5-98bb-96475601b038">2011-12-02T20:18:00+00:00</AssetStart>
    <Provider xmlns="d1af3920-8fda-4ad5-98bb-96475601b038" xsi:nil="true"/>
    <AcquiredFrom xmlns="d1af3920-8fda-4ad5-98bb-96475601b038">Internal MS</AcquiredFrom>
    <FriendlyTitle xmlns="d1af3920-8fda-4ad5-98bb-96475601b038" xsi:nil="true"/>
    <LastHandOff xmlns="d1af3920-8fda-4ad5-98bb-96475601b038" xsi:nil="true"/>
    <TPClientViewer xmlns="d1af3920-8fda-4ad5-98bb-96475601b038" xsi:nil="true"/>
    <ShowIn xmlns="d1af3920-8fda-4ad5-98bb-96475601b038">Show everywhere</ShowIn>
    <UANotes xmlns="d1af3920-8fda-4ad5-98bb-96475601b038" xsi:nil="true"/>
    <TemplateStatus xmlns="d1af3920-8fda-4ad5-98bb-96475601b038">Complete</TemplateStatus>
    <InternalTagsTaxHTField0 xmlns="d1af3920-8fda-4ad5-98bb-96475601b038">
      <Terms xmlns="http://schemas.microsoft.com/office/infopath/2007/PartnerControls"/>
    </InternalTagsTaxHTField0>
    <CSXHash xmlns="d1af3920-8fda-4ad5-98bb-96475601b038" xsi:nil="true"/>
    <Downloads xmlns="d1af3920-8fda-4ad5-98bb-96475601b038">0</Downloads>
    <VoteCount xmlns="d1af3920-8fda-4ad5-98bb-96475601b038" xsi:nil="true"/>
    <OOCacheId xmlns="d1af3920-8fda-4ad5-98bb-96475601b038" xsi:nil="true"/>
    <IsDeleted xmlns="d1af3920-8fda-4ad5-98bb-96475601b038">false</IsDeleted>
    <AssetExpire xmlns="d1af3920-8fda-4ad5-98bb-96475601b038">2029-05-12T07:00:00+00:00</AssetExpire>
    <DSATActionTaken xmlns="d1af3920-8fda-4ad5-98bb-96475601b038" xsi:nil="true"/>
    <LocPublishedDependentAssetsLookup xmlns="d1af3920-8fda-4ad5-98bb-96475601b038" xsi:nil="true"/>
    <CSXSubmissionMarket xmlns="d1af3920-8fda-4ad5-98bb-96475601b038" xsi:nil="true"/>
    <TPExecutable xmlns="d1af3920-8fda-4ad5-98bb-96475601b038" xsi:nil="true"/>
    <EditorialTags xmlns="d1af3920-8fda-4ad5-98bb-96475601b038" xsi:nil="true"/>
    <SubmitterId xmlns="d1af3920-8fda-4ad5-98bb-96475601b038" xsi:nil="true"/>
    <ApprovalLog xmlns="d1af3920-8fda-4ad5-98bb-96475601b038" xsi:nil="true"/>
    <AssetType xmlns="d1af3920-8fda-4ad5-98bb-96475601b038">TP</AssetType>
    <BugNumber xmlns="d1af3920-8fda-4ad5-98bb-96475601b038" xsi:nil="true"/>
    <CSXSubmissionDate xmlns="d1af3920-8fda-4ad5-98bb-96475601b038" xsi:nil="true"/>
    <CSXUpdate xmlns="d1af3920-8fda-4ad5-98bb-96475601b038">false</CSXUpdate>
    <Milestone xmlns="d1af3920-8fda-4ad5-98bb-96475601b038" xsi:nil="true"/>
    <RecommendationsModifier xmlns="d1af3920-8fda-4ad5-98bb-96475601b038" xsi:nil="true"/>
    <OriginAsset xmlns="d1af3920-8fda-4ad5-98bb-96475601b038" xsi:nil="true"/>
    <TPComponent xmlns="d1af3920-8fda-4ad5-98bb-96475601b038" xsi:nil="true"/>
    <AssetId xmlns="d1af3920-8fda-4ad5-98bb-96475601b038">TP102790956</AssetId>
    <IntlLocPriority xmlns="d1af3920-8fda-4ad5-98bb-96475601b038" xsi:nil="true"/>
    <PolicheckWords xmlns="d1af3920-8fda-4ad5-98bb-96475601b038" xsi:nil="true"/>
    <TPLaunchHelpLink xmlns="d1af3920-8fda-4ad5-98bb-96475601b038" xsi:nil="true"/>
    <TPApplication xmlns="d1af3920-8fda-4ad5-98bb-96475601b038" xsi:nil="true"/>
    <CrawlForDependencies xmlns="d1af3920-8fda-4ad5-98bb-96475601b038">false</CrawlForDependencies>
    <HandoffToMSDN xmlns="d1af3920-8fda-4ad5-98bb-96475601b038" xsi:nil="true"/>
    <PlannedPubDate xmlns="d1af3920-8fda-4ad5-98bb-96475601b038" xsi:nil="true"/>
    <IntlLangReviewer xmlns="d1af3920-8fda-4ad5-98bb-96475601b038" xsi:nil="true"/>
    <TrustLevel xmlns="d1af3920-8fda-4ad5-98bb-96475601b038">1 Microsoft Managed Content</TrustLevel>
    <LocLastLocAttemptVersionLookup xmlns="d1af3920-8fda-4ad5-98bb-96475601b038">694815</LocLastLocAttemptVersionLookup>
    <LocProcessedForHandoffsLookup xmlns="d1af3920-8fda-4ad5-98bb-96475601b038" xsi:nil="true"/>
    <IsSearchable xmlns="d1af3920-8fda-4ad5-98bb-96475601b038">true</IsSearchable>
    <TemplateTemplateType xmlns="d1af3920-8fda-4ad5-98bb-96475601b038">Word Document Template</TemplateTemplateType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LocOverallPreviewStatusLookup xmlns="d1af3920-8fda-4ad5-98bb-96475601b038" xsi:nil="true"/>
    <TaxCatchAll xmlns="d1af3920-8fda-4ad5-98bb-96475601b038"/>
    <Markets xmlns="d1af3920-8fda-4ad5-98bb-96475601b038"/>
    <UAProjectedTotalWords xmlns="d1af3920-8fda-4ad5-98bb-96475601b038" xsi:nil="true"/>
    <IntlLangReview xmlns="d1af3920-8fda-4ad5-98bb-96475601b038" xsi:nil="true"/>
    <OutputCachingOn xmlns="d1af3920-8fda-4ad5-98bb-96475601b038">false</OutputCachingOn>
    <APAuthor xmlns="d1af3920-8fda-4ad5-98bb-96475601b038">
      <UserInfo>
        <DisplayName>REDMOND\ncrowell</DisplayName>
        <AccountId>81</AccountId>
        <AccountType/>
      </UserInfo>
    </APAuthor>
    <LocManualTestRequired xmlns="d1af3920-8fda-4ad5-98bb-96475601b038">false</LocManualTestRequired>
    <TPCommandLine xmlns="d1af3920-8fda-4ad5-98bb-96475601b038" xsi:nil="true"/>
    <TPAppVersion xmlns="d1af3920-8fda-4ad5-98bb-96475601b038" xsi:nil="true"/>
    <EditorialStatus xmlns="d1af3920-8fda-4ad5-98bb-96475601b038">Complete</EditorialStatus>
    <LastModifiedDateTime xmlns="d1af3920-8fda-4ad5-98bb-96475601b038" xsi:nil="true"/>
    <ScenarioTagsTaxHTField0 xmlns="d1af3920-8fda-4ad5-98bb-96475601b038">
      <Terms xmlns="http://schemas.microsoft.com/office/infopath/2007/PartnerControls"/>
    </ScenarioTagsTaxHTField0>
    <LocProcessedForMarketsLookup xmlns="d1af3920-8fda-4ad5-98bb-96475601b038" xsi:nil="true"/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UACurrentWords xmlns="d1af3920-8fda-4ad5-98bb-96475601b038" xsi:nil="true"/>
    <ArtSampleDocs xmlns="d1af3920-8fda-4ad5-98bb-96475601b038" xsi:nil="true"/>
    <UALocRecommendation xmlns="d1af3920-8fda-4ad5-98bb-96475601b038">Localize</UALocRecommendation>
    <Manager xmlns="d1af3920-8fda-4ad5-98bb-96475601b038" xsi:nil="true"/>
    <LocOverallHandbackStatusLookup xmlns="d1af3920-8fda-4ad5-98bb-96475601b038" xsi:nil="true"/>
    <OriginalRelease xmlns="d1af3920-8fda-4ad5-98bb-96475601b038">15</OriginalRelease>
    <LocMarketGroupTiers2 xmlns="d1af3920-8fda-4ad5-98bb-96475601b0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CC18D-C81A-4265-8920-21E4E70164B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F850DEDD-83F8-468D-9A94-F4E5F67622D4}"/>
</file>

<file path=customXml/itemProps4.xml><?xml version="1.0" encoding="utf-8"?>
<ds:datastoreItem xmlns:ds="http://schemas.openxmlformats.org/officeDocument/2006/customXml" ds:itemID="{12411D1E-2EA5-4257-ADE5-D5E8BD338FEF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Memo_red and black_15_TP102790956</Template>
  <TotalTime>18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Dalibor Chludil</cp:lastModifiedBy>
  <cp:revision>2</cp:revision>
  <dcterms:created xsi:type="dcterms:W3CDTF">2011-11-27T18:42:00Z</dcterms:created>
  <dcterms:modified xsi:type="dcterms:W3CDTF">2012-11-08T12:41:00Z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