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979E1" w:rsidRDefault="007C016C" w:rsidP="00A979E1">
      <w:pPr>
        <w:pStyle w:val="afffff6"/>
        <w:rPr>
          <w:cs/>
          <w:lang w:bidi="th-TH"/>
        </w:rPr>
      </w:pPr>
      <w:sdt>
        <w:sdtPr>
          <w:alias w:val="ใส่ชื่อการประชุม:"/>
          <w:tag w:val="ใส่ชื่อการประชุม:"/>
          <w:id w:val="745540532"/>
          <w:placeholder>
            <w:docPart w:val="6788B691727F4774B4E7AAD2E001B891"/>
          </w:placeholder>
          <w:temporary/>
          <w:showingPlcHdr/>
          <w15:appearance w15:val="hidden"/>
        </w:sdtPr>
        <w:sdtEndPr/>
        <w:sdtContent>
          <w:r w:rsidR="00A979E1" w:rsidRPr="00D36E4C">
            <w:rPr>
              <w:rFonts w:hint="cs"/>
              <w:cs/>
              <w:lang w:bidi="th-TH"/>
            </w:rPr>
            <w:t>ชื่อการประชุม</w:t>
          </w:r>
        </w:sdtContent>
      </w:sdt>
      <w:r w:rsidR="00A979E1">
        <w:rPr>
          <w:rFonts w:cs="Angsana New"/>
          <w:cs/>
          <w:lang w:bidi="th-TH"/>
        </w:rPr>
        <w:t xml:space="preserve"> </w:t>
      </w:r>
      <w:sdt>
        <w:sdtPr>
          <w:alias w:val="ตัวคั่นเส้นแนวตั้ง:"/>
          <w:tag w:val="ตัวคั่นเส้นแนวตั้ง:"/>
          <w:id w:val="1874568466"/>
          <w:placeholder>
            <w:docPart w:val="A2BE8424FBE54B32817303908070D64A"/>
          </w:placeholder>
          <w:temporary/>
          <w:showingPlcHdr/>
          <w15:appearance w15:val="hidden"/>
        </w:sdtPr>
        <w:sdtEndPr/>
        <w:sdtContent>
          <w:r w:rsidR="00A979E1">
            <w:rPr>
              <w:cs/>
              <w:lang w:bidi="th-TH"/>
            </w:rPr>
            <w:t>|</w:t>
          </w:r>
        </w:sdtContent>
      </w:sdt>
      <w:r w:rsidR="00E7251F">
        <w:rPr>
          <w:rFonts w:cs="Angsana New" w:hint="cs"/>
          <w:cs/>
          <w:lang w:bidi="th-TH"/>
        </w:rPr>
        <w:t xml:space="preserve"> </w:t>
      </w:r>
      <w:sdt>
        <w:sdtPr>
          <w:rPr>
            <w:rStyle w:val="a6"/>
          </w:rPr>
          <w:alias w:val="นาที:"/>
          <w:tag w:val="นาที:"/>
          <w:id w:val="324875599"/>
          <w:placeholder>
            <w:docPart w:val="F78967EAF242433EB7EDFE5C3B56CE4E"/>
          </w:placeholder>
          <w:temporary/>
          <w:showingPlcHdr/>
          <w15:appearance w15:val="hidden"/>
        </w:sdtPr>
        <w:sdtEndPr>
          <w:rPr>
            <w:rStyle w:val="a2"/>
            <w:caps w:val="0"/>
          </w:rPr>
        </w:sdtEndPr>
        <w:sdtContent>
          <w:r w:rsidR="00CB50F2" w:rsidRPr="002452B8">
            <w:rPr>
              <w:rStyle w:val="a6"/>
              <w:rFonts w:ascii="Browallia New" w:hAnsi="Browallia New" w:hint="cs"/>
              <w:cs/>
              <w:lang w:bidi="th-TH"/>
            </w:rPr>
            <w:t>นาที</w:t>
          </w:r>
        </w:sdtContent>
      </w:sdt>
    </w:p>
    <w:p w:rsidR="00A979E1" w:rsidRDefault="007C016C" w:rsidP="00A979E1">
      <w:pPr>
        <w:pStyle w:val="21"/>
        <w:rPr>
          <w:rFonts w:cs="Century Gothic"/>
          <w:bCs w:val="0"/>
          <w:szCs w:val="22"/>
          <w:cs/>
          <w:lang w:bidi="th-TH"/>
        </w:rPr>
      </w:pPr>
      <w:sdt>
        <w:sdtPr>
          <w:alias w:val="วันที่และเวลาการประชุม:"/>
          <w:tag w:val="วันที่และเวลาการประชุม:"/>
          <w:id w:val="712006246"/>
          <w:placeholder>
            <w:docPart w:val="33E2089239B14287844C4133E7844293"/>
          </w:placeholder>
          <w:temporary/>
          <w:showingPlcHdr/>
          <w15:appearance w15:val="hidden"/>
        </w:sdtPr>
        <w:sdtEndPr/>
        <w:sdtContent>
          <w:r w:rsidR="00A979E1" w:rsidRPr="00D36E4C">
            <w:rPr>
              <w:cs/>
              <w:lang w:bidi="th-TH"/>
            </w:rPr>
            <w:t xml:space="preserve">วันที่ประชุม </w:t>
          </w:r>
          <w:r w:rsidR="00A979E1" w:rsidRPr="00D36E4C">
            <w:rPr>
              <w:rtl/>
              <w:cs/>
            </w:rPr>
            <w:t xml:space="preserve">| </w:t>
          </w:r>
          <w:r w:rsidR="00A979E1" w:rsidRPr="00D36E4C">
            <w:rPr>
              <w:rtl/>
              <w:cs/>
              <w:lang w:bidi="th-TH"/>
            </w:rPr>
            <w:t>เวลา</w:t>
          </w:r>
        </w:sdtContent>
      </w:sdt>
      <w:r w:rsidR="00A979E1">
        <w:rPr>
          <w:rFonts w:cs="Angsana New"/>
          <w:bCs w:val="0"/>
          <w:szCs w:val="22"/>
          <w:cs/>
          <w:lang w:bidi="th-TH"/>
        </w:rPr>
        <w:t xml:space="preserve"> </w:t>
      </w:r>
      <w:sdt>
        <w:sdtPr>
          <w:rPr>
            <w:rStyle w:val="affffd"/>
          </w:rPr>
          <w:alias w:val="ใส่วันที่:"/>
          <w:tag w:val="ใส่วันที่:"/>
          <w:id w:val="-932354384"/>
          <w:placeholder>
            <w:docPart w:val="E75AB1C5E78C4D3486AC652E0EC00A86"/>
          </w:placeholder>
          <w:temporary/>
          <w:showingPlcHdr/>
          <w15:appearance w15:val="hidden"/>
        </w:sdtPr>
        <w:sdtEndPr>
          <w:rPr>
            <w:rStyle w:val="affffd"/>
          </w:rPr>
        </w:sdtEndPr>
        <w:sdtContent>
          <w:r w:rsidR="00A979E1" w:rsidRPr="00D36E4C">
            <w:rPr>
              <w:rStyle w:val="affffd"/>
              <w:cs/>
              <w:lang w:bidi="th-TH"/>
            </w:rPr>
            <w:t>วันที่</w:t>
          </w:r>
        </w:sdtContent>
      </w:sdt>
      <w:r w:rsidR="00A979E1" w:rsidRPr="003665F5">
        <w:rPr>
          <w:rStyle w:val="affffd"/>
          <w:rFonts w:cs="Century Gothic"/>
          <w:bCs w:val="0"/>
          <w:szCs w:val="22"/>
          <w:cs/>
          <w:lang w:bidi="th-TH"/>
        </w:rPr>
        <w:t xml:space="preserve"> | </w:t>
      </w:r>
      <w:sdt>
        <w:sdtPr>
          <w:rPr>
            <w:rStyle w:val="affffd"/>
          </w:rPr>
          <w:alias w:val="ใส่เวลา:"/>
          <w:tag w:val="ใส่เวลา:"/>
          <w:id w:val="1573844241"/>
          <w:placeholder>
            <w:docPart w:val="4E55794736ED405EA0DDCC5388F1A2E2"/>
          </w:placeholder>
          <w:temporary/>
          <w:showingPlcHdr/>
          <w15:appearance w15:val="hidden"/>
        </w:sdtPr>
        <w:sdtEndPr>
          <w:rPr>
            <w:rStyle w:val="affffd"/>
          </w:rPr>
        </w:sdtEndPr>
        <w:sdtContent>
          <w:r w:rsidR="00A979E1" w:rsidRPr="002452B8">
            <w:rPr>
              <w:rStyle w:val="affffd"/>
              <w:cs/>
              <w:lang w:bidi="th-TH"/>
            </w:rPr>
            <w:t>เวลา</w:t>
          </w:r>
        </w:sdtContent>
      </w:sdt>
      <w:r w:rsidR="00A979E1">
        <w:rPr>
          <w:rFonts w:cs="Century Gothic"/>
          <w:bCs w:val="0"/>
          <w:szCs w:val="22"/>
          <w:cs/>
          <w:lang w:bidi="th-TH"/>
        </w:rPr>
        <w:t xml:space="preserve"> | </w:t>
      </w:r>
      <w:sdt>
        <w:sdtPr>
          <w:alias w:val="สถานที่ประชุม:"/>
          <w:tag w:val="สถานที่ประชุม:"/>
          <w:id w:val="1910582416"/>
          <w:placeholder>
            <w:docPart w:val="28798E66B51242C6A120ABA9B36D06B7"/>
          </w:placeholder>
          <w:temporary/>
          <w:showingPlcHdr/>
          <w15:appearance w15:val="hidden"/>
        </w:sdtPr>
        <w:sdtEndPr/>
        <w:sdtContent>
          <w:r w:rsidR="00A979E1" w:rsidRPr="00D36E4C">
            <w:rPr>
              <w:cs/>
              <w:lang w:bidi="th-TH"/>
            </w:rPr>
            <w:t>สถานที่ประชุม</w:t>
          </w:r>
        </w:sdtContent>
      </w:sdt>
      <w:r w:rsidR="00A979E1">
        <w:rPr>
          <w:rFonts w:cs="Angsana New"/>
          <w:bCs w:val="0"/>
          <w:szCs w:val="22"/>
          <w:cs/>
          <w:lang w:bidi="th-TH"/>
        </w:rPr>
        <w:t xml:space="preserve"> </w:t>
      </w:r>
      <w:sdt>
        <w:sdtPr>
          <w:rPr>
            <w:rStyle w:val="affffd"/>
          </w:rPr>
          <w:alias w:val="ใส่สถานที่:"/>
          <w:tag w:val="ใส่สถานที่:"/>
          <w:id w:val="465398058"/>
          <w:placeholder>
            <w:docPart w:val="C05DA2697BC24C6488CCF94369CFC31E"/>
          </w:placeholder>
          <w:showingPlcHdr/>
          <w15:appearance w15:val="hidden"/>
        </w:sdtPr>
        <w:sdtEndPr>
          <w:rPr>
            <w:rStyle w:val="a2"/>
            <w:i w:val="0"/>
            <w:iCs w:val="0"/>
            <w:color w:val="9F2936" w:themeColor="accent2"/>
            <w:szCs w:val="21"/>
          </w:rPr>
        </w:sdtEndPr>
        <w:sdtContent>
          <w:r w:rsidR="00A979E1" w:rsidRPr="00D36E4C">
            <w:rPr>
              <w:rStyle w:val="affffd"/>
              <w:cs/>
              <w:lang w:bidi="th-TH"/>
            </w:rPr>
            <w:t>สถานที่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ตารางเค้าโครงข้อมูลการประชุม"/>
      </w:tblPr>
      <w:tblGrid>
        <w:gridCol w:w="5233"/>
        <w:gridCol w:w="5233"/>
      </w:tblGrid>
      <w:tr w:rsidR="00A979E1" w:rsidTr="00D578F4">
        <w:tc>
          <w:tcPr>
            <w:tcW w:w="5400" w:type="dxa"/>
          </w:tcPr>
          <w:tbl>
            <w:tblPr>
              <w:tblW w:w="5000" w:type="pct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ตารางสำหรับบุคคลที่เรียกประชุม ชนิดของการประชุม ผู้อำนวยความสะดวก ผู้จดบันทึก และผู้จับเวลา"/>
            </w:tblPr>
            <w:tblGrid>
              <w:gridCol w:w="2333"/>
              <w:gridCol w:w="2890"/>
            </w:tblGrid>
            <w:tr w:rsidR="00A979E1" w:rsidTr="00D578F4">
              <w:tc>
                <w:tcPr>
                  <w:tcW w:w="2311" w:type="dxa"/>
                  <w:tcBorders>
                    <w:left w:val="nil"/>
                  </w:tcBorders>
                </w:tcPr>
                <w:p w:rsidR="00A979E1" w:rsidRPr="00A979E1" w:rsidRDefault="007C016C" w:rsidP="00A979E1">
                  <w:pPr>
                    <w:pStyle w:val="31"/>
                    <w:rPr>
                      <w:rFonts w:cs="Century Gothic"/>
                      <w:szCs w:val="22"/>
                      <w:cs/>
                      <w:lang w:bidi="th-TH"/>
                    </w:rPr>
                  </w:pPr>
                  <w:sdt>
                    <w:sdtPr>
                      <w:alias w:val="เรียกประชุมโดย:"/>
                      <w:tag w:val="เรียกประชุมโดย:"/>
                      <w:id w:val="1112008097"/>
                      <w:placeholder>
                        <w:docPart w:val="6C4E64B18AA54704BCFCF940D8D6C02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D36E4C">
                        <w:rPr>
                          <w:cs/>
                          <w:lang w:bidi="th-TH"/>
                        </w:rPr>
                        <w:t>เรียกประชุมโดย</w:t>
                      </w:r>
                    </w:sdtContent>
                  </w:sdt>
                </w:p>
              </w:tc>
              <w:sdt>
                <w:sdtPr>
                  <w:rPr>
                    <w:rFonts w:asciiTheme="minorBidi" w:hAnsiTheme="minorBidi"/>
                  </w:rPr>
                  <w:alias w:val="ใส่ชื่อ:"/>
                  <w:tag w:val="ใส่ชื่อ:"/>
                  <w:id w:val="882985375"/>
                  <w:placeholder>
                    <w:docPart w:val="A554526B36FA41149D347B4A21FC1E0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Pr="00D36E4C" w:rsidRDefault="00A979E1" w:rsidP="00D578F4">
                      <w:pPr>
                        <w:spacing w:after="0"/>
                        <w:rPr>
                          <w:rFonts w:asciiTheme="minorBidi" w:hAnsiTheme="minorBidi"/>
                          <w:cs/>
                          <w:lang w:bidi="th-TH"/>
                        </w:rPr>
                      </w:pPr>
                      <w:r w:rsidRPr="00D36E4C">
                        <w:rPr>
                          <w:rFonts w:asciiTheme="minorBidi" w:hAnsiTheme="minorBidi"/>
                          <w:cs/>
                          <w:lang w:bidi="th-TH"/>
                        </w:rPr>
                        <w:t>ชื่อ</w:t>
                      </w:r>
                    </w:p>
                  </w:tc>
                </w:sdtContent>
              </w:sdt>
            </w:tr>
            <w:tr w:rsidR="00A979E1" w:rsidTr="00D578F4">
              <w:tc>
                <w:tcPr>
                  <w:tcW w:w="2311" w:type="dxa"/>
                  <w:tcBorders>
                    <w:left w:val="nil"/>
                  </w:tcBorders>
                </w:tcPr>
                <w:p w:rsidR="00A979E1" w:rsidRPr="00A979E1" w:rsidRDefault="007C016C" w:rsidP="00A979E1">
                  <w:pPr>
                    <w:pStyle w:val="31"/>
                    <w:rPr>
                      <w:rFonts w:cs="Century Gothic"/>
                      <w:szCs w:val="22"/>
                      <w:cs/>
                      <w:lang w:bidi="th-TH"/>
                    </w:rPr>
                  </w:pPr>
                  <w:sdt>
                    <w:sdtPr>
                      <w:alias w:val="ชนิดของการประชุม:"/>
                      <w:tag w:val="ชนิดของการประชุม:"/>
                      <w:id w:val="1356456911"/>
                      <w:placeholder>
                        <w:docPart w:val="D28FE4C2EBBC4075A32151DB137F0E7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2452B8">
                        <w:rPr>
                          <w:cs/>
                          <w:lang w:bidi="th-TH"/>
                        </w:rPr>
                        <w:t>ชนิดของการประชุม</w:t>
                      </w:r>
                    </w:sdtContent>
                  </w:sdt>
                </w:p>
              </w:tc>
              <w:sdt>
                <w:sdtPr>
                  <w:rPr>
                    <w:rFonts w:asciiTheme="minorBidi" w:hAnsiTheme="minorBidi"/>
                  </w:rPr>
                  <w:alias w:val="ใส่วัตถุประสงค์:"/>
                  <w:tag w:val="ใส่วัตถุประสงค์:"/>
                  <w:id w:val="-1539655202"/>
                  <w:placeholder>
                    <w:docPart w:val="B64BB424E9CC4A2A8CC8AC09ACD3456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Pr="00D36E4C" w:rsidRDefault="00A979E1" w:rsidP="00D578F4">
                      <w:pPr>
                        <w:spacing w:after="0"/>
                        <w:rPr>
                          <w:rFonts w:asciiTheme="minorBidi" w:hAnsiTheme="minorBidi"/>
                          <w:cs/>
                          <w:lang w:bidi="th-TH"/>
                        </w:rPr>
                      </w:pPr>
                      <w:r w:rsidRPr="00D36E4C">
                        <w:rPr>
                          <w:rFonts w:asciiTheme="minorBidi" w:hAnsiTheme="minorBidi"/>
                          <w:cs/>
                          <w:lang w:bidi="th-TH"/>
                        </w:rPr>
                        <w:t>วัตถุประสงค์</w:t>
                      </w:r>
                    </w:p>
                  </w:tc>
                </w:sdtContent>
              </w:sdt>
            </w:tr>
            <w:tr w:rsidR="00A979E1" w:rsidTr="00D578F4">
              <w:sdt>
                <w:sdtPr>
                  <w:alias w:val="ผู้อำนวยความสะดวก:"/>
                  <w:tag w:val="ผู้อำนวยความสะดวก:"/>
                  <w:id w:val="-1618515975"/>
                  <w:placeholder>
                    <w:docPart w:val="C1E8486ED4914D888285EEFE298406E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:rsidR="00A979E1" w:rsidRPr="00A979E1" w:rsidRDefault="00A979E1" w:rsidP="00A979E1">
                      <w:pPr>
                        <w:pStyle w:val="31"/>
                        <w:rPr>
                          <w:rFonts w:cs="Century Gothic"/>
                          <w:szCs w:val="22"/>
                          <w:cs/>
                          <w:lang w:bidi="th-TH"/>
                        </w:rPr>
                      </w:pPr>
                      <w:r w:rsidRPr="002452B8">
                        <w:rPr>
                          <w:cs/>
                          <w:lang w:bidi="th-TH"/>
                        </w:rPr>
                        <w:t>ผู้อำนวยความสะดวก</w:t>
                      </w:r>
                    </w:p>
                  </w:tc>
                </w:sdtContent>
              </w:sdt>
              <w:sdt>
                <w:sdtPr>
                  <w:rPr>
                    <w:rFonts w:asciiTheme="minorBidi" w:hAnsiTheme="minorBidi"/>
                  </w:rPr>
                  <w:alias w:val="ใส่ชื่อ:"/>
                  <w:tag w:val="ใส่ชื่อ:"/>
                  <w:id w:val="-582762193"/>
                  <w:placeholder>
                    <w:docPart w:val="A554526B36FA41149D347B4A21FC1E0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Pr="00D36E4C" w:rsidRDefault="007C016C" w:rsidP="00D578F4">
                      <w:pPr>
                        <w:spacing w:after="0"/>
                        <w:rPr>
                          <w:rFonts w:asciiTheme="minorBidi" w:hAnsiTheme="minorBidi"/>
                          <w:cs/>
                          <w:lang w:bidi="th-TH"/>
                        </w:rPr>
                      </w:pPr>
                      <w:r w:rsidRPr="00D36E4C">
                        <w:rPr>
                          <w:rFonts w:asciiTheme="minorBidi" w:hAnsiTheme="minorBidi"/>
                          <w:cs/>
                          <w:lang w:bidi="th-TH"/>
                        </w:rPr>
                        <w:t>ชื่อ</w:t>
                      </w:r>
                    </w:p>
                  </w:tc>
                </w:sdtContent>
              </w:sdt>
            </w:tr>
            <w:tr w:rsidR="00A979E1" w:rsidTr="00D578F4">
              <w:sdt>
                <w:sdtPr>
                  <w:alias w:val="ผู้จดบันทึก:"/>
                  <w:tag w:val="ผู้จดบันทึก:"/>
                  <w:id w:val="-1961940283"/>
                  <w:placeholder>
                    <w:docPart w:val="0F2D903A7DD5403AA3AFDD39C1CCD1C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:rsidR="00A979E1" w:rsidRPr="00A979E1" w:rsidRDefault="00A979E1" w:rsidP="00A979E1">
                      <w:pPr>
                        <w:pStyle w:val="31"/>
                        <w:rPr>
                          <w:rFonts w:cs="Century Gothic"/>
                          <w:szCs w:val="22"/>
                          <w:cs/>
                          <w:lang w:bidi="th-TH"/>
                        </w:rPr>
                      </w:pPr>
                      <w:r w:rsidRPr="002452B8">
                        <w:rPr>
                          <w:cs/>
                          <w:lang w:bidi="th-TH"/>
                        </w:rPr>
                        <w:t>ผู้จดบันทึก</w:t>
                      </w:r>
                    </w:p>
                  </w:tc>
                </w:sdtContent>
              </w:sdt>
              <w:sdt>
                <w:sdtPr>
                  <w:rPr>
                    <w:rFonts w:asciiTheme="minorBidi" w:hAnsiTheme="minorBidi"/>
                  </w:rPr>
                  <w:alias w:val="ใส่ชื่อ:"/>
                  <w:tag w:val="ใส่ชื่อ:"/>
                  <w:id w:val="-2138095640"/>
                  <w:placeholder>
                    <w:docPart w:val="A554526B36FA41149D347B4A21FC1E0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Pr="00D36E4C" w:rsidRDefault="007C016C" w:rsidP="00D578F4">
                      <w:pPr>
                        <w:spacing w:after="0"/>
                        <w:rPr>
                          <w:rFonts w:asciiTheme="minorBidi" w:hAnsiTheme="minorBidi"/>
                          <w:cs/>
                          <w:lang w:bidi="th-TH"/>
                        </w:rPr>
                      </w:pPr>
                      <w:r w:rsidRPr="00D36E4C">
                        <w:rPr>
                          <w:rFonts w:asciiTheme="minorBidi" w:hAnsiTheme="minorBidi"/>
                          <w:cs/>
                          <w:lang w:bidi="th-TH"/>
                        </w:rPr>
                        <w:t>ชื่อ</w:t>
                      </w:r>
                    </w:p>
                  </w:tc>
                </w:sdtContent>
              </w:sdt>
            </w:tr>
            <w:tr w:rsidR="00A979E1" w:rsidTr="00D578F4">
              <w:sdt>
                <w:sdtPr>
                  <w:alias w:val="ผู้จับเวลา:"/>
                  <w:tag w:val="ผู้จับเวลา:"/>
                  <w:id w:val="2113625791"/>
                  <w:placeholder>
                    <w:docPart w:val="7D1053E41ACD43BDA07F12BC9BC690D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:rsidR="00A979E1" w:rsidRPr="00A979E1" w:rsidRDefault="00A979E1" w:rsidP="00A979E1">
                      <w:pPr>
                        <w:pStyle w:val="31"/>
                        <w:rPr>
                          <w:rFonts w:cs="Century Gothic"/>
                          <w:szCs w:val="22"/>
                          <w:cs/>
                          <w:lang w:bidi="th-TH"/>
                        </w:rPr>
                      </w:pPr>
                      <w:r w:rsidRPr="002452B8">
                        <w:rPr>
                          <w:cs/>
                          <w:lang w:bidi="th-TH"/>
                        </w:rPr>
                        <w:t>ผู้จับเวลา</w:t>
                      </w:r>
                    </w:p>
                  </w:tc>
                </w:sdtContent>
              </w:sdt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sdt>
                  <w:sdtPr>
                    <w:rPr>
                      <w:rFonts w:asciiTheme="minorBidi" w:hAnsiTheme="minorBidi"/>
                    </w:rPr>
                    <w:alias w:val="ใส่ชื่อ:"/>
                    <w:tag w:val="ใส่ชื่อ:"/>
                    <w:id w:val="-90628238"/>
                    <w:placeholder>
                      <w:docPart w:val="A554526B36FA41149D347B4A21FC1E0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A979E1" w:rsidRPr="00D36E4C" w:rsidRDefault="007C016C" w:rsidP="00D578F4">
                      <w:pPr>
                        <w:spacing w:after="0"/>
                        <w:rPr>
                          <w:rFonts w:asciiTheme="minorBidi" w:hAnsiTheme="minorBidi"/>
                          <w:cs/>
                          <w:lang w:bidi="th-TH"/>
                        </w:rPr>
                      </w:pPr>
                      <w:r w:rsidRPr="00D36E4C">
                        <w:rPr>
                          <w:rFonts w:asciiTheme="minorBidi" w:hAnsiTheme="minorBidi"/>
                          <w:cs/>
                          <w:lang w:bidi="th-TH"/>
                        </w:rPr>
                        <w:t>ชื่อ</w:t>
                      </w:r>
                    </w:p>
                  </w:sdtContent>
                </w:sdt>
              </w:tc>
            </w:tr>
          </w:tbl>
          <w:p w:rsidR="00A979E1" w:rsidRDefault="00A979E1" w:rsidP="00D578F4">
            <w:pPr>
              <w:spacing w:after="0"/>
              <w:rPr>
                <w:rFonts w:cs="Palatino Linotype"/>
                <w:cs/>
                <w:lang w:bidi="th-TH"/>
              </w:rPr>
            </w:pPr>
          </w:p>
        </w:tc>
        <w:tc>
          <w:tcPr>
            <w:tcW w:w="5400" w:type="dxa"/>
          </w:tcPr>
          <w:p w:rsidR="00A979E1" w:rsidRPr="00D36E4C" w:rsidRDefault="007C016C" w:rsidP="00D578F4">
            <w:pPr>
              <w:spacing w:after="0"/>
              <w:rPr>
                <w:rFonts w:asciiTheme="minorBidi" w:hAnsiTheme="minorBidi"/>
                <w:cs/>
                <w:lang w:bidi="th-TH"/>
              </w:rPr>
            </w:pPr>
            <w:sdt>
              <w:sdtPr>
                <w:rPr>
                  <w:rFonts w:asciiTheme="minorBidi" w:hAnsiTheme="minorBidi"/>
                </w:rPr>
                <w:alias w:val="ผู้เข้าร่วมประชุม:"/>
                <w:tag w:val="ผู้เข้าร่วมประชุม:"/>
                <w:id w:val="-702396967"/>
                <w:placeholder>
                  <w:docPart w:val="7380744EBCB94F999BCCB612C714D681"/>
                </w:placeholder>
                <w:temporary/>
                <w:showingPlcHdr/>
                <w15:appearance w15:val="hidden"/>
              </w:sdtPr>
              <w:sdtEndPr/>
              <w:sdtContent>
                <w:r w:rsidR="0052642B" w:rsidRPr="00D36E4C">
                  <w:rPr>
                    <w:rFonts w:asciiTheme="minorBidi" w:hAnsiTheme="minorBidi"/>
                    <w:cs/>
                    <w:lang w:bidi="th-TH"/>
                  </w:rPr>
                  <w:t>ผู้เข้าร่วมประชุม</w:t>
                </w:r>
              </w:sdtContent>
            </w:sdt>
          </w:p>
          <w:p w:rsidR="00A979E1" w:rsidRDefault="007C016C" w:rsidP="00D578F4">
            <w:pPr>
              <w:spacing w:after="0"/>
              <w:rPr>
                <w:rFonts w:cs="Palatino Linotype"/>
                <w:cs/>
                <w:lang w:bidi="th-TH"/>
              </w:rPr>
            </w:pPr>
            <w:sdt>
              <w:sdtPr>
                <w:rPr>
                  <w:rFonts w:asciiTheme="minorBidi" w:hAnsiTheme="minorBidi"/>
                </w:rPr>
                <w:alias w:val="ใส่ผู้เข้าร่วมประชุม 1"/>
                <w:tag w:val="ใส่ผู้เข้าร่วมประชุม 1"/>
                <w:id w:val="1493522722"/>
                <w:placeholder>
                  <w:docPart w:val="23C4747DAC774DE0A038852A97651B7C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D36E4C">
                  <w:rPr>
                    <w:rFonts w:asciiTheme="minorBidi" w:hAnsiTheme="minorBidi"/>
                    <w:cs/>
                    <w:lang w:bidi="th-TH"/>
                  </w:rPr>
                  <w:t>ผู้เข้าร่วมประชุม</w:t>
                </w:r>
              </w:sdtContent>
            </w:sdt>
          </w:p>
        </w:tc>
      </w:tr>
    </w:tbl>
    <w:p w:rsidR="00A979E1" w:rsidRDefault="007C016C" w:rsidP="00A979E1">
      <w:pPr>
        <w:pStyle w:val="1"/>
        <w:rPr>
          <w:rFonts w:cs="Century Gothic"/>
          <w:cs/>
          <w:lang w:bidi="th-TH"/>
        </w:rPr>
      </w:pPr>
      <w:sdt>
        <w:sdtPr>
          <w:alias w:val="หัวข้อวาระการประชุม:"/>
          <w:tag w:val="หัวข้อวาระการประชุม:"/>
          <w:id w:val="-877550984"/>
          <w:placeholder>
            <w:docPart w:val="154EABB5C82E4065B919F1A26288F086"/>
          </w:placeholder>
          <w:temporary/>
          <w:showingPlcHdr/>
          <w15:appearance w15:val="hidden"/>
        </w:sdtPr>
        <w:sdtEndPr/>
        <w:sdtContent>
          <w:r w:rsidR="00A979E1" w:rsidRPr="00D36E4C">
            <w:rPr>
              <w:cs/>
              <w:lang w:bidi="th-TH"/>
            </w:rPr>
            <w:t>หัวข้อวาระการประชุม</w:t>
          </w:r>
        </w:sdtContent>
      </w:sdt>
    </w:p>
    <w:p w:rsidR="00A979E1" w:rsidRDefault="007C016C" w:rsidP="00A979E1">
      <w:pPr>
        <w:pStyle w:val="21"/>
        <w:rPr>
          <w:rFonts w:cs="Century Gothic"/>
          <w:bCs w:val="0"/>
          <w:szCs w:val="22"/>
          <w:cs/>
          <w:lang w:bidi="th-TH"/>
        </w:rPr>
      </w:pPr>
      <w:sdt>
        <w:sdtPr>
          <w:alias w:val="วาระการประชุม 1 เวลาที่ใช้:"/>
          <w:tag w:val="วาระการประชุม 1 เวลาที่ใช้:"/>
          <w:id w:val="-548305236"/>
          <w:placeholder>
            <w:docPart w:val="C8ADFD7B4F05476490A97ACDFB7CAF61"/>
          </w:placeholder>
          <w:temporary/>
          <w:showingPlcHdr/>
          <w15:appearance w15:val="hidden"/>
        </w:sdtPr>
        <w:sdtEndPr/>
        <w:sdtContent>
          <w:r w:rsidR="00A979E1" w:rsidRPr="00D36E4C">
            <w:rPr>
              <w:cs/>
              <w:lang w:bidi="th-TH"/>
            </w:rPr>
            <w:t>เวลาที่ใช้</w:t>
          </w:r>
        </w:sdtContent>
      </w:sdt>
      <w:r w:rsidR="00A979E1">
        <w:rPr>
          <w:rFonts w:cs="Century Gothic"/>
          <w:bCs w:val="0"/>
          <w:szCs w:val="22"/>
          <w:cs/>
          <w:lang w:bidi="th-TH"/>
        </w:rPr>
        <w:t xml:space="preserve"> | </w:t>
      </w:r>
      <w:sdt>
        <w:sdtPr>
          <w:rPr>
            <w:rStyle w:val="affffd"/>
          </w:rPr>
          <w:alias w:val="วาระการประชุม 1 ใส่เวลา:"/>
          <w:tag w:val="วาระการประชุม 1 ใส่เวลา:"/>
          <w:id w:val="252406536"/>
          <w:placeholder>
            <w:docPart w:val="F03DC744BBFD4431A023750F622F2730"/>
          </w:placeholder>
          <w:showingPlcHdr/>
          <w15:appearance w15:val="hidden"/>
        </w:sdtPr>
        <w:sdtEndPr>
          <w:rPr>
            <w:rStyle w:val="a2"/>
            <w:i w:val="0"/>
            <w:iCs w:val="0"/>
            <w:color w:val="9F2936" w:themeColor="accent2"/>
            <w:szCs w:val="21"/>
          </w:rPr>
        </w:sdtEndPr>
        <w:sdtContent>
          <w:r w:rsidR="00A979E1" w:rsidRPr="00D36E4C">
            <w:rPr>
              <w:rStyle w:val="affffd"/>
              <w:cs/>
              <w:lang w:bidi="th-TH"/>
            </w:rPr>
            <w:t>เวลา</w:t>
          </w:r>
        </w:sdtContent>
      </w:sdt>
      <w:r w:rsidR="00A979E1">
        <w:rPr>
          <w:rFonts w:cs="Century Gothic"/>
          <w:bCs w:val="0"/>
          <w:szCs w:val="22"/>
          <w:cs/>
          <w:lang w:bidi="th-TH"/>
        </w:rPr>
        <w:t xml:space="preserve"> | </w:t>
      </w:r>
      <w:sdt>
        <w:sdtPr>
          <w:alias w:val="วาระการประชุม 1 หัวข้อวาระการประชุม:"/>
          <w:tag w:val="วาระการประชุม 1 หัวข้อวาระการประชุม:"/>
          <w:id w:val="-1734764758"/>
          <w:placeholder>
            <w:docPart w:val="1545F61A3EC2487EB07D51D9D1E2174B"/>
          </w:placeholder>
          <w:temporary/>
          <w:showingPlcHdr/>
          <w15:appearance w15:val="hidden"/>
        </w:sdtPr>
        <w:sdtEndPr/>
        <w:sdtContent>
          <w:r w:rsidR="00A979E1" w:rsidRPr="00D36E4C">
            <w:rPr>
              <w:cs/>
              <w:lang w:bidi="th-TH"/>
            </w:rPr>
            <w:t>หัวข้อวาระการประชุม</w:t>
          </w:r>
        </w:sdtContent>
      </w:sdt>
      <w:r w:rsidR="00A979E1">
        <w:rPr>
          <w:rFonts w:cs="Angsana New"/>
          <w:bCs w:val="0"/>
          <w:szCs w:val="22"/>
          <w:cs/>
          <w:lang w:bidi="th-TH"/>
        </w:rPr>
        <w:t xml:space="preserve"> </w:t>
      </w:r>
      <w:sdt>
        <w:sdtPr>
          <w:rPr>
            <w:rStyle w:val="affffd"/>
          </w:rPr>
          <w:alias w:val="วาระการประชุม 1 ใส่หัวข้อ:"/>
          <w:tag w:val="วาระการประชุม 1 ใส่หัวข้อ:"/>
          <w:id w:val="-1834833282"/>
          <w:placeholder>
            <w:docPart w:val="2D933EC621EF4E5BA8ED27B8B71DA0D7"/>
          </w:placeholder>
          <w:temporary/>
          <w:showingPlcHdr/>
          <w15:appearance w15:val="hidden"/>
        </w:sdtPr>
        <w:sdtEndPr>
          <w:rPr>
            <w:rStyle w:val="a2"/>
            <w:i w:val="0"/>
            <w:iCs w:val="0"/>
            <w:color w:val="9F2936" w:themeColor="accent2"/>
            <w:szCs w:val="21"/>
          </w:rPr>
        </w:sdtEndPr>
        <w:sdtContent>
          <w:r w:rsidR="00A979E1" w:rsidRPr="00D36E4C">
            <w:rPr>
              <w:rStyle w:val="affffd"/>
              <w:cs/>
              <w:lang w:bidi="th-TH"/>
            </w:rPr>
            <w:t>หัวข้อ</w:t>
          </w:r>
        </w:sdtContent>
      </w:sdt>
      <w:r w:rsidR="00A979E1">
        <w:rPr>
          <w:rFonts w:cs="Century Gothic"/>
          <w:bCs w:val="0"/>
          <w:szCs w:val="22"/>
          <w:cs/>
          <w:lang w:bidi="th-TH"/>
        </w:rPr>
        <w:t xml:space="preserve"> | </w:t>
      </w:r>
      <w:sdt>
        <w:sdtPr>
          <w:alias w:val="วาระการประชุม 1 ผู้นำเสนอ:"/>
          <w:tag w:val="วาระการประชุม 1 ผู้นำเสนอ:"/>
          <w:id w:val="-1972813609"/>
          <w:placeholder>
            <w:docPart w:val="F4A0FE984B1E434A8940BFC6A9B311F8"/>
          </w:placeholder>
          <w:temporary/>
          <w:showingPlcHdr/>
          <w15:appearance w15:val="hidden"/>
        </w:sdtPr>
        <w:sdtEndPr/>
        <w:sdtContent>
          <w:r w:rsidR="00A979E1" w:rsidRPr="00D36E4C">
            <w:rPr>
              <w:cs/>
              <w:lang w:bidi="th-TH"/>
            </w:rPr>
            <w:t>ผู้นำเสนอ</w:t>
          </w:r>
        </w:sdtContent>
      </w:sdt>
      <w:r w:rsidR="00A979E1">
        <w:rPr>
          <w:rFonts w:cs="Angsana New"/>
          <w:bCs w:val="0"/>
          <w:szCs w:val="22"/>
          <w:cs/>
          <w:lang w:bidi="th-TH"/>
        </w:rPr>
        <w:t xml:space="preserve"> </w:t>
      </w:r>
      <w:sdt>
        <w:sdtPr>
          <w:rPr>
            <w:rStyle w:val="affffd"/>
          </w:rPr>
          <w:alias w:val="วาระการประชุม 1 ใส่ชื่อ:"/>
          <w:tag w:val="วาระการประชุม 1 ใส่ชื่อ:"/>
          <w:id w:val="1143621387"/>
          <w:placeholder>
            <w:docPart w:val="132ACFE8AA6B40F1AE244496DBD4FB6F"/>
          </w:placeholder>
          <w:temporary/>
          <w:showingPlcHdr/>
          <w15:appearance w15:val="hidden"/>
        </w:sdtPr>
        <w:sdtEndPr>
          <w:rPr>
            <w:rStyle w:val="a2"/>
            <w:i w:val="0"/>
            <w:iCs w:val="0"/>
            <w:color w:val="9F2936" w:themeColor="accent2"/>
            <w:szCs w:val="21"/>
          </w:rPr>
        </w:sdtEndPr>
        <w:sdtContent>
          <w:r w:rsidR="00A979E1" w:rsidRPr="00D36E4C">
            <w:rPr>
              <w:rStyle w:val="affffd"/>
              <w:cs/>
              <w:lang w:bidi="th-TH"/>
            </w:rPr>
            <w:t>ชื่อ</w:t>
          </w:r>
        </w:sdtContent>
      </w:sdt>
    </w:p>
    <w:p w:rsidR="00A979E1" w:rsidRPr="00D36E4C" w:rsidRDefault="007C016C" w:rsidP="00A979E1">
      <w:pPr>
        <w:rPr>
          <w:rFonts w:asciiTheme="minorBidi" w:hAnsiTheme="minorBidi"/>
          <w:cs/>
          <w:lang w:bidi="th-TH"/>
        </w:rPr>
      </w:pPr>
      <w:sdt>
        <w:sdtPr>
          <w:rPr>
            <w:rFonts w:asciiTheme="minorBidi" w:hAnsiTheme="minorBidi"/>
          </w:rPr>
          <w:alias w:val="วาระการประชุม 1 การอภิปราย:"/>
          <w:tag w:val="วาระการประชุม 1 การอภิปราย:"/>
          <w:id w:val="951674875"/>
          <w:placeholder>
            <w:docPart w:val="4337BD7DB2EF44F1A3236E1353595A68"/>
          </w:placeholder>
          <w:temporary/>
          <w:showingPlcHdr/>
          <w15:appearance w15:val="hidden"/>
        </w:sdtPr>
        <w:sdtEndPr/>
        <w:sdtContent>
          <w:r w:rsidR="00A979E1" w:rsidRPr="00D36E4C">
            <w:rPr>
              <w:rFonts w:asciiTheme="minorBidi" w:hAnsiTheme="minorBidi"/>
              <w:cs/>
              <w:lang w:bidi="th-TH"/>
            </w:rPr>
            <w:t>การอภิปราย</w:t>
          </w:r>
        </w:sdtContent>
      </w:sdt>
      <w:r w:rsidR="00A979E1" w:rsidRPr="00D36E4C">
        <w:rPr>
          <w:rFonts w:asciiTheme="minorBidi" w:hAnsiTheme="minorBidi"/>
          <w:cs/>
          <w:lang w:bidi="th-TH"/>
        </w:rPr>
        <w:t xml:space="preserve"> </w:t>
      </w:r>
      <w:sdt>
        <w:sdtPr>
          <w:rPr>
            <w:rFonts w:asciiTheme="minorBidi" w:hAnsiTheme="minorBidi"/>
          </w:rPr>
          <w:alias w:val="วาระการประชุม 1 ใส่การสนทนา:"/>
          <w:tag w:val="วาระการประชุม 1 ใส่การสนทนา:"/>
          <w:id w:val="983351720"/>
          <w:placeholder>
            <w:docPart w:val="31F640D11FDC45DDB7FE8EC9FC7F1B26"/>
          </w:placeholder>
          <w:temporary/>
          <w:showingPlcHdr/>
          <w15:appearance w15:val="hidden"/>
        </w:sdtPr>
        <w:sdtEndPr/>
        <w:sdtContent>
          <w:r w:rsidR="00A979E1" w:rsidRPr="00D36E4C">
            <w:rPr>
              <w:rFonts w:asciiTheme="minorBidi" w:hAnsiTheme="minorBidi"/>
              <w:cs/>
              <w:lang w:bidi="th-TH"/>
            </w:rPr>
            <w:t>การสนทนา</w:t>
          </w:r>
        </w:sdtContent>
      </w:sdt>
    </w:p>
    <w:p w:rsidR="00A979E1" w:rsidRPr="00D36E4C" w:rsidRDefault="007C016C" w:rsidP="00A979E1">
      <w:pPr>
        <w:rPr>
          <w:rFonts w:asciiTheme="minorBidi" w:hAnsiTheme="minorBidi"/>
          <w:cs/>
          <w:lang w:bidi="th-TH"/>
        </w:rPr>
      </w:pPr>
      <w:sdt>
        <w:sdtPr>
          <w:rPr>
            <w:rFonts w:asciiTheme="minorBidi" w:hAnsiTheme="minorBidi"/>
          </w:rPr>
          <w:alias w:val="วาระการประชุม 1 สรุป:"/>
          <w:tag w:val="วาระการประชุม 1 สรุป:"/>
          <w:id w:val="1265507262"/>
          <w:placeholder>
            <w:docPart w:val="B7364313B66A4DEFB71CA0D3D98C9732"/>
          </w:placeholder>
          <w:temporary/>
          <w:showingPlcHdr/>
          <w15:appearance w15:val="hidden"/>
        </w:sdtPr>
        <w:sdtEndPr/>
        <w:sdtContent>
          <w:r w:rsidR="00A979E1" w:rsidRPr="00D36E4C">
            <w:rPr>
              <w:rFonts w:asciiTheme="minorBidi" w:hAnsiTheme="minorBidi"/>
              <w:cs/>
              <w:lang w:bidi="th-TH"/>
            </w:rPr>
            <w:t>สรุป</w:t>
          </w:r>
        </w:sdtContent>
      </w:sdt>
      <w:r w:rsidR="00A979E1" w:rsidRPr="00D36E4C">
        <w:rPr>
          <w:rFonts w:asciiTheme="minorBidi" w:hAnsiTheme="minorBidi"/>
          <w:cs/>
          <w:lang w:bidi="th-TH"/>
        </w:rPr>
        <w:t xml:space="preserve"> </w:t>
      </w:r>
      <w:sdt>
        <w:sdtPr>
          <w:rPr>
            <w:rFonts w:asciiTheme="minorBidi" w:hAnsiTheme="minorBidi"/>
          </w:rPr>
          <w:alias w:val="วาระการประชุม 1 ใส่คำลงท้าย:"/>
          <w:tag w:val="วาระการประชุม 1 ใส่คำลงท้าย:"/>
          <w:id w:val="-1232158815"/>
          <w:placeholder>
            <w:docPart w:val="993B8E3C95A34FBF89558FE42C9B4B57"/>
          </w:placeholder>
          <w:temporary/>
          <w:showingPlcHdr/>
          <w15:appearance w15:val="hidden"/>
        </w:sdtPr>
        <w:sdtEndPr/>
        <w:sdtContent>
          <w:r w:rsidR="00A979E1" w:rsidRPr="00D36E4C">
            <w:rPr>
              <w:rFonts w:asciiTheme="minorBidi" w:hAnsiTheme="minorBidi"/>
              <w:cs/>
              <w:lang w:bidi="th-TH"/>
            </w:rPr>
            <w:t>คำลงท้าย</w:t>
          </w:r>
        </w:sdtContent>
      </w:sdt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  <w:tblDescription w:val="ตารางข้อมูลรายการการดำเนินการสำหรับวาระการประชุม 1"/>
      </w:tblPr>
      <w:tblGrid>
        <w:gridCol w:w="6102"/>
        <w:gridCol w:w="2182"/>
        <w:gridCol w:w="2182"/>
      </w:tblGrid>
      <w:tr w:rsidR="00A979E1" w:rsidRPr="00E52810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:rsidR="00CB50F2" w:rsidRPr="00E52810" w:rsidRDefault="007C016C" w:rsidP="00E52810">
            <w:pPr>
              <w:rPr>
                <w:rFonts w:cs="Century Gothic"/>
                <w:bCs/>
                <w:cs/>
                <w:lang w:bidi="th-TH"/>
              </w:rPr>
            </w:pPr>
            <w:sdt>
              <w:sdtPr>
                <w:alias w:val="วาระการประชุม 1 รายการการดำเนินการ:"/>
                <w:tag w:val="วาระการประชุม 1 รายการการดำเนินการ:"/>
                <w:id w:val="810443476"/>
                <w:placeholder>
                  <w:docPart w:val="124AF7F0DAB54555AD61D819103E132A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D36E4C">
                  <w:rPr>
                    <w:cs/>
                    <w:lang w:bidi="th-TH"/>
                  </w:rPr>
                  <w:t>รายการการดำเนินการ</w:t>
                </w:r>
              </w:sdtContent>
            </w:sdt>
          </w:p>
        </w:tc>
        <w:sdt>
          <w:sdtPr>
            <w:alias w:val="วาระการประชุม 1 ผู้รับผิดชอบ:"/>
            <w:tag w:val="วาระการประชุม 1 ผู้รับผิดชอบ:"/>
            <w:id w:val="352783267"/>
            <w:placeholder>
              <w:docPart w:val="FDF1B82991D944B7A0B716FA3271BD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rPr>
                    <w:rFonts w:cs="Century Gothic"/>
                    <w:bCs/>
                    <w:cs/>
                    <w:lang w:bidi="th-TH"/>
                  </w:rPr>
                </w:pPr>
                <w:r w:rsidRPr="00D36E4C">
                  <w:rPr>
                    <w:cs/>
                    <w:lang w:bidi="th-TH"/>
                  </w:rPr>
                  <w:t>ผู้รับผิดชอบ</w:t>
                </w:r>
              </w:p>
            </w:tc>
          </w:sdtContent>
        </w:sdt>
        <w:sdt>
          <w:sdtPr>
            <w:alias w:val="วาระการประชุม 1 วันครบกำหนด:"/>
            <w:tag w:val="วาระการประชุม 1 วันครบกำหนด:"/>
            <w:id w:val="1450979630"/>
            <w:placeholder>
              <w:docPart w:val="286F8A5314FC4ED89ED6E8A09A5844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rPr>
                    <w:rFonts w:cs="Century Gothic"/>
                    <w:bCs/>
                    <w:cs/>
                    <w:lang w:bidi="th-TH"/>
                  </w:rPr>
                </w:pPr>
                <w:r w:rsidRPr="00D36E4C">
                  <w:rPr>
                    <w:cs/>
                    <w:lang w:bidi="th-TH"/>
                  </w:rPr>
                  <w:t>วันครบกำหนด</w:t>
                </w:r>
              </w:p>
            </w:tc>
          </w:sdtContent>
        </w:sdt>
      </w:tr>
      <w:tr w:rsidR="00A979E1" w:rsidRPr="00E52810" w:rsidTr="00557792">
        <w:sdt>
          <w:sdtPr>
            <w:rPr>
              <w:rFonts w:asciiTheme="minorBidi" w:hAnsiTheme="minorBidi"/>
            </w:rPr>
            <w:alias w:val="วาระการประชุม 1 ใส่หัวข้อที่ 1:"/>
            <w:tag w:val="วาระการประชุม 1 ใส่หัวข้อที่ 1:"/>
            <w:id w:val="-2051980392"/>
            <w:placeholder>
              <w:docPart w:val="59470F806DF3484E910459B382EBE4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D36E4C" w:rsidRDefault="00A979E1" w:rsidP="00E52810">
                <w:pPr>
                  <w:ind w:left="0"/>
                  <w:rPr>
                    <w:rFonts w:asciiTheme="minorBidi" w:hAnsiTheme="minorBidi"/>
                    <w:cs/>
                    <w:lang w:bidi="th-TH"/>
                  </w:rPr>
                </w:pPr>
                <w:r w:rsidRPr="007C016C">
                  <w:rPr>
                    <w:cs/>
                  </w:rPr>
                  <w:t xml:space="preserve">หัวข้อที่ </w:t>
                </w:r>
                <w:r w:rsidR="007C016C">
                  <w:rPr>
                    <w:rFonts w:asciiTheme="minorBidi" w:hAnsiTheme="minorBidi" w:hint="cs"/>
                    <w:cs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Theme="minorBidi" w:hAnsiTheme="minorBidi"/>
            </w:rPr>
            <w:alias w:val="วาระการประชุม 1 ใส่ชื่อของผู้นำเสนอ 1:"/>
            <w:tag w:val="วาระการประชุม 1 ใส่ชื่อของผู้นำเสนอ 1:"/>
            <w:id w:val="1861236787"/>
            <w:placeholder>
              <w:docPart w:val="B0985D3F273041B6B62548103B37EB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D36E4C" w:rsidRDefault="00A979E1" w:rsidP="00E52810">
                <w:pPr>
                  <w:ind w:left="0"/>
                  <w:rPr>
                    <w:rFonts w:asciiTheme="minorBidi" w:hAnsiTheme="minorBidi"/>
                    <w:cs/>
                    <w:lang w:bidi="th-TH"/>
                  </w:rPr>
                </w:pPr>
                <w:r w:rsidRPr="00F2135F">
                  <w:rPr>
                    <w:cs/>
                    <w:lang w:bidi="th-TH"/>
                  </w:rPr>
                  <w:t>ชื่อผู้นำเสนอ</w:t>
                </w:r>
              </w:p>
            </w:tc>
          </w:sdtContent>
        </w:sdt>
        <w:sdt>
          <w:sdtPr>
            <w:rPr>
              <w:rFonts w:asciiTheme="minorBidi" w:hAnsiTheme="minorBidi"/>
            </w:rPr>
            <w:alias w:val="วาระการประชุม 1 ใส่วันที่และเวลา 1:"/>
            <w:tag w:val="วาระการประชุม 1 ใส่วันที่และเวลา 1:"/>
            <w:id w:val="-1225757883"/>
            <w:placeholder>
              <w:docPart w:val="73A178BA155244D2B3B2735F21F453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D36E4C" w:rsidRDefault="00A979E1" w:rsidP="00E52810">
                <w:pPr>
                  <w:ind w:left="0"/>
                  <w:rPr>
                    <w:rFonts w:asciiTheme="minorBidi" w:hAnsiTheme="minorBidi"/>
                    <w:cs/>
                    <w:lang w:bidi="th-TH"/>
                  </w:rPr>
                </w:pPr>
                <w:r w:rsidRPr="00F2135F">
                  <w:rPr>
                    <w:cs/>
                    <w:lang w:bidi="th-TH"/>
                  </w:rPr>
                  <w:t xml:space="preserve">วันที่ </w:t>
                </w:r>
                <w:r w:rsidRPr="00F2135F">
                  <w:rPr>
                    <w:rtl/>
                    <w:cs/>
                  </w:rPr>
                  <w:t xml:space="preserve">| </w:t>
                </w:r>
                <w:r w:rsidRPr="00F2135F">
                  <w:rPr>
                    <w:rtl/>
                    <w:cs/>
                    <w:lang w:bidi="th-TH"/>
                  </w:rPr>
                  <w:t>เวลา</w:t>
                </w:r>
              </w:p>
            </w:tc>
          </w:sdtContent>
        </w:sdt>
      </w:tr>
      <w:tr w:rsidR="00A979E1" w:rsidRPr="00E52810" w:rsidTr="00557792">
        <w:sdt>
          <w:sdtPr>
            <w:rPr>
              <w:rFonts w:asciiTheme="minorBidi" w:hAnsiTheme="minorBidi"/>
            </w:rPr>
            <w:alias w:val="วาระการประชุม 1 ใส่หัวข้อที่ 2:"/>
            <w:tag w:val="วาระการประชุม 1 ใส่หัวข้อที่ 2:"/>
            <w:id w:val="-276792879"/>
            <w:placeholder>
              <w:docPart w:val="59C05991DE904084BC4FA2010A26D09E"/>
            </w:placeholder>
            <w:temporary/>
            <w:showingPlcHdr/>
            <w15:appearance w15:val="hidden"/>
          </w:sdtPr>
          <w:sdtEndPr>
            <w:rPr>
              <w:rFonts w:asciiTheme="minorHAnsi" w:hAnsiTheme="minorHAnsi"/>
            </w:rPr>
          </w:sdtEndPr>
          <w:sdtContent>
            <w:tc>
              <w:tcPr>
                <w:tcW w:w="6300" w:type="dxa"/>
              </w:tcPr>
              <w:p w:rsidR="00A979E1" w:rsidRPr="00D36E4C" w:rsidRDefault="00A979E1" w:rsidP="00E52810">
                <w:pPr>
                  <w:ind w:left="0"/>
                  <w:rPr>
                    <w:rFonts w:asciiTheme="minorBidi" w:hAnsiTheme="minorBidi"/>
                    <w:cs/>
                    <w:lang w:bidi="th-TH"/>
                  </w:rPr>
                </w:pPr>
                <w:r w:rsidRPr="00A37FE4">
                  <w:rPr>
                    <w:cs/>
                    <w:lang w:bidi="th-TH"/>
                  </w:rPr>
                  <w:t xml:space="preserve">หัวข้อที่ </w:t>
                </w:r>
                <w:r w:rsidR="001A12D1">
                  <w:rPr>
                    <w:rFonts w:hint="cs"/>
                    <w:cs/>
                    <w:lang w:bidi="th-TH"/>
                  </w:rPr>
                  <w:t>2</w:t>
                </w:r>
              </w:p>
            </w:tc>
          </w:sdtContent>
        </w:sdt>
        <w:sdt>
          <w:sdtPr>
            <w:rPr>
              <w:rFonts w:asciiTheme="minorBidi" w:hAnsiTheme="minorBidi"/>
            </w:rPr>
            <w:alias w:val="วาระการประชุม 1 ใส่ชื่อของผู้นำเสนอ 2:"/>
            <w:tag w:val="วาระการประชุม 1 ใส่ชื่อของผู้นำเสนอ 2:"/>
            <w:id w:val="-1375918553"/>
            <w:placeholder>
              <w:docPart w:val="AF35CD0878A64BFDB5BE68F352B731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D36E4C" w:rsidRDefault="00A979E1" w:rsidP="00E52810">
                <w:pPr>
                  <w:ind w:left="0"/>
                  <w:rPr>
                    <w:rFonts w:asciiTheme="minorBidi" w:hAnsiTheme="minorBidi"/>
                    <w:cs/>
                    <w:lang w:bidi="th-TH"/>
                  </w:rPr>
                </w:pPr>
                <w:r w:rsidRPr="00F2135F">
                  <w:rPr>
                    <w:cs/>
                    <w:lang w:bidi="th-TH"/>
                  </w:rPr>
                  <w:t>ชื่อผู้นำ</w:t>
                </w:r>
                <w:r w:rsidRPr="00F2135F">
                  <w:rPr>
                    <w:cs/>
                    <w:lang w:bidi="th-TH"/>
                  </w:rPr>
                  <w:lastRenderedPageBreak/>
                  <w:t>เสนอ</w:t>
                </w:r>
              </w:p>
            </w:tc>
          </w:sdtContent>
        </w:sdt>
        <w:sdt>
          <w:sdtPr>
            <w:rPr>
              <w:rFonts w:asciiTheme="minorBidi" w:hAnsiTheme="minorBidi"/>
            </w:rPr>
            <w:alias w:val="วาระการประชุม 1 ใส่วันที่และเวลา 2:"/>
            <w:tag w:val="วาระการประชุม 1 ใส่วันที่และเวลา 2:"/>
            <w:id w:val="88823963"/>
            <w:placeholder>
              <w:docPart w:val="1C467EDF3829490AA1BDA412FA7449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D36E4C" w:rsidRDefault="00A979E1" w:rsidP="00E52810">
                <w:pPr>
                  <w:ind w:left="0"/>
                  <w:rPr>
                    <w:rFonts w:asciiTheme="minorBidi" w:hAnsiTheme="minorBidi"/>
                    <w:cs/>
                    <w:lang w:bidi="th-TH"/>
                  </w:rPr>
                </w:pPr>
                <w:r w:rsidRPr="00F2135F">
                  <w:rPr>
                    <w:cs/>
                    <w:lang w:bidi="th-TH"/>
                  </w:rPr>
                  <w:t xml:space="preserve">วันที่ </w:t>
                </w:r>
                <w:r w:rsidRPr="00F2135F">
                  <w:rPr>
                    <w:rtl/>
                    <w:cs/>
                  </w:rPr>
                  <w:t xml:space="preserve">| </w:t>
                </w:r>
                <w:r w:rsidRPr="00F2135F">
                  <w:rPr>
                    <w:rtl/>
                    <w:cs/>
                    <w:lang w:bidi="th-TH"/>
                  </w:rPr>
                  <w:lastRenderedPageBreak/>
                  <w:t>เวลา</w:t>
                </w:r>
              </w:p>
            </w:tc>
          </w:sdtContent>
        </w:sdt>
      </w:tr>
    </w:tbl>
    <w:p w:rsidR="00A979E1" w:rsidRDefault="007C016C" w:rsidP="00A979E1">
      <w:pPr>
        <w:pStyle w:val="21"/>
        <w:rPr>
          <w:rFonts w:cs="Century Gothic"/>
          <w:bCs w:val="0"/>
          <w:szCs w:val="22"/>
          <w:cs/>
          <w:lang w:bidi="th-TH"/>
        </w:rPr>
      </w:pPr>
      <w:sdt>
        <w:sdtPr>
          <w:alias w:val="วาระการประชุม 2 เวลาที่ใช้:"/>
          <w:tag w:val="วาระการประชุม 2 เวลาที่ใช้:"/>
          <w:id w:val="1191029867"/>
          <w:placeholder>
            <w:docPart w:val="4FF937F2E2AA474B844B9CFD2B1B98E8"/>
          </w:placeholder>
          <w:temporary/>
          <w:showingPlcHdr/>
          <w15:appearance w15:val="hidden"/>
        </w:sdtPr>
        <w:sdtEndPr/>
        <w:sdtContent>
          <w:r w:rsidR="00A979E1" w:rsidRPr="00D36E4C">
            <w:rPr>
              <w:cs/>
              <w:lang w:bidi="th-TH"/>
            </w:rPr>
            <w:t>เวลาที่ใช้</w:t>
          </w:r>
        </w:sdtContent>
      </w:sdt>
      <w:r w:rsidR="00A979E1">
        <w:rPr>
          <w:rFonts w:cs="Century Gothic"/>
          <w:bCs w:val="0"/>
          <w:szCs w:val="22"/>
          <w:cs/>
          <w:lang w:bidi="th-TH"/>
        </w:rPr>
        <w:t xml:space="preserve"> | </w:t>
      </w:r>
      <w:sdt>
        <w:sdtPr>
          <w:rPr>
            <w:rStyle w:val="affffd"/>
          </w:rPr>
          <w:alias w:val="วาระการประชุม 2 ใส่เวลา:"/>
          <w:tag w:val="วาระการประชุม 2 ใส่เวลา:"/>
          <w:id w:val="-191309234"/>
          <w:placeholder>
            <w:docPart w:val="58CDADDCAC294A5D99F7E6876551B1E3"/>
          </w:placeholder>
          <w:showingPlcHdr/>
          <w15:appearance w15:val="hidden"/>
        </w:sdtPr>
        <w:sdtEndPr>
          <w:rPr>
            <w:rStyle w:val="a2"/>
            <w:i w:val="0"/>
            <w:iCs w:val="0"/>
            <w:color w:val="9F2936" w:themeColor="accent2"/>
            <w:szCs w:val="21"/>
          </w:rPr>
        </w:sdtEndPr>
        <w:sdtContent>
          <w:r w:rsidR="00A979E1" w:rsidRPr="002452B8">
            <w:rPr>
              <w:rStyle w:val="affffd"/>
              <w:cs/>
              <w:lang w:bidi="th-TH"/>
            </w:rPr>
            <w:t>เวลา</w:t>
          </w:r>
        </w:sdtContent>
      </w:sdt>
      <w:r w:rsidR="00A979E1">
        <w:rPr>
          <w:rFonts w:cs="Century Gothic"/>
          <w:bCs w:val="0"/>
          <w:szCs w:val="22"/>
          <w:cs/>
          <w:lang w:bidi="th-TH"/>
        </w:rPr>
        <w:t xml:space="preserve"> | </w:t>
      </w:r>
      <w:sdt>
        <w:sdtPr>
          <w:alias w:val="วาระการประชุม 2 หัวข้อวาระการประชุม:"/>
          <w:tag w:val="วาระการประชุม 2 หัวข้อวาระการประชุม:"/>
          <w:id w:val="1539396324"/>
          <w:placeholder>
            <w:docPart w:val="E1A6538F558A4635AD194CABA7BD9EC0"/>
          </w:placeholder>
          <w:temporary/>
          <w:showingPlcHdr/>
          <w15:appearance w15:val="hidden"/>
        </w:sdtPr>
        <w:sdtEndPr/>
        <w:sdtContent>
          <w:r w:rsidR="00A979E1" w:rsidRPr="002452B8">
            <w:rPr>
              <w:cs/>
              <w:lang w:bidi="th-TH"/>
            </w:rPr>
            <w:t>หัวข้อวาระการประชุม</w:t>
          </w:r>
        </w:sdtContent>
      </w:sdt>
      <w:r w:rsidR="00A979E1">
        <w:rPr>
          <w:rFonts w:cs="Angsana New"/>
          <w:bCs w:val="0"/>
          <w:szCs w:val="22"/>
          <w:cs/>
          <w:lang w:bidi="th-TH"/>
        </w:rPr>
        <w:t xml:space="preserve"> </w:t>
      </w:r>
      <w:sdt>
        <w:sdtPr>
          <w:rPr>
            <w:rStyle w:val="affffd"/>
          </w:rPr>
          <w:alias w:val="วาระการประชุม 2 ใส่หัวข้อ:"/>
          <w:tag w:val="วาระการประชุม 2 ใส่หัวข้อ:"/>
          <w:id w:val="1449969737"/>
          <w:placeholder>
            <w:docPart w:val="9FB1786B211941A690E10FEB21862342"/>
          </w:placeholder>
          <w:temporary/>
          <w:showingPlcHdr/>
          <w15:appearance w15:val="hidden"/>
        </w:sdtPr>
        <w:sdtEndPr>
          <w:rPr>
            <w:rStyle w:val="a2"/>
            <w:i w:val="0"/>
            <w:iCs w:val="0"/>
            <w:color w:val="9F2936" w:themeColor="accent2"/>
            <w:szCs w:val="21"/>
          </w:rPr>
        </w:sdtEndPr>
        <w:sdtContent>
          <w:r w:rsidR="00A979E1" w:rsidRPr="002452B8">
            <w:rPr>
              <w:rStyle w:val="affffd"/>
              <w:cs/>
              <w:lang w:bidi="th-TH"/>
            </w:rPr>
            <w:t>หัวข้อ</w:t>
          </w:r>
        </w:sdtContent>
      </w:sdt>
      <w:r w:rsidR="00A979E1">
        <w:rPr>
          <w:rFonts w:cs="Century Gothic"/>
          <w:bCs w:val="0"/>
          <w:szCs w:val="22"/>
          <w:cs/>
          <w:lang w:bidi="th-TH"/>
        </w:rPr>
        <w:t xml:space="preserve"> | </w:t>
      </w:r>
      <w:sdt>
        <w:sdtPr>
          <w:alias w:val="วาระการประชุม 2 ผู้นำเสนอ:"/>
          <w:tag w:val="วาระการประชุม 2 ผู้นำเสนอ:"/>
          <w:id w:val="-132489110"/>
          <w:placeholder>
            <w:docPart w:val="7FEDCD20AA014836AC0A2A9FA98E9A5D"/>
          </w:placeholder>
          <w:temporary/>
          <w:showingPlcHdr/>
          <w15:appearance w15:val="hidden"/>
        </w:sdtPr>
        <w:sdtEndPr/>
        <w:sdtContent>
          <w:r w:rsidR="00A979E1" w:rsidRPr="002452B8">
            <w:rPr>
              <w:cs/>
              <w:lang w:bidi="th-TH"/>
            </w:rPr>
            <w:t>ผู้นำเสนอ</w:t>
          </w:r>
        </w:sdtContent>
      </w:sdt>
      <w:r w:rsidR="00A979E1">
        <w:rPr>
          <w:rFonts w:cs="Angsana New"/>
          <w:bCs w:val="0"/>
          <w:szCs w:val="22"/>
          <w:cs/>
          <w:lang w:bidi="th-TH"/>
        </w:rPr>
        <w:t xml:space="preserve"> </w:t>
      </w:r>
      <w:sdt>
        <w:sdtPr>
          <w:rPr>
            <w:rStyle w:val="affffd"/>
          </w:rPr>
          <w:alias w:val="วาระการประชุม 2 ใส่ชื่อ:"/>
          <w:tag w:val="วาระการประชุม 2 ใส่ชื่อ:"/>
          <w:id w:val="592138653"/>
          <w:placeholder>
            <w:docPart w:val="47F3D6D010B4404AB0F652C15C07F6E3"/>
          </w:placeholder>
          <w:temporary/>
          <w:showingPlcHdr/>
          <w15:appearance w15:val="hidden"/>
        </w:sdtPr>
        <w:sdtEndPr>
          <w:rPr>
            <w:rStyle w:val="a2"/>
            <w:i w:val="0"/>
            <w:iCs w:val="0"/>
            <w:color w:val="9F2936" w:themeColor="accent2"/>
            <w:szCs w:val="21"/>
          </w:rPr>
        </w:sdtEndPr>
        <w:sdtContent>
          <w:r w:rsidR="00A979E1" w:rsidRPr="002452B8">
            <w:rPr>
              <w:rStyle w:val="affffd"/>
              <w:cs/>
              <w:lang w:bidi="th-TH"/>
            </w:rPr>
            <w:t>ชื่อ</w:t>
          </w:r>
        </w:sdtContent>
      </w:sdt>
    </w:p>
    <w:p w:rsidR="00A979E1" w:rsidRPr="00D36E4C" w:rsidRDefault="007C016C" w:rsidP="002452B8">
      <w:pPr>
        <w:rPr>
          <w:rFonts w:asciiTheme="minorBidi" w:hAnsiTheme="minorBidi"/>
          <w:cs/>
          <w:lang w:bidi="th-TH"/>
        </w:rPr>
      </w:pPr>
      <w:sdt>
        <w:sdtPr>
          <w:rPr>
            <w:rFonts w:asciiTheme="minorBidi" w:hAnsiTheme="minorBidi"/>
          </w:rPr>
          <w:alias w:val="วาระการประชุม 2 การอภิปราย:"/>
          <w:tag w:val="วาระการประชุม 2 การอภิปราย:"/>
          <w:id w:val="1355843077"/>
          <w:placeholder>
            <w:docPart w:val="3714B50C5BB7462CA3A8A71B832D4BB2"/>
          </w:placeholder>
          <w:temporary/>
          <w:showingPlcHdr/>
          <w15:appearance w15:val="hidden"/>
        </w:sdtPr>
        <w:sdtEndPr/>
        <w:sdtContent>
          <w:r w:rsidR="00A979E1" w:rsidRPr="00D36E4C">
            <w:rPr>
              <w:rFonts w:asciiTheme="minorBidi" w:hAnsiTheme="minorBidi"/>
              <w:cs/>
              <w:lang w:bidi="th-TH"/>
            </w:rPr>
            <w:t>การอภิปราย</w:t>
          </w:r>
        </w:sdtContent>
      </w:sdt>
      <w:r w:rsidR="00A979E1" w:rsidRPr="00D36E4C">
        <w:rPr>
          <w:rFonts w:asciiTheme="minorBidi" w:hAnsiTheme="minorBidi"/>
          <w:cs/>
          <w:lang w:bidi="th-TH"/>
        </w:rPr>
        <w:t xml:space="preserve"> </w:t>
      </w:r>
      <w:sdt>
        <w:sdtPr>
          <w:rPr>
            <w:rFonts w:asciiTheme="minorBidi" w:hAnsiTheme="minorBidi"/>
          </w:rPr>
          <w:alias w:val="วาระการประชุม 2 ใส่การสนทนา:"/>
          <w:tag w:val="วาระการประชุม 2 ใส่การสนทนา:"/>
          <w:id w:val="-753199463"/>
          <w:placeholder>
            <w:docPart w:val="3C610D3ADDA343B291D010C084567FE4"/>
          </w:placeholder>
          <w:temporary/>
          <w:showingPlcHdr/>
          <w15:appearance w15:val="hidden"/>
        </w:sdtPr>
        <w:sdtEndPr/>
        <w:sdtContent>
          <w:r w:rsidR="00A979E1" w:rsidRPr="00D36E4C">
            <w:rPr>
              <w:rFonts w:asciiTheme="minorBidi" w:hAnsiTheme="minorBidi"/>
              <w:cs/>
              <w:lang w:bidi="th-TH"/>
            </w:rPr>
            <w:t>การสนทนา</w:t>
          </w:r>
        </w:sdtContent>
      </w:sdt>
    </w:p>
    <w:p w:rsidR="00A979E1" w:rsidRPr="00D36E4C" w:rsidRDefault="007C016C" w:rsidP="00A979E1">
      <w:pPr>
        <w:rPr>
          <w:rFonts w:asciiTheme="minorBidi" w:hAnsiTheme="minorBidi"/>
          <w:cs/>
          <w:lang w:bidi="th-TH"/>
        </w:rPr>
      </w:pPr>
      <w:sdt>
        <w:sdtPr>
          <w:rPr>
            <w:rFonts w:asciiTheme="minorBidi" w:hAnsiTheme="minorBidi"/>
          </w:rPr>
          <w:alias w:val="วาระการประชุม 2 สรุป:"/>
          <w:tag w:val="วาระการประชุม 2 สรุป:"/>
          <w:id w:val="981352856"/>
          <w:placeholder>
            <w:docPart w:val="56CC995CF6BF40BB87EB0E7555CD3C24"/>
          </w:placeholder>
          <w:temporary/>
          <w:showingPlcHdr/>
          <w15:appearance w15:val="hidden"/>
        </w:sdtPr>
        <w:sdtEndPr/>
        <w:sdtContent>
          <w:r w:rsidR="00A979E1" w:rsidRPr="00D36E4C">
            <w:rPr>
              <w:rFonts w:asciiTheme="minorBidi" w:hAnsiTheme="minorBidi"/>
              <w:cs/>
              <w:lang w:bidi="th-TH"/>
            </w:rPr>
            <w:t>สรุป</w:t>
          </w:r>
        </w:sdtContent>
      </w:sdt>
      <w:r w:rsidR="00A979E1" w:rsidRPr="00D36E4C">
        <w:rPr>
          <w:rFonts w:asciiTheme="minorBidi" w:hAnsiTheme="minorBidi"/>
          <w:cs/>
          <w:lang w:bidi="th-TH"/>
        </w:rPr>
        <w:t xml:space="preserve"> </w:t>
      </w:r>
      <w:sdt>
        <w:sdtPr>
          <w:rPr>
            <w:rFonts w:asciiTheme="minorBidi" w:hAnsiTheme="minorBidi"/>
          </w:rPr>
          <w:alias w:val="วาระการประชุม 2 ใส่คำลงท้าย:"/>
          <w:tag w:val="วาระการประชุม 2 ใส่คำลงท้าย:"/>
          <w:id w:val="-1472742984"/>
          <w:placeholder>
            <w:docPart w:val="1DEF52D103D1494B82935C6E2706C2E9"/>
          </w:placeholder>
          <w:temporary/>
          <w:showingPlcHdr/>
          <w15:appearance w15:val="hidden"/>
        </w:sdtPr>
        <w:sdtEndPr/>
        <w:sdtContent>
          <w:r w:rsidR="00A979E1" w:rsidRPr="00D36E4C">
            <w:rPr>
              <w:rFonts w:asciiTheme="minorBidi" w:hAnsiTheme="minorBidi"/>
              <w:cs/>
              <w:lang w:bidi="th-TH"/>
            </w:rPr>
            <w:t>คำลงท้าย</w:t>
          </w:r>
        </w:sdtContent>
      </w:sdt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  <w:tblDescription w:val="ตารางข้อมูลรายการการดำเนินการสำหรับวาระการประชุม 2"/>
      </w:tblPr>
      <w:tblGrid>
        <w:gridCol w:w="6102"/>
        <w:gridCol w:w="2182"/>
        <w:gridCol w:w="2182"/>
      </w:tblGrid>
      <w:tr w:rsidR="00A979E1" w:rsidRPr="00E52810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:rsidR="00A979E1" w:rsidRPr="00E52810" w:rsidRDefault="007C016C" w:rsidP="00E52810">
            <w:pPr>
              <w:rPr>
                <w:rFonts w:cs="Century Gothic"/>
                <w:bCs/>
                <w:cs/>
                <w:lang w:bidi="th-TH"/>
              </w:rPr>
            </w:pPr>
            <w:sdt>
              <w:sdtPr>
                <w:alias w:val="วาระการประชุม 2 รายการการดำเนินการ:"/>
                <w:tag w:val="วาระการประชุม 2 รายการการดำเนินการ:"/>
                <w:id w:val="986982946"/>
                <w:placeholder>
                  <w:docPart w:val="CCF5B6DEDD024F38A426270837B29564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D36E4C">
                  <w:rPr>
                    <w:cs/>
                    <w:lang w:bidi="th-TH"/>
                  </w:rPr>
                  <w:t>รายการการดำเนินการ</w:t>
                </w:r>
              </w:sdtContent>
            </w:sdt>
          </w:p>
        </w:tc>
        <w:sdt>
          <w:sdtPr>
            <w:alias w:val="วาระการประชุม 2 ผู้รับผิดชอบ:"/>
            <w:tag w:val="วาระการประชุม 2 ผู้รับผิดชอบ:"/>
            <w:id w:val="-1512830054"/>
            <w:placeholder>
              <w:docPart w:val="852F03262A7144E386DBA95B6C602F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rPr>
                    <w:rFonts w:cs="Century Gothic"/>
                    <w:bCs/>
                    <w:cs/>
                    <w:lang w:bidi="th-TH"/>
                  </w:rPr>
                </w:pPr>
                <w:r w:rsidRPr="002452B8">
                  <w:rPr>
                    <w:cs/>
                    <w:lang w:bidi="th-TH"/>
                  </w:rPr>
                  <w:t>ผู้รับผิดชอบ</w:t>
                </w:r>
              </w:p>
            </w:tc>
          </w:sdtContent>
        </w:sdt>
        <w:sdt>
          <w:sdtPr>
            <w:alias w:val="วาระการประชุม 2 วันครบกำหนด:"/>
            <w:tag w:val="วาระการประชุม 2 วันครบกำหนด:"/>
            <w:id w:val="1652096494"/>
            <w:placeholder>
              <w:docPart w:val="1E2F9B05F2BA404ABEB3FBB8AB6EC5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rPr>
                    <w:rFonts w:cs="Century Gothic"/>
                    <w:bCs/>
                    <w:cs/>
                    <w:lang w:bidi="th-TH"/>
                  </w:rPr>
                </w:pPr>
                <w:r w:rsidRPr="002452B8">
                  <w:rPr>
                    <w:cs/>
                    <w:lang w:bidi="th-TH"/>
                  </w:rPr>
                  <w:t>วันครบกำหนด</w:t>
                </w:r>
              </w:p>
            </w:tc>
          </w:sdtContent>
        </w:sdt>
      </w:tr>
      <w:tr w:rsidR="00A979E1" w:rsidRPr="00E52810" w:rsidTr="00557792">
        <w:sdt>
          <w:sdtPr>
            <w:rPr>
              <w:rFonts w:asciiTheme="minorBidi" w:hAnsiTheme="minorBidi"/>
            </w:rPr>
            <w:alias w:val="วาระการประชุม 2 ใส่หัวข้อที่ 1:"/>
            <w:tag w:val="วาระการประชุม 2 ใส่หัวข้อที่ 1:"/>
            <w:id w:val="-148753246"/>
            <w:placeholder>
              <w:docPart w:val="71E560BE4EAD4FACADCB9C20A85C9B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D36E4C" w:rsidRDefault="00A979E1" w:rsidP="00E52810">
                <w:pPr>
                  <w:ind w:left="0"/>
                  <w:rPr>
                    <w:rFonts w:asciiTheme="minorBidi" w:hAnsiTheme="minorBidi"/>
                    <w:cs/>
                    <w:lang w:bidi="th-TH"/>
                  </w:rPr>
                </w:pPr>
                <w:r w:rsidRPr="002E2259">
                  <w:rPr>
                    <w:cs/>
                    <w:lang w:bidi="th-TH"/>
                  </w:rPr>
                  <w:t xml:space="preserve">หัวข้อที่ </w:t>
                </w:r>
                <w:r w:rsidR="001A12D1">
                  <w:rPr>
                    <w:rFonts w:asciiTheme="minorBidi" w:hAnsiTheme="minorBidi" w:hint="cs"/>
                    <w:cs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Theme="minorBidi" w:hAnsiTheme="minorBidi"/>
            </w:rPr>
            <w:alias w:val="วาระการประชุม 2 ใส่ชื่อของผู้นำเสนอ 1:"/>
            <w:tag w:val="วาระการประชุม 2 ใส่ชื่อของผู้นำเสนอ 1:"/>
            <w:id w:val="1834021685"/>
            <w:placeholder>
              <w:docPart w:val="59C3042A3FEB4A609DDBEF1A352A00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D36E4C" w:rsidRDefault="00A979E1" w:rsidP="00E52810">
                <w:pPr>
                  <w:ind w:left="0"/>
                  <w:rPr>
                    <w:rFonts w:asciiTheme="minorBidi" w:hAnsiTheme="minorBidi"/>
                    <w:cs/>
                    <w:lang w:bidi="th-TH"/>
                  </w:rPr>
                </w:pPr>
                <w:r w:rsidRPr="00F2135F">
                  <w:rPr>
                    <w:cs/>
                    <w:lang w:bidi="th-TH"/>
                  </w:rPr>
                  <w:t>ชื่อผู้นำเสนอ</w:t>
                </w:r>
              </w:p>
            </w:tc>
          </w:sdtContent>
        </w:sdt>
        <w:sdt>
          <w:sdtPr>
            <w:rPr>
              <w:rFonts w:asciiTheme="minorBidi" w:hAnsiTheme="minorBidi"/>
            </w:rPr>
            <w:alias w:val="วาระการประชุม 2 ใส่วันที่และเวลา 1:"/>
            <w:tag w:val="วาระการประชุม 2 ใส่วันที่และเวลา 1:"/>
            <w:id w:val="-1208018147"/>
            <w:placeholder>
              <w:docPart w:val="CEEA775EB43A4D6FB9142FDDB245E6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D36E4C" w:rsidRDefault="00A979E1" w:rsidP="002452B8">
                <w:pPr>
                  <w:rPr>
                    <w:rFonts w:asciiTheme="minorBidi" w:hAnsiTheme="minorBidi"/>
                    <w:cs/>
                    <w:lang w:bidi="th-TH"/>
                  </w:rPr>
                </w:pPr>
                <w:r w:rsidRPr="00F2135F">
                  <w:rPr>
                    <w:cs/>
                    <w:lang w:bidi="th-TH"/>
                  </w:rPr>
                  <w:t xml:space="preserve">วันที่ </w:t>
                </w:r>
                <w:r w:rsidRPr="00F2135F">
                  <w:rPr>
                    <w:rtl/>
                    <w:cs/>
                  </w:rPr>
                  <w:t xml:space="preserve">| </w:t>
                </w:r>
                <w:r w:rsidRPr="00F2135F">
                  <w:rPr>
                    <w:rtl/>
                    <w:cs/>
                    <w:lang w:bidi="th-TH"/>
                  </w:rPr>
                  <w:t>เวลา</w:t>
                </w:r>
              </w:p>
            </w:tc>
          </w:sdtContent>
        </w:sdt>
      </w:tr>
      <w:tr w:rsidR="00A979E1" w:rsidRPr="00E52810" w:rsidTr="00557792">
        <w:sdt>
          <w:sdtPr>
            <w:rPr>
              <w:rFonts w:asciiTheme="minorBidi" w:hAnsiTheme="minorBidi"/>
            </w:rPr>
            <w:alias w:val="วาระการประชุม 2 ใส่หัวข้อที่ 2:"/>
            <w:tag w:val="วาระการประชุม 2 ใส่หัวข้อที่ 2:"/>
            <w:id w:val="1861318149"/>
            <w:placeholder>
              <w:docPart w:val="7190BEF780C34FACB3412A266CA36A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D93B8E" w:rsidRDefault="00A979E1" w:rsidP="00E52810">
                <w:pPr>
                  <w:ind w:left="0"/>
                  <w:rPr>
                    <w:rFonts w:asciiTheme="minorBidi" w:hAnsiTheme="minorBidi"/>
                    <w:lang w:val="en-US" w:bidi="th-TH"/>
                  </w:rPr>
                </w:pPr>
                <w:r w:rsidRPr="00A37FE4">
                  <w:rPr>
                    <w:cs/>
                    <w:lang w:bidi="th-TH"/>
                  </w:rPr>
                  <w:t xml:space="preserve">หัวข้อที่ </w:t>
                </w:r>
                <w:r w:rsidR="001A12D1">
                  <w:rPr>
                    <w:rFonts w:hint="cs"/>
                    <w:cs/>
                    <w:lang w:bidi="th-TH"/>
                  </w:rPr>
                  <w:t>2</w:t>
                </w:r>
              </w:p>
            </w:tc>
          </w:sdtContent>
        </w:sdt>
        <w:sdt>
          <w:sdtPr>
            <w:rPr>
              <w:rFonts w:asciiTheme="minorBidi" w:hAnsiTheme="minorBidi"/>
            </w:rPr>
            <w:alias w:val="วาระการประชุม 2 ใส่ชื่อของผู้นำเสนอ 2:"/>
            <w:tag w:val="วาระการประชุม 2 ใส่ชื่อของผู้นำเสนอ 2:"/>
            <w:id w:val="110104355"/>
            <w:placeholder>
              <w:docPart w:val="15A2D9CD1C2C4D16841B6C3EEFED12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D36E4C" w:rsidRDefault="00A979E1" w:rsidP="00E52810">
                <w:pPr>
                  <w:ind w:left="0"/>
                  <w:rPr>
                    <w:rFonts w:asciiTheme="minorBidi" w:hAnsiTheme="minorBidi"/>
                    <w:cs/>
                    <w:lang w:bidi="th-TH"/>
                  </w:rPr>
                </w:pPr>
                <w:r w:rsidRPr="00F2135F">
                  <w:rPr>
                    <w:cs/>
                    <w:lang w:bidi="th-TH"/>
                  </w:rPr>
                  <w:t>ชื่อผู้นำเสนอ</w:t>
                </w:r>
              </w:p>
            </w:tc>
          </w:sdtContent>
        </w:sdt>
        <w:sdt>
          <w:sdtPr>
            <w:rPr>
              <w:rFonts w:asciiTheme="minorBidi" w:hAnsiTheme="minorBidi"/>
            </w:rPr>
            <w:alias w:val="วาระการประชุม 2 ใส่วันที่และเวลา 2:"/>
            <w:tag w:val="วาระการประชุม 2 ใส่วันที่และเวลา 2:"/>
            <w:id w:val="-132798303"/>
            <w:placeholder>
              <w:docPart w:val="D4717758CED2407DA86EB3CF924469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D36E4C" w:rsidRDefault="00A979E1" w:rsidP="00F2135F">
                <w:pPr>
                  <w:ind w:left="74"/>
                  <w:rPr>
                    <w:rFonts w:asciiTheme="minorBidi" w:hAnsiTheme="minorBidi"/>
                    <w:cs/>
                    <w:lang w:bidi="th-TH"/>
                  </w:rPr>
                </w:pPr>
                <w:r w:rsidRPr="00F2135F">
                  <w:rPr>
                    <w:cs/>
                    <w:lang w:bidi="th-TH"/>
                  </w:rPr>
                  <w:t xml:space="preserve">วันที่ </w:t>
                </w:r>
                <w:r w:rsidRPr="00F2135F">
                  <w:rPr>
                    <w:rtl/>
                    <w:cs/>
                  </w:rPr>
                  <w:t xml:space="preserve">| </w:t>
                </w:r>
                <w:r w:rsidRPr="00F2135F">
                  <w:rPr>
                    <w:rtl/>
                    <w:cs/>
                    <w:lang w:bidi="th-TH"/>
                  </w:rPr>
                  <w:t>เวลา</w:t>
                </w:r>
              </w:p>
            </w:tc>
          </w:sdtContent>
        </w:sdt>
      </w:tr>
    </w:tbl>
    <w:p w:rsidR="00A979E1" w:rsidRDefault="007C016C" w:rsidP="00A979E1">
      <w:pPr>
        <w:pStyle w:val="21"/>
        <w:rPr>
          <w:rFonts w:cs="Century Gothic"/>
          <w:bCs w:val="0"/>
          <w:szCs w:val="22"/>
          <w:cs/>
          <w:lang w:bidi="th-TH"/>
        </w:rPr>
      </w:pPr>
      <w:sdt>
        <w:sdtPr>
          <w:alias w:val="วาระการประชุม 3 เวลาที่ใช้:"/>
          <w:tag w:val="วาระการประชุม 3 เวลาที่ใช้:"/>
          <w:id w:val="503716952"/>
          <w:placeholder>
            <w:docPart w:val="E964739EAD74450EA835BCD7E54CF069"/>
          </w:placeholder>
          <w:temporary/>
          <w:showingPlcHdr/>
          <w15:appearance w15:val="hidden"/>
        </w:sdtPr>
        <w:sdtEndPr/>
        <w:sdtContent>
          <w:r w:rsidR="00A979E1" w:rsidRPr="00D36E4C">
            <w:rPr>
              <w:cs/>
              <w:lang w:bidi="th-TH"/>
            </w:rPr>
            <w:t>เวลาที่ใช้</w:t>
          </w:r>
        </w:sdtContent>
      </w:sdt>
      <w:r w:rsidR="00A979E1">
        <w:rPr>
          <w:rFonts w:cs="Century Gothic"/>
          <w:bCs w:val="0"/>
          <w:szCs w:val="22"/>
          <w:cs/>
          <w:lang w:bidi="th-TH"/>
        </w:rPr>
        <w:t xml:space="preserve"> | </w:t>
      </w:r>
      <w:sdt>
        <w:sdtPr>
          <w:rPr>
            <w:rStyle w:val="affffd"/>
          </w:rPr>
          <w:alias w:val="วาระการประชุม 3 ใส่เวลา:"/>
          <w:tag w:val="วาระการประชุม 3 ใส่เวลา:"/>
          <w:id w:val="-1593082376"/>
          <w:placeholder>
            <w:docPart w:val="A9FF5F7098FB4C31963A210B8D2C5EA7"/>
          </w:placeholder>
          <w:showingPlcHdr/>
          <w15:appearance w15:val="hidden"/>
        </w:sdtPr>
        <w:sdtEndPr>
          <w:rPr>
            <w:rStyle w:val="a2"/>
            <w:i w:val="0"/>
            <w:iCs w:val="0"/>
            <w:color w:val="9F2936" w:themeColor="accent2"/>
            <w:szCs w:val="21"/>
          </w:rPr>
        </w:sdtEndPr>
        <w:sdtContent>
          <w:r w:rsidR="00A979E1" w:rsidRPr="002452B8">
            <w:rPr>
              <w:rStyle w:val="affffd"/>
              <w:cs/>
              <w:lang w:bidi="th-TH"/>
            </w:rPr>
            <w:t>เวลา</w:t>
          </w:r>
        </w:sdtContent>
      </w:sdt>
      <w:r w:rsidR="00A979E1">
        <w:rPr>
          <w:rFonts w:cs="Century Gothic"/>
          <w:bCs w:val="0"/>
          <w:szCs w:val="22"/>
          <w:cs/>
          <w:lang w:bidi="th-TH"/>
        </w:rPr>
        <w:t xml:space="preserve"> | </w:t>
      </w:r>
      <w:sdt>
        <w:sdtPr>
          <w:alias w:val="วาระการประชุม 3 หัวข้อวาระการประชุม:"/>
          <w:tag w:val="วาระการประชุม 3 หัวข้อวาระการประชุม:"/>
          <w:id w:val="-65653485"/>
          <w:placeholder>
            <w:docPart w:val="0ABDDDD80534401796E83A5DCA9AA002"/>
          </w:placeholder>
          <w:temporary/>
          <w:showingPlcHdr/>
          <w15:appearance w15:val="hidden"/>
        </w:sdtPr>
        <w:sdtEndPr/>
        <w:sdtContent>
          <w:r w:rsidR="00A979E1" w:rsidRPr="002452B8">
            <w:rPr>
              <w:cs/>
              <w:lang w:bidi="th-TH"/>
            </w:rPr>
            <w:t>หัวข้อวาระการประชุม</w:t>
          </w:r>
        </w:sdtContent>
      </w:sdt>
      <w:r w:rsidR="00A979E1">
        <w:rPr>
          <w:rFonts w:cs="Angsana New"/>
          <w:bCs w:val="0"/>
          <w:szCs w:val="22"/>
          <w:cs/>
          <w:lang w:bidi="th-TH"/>
        </w:rPr>
        <w:t xml:space="preserve"> </w:t>
      </w:r>
      <w:sdt>
        <w:sdtPr>
          <w:rPr>
            <w:rStyle w:val="affffd"/>
          </w:rPr>
          <w:alias w:val="วาระการประชุม 3 ใส่หัวข้อ:"/>
          <w:tag w:val="วาระการประชุม 3 ใส่หัวข้อ:"/>
          <w:id w:val="2117706056"/>
          <w:placeholder>
            <w:docPart w:val="5889C266222E467FBD64ECAD940A966C"/>
          </w:placeholder>
          <w:temporary/>
          <w:showingPlcHdr/>
          <w15:appearance w15:val="hidden"/>
        </w:sdtPr>
        <w:sdtEndPr>
          <w:rPr>
            <w:rStyle w:val="a2"/>
            <w:i w:val="0"/>
            <w:iCs w:val="0"/>
            <w:color w:val="9F2936" w:themeColor="accent2"/>
            <w:szCs w:val="21"/>
          </w:rPr>
        </w:sdtEndPr>
        <w:sdtContent>
          <w:r w:rsidR="00A979E1" w:rsidRPr="002452B8">
            <w:rPr>
              <w:rStyle w:val="affffd"/>
              <w:cs/>
              <w:lang w:bidi="th-TH"/>
            </w:rPr>
            <w:t>หัวข้อ</w:t>
          </w:r>
        </w:sdtContent>
      </w:sdt>
      <w:r w:rsidR="00A979E1">
        <w:rPr>
          <w:rFonts w:cs="Century Gothic"/>
          <w:bCs w:val="0"/>
          <w:szCs w:val="22"/>
          <w:cs/>
          <w:lang w:bidi="th-TH"/>
        </w:rPr>
        <w:t xml:space="preserve"> | </w:t>
      </w:r>
      <w:sdt>
        <w:sdtPr>
          <w:alias w:val="วาระการประชุม 3 ผู้นำเสนอ:"/>
          <w:tag w:val="วาระการประชุม 3 ผู้นำเสนอ:"/>
          <w:id w:val="-1512596532"/>
          <w:placeholder>
            <w:docPart w:val="AAC5A70CBDDF4C628B20B28FF1496110"/>
          </w:placeholder>
          <w:temporary/>
          <w:showingPlcHdr/>
          <w15:appearance w15:val="hidden"/>
        </w:sdtPr>
        <w:sdtEndPr/>
        <w:sdtContent>
          <w:r w:rsidR="00A979E1" w:rsidRPr="002452B8">
            <w:rPr>
              <w:cs/>
              <w:lang w:bidi="th-TH"/>
            </w:rPr>
            <w:t>ผู้นำเสนอ</w:t>
          </w:r>
        </w:sdtContent>
      </w:sdt>
      <w:r w:rsidR="00A979E1">
        <w:rPr>
          <w:rFonts w:cs="Angsana New"/>
          <w:bCs w:val="0"/>
          <w:szCs w:val="22"/>
          <w:cs/>
          <w:lang w:bidi="th-TH"/>
        </w:rPr>
        <w:t xml:space="preserve"> </w:t>
      </w:r>
      <w:sdt>
        <w:sdtPr>
          <w:rPr>
            <w:rStyle w:val="affffd"/>
          </w:rPr>
          <w:alias w:val="วาระการประชุม 3 ใส่ชื่อ:"/>
          <w:tag w:val="วาระการประชุม 3 ใส่ชื่อ:"/>
          <w:id w:val="797655735"/>
          <w:placeholder>
            <w:docPart w:val="E8569D8C9F184438BD4B4CBEFAF095F0"/>
          </w:placeholder>
          <w:temporary/>
          <w:showingPlcHdr/>
          <w15:appearance w15:val="hidden"/>
        </w:sdtPr>
        <w:sdtEndPr>
          <w:rPr>
            <w:rStyle w:val="a2"/>
            <w:i w:val="0"/>
            <w:iCs w:val="0"/>
            <w:color w:val="9F2936" w:themeColor="accent2"/>
            <w:szCs w:val="21"/>
          </w:rPr>
        </w:sdtEndPr>
        <w:sdtContent>
          <w:r w:rsidR="00A979E1" w:rsidRPr="002452B8">
            <w:rPr>
              <w:rStyle w:val="affffd"/>
              <w:cs/>
              <w:lang w:bidi="th-TH"/>
            </w:rPr>
            <w:t>ชื่อ</w:t>
          </w:r>
        </w:sdtContent>
      </w:sdt>
    </w:p>
    <w:p w:rsidR="00A979E1" w:rsidRDefault="007C016C" w:rsidP="00A979E1">
      <w:pPr>
        <w:rPr>
          <w:rFonts w:cs="Palatino Linotype"/>
          <w:cs/>
          <w:lang w:bidi="th-TH"/>
        </w:rPr>
      </w:pPr>
      <w:sdt>
        <w:sdtPr>
          <w:alias w:val="วาระการประชุม 3 การอภิปราย:"/>
          <w:tag w:val="วาระการประชุม 3 การอภิปราย:"/>
          <w:id w:val="-1455009290"/>
          <w:placeholder>
            <w:docPart w:val="EBAC8CC472944FBCB8D47DE93B527ECC"/>
          </w:placeholder>
          <w:temporary/>
          <w:showingPlcHdr/>
          <w15:appearance w15:val="hidden"/>
        </w:sdtPr>
        <w:sdtEndPr/>
        <w:sdtContent>
          <w:r w:rsidR="00A979E1" w:rsidRPr="0048168E">
            <w:rPr>
              <w:cs/>
              <w:lang w:bidi="th-TH"/>
            </w:rPr>
            <w:t>การอภิปราย</w:t>
          </w:r>
        </w:sdtContent>
      </w:sdt>
      <w:r w:rsidR="00A979E1">
        <w:rPr>
          <w:rFonts w:cs="Angsana New"/>
          <w:cs/>
          <w:lang w:bidi="th-TH"/>
        </w:rPr>
        <w:t xml:space="preserve"> </w:t>
      </w:r>
      <w:sdt>
        <w:sdtPr>
          <w:alias w:val="วาระการประชุม 3 ใส่การสนทนา:"/>
          <w:tag w:val="วาระการประชุม 3 ใส่การสนทนา:"/>
          <w:id w:val="-1893035926"/>
          <w:placeholder>
            <w:docPart w:val="F67423D453C342A995C5119422B9983E"/>
          </w:placeholder>
          <w:temporary/>
          <w:showingPlcHdr/>
          <w15:appearance w15:val="hidden"/>
        </w:sdtPr>
        <w:sdtEndPr/>
        <w:sdtContent>
          <w:r w:rsidR="00A979E1" w:rsidRPr="00D36E4C">
            <w:rPr>
              <w:cs/>
              <w:lang w:bidi="th-TH"/>
            </w:rPr>
            <w:t>การสนทนา</w:t>
          </w:r>
        </w:sdtContent>
      </w:sdt>
    </w:p>
    <w:p w:rsidR="00A979E1" w:rsidRDefault="007C016C" w:rsidP="00A979E1">
      <w:pPr>
        <w:rPr>
          <w:rFonts w:cs="Palatino Linotype"/>
          <w:cs/>
          <w:lang w:bidi="th-TH"/>
        </w:rPr>
      </w:pPr>
      <w:sdt>
        <w:sdtPr>
          <w:alias w:val="วาระการประชุม 3 สรุป:"/>
          <w:tag w:val="วาระการประชุม 3 สรุป:"/>
          <w:id w:val="-2044969331"/>
          <w:placeholder>
            <w:docPart w:val="0382455E1BA24C45A719A0D5AF8D16A3"/>
          </w:placeholder>
          <w:temporary/>
          <w:showingPlcHdr/>
          <w15:appearance w15:val="hidden"/>
        </w:sdtPr>
        <w:sdtEndPr/>
        <w:sdtContent>
          <w:r w:rsidR="00A979E1" w:rsidRPr="002452B8">
            <w:rPr>
              <w:cs/>
              <w:lang w:bidi="th-TH"/>
            </w:rPr>
            <w:t>สรุป</w:t>
          </w:r>
        </w:sdtContent>
      </w:sdt>
      <w:r w:rsidR="00A979E1">
        <w:rPr>
          <w:rFonts w:cs="Angsana New"/>
          <w:cs/>
          <w:lang w:bidi="th-TH"/>
        </w:rPr>
        <w:t xml:space="preserve"> </w:t>
      </w:r>
      <w:sdt>
        <w:sdtPr>
          <w:alias w:val="วาระการประชุม 3 ใส่คำลงท้าย:"/>
          <w:tag w:val="วาระการประชุม 3 ใส่คำลงท้าย:"/>
          <w:id w:val="188571615"/>
          <w:placeholder>
            <w:docPart w:val="4607448CA320410E8958DD78E0FCD352"/>
          </w:placeholder>
          <w:temporary/>
          <w:showingPlcHdr/>
          <w15:appearance w15:val="hidden"/>
        </w:sdtPr>
        <w:sdtEndPr/>
        <w:sdtContent>
          <w:r w:rsidR="00A979E1" w:rsidRPr="00D36E4C">
            <w:rPr>
              <w:cs/>
              <w:lang w:bidi="th-TH"/>
            </w:rPr>
            <w:t>คำลงท้าย</w:t>
          </w:r>
        </w:sdtContent>
      </w:sdt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  <w:tblDescription w:val="ตารางข้อมูลรายการการดำเนินการสำหรับวาระการประชุม 3"/>
      </w:tblPr>
      <w:tblGrid>
        <w:gridCol w:w="6102"/>
        <w:gridCol w:w="2182"/>
        <w:gridCol w:w="2182"/>
      </w:tblGrid>
      <w:tr w:rsidR="00A979E1" w:rsidRPr="00E52810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:rsidR="00A979E1" w:rsidRPr="00E52810" w:rsidRDefault="007C016C" w:rsidP="00E52810">
            <w:pPr>
              <w:rPr>
                <w:rFonts w:cs="Century Gothic"/>
                <w:bCs/>
                <w:cs/>
                <w:lang w:bidi="th-TH"/>
              </w:rPr>
            </w:pPr>
            <w:sdt>
              <w:sdtPr>
                <w:alias w:val="วาระการประชุม 3 รายการการดำเนินการ:"/>
                <w:tag w:val="วาระการประชุม 3 รายการการดำเนินการ:"/>
                <w:id w:val="978736441"/>
                <w:placeholder>
                  <w:docPart w:val="F812469DFFE1422C805D930CD82F0ABE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D36E4C">
                  <w:rPr>
                    <w:cs/>
                    <w:lang w:bidi="th-TH"/>
                  </w:rPr>
                  <w:t>รายการการดำเนินการ</w:t>
                </w:r>
              </w:sdtContent>
            </w:sdt>
          </w:p>
        </w:tc>
        <w:sdt>
          <w:sdtPr>
            <w:alias w:val="วาระการประชุม 3 ผู้รับผิดชอบ:"/>
            <w:tag w:val="วาระการประชุม 3 ผู้รับผิดชอบ:"/>
            <w:id w:val="-1159301295"/>
            <w:placeholder>
              <w:docPart w:val="7824E52B524241BC875AE96DA376FE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rPr>
                    <w:rFonts w:cs="Century Gothic"/>
                    <w:bCs/>
                    <w:cs/>
                    <w:lang w:bidi="th-TH"/>
                  </w:rPr>
                </w:pPr>
                <w:r w:rsidRPr="002452B8">
                  <w:rPr>
                    <w:cs/>
                    <w:lang w:bidi="th-TH"/>
                  </w:rPr>
                  <w:t>ผู้รับผิดชอบ</w:t>
                </w:r>
              </w:p>
            </w:tc>
          </w:sdtContent>
        </w:sdt>
        <w:sdt>
          <w:sdtPr>
            <w:alias w:val="วาระการประชุม 3 วันครบกำหนด:"/>
            <w:tag w:val="วาระการประชุม 3 วันครบกำหนด:"/>
            <w:id w:val="-1382542015"/>
            <w:placeholder>
              <w:docPart w:val="F305329DC13047DF876EF0AC9A27FD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rPr>
                    <w:rFonts w:cs="Century Gothic"/>
                    <w:bCs/>
                    <w:cs/>
                    <w:lang w:bidi="th-TH"/>
                  </w:rPr>
                </w:pPr>
                <w:r w:rsidRPr="002452B8">
                  <w:rPr>
                    <w:cs/>
                    <w:lang w:bidi="th-TH"/>
                  </w:rPr>
                  <w:t>วันครบกำหนด</w:t>
                </w:r>
              </w:p>
            </w:tc>
          </w:sdtContent>
        </w:sdt>
      </w:tr>
      <w:tr w:rsidR="00A979E1" w:rsidRPr="00E52810" w:rsidTr="00557792">
        <w:sdt>
          <w:sdtPr>
            <w:rPr>
              <w:rFonts w:asciiTheme="minorBidi" w:hAnsiTheme="minorBidi"/>
            </w:rPr>
            <w:alias w:val="วาระการประชุม 3 ใส่หัวข้อที่ 1:"/>
            <w:tag w:val="วาระการประชุม 3 ใส่หัวข้อที่ 1:"/>
            <w:id w:val="-1682583300"/>
            <w:placeholder>
              <w:docPart w:val="3513BF5638E243BB82C0F1772869A4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D36E4C" w:rsidRDefault="00A979E1" w:rsidP="00E52810">
                <w:pPr>
                  <w:ind w:left="0"/>
                  <w:rPr>
                    <w:rFonts w:asciiTheme="minorBidi" w:hAnsiTheme="minorBidi"/>
                    <w:cs/>
                    <w:lang w:bidi="th-TH"/>
                  </w:rPr>
                </w:pPr>
                <w:r w:rsidRPr="00A37FE4">
                  <w:rPr>
                    <w:cs/>
                    <w:lang w:bidi="th-TH"/>
                  </w:rPr>
                  <w:t xml:space="preserve">หัวข้อที่ </w:t>
                </w:r>
                <w:r w:rsidR="001A12D1">
                  <w:rPr>
                    <w:rFonts w:hint="cs"/>
                    <w:cs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Theme="minorBidi" w:hAnsiTheme="minorBidi"/>
            </w:rPr>
            <w:alias w:val="วาระการประชุม 3 ใส่ชื่อของผู้นำเสนอ 1:"/>
            <w:tag w:val="วาระการประชุม 3 ใส่ชื่อของผู้นำเสนอ 1:"/>
            <w:id w:val="-886027447"/>
            <w:placeholder>
              <w:docPart w:val="575BA055AA90473CA179BB7B123B11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D36E4C" w:rsidRDefault="00A979E1" w:rsidP="00E52810">
                <w:pPr>
                  <w:ind w:left="0"/>
                  <w:rPr>
                    <w:rFonts w:asciiTheme="minorBidi" w:hAnsiTheme="minorBidi"/>
                    <w:cs/>
                    <w:lang w:bidi="th-TH"/>
                  </w:rPr>
                </w:pPr>
                <w:r w:rsidRPr="00F2135F">
                  <w:rPr>
                    <w:cs/>
                    <w:lang w:bidi="th-TH"/>
                  </w:rPr>
                  <w:t>ชื่อผู้นำ</w:t>
                </w:r>
                <w:r w:rsidRPr="00F2135F">
                  <w:rPr>
                    <w:cs/>
                    <w:lang w:bidi="th-TH"/>
                  </w:rPr>
                  <w:lastRenderedPageBreak/>
                  <w:t>เสนอ</w:t>
                </w:r>
              </w:p>
            </w:tc>
          </w:sdtContent>
        </w:sdt>
        <w:sdt>
          <w:sdtPr>
            <w:rPr>
              <w:rFonts w:asciiTheme="minorBidi" w:hAnsiTheme="minorBidi"/>
            </w:rPr>
            <w:alias w:val="วาระการประชุม 3 ใส่วันที่และเวลา 1:"/>
            <w:tag w:val="วาระการประชุม 3 ใส่วันที่และเวลา 1:"/>
            <w:id w:val="1912813771"/>
            <w:placeholder>
              <w:docPart w:val="77C264F786AF46109D5DE78D9B40F6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D36E4C" w:rsidRDefault="00A979E1" w:rsidP="00E52810">
                <w:pPr>
                  <w:ind w:left="0"/>
                  <w:rPr>
                    <w:rFonts w:asciiTheme="minorBidi" w:hAnsiTheme="minorBidi"/>
                    <w:cs/>
                    <w:lang w:bidi="th-TH"/>
                  </w:rPr>
                </w:pPr>
                <w:r w:rsidRPr="00F2135F">
                  <w:rPr>
                    <w:cs/>
                    <w:lang w:bidi="th-TH"/>
                  </w:rPr>
                  <w:t xml:space="preserve">วันที่ </w:t>
                </w:r>
                <w:r w:rsidRPr="00F2135F">
                  <w:rPr>
                    <w:rtl/>
                    <w:cs/>
                  </w:rPr>
                  <w:t xml:space="preserve">| </w:t>
                </w:r>
                <w:r w:rsidRPr="00F2135F">
                  <w:rPr>
                    <w:rtl/>
                    <w:cs/>
                    <w:lang w:bidi="th-TH"/>
                  </w:rPr>
                  <w:lastRenderedPageBreak/>
                  <w:t>เวลา</w:t>
                </w:r>
              </w:p>
            </w:tc>
          </w:sdtContent>
        </w:sdt>
      </w:tr>
      <w:tr w:rsidR="00A979E1" w:rsidRPr="00E52810" w:rsidTr="00557792">
        <w:sdt>
          <w:sdtPr>
            <w:rPr>
              <w:rFonts w:asciiTheme="minorBidi" w:hAnsiTheme="minorBidi"/>
            </w:rPr>
            <w:alias w:val="วาระการประชุม 3 ใส่หัวข้อที่ 2:"/>
            <w:tag w:val="วาระการประชุม 3 ใส่หัวข้อที่ 2:"/>
            <w:id w:val="332350446"/>
            <w:placeholder>
              <w:docPart w:val="94BDE5EF499E433593DF9676DCF3F9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D36E4C" w:rsidRDefault="00A979E1" w:rsidP="00E52810">
                <w:pPr>
                  <w:ind w:left="0"/>
                  <w:rPr>
                    <w:rFonts w:asciiTheme="minorBidi" w:hAnsiTheme="minorBidi"/>
                    <w:cs/>
                    <w:lang w:bidi="th-TH"/>
                  </w:rPr>
                </w:pPr>
                <w:r w:rsidRPr="00A37FE4">
                  <w:rPr>
                    <w:cs/>
                    <w:lang w:bidi="th-TH"/>
                  </w:rPr>
                  <w:t xml:space="preserve">หัวข้อที่ </w:t>
                </w:r>
                <w:r w:rsidR="001A12D1">
                  <w:rPr>
                    <w:rFonts w:hint="cs"/>
                    <w:cs/>
                    <w:lang w:bidi="th-TH"/>
                  </w:rPr>
                  <w:t>2</w:t>
                </w:r>
              </w:p>
            </w:tc>
          </w:sdtContent>
        </w:sdt>
        <w:sdt>
          <w:sdtPr>
            <w:rPr>
              <w:rFonts w:asciiTheme="minorBidi" w:hAnsiTheme="minorBidi"/>
            </w:rPr>
            <w:alias w:val="วาระการประชุม 3 ใส่ชื่อของผู้นำเสนอ 2:"/>
            <w:tag w:val="วาระการประชุม 3 ใส่ชื่อของผู้นำเสนอ 2:"/>
            <w:id w:val="1735201446"/>
            <w:placeholder>
              <w:docPart w:val="090965D7EFEF49EE820BA29AF6E43C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D36E4C" w:rsidRDefault="00A979E1" w:rsidP="00E52810">
                <w:pPr>
                  <w:ind w:left="0"/>
                  <w:rPr>
                    <w:rFonts w:asciiTheme="minorBidi" w:hAnsiTheme="minorBidi"/>
                    <w:cs/>
                    <w:lang w:bidi="th-TH"/>
                  </w:rPr>
                </w:pPr>
                <w:r w:rsidRPr="00F2135F">
                  <w:rPr>
                    <w:cs/>
                    <w:lang w:bidi="th-TH"/>
                  </w:rPr>
                  <w:t>ชื่อผู้นำเสนอ</w:t>
                </w:r>
              </w:p>
            </w:tc>
          </w:sdtContent>
        </w:sdt>
        <w:sdt>
          <w:sdtPr>
            <w:rPr>
              <w:rFonts w:asciiTheme="minorBidi" w:hAnsiTheme="minorBidi"/>
            </w:rPr>
            <w:alias w:val="วาระการประชุม 3 ใส่วันที่และเวลา 2:"/>
            <w:tag w:val="วาระการประชุม 3 ใส่วันที่และเวลา 2:"/>
            <w:id w:val="-1380084053"/>
            <w:placeholder>
              <w:docPart w:val="9119CE4EB0CB40B6A281D3C1FAD20B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D36E4C" w:rsidRDefault="00A979E1" w:rsidP="00E52810">
                <w:pPr>
                  <w:ind w:left="0"/>
                  <w:rPr>
                    <w:rFonts w:asciiTheme="minorBidi" w:hAnsiTheme="minorBidi"/>
                    <w:cs/>
                    <w:lang w:bidi="th-TH"/>
                  </w:rPr>
                </w:pPr>
                <w:r w:rsidRPr="00F2135F">
                  <w:rPr>
                    <w:cs/>
                    <w:lang w:bidi="th-TH"/>
                  </w:rPr>
                  <w:t xml:space="preserve">วันที่ </w:t>
                </w:r>
                <w:r w:rsidRPr="00F2135F">
                  <w:rPr>
                    <w:rtl/>
                    <w:cs/>
                  </w:rPr>
                  <w:t xml:space="preserve">| </w:t>
                </w:r>
                <w:r w:rsidRPr="00F2135F">
                  <w:rPr>
                    <w:rtl/>
                    <w:cs/>
                    <w:lang w:bidi="th-TH"/>
                  </w:rPr>
                  <w:t>เวลา</w:t>
                </w:r>
              </w:p>
            </w:tc>
          </w:sdtContent>
        </w:sdt>
      </w:tr>
    </w:tbl>
    <w:p w:rsidR="00A979E1" w:rsidRPr="00A979E1" w:rsidRDefault="007C016C" w:rsidP="00A979E1">
      <w:pPr>
        <w:pStyle w:val="21"/>
        <w:rPr>
          <w:rFonts w:cs="Century Gothic"/>
          <w:bCs w:val="0"/>
          <w:szCs w:val="22"/>
          <w:cs/>
          <w:lang w:bidi="th-TH"/>
        </w:rPr>
      </w:pPr>
      <w:sdt>
        <w:sdtPr>
          <w:alias w:val="วาระการประชุม 4 เวลาที่ใช้:"/>
          <w:tag w:val="วาระการประชุม 4 เวลาที่ใช้:"/>
          <w:id w:val="749239513"/>
          <w:placeholder>
            <w:docPart w:val="8E729F71746549208208CA76F86DDE51"/>
          </w:placeholder>
          <w:temporary/>
          <w:showingPlcHdr/>
          <w15:appearance w15:val="hidden"/>
        </w:sdtPr>
        <w:sdtEndPr/>
        <w:sdtContent>
          <w:r w:rsidR="00A979E1" w:rsidRPr="000F4D74">
            <w:rPr>
              <w:cs/>
              <w:lang w:bidi="th-TH"/>
            </w:rPr>
            <w:t>เวลาที่ใช้</w:t>
          </w:r>
        </w:sdtContent>
      </w:sdt>
      <w:r w:rsidR="00A979E1" w:rsidRPr="00A979E1">
        <w:rPr>
          <w:rFonts w:cs="Century Gothic"/>
          <w:bCs w:val="0"/>
          <w:szCs w:val="22"/>
          <w:cs/>
          <w:lang w:bidi="th-TH"/>
        </w:rPr>
        <w:t xml:space="preserve"> | </w:t>
      </w:r>
      <w:sdt>
        <w:sdtPr>
          <w:alias w:val="วาระการประชุม 4 ใส่เวลา:"/>
          <w:tag w:val="วาระการประชุม 4 ใส่เวลา:"/>
          <w:id w:val="-342160976"/>
          <w:placeholder>
            <w:docPart w:val="30A0F9A97E024E39B5103E0D0F20AD56"/>
          </w:placeholder>
          <w:showingPlcHdr/>
          <w15:appearance w15:val="hidden"/>
        </w:sdtPr>
        <w:sdtEndPr/>
        <w:sdtContent>
          <w:r w:rsidR="00A979E1" w:rsidRPr="000F4D74">
            <w:rPr>
              <w:cs/>
              <w:lang w:bidi="th-TH"/>
            </w:rPr>
            <w:t>เวลา</w:t>
          </w:r>
        </w:sdtContent>
      </w:sdt>
      <w:r w:rsidR="00A979E1" w:rsidRPr="00A979E1">
        <w:rPr>
          <w:rFonts w:cs="Century Gothic"/>
          <w:bCs w:val="0"/>
          <w:szCs w:val="22"/>
          <w:cs/>
          <w:lang w:bidi="th-TH"/>
        </w:rPr>
        <w:t xml:space="preserve"> | </w:t>
      </w:r>
      <w:sdt>
        <w:sdtPr>
          <w:alias w:val="วาระการประชุม 4 หัวข้อวาระการประชุม:"/>
          <w:tag w:val="วาระการประชุม 4 หัวข้อวาระการประชุม:"/>
          <w:id w:val="-404913280"/>
          <w:placeholder>
            <w:docPart w:val="9D7A5AAB12394B93AEEB5D037FD8FEEF"/>
          </w:placeholder>
          <w:temporary/>
          <w:showingPlcHdr/>
          <w15:appearance w15:val="hidden"/>
        </w:sdtPr>
        <w:sdtEndPr/>
        <w:sdtContent>
          <w:r w:rsidR="00A979E1" w:rsidRPr="000F4D74">
            <w:rPr>
              <w:cs/>
              <w:lang w:bidi="th-TH"/>
            </w:rPr>
            <w:t>หัวข้อวาระการประชุม</w:t>
          </w:r>
        </w:sdtContent>
      </w:sdt>
      <w:r w:rsidR="00A979E1" w:rsidRPr="002452B8">
        <w:rPr>
          <w:cs/>
          <w:lang w:bidi="th-TH"/>
        </w:rPr>
        <w:t xml:space="preserve"> </w:t>
      </w:r>
      <w:sdt>
        <w:sdtPr>
          <w:alias w:val="วาระการประชุม 4 ใส่หัวข้อ:"/>
          <w:tag w:val="วาระการประชุม 4 ใส่หัวข้อ:"/>
          <w:id w:val="388629730"/>
          <w:placeholder>
            <w:docPart w:val="73DA1BBDDDFB407E8888BA16028071B6"/>
          </w:placeholder>
          <w:temporary/>
          <w:showingPlcHdr/>
          <w15:appearance w15:val="hidden"/>
        </w:sdtPr>
        <w:sdtEndPr/>
        <w:sdtContent>
          <w:r w:rsidR="00A979E1" w:rsidRPr="000F4D74">
            <w:rPr>
              <w:cs/>
              <w:lang w:bidi="th-TH"/>
            </w:rPr>
            <w:t>หัวข้อ</w:t>
          </w:r>
        </w:sdtContent>
      </w:sdt>
      <w:r w:rsidR="00A979E1" w:rsidRPr="002452B8">
        <w:rPr>
          <w:rtl/>
          <w:cs/>
        </w:rPr>
        <w:t xml:space="preserve"> | </w:t>
      </w:r>
      <w:sdt>
        <w:sdtPr>
          <w:alias w:val="วาระการประชุม 4 ผู้นำเสนอ:"/>
          <w:tag w:val="วาระการประชุม 4 ผู้นำเสนอ:"/>
          <w:id w:val="-1508136696"/>
          <w:placeholder>
            <w:docPart w:val="0D3EAC781226457A831E770AE44E9AF4"/>
          </w:placeholder>
          <w:temporary/>
          <w:showingPlcHdr/>
          <w15:appearance w15:val="hidden"/>
        </w:sdtPr>
        <w:sdtEndPr/>
        <w:sdtContent>
          <w:r w:rsidR="00A979E1" w:rsidRPr="000F4D74">
            <w:rPr>
              <w:cs/>
              <w:lang w:bidi="th-TH"/>
            </w:rPr>
            <w:t>ผู้นำเสนอ</w:t>
          </w:r>
        </w:sdtContent>
      </w:sdt>
      <w:r w:rsidR="00A979E1" w:rsidRPr="002452B8">
        <w:rPr>
          <w:cs/>
          <w:lang w:bidi="th-TH"/>
        </w:rPr>
        <w:t xml:space="preserve"> </w:t>
      </w:r>
      <w:sdt>
        <w:sdtPr>
          <w:alias w:val="วาระการประชุม 4 ใส่ชื่อ:"/>
          <w:tag w:val="วาระการประชุม 4 ใส่ชื่อ:"/>
          <w:id w:val="-130016704"/>
          <w:placeholder>
            <w:docPart w:val="AA29FEFD4E7D4843A99EE72B631D94D9"/>
          </w:placeholder>
          <w:temporary/>
          <w:showingPlcHdr/>
          <w15:appearance w15:val="hidden"/>
        </w:sdtPr>
        <w:sdtEndPr/>
        <w:sdtContent>
          <w:r w:rsidR="00A979E1" w:rsidRPr="000F4D74">
            <w:rPr>
              <w:cs/>
              <w:lang w:bidi="th-TH"/>
            </w:rPr>
            <w:t>ชื่อ</w:t>
          </w:r>
        </w:sdtContent>
      </w:sdt>
    </w:p>
    <w:p w:rsidR="00A979E1" w:rsidRPr="00D36E4C" w:rsidRDefault="007C016C" w:rsidP="00A979E1">
      <w:pPr>
        <w:rPr>
          <w:rFonts w:asciiTheme="minorBidi" w:hAnsiTheme="minorBidi"/>
          <w:cs/>
          <w:lang w:bidi="th-TH"/>
        </w:rPr>
      </w:pPr>
      <w:sdt>
        <w:sdtPr>
          <w:rPr>
            <w:rFonts w:asciiTheme="minorBidi" w:hAnsiTheme="minorBidi"/>
          </w:rPr>
          <w:alias w:val="วาระการประชุม 4 การอภิปราย:"/>
          <w:tag w:val="วาระการประชุม 4 การอภิปราย:"/>
          <w:id w:val="1180246051"/>
          <w:placeholder>
            <w:docPart w:val="FC55C6C05C6448AAAB4927E339078020"/>
          </w:placeholder>
          <w:temporary/>
          <w:showingPlcHdr/>
          <w15:appearance w15:val="hidden"/>
        </w:sdtPr>
        <w:sdtEndPr/>
        <w:sdtContent>
          <w:r w:rsidR="00A979E1" w:rsidRPr="000F4D74">
            <w:rPr>
              <w:cs/>
              <w:lang w:bidi="th-TH"/>
            </w:rPr>
            <w:t>การอภิปราย</w:t>
          </w:r>
        </w:sdtContent>
      </w:sdt>
      <w:r w:rsidR="00A979E1" w:rsidRPr="00D36E4C">
        <w:rPr>
          <w:rFonts w:asciiTheme="minorBidi" w:hAnsiTheme="minorBidi"/>
          <w:cs/>
          <w:lang w:bidi="th-TH"/>
        </w:rPr>
        <w:t xml:space="preserve"> </w:t>
      </w:r>
      <w:sdt>
        <w:sdtPr>
          <w:rPr>
            <w:rFonts w:asciiTheme="minorBidi" w:hAnsiTheme="minorBidi"/>
          </w:rPr>
          <w:alias w:val="วาระการประชุม 4 ใส่การสนทนา:"/>
          <w:tag w:val="วาระการประชุม 4 ใส่การสนทนา:"/>
          <w:id w:val="845978690"/>
          <w:placeholder>
            <w:docPart w:val="38CBC0EC35A9402ABD5B6B73FD591CED"/>
          </w:placeholder>
          <w:temporary/>
          <w:showingPlcHdr/>
          <w15:appearance w15:val="hidden"/>
        </w:sdtPr>
        <w:sdtEndPr/>
        <w:sdtContent>
          <w:r w:rsidR="00A979E1" w:rsidRPr="000F4D74">
            <w:rPr>
              <w:cs/>
              <w:lang w:bidi="th-TH"/>
            </w:rPr>
            <w:t>การสนทนา</w:t>
          </w:r>
        </w:sdtContent>
      </w:sdt>
    </w:p>
    <w:p w:rsidR="00A979E1" w:rsidRPr="00D36E4C" w:rsidRDefault="007C016C" w:rsidP="00A979E1">
      <w:pPr>
        <w:rPr>
          <w:rFonts w:asciiTheme="minorBidi" w:hAnsiTheme="minorBidi"/>
          <w:cs/>
          <w:lang w:bidi="th-TH"/>
        </w:rPr>
      </w:pPr>
      <w:sdt>
        <w:sdtPr>
          <w:rPr>
            <w:rFonts w:asciiTheme="minorBidi" w:hAnsiTheme="minorBidi"/>
          </w:rPr>
          <w:alias w:val="วาระการประชุม 4 สรุป:"/>
          <w:tag w:val="วาระการประชุม 4 สรุป:"/>
          <w:id w:val="-118606399"/>
          <w:placeholder>
            <w:docPart w:val="793058470F47495F91AE30BC31843F40"/>
          </w:placeholder>
          <w:temporary/>
          <w:showingPlcHdr/>
          <w15:appearance w15:val="hidden"/>
        </w:sdtPr>
        <w:sdtEndPr/>
        <w:sdtContent>
          <w:r w:rsidR="00A979E1" w:rsidRPr="000F4D74">
            <w:rPr>
              <w:cs/>
              <w:lang w:bidi="th-TH"/>
            </w:rPr>
            <w:t>สรุป</w:t>
          </w:r>
        </w:sdtContent>
      </w:sdt>
      <w:r w:rsidR="00A979E1" w:rsidRPr="00D36E4C">
        <w:rPr>
          <w:rFonts w:asciiTheme="minorBidi" w:hAnsiTheme="minorBidi"/>
          <w:cs/>
          <w:lang w:bidi="th-TH"/>
        </w:rPr>
        <w:t xml:space="preserve"> </w:t>
      </w:r>
      <w:sdt>
        <w:sdtPr>
          <w:rPr>
            <w:rFonts w:asciiTheme="minorBidi" w:hAnsiTheme="minorBidi"/>
          </w:rPr>
          <w:alias w:val="วาระการประชุม 4 ใส่คำลงท้าย:"/>
          <w:tag w:val="วาระการประชุม 4 ใส่คำลงท้าย:"/>
          <w:id w:val="-2008976782"/>
          <w:placeholder>
            <w:docPart w:val="F63C0514894041A5BE0C22FAB5F07418"/>
          </w:placeholder>
          <w:temporary/>
          <w:showingPlcHdr/>
          <w15:appearance w15:val="hidden"/>
        </w:sdtPr>
        <w:sdtEndPr/>
        <w:sdtContent>
          <w:r w:rsidR="00A979E1" w:rsidRPr="000F4D74">
            <w:rPr>
              <w:cs/>
              <w:lang w:bidi="th-TH"/>
            </w:rPr>
            <w:t>คำลงท้าย</w:t>
          </w:r>
        </w:sdtContent>
      </w:sdt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  <w:tblDescription w:val="ตารางข้อมูลรายการการดำเนินการสำหรับวาระการประชุม 4"/>
      </w:tblPr>
      <w:tblGrid>
        <w:gridCol w:w="6102"/>
        <w:gridCol w:w="2182"/>
        <w:gridCol w:w="2182"/>
      </w:tblGrid>
      <w:tr w:rsidR="00A979E1" w:rsidRPr="00E52810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:rsidR="00557792" w:rsidRPr="00E52810" w:rsidRDefault="007C016C" w:rsidP="00557792">
            <w:pPr>
              <w:ind w:left="72"/>
              <w:rPr>
                <w:rFonts w:cs="Century Gothic"/>
                <w:bCs/>
                <w:cs/>
                <w:lang w:bidi="th-TH"/>
              </w:rPr>
            </w:pPr>
            <w:sdt>
              <w:sdtPr>
                <w:alias w:val="วาระการประชุม 4 รายการการดำเนินการ:"/>
                <w:tag w:val="วาระการประชุม 4 รายการการดำเนินการ:"/>
                <w:id w:val="-403142128"/>
                <w:placeholder>
                  <w:docPart w:val="64FB6F9523CD4262874A74604B24AE71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F25495">
                  <w:rPr>
                    <w:cs/>
                    <w:lang w:bidi="th-TH"/>
                  </w:rPr>
                  <w:t>รายการการดำเนินการ</w:t>
                </w:r>
              </w:sdtContent>
            </w:sdt>
          </w:p>
        </w:tc>
        <w:sdt>
          <w:sdtPr>
            <w:alias w:val="วาระการประชุม 4 ผู้รับผิดชอบ:"/>
            <w:tag w:val="วาระการประชุม 4 ผู้รับผิดชอบ:"/>
            <w:id w:val="-502671691"/>
            <w:placeholder>
              <w:docPart w:val="93C1458F2DC048B4B1F265109289EF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72"/>
                  <w:rPr>
                    <w:rFonts w:cs="Century Gothic"/>
                    <w:bCs/>
                    <w:cs/>
                    <w:lang w:bidi="th-TH"/>
                  </w:rPr>
                </w:pPr>
                <w:r w:rsidRPr="00F25495">
                  <w:rPr>
                    <w:cs/>
                    <w:lang w:bidi="th-TH"/>
                  </w:rPr>
                  <w:t>ผู้รับผิดชอบ</w:t>
                </w:r>
              </w:p>
            </w:tc>
          </w:sdtContent>
        </w:sdt>
        <w:sdt>
          <w:sdtPr>
            <w:alias w:val="วาระการประชุม 4 วันครบกำหนด:"/>
            <w:tag w:val="วาระการประชุม 4 วันครบกำหนด:"/>
            <w:id w:val="916989915"/>
            <w:placeholder>
              <w:docPart w:val="DD8E6ADFA05145FCB39CE2F409E418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72"/>
                  <w:rPr>
                    <w:rFonts w:cs="Century Gothic"/>
                    <w:bCs/>
                    <w:cs/>
                    <w:lang w:bidi="th-TH"/>
                  </w:rPr>
                </w:pPr>
                <w:r w:rsidRPr="00F25495">
                  <w:rPr>
                    <w:cs/>
                    <w:lang w:bidi="th-TH"/>
                  </w:rPr>
                  <w:t>วันครบกำหนด</w:t>
                </w:r>
              </w:p>
            </w:tc>
          </w:sdtContent>
        </w:sdt>
      </w:tr>
      <w:tr w:rsidR="00A979E1" w:rsidRPr="00E52810" w:rsidTr="00557792">
        <w:sdt>
          <w:sdtPr>
            <w:rPr>
              <w:rFonts w:asciiTheme="minorBidi" w:hAnsiTheme="minorBidi"/>
            </w:rPr>
            <w:alias w:val="วาระการประชุม 4 ใส่หัวข้อที่ 1:"/>
            <w:tag w:val="วาระการประชุม 4 ใส่หัวข้อที่ 1:"/>
            <w:id w:val="1230879415"/>
            <w:placeholder>
              <w:docPart w:val="161A961971B44FB2A4DE504221989D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D36E4C" w:rsidRDefault="00A979E1" w:rsidP="00D36E4C">
                <w:pPr>
                  <w:rPr>
                    <w:rFonts w:asciiTheme="minorBidi" w:hAnsiTheme="minorBidi"/>
                    <w:cs/>
                    <w:lang w:bidi="th-TH"/>
                  </w:rPr>
                </w:pPr>
                <w:r w:rsidRPr="00A37FE4">
                  <w:rPr>
                    <w:cs/>
                    <w:lang w:bidi="th-TH"/>
                  </w:rPr>
                  <w:t xml:space="preserve">หัวข้อที่ </w:t>
                </w:r>
                <w:r w:rsidR="001A12D1">
                  <w:rPr>
                    <w:rFonts w:hint="cs"/>
                    <w:cs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Theme="minorBidi" w:hAnsiTheme="minorBidi"/>
            </w:rPr>
            <w:alias w:val="วาระการประชุม 4 ใส่ชื่อของผู้นำเสนอ 1:"/>
            <w:tag w:val="วาระการประชุม 4 ใส่ชื่อของผู้นำเสนอ 1:"/>
            <w:id w:val="1705135128"/>
            <w:placeholder>
              <w:docPart w:val="AA6BEB6835B24B529AA277EE4AE868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D36E4C" w:rsidRDefault="00A979E1" w:rsidP="00D36E4C">
                <w:pPr>
                  <w:rPr>
                    <w:rFonts w:asciiTheme="minorBidi" w:hAnsiTheme="minorBidi"/>
                    <w:cs/>
                    <w:lang w:bidi="th-TH"/>
                  </w:rPr>
                </w:pPr>
                <w:r w:rsidRPr="00223319">
                  <w:rPr>
                    <w:cs/>
                    <w:lang w:bidi="th-TH"/>
                  </w:rPr>
                  <w:t>ชื่อผู้นำเสนอ</w:t>
                </w:r>
              </w:p>
            </w:tc>
          </w:sdtContent>
        </w:sdt>
        <w:sdt>
          <w:sdtPr>
            <w:rPr>
              <w:rFonts w:asciiTheme="minorBidi" w:hAnsiTheme="minorBidi"/>
            </w:rPr>
            <w:alias w:val="วาระการประชุม 4 ใส่วันที่และเวลา 1:"/>
            <w:tag w:val="วาระการประชุม 4 ใส่วันที่และเวลา 1:"/>
            <w:id w:val="-1668543662"/>
            <w:placeholder>
              <w:docPart w:val="C338E28D580E4D889C62F91A3B6B73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D36E4C" w:rsidRDefault="00A979E1" w:rsidP="00D36E4C">
                <w:pPr>
                  <w:rPr>
                    <w:rFonts w:asciiTheme="minorBidi" w:hAnsiTheme="minorBidi"/>
                    <w:cs/>
                    <w:lang w:bidi="th-TH"/>
                  </w:rPr>
                </w:pPr>
                <w:r w:rsidRPr="000F4D74">
                  <w:rPr>
                    <w:cs/>
                    <w:lang w:bidi="th-TH"/>
                  </w:rPr>
                  <w:t xml:space="preserve">วันที่ </w:t>
                </w:r>
                <w:r w:rsidRPr="000F4D74">
                  <w:rPr>
                    <w:rtl/>
                    <w:cs/>
                  </w:rPr>
                  <w:t xml:space="preserve">| </w:t>
                </w:r>
                <w:r w:rsidRPr="000F4D74">
                  <w:rPr>
                    <w:rtl/>
                    <w:cs/>
                    <w:lang w:bidi="th-TH"/>
                  </w:rPr>
                  <w:t>เวลา</w:t>
                </w:r>
              </w:p>
            </w:tc>
          </w:sdtContent>
        </w:sdt>
      </w:tr>
      <w:tr w:rsidR="00A979E1" w:rsidRPr="00E52810" w:rsidTr="00557792">
        <w:sdt>
          <w:sdtPr>
            <w:rPr>
              <w:rFonts w:asciiTheme="minorBidi" w:hAnsiTheme="minorBidi"/>
            </w:rPr>
            <w:alias w:val="วาระการประชุม 4 ใส่หัวข้อที่ 2:"/>
            <w:tag w:val="วาระการประชุม 4 ใส่หัวข้อที่ 2:"/>
            <w:id w:val="-1863892271"/>
            <w:placeholder>
              <w:docPart w:val="38BE8B08DB9C40F6BD7D6FF1C5CBDA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D36E4C" w:rsidRDefault="00A979E1" w:rsidP="00D36E4C">
                <w:pPr>
                  <w:rPr>
                    <w:rFonts w:asciiTheme="minorBidi" w:hAnsiTheme="minorBidi"/>
                    <w:cs/>
                    <w:lang w:bidi="th-TH"/>
                  </w:rPr>
                </w:pPr>
                <w:r w:rsidRPr="00A37FE4">
                  <w:rPr>
                    <w:cs/>
                    <w:lang w:bidi="th-TH"/>
                  </w:rPr>
                  <w:t xml:space="preserve">หัวข้อที่ </w:t>
                </w:r>
                <w:r w:rsidR="001A12D1">
                  <w:rPr>
                    <w:rFonts w:hint="cs"/>
                    <w:cs/>
                    <w:lang w:bidi="th-TH"/>
                  </w:rPr>
                  <w:t>2</w:t>
                </w:r>
              </w:p>
            </w:tc>
          </w:sdtContent>
        </w:sdt>
        <w:sdt>
          <w:sdtPr>
            <w:rPr>
              <w:rFonts w:asciiTheme="minorBidi" w:hAnsiTheme="minorBidi"/>
            </w:rPr>
            <w:alias w:val="วาระการประชุม 4 ใส่ชื่อของผู้นำเสนอ 2:"/>
            <w:tag w:val="วาระการประชุม 4 ใส่ชื่อของผู้นำเสนอ 2:"/>
            <w:id w:val="-1453329718"/>
            <w:placeholder>
              <w:docPart w:val="4ADAE5248D624C778A7855AE21D327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D36E4C" w:rsidRDefault="00A979E1" w:rsidP="00D36E4C">
                <w:pPr>
                  <w:rPr>
                    <w:rFonts w:asciiTheme="minorBidi" w:hAnsiTheme="minorBidi"/>
                    <w:cs/>
                    <w:lang w:bidi="th-TH"/>
                  </w:rPr>
                </w:pPr>
                <w:r w:rsidRPr="00F25495">
                  <w:rPr>
                    <w:cs/>
                    <w:lang w:bidi="th-TH"/>
                  </w:rPr>
                  <w:t>ชื่อผู้นำเสนอ</w:t>
                </w:r>
              </w:p>
            </w:tc>
          </w:sdtContent>
        </w:sdt>
        <w:sdt>
          <w:sdtPr>
            <w:rPr>
              <w:rFonts w:asciiTheme="minorBidi" w:hAnsiTheme="minorBidi"/>
            </w:rPr>
            <w:alias w:val="วาระการประชุม 4 ใส่วันที่และเวลา 2:"/>
            <w:tag w:val="วาระการประชุม 4 ใส่วันที่และเวลา 2:"/>
            <w:id w:val="-1930650128"/>
            <w:placeholder>
              <w:docPart w:val="5EEFE870FBD04F09938F98C8CF3AC0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D36E4C" w:rsidRDefault="00A979E1" w:rsidP="00D36E4C">
                <w:pPr>
                  <w:rPr>
                    <w:rFonts w:asciiTheme="minorBidi" w:hAnsiTheme="minorBidi"/>
                    <w:cs/>
                    <w:lang w:bidi="th-TH"/>
                  </w:rPr>
                </w:pPr>
                <w:r w:rsidRPr="00F25495">
                  <w:rPr>
                    <w:cs/>
                    <w:lang w:bidi="th-TH"/>
                  </w:rPr>
                  <w:t xml:space="preserve">วันที่ </w:t>
                </w:r>
                <w:r w:rsidRPr="00F25495">
                  <w:rPr>
                    <w:rtl/>
                    <w:cs/>
                  </w:rPr>
                  <w:t xml:space="preserve">| </w:t>
                </w:r>
                <w:r w:rsidRPr="00F25495">
                  <w:rPr>
                    <w:rtl/>
                    <w:cs/>
                    <w:lang w:bidi="th-TH"/>
                  </w:rPr>
                  <w:t>เวลา</w:t>
                </w:r>
              </w:p>
            </w:tc>
          </w:sdtContent>
        </w:sdt>
      </w:tr>
    </w:tbl>
    <w:p w:rsidR="00A979E1" w:rsidRPr="00D36E4C" w:rsidRDefault="007C016C" w:rsidP="001456D8">
      <w:pPr>
        <w:ind w:left="142"/>
        <w:rPr>
          <w:rFonts w:asciiTheme="minorBidi" w:hAnsiTheme="minorBidi"/>
          <w:cs/>
          <w:lang w:bidi="th-TH"/>
        </w:rPr>
      </w:pPr>
      <w:sdt>
        <w:sdtPr>
          <w:rPr>
            <w:rFonts w:asciiTheme="minorBidi" w:hAnsiTheme="minorBidi"/>
          </w:rPr>
          <w:alias w:val="ผู้สังเกต:"/>
          <w:tag w:val="ผู้สังเกต:"/>
          <w:id w:val="620197708"/>
          <w:placeholder>
            <w:docPart w:val="5CD82A4A43EE417580CF62286C1E123F"/>
          </w:placeholder>
          <w:temporary/>
          <w:showingPlcHdr/>
          <w15:appearance w15:val="hidden"/>
        </w:sdtPr>
        <w:sdtEndPr/>
        <w:sdtContent>
          <w:r w:rsidR="00A979E1" w:rsidRPr="00F25495">
            <w:rPr>
              <w:cs/>
              <w:lang w:bidi="th-TH"/>
            </w:rPr>
            <w:t>ผู้สังเกตการณ์</w:t>
          </w:r>
        </w:sdtContent>
      </w:sdt>
      <w:r w:rsidR="00A979E1" w:rsidRPr="00D36E4C">
        <w:rPr>
          <w:rFonts w:asciiTheme="minorBidi" w:hAnsiTheme="minorBidi"/>
          <w:cs/>
          <w:lang w:bidi="th-TH"/>
        </w:rPr>
        <w:t xml:space="preserve"> </w:t>
      </w:r>
      <w:sdt>
        <w:sdtPr>
          <w:rPr>
            <w:rFonts w:asciiTheme="minorBidi" w:hAnsiTheme="minorBidi"/>
          </w:rPr>
          <w:alias w:val="ใส่ชื่อผู้สังเกตการณ์:"/>
          <w:tag w:val="ใส่ชื่อผู้สังเกตการณ์:"/>
          <w:id w:val="-1956164916"/>
          <w:placeholder>
            <w:docPart w:val="A554526B36FA41149D347B4A21FC1E0D"/>
          </w:placeholder>
          <w:temporary/>
          <w:showingPlcHdr/>
          <w15:appearance w15:val="hidden"/>
        </w:sdtPr>
        <w:sdtEndPr/>
        <w:sdtContent>
          <w:r w:rsidRPr="00D36E4C">
            <w:rPr>
              <w:rFonts w:asciiTheme="minorBidi" w:hAnsiTheme="minorBidi"/>
              <w:cs/>
              <w:lang w:bidi="th-TH"/>
            </w:rPr>
            <w:t>ชื่อ</w:t>
          </w:r>
        </w:sdtContent>
      </w:sdt>
    </w:p>
    <w:p w:rsidR="00A979E1" w:rsidRPr="00D36E4C" w:rsidRDefault="007C016C" w:rsidP="000F4D74">
      <w:pPr>
        <w:ind w:left="142"/>
        <w:rPr>
          <w:cs/>
          <w:lang w:bidi="th-TH"/>
        </w:rPr>
      </w:pPr>
      <w:sdt>
        <w:sdtPr>
          <w:alias w:val="วิทยากร:"/>
          <w:tag w:val="วิทยากร:"/>
          <w:id w:val="1871578218"/>
          <w:placeholder>
            <w:docPart w:val="D696F4DF033B46EBAC8B5D1CEFCBC18E"/>
          </w:placeholder>
          <w:temporary/>
          <w:showingPlcHdr/>
          <w15:appearance w15:val="hidden"/>
        </w:sdtPr>
        <w:sdtEndPr/>
        <w:sdtContent>
          <w:r w:rsidR="00A979E1" w:rsidRPr="00D36E4C">
            <w:rPr>
              <w:cs/>
              <w:lang w:bidi="th-TH"/>
            </w:rPr>
            <w:t>วิทยากร</w:t>
          </w:r>
        </w:sdtContent>
      </w:sdt>
      <w:r w:rsidR="00A979E1" w:rsidRPr="00D36E4C">
        <w:rPr>
          <w:cs/>
          <w:lang w:bidi="th-TH"/>
        </w:rPr>
        <w:t xml:space="preserve"> </w:t>
      </w:r>
      <w:sdt>
        <w:sdtPr>
          <w:alias w:val="ใส่ชื่อแหล่งข้อมูล:"/>
          <w:tag w:val="ใส่ชื่อแหล่งข้อมูล:"/>
          <w:id w:val="-797290336"/>
          <w:placeholder>
            <w:docPart w:val="DF6F72F59146422ABB0AD023BA572FCF"/>
          </w:placeholder>
          <w:temporary/>
          <w:showingPlcHdr/>
          <w15:appearance w15:val="hidden"/>
        </w:sdtPr>
        <w:sdtEndPr/>
        <w:sdtContent>
          <w:r w:rsidR="00A979E1" w:rsidRPr="00D36E4C">
            <w:rPr>
              <w:cs/>
              <w:lang w:bidi="th-TH"/>
            </w:rPr>
            <w:t>ชื่อ</w:t>
          </w:r>
        </w:sdtContent>
      </w:sdt>
    </w:p>
    <w:p w:rsidR="0017681F" w:rsidRDefault="007C016C" w:rsidP="001456D8">
      <w:pPr>
        <w:ind w:left="142"/>
        <w:rPr>
          <w:rFonts w:asciiTheme="minorBidi" w:hAnsiTheme="minorBidi" w:cs="DilleniaUPC"/>
          <w:cs/>
          <w:lang w:bidi="th-TH"/>
        </w:rPr>
      </w:pPr>
      <w:sdt>
        <w:sdtPr>
          <w:rPr>
            <w:rFonts w:asciiTheme="minorBidi" w:hAnsiTheme="minorBidi"/>
          </w:rPr>
          <w:alias w:val="หมายเหตุพิเศษ:"/>
          <w:tag w:val="หมายเหตุพิเศษ:"/>
          <w:id w:val="2083322904"/>
          <w:placeholder>
            <w:docPart w:val="E05F8F1D92C243D4B4184D4EA56D3957"/>
          </w:placeholder>
          <w:temporary/>
          <w:showingPlcHdr/>
          <w15:appearance w15:val="hidden"/>
        </w:sdtPr>
        <w:sdtEndPr/>
        <w:sdtContent>
          <w:r w:rsidR="00A979E1" w:rsidRPr="000F4D74">
            <w:rPr>
              <w:cs/>
              <w:lang w:bidi="th-TH"/>
            </w:rPr>
            <w:t>บันทึกย่อพิเศษ</w:t>
          </w:r>
        </w:sdtContent>
      </w:sdt>
      <w:r w:rsidR="00A979E1" w:rsidRPr="00D36E4C">
        <w:rPr>
          <w:rFonts w:asciiTheme="minorBidi" w:hAnsiTheme="minorBidi"/>
          <w:cs/>
          <w:lang w:bidi="th-TH"/>
        </w:rPr>
        <w:t xml:space="preserve"> </w:t>
      </w:r>
      <w:sdt>
        <w:sdtPr>
          <w:rPr>
            <w:rFonts w:asciiTheme="minorBidi" w:hAnsiTheme="minorBidi"/>
          </w:rPr>
          <w:alias w:val="ใส่บันทึกย่อเพิ่มเติมที่นี่:"/>
          <w:tag w:val="ใส่บันทึกย่อเพิ่มเติมที่นี่:"/>
          <w:id w:val="1654802240"/>
          <w:placeholder>
            <w:docPart w:val="5DE30089C7AD44959B9323DAEFC1C67E"/>
          </w:placeholder>
          <w:temporary/>
          <w:showingPlcHdr/>
          <w15:appearance w15:val="hidden"/>
        </w:sdtPr>
        <w:sdtEndPr/>
        <w:sdtContent>
          <w:r w:rsidR="00A979E1" w:rsidRPr="000F4D74">
            <w:rPr>
              <w:cs/>
              <w:lang w:bidi="th-TH"/>
            </w:rPr>
            <w:t>พิมพ์บันทึกย่อเพิ่มเติมที่นี่</w:t>
          </w:r>
        </w:sdtContent>
      </w:sdt>
    </w:p>
    <w:sectPr w:rsidR="0017681F" w:rsidSect="00C57D2C">
      <w:footerReference w:type="default" r:id="rId9"/>
      <w:pgSz w:w="11906" w:h="16838" w:code="9"/>
      <w:pgMar w:top="720" w:right="720" w:bottom="12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EA7" w:rsidRDefault="00B44EA7">
      <w:pPr>
        <w:spacing w:after="0"/>
        <w:rPr>
          <w:rFonts w:cs="Palatino Linotype"/>
          <w:cs/>
          <w:lang w:bidi="th-TH"/>
        </w:rPr>
      </w:pPr>
      <w:r>
        <w:separator/>
      </w:r>
    </w:p>
  </w:endnote>
  <w:endnote w:type="continuationSeparator" w:id="0">
    <w:p w:rsidR="00B44EA7" w:rsidRDefault="00B44EA7">
      <w:pPr>
        <w:spacing w:after="0"/>
        <w:rPr>
          <w:rFonts w:cs="Palatino Linotype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2" w:rsidRDefault="00CB50F2" w:rsidP="00CB50F2">
    <w:pPr>
      <w:pStyle w:val="affa"/>
      <w:rPr>
        <w:rFonts w:cs="Palatino Linotype"/>
        <w:szCs w:val="22"/>
        <w:cs/>
        <w:lang w:bidi="th-TH"/>
      </w:rPr>
    </w:pPr>
    <w:r>
      <w:rPr>
        <w:rFonts w:cs="Angsana New"/>
        <w:szCs w:val="22"/>
        <w:cs/>
        <w:lang w:bidi="th-TH"/>
      </w:rPr>
      <w:t xml:space="preserve">หน้า </w:t>
    </w:r>
    <w:r>
      <w:rPr>
        <w:lang w:bidi="th-TH"/>
      </w:rPr>
      <w:fldChar w:fldCharType="begin"/>
    </w:r>
    <w:r>
      <w:rPr>
        <w:rFonts w:cs="Palatino Linotype"/>
        <w:szCs w:val="22"/>
        <w:cs/>
        <w:lang w:bidi="th-TH"/>
      </w:rPr>
      <w:instrText xml:space="preserve"> PAGE   \</w:instrText>
    </w:r>
    <w:r>
      <w:rPr>
        <w:rFonts w:cs="Angsana New"/>
        <w:szCs w:val="22"/>
        <w:cs/>
        <w:lang w:bidi="th-TH"/>
      </w:rPr>
      <w:instrText xml:space="preserve">* </w:instrText>
    </w:r>
    <w:r>
      <w:rPr>
        <w:rFonts w:cs="Palatino Linotype"/>
        <w:szCs w:val="22"/>
        <w:cs/>
        <w:lang w:bidi="th-TH"/>
      </w:rPr>
      <w:instrText xml:space="preserve">MERGEFORMAT </w:instrText>
    </w:r>
    <w:r>
      <w:rPr>
        <w:lang w:bidi="th-TH"/>
      </w:rPr>
      <w:fldChar w:fldCharType="separate"/>
    </w:r>
    <w:r w:rsidR="00E7251F" w:rsidRPr="00E7251F">
      <w:rPr>
        <w:rFonts w:cs="Palatino Linotype"/>
        <w:noProof/>
        <w:szCs w:val="22"/>
        <w:cs/>
        <w:lang w:bidi="th-TH"/>
      </w:rPr>
      <w:t>2</w:t>
    </w:r>
    <w:r>
      <w:rPr>
        <w:lang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EA7" w:rsidRDefault="00B44EA7">
      <w:pPr>
        <w:spacing w:after="0"/>
        <w:rPr>
          <w:rFonts w:cs="Palatino Linotype"/>
          <w:cs/>
          <w:lang w:bidi="th-TH"/>
        </w:rPr>
      </w:pPr>
      <w:r>
        <w:separator/>
      </w:r>
    </w:p>
  </w:footnote>
  <w:footnote w:type="continuationSeparator" w:id="0">
    <w:p w:rsidR="00B44EA7" w:rsidRDefault="00B44EA7">
      <w:pPr>
        <w:spacing w:after="0"/>
        <w:rPr>
          <w:rFonts w:cs="Palatino Linotype"/>
          <w:cs/>
          <w:lang w:bidi="th-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a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94"/>
    <w:rsid w:val="00070820"/>
    <w:rsid w:val="000F4D74"/>
    <w:rsid w:val="001005E5"/>
    <w:rsid w:val="00107A25"/>
    <w:rsid w:val="001118FD"/>
    <w:rsid w:val="001456D8"/>
    <w:rsid w:val="00152CC8"/>
    <w:rsid w:val="0017681F"/>
    <w:rsid w:val="001A12D1"/>
    <w:rsid w:val="001C4546"/>
    <w:rsid w:val="00223319"/>
    <w:rsid w:val="002452B8"/>
    <w:rsid w:val="002521BC"/>
    <w:rsid w:val="0027145B"/>
    <w:rsid w:val="002B6C94"/>
    <w:rsid w:val="002E2259"/>
    <w:rsid w:val="002E7469"/>
    <w:rsid w:val="002F4ABE"/>
    <w:rsid w:val="003B1BCE"/>
    <w:rsid w:val="003C1B81"/>
    <w:rsid w:val="003C6B6C"/>
    <w:rsid w:val="003D64A3"/>
    <w:rsid w:val="0041439B"/>
    <w:rsid w:val="00444D8F"/>
    <w:rsid w:val="0048168E"/>
    <w:rsid w:val="0052642B"/>
    <w:rsid w:val="00557792"/>
    <w:rsid w:val="00595363"/>
    <w:rsid w:val="005B463D"/>
    <w:rsid w:val="005E7D19"/>
    <w:rsid w:val="0066086F"/>
    <w:rsid w:val="00672A6F"/>
    <w:rsid w:val="006928B4"/>
    <w:rsid w:val="006D571F"/>
    <w:rsid w:val="006F5A3F"/>
    <w:rsid w:val="00714174"/>
    <w:rsid w:val="007253CC"/>
    <w:rsid w:val="007C016C"/>
    <w:rsid w:val="008431CB"/>
    <w:rsid w:val="0089185C"/>
    <w:rsid w:val="008E2FAF"/>
    <w:rsid w:val="0093449B"/>
    <w:rsid w:val="009916AE"/>
    <w:rsid w:val="009C0F8C"/>
    <w:rsid w:val="00A37FE4"/>
    <w:rsid w:val="00A979E1"/>
    <w:rsid w:val="00AD397D"/>
    <w:rsid w:val="00B158F1"/>
    <w:rsid w:val="00B44EA7"/>
    <w:rsid w:val="00B45E12"/>
    <w:rsid w:val="00C57D2C"/>
    <w:rsid w:val="00C9013A"/>
    <w:rsid w:val="00CB50F2"/>
    <w:rsid w:val="00CF5C61"/>
    <w:rsid w:val="00D36E4C"/>
    <w:rsid w:val="00D6466C"/>
    <w:rsid w:val="00D90A37"/>
    <w:rsid w:val="00D93B8E"/>
    <w:rsid w:val="00DC2307"/>
    <w:rsid w:val="00E52810"/>
    <w:rsid w:val="00E70F21"/>
    <w:rsid w:val="00E7251F"/>
    <w:rsid w:val="00EB43FE"/>
    <w:rsid w:val="00F2135F"/>
    <w:rsid w:val="00F25495"/>
    <w:rsid w:val="00F45ED3"/>
    <w:rsid w:val="00F546AC"/>
    <w:rsid w:val="00F560A1"/>
    <w:rsid w:val="00F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E4AA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70F21"/>
    <w:rPr>
      <w:spacing w:val="4"/>
    </w:rPr>
  </w:style>
  <w:style w:type="paragraph" w:styleId="1">
    <w:name w:val="heading 1"/>
    <w:basedOn w:val="a1"/>
    <w:link w:val="10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21">
    <w:name w:val="heading 2"/>
    <w:basedOn w:val="a1"/>
    <w:link w:val="22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31">
    <w:name w:val="heading 3"/>
    <w:basedOn w:val="a1"/>
    <w:link w:val="32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a5">
    <w:name w:val="รายงานการประชุม"/>
    <w:basedOn w:val="a3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a6">
    <w:name w:val="Subtle Reference"/>
    <w:basedOn w:val="a2"/>
    <w:uiPriority w:val="2"/>
    <w:qFormat/>
    <w:rsid w:val="00CB50F2"/>
    <w:rPr>
      <w:caps/>
      <w:smallCaps w:val="0"/>
      <w:color w:val="9F2936" w:themeColor="accent2"/>
    </w:rPr>
  </w:style>
  <w:style w:type="paragraph" w:styleId="a7">
    <w:name w:val="header"/>
    <w:basedOn w:val="a1"/>
    <w:link w:val="a8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a8">
    <w:name w:val="หัวกระดาษ อักขระ"/>
    <w:basedOn w:val="a2"/>
    <w:link w:val="a7"/>
    <w:uiPriority w:val="99"/>
    <w:rsid w:val="00A979E1"/>
    <w:rPr>
      <w:rFonts w:eastAsiaTheme="minorEastAsia"/>
      <w:szCs w:val="21"/>
      <w:lang w:eastAsia="ja-JP"/>
    </w:rPr>
  </w:style>
  <w:style w:type="character" w:styleId="a9">
    <w:name w:val="Placeholder Text"/>
    <w:basedOn w:val="a2"/>
    <w:uiPriority w:val="99"/>
    <w:semiHidden/>
    <w:rPr>
      <w:color w:val="808080"/>
    </w:rPr>
  </w:style>
  <w:style w:type="paragraph" w:styleId="aa">
    <w:name w:val="Balloon Text"/>
    <w:basedOn w:val="a1"/>
    <w:link w:val="ab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ab">
    <w:name w:val="ข้อความบอลลูน อักขระ"/>
    <w:basedOn w:val="a2"/>
    <w:link w:val="aa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ac">
    <w:name w:val="Bibliography"/>
    <w:basedOn w:val="a1"/>
    <w:next w:val="a1"/>
    <w:uiPriority w:val="37"/>
    <w:semiHidden/>
    <w:unhideWhenUsed/>
    <w:rsid w:val="00CF5C61"/>
  </w:style>
  <w:style w:type="paragraph" w:styleId="ad">
    <w:name w:val="Block Text"/>
    <w:basedOn w:val="a1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ae">
    <w:name w:val="Body Text"/>
    <w:basedOn w:val="a1"/>
    <w:link w:val="af"/>
    <w:uiPriority w:val="99"/>
    <w:semiHidden/>
    <w:unhideWhenUsed/>
    <w:rsid w:val="00CF5C61"/>
    <w:pPr>
      <w:spacing w:after="120"/>
    </w:pPr>
  </w:style>
  <w:style w:type="character" w:customStyle="1" w:styleId="af">
    <w:name w:val="เนื้อความ อักขระ"/>
    <w:basedOn w:val="a2"/>
    <w:link w:val="ae"/>
    <w:uiPriority w:val="99"/>
    <w:semiHidden/>
    <w:rsid w:val="00CF5C61"/>
    <w:rPr>
      <w:spacing w:val="4"/>
    </w:rPr>
  </w:style>
  <w:style w:type="paragraph" w:styleId="23">
    <w:name w:val="Body Text 2"/>
    <w:basedOn w:val="a1"/>
    <w:link w:val="24"/>
    <w:uiPriority w:val="99"/>
    <w:semiHidden/>
    <w:unhideWhenUsed/>
    <w:rsid w:val="00CF5C61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CF5C61"/>
    <w:rPr>
      <w:spacing w:val="4"/>
    </w:rPr>
  </w:style>
  <w:style w:type="paragraph" w:styleId="33">
    <w:name w:val="Body Text 3"/>
    <w:basedOn w:val="a1"/>
    <w:link w:val="34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CF5C61"/>
    <w:rPr>
      <w:spacing w:val="4"/>
      <w:szCs w:val="16"/>
    </w:rPr>
  </w:style>
  <w:style w:type="paragraph" w:styleId="af0">
    <w:name w:val="Body Text First Indent"/>
    <w:basedOn w:val="ae"/>
    <w:link w:val="af1"/>
    <w:uiPriority w:val="99"/>
    <w:semiHidden/>
    <w:unhideWhenUsed/>
    <w:rsid w:val="00CF5C61"/>
    <w:pPr>
      <w:spacing w:after="240"/>
      <w:ind w:firstLine="360"/>
    </w:pPr>
  </w:style>
  <w:style w:type="character" w:customStyle="1" w:styleId="af1">
    <w:name w:val="เยื้องย่อหน้าแรกของเนื้อความ อักขระ"/>
    <w:basedOn w:val="af"/>
    <w:link w:val="af0"/>
    <w:uiPriority w:val="99"/>
    <w:semiHidden/>
    <w:rsid w:val="00CF5C61"/>
    <w:rPr>
      <w:spacing w:val="4"/>
    </w:rPr>
  </w:style>
  <w:style w:type="paragraph" w:styleId="af2">
    <w:name w:val="Body Text Indent"/>
    <w:basedOn w:val="a1"/>
    <w:link w:val="af3"/>
    <w:uiPriority w:val="99"/>
    <w:semiHidden/>
    <w:unhideWhenUsed/>
    <w:rsid w:val="00CF5C61"/>
    <w:pPr>
      <w:spacing w:after="120"/>
      <w:ind w:left="360"/>
    </w:pPr>
  </w:style>
  <w:style w:type="character" w:customStyle="1" w:styleId="af3">
    <w:name w:val="การเยื้องเนื้อความ อักขระ"/>
    <w:basedOn w:val="a2"/>
    <w:link w:val="af2"/>
    <w:uiPriority w:val="99"/>
    <w:semiHidden/>
    <w:rsid w:val="00CF5C61"/>
    <w:rPr>
      <w:spacing w:val="4"/>
    </w:rPr>
  </w:style>
  <w:style w:type="paragraph" w:styleId="25">
    <w:name w:val="Body Text First Indent 2"/>
    <w:basedOn w:val="af2"/>
    <w:link w:val="26"/>
    <w:uiPriority w:val="99"/>
    <w:semiHidden/>
    <w:unhideWhenUsed/>
    <w:rsid w:val="00CF5C61"/>
    <w:pPr>
      <w:spacing w:after="24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3"/>
    <w:link w:val="25"/>
    <w:uiPriority w:val="99"/>
    <w:semiHidden/>
    <w:rsid w:val="00CF5C61"/>
    <w:rPr>
      <w:spacing w:val="4"/>
    </w:rPr>
  </w:style>
  <w:style w:type="paragraph" w:styleId="27">
    <w:name w:val="Body Text Indent 2"/>
    <w:basedOn w:val="a1"/>
    <w:link w:val="28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CF5C61"/>
    <w:rPr>
      <w:spacing w:val="4"/>
    </w:rPr>
  </w:style>
  <w:style w:type="paragraph" w:styleId="35">
    <w:name w:val="Body Text Indent 3"/>
    <w:basedOn w:val="a1"/>
    <w:link w:val="36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CF5C61"/>
    <w:rPr>
      <w:spacing w:val="4"/>
      <w:szCs w:val="16"/>
    </w:rPr>
  </w:style>
  <w:style w:type="character" w:styleId="af4">
    <w:name w:val="Book Title"/>
    <w:basedOn w:val="a2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af5">
    <w:name w:val="caption"/>
    <w:basedOn w:val="a1"/>
    <w:next w:val="a1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af6">
    <w:name w:val="Colorful Grid"/>
    <w:basedOn w:val="a3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CF5C61"/>
    <w:rPr>
      <w:sz w:val="22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CF5C61"/>
    <w:rPr>
      <w:szCs w:val="20"/>
    </w:rPr>
  </w:style>
  <w:style w:type="character" w:customStyle="1" w:styleId="afb">
    <w:name w:val="ข้อความข้อคิดเห็น อักขระ"/>
    <w:basedOn w:val="a2"/>
    <w:link w:val="afa"/>
    <w:uiPriority w:val="99"/>
    <w:semiHidden/>
    <w:rsid w:val="00CF5C61"/>
    <w:rPr>
      <w:spacing w:val="4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F5C61"/>
    <w:rPr>
      <w:b/>
      <w:bCs/>
    </w:rPr>
  </w:style>
  <w:style w:type="character" w:customStyle="1" w:styleId="afd">
    <w:name w:val="ชื่อเรื่องของข้อคิดเห็น อักขระ"/>
    <w:basedOn w:val="afb"/>
    <w:link w:val="afc"/>
    <w:uiPriority w:val="99"/>
    <w:semiHidden/>
    <w:rsid w:val="00CF5C61"/>
    <w:rPr>
      <w:b/>
      <w:bCs/>
      <w:spacing w:val="4"/>
      <w:szCs w:val="20"/>
    </w:rPr>
  </w:style>
  <w:style w:type="table" w:styleId="afe">
    <w:name w:val="Dark List"/>
    <w:basedOn w:val="a3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aff">
    <w:name w:val="Document Map"/>
    <w:basedOn w:val="a1"/>
    <w:link w:val="aff0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aff0">
    <w:name w:val="ผังเอกสาร อักขระ"/>
    <w:basedOn w:val="a2"/>
    <w:link w:val="aff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aff1">
    <w:name w:val="E-mail Signature"/>
    <w:basedOn w:val="a1"/>
    <w:link w:val="aff2"/>
    <w:uiPriority w:val="99"/>
    <w:semiHidden/>
    <w:unhideWhenUsed/>
    <w:rsid w:val="00CF5C61"/>
    <w:pPr>
      <w:spacing w:after="0"/>
    </w:pPr>
  </w:style>
  <w:style w:type="character" w:customStyle="1" w:styleId="aff2">
    <w:name w:val="ลายเซ็นอีเมล อักขระ"/>
    <w:basedOn w:val="a2"/>
    <w:link w:val="aff1"/>
    <w:uiPriority w:val="99"/>
    <w:semiHidden/>
    <w:rsid w:val="00CF5C61"/>
    <w:rPr>
      <w:spacing w:val="4"/>
    </w:rPr>
  </w:style>
  <w:style w:type="character" w:styleId="aff3">
    <w:name w:val="Emphasis"/>
    <w:basedOn w:val="a2"/>
    <w:uiPriority w:val="20"/>
    <w:semiHidden/>
    <w:unhideWhenUsed/>
    <w:qFormat/>
    <w:rsid w:val="00CF5C61"/>
    <w:rPr>
      <w:i/>
      <w:iCs/>
    </w:rPr>
  </w:style>
  <w:style w:type="character" w:styleId="aff4">
    <w:name w:val="endnote reference"/>
    <w:basedOn w:val="a2"/>
    <w:uiPriority w:val="99"/>
    <w:semiHidden/>
    <w:unhideWhenUsed/>
    <w:rsid w:val="00CF5C61"/>
    <w:rPr>
      <w:vertAlign w:val="superscript"/>
    </w:rPr>
  </w:style>
  <w:style w:type="paragraph" w:styleId="aff5">
    <w:name w:val="endnote text"/>
    <w:basedOn w:val="a1"/>
    <w:link w:val="aff6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aff6">
    <w:name w:val="ข้อความอ้างอิงท้ายเรื่อง อักขระ"/>
    <w:basedOn w:val="a2"/>
    <w:link w:val="aff5"/>
    <w:uiPriority w:val="99"/>
    <w:semiHidden/>
    <w:rsid w:val="00CF5C61"/>
    <w:rPr>
      <w:spacing w:val="4"/>
      <w:szCs w:val="20"/>
    </w:rPr>
  </w:style>
  <w:style w:type="paragraph" w:styleId="aff7">
    <w:name w:val="envelope address"/>
    <w:basedOn w:val="a1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8">
    <w:name w:val="envelope return"/>
    <w:basedOn w:val="a1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aff9">
    <w:name w:val="FollowedHyperlink"/>
    <w:basedOn w:val="a2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affa">
    <w:name w:val="footer"/>
    <w:basedOn w:val="a1"/>
    <w:link w:val="affb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affb">
    <w:name w:val="ท้ายกระดาษ อักขระ"/>
    <w:basedOn w:val="a2"/>
    <w:link w:val="affa"/>
    <w:uiPriority w:val="99"/>
    <w:rsid w:val="00CB50F2"/>
    <w:rPr>
      <w:rFonts w:eastAsiaTheme="minorEastAsia"/>
      <w:szCs w:val="21"/>
      <w:lang w:eastAsia="ja-JP"/>
    </w:rPr>
  </w:style>
  <w:style w:type="character" w:styleId="affc">
    <w:name w:val="footnote reference"/>
    <w:basedOn w:val="a2"/>
    <w:uiPriority w:val="99"/>
    <w:semiHidden/>
    <w:unhideWhenUsed/>
    <w:rsid w:val="00CF5C61"/>
    <w:rPr>
      <w:vertAlign w:val="superscript"/>
    </w:rPr>
  </w:style>
  <w:style w:type="paragraph" w:styleId="affd">
    <w:name w:val="footnote text"/>
    <w:basedOn w:val="a1"/>
    <w:link w:val="affe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affe">
    <w:name w:val="ข้อความเชิงอรรถ อักขระ"/>
    <w:basedOn w:val="a2"/>
    <w:link w:val="affd"/>
    <w:uiPriority w:val="99"/>
    <w:semiHidden/>
    <w:rsid w:val="00CF5C61"/>
    <w:rPr>
      <w:spacing w:val="4"/>
      <w:szCs w:val="20"/>
    </w:rPr>
  </w:style>
  <w:style w:type="table" w:styleId="11">
    <w:name w:val="Grid Table 1 Light"/>
    <w:basedOn w:val="a3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2-2">
    <w:name w:val="Grid Table 2 Accent 2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2-3">
    <w:name w:val="Grid Table 2 Accent 3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2-4">
    <w:name w:val="Grid Table 2 Accent 4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2-5">
    <w:name w:val="Grid Table 2 Accent 5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2-6">
    <w:name w:val="Grid Table 2 Accent 6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37">
    <w:name w:val="Grid Table 3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43">
    <w:name w:val="Grid Table 4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4-2">
    <w:name w:val="Grid Table 4 Accent 2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4-3">
    <w:name w:val="Grid Table 4 Accent 3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4-4">
    <w:name w:val="Grid Table 4 Accent 4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4-5">
    <w:name w:val="Grid Table 4 Accent 5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4-6">
    <w:name w:val="Grid Table 4 Accent 6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53">
    <w:name w:val="Grid Table 5 Dark"/>
    <w:basedOn w:val="a3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5-2">
    <w:name w:val="Grid Table 5 Dark Accent 2"/>
    <w:basedOn w:val="a3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5-3">
    <w:name w:val="Grid Table 5 Dark Accent 3"/>
    <w:basedOn w:val="a3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5-4">
    <w:name w:val="Grid Table 5 Dark Accent 4"/>
    <w:basedOn w:val="a3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5-5">
    <w:name w:val="Grid Table 5 Dark Accent 5"/>
    <w:basedOn w:val="a3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5-6">
    <w:name w:val="Grid Table 5 Dark Accent 6"/>
    <w:basedOn w:val="a3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61">
    <w:name w:val="Grid Table 6 Colorful"/>
    <w:basedOn w:val="a3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6-2">
    <w:name w:val="Grid Table 6 Colorful Accent 2"/>
    <w:basedOn w:val="a3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6-3">
    <w:name w:val="Grid Table 6 Colorful Accent 3"/>
    <w:basedOn w:val="a3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6-4">
    <w:name w:val="Grid Table 6 Colorful Accent 4"/>
    <w:basedOn w:val="a3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6-5">
    <w:name w:val="Grid Table 6 Colorful Accent 5"/>
    <w:basedOn w:val="a3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6-6">
    <w:name w:val="Grid Table 6 Colorful Accent 6"/>
    <w:basedOn w:val="a3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71">
    <w:name w:val="Grid Table 7 Colorful"/>
    <w:basedOn w:val="a3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10">
    <w:name w:val="หัวเรื่อง 1 อักขระ"/>
    <w:basedOn w:val="a2"/>
    <w:link w:val="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22">
    <w:name w:val="หัวเรื่อง 2 อักขระ"/>
    <w:basedOn w:val="a2"/>
    <w:link w:val="21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32">
    <w:name w:val="หัวเรื่อง 3 อักขระ"/>
    <w:basedOn w:val="a2"/>
    <w:link w:val="31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42">
    <w:name w:val="หัวเรื่อง 4 อักขระ"/>
    <w:basedOn w:val="a2"/>
    <w:link w:val="41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">
    <w:name w:val="HTML Acronym"/>
    <w:basedOn w:val="a2"/>
    <w:uiPriority w:val="99"/>
    <w:semiHidden/>
    <w:unhideWhenUsed/>
    <w:rsid w:val="00CF5C61"/>
  </w:style>
  <w:style w:type="paragraph" w:styleId="HTML0">
    <w:name w:val="HTML Address"/>
    <w:basedOn w:val="a1"/>
    <w:link w:val="HTML1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CF5C61"/>
    <w:rPr>
      <w:i/>
      <w:iCs/>
      <w:spacing w:val="4"/>
    </w:rPr>
  </w:style>
  <w:style w:type="character" w:styleId="HTML2">
    <w:name w:val="HTML Cite"/>
    <w:basedOn w:val="a2"/>
    <w:uiPriority w:val="99"/>
    <w:semiHidden/>
    <w:unhideWhenUsed/>
    <w:rsid w:val="00CF5C61"/>
    <w:rPr>
      <w:i/>
      <w:iCs/>
    </w:rPr>
  </w:style>
  <w:style w:type="character" w:styleId="HTML3">
    <w:name w:val="HTML Code"/>
    <w:basedOn w:val="a2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F5C6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CF5C61"/>
    <w:rPr>
      <w:rFonts w:ascii="Consolas" w:hAnsi="Consolas"/>
      <w:spacing w:val="4"/>
      <w:szCs w:val="20"/>
    </w:rPr>
  </w:style>
  <w:style w:type="character" w:styleId="HTML8">
    <w:name w:val="HTML Sample"/>
    <w:basedOn w:val="a2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F5C61"/>
    <w:rPr>
      <w:i/>
      <w:iCs/>
    </w:rPr>
  </w:style>
  <w:style w:type="character" w:styleId="afff">
    <w:name w:val="Hyperlink"/>
    <w:basedOn w:val="a2"/>
    <w:uiPriority w:val="99"/>
    <w:semiHidden/>
    <w:unhideWhenUsed/>
    <w:rsid w:val="00CF5C61"/>
    <w:rPr>
      <w:color w:val="6B9F25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afff0">
    <w:name w:val="index heading"/>
    <w:basedOn w:val="a1"/>
    <w:next w:val="12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afff1">
    <w:name w:val="Intense Emphasis"/>
    <w:basedOn w:val="a2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afff2">
    <w:name w:val="Intense Quote"/>
    <w:basedOn w:val="a1"/>
    <w:next w:val="a1"/>
    <w:link w:val="afff3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afff3">
    <w:name w:val="ทำให้คำอ้างอิงเป็นสีเข้มขึ้น อักขระ"/>
    <w:basedOn w:val="a2"/>
    <w:link w:val="afff2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afff4">
    <w:name w:val="Intense Reference"/>
    <w:basedOn w:val="a2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afff5">
    <w:name w:val="Light Grid"/>
    <w:basedOn w:val="a3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afff6">
    <w:name w:val="Light List"/>
    <w:basedOn w:val="a3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afff7">
    <w:name w:val="Light Shading"/>
    <w:basedOn w:val="a3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afff8">
    <w:name w:val="line number"/>
    <w:basedOn w:val="a2"/>
    <w:uiPriority w:val="99"/>
    <w:semiHidden/>
    <w:unhideWhenUsed/>
    <w:rsid w:val="00CF5C61"/>
  </w:style>
  <w:style w:type="paragraph" w:styleId="afff9">
    <w:name w:val="List"/>
    <w:basedOn w:val="a1"/>
    <w:uiPriority w:val="99"/>
    <w:semiHidden/>
    <w:unhideWhenUsed/>
    <w:rsid w:val="00CF5C61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CF5C61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CF5C61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CF5C61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CF5C61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afffa">
    <w:name w:val="List Continue"/>
    <w:basedOn w:val="a1"/>
    <w:uiPriority w:val="99"/>
    <w:semiHidden/>
    <w:unhideWhenUsed/>
    <w:rsid w:val="00CF5C61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CF5C61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afffb">
    <w:name w:val="List Paragraph"/>
    <w:basedOn w:val="a1"/>
    <w:uiPriority w:val="34"/>
    <w:semiHidden/>
    <w:unhideWhenUsed/>
    <w:qFormat/>
    <w:rsid w:val="00CF5C61"/>
    <w:pPr>
      <w:ind w:left="720"/>
      <w:contextualSpacing/>
    </w:pPr>
  </w:style>
  <w:style w:type="table" w:styleId="13">
    <w:name w:val="List Table 1 Light"/>
    <w:basedOn w:val="a3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1-20">
    <w:name w:val="List Table 1 Light Accent 2"/>
    <w:basedOn w:val="a3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1-30">
    <w:name w:val="List Table 1 Light Accent 3"/>
    <w:basedOn w:val="a3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1-40">
    <w:name w:val="List Table 1 Light Accent 4"/>
    <w:basedOn w:val="a3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1-50">
    <w:name w:val="List Table 1 Light Accent 5"/>
    <w:basedOn w:val="a3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1-60">
    <w:name w:val="List Table 1 Light Accent 6"/>
    <w:basedOn w:val="a3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2d">
    <w:name w:val="List Table 2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2-20">
    <w:name w:val="List Table 2 Accent 2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2-30">
    <w:name w:val="List Table 2 Accent 3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2-40">
    <w:name w:val="List Table 2 Accent 4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2-50">
    <w:name w:val="List Table 2 Accent 5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2-60">
    <w:name w:val="List Table 2 Accent 6"/>
    <w:basedOn w:val="a3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3b">
    <w:name w:val="List Table 3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4-20">
    <w:name w:val="List Table 4 Accent 2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4-30">
    <w:name w:val="List Table 4 Accent 3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4-40">
    <w:name w:val="List Table 4 Accent 4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4-50">
    <w:name w:val="List Table 4 Accent 5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4-60">
    <w:name w:val="List Table 4 Accent 6"/>
    <w:basedOn w:val="a3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57">
    <w:name w:val="List Table 5 Dark"/>
    <w:basedOn w:val="a3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6-20">
    <w:name w:val="List Table 6 Colorful Accent 2"/>
    <w:basedOn w:val="a3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6-30">
    <w:name w:val="List Table 6 Colorful Accent 3"/>
    <w:basedOn w:val="a3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6-40">
    <w:name w:val="List Table 6 Colorful Accent 4"/>
    <w:basedOn w:val="a3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6-50">
    <w:name w:val="List Table 6 Colorful Accent 5"/>
    <w:basedOn w:val="a3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6-60">
    <w:name w:val="List Table 6 Colorful Accent 6"/>
    <w:basedOn w:val="a3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73">
    <w:name w:val="List Table 7 Colorful"/>
    <w:basedOn w:val="a3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macro"/>
    <w:link w:val="afffd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afffd">
    <w:name w:val="ข้อความแมโคร อักขระ"/>
    <w:basedOn w:val="a2"/>
    <w:link w:val="afffc"/>
    <w:uiPriority w:val="99"/>
    <w:semiHidden/>
    <w:rsid w:val="00CF5C61"/>
    <w:rPr>
      <w:rFonts w:ascii="Consolas" w:hAnsi="Consolas"/>
      <w:spacing w:val="4"/>
      <w:szCs w:val="20"/>
    </w:rPr>
  </w:style>
  <w:style w:type="table" w:styleId="14">
    <w:name w:val="Medium Grid 1"/>
    <w:basedOn w:val="a3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e">
    <w:name w:val="Message Header"/>
    <w:basedOn w:val="a1"/>
    <w:link w:val="affff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ส่วนหัวข้อความ อักขระ"/>
    <w:basedOn w:val="a2"/>
    <w:link w:val="afffe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f0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affff1">
    <w:name w:val="Normal (Web)"/>
    <w:basedOn w:val="a1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affff2">
    <w:name w:val="Normal Indent"/>
    <w:basedOn w:val="a1"/>
    <w:uiPriority w:val="99"/>
    <w:semiHidden/>
    <w:unhideWhenUsed/>
    <w:rsid w:val="00CF5C61"/>
    <w:pPr>
      <w:ind w:left="720"/>
    </w:pPr>
  </w:style>
  <w:style w:type="paragraph" w:styleId="affff3">
    <w:name w:val="Note Heading"/>
    <w:basedOn w:val="a1"/>
    <w:next w:val="a1"/>
    <w:link w:val="affff4"/>
    <w:uiPriority w:val="99"/>
    <w:semiHidden/>
    <w:unhideWhenUsed/>
    <w:rsid w:val="00CF5C61"/>
    <w:pPr>
      <w:spacing w:after="0"/>
    </w:pPr>
  </w:style>
  <w:style w:type="character" w:customStyle="1" w:styleId="affff4">
    <w:name w:val="ส่วนหัวของบันทึกย่อ อักขระ"/>
    <w:basedOn w:val="a2"/>
    <w:link w:val="affff3"/>
    <w:uiPriority w:val="99"/>
    <w:semiHidden/>
    <w:rsid w:val="00CF5C61"/>
    <w:rPr>
      <w:spacing w:val="4"/>
    </w:rPr>
  </w:style>
  <w:style w:type="character" w:styleId="affff5">
    <w:name w:val="page number"/>
    <w:basedOn w:val="a2"/>
    <w:uiPriority w:val="99"/>
    <w:semiHidden/>
    <w:unhideWhenUsed/>
    <w:rsid w:val="00CF5C61"/>
  </w:style>
  <w:style w:type="table" w:styleId="17">
    <w:name w:val="Plain Table 1"/>
    <w:basedOn w:val="a3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Plain Text"/>
    <w:basedOn w:val="a1"/>
    <w:link w:val="affff7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affff7">
    <w:name w:val="ข้อความธรรมดา อักขระ"/>
    <w:basedOn w:val="a2"/>
    <w:link w:val="affff6"/>
    <w:uiPriority w:val="99"/>
    <w:semiHidden/>
    <w:rsid w:val="00CF5C61"/>
    <w:rPr>
      <w:rFonts w:ascii="Consolas" w:hAnsi="Consolas"/>
      <w:spacing w:val="4"/>
      <w:szCs w:val="21"/>
    </w:rPr>
  </w:style>
  <w:style w:type="paragraph" w:styleId="affff8">
    <w:name w:val="Quote"/>
    <w:basedOn w:val="a1"/>
    <w:next w:val="a1"/>
    <w:link w:val="affff9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9">
    <w:name w:val="คำอ้างอิง อักขระ"/>
    <w:basedOn w:val="a2"/>
    <w:link w:val="affff8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affffa">
    <w:name w:val="Strong"/>
    <w:basedOn w:val="a2"/>
    <w:uiPriority w:val="22"/>
    <w:semiHidden/>
    <w:unhideWhenUsed/>
    <w:qFormat/>
    <w:rsid w:val="00CF5C61"/>
    <w:rPr>
      <w:b/>
      <w:bCs/>
    </w:rPr>
  </w:style>
  <w:style w:type="paragraph" w:styleId="affffb">
    <w:name w:val="Subtitle"/>
    <w:basedOn w:val="a1"/>
    <w:link w:val="affffc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affffc">
    <w:name w:val="ชื่อเรื่องรอง อักขระ"/>
    <w:basedOn w:val="a2"/>
    <w:link w:val="affffb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affffd">
    <w:name w:val="Subtle Emphasis"/>
    <w:basedOn w:val="a2"/>
    <w:uiPriority w:val="10"/>
    <w:qFormat/>
    <w:rsid w:val="00D36E4C"/>
    <w:rPr>
      <w:rFonts w:cstheme="majorBidi"/>
      <w:i/>
      <w:iCs/>
      <w:color w:val="auto"/>
      <w:szCs w:val="20"/>
    </w:rPr>
  </w:style>
  <w:style w:type="table" w:styleId="18">
    <w:name w:val="Table 3D effects 1"/>
    <w:basedOn w:val="a3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e">
    <w:name w:val="Table Contemporary"/>
    <w:basedOn w:val="a3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Table Elegant"/>
    <w:basedOn w:val="a3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Table Grid"/>
    <w:basedOn w:val="a3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3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Grid Table Light"/>
    <w:basedOn w:val="a3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2">
    <w:name w:val="table of authorities"/>
    <w:basedOn w:val="a1"/>
    <w:next w:val="a1"/>
    <w:uiPriority w:val="99"/>
    <w:semiHidden/>
    <w:unhideWhenUsed/>
    <w:rsid w:val="00CF5C61"/>
    <w:pPr>
      <w:spacing w:after="0"/>
      <w:ind w:left="220" w:hanging="220"/>
    </w:pPr>
  </w:style>
  <w:style w:type="paragraph" w:styleId="afffff3">
    <w:name w:val="table of figures"/>
    <w:basedOn w:val="a1"/>
    <w:next w:val="a1"/>
    <w:uiPriority w:val="99"/>
    <w:semiHidden/>
    <w:unhideWhenUsed/>
    <w:rsid w:val="00CF5C61"/>
    <w:pPr>
      <w:spacing w:after="0"/>
    </w:pPr>
  </w:style>
  <w:style w:type="table" w:styleId="afffff4">
    <w:name w:val="Table Professional"/>
    <w:basedOn w:val="a3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Theme"/>
    <w:basedOn w:val="a3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6">
    <w:name w:val="Title"/>
    <w:basedOn w:val="a1"/>
    <w:link w:val="afffff7"/>
    <w:uiPriority w:val="1"/>
    <w:qFormat/>
    <w:rsid w:val="00D36E4C"/>
    <w:pPr>
      <w:contextualSpacing/>
    </w:pPr>
    <w:rPr>
      <w:rFonts w:asciiTheme="majorHAnsi" w:eastAsiaTheme="majorEastAsia" w:hAnsiTheme="majorHAnsi" w:cs="Browallia New"/>
      <w:color w:val="9F2936" w:themeColor="accent2"/>
      <w:spacing w:val="0"/>
      <w:sz w:val="50"/>
      <w:szCs w:val="63"/>
      <w:lang w:eastAsia="ja-JP"/>
    </w:rPr>
  </w:style>
  <w:style w:type="character" w:customStyle="1" w:styleId="afffff7">
    <w:name w:val="ชื่อเรื่อง อักขระ"/>
    <w:basedOn w:val="a2"/>
    <w:link w:val="afffff6"/>
    <w:uiPriority w:val="1"/>
    <w:rsid w:val="00D36E4C"/>
    <w:rPr>
      <w:rFonts w:asciiTheme="majorHAnsi" w:eastAsiaTheme="majorEastAsia" w:hAnsiTheme="majorHAnsi" w:cs="Browallia New"/>
      <w:color w:val="9F2936" w:themeColor="accent2"/>
      <w:sz w:val="50"/>
      <w:szCs w:val="63"/>
      <w:lang w:eastAsia="ja-JP"/>
    </w:rPr>
  </w:style>
  <w:style w:type="paragraph" w:styleId="afffff8">
    <w:name w:val="toa heading"/>
    <w:basedOn w:val="a1"/>
    <w:next w:val="a1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CF5C61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CF5C61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CF5C61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CF5C61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CF5C61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CF5C61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CF5C61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CF5C61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CF5C61"/>
    <w:pPr>
      <w:spacing w:after="100"/>
      <w:ind w:left="1760"/>
    </w:pPr>
  </w:style>
  <w:style w:type="paragraph" w:styleId="afffff9">
    <w:name w:val="TOC Heading"/>
    <w:basedOn w:val="1"/>
    <w:next w:val="a1"/>
    <w:uiPriority w:val="39"/>
    <w:semiHidden/>
    <w:unhideWhenUsed/>
    <w:qFormat/>
    <w:rsid w:val="00CF5C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88B691727F4774B4E7AAD2E001B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F505C-DF34-41AE-8474-A2AB85CE3297}"/>
      </w:docPartPr>
      <w:docPartBody>
        <w:p w:rsidR="007D3892" w:rsidRDefault="00AA276C" w:rsidP="00AA276C">
          <w:pPr>
            <w:pStyle w:val="6788B691727F4774B4E7AAD2E001B8916"/>
            <w:rPr>
              <w:rFonts w:cs="Calibri"/>
              <w:cs/>
              <w:lang w:bidi="th-TH"/>
            </w:rPr>
          </w:pPr>
          <w:r w:rsidRPr="00D36E4C">
            <w:rPr>
              <w:rFonts w:hint="cs"/>
              <w:cs/>
              <w:lang w:bidi="th-TH"/>
            </w:rPr>
            <w:t>ชื่อการประชุม</w:t>
          </w:r>
        </w:p>
      </w:docPartBody>
    </w:docPart>
    <w:docPart>
      <w:docPartPr>
        <w:name w:val="A2BE8424FBE54B32817303908070D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F8D59-C852-46AE-B3FE-EB72F44DCDA5}"/>
      </w:docPartPr>
      <w:docPartBody>
        <w:p w:rsidR="007D3892" w:rsidRDefault="00AA276C" w:rsidP="00AA276C">
          <w:pPr>
            <w:pStyle w:val="A2BE8424FBE54B32817303908070D64A6"/>
            <w:rPr>
              <w:rFonts w:cs="Calibri"/>
              <w:cs/>
              <w:lang w:bidi="th-TH"/>
            </w:rPr>
          </w:pPr>
          <w:r>
            <w:rPr>
              <w:cs/>
              <w:lang w:bidi="th-TH"/>
            </w:rPr>
            <w:t>|</w:t>
          </w:r>
        </w:p>
      </w:docPartBody>
    </w:docPart>
    <w:docPart>
      <w:docPartPr>
        <w:name w:val="F78967EAF242433EB7EDFE5C3B56C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1B853-19C1-4092-899B-4D279AE02D85}"/>
      </w:docPartPr>
      <w:docPartBody>
        <w:p w:rsidR="007D3892" w:rsidRDefault="00AA276C" w:rsidP="00AA276C">
          <w:pPr>
            <w:pStyle w:val="F78967EAF242433EB7EDFE5C3B56CE4E11"/>
            <w:rPr>
              <w:rFonts w:cs="Calibri Light"/>
              <w:cs/>
              <w:lang w:bidi="th-TH"/>
            </w:rPr>
          </w:pPr>
          <w:r w:rsidRPr="002452B8">
            <w:rPr>
              <w:rStyle w:val="a4"/>
              <w:rFonts w:ascii="Browallia New" w:hAnsi="Browallia New" w:hint="cs"/>
              <w:cs/>
              <w:lang w:bidi="th-TH"/>
            </w:rPr>
            <w:t>นาที</w:t>
          </w:r>
        </w:p>
      </w:docPartBody>
    </w:docPart>
    <w:docPart>
      <w:docPartPr>
        <w:name w:val="33E2089239B14287844C4133E7844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A33EB-BC92-4DED-92DB-7844D85FFDF2}"/>
      </w:docPartPr>
      <w:docPartBody>
        <w:p w:rsidR="007D3892" w:rsidRDefault="00AA276C" w:rsidP="00AA276C">
          <w:pPr>
            <w:pStyle w:val="33E2089239B14287844C4133E78442936"/>
            <w:rPr>
              <w:rFonts w:cs="Calibri"/>
              <w:cs/>
              <w:lang w:bidi="th-TH"/>
            </w:rPr>
          </w:pPr>
          <w:r w:rsidRPr="00D36E4C">
            <w:rPr>
              <w:cs/>
              <w:lang w:bidi="th-TH"/>
            </w:rPr>
            <w:t xml:space="preserve">วันที่ประชุม </w:t>
          </w:r>
          <w:r w:rsidRPr="00D36E4C">
            <w:rPr>
              <w:rtl/>
              <w:cs/>
            </w:rPr>
            <w:t xml:space="preserve">| </w:t>
          </w:r>
          <w:r w:rsidRPr="00D36E4C">
            <w:rPr>
              <w:rtl/>
              <w:cs/>
              <w:lang w:bidi="th-TH"/>
            </w:rPr>
            <w:t>เวลา</w:t>
          </w:r>
        </w:p>
      </w:docPartBody>
    </w:docPart>
    <w:docPart>
      <w:docPartPr>
        <w:name w:val="E75AB1C5E78C4D3486AC652E0EC00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97CED-23AA-48C0-BF4D-A5D44485F7F9}"/>
      </w:docPartPr>
      <w:docPartBody>
        <w:p w:rsidR="007D3892" w:rsidRDefault="00AA276C" w:rsidP="00AA276C">
          <w:pPr>
            <w:pStyle w:val="E75AB1C5E78C4D3486AC652E0EC00A8611"/>
            <w:rPr>
              <w:rFonts w:cs="Calibri Light"/>
              <w:bCs w:val="0"/>
              <w:szCs w:val="22"/>
              <w:cs/>
              <w:lang w:bidi="th-TH"/>
            </w:rPr>
          </w:pPr>
          <w:r w:rsidRPr="00D36E4C">
            <w:rPr>
              <w:rStyle w:val="a5"/>
              <w:cs/>
              <w:lang w:bidi="th-TH"/>
            </w:rPr>
            <w:t>วันที่</w:t>
          </w:r>
        </w:p>
      </w:docPartBody>
    </w:docPart>
    <w:docPart>
      <w:docPartPr>
        <w:name w:val="4E55794736ED405EA0DDCC5388F1A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5821D-7A57-471D-B06F-FB47BAC8867E}"/>
      </w:docPartPr>
      <w:docPartBody>
        <w:p w:rsidR="007D3892" w:rsidRDefault="00AA276C" w:rsidP="00AA276C">
          <w:pPr>
            <w:pStyle w:val="4E55794736ED405EA0DDCC5388F1A2E211"/>
            <w:rPr>
              <w:rFonts w:cs="Calibri Light"/>
              <w:bCs w:val="0"/>
              <w:szCs w:val="22"/>
              <w:cs/>
              <w:lang w:bidi="th-TH"/>
            </w:rPr>
          </w:pPr>
          <w:r w:rsidRPr="002452B8">
            <w:rPr>
              <w:rStyle w:val="a5"/>
              <w:cs/>
              <w:lang w:bidi="th-TH"/>
            </w:rPr>
            <w:t>เวลา</w:t>
          </w:r>
        </w:p>
      </w:docPartBody>
    </w:docPart>
    <w:docPart>
      <w:docPartPr>
        <w:name w:val="28798E66B51242C6A120ABA9B36D0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30A59-D9B5-4154-93AC-9E6D5A49B5BD}"/>
      </w:docPartPr>
      <w:docPartBody>
        <w:p w:rsidR="007D3892" w:rsidRDefault="00AA276C" w:rsidP="00AA276C">
          <w:pPr>
            <w:pStyle w:val="28798E66B51242C6A120ABA9B36D06B76"/>
            <w:rPr>
              <w:rFonts w:cs="Calibri"/>
              <w:cs/>
              <w:lang w:bidi="th-TH"/>
            </w:rPr>
          </w:pPr>
          <w:r w:rsidRPr="00D36E4C">
            <w:rPr>
              <w:cs/>
              <w:lang w:bidi="th-TH"/>
            </w:rPr>
            <w:t>สถานที่ประชุม</w:t>
          </w:r>
        </w:p>
      </w:docPartBody>
    </w:docPart>
    <w:docPart>
      <w:docPartPr>
        <w:name w:val="C05DA2697BC24C6488CCF94369CFC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46CA6-DEF1-4646-9082-6ABA7A5699E1}"/>
      </w:docPartPr>
      <w:docPartBody>
        <w:p w:rsidR="007D3892" w:rsidRDefault="00AA276C" w:rsidP="00AA276C">
          <w:pPr>
            <w:pStyle w:val="C05DA2697BC24C6488CCF94369CFC31E11"/>
            <w:rPr>
              <w:rFonts w:cs="Calibri Light"/>
              <w:bCs w:val="0"/>
              <w:szCs w:val="22"/>
              <w:cs/>
              <w:lang w:bidi="th-TH"/>
            </w:rPr>
          </w:pPr>
          <w:r w:rsidRPr="00D36E4C">
            <w:rPr>
              <w:rStyle w:val="a5"/>
              <w:cs/>
              <w:lang w:bidi="th-TH"/>
            </w:rPr>
            <w:t>สถานที่</w:t>
          </w:r>
        </w:p>
      </w:docPartBody>
    </w:docPart>
    <w:docPart>
      <w:docPartPr>
        <w:name w:val="6C4E64B18AA54704BCFCF940D8D6C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CBDB7-E6C2-4936-B555-33AB56B4762F}"/>
      </w:docPartPr>
      <w:docPartBody>
        <w:p w:rsidR="007D3892" w:rsidRDefault="00AA276C" w:rsidP="00AA276C">
          <w:pPr>
            <w:pStyle w:val="6C4E64B18AA54704BCFCF940D8D6C02D6"/>
            <w:rPr>
              <w:rFonts w:cs="Calibri"/>
              <w:cs/>
              <w:lang w:bidi="th-TH"/>
            </w:rPr>
          </w:pPr>
          <w:r w:rsidRPr="00D36E4C">
            <w:rPr>
              <w:cs/>
              <w:lang w:bidi="th-TH"/>
            </w:rPr>
            <w:t>เรียกประชุมโดย</w:t>
          </w:r>
        </w:p>
      </w:docPartBody>
    </w:docPart>
    <w:docPart>
      <w:docPartPr>
        <w:name w:val="A554526B36FA41149D347B4A21FC1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4976-ACBC-476A-AA93-3B602EA6F2FF}"/>
      </w:docPartPr>
      <w:docPartBody>
        <w:p w:rsidR="007D3892" w:rsidRDefault="00AA276C" w:rsidP="00AA276C">
          <w:pPr>
            <w:pStyle w:val="A554526B36FA41149D347B4A21FC1E0D6"/>
            <w:rPr>
              <w:rFonts w:cs="Calibri"/>
              <w:cs/>
              <w:lang w:bidi="th-TH"/>
            </w:rPr>
          </w:pPr>
          <w:r w:rsidRPr="00D36E4C">
            <w:rPr>
              <w:rFonts w:asciiTheme="minorBidi" w:hAnsiTheme="minorBidi"/>
              <w:cs/>
              <w:lang w:bidi="th-TH"/>
            </w:rPr>
            <w:t>ชื่อ</w:t>
          </w:r>
        </w:p>
      </w:docPartBody>
    </w:docPart>
    <w:docPart>
      <w:docPartPr>
        <w:name w:val="D28FE4C2EBBC4075A32151DB137F0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B7C88-7333-4C97-A170-96BA0F3C7031}"/>
      </w:docPartPr>
      <w:docPartBody>
        <w:p w:rsidR="007D3892" w:rsidRDefault="00AA276C" w:rsidP="00AA276C">
          <w:pPr>
            <w:pStyle w:val="D28FE4C2EBBC4075A32151DB137F0E766"/>
            <w:rPr>
              <w:rFonts w:cs="Calibri"/>
              <w:cs/>
              <w:lang w:bidi="th-TH"/>
            </w:rPr>
          </w:pPr>
          <w:r w:rsidRPr="002452B8">
            <w:rPr>
              <w:cs/>
              <w:lang w:bidi="th-TH"/>
            </w:rPr>
            <w:t>ชนิดของการประชุม</w:t>
          </w:r>
        </w:p>
      </w:docPartBody>
    </w:docPart>
    <w:docPart>
      <w:docPartPr>
        <w:name w:val="B64BB424E9CC4A2A8CC8AC09ACD34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602E-CFC8-477C-B4C2-ADE7189AC597}"/>
      </w:docPartPr>
      <w:docPartBody>
        <w:p w:rsidR="007D3892" w:rsidRDefault="00AA276C" w:rsidP="00AA276C">
          <w:pPr>
            <w:pStyle w:val="B64BB424E9CC4A2A8CC8AC09ACD345606"/>
            <w:rPr>
              <w:rFonts w:cs="Calibri"/>
              <w:cs/>
              <w:lang w:bidi="th-TH"/>
            </w:rPr>
          </w:pPr>
          <w:r w:rsidRPr="00D36E4C">
            <w:rPr>
              <w:rFonts w:asciiTheme="minorBidi" w:hAnsiTheme="minorBidi"/>
              <w:cs/>
              <w:lang w:bidi="th-TH"/>
            </w:rPr>
            <w:t>วัตถุประสงค์</w:t>
          </w:r>
        </w:p>
      </w:docPartBody>
    </w:docPart>
    <w:docPart>
      <w:docPartPr>
        <w:name w:val="C1E8486ED4914D888285EEFE29840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8A703-D9AB-4C1C-BE44-0C3E1EC4EBF3}"/>
      </w:docPartPr>
      <w:docPartBody>
        <w:p w:rsidR="007D3892" w:rsidRDefault="00AA276C" w:rsidP="00AA276C">
          <w:pPr>
            <w:pStyle w:val="C1E8486ED4914D888285EEFE298406E96"/>
            <w:rPr>
              <w:rFonts w:cs="Calibri"/>
              <w:cs/>
              <w:lang w:bidi="th-TH"/>
            </w:rPr>
          </w:pPr>
          <w:r w:rsidRPr="002452B8">
            <w:rPr>
              <w:cs/>
              <w:lang w:bidi="th-TH"/>
            </w:rPr>
            <w:t>ผู้อำนวยความสะดวก</w:t>
          </w:r>
        </w:p>
      </w:docPartBody>
    </w:docPart>
    <w:docPart>
      <w:docPartPr>
        <w:name w:val="0F2D903A7DD5403AA3AFDD39C1CCD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ED80A-FDE4-4BFE-AF94-EFF4403BB35E}"/>
      </w:docPartPr>
      <w:docPartBody>
        <w:p w:rsidR="007D3892" w:rsidRDefault="00AA276C" w:rsidP="00AA276C">
          <w:pPr>
            <w:pStyle w:val="0F2D903A7DD5403AA3AFDD39C1CCD1C76"/>
            <w:rPr>
              <w:rFonts w:cs="Calibri"/>
              <w:cs/>
              <w:lang w:bidi="th-TH"/>
            </w:rPr>
          </w:pPr>
          <w:r w:rsidRPr="002452B8">
            <w:rPr>
              <w:cs/>
              <w:lang w:bidi="th-TH"/>
            </w:rPr>
            <w:t>ผู้จดบันทึก</w:t>
          </w:r>
        </w:p>
      </w:docPartBody>
    </w:docPart>
    <w:docPart>
      <w:docPartPr>
        <w:name w:val="7D1053E41ACD43BDA07F12BC9BC69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9D53-81FE-4151-A19F-994CF30008A5}"/>
      </w:docPartPr>
      <w:docPartBody>
        <w:p w:rsidR="007D3892" w:rsidRDefault="00AA276C" w:rsidP="00AA276C">
          <w:pPr>
            <w:pStyle w:val="7D1053E41ACD43BDA07F12BC9BC690DB6"/>
            <w:rPr>
              <w:rFonts w:cs="Calibri"/>
              <w:cs/>
              <w:lang w:bidi="th-TH"/>
            </w:rPr>
          </w:pPr>
          <w:r w:rsidRPr="002452B8">
            <w:rPr>
              <w:cs/>
              <w:lang w:bidi="th-TH"/>
            </w:rPr>
            <w:t>ผู้จับเวลา</w:t>
          </w:r>
        </w:p>
      </w:docPartBody>
    </w:docPart>
    <w:docPart>
      <w:docPartPr>
        <w:name w:val="23C4747DAC774DE0A038852A97651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896C7-D9A0-43D8-AEF4-BBC91D801CCC}"/>
      </w:docPartPr>
      <w:docPartBody>
        <w:p w:rsidR="007D3892" w:rsidRDefault="00AA276C" w:rsidP="00AA276C">
          <w:pPr>
            <w:pStyle w:val="23C4747DAC774DE0A038852A97651B7C6"/>
            <w:rPr>
              <w:rFonts w:cs="Calibri"/>
              <w:cs/>
              <w:lang w:bidi="th-TH"/>
            </w:rPr>
          </w:pPr>
          <w:r w:rsidRPr="00D36E4C">
            <w:rPr>
              <w:rFonts w:asciiTheme="minorBidi" w:hAnsiTheme="minorBidi"/>
              <w:cs/>
              <w:lang w:bidi="th-TH"/>
            </w:rPr>
            <w:t>ผู้เข้าร่วมประชุม</w:t>
          </w:r>
        </w:p>
      </w:docPartBody>
    </w:docPart>
    <w:docPart>
      <w:docPartPr>
        <w:name w:val="154EABB5C82E4065B919F1A26288F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AA0A-3A4C-43F4-A8B7-5F58200E1197}"/>
      </w:docPartPr>
      <w:docPartBody>
        <w:p w:rsidR="007D3892" w:rsidRDefault="00AA276C" w:rsidP="00AA276C">
          <w:pPr>
            <w:pStyle w:val="154EABB5C82E4065B919F1A26288F0866"/>
            <w:rPr>
              <w:rFonts w:cs="Calibri"/>
              <w:cs/>
              <w:lang w:bidi="th-TH"/>
            </w:rPr>
          </w:pPr>
          <w:r w:rsidRPr="00D36E4C">
            <w:rPr>
              <w:cs/>
              <w:lang w:bidi="th-TH"/>
            </w:rPr>
            <w:t>หัวข้อวาระการประชุม</w:t>
          </w:r>
        </w:p>
      </w:docPartBody>
    </w:docPart>
    <w:docPart>
      <w:docPartPr>
        <w:name w:val="C8ADFD7B4F05476490A97ACDFB7CA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2C387-4CC2-4D5B-9598-97BFEAE06F7F}"/>
      </w:docPartPr>
      <w:docPartBody>
        <w:p w:rsidR="007D3892" w:rsidRDefault="00AA276C" w:rsidP="00AA276C">
          <w:pPr>
            <w:pStyle w:val="C8ADFD7B4F05476490A97ACDFB7CAF616"/>
            <w:rPr>
              <w:rFonts w:cs="Calibri"/>
              <w:cs/>
              <w:lang w:bidi="th-TH"/>
            </w:rPr>
          </w:pPr>
          <w:r w:rsidRPr="00D36E4C">
            <w:rPr>
              <w:cs/>
              <w:lang w:bidi="th-TH"/>
            </w:rPr>
            <w:t>เวลาที่ใช้</w:t>
          </w:r>
        </w:p>
      </w:docPartBody>
    </w:docPart>
    <w:docPart>
      <w:docPartPr>
        <w:name w:val="F03DC744BBFD4431A023750F622F2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6917F-A41D-494B-8F85-8634BF337AEC}"/>
      </w:docPartPr>
      <w:docPartBody>
        <w:p w:rsidR="007D3892" w:rsidRDefault="00AA276C" w:rsidP="00AA276C">
          <w:pPr>
            <w:pStyle w:val="F03DC744BBFD4431A023750F622F273011"/>
            <w:rPr>
              <w:rFonts w:cs="Calibri Light"/>
              <w:bCs w:val="0"/>
              <w:szCs w:val="22"/>
              <w:cs/>
              <w:lang w:bidi="th-TH"/>
            </w:rPr>
          </w:pPr>
          <w:r w:rsidRPr="00D36E4C">
            <w:rPr>
              <w:rStyle w:val="a5"/>
              <w:cs/>
              <w:lang w:bidi="th-TH"/>
            </w:rPr>
            <w:t>เวลา</w:t>
          </w:r>
        </w:p>
      </w:docPartBody>
    </w:docPart>
    <w:docPart>
      <w:docPartPr>
        <w:name w:val="1545F61A3EC2487EB07D51D9D1E2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9A0A7-F5C8-454D-BBAE-A9CF872DBADE}"/>
      </w:docPartPr>
      <w:docPartBody>
        <w:p w:rsidR="007D3892" w:rsidRDefault="00AA276C" w:rsidP="00AA276C">
          <w:pPr>
            <w:pStyle w:val="1545F61A3EC2487EB07D51D9D1E2174B6"/>
            <w:rPr>
              <w:rFonts w:cs="Calibri"/>
              <w:cs/>
              <w:lang w:bidi="th-TH"/>
            </w:rPr>
          </w:pPr>
          <w:r w:rsidRPr="00D36E4C">
            <w:rPr>
              <w:cs/>
              <w:lang w:bidi="th-TH"/>
            </w:rPr>
            <w:t>หัวข้อวาระการประชุม</w:t>
          </w:r>
        </w:p>
      </w:docPartBody>
    </w:docPart>
    <w:docPart>
      <w:docPartPr>
        <w:name w:val="2D933EC621EF4E5BA8ED27B8B71DA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A9186-F121-4D44-B67A-D89CF3D3D95B}"/>
      </w:docPartPr>
      <w:docPartBody>
        <w:p w:rsidR="007D3892" w:rsidRDefault="00AA276C" w:rsidP="00AA276C">
          <w:pPr>
            <w:pStyle w:val="2D933EC621EF4E5BA8ED27B8B71DA0D711"/>
            <w:rPr>
              <w:rFonts w:cs="Calibri Light"/>
              <w:bCs w:val="0"/>
              <w:szCs w:val="22"/>
              <w:cs/>
              <w:lang w:bidi="th-TH"/>
            </w:rPr>
          </w:pPr>
          <w:r w:rsidRPr="00D36E4C">
            <w:rPr>
              <w:rStyle w:val="a5"/>
              <w:cs/>
              <w:lang w:bidi="th-TH"/>
            </w:rPr>
            <w:t>หัวข้อ</w:t>
          </w:r>
        </w:p>
      </w:docPartBody>
    </w:docPart>
    <w:docPart>
      <w:docPartPr>
        <w:name w:val="F4A0FE984B1E434A8940BFC6A9B3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5CD81-137B-481F-9D29-683254DF57B8}"/>
      </w:docPartPr>
      <w:docPartBody>
        <w:p w:rsidR="007D3892" w:rsidRDefault="00AA276C" w:rsidP="00AA276C">
          <w:pPr>
            <w:pStyle w:val="F4A0FE984B1E434A8940BFC6A9B311F86"/>
            <w:rPr>
              <w:rFonts w:cs="Calibri"/>
              <w:cs/>
              <w:lang w:bidi="th-TH"/>
            </w:rPr>
          </w:pPr>
          <w:r w:rsidRPr="00D36E4C">
            <w:rPr>
              <w:cs/>
              <w:lang w:bidi="th-TH"/>
            </w:rPr>
            <w:t>ผู้นำเสนอ</w:t>
          </w:r>
        </w:p>
      </w:docPartBody>
    </w:docPart>
    <w:docPart>
      <w:docPartPr>
        <w:name w:val="132ACFE8AA6B40F1AE244496DBD4F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ABE8D-9A7D-4C5B-BADF-ADC41CBD4D5B}"/>
      </w:docPartPr>
      <w:docPartBody>
        <w:p w:rsidR="007D3892" w:rsidRDefault="00AA276C" w:rsidP="00AA276C">
          <w:pPr>
            <w:pStyle w:val="132ACFE8AA6B40F1AE244496DBD4FB6F11"/>
            <w:rPr>
              <w:rFonts w:cs="Calibri Light"/>
              <w:bCs w:val="0"/>
              <w:szCs w:val="22"/>
              <w:cs/>
              <w:lang w:bidi="th-TH"/>
            </w:rPr>
          </w:pPr>
          <w:r w:rsidRPr="00D36E4C">
            <w:rPr>
              <w:rStyle w:val="a5"/>
              <w:cs/>
              <w:lang w:bidi="th-TH"/>
            </w:rPr>
            <w:t>ชื่อ</w:t>
          </w:r>
        </w:p>
      </w:docPartBody>
    </w:docPart>
    <w:docPart>
      <w:docPartPr>
        <w:name w:val="4337BD7DB2EF44F1A3236E1353595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2E481-4B75-4AA1-A7B7-97862CD891A6}"/>
      </w:docPartPr>
      <w:docPartBody>
        <w:p w:rsidR="007D3892" w:rsidRDefault="00AA276C" w:rsidP="00AA276C">
          <w:pPr>
            <w:pStyle w:val="4337BD7DB2EF44F1A3236E1353595A686"/>
            <w:rPr>
              <w:rFonts w:cs="Calibri"/>
              <w:cs/>
              <w:lang w:bidi="th-TH"/>
            </w:rPr>
          </w:pPr>
          <w:r w:rsidRPr="00D36E4C">
            <w:rPr>
              <w:rFonts w:asciiTheme="minorBidi" w:hAnsiTheme="minorBidi"/>
              <w:cs/>
              <w:lang w:bidi="th-TH"/>
            </w:rPr>
            <w:t>การอภิปราย</w:t>
          </w:r>
        </w:p>
      </w:docPartBody>
    </w:docPart>
    <w:docPart>
      <w:docPartPr>
        <w:name w:val="31F640D11FDC45DDB7FE8EC9FC7F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32F18-27C5-4F80-8E1C-073BE4417793}"/>
      </w:docPartPr>
      <w:docPartBody>
        <w:p w:rsidR="007D3892" w:rsidRDefault="00AA276C" w:rsidP="00AA276C">
          <w:pPr>
            <w:pStyle w:val="31F640D11FDC45DDB7FE8EC9FC7F1B266"/>
            <w:rPr>
              <w:rFonts w:cs="Calibri"/>
              <w:cs/>
              <w:lang w:bidi="th-TH"/>
            </w:rPr>
          </w:pPr>
          <w:r w:rsidRPr="00D36E4C">
            <w:rPr>
              <w:rFonts w:asciiTheme="minorBidi" w:hAnsiTheme="minorBidi"/>
              <w:cs/>
              <w:lang w:bidi="th-TH"/>
            </w:rPr>
            <w:t>การสนทนา</w:t>
          </w:r>
        </w:p>
      </w:docPartBody>
    </w:docPart>
    <w:docPart>
      <w:docPartPr>
        <w:name w:val="B7364313B66A4DEFB71CA0D3D98C9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E8F12-818D-479F-99B9-DEE448F894FF}"/>
      </w:docPartPr>
      <w:docPartBody>
        <w:p w:rsidR="007D3892" w:rsidRDefault="00AA276C" w:rsidP="00AA276C">
          <w:pPr>
            <w:pStyle w:val="B7364313B66A4DEFB71CA0D3D98C97326"/>
            <w:rPr>
              <w:rFonts w:cs="Calibri"/>
              <w:cs/>
              <w:lang w:bidi="th-TH"/>
            </w:rPr>
          </w:pPr>
          <w:r w:rsidRPr="00D36E4C">
            <w:rPr>
              <w:rFonts w:asciiTheme="minorBidi" w:hAnsiTheme="minorBidi"/>
              <w:cs/>
              <w:lang w:bidi="th-TH"/>
            </w:rPr>
            <w:t>สรุป</w:t>
          </w:r>
        </w:p>
      </w:docPartBody>
    </w:docPart>
    <w:docPart>
      <w:docPartPr>
        <w:name w:val="993B8E3C95A34FBF89558FE42C9B4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A6919-D6A7-43B6-A300-7056E17ADC70}"/>
      </w:docPartPr>
      <w:docPartBody>
        <w:p w:rsidR="007D3892" w:rsidRDefault="00AA276C" w:rsidP="00AA276C">
          <w:pPr>
            <w:pStyle w:val="993B8E3C95A34FBF89558FE42C9B4B576"/>
            <w:rPr>
              <w:rFonts w:cs="Calibri"/>
              <w:cs/>
              <w:lang w:bidi="th-TH"/>
            </w:rPr>
          </w:pPr>
          <w:r w:rsidRPr="00D36E4C">
            <w:rPr>
              <w:rFonts w:asciiTheme="minorBidi" w:hAnsiTheme="minorBidi"/>
              <w:cs/>
              <w:lang w:bidi="th-TH"/>
            </w:rPr>
            <w:t>คำลงท้าย</w:t>
          </w:r>
        </w:p>
      </w:docPartBody>
    </w:docPart>
    <w:docPart>
      <w:docPartPr>
        <w:name w:val="124AF7F0DAB54555AD61D819103E1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7CDCD-73F3-421C-BD40-B4A8D23E061D}"/>
      </w:docPartPr>
      <w:docPartBody>
        <w:p w:rsidR="007D3892" w:rsidRDefault="00AA276C" w:rsidP="00AA276C">
          <w:pPr>
            <w:pStyle w:val="124AF7F0DAB54555AD61D819103E132A11"/>
            <w:rPr>
              <w:rFonts w:cs="Calibri"/>
              <w:cs/>
              <w:lang w:bidi="th-TH"/>
            </w:rPr>
          </w:pPr>
          <w:r w:rsidRPr="00D36E4C">
            <w:rPr>
              <w:cs/>
              <w:lang w:bidi="th-TH"/>
            </w:rPr>
            <w:t>รายการการดำเนินการ</w:t>
          </w:r>
        </w:p>
      </w:docPartBody>
    </w:docPart>
    <w:docPart>
      <w:docPartPr>
        <w:name w:val="FDF1B82991D944B7A0B716FA3271B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9245D-0568-4292-930A-C104E8129612}"/>
      </w:docPartPr>
      <w:docPartBody>
        <w:p w:rsidR="007D3892" w:rsidRDefault="00AA276C" w:rsidP="00AA276C">
          <w:pPr>
            <w:pStyle w:val="FDF1B82991D944B7A0B716FA3271BD8411"/>
            <w:rPr>
              <w:rFonts w:cs="Calibri"/>
              <w:cs/>
              <w:lang w:bidi="th-TH"/>
            </w:rPr>
          </w:pPr>
          <w:r w:rsidRPr="00D36E4C">
            <w:rPr>
              <w:cs/>
              <w:lang w:bidi="th-TH"/>
            </w:rPr>
            <w:t>ผู้รับผิดชอบ</w:t>
          </w:r>
        </w:p>
      </w:docPartBody>
    </w:docPart>
    <w:docPart>
      <w:docPartPr>
        <w:name w:val="286F8A5314FC4ED89ED6E8A09A584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6CCCD-D6D4-4B3A-BCD5-CAEA3A159761}"/>
      </w:docPartPr>
      <w:docPartBody>
        <w:p w:rsidR="007D3892" w:rsidRDefault="00AA276C" w:rsidP="00AA276C">
          <w:pPr>
            <w:pStyle w:val="286F8A5314FC4ED89ED6E8A09A58447C11"/>
            <w:rPr>
              <w:rFonts w:cs="Calibri"/>
              <w:cs/>
              <w:lang w:bidi="th-TH"/>
            </w:rPr>
          </w:pPr>
          <w:r w:rsidRPr="00D36E4C">
            <w:rPr>
              <w:cs/>
              <w:lang w:bidi="th-TH"/>
            </w:rPr>
            <w:t>วันครบกำหนด</w:t>
          </w:r>
        </w:p>
      </w:docPartBody>
    </w:docPart>
    <w:docPart>
      <w:docPartPr>
        <w:name w:val="59470F806DF3484E910459B382EBE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BEC8F-1CDF-495B-834A-696058B435F9}"/>
      </w:docPartPr>
      <w:docPartBody>
        <w:p w:rsidR="007D3892" w:rsidRDefault="00AA276C" w:rsidP="00AA276C">
          <w:pPr>
            <w:pStyle w:val="59470F806DF3484E910459B382EBE45D6"/>
            <w:rPr>
              <w:rFonts w:cs="Calibri"/>
              <w:cs/>
              <w:lang w:bidi="th-TH"/>
            </w:rPr>
          </w:pPr>
          <w:r w:rsidRPr="007C016C">
            <w:rPr>
              <w:cs/>
            </w:rPr>
            <w:t xml:space="preserve">หัวข้อที่ </w:t>
          </w:r>
          <w:r>
            <w:rPr>
              <w:rFonts w:asciiTheme="minorBidi" w:hAnsiTheme="minorBidi" w:hint="cs"/>
              <w:cs/>
              <w:lang w:bidi="th-TH"/>
            </w:rPr>
            <w:t>1</w:t>
          </w:r>
        </w:p>
      </w:docPartBody>
    </w:docPart>
    <w:docPart>
      <w:docPartPr>
        <w:name w:val="B0985D3F273041B6B62548103B37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6C9BF-7F5E-4A68-9382-EB70B62F833D}"/>
      </w:docPartPr>
      <w:docPartBody>
        <w:p w:rsidR="007D3892" w:rsidRDefault="00AA276C" w:rsidP="00AA276C">
          <w:pPr>
            <w:pStyle w:val="B0985D3F273041B6B62548103B37EBE76"/>
            <w:rPr>
              <w:rFonts w:cs="Calibri"/>
              <w:cs/>
              <w:lang w:bidi="th-TH"/>
            </w:rPr>
          </w:pPr>
          <w:r w:rsidRPr="00F2135F">
            <w:rPr>
              <w:cs/>
              <w:lang w:bidi="th-TH"/>
            </w:rPr>
            <w:t>ชื่อผู้นำเสนอ</w:t>
          </w:r>
        </w:p>
      </w:docPartBody>
    </w:docPart>
    <w:docPart>
      <w:docPartPr>
        <w:name w:val="73A178BA155244D2B3B2735F21F45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8D901-E73C-420C-822E-AAEADEECB198}"/>
      </w:docPartPr>
      <w:docPartBody>
        <w:p w:rsidR="007D3892" w:rsidRDefault="00AA276C" w:rsidP="00AA276C">
          <w:pPr>
            <w:pStyle w:val="73A178BA155244D2B3B2735F21F4537D6"/>
            <w:rPr>
              <w:rFonts w:cs="Calibri"/>
              <w:cs/>
              <w:lang w:bidi="th-TH"/>
            </w:rPr>
          </w:pPr>
          <w:r w:rsidRPr="00F2135F">
            <w:rPr>
              <w:cs/>
              <w:lang w:bidi="th-TH"/>
            </w:rPr>
            <w:t xml:space="preserve">วันที่ </w:t>
          </w:r>
          <w:r w:rsidRPr="00F2135F">
            <w:rPr>
              <w:rtl/>
              <w:cs/>
            </w:rPr>
            <w:t xml:space="preserve">| </w:t>
          </w:r>
          <w:r w:rsidRPr="00F2135F">
            <w:rPr>
              <w:rtl/>
              <w:cs/>
              <w:lang w:bidi="th-TH"/>
            </w:rPr>
            <w:t>เวลา</w:t>
          </w:r>
        </w:p>
      </w:docPartBody>
    </w:docPart>
    <w:docPart>
      <w:docPartPr>
        <w:name w:val="59C05991DE904084BC4FA2010A26D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62746-853C-4E61-9E24-27194721BE24}"/>
      </w:docPartPr>
      <w:docPartBody>
        <w:p w:rsidR="007D3892" w:rsidRDefault="00AA276C" w:rsidP="00AA276C">
          <w:pPr>
            <w:pStyle w:val="59C05991DE904084BC4FA2010A26D09E6"/>
            <w:rPr>
              <w:rFonts w:cs="Calibri"/>
              <w:cs/>
              <w:lang w:bidi="th-TH"/>
            </w:rPr>
          </w:pPr>
          <w:r w:rsidRPr="00A37FE4">
            <w:rPr>
              <w:cs/>
              <w:lang w:bidi="th-TH"/>
            </w:rPr>
            <w:t xml:space="preserve">หัวข้อที่ </w:t>
          </w:r>
          <w:r>
            <w:rPr>
              <w:rFonts w:hint="cs"/>
              <w:cs/>
              <w:lang w:bidi="th-TH"/>
            </w:rPr>
            <w:t>2</w:t>
          </w:r>
        </w:p>
      </w:docPartBody>
    </w:docPart>
    <w:docPart>
      <w:docPartPr>
        <w:name w:val="AF35CD0878A64BFDB5BE68F352B73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52046-6CC6-4DB2-BC50-544379AABB89}"/>
      </w:docPartPr>
      <w:docPartBody>
        <w:p w:rsidR="007D3892" w:rsidRDefault="00AA276C" w:rsidP="00AA276C">
          <w:pPr>
            <w:pStyle w:val="AF35CD0878A64BFDB5BE68F352B731196"/>
            <w:rPr>
              <w:rFonts w:cs="Calibri"/>
              <w:cs/>
              <w:lang w:bidi="th-TH"/>
            </w:rPr>
          </w:pPr>
          <w:r w:rsidRPr="00F2135F">
            <w:rPr>
              <w:cs/>
              <w:lang w:bidi="th-TH"/>
            </w:rPr>
            <w:t>ชื่อผู้นำเสนอ</w:t>
          </w:r>
        </w:p>
      </w:docPartBody>
    </w:docPart>
    <w:docPart>
      <w:docPartPr>
        <w:name w:val="1C467EDF3829490AA1BDA412FA744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DBAE3-F9A9-4DBD-B35B-553E2D2D4A08}"/>
      </w:docPartPr>
      <w:docPartBody>
        <w:p w:rsidR="007D3892" w:rsidRDefault="00AA276C" w:rsidP="00AA276C">
          <w:pPr>
            <w:pStyle w:val="1C467EDF3829490AA1BDA412FA7449D46"/>
            <w:rPr>
              <w:rFonts w:cs="Calibri"/>
              <w:cs/>
              <w:lang w:bidi="th-TH"/>
            </w:rPr>
          </w:pPr>
          <w:r w:rsidRPr="00F2135F">
            <w:rPr>
              <w:cs/>
              <w:lang w:bidi="th-TH"/>
            </w:rPr>
            <w:t xml:space="preserve">วันที่ </w:t>
          </w:r>
          <w:r w:rsidRPr="00F2135F">
            <w:rPr>
              <w:rtl/>
              <w:cs/>
            </w:rPr>
            <w:t xml:space="preserve">| </w:t>
          </w:r>
          <w:r w:rsidRPr="00F2135F">
            <w:rPr>
              <w:rtl/>
              <w:cs/>
              <w:lang w:bidi="th-TH"/>
            </w:rPr>
            <w:t>เวลา</w:t>
          </w:r>
        </w:p>
      </w:docPartBody>
    </w:docPart>
    <w:docPart>
      <w:docPartPr>
        <w:name w:val="4FF937F2E2AA474B844B9CFD2B1B9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CCE12-1AF5-422E-9587-36B539580D61}"/>
      </w:docPartPr>
      <w:docPartBody>
        <w:p w:rsidR="007D3892" w:rsidRDefault="00AA276C" w:rsidP="00AA276C">
          <w:pPr>
            <w:pStyle w:val="4FF937F2E2AA474B844B9CFD2B1B98E86"/>
            <w:rPr>
              <w:rFonts w:cs="Calibri"/>
              <w:cs/>
              <w:lang w:bidi="th-TH"/>
            </w:rPr>
          </w:pPr>
          <w:r w:rsidRPr="00D36E4C">
            <w:rPr>
              <w:cs/>
              <w:lang w:bidi="th-TH"/>
            </w:rPr>
            <w:t>เวลาที่ใช้</w:t>
          </w:r>
        </w:p>
      </w:docPartBody>
    </w:docPart>
    <w:docPart>
      <w:docPartPr>
        <w:name w:val="58CDADDCAC294A5D99F7E6876551B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84866-DA42-4382-89E0-2E116739CEA4}"/>
      </w:docPartPr>
      <w:docPartBody>
        <w:p w:rsidR="007D3892" w:rsidRDefault="00AA276C" w:rsidP="00AA276C">
          <w:pPr>
            <w:pStyle w:val="58CDADDCAC294A5D99F7E6876551B1E311"/>
            <w:rPr>
              <w:rFonts w:cs="Calibri Light"/>
              <w:bCs w:val="0"/>
              <w:szCs w:val="22"/>
              <w:cs/>
              <w:lang w:bidi="th-TH"/>
            </w:rPr>
          </w:pPr>
          <w:r w:rsidRPr="002452B8">
            <w:rPr>
              <w:rStyle w:val="a5"/>
              <w:cs/>
              <w:lang w:bidi="th-TH"/>
            </w:rPr>
            <w:t>เวลา</w:t>
          </w:r>
        </w:p>
      </w:docPartBody>
    </w:docPart>
    <w:docPart>
      <w:docPartPr>
        <w:name w:val="E1A6538F558A4635AD194CABA7BD9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4ED56-8AFC-4C5B-BF57-1A71EBF58BEF}"/>
      </w:docPartPr>
      <w:docPartBody>
        <w:p w:rsidR="007D3892" w:rsidRDefault="00AA276C" w:rsidP="00AA276C">
          <w:pPr>
            <w:pStyle w:val="E1A6538F558A4635AD194CABA7BD9EC06"/>
            <w:rPr>
              <w:rFonts w:cs="Calibri"/>
              <w:cs/>
              <w:lang w:bidi="th-TH"/>
            </w:rPr>
          </w:pPr>
          <w:r w:rsidRPr="002452B8">
            <w:rPr>
              <w:cs/>
              <w:lang w:bidi="th-TH"/>
            </w:rPr>
            <w:t>หัวข้อวาระการประชุม</w:t>
          </w:r>
        </w:p>
      </w:docPartBody>
    </w:docPart>
    <w:docPart>
      <w:docPartPr>
        <w:name w:val="9FB1786B211941A690E10FEB21862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89F7B-6B64-404A-BB3E-953069154DCD}"/>
      </w:docPartPr>
      <w:docPartBody>
        <w:p w:rsidR="007D3892" w:rsidRDefault="00AA276C" w:rsidP="00AA276C">
          <w:pPr>
            <w:pStyle w:val="9FB1786B211941A690E10FEB2186234211"/>
            <w:rPr>
              <w:rFonts w:cs="Calibri Light"/>
              <w:bCs w:val="0"/>
              <w:szCs w:val="22"/>
              <w:cs/>
              <w:lang w:bidi="th-TH"/>
            </w:rPr>
          </w:pPr>
          <w:r w:rsidRPr="002452B8">
            <w:rPr>
              <w:rStyle w:val="a5"/>
              <w:cs/>
              <w:lang w:bidi="th-TH"/>
            </w:rPr>
            <w:t>หัวข้อ</w:t>
          </w:r>
        </w:p>
      </w:docPartBody>
    </w:docPart>
    <w:docPart>
      <w:docPartPr>
        <w:name w:val="7FEDCD20AA014836AC0A2A9FA98E9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82037-9E4F-4461-BC07-FC5E4389CB86}"/>
      </w:docPartPr>
      <w:docPartBody>
        <w:p w:rsidR="007D3892" w:rsidRDefault="00AA276C" w:rsidP="00AA276C">
          <w:pPr>
            <w:pStyle w:val="7FEDCD20AA014836AC0A2A9FA98E9A5D6"/>
            <w:rPr>
              <w:rFonts w:cs="Calibri"/>
              <w:cs/>
              <w:lang w:bidi="th-TH"/>
            </w:rPr>
          </w:pPr>
          <w:r w:rsidRPr="002452B8">
            <w:rPr>
              <w:cs/>
              <w:lang w:bidi="th-TH"/>
            </w:rPr>
            <w:t>ผู้นำเสนอ</w:t>
          </w:r>
        </w:p>
      </w:docPartBody>
    </w:docPart>
    <w:docPart>
      <w:docPartPr>
        <w:name w:val="47F3D6D010B4404AB0F652C15C07F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93CD3-30C8-4EBC-8F2C-049924DB1E45}"/>
      </w:docPartPr>
      <w:docPartBody>
        <w:p w:rsidR="007D3892" w:rsidRDefault="00AA276C" w:rsidP="00AA276C">
          <w:pPr>
            <w:pStyle w:val="47F3D6D010B4404AB0F652C15C07F6E311"/>
            <w:rPr>
              <w:rFonts w:cs="Calibri Light"/>
              <w:bCs w:val="0"/>
              <w:szCs w:val="22"/>
              <w:cs/>
              <w:lang w:bidi="th-TH"/>
            </w:rPr>
          </w:pPr>
          <w:r w:rsidRPr="002452B8">
            <w:rPr>
              <w:rStyle w:val="a5"/>
              <w:cs/>
              <w:lang w:bidi="th-TH"/>
            </w:rPr>
            <w:t>ชื่อ</w:t>
          </w:r>
        </w:p>
      </w:docPartBody>
    </w:docPart>
    <w:docPart>
      <w:docPartPr>
        <w:name w:val="3714B50C5BB7462CA3A8A71B832D4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FF21B-251E-4440-8F20-664D6FF0B8F6}"/>
      </w:docPartPr>
      <w:docPartBody>
        <w:p w:rsidR="007D3892" w:rsidRDefault="00AA276C" w:rsidP="00AA276C">
          <w:pPr>
            <w:pStyle w:val="3714B50C5BB7462CA3A8A71B832D4BB26"/>
            <w:rPr>
              <w:rFonts w:cs="Calibri"/>
              <w:cs/>
              <w:lang w:bidi="th-TH"/>
            </w:rPr>
          </w:pPr>
          <w:r w:rsidRPr="00D36E4C">
            <w:rPr>
              <w:rFonts w:asciiTheme="minorBidi" w:hAnsiTheme="minorBidi"/>
              <w:cs/>
              <w:lang w:bidi="th-TH"/>
            </w:rPr>
            <w:t>การอภิปราย</w:t>
          </w:r>
        </w:p>
      </w:docPartBody>
    </w:docPart>
    <w:docPart>
      <w:docPartPr>
        <w:name w:val="3C610D3ADDA343B291D010C084567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ADA30-630D-428C-91AD-8C937958030B}"/>
      </w:docPartPr>
      <w:docPartBody>
        <w:p w:rsidR="007D3892" w:rsidRDefault="00AA276C" w:rsidP="00AA276C">
          <w:pPr>
            <w:pStyle w:val="3C610D3ADDA343B291D010C084567FE46"/>
            <w:rPr>
              <w:rFonts w:cs="Calibri"/>
              <w:cs/>
              <w:lang w:bidi="th-TH"/>
            </w:rPr>
          </w:pPr>
          <w:r w:rsidRPr="00D36E4C">
            <w:rPr>
              <w:rFonts w:asciiTheme="minorBidi" w:hAnsiTheme="minorBidi"/>
              <w:cs/>
              <w:lang w:bidi="th-TH"/>
            </w:rPr>
            <w:t>การสนทนา</w:t>
          </w:r>
        </w:p>
      </w:docPartBody>
    </w:docPart>
    <w:docPart>
      <w:docPartPr>
        <w:name w:val="56CC995CF6BF40BB87EB0E7555CD3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6A9AD-32B4-42F7-ADEF-99662DE12739}"/>
      </w:docPartPr>
      <w:docPartBody>
        <w:p w:rsidR="007D3892" w:rsidRDefault="00AA276C" w:rsidP="00AA276C">
          <w:pPr>
            <w:pStyle w:val="56CC995CF6BF40BB87EB0E7555CD3C246"/>
            <w:rPr>
              <w:rFonts w:cs="Calibri"/>
              <w:cs/>
              <w:lang w:bidi="th-TH"/>
            </w:rPr>
          </w:pPr>
          <w:r w:rsidRPr="00D36E4C">
            <w:rPr>
              <w:rFonts w:asciiTheme="minorBidi" w:hAnsiTheme="minorBidi"/>
              <w:cs/>
              <w:lang w:bidi="th-TH"/>
            </w:rPr>
            <w:t>สรุป</w:t>
          </w:r>
        </w:p>
      </w:docPartBody>
    </w:docPart>
    <w:docPart>
      <w:docPartPr>
        <w:name w:val="1DEF52D103D1494B82935C6E2706C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C36F8-2C7A-4599-B372-155189E1EE45}"/>
      </w:docPartPr>
      <w:docPartBody>
        <w:p w:rsidR="007D3892" w:rsidRDefault="00AA276C" w:rsidP="00AA276C">
          <w:pPr>
            <w:pStyle w:val="1DEF52D103D1494B82935C6E2706C2E96"/>
            <w:rPr>
              <w:rFonts w:cs="Calibri"/>
              <w:cs/>
              <w:lang w:bidi="th-TH"/>
            </w:rPr>
          </w:pPr>
          <w:r w:rsidRPr="00D36E4C">
            <w:rPr>
              <w:rFonts w:asciiTheme="minorBidi" w:hAnsiTheme="minorBidi"/>
              <w:cs/>
              <w:lang w:bidi="th-TH"/>
            </w:rPr>
            <w:t>คำลงท้าย</w:t>
          </w:r>
        </w:p>
      </w:docPartBody>
    </w:docPart>
    <w:docPart>
      <w:docPartPr>
        <w:name w:val="CCF5B6DEDD024F38A426270837B29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45390-01BB-4B89-9688-8D1091ED3388}"/>
      </w:docPartPr>
      <w:docPartBody>
        <w:p w:rsidR="007D3892" w:rsidRDefault="00AA276C" w:rsidP="00AA276C">
          <w:pPr>
            <w:pStyle w:val="CCF5B6DEDD024F38A426270837B2956411"/>
            <w:rPr>
              <w:rFonts w:cs="Calibri"/>
              <w:cs/>
              <w:lang w:bidi="th-TH"/>
            </w:rPr>
          </w:pPr>
          <w:r w:rsidRPr="00D36E4C">
            <w:rPr>
              <w:cs/>
              <w:lang w:bidi="th-TH"/>
            </w:rPr>
            <w:t>รายการการดำเนินการ</w:t>
          </w:r>
        </w:p>
      </w:docPartBody>
    </w:docPart>
    <w:docPart>
      <w:docPartPr>
        <w:name w:val="852F03262A7144E386DBA95B6C602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16E69-275E-44AA-9BBB-D261460635AD}"/>
      </w:docPartPr>
      <w:docPartBody>
        <w:p w:rsidR="007D3892" w:rsidRDefault="00AA276C" w:rsidP="00AA276C">
          <w:pPr>
            <w:pStyle w:val="852F03262A7144E386DBA95B6C602F2811"/>
            <w:rPr>
              <w:rFonts w:cs="Calibri"/>
              <w:cs/>
              <w:lang w:bidi="th-TH"/>
            </w:rPr>
          </w:pPr>
          <w:r w:rsidRPr="002452B8">
            <w:rPr>
              <w:cs/>
              <w:lang w:bidi="th-TH"/>
            </w:rPr>
            <w:t>ผู้รับผิดชอบ</w:t>
          </w:r>
        </w:p>
      </w:docPartBody>
    </w:docPart>
    <w:docPart>
      <w:docPartPr>
        <w:name w:val="1E2F9B05F2BA404ABEB3FBB8AB6E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722F-2F5A-480C-835C-43FDD1945BB6}"/>
      </w:docPartPr>
      <w:docPartBody>
        <w:p w:rsidR="007D3892" w:rsidRDefault="00AA276C" w:rsidP="00AA276C">
          <w:pPr>
            <w:pStyle w:val="1E2F9B05F2BA404ABEB3FBB8AB6EC5DA11"/>
            <w:rPr>
              <w:rFonts w:cs="Calibri"/>
              <w:cs/>
              <w:lang w:bidi="th-TH"/>
            </w:rPr>
          </w:pPr>
          <w:r w:rsidRPr="002452B8">
            <w:rPr>
              <w:cs/>
              <w:lang w:bidi="th-TH"/>
            </w:rPr>
            <w:t>วันครบกำหนด</w:t>
          </w:r>
        </w:p>
      </w:docPartBody>
    </w:docPart>
    <w:docPart>
      <w:docPartPr>
        <w:name w:val="71E560BE4EAD4FACADCB9C20A85C9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0187-BB90-4CA7-8F5D-F7283BBBFCF3}"/>
      </w:docPartPr>
      <w:docPartBody>
        <w:p w:rsidR="007D3892" w:rsidRDefault="00AA276C" w:rsidP="00AA276C">
          <w:pPr>
            <w:pStyle w:val="71E560BE4EAD4FACADCB9C20A85C9B706"/>
            <w:rPr>
              <w:rFonts w:cs="Calibri"/>
              <w:cs/>
              <w:lang w:bidi="th-TH"/>
            </w:rPr>
          </w:pPr>
          <w:r w:rsidRPr="002E2259">
            <w:rPr>
              <w:cs/>
              <w:lang w:bidi="th-TH"/>
            </w:rPr>
            <w:t xml:space="preserve">หัวข้อที่ </w:t>
          </w:r>
          <w:r>
            <w:rPr>
              <w:rFonts w:asciiTheme="minorBidi" w:hAnsiTheme="minorBidi" w:hint="cs"/>
              <w:cs/>
              <w:lang w:bidi="th-TH"/>
            </w:rPr>
            <w:t>1</w:t>
          </w:r>
        </w:p>
      </w:docPartBody>
    </w:docPart>
    <w:docPart>
      <w:docPartPr>
        <w:name w:val="59C3042A3FEB4A609DDBEF1A352A0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6151E-94C4-49EF-AE90-F99068498234}"/>
      </w:docPartPr>
      <w:docPartBody>
        <w:p w:rsidR="007D3892" w:rsidRDefault="00AA276C" w:rsidP="00AA276C">
          <w:pPr>
            <w:pStyle w:val="59C3042A3FEB4A609DDBEF1A352A001B6"/>
            <w:rPr>
              <w:rFonts w:cs="Calibri"/>
              <w:cs/>
              <w:lang w:bidi="th-TH"/>
            </w:rPr>
          </w:pPr>
          <w:r w:rsidRPr="00F2135F">
            <w:rPr>
              <w:cs/>
              <w:lang w:bidi="th-TH"/>
            </w:rPr>
            <w:t>ชื่อผู้นำเสนอ</w:t>
          </w:r>
        </w:p>
      </w:docPartBody>
    </w:docPart>
    <w:docPart>
      <w:docPartPr>
        <w:name w:val="CEEA775EB43A4D6FB9142FDDB245E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5EC3D-B9AA-4D79-902F-F39EF4084A0F}"/>
      </w:docPartPr>
      <w:docPartBody>
        <w:p w:rsidR="007D3892" w:rsidRDefault="00AA276C" w:rsidP="00AA276C">
          <w:pPr>
            <w:pStyle w:val="CEEA775EB43A4D6FB9142FDDB245E6136"/>
            <w:rPr>
              <w:rFonts w:cs="Calibri"/>
              <w:cs/>
              <w:lang w:bidi="th-TH"/>
            </w:rPr>
          </w:pPr>
          <w:r w:rsidRPr="00F2135F">
            <w:rPr>
              <w:cs/>
              <w:lang w:bidi="th-TH"/>
            </w:rPr>
            <w:t xml:space="preserve">วันที่ </w:t>
          </w:r>
          <w:r w:rsidRPr="00F2135F">
            <w:rPr>
              <w:rtl/>
              <w:cs/>
            </w:rPr>
            <w:t xml:space="preserve">| </w:t>
          </w:r>
          <w:r w:rsidRPr="00F2135F">
            <w:rPr>
              <w:rtl/>
              <w:cs/>
              <w:lang w:bidi="th-TH"/>
            </w:rPr>
            <w:t>เวลา</w:t>
          </w:r>
        </w:p>
      </w:docPartBody>
    </w:docPart>
    <w:docPart>
      <w:docPartPr>
        <w:name w:val="7190BEF780C34FACB3412A266CA36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F56E-5CA0-48D4-B4FA-F944777F8615}"/>
      </w:docPartPr>
      <w:docPartBody>
        <w:p w:rsidR="007D3892" w:rsidRDefault="00AA276C" w:rsidP="00AA276C">
          <w:pPr>
            <w:pStyle w:val="7190BEF780C34FACB3412A266CA36AD46"/>
            <w:rPr>
              <w:rFonts w:cs="Calibri"/>
              <w:cs/>
              <w:lang w:bidi="th-TH"/>
            </w:rPr>
          </w:pPr>
          <w:r w:rsidRPr="00A37FE4">
            <w:rPr>
              <w:cs/>
              <w:lang w:bidi="th-TH"/>
            </w:rPr>
            <w:t xml:space="preserve">หัวข้อที่ </w:t>
          </w:r>
          <w:r>
            <w:rPr>
              <w:rFonts w:hint="cs"/>
              <w:cs/>
              <w:lang w:bidi="th-TH"/>
            </w:rPr>
            <w:t>2</w:t>
          </w:r>
        </w:p>
      </w:docPartBody>
    </w:docPart>
    <w:docPart>
      <w:docPartPr>
        <w:name w:val="15A2D9CD1C2C4D16841B6C3EEFED1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A8BE-27A9-4822-9576-ACB2C2E243F4}"/>
      </w:docPartPr>
      <w:docPartBody>
        <w:p w:rsidR="007D3892" w:rsidRDefault="00AA276C" w:rsidP="00AA276C">
          <w:pPr>
            <w:pStyle w:val="15A2D9CD1C2C4D16841B6C3EEFED12CD6"/>
            <w:rPr>
              <w:rFonts w:cs="Calibri"/>
              <w:cs/>
              <w:lang w:bidi="th-TH"/>
            </w:rPr>
          </w:pPr>
          <w:r w:rsidRPr="00F2135F">
            <w:rPr>
              <w:cs/>
              <w:lang w:bidi="th-TH"/>
            </w:rPr>
            <w:t>ชื่อผู้นำเสนอ</w:t>
          </w:r>
        </w:p>
      </w:docPartBody>
    </w:docPart>
    <w:docPart>
      <w:docPartPr>
        <w:name w:val="D4717758CED2407DA86EB3CF9244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63932-5B54-48B5-8D23-532B51C45968}"/>
      </w:docPartPr>
      <w:docPartBody>
        <w:p w:rsidR="007D3892" w:rsidRDefault="00AA276C" w:rsidP="00AA276C">
          <w:pPr>
            <w:pStyle w:val="D4717758CED2407DA86EB3CF924469B16"/>
            <w:rPr>
              <w:rFonts w:cs="Calibri"/>
              <w:cs/>
              <w:lang w:bidi="th-TH"/>
            </w:rPr>
          </w:pPr>
          <w:r w:rsidRPr="00F2135F">
            <w:rPr>
              <w:cs/>
              <w:lang w:bidi="th-TH"/>
            </w:rPr>
            <w:t xml:space="preserve">วันที่ </w:t>
          </w:r>
          <w:r w:rsidRPr="00F2135F">
            <w:rPr>
              <w:rtl/>
              <w:cs/>
            </w:rPr>
            <w:t xml:space="preserve">| </w:t>
          </w:r>
          <w:r w:rsidRPr="00F2135F">
            <w:rPr>
              <w:rtl/>
              <w:cs/>
              <w:lang w:bidi="th-TH"/>
            </w:rPr>
            <w:t>เวลา</w:t>
          </w:r>
        </w:p>
      </w:docPartBody>
    </w:docPart>
    <w:docPart>
      <w:docPartPr>
        <w:name w:val="E964739EAD74450EA835BCD7E54CF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1FA84-6720-45B1-A8DE-D89F95A7261C}"/>
      </w:docPartPr>
      <w:docPartBody>
        <w:p w:rsidR="007D3892" w:rsidRDefault="00AA276C" w:rsidP="00AA276C">
          <w:pPr>
            <w:pStyle w:val="E964739EAD74450EA835BCD7E54CF0696"/>
            <w:rPr>
              <w:rFonts w:cs="Calibri"/>
              <w:cs/>
              <w:lang w:bidi="th-TH"/>
            </w:rPr>
          </w:pPr>
          <w:r w:rsidRPr="00D36E4C">
            <w:rPr>
              <w:cs/>
              <w:lang w:bidi="th-TH"/>
            </w:rPr>
            <w:t>เวลาที่ใช้</w:t>
          </w:r>
        </w:p>
      </w:docPartBody>
    </w:docPart>
    <w:docPart>
      <w:docPartPr>
        <w:name w:val="A9FF5F7098FB4C31963A210B8D2C5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6BC82-1F48-4F27-A2F2-6BBF1946A9FE}"/>
      </w:docPartPr>
      <w:docPartBody>
        <w:p w:rsidR="007D3892" w:rsidRDefault="00AA276C" w:rsidP="00AA276C">
          <w:pPr>
            <w:pStyle w:val="A9FF5F7098FB4C31963A210B8D2C5EA711"/>
            <w:rPr>
              <w:rFonts w:cs="Calibri Light"/>
              <w:bCs w:val="0"/>
              <w:szCs w:val="22"/>
              <w:cs/>
              <w:lang w:bidi="th-TH"/>
            </w:rPr>
          </w:pPr>
          <w:r w:rsidRPr="002452B8">
            <w:rPr>
              <w:rStyle w:val="a5"/>
              <w:cs/>
              <w:lang w:bidi="th-TH"/>
            </w:rPr>
            <w:t>เวลา</w:t>
          </w:r>
        </w:p>
      </w:docPartBody>
    </w:docPart>
    <w:docPart>
      <w:docPartPr>
        <w:name w:val="0ABDDDD80534401796E83A5DCA9AA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6F250-C74A-4403-A33B-3D67C372E6AC}"/>
      </w:docPartPr>
      <w:docPartBody>
        <w:p w:rsidR="007D3892" w:rsidRDefault="00AA276C" w:rsidP="00AA276C">
          <w:pPr>
            <w:pStyle w:val="0ABDDDD80534401796E83A5DCA9AA0026"/>
            <w:rPr>
              <w:rFonts w:cs="Calibri"/>
              <w:cs/>
              <w:lang w:bidi="th-TH"/>
            </w:rPr>
          </w:pPr>
          <w:r w:rsidRPr="002452B8">
            <w:rPr>
              <w:cs/>
              <w:lang w:bidi="th-TH"/>
            </w:rPr>
            <w:t>หัวข้อวาระการประชุม</w:t>
          </w:r>
        </w:p>
      </w:docPartBody>
    </w:docPart>
    <w:docPart>
      <w:docPartPr>
        <w:name w:val="5889C266222E467FBD64ECAD940A9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7C26B-DE86-4695-A63E-7D0FD6C0A821}"/>
      </w:docPartPr>
      <w:docPartBody>
        <w:p w:rsidR="007D3892" w:rsidRDefault="00AA276C" w:rsidP="00AA276C">
          <w:pPr>
            <w:pStyle w:val="5889C266222E467FBD64ECAD940A966C11"/>
            <w:rPr>
              <w:rFonts w:cs="Calibri Light"/>
              <w:bCs w:val="0"/>
              <w:szCs w:val="22"/>
              <w:cs/>
              <w:lang w:bidi="th-TH"/>
            </w:rPr>
          </w:pPr>
          <w:r w:rsidRPr="002452B8">
            <w:rPr>
              <w:rStyle w:val="a5"/>
              <w:cs/>
              <w:lang w:bidi="th-TH"/>
            </w:rPr>
            <w:t>หัวข้อ</w:t>
          </w:r>
        </w:p>
      </w:docPartBody>
    </w:docPart>
    <w:docPart>
      <w:docPartPr>
        <w:name w:val="AAC5A70CBDDF4C628B20B28FF1496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4F428-E86D-471B-9456-8C20E6610DB5}"/>
      </w:docPartPr>
      <w:docPartBody>
        <w:p w:rsidR="007D3892" w:rsidRDefault="00AA276C" w:rsidP="00AA276C">
          <w:pPr>
            <w:pStyle w:val="AAC5A70CBDDF4C628B20B28FF14961106"/>
            <w:rPr>
              <w:rFonts w:cs="Calibri"/>
              <w:cs/>
              <w:lang w:bidi="th-TH"/>
            </w:rPr>
          </w:pPr>
          <w:r w:rsidRPr="002452B8">
            <w:rPr>
              <w:cs/>
              <w:lang w:bidi="th-TH"/>
            </w:rPr>
            <w:t>ผู้นำเสนอ</w:t>
          </w:r>
        </w:p>
      </w:docPartBody>
    </w:docPart>
    <w:docPart>
      <w:docPartPr>
        <w:name w:val="E8569D8C9F184438BD4B4CBEFAF09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E8B53-D440-4680-91C1-2FA571F76489}"/>
      </w:docPartPr>
      <w:docPartBody>
        <w:p w:rsidR="007D3892" w:rsidRDefault="00AA276C" w:rsidP="00AA276C">
          <w:pPr>
            <w:pStyle w:val="E8569D8C9F184438BD4B4CBEFAF095F011"/>
            <w:rPr>
              <w:rFonts w:cs="Calibri Light"/>
              <w:bCs w:val="0"/>
              <w:szCs w:val="22"/>
              <w:cs/>
              <w:lang w:bidi="th-TH"/>
            </w:rPr>
          </w:pPr>
          <w:r w:rsidRPr="002452B8">
            <w:rPr>
              <w:rStyle w:val="a5"/>
              <w:cs/>
              <w:lang w:bidi="th-TH"/>
            </w:rPr>
            <w:t>ชื่อ</w:t>
          </w:r>
        </w:p>
      </w:docPartBody>
    </w:docPart>
    <w:docPart>
      <w:docPartPr>
        <w:name w:val="EBAC8CC472944FBCB8D47DE93B527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00E1-5B56-411A-9995-4DDF6DF2CFB4}"/>
      </w:docPartPr>
      <w:docPartBody>
        <w:p w:rsidR="007D3892" w:rsidRDefault="00AA276C" w:rsidP="00AA276C">
          <w:pPr>
            <w:pStyle w:val="EBAC8CC472944FBCB8D47DE93B527ECC6"/>
            <w:rPr>
              <w:rFonts w:cs="Calibri"/>
              <w:cs/>
              <w:lang w:bidi="th-TH"/>
            </w:rPr>
          </w:pPr>
          <w:r w:rsidRPr="0048168E">
            <w:rPr>
              <w:cs/>
              <w:lang w:bidi="th-TH"/>
            </w:rPr>
            <w:t>การอภิปราย</w:t>
          </w:r>
        </w:p>
      </w:docPartBody>
    </w:docPart>
    <w:docPart>
      <w:docPartPr>
        <w:name w:val="F67423D453C342A995C5119422B99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2969F-3448-4A18-82FA-B43CFACCF77B}"/>
      </w:docPartPr>
      <w:docPartBody>
        <w:p w:rsidR="007D3892" w:rsidRDefault="00AA276C" w:rsidP="00AA276C">
          <w:pPr>
            <w:pStyle w:val="F67423D453C342A995C5119422B9983E6"/>
            <w:rPr>
              <w:rFonts w:cs="Calibri"/>
              <w:cs/>
              <w:lang w:bidi="th-TH"/>
            </w:rPr>
          </w:pPr>
          <w:r w:rsidRPr="00D36E4C">
            <w:rPr>
              <w:cs/>
              <w:lang w:bidi="th-TH"/>
            </w:rPr>
            <w:t>การสนทนา</w:t>
          </w:r>
        </w:p>
      </w:docPartBody>
    </w:docPart>
    <w:docPart>
      <w:docPartPr>
        <w:name w:val="0382455E1BA24C45A719A0D5AF8D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C2D58-44AC-4ECE-9D01-017217F57157}"/>
      </w:docPartPr>
      <w:docPartBody>
        <w:p w:rsidR="007D3892" w:rsidRDefault="00AA276C" w:rsidP="00AA276C">
          <w:pPr>
            <w:pStyle w:val="0382455E1BA24C45A719A0D5AF8D16A36"/>
            <w:rPr>
              <w:rFonts w:cs="Calibri"/>
              <w:cs/>
              <w:lang w:bidi="th-TH"/>
            </w:rPr>
          </w:pPr>
          <w:r w:rsidRPr="002452B8">
            <w:rPr>
              <w:cs/>
              <w:lang w:bidi="th-TH"/>
            </w:rPr>
            <w:t>สรุป</w:t>
          </w:r>
        </w:p>
      </w:docPartBody>
    </w:docPart>
    <w:docPart>
      <w:docPartPr>
        <w:name w:val="4607448CA320410E8958DD78E0FCD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8D4D5-600D-4BBE-9362-B42CF9878DDB}"/>
      </w:docPartPr>
      <w:docPartBody>
        <w:p w:rsidR="007D3892" w:rsidRDefault="00AA276C" w:rsidP="00AA276C">
          <w:pPr>
            <w:pStyle w:val="4607448CA320410E8958DD78E0FCD3526"/>
            <w:rPr>
              <w:rFonts w:cs="Calibri"/>
              <w:cs/>
              <w:lang w:bidi="th-TH"/>
            </w:rPr>
          </w:pPr>
          <w:r w:rsidRPr="00D36E4C">
            <w:rPr>
              <w:cs/>
              <w:lang w:bidi="th-TH"/>
            </w:rPr>
            <w:t>คำลงท้าย</w:t>
          </w:r>
        </w:p>
      </w:docPartBody>
    </w:docPart>
    <w:docPart>
      <w:docPartPr>
        <w:name w:val="F812469DFFE1422C805D930CD82F0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60EC1-3113-4C6D-81CD-B13337ACF440}"/>
      </w:docPartPr>
      <w:docPartBody>
        <w:p w:rsidR="007D3892" w:rsidRDefault="00AA276C" w:rsidP="00AA276C">
          <w:pPr>
            <w:pStyle w:val="F812469DFFE1422C805D930CD82F0ABE11"/>
            <w:rPr>
              <w:rFonts w:cs="Calibri"/>
              <w:cs/>
              <w:lang w:bidi="th-TH"/>
            </w:rPr>
          </w:pPr>
          <w:r w:rsidRPr="00D36E4C">
            <w:rPr>
              <w:cs/>
              <w:lang w:bidi="th-TH"/>
            </w:rPr>
            <w:t>รายการการดำเนินการ</w:t>
          </w:r>
        </w:p>
      </w:docPartBody>
    </w:docPart>
    <w:docPart>
      <w:docPartPr>
        <w:name w:val="7824E52B524241BC875AE96DA376F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3E88-B861-48E7-BB93-688A79B41F10}"/>
      </w:docPartPr>
      <w:docPartBody>
        <w:p w:rsidR="007D3892" w:rsidRDefault="00AA276C" w:rsidP="00AA276C">
          <w:pPr>
            <w:pStyle w:val="7824E52B524241BC875AE96DA376FEB911"/>
            <w:rPr>
              <w:rFonts w:cs="Calibri"/>
              <w:cs/>
              <w:lang w:bidi="th-TH"/>
            </w:rPr>
          </w:pPr>
          <w:r w:rsidRPr="002452B8">
            <w:rPr>
              <w:cs/>
              <w:lang w:bidi="th-TH"/>
            </w:rPr>
            <w:t>ผู้รับผิดชอบ</w:t>
          </w:r>
        </w:p>
      </w:docPartBody>
    </w:docPart>
    <w:docPart>
      <w:docPartPr>
        <w:name w:val="F305329DC13047DF876EF0AC9A27F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61AC3-793E-41A2-81AD-DB0CAD0595A9}"/>
      </w:docPartPr>
      <w:docPartBody>
        <w:p w:rsidR="007D3892" w:rsidRDefault="00AA276C" w:rsidP="00AA276C">
          <w:pPr>
            <w:pStyle w:val="F305329DC13047DF876EF0AC9A27FD5811"/>
            <w:rPr>
              <w:rFonts w:cs="Calibri"/>
              <w:cs/>
              <w:lang w:bidi="th-TH"/>
            </w:rPr>
          </w:pPr>
          <w:r w:rsidRPr="002452B8">
            <w:rPr>
              <w:cs/>
              <w:lang w:bidi="th-TH"/>
            </w:rPr>
            <w:t>วันครบกำหนด</w:t>
          </w:r>
        </w:p>
      </w:docPartBody>
    </w:docPart>
    <w:docPart>
      <w:docPartPr>
        <w:name w:val="3513BF5638E243BB82C0F1772869A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D5D85-0870-4946-B919-F718101D46E0}"/>
      </w:docPartPr>
      <w:docPartBody>
        <w:p w:rsidR="007D3892" w:rsidRDefault="00AA276C" w:rsidP="00AA276C">
          <w:pPr>
            <w:pStyle w:val="3513BF5638E243BB82C0F1772869A4F36"/>
            <w:rPr>
              <w:rFonts w:cs="Calibri"/>
              <w:cs/>
              <w:lang w:bidi="th-TH"/>
            </w:rPr>
          </w:pPr>
          <w:r w:rsidRPr="00A37FE4">
            <w:rPr>
              <w:cs/>
              <w:lang w:bidi="th-TH"/>
            </w:rPr>
            <w:t xml:space="preserve">หัวข้อที่ </w:t>
          </w:r>
          <w:r>
            <w:rPr>
              <w:rFonts w:hint="cs"/>
              <w:cs/>
              <w:lang w:bidi="th-TH"/>
            </w:rPr>
            <w:t>1</w:t>
          </w:r>
        </w:p>
      </w:docPartBody>
    </w:docPart>
    <w:docPart>
      <w:docPartPr>
        <w:name w:val="575BA055AA90473CA179BB7B123B1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46B7F-CA85-4305-9247-EB04B0AB733A}"/>
      </w:docPartPr>
      <w:docPartBody>
        <w:p w:rsidR="007D3892" w:rsidRDefault="00AA276C" w:rsidP="00AA276C">
          <w:pPr>
            <w:pStyle w:val="575BA055AA90473CA179BB7B123B11906"/>
            <w:rPr>
              <w:rFonts w:cs="Calibri"/>
              <w:cs/>
              <w:lang w:bidi="th-TH"/>
            </w:rPr>
          </w:pPr>
          <w:r w:rsidRPr="00F2135F">
            <w:rPr>
              <w:cs/>
              <w:lang w:bidi="th-TH"/>
            </w:rPr>
            <w:t>ชื่อผู้นำเสนอ</w:t>
          </w:r>
        </w:p>
      </w:docPartBody>
    </w:docPart>
    <w:docPart>
      <w:docPartPr>
        <w:name w:val="77C264F786AF46109D5DE78D9B40F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2E0D7-6005-4340-9B30-BC6D2CFF2B9C}"/>
      </w:docPartPr>
      <w:docPartBody>
        <w:p w:rsidR="007D3892" w:rsidRDefault="00AA276C" w:rsidP="00AA276C">
          <w:pPr>
            <w:pStyle w:val="77C264F786AF46109D5DE78D9B40F61C6"/>
            <w:rPr>
              <w:rFonts w:cs="Calibri"/>
              <w:cs/>
              <w:lang w:bidi="th-TH"/>
            </w:rPr>
          </w:pPr>
          <w:r w:rsidRPr="00F2135F">
            <w:rPr>
              <w:cs/>
              <w:lang w:bidi="th-TH"/>
            </w:rPr>
            <w:t xml:space="preserve">วันที่ </w:t>
          </w:r>
          <w:r w:rsidRPr="00F2135F">
            <w:rPr>
              <w:rtl/>
              <w:cs/>
            </w:rPr>
            <w:t xml:space="preserve">| </w:t>
          </w:r>
          <w:r w:rsidRPr="00F2135F">
            <w:rPr>
              <w:rtl/>
              <w:cs/>
              <w:lang w:bidi="th-TH"/>
            </w:rPr>
            <w:t>เวลา</w:t>
          </w:r>
        </w:p>
      </w:docPartBody>
    </w:docPart>
    <w:docPart>
      <w:docPartPr>
        <w:name w:val="94BDE5EF499E433593DF9676DCF3F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DCF11-E106-41FF-B7F4-A7E4D11AEB49}"/>
      </w:docPartPr>
      <w:docPartBody>
        <w:p w:rsidR="007D3892" w:rsidRDefault="00AA276C" w:rsidP="00AA276C">
          <w:pPr>
            <w:pStyle w:val="94BDE5EF499E433593DF9676DCF3F9306"/>
            <w:rPr>
              <w:rFonts w:cs="Calibri"/>
              <w:cs/>
              <w:lang w:bidi="th-TH"/>
            </w:rPr>
          </w:pPr>
          <w:r w:rsidRPr="00A37FE4">
            <w:rPr>
              <w:cs/>
              <w:lang w:bidi="th-TH"/>
            </w:rPr>
            <w:t xml:space="preserve">หัวข้อที่ </w:t>
          </w:r>
          <w:r>
            <w:rPr>
              <w:rFonts w:hint="cs"/>
              <w:cs/>
              <w:lang w:bidi="th-TH"/>
            </w:rPr>
            <w:t>2</w:t>
          </w:r>
        </w:p>
      </w:docPartBody>
    </w:docPart>
    <w:docPart>
      <w:docPartPr>
        <w:name w:val="090965D7EFEF49EE820BA29AF6E43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681F2-A30B-4D9B-BBF3-B68D46C1693E}"/>
      </w:docPartPr>
      <w:docPartBody>
        <w:p w:rsidR="007D3892" w:rsidRDefault="00AA276C" w:rsidP="00AA276C">
          <w:pPr>
            <w:pStyle w:val="090965D7EFEF49EE820BA29AF6E43CE76"/>
            <w:rPr>
              <w:rFonts w:cs="Calibri"/>
              <w:cs/>
              <w:lang w:bidi="th-TH"/>
            </w:rPr>
          </w:pPr>
          <w:r w:rsidRPr="00F2135F">
            <w:rPr>
              <w:cs/>
              <w:lang w:bidi="th-TH"/>
            </w:rPr>
            <w:t>ชื่อผู้นำเสนอ</w:t>
          </w:r>
        </w:p>
      </w:docPartBody>
    </w:docPart>
    <w:docPart>
      <w:docPartPr>
        <w:name w:val="9119CE4EB0CB40B6A281D3C1FAD20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2C0D4-9E65-4EC2-856B-AE5788EBF62A}"/>
      </w:docPartPr>
      <w:docPartBody>
        <w:p w:rsidR="007D3892" w:rsidRDefault="00AA276C" w:rsidP="00AA276C">
          <w:pPr>
            <w:pStyle w:val="9119CE4EB0CB40B6A281D3C1FAD20B126"/>
            <w:rPr>
              <w:rFonts w:cs="Calibri"/>
              <w:cs/>
              <w:lang w:bidi="th-TH"/>
            </w:rPr>
          </w:pPr>
          <w:r w:rsidRPr="00F2135F">
            <w:rPr>
              <w:cs/>
              <w:lang w:bidi="th-TH"/>
            </w:rPr>
            <w:t xml:space="preserve">วันที่ </w:t>
          </w:r>
          <w:r w:rsidRPr="00F2135F">
            <w:rPr>
              <w:rtl/>
              <w:cs/>
            </w:rPr>
            <w:t xml:space="preserve">| </w:t>
          </w:r>
          <w:r w:rsidRPr="00F2135F">
            <w:rPr>
              <w:rtl/>
              <w:cs/>
              <w:lang w:bidi="th-TH"/>
            </w:rPr>
            <w:t>เวลา</w:t>
          </w:r>
        </w:p>
      </w:docPartBody>
    </w:docPart>
    <w:docPart>
      <w:docPartPr>
        <w:name w:val="8E729F71746549208208CA76F86DD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93801-0DF8-44CE-8C7D-67B210D722F9}"/>
      </w:docPartPr>
      <w:docPartBody>
        <w:p w:rsidR="007D3892" w:rsidRDefault="00AA276C" w:rsidP="00AA276C">
          <w:pPr>
            <w:pStyle w:val="8E729F71746549208208CA76F86DDE516"/>
            <w:rPr>
              <w:rFonts w:cs="Calibri"/>
              <w:cs/>
              <w:lang w:bidi="th-TH"/>
            </w:rPr>
          </w:pPr>
          <w:r w:rsidRPr="000F4D74">
            <w:rPr>
              <w:cs/>
              <w:lang w:bidi="th-TH"/>
            </w:rPr>
            <w:t>เวลาที่ใช้</w:t>
          </w:r>
        </w:p>
      </w:docPartBody>
    </w:docPart>
    <w:docPart>
      <w:docPartPr>
        <w:name w:val="30A0F9A97E024E39B5103E0D0F20A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BFED3-2D97-4258-A086-1AE87F0BFDCD}"/>
      </w:docPartPr>
      <w:docPartBody>
        <w:p w:rsidR="007D3892" w:rsidRDefault="00AA276C" w:rsidP="00AA276C">
          <w:pPr>
            <w:pStyle w:val="30A0F9A97E024E39B5103E0D0F20AD567"/>
            <w:rPr>
              <w:rFonts w:cs="Calibri Light"/>
              <w:bCs w:val="0"/>
              <w:szCs w:val="22"/>
              <w:cs/>
              <w:lang w:bidi="th-TH"/>
            </w:rPr>
          </w:pPr>
          <w:r w:rsidRPr="000F4D74">
            <w:rPr>
              <w:cs/>
              <w:lang w:bidi="th-TH"/>
            </w:rPr>
            <w:t>เวลา</w:t>
          </w:r>
        </w:p>
      </w:docPartBody>
    </w:docPart>
    <w:docPart>
      <w:docPartPr>
        <w:name w:val="9D7A5AAB12394B93AEEB5D037FD8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99A09-5B18-4ED7-B632-E12A90F33880}"/>
      </w:docPartPr>
      <w:docPartBody>
        <w:p w:rsidR="007D3892" w:rsidRDefault="00AA276C" w:rsidP="00AA276C">
          <w:pPr>
            <w:pStyle w:val="9D7A5AAB12394B93AEEB5D037FD8FEEF6"/>
            <w:rPr>
              <w:rFonts w:cs="Calibri"/>
              <w:cs/>
              <w:lang w:bidi="th-TH"/>
            </w:rPr>
          </w:pPr>
          <w:r w:rsidRPr="000F4D74">
            <w:rPr>
              <w:cs/>
              <w:lang w:bidi="th-TH"/>
            </w:rPr>
            <w:t>หัวข้อวาระการประชุม</w:t>
          </w:r>
        </w:p>
      </w:docPartBody>
    </w:docPart>
    <w:docPart>
      <w:docPartPr>
        <w:name w:val="73DA1BBDDDFB407E8888BA1602807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878A1-B5F9-4E30-82AC-E8026814F02A}"/>
      </w:docPartPr>
      <w:docPartBody>
        <w:p w:rsidR="007D3892" w:rsidRDefault="00AA276C" w:rsidP="00AA276C">
          <w:pPr>
            <w:pStyle w:val="73DA1BBDDDFB407E8888BA16028071B67"/>
            <w:rPr>
              <w:rFonts w:cs="Calibri Light"/>
              <w:bCs w:val="0"/>
              <w:szCs w:val="22"/>
              <w:cs/>
              <w:lang w:bidi="th-TH"/>
            </w:rPr>
          </w:pPr>
          <w:r w:rsidRPr="000F4D74">
            <w:rPr>
              <w:cs/>
              <w:lang w:bidi="th-TH"/>
            </w:rPr>
            <w:t>หัวข้อ</w:t>
          </w:r>
        </w:p>
      </w:docPartBody>
    </w:docPart>
    <w:docPart>
      <w:docPartPr>
        <w:name w:val="0D3EAC781226457A831E770AE44E9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002FB-D29C-48DA-A889-F3A2549FC377}"/>
      </w:docPartPr>
      <w:docPartBody>
        <w:p w:rsidR="007D3892" w:rsidRDefault="00AA276C" w:rsidP="00AA276C">
          <w:pPr>
            <w:pStyle w:val="0D3EAC781226457A831E770AE44E9AF46"/>
            <w:rPr>
              <w:rFonts w:cs="Calibri"/>
              <w:cs/>
              <w:lang w:bidi="th-TH"/>
            </w:rPr>
          </w:pPr>
          <w:r w:rsidRPr="000F4D74">
            <w:rPr>
              <w:cs/>
              <w:lang w:bidi="th-TH"/>
            </w:rPr>
            <w:t>ผู้นำเสนอ</w:t>
          </w:r>
        </w:p>
      </w:docPartBody>
    </w:docPart>
    <w:docPart>
      <w:docPartPr>
        <w:name w:val="AA29FEFD4E7D4843A99EE72B631D9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748D-D051-4791-8C83-D24C0879F01B}"/>
      </w:docPartPr>
      <w:docPartBody>
        <w:p w:rsidR="007D3892" w:rsidRDefault="00AA276C" w:rsidP="00AA276C">
          <w:pPr>
            <w:pStyle w:val="AA29FEFD4E7D4843A99EE72B631D94D97"/>
            <w:rPr>
              <w:rFonts w:cs="Calibri Light"/>
              <w:bCs w:val="0"/>
              <w:szCs w:val="22"/>
              <w:cs/>
              <w:lang w:bidi="th-TH"/>
            </w:rPr>
          </w:pPr>
          <w:r w:rsidRPr="000F4D74">
            <w:rPr>
              <w:cs/>
              <w:lang w:bidi="th-TH"/>
            </w:rPr>
            <w:t>ชื่อ</w:t>
          </w:r>
        </w:p>
      </w:docPartBody>
    </w:docPart>
    <w:docPart>
      <w:docPartPr>
        <w:name w:val="FC55C6C05C6448AAAB4927E339078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7CAF3-438D-411C-93FA-20F67966A006}"/>
      </w:docPartPr>
      <w:docPartBody>
        <w:p w:rsidR="007D3892" w:rsidRDefault="00AA276C" w:rsidP="00AA276C">
          <w:pPr>
            <w:pStyle w:val="FC55C6C05C6448AAAB4927E3390780206"/>
            <w:rPr>
              <w:rFonts w:cs="Calibri"/>
              <w:cs/>
              <w:lang w:bidi="th-TH"/>
            </w:rPr>
          </w:pPr>
          <w:r w:rsidRPr="000F4D74">
            <w:rPr>
              <w:cs/>
              <w:lang w:bidi="th-TH"/>
            </w:rPr>
            <w:t>การอภิปราย</w:t>
          </w:r>
        </w:p>
      </w:docPartBody>
    </w:docPart>
    <w:docPart>
      <w:docPartPr>
        <w:name w:val="38CBC0EC35A9402ABD5B6B73FD591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0104E-56A7-4475-A92A-7F206F457826}"/>
      </w:docPartPr>
      <w:docPartBody>
        <w:p w:rsidR="007D3892" w:rsidRDefault="00AA276C" w:rsidP="00AA276C">
          <w:pPr>
            <w:pStyle w:val="38CBC0EC35A9402ABD5B6B73FD591CED6"/>
            <w:rPr>
              <w:rFonts w:cs="Calibri"/>
              <w:cs/>
              <w:lang w:bidi="th-TH"/>
            </w:rPr>
          </w:pPr>
          <w:r w:rsidRPr="000F4D74">
            <w:rPr>
              <w:cs/>
              <w:lang w:bidi="th-TH"/>
            </w:rPr>
            <w:t>การสนทนา</w:t>
          </w:r>
        </w:p>
      </w:docPartBody>
    </w:docPart>
    <w:docPart>
      <w:docPartPr>
        <w:name w:val="793058470F47495F91AE30BC31843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CC1B3-DEBD-489C-B803-E6AC89A3813C}"/>
      </w:docPartPr>
      <w:docPartBody>
        <w:p w:rsidR="007D3892" w:rsidRDefault="00AA276C" w:rsidP="00AA276C">
          <w:pPr>
            <w:pStyle w:val="793058470F47495F91AE30BC31843F406"/>
            <w:rPr>
              <w:rFonts w:cs="Calibri"/>
              <w:cs/>
              <w:lang w:bidi="th-TH"/>
            </w:rPr>
          </w:pPr>
          <w:r w:rsidRPr="000F4D74">
            <w:rPr>
              <w:cs/>
              <w:lang w:bidi="th-TH"/>
            </w:rPr>
            <w:t>สรุป</w:t>
          </w:r>
        </w:p>
      </w:docPartBody>
    </w:docPart>
    <w:docPart>
      <w:docPartPr>
        <w:name w:val="F63C0514894041A5BE0C22FAB5F07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6BE8E-8B4A-4335-A4A7-2DAAAAA68B54}"/>
      </w:docPartPr>
      <w:docPartBody>
        <w:p w:rsidR="007D3892" w:rsidRDefault="00AA276C" w:rsidP="00AA276C">
          <w:pPr>
            <w:pStyle w:val="F63C0514894041A5BE0C22FAB5F074186"/>
            <w:rPr>
              <w:rFonts w:cs="Calibri"/>
              <w:cs/>
              <w:lang w:bidi="th-TH"/>
            </w:rPr>
          </w:pPr>
          <w:r w:rsidRPr="000F4D74">
            <w:rPr>
              <w:cs/>
              <w:lang w:bidi="th-TH"/>
            </w:rPr>
            <w:t>คำลงท้าย</w:t>
          </w:r>
        </w:p>
      </w:docPartBody>
    </w:docPart>
    <w:docPart>
      <w:docPartPr>
        <w:name w:val="64FB6F9523CD4262874A74604B24A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3386F-0DE8-4863-B459-018031D0DD77}"/>
      </w:docPartPr>
      <w:docPartBody>
        <w:p w:rsidR="007D3892" w:rsidRDefault="00AA276C" w:rsidP="00AA276C">
          <w:pPr>
            <w:pStyle w:val="64FB6F9523CD4262874A74604B24AE7111"/>
            <w:rPr>
              <w:rFonts w:cs="Calibri"/>
              <w:cs/>
              <w:lang w:bidi="th-TH"/>
            </w:rPr>
          </w:pPr>
          <w:r w:rsidRPr="00F25495">
            <w:rPr>
              <w:cs/>
              <w:lang w:bidi="th-TH"/>
            </w:rPr>
            <w:t>รายการการดำเนินการ</w:t>
          </w:r>
        </w:p>
      </w:docPartBody>
    </w:docPart>
    <w:docPart>
      <w:docPartPr>
        <w:name w:val="93C1458F2DC048B4B1F265109289E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108F0-9C74-4BA2-8E0E-311740BE2D43}"/>
      </w:docPartPr>
      <w:docPartBody>
        <w:p w:rsidR="007D3892" w:rsidRDefault="00AA276C" w:rsidP="00AA276C">
          <w:pPr>
            <w:pStyle w:val="93C1458F2DC048B4B1F265109289EF1A11"/>
            <w:rPr>
              <w:rFonts w:cs="Calibri"/>
              <w:cs/>
              <w:lang w:bidi="th-TH"/>
            </w:rPr>
          </w:pPr>
          <w:r w:rsidRPr="00F25495">
            <w:rPr>
              <w:cs/>
              <w:lang w:bidi="th-TH"/>
            </w:rPr>
            <w:t>ผู้รับผิดชอบ</w:t>
          </w:r>
        </w:p>
      </w:docPartBody>
    </w:docPart>
    <w:docPart>
      <w:docPartPr>
        <w:name w:val="DD8E6ADFA05145FCB39CE2F409E4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391C2-DCC9-485D-BFE8-6D505C4B18BF}"/>
      </w:docPartPr>
      <w:docPartBody>
        <w:p w:rsidR="007D3892" w:rsidRDefault="00AA276C" w:rsidP="00AA276C">
          <w:pPr>
            <w:pStyle w:val="DD8E6ADFA05145FCB39CE2F409E4188211"/>
            <w:rPr>
              <w:rFonts w:cs="Calibri"/>
              <w:cs/>
              <w:lang w:bidi="th-TH"/>
            </w:rPr>
          </w:pPr>
          <w:r w:rsidRPr="00F25495">
            <w:rPr>
              <w:cs/>
              <w:lang w:bidi="th-TH"/>
            </w:rPr>
            <w:t>วันครบกำหนด</w:t>
          </w:r>
        </w:p>
      </w:docPartBody>
    </w:docPart>
    <w:docPart>
      <w:docPartPr>
        <w:name w:val="161A961971B44FB2A4DE504221989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F526F-F1BD-4905-9B44-E440EEDED5C2}"/>
      </w:docPartPr>
      <w:docPartBody>
        <w:p w:rsidR="007D3892" w:rsidRDefault="00AA276C" w:rsidP="00AA276C">
          <w:pPr>
            <w:pStyle w:val="161A961971B44FB2A4DE504221989D396"/>
            <w:rPr>
              <w:rFonts w:cs="Calibri"/>
              <w:cs/>
              <w:lang w:bidi="th-TH"/>
            </w:rPr>
          </w:pPr>
          <w:r w:rsidRPr="00A37FE4">
            <w:rPr>
              <w:cs/>
              <w:lang w:bidi="th-TH"/>
            </w:rPr>
            <w:t xml:space="preserve">หัวข้อที่ </w:t>
          </w:r>
          <w:r>
            <w:rPr>
              <w:rFonts w:hint="cs"/>
              <w:cs/>
              <w:lang w:bidi="th-TH"/>
            </w:rPr>
            <w:t>1</w:t>
          </w:r>
        </w:p>
      </w:docPartBody>
    </w:docPart>
    <w:docPart>
      <w:docPartPr>
        <w:name w:val="AA6BEB6835B24B529AA277EE4AE86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9627E-6C3F-430C-A7FE-9B87AF9B839D}"/>
      </w:docPartPr>
      <w:docPartBody>
        <w:p w:rsidR="007D3892" w:rsidRDefault="00AA276C" w:rsidP="00AA276C">
          <w:pPr>
            <w:pStyle w:val="AA6BEB6835B24B529AA277EE4AE868146"/>
            <w:rPr>
              <w:rFonts w:cs="Calibri"/>
              <w:cs/>
              <w:lang w:bidi="th-TH"/>
            </w:rPr>
          </w:pPr>
          <w:r w:rsidRPr="00223319">
            <w:rPr>
              <w:cs/>
              <w:lang w:bidi="th-TH"/>
            </w:rPr>
            <w:t>ชื่อผู้นำเสนอ</w:t>
          </w:r>
        </w:p>
      </w:docPartBody>
    </w:docPart>
    <w:docPart>
      <w:docPartPr>
        <w:name w:val="C338E28D580E4D889C62F91A3B6B7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BDE00-98C2-4182-832F-F3A1AD772A5B}"/>
      </w:docPartPr>
      <w:docPartBody>
        <w:p w:rsidR="007D3892" w:rsidRDefault="00AA276C" w:rsidP="00AA276C">
          <w:pPr>
            <w:pStyle w:val="C338E28D580E4D889C62F91A3B6B73306"/>
            <w:rPr>
              <w:rFonts w:cs="Calibri"/>
              <w:cs/>
              <w:lang w:bidi="th-TH"/>
            </w:rPr>
          </w:pPr>
          <w:r w:rsidRPr="000F4D74">
            <w:rPr>
              <w:cs/>
              <w:lang w:bidi="th-TH"/>
            </w:rPr>
            <w:t xml:space="preserve">วันที่ </w:t>
          </w:r>
          <w:r w:rsidRPr="000F4D74">
            <w:rPr>
              <w:rtl/>
              <w:cs/>
            </w:rPr>
            <w:t xml:space="preserve">| </w:t>
          </w:r>
          <w:r w:rsidRPr="000F4D74">
            <w:rPr>
              <w:rtl/>
              <w:cs/>
              <w:lang w:bidi="th-TH"/>
            </w:rPr>
            <w:t>เวลา</w:t>
          </w:r>
        </w:p>
      </w:docPartBody>
    </w:docPart>
    <w:docPart>
      <w:docPartPr>
        <w:name w:val="38BE8B08DB9C40F6BD7D6FF1C5CBD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BE6D-EC8B-40A7-B892-BF86E5F43C2D}"/>
      </w:docPartPr>
      <w:docPartBody>
        <w:p w:rsidR="007D3892" w:rsidRDefault="00AA276C" w:rsidP="00AA276C">
          <w:pPr>
            <w:pStyle w:val="38BE8B08DB9C40F6BD7D6FF1C5CBDA0A6"/>
            <w:rPr>
              <w:rFonts w:cs="Calibri"/>
              <w:cs/>
              <w:lang w:bidi="th-TH"/>
            </w:rPr>
          </w:pPr>
          <w:r w:rsidRPr="00A37FE4">
            <w:rPr>
              <w:cs/>
              <w:lang w:bidi="th-TH"/>
            </w:rPr>
            <w:t xml:space="preserve">หัวข้อที่ </w:t>
          </w:r>
          <w:r>
            <w:rPr>
              <w:rFonts w:hint="cs"/>
              <w:cs/>
              <w:lang w:bidi="th-TH"/>
            </w:rPr>
            <w:t>2</w:t>
          </w:r>
        </w:p>
      </w:docPartBody>
    </w:docPart>
    <w:docPart>
      <w:docPartPr>
        <w:name w:val="4ADAE5248D624C778A7855AE21D32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60FD9-CAEA-4A34-9B6C-0E91ED6CEF15}"/>
      </w:docPartPr>
      <w:docPartBody>
        <w:p w:rsidR="007D3892" w:rsidRDefault="00AA276C" w:rsidP="00AA276C">
          <w:pPr>
            <w:pStyle w:val="4ADAE5248D624C778A7855AE21D327736"/>
            <w:rPr>
              <w:rFonts w:cs="Calibri"/>
              <w:cs/>
              <w:lang w:bidi="th-TH"/>
            </w:rPr>
          </w:pPr>
          <w:r w:rsidRPr="00F25495">
            <w:rPr>
              <w:cs/>
              <w:lang w:bidi="th-TH"/>
            </w:rPr>
            <w:t>ชื่อผู้นำเสนอ</w:t>
          </w:r>
        </w:p>
      </w:docPartBody>
    </w:docPart>
    <w:docPart>
      <w:docPartPr>
        <w:name w:val="5EEFE870FBD04F09938F98C8CF3A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15B0-4D61-4209-89D9-06264C4F872B}"/>
      </w:docPartPr>
      <w:docPartBody>
        <w:p w:rsidR="007D3892" w:rsidRDefault="00AA276C" w:rsidP="00AA276C">
          <w:pPr>
            <w:pStyle w:val="5EEFE870FBD04F09938F98C8CF3AC0726"/>
            <w:rPr>
              <w:rFonts w:cs="Calibri"/>
              <w:cs/>
              <w:lang w:bidi="th-TH"/>
            </w:rPr>
          </w:pPr>
          <w:r w:rsidRPr="00F25495">
            <w:rPr>
              <w:cs/>
              <w:lang w:bidi="th-TH"/>
            </w:rPr>
            <w:t xml:space="preserve">วันที่ </w:t>
          </w:r>
          <w:r w:rsidRPr="00F25495">
            <w:rPr>
              <w:rtl/>
              <w:cs/>
            </w:rPr>
            <w:t xml:space="preserve">| </w:t>
          </w:r>
          <w:r w:rsidRPr="00F25495">
            <w:rPr>
              <w:rtl/>
              <w:cs/>
              <w:lang w:bidi="th-TH"/>
            </w:rPr>
            <w:t>เวลา</w:t>
          </w:r>
        </w:p>
      </w:docPartBody>
    </w:docPart>
    <w:docPart>
      <w:docPartPr>
        <w:name w:val="5CD82A4A43EE417580CF62286C1E1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32E17-515D-4F70-99C3-87AE4267079B}"/>
      </w:docPartPr>
      <w:docPartBody>
        <w:p w:rsidR="007D3892" w:rsidRDefault="00AA276C" w:rsidP="00AA276C">
          <w:pPr>
            <w:pStyle w:val="5CD82A4A43EE417580CF62286C1E123F6"/>
            <w:rPr>
              <w:rFonts w:cs="Calibri"/>
              <w:cs/>
              <w:lang w:bidi="th-TH"/>
            </w:rPr>
          </w:pPr>
          <w:r w:rsidRPr="00F25495">
            <w:rPr>
              <w:cs/>
              <w:lang w:bidi="th-TH"/>
            </w:rPr>
            <w:t>ผู้สังเกตการณ์</w:t>
          </w:r>
        </w:p>
      </w:docPartBody>
    </w:docPart>
    <w:docPart>
      <w:docPartPr>
        <w:name w:val="D696F4DF033B46EBAC8B5D1CEFCBC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C23C3-0CAD-4354-BC21-2FC26E1332CC}"/>
      </w:docPartPr>
      <w:docPartBody>
        <w:p w:rsidR="007D3892" w:rsidRDefault="00AA276C" w:rsidP="00AA276C">
          <w:pPr>
            <w:pStyle w:val="D696F4DF033B46EBAC8B5D1CEFCBC18E6"/>
            <w:rPr>
              <w:rFonts w:cs="Calibri"/>
              <w:cs/>
              <w:lang w:bidi="th-TH"/>
            </w:rPr>
          </w:pPr>
          <w:r w:rsidRPr="00D36E4C">
            <w:rPr>
              <w:cs/>
              <w:lang w:bidi="th-TH"/>
            </w:rPr>
            <w:t>วิทยากร</w:t>
          </w:r>
        </w:p>
      </w:docPartBody>
    </w:docPart>
    <w:docPart>
      <w:docPartPr>
        <w:name w:val="DF6F72F59146422ABB0AD023BA57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AFF9F-2EC5-42CD-9C75-FC09DD03120A}"/>
      </w:docPartPr>
      <w:docPartBody>
        <w:p w:rsidR="007D3892" w:rsidRDefault="00AA276C" w:rsidP="00AA276C">
          <w:pPr>
            <w:pStyle w:val="DF6F72F59146422ABB0AD023BA572FCF6"/>
            <w:rPr>
              <w:rFonts w:cs="Calibri"/>
              <w:cs/>
              <w:lang w:bidi="th-TH"/>
            </w:rPr>
          </w:pPr>
          <w:r w:rsidRPr="00D36E4C">
            <w:rPr>
              <w:cs/>
              <w:lang w:bidi="th-TH"/>
            </w:rPr>
            <w:t>ชื่อ</w:t>
          </w:r>
        </w:p>
      </w:docPartBody>
    </w:docPart>
    <w:docPart>
      <w:docPartPr>
        <w:name w:val="E05F8F1D92C243D4B4184D4EA56D3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BE62-8247-464E-87A2-04FCA7F503FF}"/>
      </w:docPartPr>
      <w:docPartBody>
        <w:p w:rsidR="007D3892" w:rsidRDefault="00AA276C" w:rsidP="00AA276C">
          <w:pPr>
            <w:pStyle w:val="E05F8F1D92C243D4B4184D4EA56D39576"/>
            <w:rPr>
              <w:rFonts w:cs="Calibri"/>
              <w:cs/>
              <w:lang w:bidi="th-TH"/>
            </w:rPr>
          </w:pPr>
          <w:r w:rsidRPr="000F4D74">
            <w:rPr>
              <w:cs/>
              <w:lang w:bidi="th-TH"/>
            </w:rPr>
            <w:t>บันทึกย่อพิเศษ</w:t>
          </w:r>
        </w:p>
      </w:docPartBody>
    </w:docPart>
    <w:docPart>
      <w:docPartPr>
        <w:name w:val="5DE30089C7AD44959B9323DAEFC1C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5CEB-244A-423E-931E-0CD53AB051CA}"/>
      </w:docPartPr>
      <w:docPartBody>
        <w:p w:rsidR="007D3892" w:rsidRDefault="00AA276C" w:rsidP="00AA276C">
          <w:pPr>
            <w:pStyle w:val="5DE30089C7AD44959B9323DAEFC1C67E6"/>
            <w:rPr>
              <w:rFonts w:cs="Calibri"/>
              <w:cs/>
              <w:lang w:bidi="th-TH"/>
            </w:rPr>
          </w:pPr>
          <w:r w:rsidRPr="000F4D74">
            <w:rPr>
              <w:cs/>
              <w:lang w:bidi="th-TH"/>
            </w:rPr>
            <w:t>พิมพ์บันทึกย่อเพิ่มเติมที่นี่</w:t>
          </w:r>
        </w:p>
      </w:docPartBody>
    </w:docPart>
    <w:docPart>
      <w:docPartPr>
        <w:name w:val="7380744EBCB94F999BCCB612C714D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17F6C-F3A4-446B-9107-025B7B5F9CF6}"/>
      </w:docPartPr>
      <w:docPartBody>
        <w:p w:rsidR="00290271" w:rsidRDefault="00AA276C" w:rsidP="00AA276C">
          <w:pPr>
            <w:pStyle w:val="7380744EBCB94F999BCCB612C714D6815"/>
            <w:rPr>
              <w:rFonts w:cs="Calibri"/>
              <w:cs/>
              <w:lang w:bidi="th-TH"/>
            </w:rPr>
          </w:pPr>
          <w:r w:rsidRPr="00D36E4C">
            <w:rPr>
              <w:rFonts w:asciiTheme="minorBidi" w:hAnsiTheme="minorBidi"/>
              <w:cs/>
              <w:lang w:bidi="th-TH"/>
            </w:rPr>
            <w:t>ผู้เข้าร่วมประชุม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380"/>
    <w:rsid w:val="000011D9"/>
    <w:rsid w:val="00156663"/>
    <w:rsid w:val="0024691C"/>
    <w:rsid w:val="00290271"/>
    <w:rsid w:val="00342380"/>
    <w:rsid w:val="00366C4C"/>
    <w:rsid w:val="004578D6"/>
    <w:rsid w:val="005068EB"/>
    <w:rsid w:val="00637AB7"/>
    <w:rsid w:val="007722F1"/>
    <w:rsid w:val="007D3892"/>
    <w:rsid w:val="008D633A"/>
    <w:rsid w:val="008E6EE8"/>
    <w:rsid w:val="009C3985"/>
    <w:rsid w:val="00A90259"/>
    <w:rsid w:val="00AA276C"/>
    <w:rsid w:val="00C278F3"/>
    <w:rsid w:val="00CD2F20"/>
    <w:rsid w:val="00E871A0"/>
    <w:rsid w:val="00F7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h-TH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276C"/>
    <w:rPr>
      <w:color w:val="808080"/>
    </w:rPr>
  </w:style>
  <w:style w:type="paragraph" w:customStyle="1" w:styleId="0BD2495FC13E4D0B9A175979C193D2841">
    <w:name w:val="0BD2495FC13E4D0B9A175979C193D2841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0F313CE10BBC4D2F894B7476B1332783">
    <w:name w:val="0F313CE10BBC4D2F894B7476B1332783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6C3A95057A8742CB9AF54E646B09D5AE1">
    <w:name w:val="6C3A95057A8742CB9AF54E646B09D5AE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0BD2495FC13E4D0B9A175979C193D284">
    <w:name w:val="0BD2495FC13E4D0B9A175979C193D284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1">
    <w:name w:val="0F313CE10BBC4D2F894B7476B13327831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">
    <w:name w:val="6C3A95057A8742CB9AF54E646B09D5AE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5D3747EE37B640D59B59D416C99CE70B">
    <w:name w:val="5D3747EE37B640D59B59D416C99CE70B"/>
    <w:rsid w:val="00342380"/>
    <w:rPr>
      <w:kern w:val="0"/>
      <w14:ligatures w14:val="none"/>
    </w:rPr>
  </w:style>
  <w:style w:type="paragraph" w:customStyle="1" w:styleId="C19EBD74633A46C68D3BB68DFC75902F">
    <w:name w:val="C19EBD74633A46C68D3BB68DFC75902F"/>
    <w:rsid w:val="00342380"/>
    <w:rPr>
      <w:kern w:val="0"/>
      <w14:ligatures w14:val="none"/>
    </w:rPr>
  </w:style>
  <w:style w:type="paragraph" w:customStyle="1" w:styleId="0BD2495FC13E4D0B9A175979C193D2842">
    <w:name w:val="0BD2495FC13E4D0B9A175979C193D2842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2">
    <w:name w:val="0F313CE10BBC4D2F894B7476B13327832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2">
    <w:name w:val="6C3A95057A8742CB9AF54E646B09D5AE2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3">
    <w:name w:val="0BD2495FC13E4D0B9A175979C193D2843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3">
    <w:name w:val="0F313CE10BBC4D2F894B7476B13327833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3">
    <w:name w:val="6C3A95057A8742CB9AF54E646B09D5AE3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">
    <w:name w:val="CDEA7B51D1E14059A1831CB89AD6A2D9"/>
    <w:rsid w:val="00342380"/>
    <w:rPr>
      <w:kern w:val="0"/>
      <w14:ligatures w14:val="none"/>
    </w:rPr>
  </w:style>
  <w:style w:type="paragraph" w:customStyle="1" w:styleId="0BD2495FC13E4D0B9A175979C193D2844">
    <w:name w:val="0BD2495FC13E4D0B9A175979C193D2844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4">
    <w:name w:val="0F313CE10BBC4D2F894B7476B13327834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1">
    <w:name w:val="CDEA7B51D1E14059A1831CB89AD6A2D91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C3A95057A8742CB9AF54E646B09D5AE4">
    <w:name w:val="6C3A95057A8742CB9AF54E646B09D5AE4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5">
    <w:name w:val="0BD2495FC13E4D0B9A175979C193D2845"/>
    <w:rsid w:val="00342380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character" w:styleId="a4">
    <w:name w:val="Subtle Reference"/>
    <w:basedOn w:val="a0"/>
    <w:uiPriority w:val="2"/>
    <w:qFormat/>
    <w:rsid w:val="00AA276C"/>
    <w:rPr>
      <w:caps/>
      <w:smallCaps w:val="0"/>
      <w:color w:val="ED7D31" w:themeColor="accent2"/>
    </w:rPr>
  </w:style>
  <w:style w:type="paragraph" w:customStyle="1" w:styleId="0F313CE10BBC4D2F894B7476B13327835">
    <w:name w:val="0F313CE10BBC4D2F894B7476B13327835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2">
    <w:name w:val="CDEA7B51D1E14059A1831CB89AD6A2D92"/>
    <w:rsid w:val="0034238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6">
    <w:name w:val="0BD2495FC13E4D0B9A175979C193D2846"/>
    <w:rsid w:val="009C3985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6">
    <w:name w:val="0F313CE10BBC4D2F894B7476B13327836"/>
    <w:rsid w:val="009C398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3">
    <w:name w:val="CDEA7B51D1E14059A1831CB89AD6A2D93"/>
    <w:rsid w:val="009C3985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7">
    <w:name w:val="0BD2495FC13E4D0B9A175979C193D2847"/>
    <w:rsid w:val="00C278F3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F313CE10BBC4D2F894B7476B13327837">
    <w:name w:val="0F313CE10BBC4D2F894B7476B13327837"/>
    <w:rsid w:val="00C278F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DEA7B51D1E14059A1831CB89AD6A2D94">
    <w:name w:val="CDEA7B51D1E14059A1831CB89AD6A2D94"/>
    <w:rsid w:val="00C278F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6788B691727F4774B4E7AAD2E001B891">
    <w:name w:val="6788B691727F4774B4E7AAD2E001B891"/>
    <w:rsid w:val="00F72052"/>
    <w:rPr>
      <w:kern w:val="0"/>
      <w14:ligatures w14:val="none"/>
    </w:rPr>
  </w:style>
  <w:style w:type="paragraph" w:customStyle="1" w:styleId="A2BE8424FBE54B32817303908070D64A">
    <w:name w:val="A2BE8424FBE54B32817303908070D64A"/>
    <w:rsid w:val="00F72052"/>
    <w:rPr>
      <w:kern w:val="0"/>
      <w14:ligatures w14:val="none"/>
    </w:rPr>
  </w:style>
  <w:style w:type="paragraph" w:customStyle="1" w:styleId="F78967EAF242433EB7EDFE5C3B56CE4E">
    <w:name w:val="F78967EAF242433EB7EDFE5C3B56CE4E"/>
    <w:rsid w:val="00F72052"/>
    <w:rPr>
      <w:kern w:val="0"/>
      <w14:ligatures w14:val="none"/>
    </w:rPr>
  </w:style>
  <w:style w:type="paragraph" w:customStyle="1" w:styleId="33E2089239B14287844C4133E7844293">
    <w:name w:val="33E2089239B14287844C4133E7844293"/>
    <w:rsid w:val="00F72052"/>
    <w:rPr>
      <w:kern w:val="0"/>
      <w14:ligatures w14:val="none"/>
    </w:rPr>
  </w:style>
  <w:style w:type="character" w:styleId="a5">
    <w:name w:val="Subtle Emphasis"/>
    <w:basedOn w:val="a0"/>
    <w:uiPriority w:val="10"/>
    <w:qFormat/>
    <w:rsid w:val="00AA276C"/>
    <w:rPr>
      <w:rFonts w:cstheme="majorBidi"/>
      <w:i/>
      <w:iCs/>
      <w:color w:val="auto"/>
      <w:szCs w:val="20"/>
    </w:rPr>
  </w:style>
  <w:style w:type="paragraph" w:customStyle="1" w:styleId="E75AB1C5E78C4D3486AC652E0EC00A86">
    <w:name w:val="E75AB1C5E78C4D3486AC652E0EC00A86"/>
    <w:rsid w:val="00F72052"/>
    <w:rPr>
      <w:kern w:val="0"/>
      <w14:ligatures w14:val="none"/>
    </w:rPr>
  </w:style>
  <w:style w:type="paragraph" w:customStyle="1" w:styleId="4E55794736ED405EA0DDCC5388F1A2E2">
    <w:name w:val="4E55794736ED405EA0DDCC5388F1A2E2"/>
    <w:rsid w:val="00F72052"/>
    <w:rPr>
      <w:kern w:val="0"/>
      <w14:ligatures w14:val="none"/>
    </w:rPr>
  </w:style>
  <w:style w:type="paragraph" w:customStyle="1" w:styleId="28798E66B51242C6A120ABA9B36D06B7">
    <w:name w:val="28798E66B51242C6A120ABA9B36D06B7"/>
    <w:rsid w:val="00F72052"/>
    <w:rPr>
      <w:kern w:val="0"/>
      <w14:ligatures w14:val="none"/>
    </w:rPr>
  </w:style>
  <w:style w:type="paragraph" w:customStyle="1" w:styleId="C05DA2697BC24C6488CCF94369CFC31E">
    <w:name w:val="C05DA2697BC24C6488CCF94369CFC31E"/>
    <w:rsid w:val="00F72052"/>
    <w:rPr>
      <w:kern w:val="0"/>
      <w14:ligatures w14:val="none"/>
    </w:rPr>
  </w:style>
  <w:style w:type="paragraph" w:customStyle="1" w:styleId="6C4E64B18AA54704BCFCF940D8D6C02D">
    <w:name w:val="6C4E64B18AA54704BCFCF940D8D6C02D"/>
    <w:rsid w:val="00F72052"/>
    <w:rPr>
      <w:kern w:val="0"/>
      <w14:ligatures w14:val="none"/>
    </w:rPr>
  </w:style>
  <w:style w:type="paragraph" w:customStyle="1" w:styleId="A554526B36FA41149D347B4A21FC1E0D">
    <w:name w:val="A554526B36FA41149D347B4A21FC1E0D"/>
    <w:rsid w:val="00F72052"/>
    <w:rPr>
      <w:kern w:val="0"/>
      <w14:ligatures w14:val="none"/>
    </w:rPr>
  </w:style>
  <w:style w:type="paragraph" w:customStyle="1" w:styleId="D28FE4C2EBBC4075A32151DB137F0E76">
    <w:name w:val="D28FE4C2EBBC4075A32151DB137F0E76"/>
    <w:rsid w:val="00F72052"/>
    <w:rPr>
      <w:kern w:val="0"/>
      <w14:ligatures w14:val="none"/>
    </w:rPr>
  </w:style>
  <w:style w:type="paragraph" w:customStyle="1" w:styleId="B64BB424E9CC4A2A8CC8AC09ACD34560">
    <w:name w:val="B64BB424E9CC4A2A8CC8AC09ACD34560"/>
    <w:rsid w:val="00F72052"/>
    <w:rPr>
      <w:kern w:val="0"/>
      <w14:ligatures w14:val="none"/>
    </w:rPr>
  </w:style>
  <w:style w:type="paragraph" w:customStyle="1" w:styleId="C1E8486ED4914D888285EEFE298406E9">
    <w:name w:val="C1E8486ED4914D888285EEFE298406E9"/>
    <w:rsid w:val="00F72052"/>
    <w:rPr>
      <w:kern w:val="0"/>
      <w14:ligatures w14:val="none"/>
    </w:rPr>
  </w:style>
  <w:style w:type="paragraph" w:customStyle="1" w:styleId="0F2D903A7DD5403AA3AFDD39C1CCD1C7">
    <w:name w:val="0F2D903A7DD5403AA3AFDD39C1CCD1C7"/>
    <w:rsid w:val="00F72052"/>
    <w:rPr>
      <w:kern w:val="0"/>
      <w14:ligatures w14:val="none"/>
    </w:rPr>
  </w:style>
  <w:style w:type="paragraph" w:customStyle="1" w:styleId="7D1053E41ACD43BDA07F12BC9BC690DB">
    <w:name w:val="7D1053E41ACD43BDA07F12BC9BC690DB"/>
    <w:rsid w:val="00F72052"/>
    <w:rPr>
      <w:kern w:val="0"/>
      <w14:ligatures w14:val="none"/>
    </w:rPr>
  </w:style>
  <w:style w:type="paragraph" w:customStyle="1" w:styleId="129ECA8ACB174FAEB484B3E004FF0315">
    <w:name w:val="129ECA8ACB174FAEB484B3E004FF0315"/>
    <w:rsid w:val="00F72052"/>
    <w:rPr>
      <w:kern w:val="0"/>
      <w14:ligatures w14:val="none"/>
    </w:rPr>
  </w:style>
  <w:style w:type="paragraph" w:customStyle="1" w:styleId="23C4747DAC774DE0A038852A97651B7C">
    <w:name w:val="23C4747DAC774DE0A038852A97651B7C"/>
    <w:rsid w:val="00F72052"/>
    <w:rPr>
      <w:kern w:val="0"/>
      <w14:ligatures w14:val="none"/>
    </w:rPr>
  </w:style>
  <w:style w:type="paragraph" w:customStyle="1" w:styleId="154EABB5C82E4065B919F1A26288F086">
    <w:name w:val="154EABB5C82E4065B919F1A26288F086"/>
    <w:rsid w:val="00F72052"/>
    <w:rPr>
      <w:kern w:val="0"/>
      <w14:ligatures w14:val="none"/>
    </w:rPr>
  </w:style>
  <w:style w:type="paragraph" w:customStyle="1" w:styleId="C8ADFD7B4F05476490A97ACDFB7CAF61">
    <w:name w:val="C8ADFD7B4F05476490A97ACDFB7CAF61"/>
    <w:rsid w:val="00F72052"/>
    <w:rPr>
      <w:kern w:val="0"/>
      <w14:ligatures w14:val="none"/>
    </w:rPr>
  </w:style>
  <w:style w:type="paragraph" w:customStyle="1" w:styleId="F03DC744BBFD4431A023750F622F2730">
    <w:name w:val="F03DC744BBFD4431A023750F622F2730"/>
    <w:rsid w:val="00F72052"/>
    <w:rPr>
      <w:kern w:val="0"/>
      <w14:ligatures w14:val="none"/>
    </w:rPr>
  </w:style>
  <w:style w:type="paragraph" w:customStyle="1" w:styleId="1545F61A3EC2487EB07D51D9D1E2174B">
    <w:name w:val="1545F61A3EC2487EB07D51D9D1E2174B"/>
    <w:rsid w:val="00F72052"/>
    <w:rPr>
      <w:kern w:val="0"/>
      <w14:ligatures w14:val="none"/>
    </w:rPr>
  </w:style>
  <w:style w:type="paragraph" w:customStyle="1" w:styleId="2D933EC621EF4E5BA8ED27B8B71DA0D7">
    <w:name w:val="2D933EC621EF4E5BA8ED27B8B71DA0D7"/>
    <w:rsid w:val="00F72052"/>
    <w:rPr>
      <w:kern w:val="0"/>
      <w14:ligatures w14:val="none"/>
    </w:rPr>
  </w:style>
  <w:style w:type="paragraph" w:customStyle="1" w:styleId="F4A0FE984B1E434A8940BFC6A9B311F8">
    <w:name w:val="F4A0FE984B1E434A8940BFC6A9B311F8"/>
    <w:rsid w:val="00F72052"/>
    <w:rPr>
      <w:kern w:val="0"/>
      <w14:ligatures w14:val="none"/>
    </w:rPr>
  </w:style>
  <w:style w:type="paragraph" w:customStyle="1" w:styleId="132ACFE8AA6B40F1AE244496DBD4FB6F">
    <w:name w:val="132ACFE8AA6B40F1AE244496DBD4FB6F"/>
    <w:rsid w:val="00F72052"/>
    <w:rPr>
      <w:kern w:val="0"/>
      <w14:ligatures w14:val="none"/>
    </w:rPr>
  </w:style>
  <w:style w:type="paragraph" w:customStyle="1" w:styleId="4337BD7DB2EF44F1A3236E1353595A68">
    <w:name w:val="4337BD7DB2EF44F1A3236E1353595A68"/>
    <w:rsid w:val="00F72052"/>
    <w:rPr>
      <w:kern w:val="0"/>
      <w14:ligatures w14:val="none"/>
    </w:rPr>
  </w:style>
  <w:style w:type="paragraph" w:customStyle="1" w:styleId="31F640D11FDC45DDB7FE8EC9FC7F1B26">
    <w:name w:val="31F640D11FDC45DDB7FE8EC9FC7F1B26"/>
    <w:rsid w:val="00F72052"/>
    <w:rPr>
      <w:kern w:val="0"/>
      <w14:ligatures w14:val="none"/>
    </w:rPr>
  </w:style>
  <w:style w:type="paragraph" w:customStyle="1" w:styleId="B7364313B66A4DEFB71CA0D3D98C9732">
    <w:name w:val="B7364313B66A4DEFB71CA0D3D98C9732"/>
    <w:rsid w:val="00F72052"/>
    <w:rPr>
      <w:kern w:val="0"/>
      <w14:ligatures w14:val="none"/>
    </w:rPr>
  </w:style>
  <w:style w:type="paragraph" w:customStyle="1" w:styleId="993B8E3C95A34FBF89558FE42C9B4B57">
    <w:name w:val="993B8E3C95A34FBF89558FE42C9B4B57"/>
    <w:rsid w:val="00F72052"/>
    <w:rPr>
      <w:kern w:val="0"/>
      <w14:ligatures w14:val="none"/>
    </w:rPr>
  </w:style>
  <w:style w:type="paragraph" w:customStyle="1" w:styleId="124AF7F0DAB54555AD61D819103E132A">
    <w:name w:val="124AF7F0DAB54555AD61D819103E132A"/>
    <w:rsid w:val="00F72052"/>
    <w:rPr>
      <w:kern w:val="0"/>
      <w14:ligatures w14:val="none"/>
    </w:rPr>
  </w:style>
  <w:style w:type="paragraph" w:customStyle="1" w:styleId="FDF1B82991D944B7A0B716FA3271BD84">
    <w:name w:val="FDF1B82991D944B7A0B716FA3271BD84"/>
    <w:rsid w:val="00F72052"/>
    <w:rPr>
      <w:kern w:val="0"/>
      <w14:ligatures w14:val="none"/>
    </w:rPr>
  </w:style>
  <w:style w:type="paragraph" w:customStyle="1" w:styleId="286F8A5314FC4ED89ED6E8A09A58447C">
    <w:name w:val="286F8A5314FC4ED89ED6E8A09A58447C"/>
    <w:rsid w:val="00F72052"/>
    <w:rPr>
      <w:kern w:val="0"/>
      <w14:ligatures w14:val="none"/>
    </w:rPr>
  </w:style>
  <w:style w:type="paragraph" w:customStyle="1" w:styleId="59470F806DF3484E910459B382EBE45D">
    <w:name w:val="59470F806DF3484E910459B382EBE45D"/>
    <w:rsid w:val="00F72052"/>
    <w:rPr>
      <w:kern w:val="0"/>
      <w14:ligatures w14:val="none"/>
    </w:rPr>
  </w:style>
  <w:style w:type="paragraph" w:customStyle="1" w:styleId="B0985D3F273041B6B62548103B37EBE7">
    <w:name w:val="B0985D3F273041B6B62548103B37EBE7"/>
    <w:rsid w:val="00F72052"/>
    <w:rPr>
      <w:kern w:val="0"/>
      <w14:ligatures w14:val="none"/>
    </w:rPr>
  </w:style>
  <w:style w:type="paragraph" w:customStyle="1" w:styleId="73A178BA155244D2B3B2735F21F4537D">
    <w:name w:val="73A178BA155244D2B3B2735F21F4537D"/>
    <w:rsid w:val="00F72052"/>
    <w:rPr>
      <w:kern w:val="0"/>
      <w14:ligatures w14:val="none"/>
    </w:rPr>
  </w:style>
  <w:style w:type="paragraph" w:customStyle="1" w:styleId="59C05991DE904084BC4FA2010A26D09E">
    <w:name w:val="59C05991DE904084BC4FA2010A26D09E"/>
    <w:rsid w:val="00F72052"/>
    <w:rPr>
      <w:kern w:val="0"/>
      <w14:ligatures w14:val="none"/>
    </w:rPr>
  </w:style>
  <w:style w:type="paragraph" w:customStyle="1" w:styleId="AF35CD0878A64BFDB5BE68F352B73119">
    <w:name w:val="AF35CD0878A64BFDB5BE68F352B73119"/>
    <w:rsid w:val="00F72052"/>
    <w:rPr>
      <w:kern w:val="0"/>
      <w14:ligatures w14:val="none"/>
    </w:rPr>
  </w:style>
  <w:style w:type="paragraph" w:customStyle="1" w:styleId="1C467EDF3829490AA1BDA412FA7449D4">
    <w:name w:val="1C467EDF3829490AA1BDA412FA7449D4"/>
    <w:rsid w:val="00F72052"/>
    <w:rPr>
      <w:kern w:val="0"/>
      <w14:ligatures w14:val="none"/>
    </w:rPr>
  </w:style>
  <w:style w:type="paragraph" w:customStyle="1" w:styleId="4FF937F2E2AA474B844B9CFD2B1B98E8">
    <w:name w:val="4FF937F2E2AA474B844B9CFD2B1B98E8"/>
    <w:rsid w:val="00F72052"/>
    <w:rPr>
      <w:kern w:val="0"/>
      <w14:ligatures w14:val="none"/>
    </w:rPr>
  </w:style>
  <w:style w:type="paragraph" w:customStyle="1" w:styleId="58CDADDCAC294A5D99F7E6876551B1E3">
    <w:name w:val="58CDADDCAC294A5D99F7E6876551B1E3"/>
    <w:rsid w:val="00F72052"/>
    <w:rPr>
      <w:kern w:val="0"/>
      <w14:ligatures w14:val="none"/>
    </w:rPr>
  </w:style>
  <w:style w:type="paragraph" w:customStyle="1" w:styleId="E1A6538F558A4635AD194CABA7BD9EC0">
    <w:name w:val="E1A6538F558A4635AD194CABA7BD9EC0"/>
    <w:rsid w:val="00F72052"/>
    <w:rPr>
      <w:kern w:val="0"/>
      <w14:ligatures w14:val="none"/>
    </w:rPr>
  </w:style>
  <w:style w:type="paragraph" w:customStyle="1" w:styleId="9FB1786B211941A690E10FEB21862342">
    <w:name w:val="9FB1786B211941A690E10FEB21862342"/>
    <w:rsid w:val="00F72052"/>
    <w:rPr>
      <w:kern w:val="0"/>
      <w14:ligatures w14:val="none"/>
    </w:rPr>
  </w:style>
  <w:style w:type="paragraph" w:customStyle="1" w:styleId="7FEDCD20AA014836AC0A2A9FA98E9A5D">
    <w:name w:val="7FEDCD20AA014836AC0A2A9FA98E9A5D"/>
    <w:rsid w:val="00F72052"/>
    <w:rPr>
      <w:kern w:val="0"/>
      <w14:ligatures w14:val="none"/>
    </w:rPr>
  </w:style>
  <w:style w:type="paragraph" w:customStyle="1" w:styleId="47F3D6D010B4404AB0F652C15C07F6E3">
    <w:name w:val="47F3D6D010B4404AB0F652C15C07F6E3"/>
    <w:rsid w:val="00F72052"/>
    <w:rPr>
      <w:kern w:val="0"/>
      <w14:ligatures w14:val="none"/>
    </w:rPr>
  </w:style>
  <w:style w:type="paragraph" w:customStyle="1" w:styleId="3714B50C5BB7462CA3A8A71B832D4BB2">
    <w:name w:val="3714B50C5BB7462CA3A8A71B832D4BB2"/>
    <w:rsid w:val="00F72052"/>
    <w:rPr>
      <w:kern w:val="0"/>
      <w14:ligatures w14:val="none"/>
    </w:rPr>
  </w:style>
  <w:style w:type="paragraph" w:customStyle="1" w:styleId="3C610D3ADDA343B291D010C084567FE4">
    <w:name w:val="3C610D3ADDA343B291D010C084567FE4"/>
    <w:rsid w:val="00F72052"/>
    <w:rPr>
      <w:kern w:val="0"/>
      <w14:ligatures w14:val="none"/>
    </w:rPr>
  </w:style>
  <w:style w:type="paragraph" w:customStyle="1" w:styleId="56CC995CF6BF40BB87EB0E7555CD3C24">
    <w:name w:val="56CC995CF6BF40BB87EB0E7555CD3C24"/>
    <w:rsid w:val="00F72052"/>
    <w:rPr>
      <w:kern w:val="0"/>
      <w14:ligatures w14:val="none"/>
    </w:rPr>
  </w:style>
  <w:style w:type="paragraph" w:customStyle="1" w:styleId="1DEF52D103D1494B82935C6E2706C2E9">
    <w:name w:val="1DEF52D103D1494B82935C6E2706C2E9"/>
    <w:rsid w:val="00F72052"/>
    <w:rPr>
      <w:kern w:val="0"/>
      <w14:ligatures w14:val="none"/>
    </w:rPr>
  </w:style>
  <w:style w:type="paragraph" w:customStyle="1" w:styleId="CCF5B6DEDD024F38A426270837B29564">
    <w:name w:val="CCF5B6DEDD024F38A426270837B29564"/>
    <w:rsid w:val="00F72052"/>
    <w:rPr>
      <w:kern w:val="0"/>
      <w14:ligatures w14:val="none"/>
    </w:rPr>
  </w:style>
  <w:style w:type="paragraph" w:customStyle="1" w:styleId="852F03262A7144E386DBA95B6C602F28">
    <w:name w:val="852F03262A7144E386DBA95B6C602F28"/>
    <w:rsid w:val="00F72052"/>
    <w:rPr>
      <w:kern w:val="0"/>
      <w14:ligatures w14:val="none"/>
    </w:rPr>
  </w:style>
  <w:style w:type="paragraph" w:customStyle="1" w:styleId="1E2F9B05F2BA404ABEB3FBB8AB6EC5DA">
    <w:name w:val="1E2F9B05F2BA404ABEB3FBB8AB6EC5DA"/>
    <w:rsid w:val="00F72052"/>
    <w:rPr>
      <w:kern w:val="0"/>
      <w14:ligatures w14:val="none"/>
    </w:rPr>
  </w:style>
  <w:style w:type="paragraph" w:customStyle="1" w:styleId="71E560BE4EAD4FACADCB9C20A85C9B70">
    <w:name w:val="71E560BE4EAD4FACADCB9C20A85C9B70"/>
    <w:rsid w:val="00F72052"/>
    <w:rPr>
      <w:kern w:val="0"/>
      <w14:ligatures w14:val="none"/>
    </w:rPr>
  </w:style>
  <w:style w:type="paragraph" w:customStyle="1" w:styleId="59C3042A3FEB4A609DDBEF1A352A001B">
    <w:name w:val="59C3042A3FEB4A609DDBEF1A352A001B"/>
    <w:rsid w:val="00F72052"/>
    <w:rPr>
      <w:kern w:val="0"/>
      <w14:ligatures w14:val="none"/>
    </w:rPr>
  </w:style>
  <w:style w:type="paragraph" w:customStyle="1" w:styleId="CEEA775EB43A4D6FB9142FDDB245E613">
    <w:name w:val="CEEA775EB43A4D6FB9142FDDB245E613"/>
    <w:rsid w:val="00F72052"/>
    <w:rPr>
      <w:kern w:val="0"/>
      <w14:ligatures w14:val="none"/>
    </w:rPr>
  </w:style>
  <w:style w:type="paragraph" w:customStyle="1" w:styleId="7190BEF780C34FACB3412A266CA36AD4">
    <w:name w:val="7190BEF780C34FACB3412A266CA36AD4"/>
    <w:rsid w:val="00F72052"/>
    <w:rPr>
      <w:kern w:val="0"/>
      <w14:ligatures w14:val="none"/>
    </w:rPr>
  </w:style>
  <w:style w:type="paragraph" w:customStyle="1" w:styleId="15A2D9CD1C2C4D16841B6C3EEFED12CD">
    <w:name w:val="15A2D9CD1C2C4D16841B6C3EEFED12CD"/>
    <w:rsid w:val="00F72052"/>
    <w:rPr>
      <w:kern w:val="0"/>
      <w14:ligatures w14:val="none"/>
    </w:rPr>
  </w:style>
  <w:style w:type="paragraph" w:customStyle="1" w:styleId="D4717758CED2407DA86EB3CF924469B1">
    <w:name w:val="D4717758CED2407DA86EB3CF924469B1"/>
    <w:rsid w:val="00F72052"/>
    <w:rPr>
      <w:kern w:val="0"/>
      <w14:ligatures w14:val="none"/>
    </w:rPr>
  </w:style>
  <w:style w:type="paragraph" w:customStyle="1" w:styleId="E964739EAD74450EA835BCD7E54CF069">
    <w:name w:val="E964739EAD74450EA835BCD7E54CF069"/>
    <w:rsid w:val="00F72052"/>
    <w:rPr>
      <w:kern w:val="0"/>
      <w14:ligatures w14:val="none"/>
    </w:rPr>
  </w:style>
  <w:style w:type="paragraph" w:customStyle="1" w:styleId="A9FF5F7098FB4C31963A210B8D2C5EA7">
    <w:name w:val="A9FF5F7098FB4C31963A210B8D2C5EA7"/>
    <w:rsid w:val="00F72052"/>
    <w:rPr>
      <w:kern w:val="0"/>
      <w14:ligatures w14:val="none"/>
    </w:rPr>
  </w:style>
  <w:style w:type="paragraph" w:customStyle="1" w:styleId="0ABDDDD80534401796E83A5DCA9AA002">
    <w:name w:val="0ABDDDD80534401796E83A5DCA9AA002"/>
    <w:rsid w:val="00F72052"/>
    <w:rPr>
      <w:kern w:val="0"/>
      <w14:ligatures w14:val="none"/>
    </w:rPr>
  </w:style>
  <w:style w:type="paragraph" w:customStyle="1" w:styleId="5889C266222E467FBD64ECAD940A966C">
    <w:name w:val="5889C266222E467FBD64ECAD940A966C"/>
    <w:rsid w:val="00F72052"/>
    <w:rPr>
      <w:kern w:val="0"/>
      <w14:ligatures w14:val="none"/>
    </w:rPr>
  </w:style>
  <w:style w:type="paragraph" w:customStyle="1" w:styleId="AAC5A70CBDDF4C628B20B28FF1496110">
    <w:name w:val="AAC5A70CBDDF4C628B20B28FF1496110"/>
    <w:rsid w:val="00F72052"/>
    <w:rPr>
      <w:kern w:val="0"/>
      <w14:ligatures w14:val="none"/>
    </w:rPr>
  </w:style>
  <w:style w:type="paragraph" w:customStyle="1" w:styleId="E8569D8C9F184438BD4B4CBEFAF095F0">
    <w:name w:val="E8569D8C9F184438BD4B4CBEFAF095F0"/>
    <w:rsid w:val="00F72052"/>
    <w:rPr>
      <w:kern w:val="0"/>
      <w14:ligatures w14:val="none"/>
    </w:rPr>
  </w:style>
  <w:style w:type="paragraph" w:customStyle="1" w:styleId="EBAC8CC472944FBCB8D47DE93B527ECC">
    <w:name w:val="EBAC8CC472944FBCB8D47DE93B527ECC"/>
    <w:rsid w:val="00F72052"/>
    <w:rPr>
      <w:kern w:val="0"/>
      <w14:ligatures w14:val="none"/>
    </w:rPr>
  </w:style>
  <w:style w:type="paragraph" w:customStyle="1" w:styleId="F67423D453C342A995C5119422B9983E">
    <w:name w:val="F67423D453C342A995C5119422B9983E"/>
    <w:rsid w:val="00F72052"/>
    <w:rPr>
      <w:kern w:val="0"/>
      <w14:ligatures w14:val="none"/>
    </w:rPr>
  </w:style>
  <w:style w:type="paragraph" w:customStyle="1" w:styleId="0382455E1BA24C45A719A0D5AF8D16A3">
    <w:name w:val="0382455E1BA24C45A719A0D5AF8D16A3"/>
    <w:rsid w:val="00F72052"/>
    <w:rPr>
      <w:kern w:val="0"/>
      <w14:ligatures w14:val="none"/>
    </w:rPr>
  </w:style>
  <w:style w:type="paragraph" w:customStyle="1" w:styleId="4607448CA320410E8958DD78E0FCD352">
    <w:name w:val="4607448CA320410E8958DD78E0FCD352"/>
    <w:rsid w:val="00F72052"/>
    <w:rPr>
      <w:kern w:val="0"/>
      <w14:ligatures w14:val="none"/>
    </w:rPr>
  </w:style>
  <w:style w:type="paragraph" w:customStyle="1" w:styleId="F812469DFFE1422C805D930CD82F0ABE">
    <w:name w:val="F812469DFFE1422C805D930CD82F0ABE"/>
    <w:rsid w:val="00F72052"/>
    <w:rPr>
      <w:kern w:val="0"/>
      <w14:ligatures w14:val="none"/>
    </w:rPr>
  </w:style>
  <w:style w:type="paragraph" w:customStyle="1" w:styleId="7824E52B524241BC875AE96DA376FEB9">
    <w:name w:val="7824E52B524241BC875AE96DA376FEB9"/>
    <w:rsid w:val="00F72052"/>
    <w:rPr>
      <w:kern w:val="0"/>
      <w14:ligatures w14:val="none"/>
    </w:rPr>
  </w:style>
  <w:style w:type="paragraph" w:customStyle="1" w:styleId="F305329DC13047DF876EF0AC9A27FD58">
    <w:name w:val="F305329DC13047DF876EF0AC9A27FD58"/>
    <w:rsid w:val="00F72052"/>
    <w:rPr>
      <w:kern w:val="0"/>
      <w14:ligatures w14:val="none"/>
    </w:rPr>
  </w:style>
  <w:style w:type="paragraph" w:customStyle="1" w:styleId="3513BF5638E243BB82C0F1772869A4F3">
    <w:name w:val="3513BF5638E243BB82C0F1772869A4F3"/>
    <w:rsid w:val="00F72052"/>
    <w:rPr>
      <w:kern w:val="0"/>
      <w14:ligatures w14:val="none"/>
    </w:rPr>
  </w:style>
  <w:style w:type="paragraph" w:customStyle="1" w:styleId="575BA055AA90473CA179BB7B123B1190">
    <w:name w:val="575BA055AA90473CA179BB7B123B1190"/>
    <w:rsid w:val="00F72052"/>
    <w:rPr>
      <w:kern w:val="0"/>
      <w14:ligatures w14:val="none"/>
    </w:rPr>
  </w:style>
  <w:style w:type="paragraph" w:customStyle="1" w:styleId="77C264F786AF46109D5DE78D9B40F61C">
    <w:name w:val="77C264F786AF46109D5DE78D9B40F61C"/>
    <w:rsid w:val="00F72052"/>
    <w:rPr>
      <w:kern w:val="0"/>
      <w14:ligatures w14:val="none"/>
    </w:rPr>
  </w:style>
  <w:style w:type="paragraph" w:customStyle="1" w:styleId="94BDE5EF499E433593DF9676DCF3F930">
    <w:name w:val="94BDE5EF499E433593DF9676DCF3F930"/>
    <w:rsid w:val="00F72052"/>
    <w:rPr>
      <w:kern w:val="0"/>
      <w14:ligatures w14:val="none"/>
    </w:rPr>
  </w:style>
  <w:style w:type="paragraph" w:customStyle="1" w:styleId="090965D7EFEF49EE820BA29AF6E43CE7">
    <w:name w:val="090965D7EFEF49EE820BA29AF6E43CE7"/>
    <w:rsid w:val="00F72052"/>
    <w:rPr>
      <w:kern w:val="0"/>
      <w14:ligatures w14:val="none"/>
    </w:rPr>
  </w:style>
  <w:style w:type="paragraph" w:customStyle="1" w:styleId="9119CE4EB0CB40B6A281D3C1FAD20B12">
    <w:name w:val="9119CE4EB0CB40B6A281D3C1FAD20B12"/>
    <w:rsid w:val="00F72052"/>
    <w:rPr>
      <w:kern w:val="0"/>
      <w14:ligatures w14:val="none"/>
    </w:rPr>
  </w:style>
  <w:style w:type="paragraph" w:customStyle="1" w:styleId="8E729F71746549208208CA76F86DDE51">
    <w:name w:val="8E729F71746549208208CA76F86DDE51"/>
    <w:rsid w:val="00F72052"/>
    <w:rPr>
      <w:kern w:val="0"/>
      <w14:ligatures w14:val="none"/>
    </w:rPr>
  </w:style>
  <w:style w:type="paragraph" w:customStyle="1" w:styleId="30A0F9A97E024E39B5103E0D0F20AD56">
    <w:name w:val="30A0F9A97E024E39B5103E0D0F20AD56"/>
    <w:rsid w:val="00F72052"/>
    <w:rPr>
      <w:kern w:val="0"/>
      <w14:ligatures w14:val="none"/>
    </w:rPr>
  </w:style>
  <w:style w:type="paragraph" w:customStyle="1" w:styleId="9D7A5AAB12394B93AEEB5D037FD8FEEF">
    <w:name w:val="9D7A5AAB12394B93AEEB5D037FD8FEEF"/>
    <w:rsid w:val="00F72052"/>
    <w:rPr>
      <w:kern w:val="0"/>
      <w14:ligatures w14:val="none"/>
    </w:rPr>
  </w:style>
  <w:style w:type="paragraph" w:customStyle="1" w:styleId="73DA1BBDDDFB407E8888BA16028071B6">
    <w:name w:val="73DA1BBDDDFB407E8888BA16028071B6"/>
    <w:rsid w:val="00F72052"/>
    <w:rPr>
      <w:kern w:val="0"/>
      <w14:ligatures w14:val="none"/>
    </w:rPr>
  </w:style>
  <w:style w:type="paragraph" w:customStyle="1" w:styleId="0D3EAC781226457A831E770AE44E9AF4">
    <w:name w:val="0D3EAC781226457A831E770AE44E9AF4"/>
    <w:rsid w:val="00F72052"/>
    <w:rPr>
      <w:kern w:val="0"/>
      <w14:ligatures w14:val="none"/>
    </w:rPr>
  </w:style>
  <w:style w:type="paragraph" w:customStyle="1" w:styleId="AA29FEFD4E7D4843A99EE72B631D94D9">
    <w:name w:val="AA29FEFD4E7D4843A99EE72B631D94D9"/>
    <w:rsid w:val="00F72052"/>
    <w:rPr>
      <w:kern w:val="0"/>
      <w14:ligatures w14:val="none"/>
    </w:rPr>
  </w:style>
  <w:style w:type="paragraph" w:customStyle="1" w:styleId="FC55C6C05C6448AAAB4927E339078020">
    <w:name w:val="FC55C6C05C6448AAAB4927E339078020"/>
    <w:rsid w:val="00F72052"/>
    <w:rPr>
      <w:kern w:val="0"/>
      <w14:ligatures w14:val="none"/>
    </w:rPr>
  </w:style>
  <w:style w:type="paragraph" w:customStyle="1" w:styleId="38CBC0EC35A9402ABD5B6B73FD591CED">
    <w:name w:val="38CBC0EC35A9402ABD5B6B73FD591CED"/>
    <w:rsid w:val="00F72052"/>
    <w:rPr>
      <w:kern w:val="0"/>
      <w14:ligatures w14:val="none"/>
    </w:rPr>
  </w:style>
  <w:style w:type="paragraph" w:customStyle="1" w:styleId="793058470F47495F91AE30BC31843F40">
    <w:name w:val="793058470F47495F91AE30BC31843F40"/>
    <w:rsid w:val="00F72052"/>
    <w:rPr>
      <w:kern w:val="0"/>
      <w14:ligatures w14:val="none"/>
    </w:rPr>
  </w:style>
  <w:style w:type="paragraph" w:customStyle="1" w:styleId="F63C0514894041A5BE0C22FAB5F07418">
    <w:name w:val="F63C0514894041A5BE0C22FAB5F07418"/>
    <w:rsid w:val="00F72052"/>
    <w:rPr>
      <w:kern w:val="0"/>
      <w14:ligatures w14:val="none"/>
    </w:rPr>
  </w:style>
  <w:style w:type="paragraph" w:customStyle="1" w:styleId="64FB6F9523CD4262874A74604B24AE71">
    <w:name w:val="64FB6F9523CD4262874A74604B24AE71"/>
    <w:rsid w:val="00F72052"/>
    <w:rPr>
      <w:kern w:val="0"/>
      <w14:ligatures w14:val="none"/>
    </w:rPr>
  </w:style>
  <w:style w:type="paragraph" w:customStyle="1" w:styleId="93C1458F2DC048B4B1F265109289EF1A">
    <w:name w:val="93C1458F2DC048B4B1F265109289EF1A"/>
    <w:rsid w:val="00F72052"/>
    <w:rPr>
      <w:kern w:val="0"/>
      <w14:ligatures w14:val="none"/>
    </w:rPr>
  </w:style>
  <w:style w:type="paragraph" w:customStyle="1" w:styleId="DD8E6ADFA05145FCB39CE2F409E41882">
    <w:name w:val="DD8E6ADFA05145FCB39CE2F409E41882"/>
    <w:rsid w:val="00F72052"/>
    <w:rPr>
      <w:kern w:val="0"/>
      <w14:ligatures w14:val="none"/>
    </w:rPr>
  </w:style>
  <w:style w:type="paragraph" w:customStyle="1" w:styleId="161A961971B44FB2A4DE504221989D39">
    <w:name w:val="161A961971B44FB2A4DE504221989D39"/>
    <w:rsid w:val="00F72052"/>
    <w:rPr>
      <w:kern w:val="0"/>
      <w14:ligatures w14:val="none"/>
    </w:rPr>
  </w:style>
  <w:style w:type="paragraph" w:customStyle="1" w:styleId="AA6BEB6835B24B529AA277EE4AE86814">
    <w:name w:val="AA6BEB6835B24B529AA277EE4AE86814"/>
    <w:rsid w:val="00F72052"/>
    <w:rPr>
      <w:kern w:val="0"/>
      <w14:ligatures w14:val="none"/>
    </w:rPr>
  </w:style>
  <w:style w:type="paragraph" w:customStyle="1" w:styleId="C338E28D580E4D889C62F91A3B6B7330">
    <w:name w:val="C338E28D580E4D889C62F91A3B6B7330"/>
    <w:rsid w:val="00F72052"/>
    <w:rPr>
      <w:kern w:val="0"/>
      <w14:ligatures w14:val="none"/>
    </w:rPr>
  </w:style>
  <w:style w:type="paragraph" w:customStyle="1" w:styleId="38BE8B08DB9C40F6BD7D6FF1C5CBDA0A">
    <w:name w:val="38BE8B08DB9C40F6BD7D6FF1C5CBDA0A"/>
    <w:rsid w:val="00F72052"/>
    <w:rPr>
      <w:kern w:val="0"/>
      <w14:ligatures w14:val="none"/>
    </w:rPr>
  </w:style>
  <w:style w:type="paragraph" w:customStyle="1" w:styleId="4ADAE5248D624C778A7855AE21D32773">
    <w:name w:val="4ADAE5248D624C778A7855AE21D32773"/>
    <w:rsid w:val="00F72052"/>
    <w:rPr>
      <w:kern w:val="0"/>
      <w14:ligatures w14:val="none"/>
    </w:rPr>
  </w:style>
  <w:style w:type="paragraph" w:customStyle="1" w:styleId="5EEFE870FBD04F09938F98C8CF3AC072">
    <w:name w:val="5EEFE870FBD04F09938F98C8CF3AC072"/>
    <w:rsid w:val="00F72052"/>
    <w:rPr>
      <w:kern w:val="0"/>
      <w14:ligatures w14:val="none"/>
    </w:rPr>
  </w:style>
  <w:style w:type="paragraph" w:customStyle="1" w:styleId="5CD82A4A43EE417580CF62286C1E123F">
    <w:name w:val="5CD82A4A43EE417580CF62286C1E123F"/>
    <w:rsid w:val="00F72052"/>
    <w:rPr>
      <w:kern w:val="0"/>
      <w14:ligatures w14:val="none"/>
    </w:rPr>
  </w:style>
  <w:style w:type="paragraph" w:customStyle="1" w:styleId="D696F4DF033B46EBAC8B5D1CEFCBC18E">
    <w:name w:val="D696F4DF033B46EBAC8B5D1CEFCBC18E"/>
    <w:rsid w:val="00F72052"/>
    <w:rPr>
      <w:kern w:val="0"/>
      <w14:ligatures w14:val="none"/>
    </w:rPr>
  </w:style>
  <w:style w:type="paragraph" w:customStyle="1" w:styleId="DF6F72F59146422ABB0AD023BA572FCF">
    <w:name w:val="DF6F72F59146422ABB0AD023BA572FCF"/>
    <w:rsid w:val="00F72052"/>
    <w:rPr>
      <w:kern w:val="0"/>
      <w14:ligatures w14:val="none"/>
    </w:rPr>
  </w:style>
  <w:style w:type="paragraph" w:customStyle="1" w:styleId="E05F8F1D92C243D4B4184D4EA56D3957">
    <w:name w:val="E05F8F1D92C243D4B4184D4EA56D3957"/>
    <w:rsid w:val="00F72052"/>
    <w:rPr>
      <w:kern w:val="0"/>
      <w14:ligatures w14:val="none"/>
    </w:rPr>
  </w:style>
  <w:style w:type="paragraph" w:customStyle="1" w:styleId="5DE30089C7AD44959B9323DAEFC1C67E">
    <w:name w:val="5DE30089C7AD44959B9323DAEFC1C67E"/>
    <w:rsid w:val="00F72052"/>
    <w:rPr>
      <w:kern w:val="0"/>
      <w14:ligatures w14:val="none"/>
    </w:rPr>
  </w:style>
  <w:style w:type="paragraph" w:customStyle="1" w:styleId="F78967EAF242433EB7EDFE5C3B56CE4E1">
    <w:name w:val="F78967EAF242433EB7EDFE5C3B56CE4E1"/>
    <w:rsid w:val="00F72052"/>
    <w:pPr>
      <w:spacing w:before="120" w:after="40" w:line="240" w:lineRule="auto"/>
      <w:ind w:left="72"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1">
    <w:name w:val="E75AB1C5E78C4D3486AC652E0EC00A86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1">
    <w:name w:val="4E55794736ED405EA0DDCC5388F1A2E2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1">
    <w:name w:val="C05DA2697BC24C6488CCF94369CFC31E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1">
    <w:name w:val="F03DC744BBFD4431A023750F622F2730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1">
    <w:name w:val="2D933EC621EF4E5BA8ED27B8B71DA0D7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1">
    <w:name w:val="132ACFE8AA6B40F1AE244496DBD4FB6F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1">
    <w:name w:val="124AF7F0DAB54555AD61D819103E132A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1">
    <w:name w:val="FDF1B82991D944B7A0B716FA3271BD84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1">
    <w:name w:val="286F8A5314FC4ED89ED6E8A09A58447C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1">
    <w:name w:val="58CDADDCAC294A5D99F7E6876551B1E3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1">
    <w:name w:val="9FB1786B211941A690E10FEB21862342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1">
    <w:name w:val="47F3D6D010B4404AB0F652C15C07F6E3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1">
    <w:name w:val="CCF5B6DEDD024F38A426270837B29564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1">
    <w:name w:val="852F03262A7144E386DBA95B6C602F28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1">
    <w:name w:val="1E2F9B05F2BA404ABEB3FBB8AB6EC5DA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1">
    <w:name w:val="A9FF5F7098FB4C31963A210B8D2C5EA7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1">
    <w:name w:val="5889C266222E467FBD64ECAD940A966C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1">
    <w:name w:val="E8569D8C9F184438BD4B4CBEFAF095F0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1">
    <w:name w:val="F812469DFFE1422C805D930CD82F0ABE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1">
    <w:name w:val="7824E52B524241BC875AE96DA376FEB9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1">
    <w:name w:val="F305329DC13047DF876EF0AC9A27FD58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0A0F9A97E024E39B5103E0D0F20AD561">
    <w:name w:val="30A0F9A97E024E39B5103E0D0F20AD56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73DA1BBDDDFB407E8888BA16028071B61">
    <w:name w:val="73DA1BBDDDFB407E8888BA16028071B6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AA29FEFD4E7D4843A99EE72B631D94D91">
    <w:name w:val="AA29FEFD4E7D4843A99EE72B631D94D91"/>
    <w:rsid w:val="00F72052"/>
    <w:pP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64FB6F9523CD4262874A74604B24AE711">
    <w:name w:val="64FB6F9523CD4262874A74604B24AE71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1">
    <w:name w:val="93C1458F2DC048B4B1F265109289EF1A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1">
    <w:name w:val="DD8E6ADFA05145FCB39CE2F409E418821"/>
    <w:rsid w:val="00F72052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BD2495FC13E4D0B9A175979C193D2848">
    <w:name w:val="0BD2495FC13E4D0B9A175979C193D2848"/>
    <w:rsid w:val="00F72052"/>
    <w:pPr>
      <w:spacing w:before="120" w:after="0" w:line="240" w:lineRule="auto"/>
      <w:ind w:left="72"/>
    </w:pPr>
    <w:rPr>
      <w:kern w:val="0"/>
      <w:szCs w:val="21"/>
      <w:lang w:eastAsia="ja-JP"/>
      <w14:ligatures w14:val="none"/>
    </w:rPr>
  </w:style>
  <w:style w:type="paragraph" w:customStyle="1" w:styleId="F78967EAF242433EB7EDFE5C3B56CE4E2">
    <w:name w:val="F78967EAF242433EB7EDFE5C3B56CE4E2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2">
    <w:name w:val="E75AB1C5E78C4D3486AC652E0EC00A86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2">
    <w:name w:val="4E55794736ED405EA0DDCC5388F1A2E2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2">
    <w:name w:val="C05DA2697BC24C6488CCF94369CFC31E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2">
    <w:name w:val="F03DC744BBFD4431A023750F622F2730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2">
    <w:name w:val="2D933EC621EF4E5BA8ED27B8B71DA0D7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2">
    <w:name w:val="132ACFE8AA6B40F1AE244496DBD4FB6F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2">
    <w:name w:val="124AF7F0DAB54555AD61D819103E132A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2">
    <w:name w:val="FDF1B82991D944B7A0B716FA3271BD84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2">
    <w:name w:val="286F8A5314FC4ED89ED6E8A09A58447C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2">
    <w:name w:val="58CDADDCAC294A5D99F7E6876551B1E3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2">
    <w:name w:val="9FB1786B211941A690E10FEB21862342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2">
    <w:name w:val="47F3D6D010B4404AB0F652C15C07F6E3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2">
    <w:name w:val="CCF5B6DEDD024F38A426270837B29564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2">
    <w:name w:val="852F03262A7144E386DBA95B6C602F28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2">
    <w:name w:val="1E2F9B05F2BA404ABEB3FBB8AB6EC5DA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2">
    <w:name w:val="A9FF5F7098FB4C31963A210B8D2C5EA7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2">
    <w:name w:val="5889C266222E467FBD64ECAD940A966C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2">
    <w:name w:val="E8569D8C9F184438BD4B4CBEFAF095F02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2">
    <w:name w:val="F812469DFFE1422C805D930CD82F0ABE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2">
    <w:name w:val="7824E52B524241BC875AE96DA376FEB9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2">
    <w:name w:val="F305329DC13047DF876EF0AC9A27FD58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2">
    <w:name w:val="64FB6F9523CD4262874A74604B24AE71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2">
    <w:name w:val="93C1458F2DC048B4B1F265109289EF1A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2">
    <w:name w:val="DD8E6ADFA05145FCB39CE2F409E418822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78967EAF242433EB7EDFE5C3B56CE4E3">
    <w:name w:val="F78967EAF242433EB7EDFE5C3B56CE4E3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3">
    <w:name w:val="E75AB1C5E78C4D3486AC652E0EC00A86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3">
    <w:name w:val="4E55794736ED405EA0DDCC5388F1A2E2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3">
    <w:name w:val="C05DA2697BC24C6488CCF94369CFC31E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3">
    <w:name w:val="F03DC744BBFD4431A023750F622F2730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3">
    <w:name w:val="2D933EC621EF4E5BA8ED27B8B71DA0D7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3">
    <w:name w:val="132ACFE8AA6B40F1AE244496DBD4FB6F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3">
    <w:name w:val="124AF7F0DAB54555AD61D819103E132A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3">
    <w:name w:val="FDF1B82991D944B7A0B716FA3271BD84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3">
    <w:name w:val="286F8A5314FC4ED89ED6E8A09A58447C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3">
    <w:name w:val="58CDADDCAC294A5D99F7E6876551B1E3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3">
    <w:name w:val="9FB1786B211941A690E10FEB21862342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3">
    <w:name w:val="47F3D6D010B4404AB0F652C15C07F6E3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3">
    <w:name w:val="CCF5B6DEDD024F38A426270837B29564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3">
    <w:name w:val="852F03262A7144E386DBA95B6C602F28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3">
    <w:name w:val="1E2F9B05F2BA404ABEB3FBB8AB6EC5DA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3">
    <w:name w:val="A9FF5F7098FB4C31963A210B8D2C5EA7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3">
    <w:name w:val="5889C266222E467FBD64ECAD940A966C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3">
    <w:name w:val="E8569D8C9F184438BD4B4CBEFAF095F03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3">
    <w:name w:val="F812469DFFE1422C805D930CD82F0ABE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3">
    <w:name w:val="7824E52B524241BC875AE96DA376FEB9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3">
    <w:name w:val="F305329DC13047DF876EF0AC9A27FD58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3">
    <w:name w:val="64FB6F9523CD4262874A74604B24AE71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3">
    <w:name w:val="93C1458F2DC048B4B1F265109289EF1A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3">
    <w:name w:val="DD8E6ADFA05145FCB39CE2F409E418823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78967EAF242433EB7EDFE5C3B56CE4E4">
    <w:name w:val="F78967EAF242433EB7EDFE5C3B56CE4E4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4">
    <w:name w:val="E75AB1C5E78C4D3486AC652E0EC00A86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4">
    <w:name w:val="4E55794736ED405EA0DDCC5388F1A2E2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4">
    <w:name w:val="C05DA2697BC24C6488CCF94369CFC31E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4">
    <w:name w:val="F03DC744BBFD4431A023750F622F2730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4">
    <w:name w:val="2D933EC621EF4E5BA8ED27B8B71DA0D7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4">
    <w:name w:val="132ACFE8AA6B40F1AE244496DBD4FB6F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4">
    <w:name w:val="124AF7F0DAB54555AD61D819103E132A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4">
    <w:name w:val="FDF1B82991D944B7A0B716FA3271BD84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4">
    <w:name w:val="286F8A5314FC4ED89ED6E8A09A58447C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4">
    <w:name w:val="58CDADDCAC294A5D99F7E6876551B1E3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4">
    <w:name w:val="9FB1786B211941A690E10FEB21862342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4">
    <w:name w:val="47F3D6D010B4404AB0F652C15C07F6E3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4">
    <w:name w:val="CCF5B6DEDD024F38A426270837B29564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4">
    <w:name w:val="852F03262A7144E386DBA95B6C602F28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4">
    <w:name w:val="1E2F9B05F2BA404ABEB3FBB8AB6EC5DA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4">
    <w:name w:val="A9FF5F7098FB4C31963A210B8D2C5EA7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4">
    <w:name w:val="5889C266222E467FBD64ECAD940A966C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4">
    <w:name w:val="E8569D8C9F184438BD4B4CBEFAF095F04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4">
    <w:name w:val="F812469DFFE1422C805D930CD82F0ABE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4">
    <w:name w:val="7824E52B524241BC875AE96DA376FEB9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4">
    <w:name w:val="F305329DC13047DF876EF0AC9A27FD58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4">
    <w:name w:val="64FB6F9523CD4262874A74604B24AE71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4">
    <w:name w:val="93C1458F2DC048B4B1F265109289EF1A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4">
    <w:name w:val="DD8E6ADFA05145FCB39CE2F409E418824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78967EAF242433EB7EDFE5C3B56CE4E5">
    <w:name w:val="F78967EAF242433EB7EDFE5C3B56CE4E5"/>
    <w:rsid w:val="005068E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E75AB1C5E78C4D3486AC652E0EC00A865">
    <w:name w:val="E75AB1C5E78C4D3486AC652E0EC00A86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E55794736ED405EA0DDCC5388F1A2E25">
    <w:name w:val="4E55794736ED405EA0DDCC5388F1A2E2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05DA2697BC24C6488CCF94369CFC31E5">
    <w:name w:val="C05DA2697BC24C6488CCF94369CFC31E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03DC744BBFD4431A023750F622F27305">
    <w:name w:val="F03DC744BBFD4431A023750F622F2730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2D933EC621EF4E5BA8ED27B8B71DA0D75">
    <w:name w:val="2D933EC621EF4E5BA8ED27B8B71DA0D7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32ACFE8AA6B40F1AE244496DBD4FB6F5">
    <w:name w:val="132ACFE8AA6B40F1AE244496DBD4FB6F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124AF7F0DAB54555AD61D819103E132A5">
    <w:name w:val="124AF7F0DAB54555AD61D819103E132A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5">
    <w:name w:val="FDF1B82991D944B7A0B716FA3271BD84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5">
    <w:name w:val="286F8A5314FC4ED89ED6E8A09A58447C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8CDADDCAC294A5D99F7E6876551B1E35">
    <w:name w:val="58CDADDCAC294A5D99F7E6876551B1E3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9FB1786B211941A690E10FEB218623425">
    <w:name w:val="9FB1786B211941A690E10FEB21862342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47F3D6D010B4404AB0F652C15C07F6E35">
    <w:name w:val="47F3D6D010B4404AB0F652C15C07F6E3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CCF5B6DEDD024F38A426270837B295645">
    <w:name w:val="CCF5B6DEDD024F38A426270837B29564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5">
    <w:name w:val="852F03262A7144E386DBA95B6C602F28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5">
    <w:name w:val="1E2F9B05F2BA404ABEB3FBB8AB6EC5DA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9FF5F7098FB4C31963A210B8D2C5EA75">
    <w:name w:val="A9FF5F7098FB4C31963A210B8D2C5EA7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5889C266222E467FBD64ECAD940A966C5">
    <w:name w:val="5889C266222E467FBD64ECAD940A966C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E8569D8C9F184438BD4B4CBEFAF095F05">
    <w:name w:val="E8569D8C9F184438BD4B4CBEFAF095F05"/>
    <w:rsid w:val="005068EB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kern w:val="0"/>
      <w:szCs w:val="21"/>
      <w:lang w:eastAsia="ja-JP"/>
      <w14:ligatures w14:val="none"/>
    </w:rPr>
  </w:style>
  <w:style w:type="paragraph" w:customStyle="1" w:styleId="F812469DFFE1422C805D930CD82F0ABE5">
    <w:name w:val="F812469DFFE1422C805D930CD82F0ABE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5">
    <w:name w:val="7824E52B524241BC875AE96DA376FEB9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5">
    <w:name w:val="F305329DC13047DF876EF0AC9A27FD58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5">
    <w:name w:val="64FB6F9523CD4262874A74604B24AE71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5">
    <w:name w:val="93C1458F2DC048B4B1F265109289EF1A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5">
    <w:name w:val="DD8E6ADFA05145FCB39CE2F409E418825"/>
    <w:rsid w:val="005068EB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788B691727F4774B4E7AAD2E001B8911">
    <w:name w:val="6788B691727F4774B4E7AAD2E001B8911"/>
    <w:rsid w:val="007722F1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A2BE8424FBE54B32817303908070D64A1">
    <w:name w:val="A2BE8424FBE54B32817303908070D64A1"/>
    <w:rsid w:val="007722F1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F78967EAF242433EB7EDFE5C3B56CE4E6">
    <w:name w:val="F78967EAF242433EB7EDFE5C3B56CE4E6"/>
    <w:rsid w:val="007722F1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kern w:val="0"/>
      <w:sz w:val="50"/>
      <w:szCs w:val="50"/>
      <w:lang w:eastAsia="ja-JP"/>
      <w14:ligatures w14:val="none"/>
    </w:rPr>
  </w:style>
  <w:style w:type="paragraph" w:customStyle="1" w:styleId="33E2089239B14287844C4133E78442931">
    <w:name w:val="33E2089239B14287844C4133E78442931"/>
    <w:rsid w:val="007722F1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75AB1C5E78C4D3486AC652E0EC00A866">
    <w:name w:val="E75AB1C5E78C4D3486AC652E0EC00A866"/>
    <w:rsid w:val="007722F1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E55794736ED405EA0DDCC5388F1A2E26">
    <w:name w:val="4E55794736ED405EA0DDCC5388F1A2E26"/>
    <w:rsid w:val="007722F1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8798E66B51242C6A120ABA9B36D06B71">
    <w:name w:val="28798E66B51242C6A120ABA9B36D06B71"/>
    <w:rsid w:val="007722F1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C05DA2697BC24C6488CCF94369CFC31E6">
    <w:name w:val="C05DA2697BC24C6488CCF94369CFC31E6"/>
    <w:rsid w:val="007722F1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6C4E64B18AA54704BCFCF940D8D6C02D1">
    <w:name w:val="6C4E64B18AA54704BCFCF940D8D6C02D1"/>
    <w:rsid w:val="007722F1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A554526B36FA41149D347B4A21FC1E0D1">
    <w:name w:val="A554526B36FA41149D347B4A21FC1E0D1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28FE4C2EBBC4075A32151DB137F0E761">
    <w:name w:val="D28FE4C2EBBC4075A32151DB137F0E761"/>
    <w:rsid w:val="007722F1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B64BB424E9CC4A2A8CC8AC09ACD345601">
    <w:name w:val="B64BB424E9CC4A2A8CC8AC09ACD345601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1E8486ED4914D888285EEFE298406E91">
    <w:name w:val="C1E8486ED4914D888285EEFE298406E91"/>
    <w:rsid w:val="007722F1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0F2D903A7DD5403AA3AFDD39C1CCD1C71">
    <w:name w:val="0F2D903A7DD5403AA3AFDD39C1CCD1C71"/>
    <w:rsid w:val="007722F1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D1053E41ACD43BDA07F12BC9BC690DB1">
    <w:name w:val="7D1053E41ACD43BDA07F12BC9BC690DB1"/>
    <w:rsid w:val="007722F1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380744EBCB94F999BCCB612C714D681">
    <w:name w:val="7380744EBCB94F999BCCB612C714D681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3C4747DAC774DE0A038852A97651B7C1">
    <w:name w:val="23C4747DAC774DE0A038852A97651B7C1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54EABB5C82E4065B919F1A26288F0861">
    <w:name w:val="154EABB5C82E4065B919F1A26288F0861"/>
    <w:rsid w:val="007722F1"/>
    <w:pPr>
      <w:keepNext/>
      <w:keepLines/>
      <w:spacing w:before="240" w:after="0" w:line="240" w:lineRule="auto"/>
      <w:ind w:left="72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kern w:val="0"/>
      <w:sz w:val="26"/>
      <w:szCs w:val="26"/>
      <w:lang w:eastAsia="ja-JP"/>
      <w14:ligatures w14:val="none"/>
    </w:rPr>
  </w:style>
  <w:style w:type="paragraph" w:customStyle="1" w:styleId="C8ADFD7B4F05476490A97ACDFB7CAF611">
    <w:name w:val="C8ADFD7B4F05476490A97ACDFB7CAF611"/>
    <w:rsid w:val="007722F1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03DC744BBFD4431A023750F622F27306">
    <w:name w:val="F03DC744BBFD4431A023750F622F27306"/>
    <w:rsid w:val="007722F1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545F61A3EC2487EB07D51D9D1E2174B1">
    <w:name w:val="1545F61A3EC2487EB07D51D9D1E2174B1"/>
    <w:rsid w:val="007722F1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D933EC621EF4E5BA8ED27B8B71DA0D76">
    <w:name w:val="2D933EC621EF4E5BA8ED27B8B71DA0D76"/>
    <w:rsid w:val="007722F1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4A0FE984B1E434A8940BFC6A9B311F81">
    <w:name w:val="F4A0FE984B1E434A8940BFC6A9B311F81"/>
    <w:rsid w:val="007722F1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32ACFE8AA6B40F1AE244496DBD4FB6F6">
    <w:name w:val="132ACFE8AA6B40F1AE244496DBD4FB6F6"/>
    <w:rsid w:val="007722F1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337BD7DB2EF44F1A3236E1353595A681">
    <w:name w:val="4337BD7DB2EF44F1A3236E1353595A681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1F640D11FDC45DDB7FE8EC9FC7F1B261">
    <w:name w:val="31F640D11FDC45DDB7FE8EC9FC7F1B261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B7364313B66A4DEFB71CA0D3D98C97321">
    <w:name w:val="B7364313B66A4DEFB71CA0D3D98C97321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93B8E3C95A34FBF89558FE42C9B4B571">
    <w:name w:val="993B8E3C95A34FBF89558FE42C9B4B571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24AF7F0DAB54555AD61D819103E132A6">
    <w:name w:val="124AF7F0DAB54555AD61D819103E132A6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6">
    <w:name w:val="FDF1B82991D944B7A0B716FA3271BD846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6">
    <w:name w:val="286F8A5314FC4ED89ED6E8A09A58447C6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470F806DF3484E910459B382EBE45D1">
    <w:name w:val="59470F806DF3484E910459B382EBE45D1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B0985D3F273041B6B62548103B37EBE71">
    <w:name w:val="B0985D3F273041B6B62548103B37EBE71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3A178BA155244D2B3B2735F21F4537D1">
    <w:name w:val="73A178BA155244D2B3B2735F21F4537D1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C05991DE904084BC4FA2010A26D09E1">
    <w:name w:val="59C05991DE904084BC4FA2010A26D09E1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F35CD0878A64BFDB5BE68F352B731191">
    <w:name w:val="AF35CD0878A64BFDB5BE68F352B731191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C467EDF3829490AA1BDA412FA7449D41">
    <w:name w:val="1C467EDF3829490AA1BDA412FA7449D41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FF937F2E2AA474B844B9CFD2B1B98E81">
    <w:name w:val="4FF937F2E2AA474B844B9CFD2B1B98E81"/>
    <w:rsid w:val="007722F1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CDADDCAC294A5D99F7E6876551B1E36">
    <w:name w:val="58CDADDCAC294A5D99F7E6876551B1E36"/>
    <w:rsid w:val="007722F1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1A6538F558A4635AD194CABA7BD9EC01">
    <w:name w:val="E1A6538F558A4635AD194CABA7BD9EC01"/>
    <w:rsid w:val="007722F1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FB1786B211941A690E10FEB218623426">
    <w:name w:val="9FB1786B211941A690E10FEB218623426"/>
    <w:rsid w:val="007722F1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FEDCD20AA014836AC0A2A9FA98E9A5D1">
    <w:name w:val="7FEDCD20AA014836AC0A2A9FA98E9A5D1"/>
    <w:rsid w:val="007722F1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7F3D6D010B4404AB0F652C15C07F6E36">
    <w:name w:val="47F3D6D010B4404AB0F652C15C07F6E36"/>
    <w:rsid w:val="007722F1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714B50C5BB7462CA3A8A71B832D4BB21">
    <w:name w:val="3714B50C5BB7462CA3A8A71B832D4BB21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C610D3ADDA343B291D010C084567FE41">
    <w:name w:val="3C610D3ADDA343B291D010C084567FE41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6CC995CF6BF40BB87EB0E7555CD3C241">
    <w:name w:val="56CC995CF6BF40BB87EB0E7555CD3C241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DEF52D103D1494B82935C6E2706C2E91">
    <w:name w:val="1DEF52D103D1494B82935C6E2706C2E91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CF5B6DEDD024F38A426270837B295646">
    <w:name w:val="CCF5B6DEDD024F38A426270837B295646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6">
    <w:name w:val="852F03262A7144E386DBA95B6C602F286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6">
    <w:name w:val="1E2F9B05F2BA404ABEB3FBB8AB6EC5DA6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1E560BE4EAD4FACADCB9C20A85C9B701">
    <w:name w:val="71E560BE4EAD4FACADCB9C20A85C9B701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C3042A3FEB4A609DDBEF1A352A001B1">
    <w:name w:val="59C3042A3FEB4A609DDBEF1A352A001B1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EEA775EB43A4D6FB9142FDDB245E6131">
    <w:name w:val="CEEA775EB43A4D6FB9142FDDB245E6131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190BEF780C34FACB3412A266CA36AD41">
    <w:name w:val="7190BEF780C34FACB3412A266CA36AD41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5A2D9CD1C2C4D16841B6C3EEFED12CD1">
    <w:name w:val="15A2D9CD1C2C4D16841B6C3EEFED12CD1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4717758CED2407DA86EB3CF924469B11">
    <w:name w:val="D4717758CED2407DA86EB3CF924469B11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E964739EAD74450EA835BCD7E54CF0691">
    <w:name w:val="E964739EAD74450EA835BCD7E54CF0691"/>
    <w:rsid w:val="007722F1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9FF5F7098FB4C31963A210B8D2C5EA76">
    <w:name w:val="A9FF5F7098FB4C31963A210B8D2C5EA76"/>
    <w:rsid w:val="007722F1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ABDDDD80534401796E83A5DCA9AA0021">
    <w:name w:val="0ABDDDD80534401796E83A5DCA9AA0021"/>
    <w:rsid w:val="007722F1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89C266222E467FBD64ECAD940A966C6">
    <w:name w:val="5889C266222E467FBD64ECAD940A966C6"/>
    <w:rsid w:val="007722F1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C5A70CBDDF4C628B20B28FF14961101">
    <w:name w:val="AAC5A70CBDDF4C628B20B28FF14961101"/>
    <w:rsid w:val="007722F1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8569D8C9F184438BD4B4CBEFAF095F06">
    <w:name w:val="E8569D8C9F184438BD4B4CBEFAF095F06"/>
    <w:rsid w:val="007722F1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BAC8CC472944FBCB8D47DE93B527ECC1">
    <w:name w:val="EBAC8CC472944FBCB8D47DE93B527ECC1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67423D453C342A995C5119422B9983E1">
    <w:name w:val="F67423D453C342A995C5119422B9983E1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382455E1BA24C45A719A0D5AF8D16A31">
    <w:name w:val="0382455E1BA24C45A719A0D5AF8D16A31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607448CA320410E8958DD78E0FCD3521">
    <w:name w:val="4607448CA320410E8958DD78E0FCD3521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812469DFFE1422C805D930CD82F0ABE6">
    <w:name w:val="F812469DFFE1422C805D930CD82F0ABE6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6">
    <w:name w:val="7824E52B524241BC875AE96DA376FEB96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6">
    <w:name w:val="F305329DC13047DF876EF0AC9A27FD586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513BF5638E243BB82C0F1772869A4F31">
    <w:name w:val="3513BF5638E243BB82C0F1772869A4F31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75BA055AA90473CA179BB7B123B11901">
    <w:name w:val="575BA055AA90473CA179BB7B123B11901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7C264F786AF46109D5DE78D9B40F61C1">
    <w:name w:val="77C264F786AF46109D5DE78D9B40F61C1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4BDE5EF499E433593DF9676DCF3F9301">
    <w:name w:val="94BDE5EF499E433593DF9676DCF3F9301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90965D7EFEF49EE820BA29AF6E43CE71">
    <w:name w:val="090965D7EFEF49EE820BA29AF6E43CE71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119CE4EB0CB40B6A281D3C1FAD20B121">
    <w:name w:val="9119CE4EB0CB40B6A281D3C1FAD20B121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E729F71746549208208CA76F86DDE511">
    <w:name w:val="8E729F71746549208208CA76F86DDE511"/>
    <w:rsid w:val="007722F1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0A0F9A97E024E39B5103E0D0F20AD562">
    <w:name w:val="30A0F9A97E024E39B5103E0D0F20AD562"/>
    <w:rsid w:val="007722F1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D7A5AAB12394B93AEEB5D037FD8FEEF1">
    <w:name w:val="9D7A5AAB12394B93AEEB5D037FD8FEEF1"/>
    <w:rsid w:val="007722F1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3DA1BBDDDFB407E8888BA16028071B62">
    <w:name w:val="73DA1BBDDDFB407E8888BA16028071B62"/>
    <w:rsid w:val="007722F1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D3EAC781226457A831E770AE44E9AF41">
    <w:name w:val="0D3EAC781226457A831E770AE44E9AF41"/>
    <w:rsid w:val="007722F1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29FEFD4E7D4843A99EE72B631D94D92">
    <w:name w:val="AA29FEFD4E7D4843A99EE72B631D94D92"/>
    <w:rsid w:val="007722F1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C55C6C05C6448AAAB4927E3390780201">
    <w:name w:val="FC55C6C05C6448AAAB4927E3390780201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8CBC0EC35A9402ABD5B6B73FD591CED1">
    <w:name w:val="38CBC0EC35A9402ABD5B6B73FD591CED1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93058470F47495F91AE30BC31843F401">
    <w:name w:val="793058470F47495F91AE30BC31843F401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63C0514894041A5BE0C22FAB5F074181">
    <w:name w:val="F63C0514894041A5BE0C22FAB5F074181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6">
    <w:name w:val="64FB6F9523CD4262874A74604B24AE716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6">
    <w:name w:val="93C1458F2DC048B4B1F265109289EF1A6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6">
    <w:name w:val="DD8E6ADFA05145FCB39CE2F409E418826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61A961971B44FB2A4DE504221989D391">
    <w:name w:val="161A961971B44FB2A4DE504221989D391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A6BEB6835B24B529AA277EE4AE868141">
    <w:name w:val="AA6BEB6835B24B529AA277EE4AE868141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338E28D580E4D889C62F91A3B6B73301">
    <w:name w:val="C338E28D580E4D889C62F91A3B6B73301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8BE8B08DB9C40F6BD7D6FF1C5CBDA0A1">
    <w:name w:val="38BE8B08DB9C40F6BD7D6FF1C5CBDA0A1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ADAE5248D624C778A7855AE21D327731">
    <w:name w:val="4ADAE5248D624C778A7855AE21D327731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EEFE870FBD04F09938F98C8CF3AC0721">
    <w:name w:val="5EEFE870FBD04F09938F98C8CF3AC0721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CD82A4A43EE417580CF62286C1E123F1">
    <w:name w:val="5CD82A4A43EE417580CF62286C1E123F1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696F4DF033B46EBAC8B5D1CEFCBC18E1">
    <w:name w:val="D696F4DF033B46EBAC8B5D1CEFCBC18E1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F6F72F59146422ABB0AD023BA572FCF1">
    <w:name w:val="DF6F72F59146422ABB0AD023BA572FCF1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E05F8F1D92C243D4B4184D4EA56D39571">
    <w:name w:val="E05F8F1D92C243D4B4184D4EA56D39571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DE30089C7AD44959B9323DAEFC1C67E1">
    <w:name w:val="5DE30089C7AD44959B9323DAEFC1C67E1"/>
    <w:rsid w:val="007722F1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788B691727F4774B4E7AAD2E001B8912">
    <w:name w:val="6788B691727F4774B4E7AAD2E001B8912"/>
    <w:rsid w:val="0024691C"/>
    <w:pPr>
      <w:spacing w:before="120" w:after="40" w:line="240" w:lineRule="auto"/>
      <w:ind w:left="72"/>
      <w:contextualSpacing/>
    </w:pPr>
    <w:rPr>
      <w:rFonts w:asciiTheme="majorHAnsi" w:eastAsiaTheme="majorEastAsia" w:hAnsiTheme="majorHAnsi" w:cs="Browallia New"/>
      <w:color w:val="ED7D31" w:themeColor="accent2"/>
      <w:kern w:val="0"/>
      <w:sz w:val="50"/>
      <w:szCs w:val="63"/>
      <w:lang w:eastAsia="ja-JP"/>
      <w14:ligatures w14:val="none"/>
    </w:rPr>
  </w:style>
  <w:style w:type="paragraph" w:customStyle="1" w:styleId="A2BE8424FBE54B32817303908070D64A2">
    <w:name w:val="A2BE8424FBE54B32817303908070D64A2"/>
    <w:rsid w:val="0024691C"/>
    <w:pPr>
      <w:spacing w:before="120" w:after="40" w:line="240" w:lineRule="auto"/>
      <w:ind w:left="72"/>
      <w:contextualSpacing/>
    </w:pPr>
    <w:rPr>
      <w:rFonts w:asciiTheme="majorHAnsi" w:eastAsiaTheme="majorEastAsia" w:hAnsiTheme="majorHAnsi" w:cs="Browallia New"/>
      <w:color w:val="ED7D31" w:themeColor="accent2"/>
      <w:kern w:val="0"/>
      <w:sz w:val="50"/>
      <w:szCs w:val="63"/>
      <w:lang w:eastAsia="ja-JP"/>
      <w14:ligatures w14:val="none"/>
    </w:rPr>
  </w:style>
  <w:style w:type="paragraph" w:customStyle="1" w:styleId="F78967EAF242433EB7EDFE5C3B56CE4E7">
    <w:name w:val="F78967EAF242433EB7EDFE5C3B56CE4E7"/>
    <w:rsid w:val="0024691C"/>
    <w:pPr>
      <w:spacing w:before="120" w:after="40" w:line="240" w:lineRule="auto"/>
      <w:ind w:left="72"/>
      <w:contextualSpacing/>
    </w:pPr>
    <w:rPr>
      <w:rFonts w:asciiTheme="majorHAnsi" w:eastAsiaTheme="majorEastAsia" w:hAnsiTheme="majorHAnsi" w:cs="Browallia New"/>
      <w:color w:val="ED7D31" w:themeColor="accent2"/>
      <w:kern w:val="0"/>
      <w:sz w:val="50"/>
      <w:szCs w:val="63"/>
      <w:lang w:eastAsia="ja-JP"/>
      <w14:ligatures w14:val="none"/>
    </w:rPr>
  </w:style>
  <w:style w:type="paragraph" w:customStyle="1" w:styleId="33E2089239B14287844C4133E78442932">
    <w:name w:val="33E2089239B14287844C4133E78442932"/>
    <w:rsid w:val="0024691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75AB1C5E78C4D3486AC652E0EC00A867">
    <w:name w:val="E75AB1C5E78C4D3486AC652E0EC00A867"/>
    <w:rsid w:val="0024691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E55794736ED405EA0DDCC5388F1A2E27">
    <w:name w:val="4E55794736ED405EA0DDCC5388F1A2E27"/>
    <w:rsid w:val="0024691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8798E66B51242C6A120ABA9B36D06B72">
    <w:name w:val="28798E66B51242C6A120ABA9B36D06B72"/>
    <w:rsid w:val="0024691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C05DA2697BC24C6488CCF94369CFC31E7">
    <w:name w:val="C05DA2697BC24C6488CCF94369CFC31E7"/>
    <w:rsid w:val="0024691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6C4E64B18AA54704BCFCF940D8D6C02D2">
    <w:name w:val="6C4E64B18AA54704BCFCF940D8D6C02D2"/>
    <w:rsid w:val="0024691C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A554526B36FA41149D347B4A21FC1E0D2">
    <w:name w:val="A554526B36FA41149D347B4A21FC1E0D2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28FE4C2EBBC4075A32151DB137F0E762">
    <w:name w:val="D28FE4C2EBBC4075A32151DB137F0E762"/>
    <w:rsid w:val="0024691C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B64BB424E9CC4A2A8CC8AC09ACD345602">
    <w:name w:val="B64BB424E9CC4A2A8CC8AC09ACD345602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1E8486ED4914D888285EEFE298406E92">
    <w:name w:val="C1E8486ED4914D888285EEFE298406E92"/>
    <w:rsid w:val="0024691C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0F2D903A7DD5403AA3AFDD39C1CCD1C72">
    <w:name w:val="0F2D903A7DD5403AA3AFDD39C1CCD1C72"/>
    <w:rsid w:val="0024691C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D1053E41ACD43BDA07F12BC9BC690DB2">
    <w:name w:val="7D1053E41ACD43BDA07F12BC9BC690DB2"/>
    <w:rsid w:val="0024691C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380744EBCB94F999BCCB612C714D6811">
    <w:name w:val="7380744EBCB94F999BCCB612C714D6811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3C4747DAC774DE0A038852A97651B7C2">
    <w:name w:val="23C4747DAC774DE0A038852A97651B7C2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54EABB5C82E4065B919F1A26288F0862">
    <w:name w:val="154EABB5C82E4065B919F1A26288F0862"/>
    <w:rsid w:val="0024691C"/>
    <w:pPr>
      <w:keepNext/>
      <w:keepLines/>
      <w:spacing w:before="240" w:after="0" w:line="240" w:lineRule="auto"/>
      <w:ind w:left="72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kern w:val="0"/>
      <w:sz w:val="26"/>
      <w:szCs w:val="26"/>
      <w:lang w:eastAsia="ja-JP"/>
      <w14:ligatures w14:val="none"/>
    </w:rPr>
  </w:style>
  <w:style w:type="paragraph" w:customStyle="1" w:styleId="C8ADFD7B4F05476490A97ACDFB7CAF612">
    <w:name w:val="C8ADFD7B4F05476490A97ACDFB7CAF612"/>
    <w:rsid w:val="0024691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03DC744BBFD4431A023750F622F27307">
    <w:name w:val="F03DC744BBFD4431A023750F622F27307"/>
    <w:rsid w:val="0024691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545F61A3EC2487EB07D51D9D1E2174B2">
    <w:name w:val="1545F61A3EC2487EB07D51D9D1E2174B2"/>
    <w:rsid w:val="0024691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D933EC621EF4E5BA8ED27B8B71DA0D77">
    <w:name w:val="2D933EC621EF4E5BA8ED27B8B71DA0D77"/>
    <w:rsid w:val="0024691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4A0FE984B1E434A8940BFC6A9B311F82">
    <w:name w:val="F4A0FE984B1E434A8940BFC6A9B311F82"/>
    <w:rsid w:val="0024691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32ACFE8AA6B40F1AE244496DBD4FB6F7">
    <w:name w:val="132ACFE8AA6B40F1AE244496DBD4FB6F7"/>
    <w:rsid w:val="0024691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337BD7DB2EF44F1A3236E1353595A682">
    <w:name w:val="4337BD7DB2EF44F1A3236E1353595A682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1F640D11FDC45DDB7FE8EC9FC7F1B262">
    <w:name w:val="31F640D11FDC45DDB7FE8EC9FC7F1B262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B7364313B66A4DEFB71CA0D3D98C97322">
    <w:name w:val="B7364313B66A4DEFB71CA0D3D98C97322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93B8E3C95A34FBF89558FE42C9B4B572">
    <w:name w:val="993B8E3C95A34FBF89558FE42C9B4B572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24AF7F0DAB54555AD61D819103E132A7">
    <w:name w:val="124AF7F0DAB54555AD61D819103E132A7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7">
    <w:name w:val="FDF1B82991D944B7A0B716FA3271BD847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7">
    <w:name w:val="286F8A5314FC4ED89ED6E8A09A58447C7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470F806DF3484E910459B382EBE45D2">
    <w:name w:val="59470F806DF3484E910459B382EBE45D2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B0985D3F273041B6B62548103B37EBE72">
    <w:name w:val="B0985D3F273041B6B62548103B37EBE72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3A178BA155244D2B3B2735F21F4537D2">
    <w:name w:val="73A178BA155244D2B3B2735F21F4537D2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C05991DE904084BC4FA2010A26D09E2">
    <w:name w:val="59C05991DE904084BC4FA2010A26D09E2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F35CD0878A64BFDB5BE68F352B731192">
    <w:name w:val="AF35CD0878A64BFDB5BE68F352B731192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C467EDF3829490AA1BDA412FA7449D42">
    <w:name w:val="1C467EDF3829490AA1BDA412FA7449D42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FF937F2E2AA474B844B9CFD2B1B98E82">
    <w:name w:val="4FF937F2E2AA474B844B9CFD2B1B98E82"/>
    <w:rsid w:val="0024691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CDADDCAC294A5D99F7E6876551B1E37">
    <w:name w:val="58CDADDCAC294A5D99F7E6876551B1E37"/>
    <w:rsid w:val="0024691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1A6538F558A4635AD194CABA7BD9EC02">
    <w:name w:val="E1A6538F558A4635AD194CABA7BD9EC02"/>
    <w:rsid w:val="0024691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FB1786B211941A690E10FEB218623427">
    <w:name w:val="9FB1786B211941A690E10FEB218623427"/>
    <w:rsid w:val="0024691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FEDCD20AA014836AC0A2A9FA98E9A5D2">
    <w:name w:val="7FEDCD20AA014836AC0A2A9FA98E9A5D2"/>
    <w:rsid w:val="0024691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7F3D6D010B4404AB0F652C15C07F6E37">
    <w:name w:val="47F3D6D010B4404AB0F652C15C07F6E37"/>
    <w:rsid w:val="0024691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714B50C5BB7462CA3A8A71B832D4BB22">
    <w:name w:val="3714B50C5BB7462CA3A8A71B832D4BB22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C610D3ADDA343B291D010C084567FE42">
    <w:name w:val="3C610D3ADDA343B291D010C084567FE42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6CC995CF6BF40BB87EB0E7555CD3C242">
    <w:name w:val="56CC995CF6BF40BB87EB0E7555CD3C242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DEF52D103D1494B82935C6E2706C2E92">
    <w:name w:val="1DEF52D103D1494B82935C6E2706C2E92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CF5B6DEDD024F38A426270837B295647">
    <w:name w:val="CCF5B6DEDD024F38A426270837B295647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7">
    <w:name w:val="852F03262A7144E386DBA95B6C602F287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7">
    <w:name w:val="1E2F9B05F2BA404ABEB3FBB8AB6EC5DA7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1E560BE4EAD4FACADCB9C20A85C9B702">
    <w:name w:val="71E560BE4EAD4FACADCB9C20A85C9B702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C3042A3FEB4A609DDBEF1A352A001B2">
    <w:name w:val="59C3042A3FEB4A609DDBEF1A352A001B2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EEA775EB43A4D6FB9142FDDB245E6132">
    <w:name w:val="CEEA775EB43A4D6FB9142FDDB245E6132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190BEF780C34FACB3412A266CA36AD42">
    <w:name w:val="7190BEF780C34FACB3412A266CA36AD42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5A2D9CD1C2C4D16841B6C3EEFED12CD2">
    <w:name w:val="15A2D9CD1C2C4D16841B6C3EEFED12CD2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4717758CED2407DA86EB3CF924469B12">
    <w:name w:val="D4717758CED2407DA86EB3CF924469B12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E964739EAD74450EA835BCD7E54CF0692">
    <w:name w:val="E964739EAD74450EA835BCD7E54CF0692"/>
    <w:rsid w:val="0024691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9FF5F7098FB4C31963A210B8D2C5EA77">
    <w:name w:val="A9FF5F7098FB4C31963A210B8D2C5EA77"/>
    <w:rsid w:val="0024691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ABDDDD80534401796E83A5DCA9AA0022">
    <w:name w:val="0ABDDDD80534401796E83A5DCA9AA0022"/>
    <w:rsid w:val="0024691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89C266222E467FBD64ECAD940A966C7">
    <w:name w:val="5889C266222E467FBD64ECAD940A966C7"/>
    <w:rsid w:val="0024691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C5A70CBDDF4C628B20B28FF14961102">
    <w:name w:val="AAC5A70CBDDF4C628B20B28FF14961102"/>
    <w:rsid w:val="0024691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8569D8C9F184438BD4B4CBEFAF095F07">
    <w:name w:val="E8569D8C9F184438BD4B4CBEFAF095F07"/>
    <w:rsid w:val="0024691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BAC8CC472944FBCB8D47DE93B527ECC2">
    <w:name w:val="EBAC8CC472944FBCB8D47DE93B527ECC2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67423D453C342A995C5119422B9983E2">
    <w:name w:val="F67423D453C342A995C5119422B9983E2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382455E1BA24C45A719A0D5AF8D16A32">
    <w:name w:val="0382455E1BA24C45A719A0D5AF8D16A32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607448CA320410E8958DD78E0FCD3522">
    <w:name w:val="4607448CA320410E8958DD78E0FCD3522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812469DFFE1422C805D930CD82F0ABE7">
    <w:name w:val="F812469DFFE1422C805D930CD82F0ABE7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7">
    <w:name w:val="7824E52B524241BC875AE96DA376FEB97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7">
    <w:name w:val="F305329DC13047DF876EF0AC9A27FD587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513BF5638E243BB82C0F1772869A4F32">
    <w:name w:val="3513BF5638E243BB82C0F1772869A4F32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75BA055AA90473CA179BB7B123B11902">
    <w:name w:val="575BA055AA90473CA179BB7B123B11902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7C264F786AF46109D5DE78D9B40F61C2">
    <w:name w:val="77C264F786AF46109D5DE78D9B40F61C2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4BDE5EF499E433593DF9676DCF3F9302">
    <w:name w:val="94BDE5EF499E433593DF9676DCF3F9302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90965D7EFEF49EE820BA29AF6E43CE72">
    <w:name w:val="090965D7EFEF49EE820BA29AF6E43CE72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119CE4EB0CB40B6A281D3C1FAD20B122">
    <w:name w:val="9119CE4EB0CB40B6A281D3C1FAD20B122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E729F71746549208208CA76F86DDE512">
    <w:name w:val="8E729F71746549208208CA76F86DDE512"/>
    <w:rsid w:val="0024691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0A0F9A97E024E39B5103E0D0F20AD563">
    <w:name w:val="30A0F9A97E024E39B5103E0D0F20AD563"/>
    <w:rsid w:val="0024691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D7A5AAB12394B93AEEB5D037FD8FEEF2">
    <w:name w:val="9D7A5AAB12394B93AEEB5D037FD8FEEF2"/>
    <w:rsid w:val="0024691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3DA1BBDDDFB407E8888BA16028071B63">
    <w:name w:val="73DA1BBDDDFB407E8888BA16028071B63"/>
    <w:rsid w:val="0024691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D3EAC781226457A831E770AE44E9AF42">
    <w:name w:val="0D3EAC781226457A831E770AE44E9AF42"/>
    <w:rsid w:val="0024691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29FEFD4E7D4843A99EE72B631D94D93">
    <w:name w:val="AA29FEFD4E7D4843A99EE72B631D94D93"/>
    <w:rsid w:val="0024691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C55C6C05C6448AAAB4927E3390780202">
    <w:name w:val="FC55C6C05C6448AAAB4927E3390780202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8CBC0EC35A9402ABD5B6B73FD591CED2">
    <w:name w:val="38CBC0EC35A9402ABD5B6B73FD591CED2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93058470F47495F91AE30BC31843F402">
    <w:name w:val="793058470F47495F91AE30BC31843F402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63C0514894041A5BE0C22FAB5F074182">
    <w:name w:val="F63C0514894041A5BE0C22FAB5F074182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7">
    <w:name w:val="64FB6F9523CD4262874A74604B24AE717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7">
    <w:name w:val="93C1458F2DC048B4B1F265109289EF1A7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7">
    <w:name w:val="DD8E6ADFA05145FCB39CE2F409E418827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61A961971B44FB2A4DE504221989D392">
    <w:name w:val="161A961971B44FB2A4DE504221989D392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A6BEB6835B24B529AA277EE4AE868142">
    <w:name w:val="AA6BEB6835B24B529AA277EE4AE868142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338E28D580E4D889C62F91A3B6B73302">
    <w:name w:val="C338E28D580E4D889C62F91A3B6B73302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8BE8B08DB9C40F6BD7D6FF1C5CBDA0A2">
    <w:name w:val="38BE8B08DB9C40F6BD7D6FF1C5CBDA0A2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ADAE5248D624C778A7855AE21D327732">
    <w:name w:val="4ADAE5248D624C778A7855AE21D327732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EEFE870FBD04F09938F98C8CF3AC0722">
    <w:name w:val="5EEFE870FBD04F09938F98C8CF3AC0722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CD82A4A43EE417580CF62286C1E123F2">
    <w:name w:val="5CD82A4A43EE417580CF62286C1E123F2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696F4DF033B46EBAC8B5D1CEFCBC18E2">
    <w:name w:val="D696F4DF033B46EBAC8B5D1CEFCBC18E2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F6F72F59146422ABB0AD023BA572FCF2">
    <w:name w:val="DF6F72F59146422ABB0AD023BA572FCF2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E05F8F1D92C243D4B4184D4EA56D39572">
    <w:name w:val="E05F8F1D92C243D4B4184D4EA56D39572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DE30089C7AD44959B9323DAEFC1C67E2">
    <w:name w:val="5DE30089C7AD44959B9323DAEFC1C67E2"/>
    <w:rsid w:val="0024691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788B691727F4774B4E7AAD2E001B8913">
    <w:name w:val="6788B691727F4774B4E7AAD2E001B8913"/>
    <w:rsid w:val="008E6EE8"/>
    <w:pPr>
      <w:spacing w:before="120" w:after="40" w:line="240" w:lineRule="auto"/>
      <w:ind w:left="72"/>
      <w:contextualSpacing/>
    </w:pPr>
    <w:rPr>
      <w:rFonts w:asciiTheme="majorHAnsi" w:eastAsiaTheme="majorEastAsia" w:hAnsiTheme="majorHAnsi" w:cs="Browallia New"/>
      <w:color w:val="ED7D31" w:themeColor="accent2"/>
      <w:kern w:val="0"/>
      <w:sz w:val="50"/>
      <w:szCs w:val="63"/>
      <w:lang w:eastAsia="ja-JP"/>
      <w14:ligatures w14:val="none"/>
    </w:rPr>
  </w:style>
  <w:style w:type="paragraph" w:customStyle="1" w:styleId="A2BE8424FBE54B32817303908070D64A3">
    <w:name w:val="A2BE8424FBE54B32817303908070D64A3"/>
    <w:rsid w:val="008E6EE8"/>
    <w:pPr>
      <w:spacing w:before="120" w:after="40" w:line="240" w:lineRule="auto"/>
      <w:ind w:left="72"/>
      <w:contextualSpacing/>
    </w:pPr>
    <w:rPr>
      <w:rFonts w:asciiTheme="majorHAnsi" w:eastAsiaTheme="majorEastAsia" w:hAnsiTheme="majorHAnsi" w:cs="Browallia New"/>
      <w:color w:val="ED7D31" w:themeColor="accent2"/>
      <w:kern w:val="0"/>
      <w:sz w:val="50"/>
      <w:szCs w:val="63"/>
      <w:lang w:eastAsia="ja-JP"/>
      <w14:ligatures w14:val="none"/>
    </w:rPr>
  </w:style>
  <w:style w:type="paragraph" w:customStyle="1" w:styleId="F78967EAF242433EB7EDFE5C3B56CE4E8">
    <w:name w:val="F78967EAF242433EB7EDFE5C3B56CE4E8"/>
    <w:rsid w:val="008E6EE8"/>
    <w:pPr>
      <w:spacing w:before="120" w:after="40" w:line="240" w:lineRule="auto"/>
      <w:ind w:left="72"/>
      <w:contextualSpacing/>
    </w:pPr>
    <w:rPr>
      <w:rFonts w:asciiTheme="majorHAnsi" w:eastAsiaTheme="majorEastAsia" w:hAnsiTheme="majorHAnsi" w:cs="Browallia New"/>
      <w:color w:val="ED7D31" w:themeColor="accent2"/>
      <w:kern w:val="0"/>
      <w:sz w:val="50"/>
      <w:szCs w:val="63"/>
      <w:lang w:eastAsia="ja-JP"/>
      <w14:ligatures w14:val="none"/>
    </w:rPr>
  </w:style>
  <w:style w:type="paragraph" w:customStyle="1" w:styleId="33E2089239B14287844C4133E78442933">
    <w:name w:val="33E2089239B14287844C4133E78442933"/>
    <w:rsid w:val="008E6EE8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75AB1C5E78C4D3486AC652E0EC00A868">
    <w:name w:val="E75AB1C5E78C4D3486AC652E0EC00A868"/>
    <w:rsid w:val="008E6EE8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E55794736ED405EA0DDCC5388F1A2E28">
    <w:name w:val="4E55794736ED405EA0DDCC5388F1A2E28"/>
    <w:rsid w:val="008E6EE8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8798E66B51242C6A120ABA9B36D06B73">
    <w:name w:val="28798E66B51242C6A120ABA9B36D06B73"/>
    <w:rsid w:val="008E6EE8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C05DA2697BC24C6488CCF94369CFC31E8">
    <w:name w:val="C05DA2697BC24C6488CCF94369CFC31E8"/>
    <w:rsid w:val="008E6EE8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6C4E64B18AA54704BCFCF940D8D6C02D3">
    <w:name w:val="6C4E64B18AA54704BCFCF940D8D6C02D3"/>
    <w:rsid w:val="008E6EE8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A554526B36FA41149D347B4A21FC1E0D3">
    <w:name w:val="A554526B36FA41149D347B4A21FC1E0D3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28FE4C2EBBC4075A32151DB137F0E763">
    <w:name w:val="D28FE4C2EBBC4075A32151DB137F0E763"/>
    <w:rsid w:val="008E6EE8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B64BB424E9CC4A2A8CC8AC09ACD345603">
    <w:name w:val="B64BB424E9CC4A2A8CC8AC09ACD345603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1E8486ED4914D888285EEFE298406E93">
    <w:name w:val="C1E8486ED4914D888285EEFE298406E93"/>
    <w:rsid w:val="008E6EE8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0F2D903A7DD5403AA3AFDD39C1CCD1C73">
    <w:name w:val="0F2D903A7DD5403AA3AFDD39C1CCD1C73"/>
    <w:rsid w:val="008E6EE8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D1053E41ACD43BDA07F12BC9BC690DB3">
    <w:name w:val="7D1053E41ACD43BDA07F12BC9BC690DB3"/>
    <w:rsid w:val="008E6EE8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380744EBCB94F999BCCB612C714D6812">
    <w:name w:val="7380744EBCB94F999BCCB612C714D6812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3C4747DAC774DE0A038852A97651B7C3">
    <w:name w:val="23C4747DAC774DE0A038852A97651B7C3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54EABB5C82E4065B919F1A26288F0863">
    <w:name w:val="154EABB5C82E4065B919F1A26288F0863"/>
    <w:rsid w:val="008E6EE8"/>
    <w:pPr>
      <w:keepNext/>
      <w:keepLines/>
      <w:spacing w:before="240" w:after="0" w:line="240" w:lineRule="auto"/>
      <w:ind w:left="72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kern w:val="0"/>
      <w:sz w:val="26"/>
      <w:szCs w:val="26"/>
      <w:lang w:eastAsia="ja-JP"/>
      <w14:ligatures w14:val="none"/>
    </w:rPr>
  </w:style>
  <w:style w:type="paragraph" w:customStyle="1" w:styleId="C8ADFD7B4F05476490A97ACDFB7CAF613">
    <w:name w:val="C8ADFD7B4F05476490A97ACDFB7CAF613"/>
    <w:rsid w:val="008E6EE8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03DC744BBFD4431A023750F622F27308">
    <w:name w:val="F03DC744BBFD4431A023750F622F27308"/>
    <w:rsid w:val="008E6EE8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545F61A3EC2487EB07D51D9D1E2174B3">
    <w:name w:val="1545F61A3EC2487EB07D51D9D1E2174B3"/>
    <w:rsid w:val="008E6EE8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D933EC621EF4E5BA8ED27B8B71DA0D78">
    <w:name w:val="2D933EC621EF4E5BA8ED27B8B71DA0D78"/>
    <w:rsid w:val="008E6EE8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4A0FE984B1E434A8940BFC6A9B311F83">
    <w:name w:val="F4A0FE984B1E434A8940BFC6A9B311F83"/>
    <w:rsid w:val="008E6EE8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32ACFE8AA6B40F1AE244496DBD4FB6F8">
    <w:name w:val="132ACFE8AA6B40F1AE244496DBD4FB6F8"/>
    <w:rsid w:val="008E6EE8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337BD7DB2EF44F1A3236E1353595A683">
    <w:name w:val="4337BD7DB2EF44F1A3236E1353595A683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1F640D11FDC45DDB7FE8EC9FC7F1B263">
    <w:name w:val="31F640D11FDC45DDB7FE8EC9FC7F1B263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B7364313B66A4DEFB71CA0D3D98C97323">
    <w:name w:val="B7364313B66A4DEFB71CA0D3D98C97323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93B8E3C95A34FBF89558FE42C9B4B573">
    <w:name w:val="993B8E3C95A34FBF89558FE42C9B4B573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24AF7F0DAB54555AD61D819103E132A8">
    <w:name w:val="124AF7F0DAB54555AD61D819103E132A8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8">
    <w:name w:val="FDF1B82991D944B7A0B716FA3271BD848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8">
    <w:name w:val="286F8A5314FC4ED89ED6E8A09A58447C8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470F806DF3484E910459B382EBE45D3">
    <w:name w:val="59470F806DF3484E910459B382EBE45D3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B0985D3F273041B6B62548103B37EBE73">
    <w:name w:val="B0985D3F273041B6B62548103B37EBE73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3A178BA155244D2B3B2735F21F4537D3">
    <w:name w:val="73A178BA155244D2B3B2735F21F4537D3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C05991DE904084BC4FA2010A26D09E3">
    <w:name w:val="59C05991DE904084BC4FA2010A26D09E3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F35CD0878A64BFDB5BE68F352B731193">
    <w:name w:val="AF35CD0878A64BFDB5BE68F352B731193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C467EDF3829490AA1BDA412FA7449D43">
    <w:name w:val="1C467EDF3829490AA1BDA412FA7449D43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FF937F2E2AA474B844B9CFD2B1B98E83">
    <w:name w:val="4FF937F2E2AA474B844B9CFD2B1B98E83"/>
    <w:rsid w:val="008E6EE8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CDADDCAC294A5D99F7E6876551B1E38">
    <w:name w:val="58CDADDCAC294A5D99F7E6876551B1E38"/>
    <w:rsid w:val="008E6EE8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1A6538F558A4635AD194CABA7BD9EC03">
    <w:name w:val="E1A6538F558A4635AD194CABA7BD9EC03"/>
    <w:rsid w:val="008E6EE8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FB1786B211941A690E10FEB218623428">
    <w:name w:val="9FB1786B211941A690E10FEB218623428"/>
    <w:rsid w:val="008E6EE8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FEDCD20AA014836AC0A2A9FA98E9A5D3">
    <w:name w:val="7FEDCD20AA014836AC0A2A9FA98E9A5D3"/>
    <w:rsid w:val="008E6EE8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7F3D6D010B4404AB0F652C15C07F6E38">
    <w:name w:val="47F3D6D010B4404AB0F652C15C07F6E38"/>
    <w:rsid w:val="008E6EE8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714B50C5BB7462CA3A8A71B832D4BB23">
    <w:name w:val="3714B50C5BB7462CA3A8A71B832D4BB23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C610D3ADDA343B291D010C084567FE43">
    <w:name w:val="3C610D3ADDA343B291D010C084567FE43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6CC995CF6BF40BB87EB0E7555CD3C243">
    <w:name w:val="56CC995CF6BF40BB87EB0E7555CD3C243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DEF52D103D1494B82935C6E2706C2E93">
    <w:name w:val="1DEF52D103D1494B82935C6E2706C2E93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CF5B6DEDD024F38A426270837B295648">
    <w:name w:val="CCF5B6DEDD024F38A426270837B295648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8">
    <w:name w:val="852F03262A7144E386DBA95B6C602F288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8">
    <w:name w:val="1E2F9B05F2BA404ABEB3FBB8AB6EC5DA8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1E560BE4EAD4FACADCB9C20A85C9B703">
    <w:name w:val="71E560BE4EAD4FACADCB9C20A85C9B703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C3042A3FEB4A609DDBEF1A352A001B3">
    <w:name w:val="59C3042A3FEB4A609DDBEF1A352A001B3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EEA775EB43A4D6FB9142FDDB245E6133">
    <w:name w:val="CEEA775EB43A4D6FB9142FDDB245E6133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190BEF780C34FACB3412A266CA36AD43">
    <w:name w:val="7190BEF780C34FACB3412A266CA36AD43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5A2D9CD1C2C4D16841B6C3EEFED12CD3">
    <w:name w:val="15A2D9CD1C2C4D16841B6C3EEFED12CD3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4717758CED2407DA86EB3CF924469B13">
    <w:name w:val="D4717758CED2407DA86EB3CF924469B13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E964739EAD74450EA835BCD7E54CF0693">
    <w:name w:val="E964739EAD74450EA835BCD7E54CF0693"/>
    <w:rsid w:val="008E6EE8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9FF5F7098FB4C31963A210B8D2C5EA78">
    <w:name w:val="A9FF5F7098FB4C31963A210B8D2C5EA78"/>
    <w:rsid w:val="008E6EE8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ABDDDD80534401796E83A5DCA9AA0023">
    <w:name w:val="0ABDDDD80534401796E83A5DCA9AA0023"/>
    <w:rsid w:val="008E6EE8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89C266222E467FBD64ECAD940A966C8">
    <w:name w:val="5889C266222E467FBD64ECAD940A966C8"/>
    <w:rsid w:val="008E6EE8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C5A70CBDDF4C628B20B28FF14961103">
    <w:name w:val="AAC5A70CBDDF4C628B20B28FF14961103"/>
    <w:rsid w:val="008E6EE8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8569D8C9F184438BD4B4CBEFAF095F08">
    <w:name w:val="E8569D8C9F184438BD4B4CBEFAF095F08"/>
    <w:rsid w:val="008E6EE8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BAC8CC472944FBCB8D47DE93B527ECC3">
    <w:name w:val="EBAC8CC472944FBCB8D47DE93B527ECC3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67423D453C342A995C5119422B9983E3">
    <w:name w:val="F67423D453C342A995C5119422B9983E3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382455E1BA24C45A719A0D5AF8D16A33">
    <w:name w:val="0382455E1BA24C45A719A0D5AF8D16A33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607448CA320410E8958DD78E0FCD3523">
    <w:name w:val="4607448CA320410E8958DD78E0FCD3523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812469DFFE1422C805D930CD82F0ABE8">
    <w:name w:val="F812469DFFE1422C805D930CD82F0ABE8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8">
    <w:name w:val="7824E52B524241BC875AE96DA376FEB98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8">
    <w:name w:val="F305329DC13047DF876EF0AC9A27FD588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513BF5638E243BB82C0F1772869A4F33">
    <w:name w:val="3513BF5638E243BB82C0F1772869A4F33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75BA055AA90473CA179BB7B123B11903">
    <w:name w:val="575BA055AA90473CA179BB7B123B11903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7C264F786AF46109D5DE78D9B40F61C3">
    <w:name w:val="77C264F786AF46109D5DE78D9B40F61C3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4BDE5EF499E433593DF9676DCF3F9303">
    <w:name w:val="94BDE5EF499E433593DF9676DCF3F9303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90965D7EFEF49EE820BA29AF6E43CE73">
    <w:name w:val="090965D7EFEF49EE820BA29AF6E43CE73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119CE4EB0CB40B6A281D3C1FAD20B123">
    <w:name w:val="9119CE4EB0CB40B6A281D3C1FAD20B123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E729F71746549208208CA76F86DDE513">
    <w:name w:val="8E729F71746549208208CA76F86DDE513"/>
    <w:rsid w:val="008E6EE8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0A0F9A97E024E39B5103E0D0F20AD564">
    <w:name w:val="30A0F9A97E024E39B5103E0D0F20AD564"/>
    <w:rsid w:val="008E6EE8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D7A5AAB12394B93AEEB5D037FD8FEEF3">
    <w:name w:val="9D7A5AAB12394B93AEEB5D037FD8FEEF3"/>
    <w:rsid w:val="008E6EE8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3DA1BBDDDFB407E8888BA16028071B64">
    <w:name w:val="73DA1BBDDDFB407E8888BA16028071B64"/>
    <w:rsid w:val="008E6EE8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D3EAC781226457A831E770AE44E9AF43">
    <w:name w:val="0D3EAC781226457A831E770AE44E9AF43"/>
    <w:rsid w:val="008E6EE8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29FEFD4E7D4843A99EE72B631D94D94">
    <w:name w:val="AA29FEFD4E7D4843A99EE72B631D94D94"/>
    <w:rsid w:val="008E6EE8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C55C6C05C6448AAAB4927E3390780203">
    <w:name w:val="FC55C6C05C6448AAAB4927E3390780203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8CBC0EC35A9402ABD5B6B73FD591CED3">
    <w:name w:val="38CBC0EC35A9402ABD5B6B73FD591CED3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93058470F47495F91AE30BC31843F403">
    <w:name w:val="793058470F47495F91AE30BC31843F403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63C0514894041A5BE0C22FAB5F074183">
    <w:name w:val="F63C0514894041A5BE0C22FAB5F074183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8">
    <w:name w:val="64FB6F9523CD4262874A74604B24AE718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8">
    <w:name w:val="93C1458F2DC048B4B1F265109289EF1A8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8">
    <w:name w:val="DD8E6ADFA05145FCB39CE2F409E418828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61A961971B44FB2A4DE504221989D393">
    <w:name w:val="161A961971B44FB2A4DE504221989D393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A6BEB6835B24B529AA277EE4AE868143">
    <w:name w:val="AA6BEB6835B24B529AA277EE4AE868143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338E28D580E4D889C62F91A3B6B73303">
    <w:name w:val="C338E28D580E4D889C62F91A3B6B73303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8BE8B08DB9C40F6BD7D6FF1C5CBDA0A3">
    <w:name w:val="38BE8B08DB9C40F6BD7D6FF1C5CBDA0A3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ADAE5248D624C778A7855AE21D327733">
    <w:name w:val="4ADAE5248D624C778A7855AE21D327733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EEFE870FBD04F09938F98C8CF3AC0723">
    <w:name w:val="5EEFE870FBD04F09938F98C8CF3AC0723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CD82A4A43EE417580CF62286C1E123F3">
    <w:name w:val="5CD82A4A43EE417580CF62286C1E123F3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696F4DF033B46EBAC8B5D1CEFCBC18E3">
    <w:name w:val="D696F4DF033B46EBAC8B5D1CEFCBC18E3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F6F72F59146422ABB0AD023BA572FCF3">
    <w:name w:val="DF6F72F59146422ABB0AD023BA572FCF3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E05F8F1D92C243D4B4184D4EA56D39573">
    <w:name w:val="E05F8F1D92C243D4B4184D4EA56D39573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DE30089C7AD44959B9323DAEFC1C67E3">
    <w:name w:val="5DE30089C7AD44959B9323DAEFC1C67E3"/>
    <w:rsid w:val="008E6EE8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788B691727F4774B4E7AAD2E001B8914">
    <w:name w:val="6788B691727F4774B4E7AAD2E001B8914"/>
    <w:rsid w:val="00366C4C"/>
    <w:pPr>
      <w:spacing w:before="120" w:after="40" w:line="240" w:lineRule="auto"/>
      <w:ind w:left="72"/>
      <w:contextualSpacing/>
    </w:pPr>
    <w:rPr>
      <w:rFonts w:asciiTheme="majorHAnsi" w:eastAsiaTheme="majorEastAsia" w:hAnsiTheme="majorHAnsi" w:cs="Browallia New"/>
      <w:color w:val="ED7D31" w:themeColor="accent2"/>
      <w:kern w:val="0"/>
      <w:sz w:val="50"/>
      <w:szCs w:val="63"/>
      <w:lang w:eastAsia="ja-JP"/>
      <w14:ligatures w14:val="none"/>
    </w:rPr>
  </w:style>
  <w:style w:type="paragraph" w:customStyle="1" w:styleId="A2BE8424FBE54B32817303908070D64A4">
    <w:name w:val="A2BE8424FBE54B32817303908070D64A4"/>
    <w:rsid w:val="00366C4C"/>
    <w:pPr>
      <w:spacing w:before="120" w:after="40" w:line="240" w:lineRule="auto"/>
      <w:ind w:left="72"/>
      <w:contextualSpacing/>
    </w:pPr>
    <w:rPr>
      <w:rFonts w:asciiTheme="majorHAnsi" w:eastAsiaTheme="majorEastAsia" w:hAnsiTheme="majorHAnsi" w:cs="Browallia New"/>
      <w:color w:val="ED7D31" w:themeColor="accent2"/>
      <w:kern w:val="0"/>
      <w:sz w:val="50"/>
      <w:szCs w:val="63"/>
      <w:lang w:eastAsia="ja-JP"/>
      <w14:ligatures w14:val="none"/>
    </w:rPr>
  </w:style>
  <w:style w:type="paragraph" w:customStyle="1" w:styleId="F78967EAF242433EB7EDFE5C3B56CE4E9">
    <w:name w:val="F78967EAF242433EB7EDFE5C3B56CE4E9"/>
    <w:rsid w:val="00366C4C"/>
    <w:pPr>
      <w:spacing w:before="120" w:after="40" w:line="240" w:lineRule="auto"/>
      <w:ind w:left="72"/>
      <w:contextualSpacing/>
    </w:pPr>
    <w:rPr>
      <w:rFonts w:asciiTheme="majorHAnsi" w:eastAsiaTheme="majorEastAsia" w:hAnsiTheme="majorHAnsi" w:cs="Browallia New"/>
      <w:color w:val="ED7D31" w:themeColor="accent2"/>
      <w:kern w:val="0"/>
      <w:sz w:val="50"/>
      <w:szCs w:val="63"/>
      <w:lang w:eastAsia="ja-JP"/>
      <w14:ligatures w14:val="none"/>
    </w:rPr>
  </w:style>
  <w:style w:type="paragraph" w:customStyle="1" w:styleId="33E2089239B14287844C4133E78442934">
    <w:name w:val="33E2089239B14287844C4133E78442934"/>
    <w:rsid w:val="00366C4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75AB1C5E78C4D3486AC652E0EC00A869">
    <w:name w:val="E75AB1C5E78C4D3486AC652E0EC00A869"/>
    <w:rsid w:val="00366C4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E55794736ED405EA0DDCC5388F1A2E29">
    <w:name w:val="4E55794736ED405EA0DDCC5388F1A2E29"/>
    <w:rsid w:val="00366C4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8798E66B51242C6A120ABA9B36D06B74">
    <w:name w:val="28798E66B51242C6A120ABA9B36D06B74"/>
    <w:rsid w:val="00366C4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C05DA2697BC24C6488CCF94369CFC31E9">
    <w:name w:val="C05DA2697BC24C6488CCF94369CFC31E9"/>
    <w:rsid w:val="00366C4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6C4E64B18AA54704BCFCF940D8D6C02D4">
    <w:name w:val="6C4E64B18AA54704BCFCF940D8D6C02D4"/>
    <w:rsid w:val="00366C4C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A554526B36FA41149D347B4A21FC1E0D4">
    <w:name w:val="A554526B36FA41149D347B4A21FC1E0D4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28FE4C2EBBC4075A32151DB137F0E764">
    <w:name w:val="D28FE4C2EBBC4075A32151DB137F0E764"/>
    <w:rsid w:val="00366C4C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B64BB424E9CC4A2A8CC8AC09ACD345604">
    <w:name w:val="B64BB424E9CC4A2A8CC8AC09ACD345604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1E8486ED4914D888285EEFE298406E94">
    <w:name w:val="C1E8486ED4914D888285EEFE298406E94"/>
    <w:rsid w:val="00366C4C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0F2D903A7DD5403AA3AFDD39C1CCD1C74">
    <w:name w:val="0F2D903A7DD5403AA3AFDD39C1CCD1C74"/>
    <w:rsid w:val="00366C4C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D1053E41ACD43BDA07F12BC9BC690DB4">
    <w:name w:val="7D1053E41ACD43BDA07F12BC9BC690DB4"/>
    <w:rsid w:val="00366C4C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380744EBCB94F999BCCB612C714D6813">
    <w:name w:val="7380744EBCB94F999BCCB612C714D6813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3C4747DAC774DE0A038852A97651B7C4">
    <w:name w:val="23C4747DAC774DE0A038852A97651B7C4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54EABB5C82E4065B919F1A26288F0864">
    <w:name w:val="154EABB5C82E4065B919F1A26288F0864"/>
    <w:rsid w:val="00366C4C"/>
    <w:pPr>
      <w:keepNext/>
      <w:keepLines/>
      <w:spacing w:before="240" w:after="0" w:line="240" w:lineRule="auto"/>
      <w:ind w:left="72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kern w:val="0"/>
      <w:sz w:val="26"/>
      <w:szCs w:val="26"/>
      <w:lang w:eastAsia="ja-JP"/>
      <w14:ligatures w14:val="none"/>
    </w:rPr>
  </w:style>
  <w:style w:type="paragraph" w:customStyle="1" w:styleId="C8ADFD7B4F05476490A97ACDFB7CAF614">
    <w:name w:val="C8ADFD7B4F05476490A97ACDFB7CAF614"/>
    <w:rsid w:val="00366C4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03DC744BBFD4431A023750F622F27309">
    <w:name w:val="F03DC744BBFD4431A023750F622F27309"/>
    <w:rsid w:val="00366C4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545F61A3EC2487EB07D51D9D1E2174B4">
    <w:name w:val="1545F61A3EC2487EB07D51D9D1E2174B4"/>
    <w:rsid w:val="00366C4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D933EC621EF4E5BA8ED27B8B71DA0D79">
    <w:name w:val="2D933EC621EF4E5BA8ED27B8B71DA0D79"/>
    <w:rsid w:val="00366C4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4A0FE984B1E434A8940BFC6A9B311F84">
    <w:name w:val="F4A0FE984B1E434A8940BFC6A9B311F84"/>
    <w:rsid w:val="00366C4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32ACFE8AA6B40F1AE244496DBD4FB6F9">
    <w:name w:val="132ACFE8AA6B40F1AE244496DBD4FB6F9"/>
    <w:rsid w:val="00366C4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337BD7DB2EF44F1A3236E1353595A684">
    <w:name w:val="4337BD7DB2EF44F1A3236E1353595A684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1F640D11FDC45DDB7FE8EC9FC7F1B264">
    <w:name w:val="31F640D11FDC45DDB7FE8EC9FC7F1B264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B7364313B66A4DEFB71CA0D3D98C97324">
    <w:name w:val="B7364313B66A4DEFB71CA0D3D98C97324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93B8E3C95A34FBF89558FE42C9B4B574">
    <w:name w:val="993B8E3C95A34FBF89558FE42C9B4B574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24AF7F0DAB54555AD61D819103E132A9">
    <w:name w:val="124AF7F0DAB54555AD61D819103E132A9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9">
    <w:name w:val="FDF1B82991D944B7A0B716FA3271BD849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9">
    <w:name w:val="286F8A5314FC4ED89ED6E8A09A58447C9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470F806DF3484E910459B382EBE45D4">
    <w:name w:val="59470F806DF3484E910459B382EBE45D4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B0985D3F273041B6B62548103B37EBE74">
    <w:name w:val="B0985D3F273041B6B62548103B37EBE74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3A178BA155244D2B3B2735F21F4537D4">
    <w:name w:val="73A178BA155244D2B3B2735F21F4537D4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C05991DE904084BC4FA2010A26D09E4">
    <w:name w:val="59C05991DE904084BC4FA2010A26D09E4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F35CD0878A64BFDB5BE68F352B731194">
    <w:name w:val="AF35CD0878A64BFDB5BE68F352B731194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C467EDF3829490AA1BDA412FA7449D44">
    <w:name w:val="1C467EDF3829490AA1BDA412FA7449D44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FF937F2E2AA474B844B9CFD2B1B98E84">
    <w:name w:val="4FF937F2E2AA474B844B9CFD2B1B98E84"/>
    <w:rsid w:val="00366C4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CDADDCAC294A5D99F7E6876551B1E39">
    <w:name w:val="58CDADDCAC294A5D99F7E6876551B1E39"/>
    <w:rsid w:val="00366C4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1A6538F558A4635AD194CABA7BD9EC04">
    <w:name w:val="E1A6538F558A4635AD194CABA7BD9EC04"/>
    <w:rsid w:val="00366C4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FB1786B211941A690E10FEB218623429">
    <w:name w:val="9FB1786B211941A690E10FEB218623429"/>
    <w:rsid w:val="00366C4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FEDCD20AA014836AC0A2A9FA98E9A5D4">
    <w:name w:val="7FEDCD20AA014836AC0A2A9FA98E9A5D4"/>
    <w:rsid w:val="00366C4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7F3D6D010B4404AB0F652C15C07F6E39">
    <w:name w:val="47F3D6D010B4404AB0F652C15C07F6E39"/>
    <w:rsid w:val="00366C4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714B50C5BB7462CA3A8A71B832D4BB24">
    <w:name w:val="3714B50C5BB7462CA3A8A71B832D4BB24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C610D3ADDA343B291D010C084567FE44">
    <w:name w:val="3C610D3ADDA343B291D010C084567FE44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6CC995CF6BF40BB87EB0E7555CD3C244">
    <w:name w:val="56CC995CF6BF40BB87EB0E7555CD3C244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DEF52D103D1494B82935C6E2706C2E94">
    <w:name w:val="1DEF52D103D1494B82935C6E2706C2E94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CF5B6DEDD024F38A426270837B295649">
    <w:name w:val="CCF5B6DEDD024F38A426270837B295649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9">
    <w:name w:val="852F03262A7144E386DBA95B6C602F289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9">
    <w:name w:val="1E2F9B05F2BA404ABEB3FBB8AB6EC5DA9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1E560BE4EAD4FACADCB9C20A85C9B704">
    <w:name w:val="71E560BE4EAD4FACADCB9C20A85C9B704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C3042A3FEB4A609DDBEF1A352A001B4">
    <w:name w:val="59C3042A3FEB4A609DDBEF1A352A001B4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EEA775EB43A4D6FB9142FDDB245E6134">
    <w:name w:val="CEEA775EB43A4D6FB9142FDDB245E6134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190BEF780C34FACB3412A266CA36AD44">
    <w:name w:val="7190BEF780C34FACB3412A266CA36AD44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5A2D9CD1C2C4D16841B6C3EEFED12CD4">
    <w:name w:val="15A2D9CD1C2C4D16841B6C3EEFED12CD4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4717758CED2407DA86EB3CF924469B14">
    <w:name w:val="D4717758CED2407DA86EB3CF924469B14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E964739EAD74450EA835BCD7E54CF0694">
    <w:name w:val="E964739EAD74450EA835BCD7E54CF0694"/>
    <w:rsid w:val="00366C4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9FF5F7098FB4C31963A210B8D2C5EA79">
    <w:name w:val="A9FF5F7098FB4C31963A210B8D2C5EA79"/>
    <w:rsid w:val="00366C4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ABDDDD80534401796E83A5DCA9AA0024">
    <w:name w:val="0ABDDDD80534401796E83A5DCA9AA0024"/>
    <w:rsid w:val="00366C4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89C266222E467FBD64ECAD940A966C9">
    <w:name w:val="5889C266222E467FBD64ECAD940A966C9"/>
    <w:rsid w:val="00366C4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C5A70CBDDF4C628B20B28FF14961104">
    <w:name w:val="AAC5A70CBDDF4C628B20B28FF14961104"/>
    <w:rsid w:val="00366C4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8569D8C9F184438BD4B4CBEFAF095F09">
    <w:name w:val="E8569D8C9F184438BD4B4CBEFAF095F09"/>
    <w:rsid w:val="00366C4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BAC8CC472944FBCB8D47DE93B527ECC4">
    <w:name w:val="EBAC8CC472944FBCB8D47DE93B527ECC4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67423D453C342A995C5119422B9983E4">
    <w:name w:val="F67423D453C342A995C5119422B9983E4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382455E1BA24C45A719A0D5AF8D16A34">
    <w:name w:val="0382455E1BA24C45A719A0D5AF8D16A34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607448CA320410E8958DD78E0FCD3524">
    <w:name w:val="4607448CA320410E8958DD78E0FCD3524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812469DFFE1422C805D930CD82F0ABE9">
    <w:name w:val="F812469DFFE1422C805D930CD82F0ABE9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9">
    <w:name w:val="7824E52B524241BC875AE96DA376FEB99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9">
    <w:name w:val="F305329DC13047DF876EF0AC9A27FD589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513BF5638E243BB82C0F1772869A4F34">
    <w:name w:val="3513BF5638E243BB82C0F1772869A4F34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75BA055AA90473CA179BB7B123B11904">
    <w:name w:val="575BA055AA90473CA179BB7B123B11904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7C264F786AF46109D5DE78D9B40F61C4">
    <w:name w:val="77C264F786AF46109D5DE78D9B40F61C4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4BDE5EF499E433593DF9676DCF3F9304">
    <w:name w:val="94BDE5EF499E433593DF9676DCF3F9304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90965D7EFEF49EE820BA29AF6E43CE74">
    <w:name w:val="090965D7EFEF49EE820BA29AF6E43CE74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119CE4EB0CB40B6A281D3C1FAD20B124">
    <w:name w:val="9119CE4EB0CB40B6A281D3C1FAD20B124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E729F71746549208208CA76F86DDE514">
    <w:name w:val="8E729F71746549208208CA76F86DDE514"/>
    <w:rsid w:val="00366C4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0A0F9A97E024E39B5103E0D0F20AD565">
    <w:name w:val="30A0F9A97E024E39B5103E0D0F20AD565"/>
    <w:rsid w:val="00366C4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D7A5AAB12394B93AEEB5D037FD8FEEF4">
    <w:name w:val="9D7A5AAB12394B93AEEB5D037FD8FEEF4"/>
    <w:rsid w:val="00366C4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3DA1BBDDDFB407E8888BA16028071B65">
    <w:name w:val="73DA1BBDDDFB407E8888BA16028071B65"/>
    <w:rsid w:val="00366C4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D3EAC781226457A831E770AE44E9AF44">
    <w:name w:val="0D3EAC781226457A831E770AE44E9AF44"/>
    <w:rsid w:val="00366C4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29FEFD4E7D4843A99EE72B631D94D95">
    <w:name w:val="AA29FEFD4E7D4843A99EE72B631D94D95"/>
    <w:rsid w:val="00366C4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C55C6C05C6448AAAB4927E3390780204">
    <w:name w:val="FC55C6C05C6448AAAB4927E3390780204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8CBC0EC35A9402ABD5B6B73FD591CED4">
    <w:name w:val="38CBC0EC35A9402ABD5B6B73FD591CED4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93058470F47495F91AE30BC31843F404">
    <w:name w:val="793058470F47495F91AE30BC31843F404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63C0514894041A5BE0C22FAB5F074184">
    <w:name w:val="F63C0514894041A5BE0C22FAB5F074184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9">
    <w:name w:val="64FB6F9523CD4262874A74604B24AE719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9">
    <w:name w:val="93C1458F2DC048B4B1F265109289EF1A9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9">
    <w:name w:val="DD8E6ADFA05145FCB39CE2F409E418829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61A961971B44FB2A4DE504221989D394">
    <w:name w:val="161A961971B44FB2A4DE504221989D394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A6BEB6835B24B529AA277EE4AE868144">
    <w:name w:val="AA6BEB6835B24B529AA277EE4AE868144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338E28D580E4D889C62F91A3B6B73304">
    <w:name w:val="C338E28D580E4D889C62F91A3B6B73304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8BE8B08DB9C40F6BD7D6FF1C5CBDA0A4">
    <w:name w:val="38BE8B08DB9C40F6BD7D6FF1C5CBDA0A4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ADAE5248D624C778A7855AE21D327734">
    <w:name w:val="4ADAE5248D624C778A7855AE21D327734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EEFE870FBD04F09938F98C8CF3AC0724">
    <w:name w:val="5EEFE870FBD04F09938F98C8CF3AC0724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CD82A4A43EE417580CF62286C1E123F4">
    <w:name w:val="5CD82A4A43EE417580CF62286C1E123F4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696F4DF033B46EBAC8B5D1CEFCBC18E4">
    <w:name w:val="D696F4DF033B46EBAC8B5D1CEFCBC18E4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F6F72F59146422ABB0AD023BA572FCF4">
    <w:name w:val="DF6F72F59146422ABB0AD023BA572FCF4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E05F8F1D92C243D4B4184D4EA56D39574">
    <w:name w:val="E05F8F1D92C243D4B4184D4EA56D39574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DE30089C7AD44959B9323DAEFC1C67E4">
    <w:name w:val="5DE30089C7AD44959B9323DAEFC1C67E4"/>
    <w:rsid w:val="00366C4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788B691727F4774B4E7AAD2E001B8915">
    <w:name w:val="6788B691727F4774B4E7AAD2E001B8915"/>
    <w:rsid w:val="00CD2F20"/>
    <w:pPr>
      <w:spacing w:before="120" w:after="40" w:line="240" w:lineRule="auto"/>
      <w:ind w:left="72"/>
      <w:contextualSpacing/>
    </w:pPr>
    <w:rPr>
      <w:rFonts w:asciiTheme="majorHAnsi" w:eastAsiaTheme="majorEastAsia" w:hAnsiTheme="majorHAnsi" w:cs="Browallia New"/>
      <w:color w:val="ED7D31" w:themeColor="accent2"/>
      <w:kern w:val="0"/>
      <w:sz w:val="50"/>
      <w:szCs w:val="63"/>
      <w:lang w:eastAsia="ja-JP"/>
      <w14:ligatures w14:val="none"/>
    </w:rPr>
  </w:style>
  <w:style w:type="paragraph" w:customStyle="1" w:styleId="A2BE8424FBE54B32817303908070D64A5">
    <w:name w:val="A2BE8424FBE54B32817303908070D64A5"/>
    <w:rsid w:val="00CD2F20"/>
    <w:pPr>
      <w:spacing w:before="120" w:after="40" w:line="240" w:lineRule="auto"/>
      <w:ind w:left="72"/>
      <w:contextualSpacing/>
    </w:pPr>
    <w:rPr>
      <w:rFonts w:asciiTheme="majorHAnsi" w:eastAsiaTheme="majorEastAsia" w:hAnsiTheme="majorHAnsi" w:cs="Browallia New"/>
      <w:color w:val="ED7D31" w:themeColor="accent2"/>
      <w:kern w:val="0"/>
      <w:sz w:val="50"/>
      <w:szCs w:val="63"/>
      <w:lang w:eastAsia="ja-JP"/>
      <w14:ligatures w14:val="none"/>
    </w:rPr>
  </w:style>
  <w:style w:type="paragraph" w:customStyle="1" w:styleId="F78967EAF242433EB7EDFE5C3B56CE4E10">
    <w:name w:val="F78967EAF242433EB7EDFE5C3B56CE4E10"/>
    <w:rsid w:val="00CD2F20"/>
    <w:pPr>
      <w:spacing w:before="120" w:after="40" w:line="240" w:lineRule="auto"/>
      <w:ind w:left="72"/>
      <w:contextualSpacing/>
    </w:pPr>
    <w:rPr>
      <w:rFonts w:asciiTheme="majorHAnsi" w:eastAsiaTheme="majorEastAsia" w:hAnsiTheme="majorHAnsi" w:cs="Browallia New"/>
      <w:color w:val="ED7D31" w:themeColor="accent2"/>
      <w:kern w:val="0"/>
      <w:sz w:val="50"/>
      <w:szCs w:val="63"/>
      <w:lang w:eastAsia="ja-JP"/>
      <w14:ligatures w14:val="none"/>
    </w:rPr>
  </w:style>
  <w:style w:type="paragraph" w:customStyle="1" w:styleId="33E2089239B14287844C4133E78442935">
    <w:name w:val="33E2089239B14287844C4133E78442935"/>
    <w:rsid w:val="00CD2F2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75AB1C5E78C4D3486AC652E0EC00A8610">
    <w:name w:val="E75AB1C5E78C4D3486AC652E0EC00A8610"/>
    <w:rsid w:val="00CD2F2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E55794736ED405EA0DDCC5388F1A2E210">
    <w:name w:val="4E55794736ED405EA0DDCC5388F1A2E210"/>
    <w:rsid w:val="00CD2F2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8798E66B51242C6A120ABA9B36D06B75">
    <w:name w:val="28798E66B51242C6A120ABA9B36D06B75"/>
    <w:rsid w:val="00CD2F2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C05DA2697BC24C6488CCF94369CFC31E10">
    <w:name w:val="C05DA2697BC24C6488CCF94369CFC31E10"/>
    <w:rsid w:val="00CD2F2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6C4E64B18AA54704BCFCF940D8D6C02D5">
    <w:name w:val="6C4E64B18AA54704BCFCF940D8D6C02D5"/>
    <w:rsid w:val="00CD2F20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A554526B36FA41149D347B4A21FC1E0D5">
    <w:name w:val="A554526B36FA41149D347B4A21FC1E0D5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28FE4C2EBBC4075A32151DB137F0E765">
    <w:name w:val="D28FE4C2EBBC4075A32151DB137F0E765"/>
    <w:rsid w:val="00CD2F20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B64BB424E9CC4A2A8CC8AC09ACD345605">
    <w:name w:val="B64BB424E9CC4A2A8CC8AC09ACD345605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1E8486ED4914D888285EEFE298406E95">
    <w:name w:val="C1E8486ED4914D888285EEFE298406E95"/>
    <w:rsid w:val="00CD2F20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0F2D903A7DD5403AA3AFDD39C1CCD1C75">
    <w:name w:val="0F2D903A7DD5403AA3AFDD39C1CCD1C75"/>
    <w:rsid w:val="00CD2F20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D1053E41ACD43BDA07F12BC9BC690DB5">
    <w:name w:val="7D1053E41ACD43BDA07F12BC9BC690DB5"/>
    <w:rsid w:val="00CD2F20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380744EBCB94F999BCCB612C714D6814">
    <w:name w:val="7380744EBCB94F999BCCB612C714D6814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3C4747DAC774DE0A038852A97651B7C5">
    <w:name w:val="23C4747DAC774DE0A038852A97651B7C5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54EABB5C82E4065B919F1A26288F0865">
    <w:name w:val="154EABB5C82E4065B919F1A26288F0865"/>
    <w:rsid w:val="00CD2F20"/>
    <w:pPr>
      <w:keepNext/>
      <w:keepLines/>
      <w:spacing w:before="240" w:after="0" w:line="240" w:lineRule="auto"/>
      <w:ind w:left="72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kern w:val="0"/>
      <w:sz w:val="26"/>
      <w:szCs w:val="26"/>
      <w:lang w:eastAsia="ja-JP"/>
      <w14:ligatures w14:val="none"/>
    </w:rPr>
  </w:style>
  <w:style w:type="paragraph" w:customStyle="1" w:styleId="C8ADFD7B4F05476490A97ACDFB7CAF615">
    <w:name w:val="C8ADFD7B4F05476490A97ACDFB7CAF615"/>
    <w:rsid w:val="00CD2F2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03DC744BBFD4431A023750F622F273010">
    <w:name w:val="F03DC744BBFD4431A023750F622F273010"/>
    <w:rsid w:val="00CD2F2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545F61A3EC2487EB07D51D9D1E2174B5">
    <w:name w:val="1545F61A3EC2487EB07D51D9D1E2174B5"/>
    <w:rsid w:val="00CD2F2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D933EC621EF4E5BA8ED27B8B71DA0D710">
    <w:name w:val="2D933EC621EF4E5BA8ED27B8B71DA0D710"/>
    <w:rsid w:val="00CD2F2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4A0FE984B1E434A8940BFC6A9B311F85">
    <w:name w:val="F4A0FE984B1E434A8940BFC6A9B311F85"/>
    <w:rsid w:val="00CD2F2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32ACFE8AA6B40F1AE244496DBD4FB6F10">
    <w:name w:val="132ACFE8AA6B40F1AE244496DBD4FB6F10"/>
    <w:rsid w:val="00CD2F2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337BD7DB2EF44F1A3236E1353595A685">
    <w:name w:val="4337BD7DB2EF44F1A3236E1353595A685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1F640D11FDC45DDB7FE8EC9FC7F1B265">
    <w:name w:val="31F640D11FDC45DDB7FE8EC9FC7F1B265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B7364313B66A4DEFB71CA0D3D98C97325">
    <w:name w:val="B7364313B66A4DEFB71CA0D3D98C97325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93B8E3C95A34FBF89558FE42C9B4B575">
    <w:name w:val="993B8E3C95A34FBF89558FE42C9B4B575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24AF7F0DAB54555AD61D819103E132A10">
    <w:name w:val="124AF7F0DAB54555AD61D819103E132A10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10">
    <w:name w:val="FDF1B82991D944B7A0B716FA3271BD8410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10">
    <w:name w:val="286F8A5314FC4ED89ED6E8A09A58447C10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470F806DF3484E910459B382EBE45D5">
    <w:name w:val="59470F806DF3484E910459B382EBE45D5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B0985D3F273041B6B62548103B37EBE75">
    <w:name w:val="B0985D3F273041B6B62548103B37EBE75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3A178BA155244D2B3B2735F21F4537D5">
    <w:name w:val="73A178BA155244D2B3B2735F21F4537D5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C05991DE904084BC4FA2010A26D09E5">
    <w:name w:val="59C05991DE904084BC4FA2010A26D09E5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F35CD0878A64BFDB5BE68F352B731195">
    <w:name w:val="AF35CD0878A64BFDB5BE68F352B731195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C467EDF3829490AA1BDA412FA7449D45">
    <w:name w:val="1C467EDF3829490AA1BDA412FA7449D45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FF937F2E2AA474B844B9CFD2B1B98E85">
    <w:name w:val="4FF937F2E2AA474B844B9CFD2B1B98E85"/>
    <w:rsid w:val="00CD2F2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CDADDCAC294A5D99F7E6876551B1E310">
    <w:name w:val="58CDADDCAC294A5D99F7E6876551B1E310"/>
    <w:rsid w:val="00CD2F2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1A6538F558A4635AD194CABA7BD9EC05">
    <w:name w:val="E1A6538F558A4635AD194CABA7BD9EC05"/>
    <w:rsid w:val="00CD2F2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FB1786B211941A690E10FEB2186234210">
    <w:name w:val="9FB1786B211941A690E10FEB2186234210"/>
    <w:rsid w:val="00CD2F2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FEDCD20AA014836AC0A2A9FA98E9A5D5">
    <w:name w:val="7FEDCD20AA014836AC0A2A9FA98E9A5D5"/>
    <w:rsid w:val="00CD2F2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7F3D6D010B4404AB0F652C15C07F6E310">
    <w:name w:val="47F3D6D010B4404AB0F652C15C07F6E310"/>
    <w:rsid w:val="00CD2F2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714B50C5BB7462CA3A8A71B832D4BB25">
    <w:name w:val="3714B50C5BB7462CA3A8A71B832D4BB25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C610D3ADDA343B291D010C084567FE45">
    <w:name w:val="3C610D3ADDA343B291D010C084567FE45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6CC995CF6BF40BB87EB0E7555CD3C245">
    <w:name w:val="56CC995CF6BF40BB87EB0E7555CD3C245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DEF52D103D1494B82935C6E2706C2E95">
    <w:name w:val="1DEF52D103D1494B82935C6E2706C2E95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CF5B6DEDD024F38A426270837B2956410">
    <w:name w:val="CCF5B6DEDD024F38A426270837B2956410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10">
    <w:name w:val="852F03262A7144E386DBA95B6C602F2810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10">
    <w:name w:val="1E2F9B05F2BA404ABEB3FBB8AB6EC5DA10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1E560BE4EAD4FACADCB9C20A85C9B705">
    <w:name w:val="71E560BE4EAD4FACADCB9C20A85C9B705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C3042A3FEB4A609DDBEF1A352A001B5">
    <w:name w:val="59C3042A3FEB4A609DDBEF1A352A001B5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EEA775EB43A4D6FB9142FDDB245E6135">
    <w:name w:val="CEEA775EB43A4D6FB9142FDDB245E6135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190BEF780C34FACB3412A266CA36AD45">
    <w:name w:val="7190BEF780C34FACB3412A266CA36AD45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5A2D9CD1C2C4D16841B6C3EEFED12CD5">
    <w:name w:val="15A2D9CD1C2C4D16841B6C3EEFED12CD5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4717758CED2407DA86EB3CF924469B15">
    <w:name w:val="D4717758CED2407DA86EB3CF924469B15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E964739EAD74450EA835BCD7E54CF0695">
    <w:name w:val="E964739EAD74450EA835BCD7E54CF0695"/>
    <w:rsid w:val="00CD2F2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9FF5F7098FB4C31963A210B8D2C5EA710">
    <w:name w:val="A9FF5F7098FB4C31963A210B8D2C5EA710"/>
    <w:rsid w:val="00CD2F2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ABDDDD80534401796E83A5DCA9AA0025">
    <w:name w:val="0ABDDDD80534401796E83A5DCA9AA0025"/>
    <w:rsid w:val="00CD2F2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89C266222E467FBD64ECAD940A966C10">
    <w:name w:val="5889C266222E467FBD64ECAD940A966C10"/>
    <w:rsid w:val="00CD2F2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C5A70CBDDF4C628B20B28FF14961105">
    <w:name w:val="AAC5A70CBDDF4C628B20B28FF14961105"/>
    <w:rsid w:val="00CD2F2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8569D8C9F184438BD4B4CBEFAF095F010">
    <w:name w:val="E8569D8C9F184438BD4B4CBEFAF095F010"/>
    <w:rsid w:val="00CD2F2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BAC8CC472944FBCB8D47DE93B527ECC5">
    <w:name w:val="EBAC8CC472944FBCB8D47DE93B527ECC5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67423D453C342A995C5119422B9983E5">
    <w:name w:val="F67423D453C342A995C5119422B9983E5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382455E1BA24C45A719A0D5AF8D16A35">
    <w:name w:val="0382455E1BA24C45A719A0D5AF8D16A35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607448CA320410E8958DD78E0FCD3525">
    <w:name w:val="4607448CA320410E8958DD78E0FCD3525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812469DFFE1422C805D930CD82F0ABE10">
    <w:name w:val="F812469DFFE1422C805D930CD82F0ABE10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10">
    <w:name w:val="7824E52B524241BC875AE96DA376FEB910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10">
    <w:name w:val="F305329DC13047DF876EF0AC9A27FD5810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513BF5638E243BB82C0F1772869A4F35">
    <w:name w:val="3513BF5638E243BB82C0F1772869A4F35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75BA055AA90473CA179BB7B123B11905">
    <w:name w:val="575BA055AA90473CA179BB7B123B11905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7C264F786AF46109D5DE78D9B40F61C5">
    <w:name w:val="77C264F786AF46109D5DE78D9B40F61C5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4BDE5EF499E433593DF9676DCF3F9305">
    <w:name w:val="94BDE5EF499E433593DF9676DCF3F9305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90965D7EFEF49EE820BA29AF6E43CE75">
    <w:name w:val="090965D7EFEF49EE820BA29AF6E43CE75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119CE4EB0CB40B6A281D3C1FAD20B125">
    <w:name w:val="9119CE4EB0CB40B6A281D3C1FAD20B125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E729F71746549208208CA76F86DDE515">
    <w:name w:val="8E729F71746549208208CA76F86DDE515"/>
    <w:rsid w:val="00CD2F2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0A0F9A97E024E39B5103E0D0F20AD566">
    <w:name w:val="30A0F9A97E024E39B5103E0D0F20AD566"/>
    <w:rsid w:val="00CD2F2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D7A5AAB12394B93AEEB5D037FD8FEEF5">
    <w:name w:val="9D7A5AAB12394B93AEEB5D037FD8FEEF5"/>
    <w:rsid w:val="00CD2F2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3DA1BBDDDFB407E8888BA16028071B66">
    <w:name w:val="73DA1BBDDDFB407E8888BA16028071B66"/>
    <w:rsid w:val="00CD2F2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D3EAC781226457A831E770AE44E9AF45">
    <w:name w:val="0D3EAC781226457A831E770AE44E9AF45"/>
    <w:rsid w:val="00CD2F2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29FEFD4E7D4843A99EE72B631D94D96">
    <w:name w:val="AA29FEFD4E7D4843A99EE72B631D94D96"/>
    <w:rsid w:val="00CD2F20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C55C6C05C6448AAAB4927E3390780205">
    <w:name w:val="FC55C6C05C6448AAAB4927E3390780205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8CBC0EC35A9402ABD5B6B73FD591CED5">
    <w:name w:val="38CBC0EC35A9402ABD5B6B73FD591CED5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93058470F47495F91AE30BC31843F405">
    <w:name w:val="793058470F47495F91AE30BC31843F405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63C0514894041A5BE0C22FAB5F074185">
    <w:name w:val="F63C0514894041A5BE0C22FAB5F074185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10">
    <w:name w:val="64FB6F9523CD4262874A74604B24AE7110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10">
    <w:name w:val="93C1458F2DC048B4B1F265109289EF1A10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10">
    <w:name w:val="DD8E6ADFA05145FCB39CE2F409E4188210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61A961971B44FB2A4DE504221989D395">
    <w:name w:val="161A961971B44FB2A4DE504221989D395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A6BEB6835B24B529AA277EE4AE868145">
    <w:name w:val="AA6BEB6835B24B529AA277EE4AE868145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338E28D580E4D889C62F91A3B6B73305">
    <w:name w:val="C338E28D580E4D889C62F91A3B6B73305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8BE8B08DB9C40F6BD7D6FF1C5CBDA0A5">
    <w:name w:val="38BE8B08DB9C40F6BD7D6FF1C5CBDA0A5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ADAE5248D624C778A7855AE21D327735">
    <w:name w:val="4ADAE5248D624C778A7855AE21D327735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EEFE870FBD04F09938F98C8CF3AC0725">
    <w:name w:val="5EEFE870FBD04F09938F98C8CF3AC0725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CD82A4A43EE417580CF62286C1E123F5">
    <w:name w:val="5CD82A4A43EE417580CF62286C1E123F5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696F4DF033B46EBAC8B5D1CEFCBC18E5">
    <w:name w:val="D696F4DF033B46EBAC8B5D1CEFCBC18E5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F6F72F59146422ABB0AD023BA572FCF5">
    <w:name w:val="DF6F72F59146422ABB0AD023BA572FCF5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E05F8F1D92C243D4B4184D4EA56D39575">
    <w:name w:val="E05F8F1D92C243D4B4184D4EA56D39575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DE30089C7AD44959B9323DAEFC1C67E5">
    <w:name w:val="5DE30089C7AD44959B9323DAEFC1C67E5"/>
    <w:rsid w:val="00CD2F20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788B691727F4774B4E7AAD2E001B8916">
    <w:name w:val="6788B691727F4774B4E7AAD2E001B8916"/>
    <w:rsid w:val="00AA276C"/>
    <w:pPr>
      <w:spacing w:before="120" w:after="40" w:line="240" w:lineRule="auto"/>
      <w:ind w:left="72"/>
      <w:contextualSpacing/>
    </w:pPr>
    <w:rPr>
      <w:rFonts w:asciiTheme="majorHAnsi" w:eastAsiaTheme="majorEastAsia" w:hAnsiTheme="majorHAnsi" w:cs="Browallia New"/>
      <w:color w:val="ED7D31" w:themeColor="accent2"/>
      <w:kern w:val="0"/>
      <w:sz w:val="50"/>
      <w:szCs w:val="63"/>
      <w:lang w:eastAsia="ja-JP"/>
      <w14:ligatures w14:val="none"/>
    </w:rPr>
  </w:style>
  <w:style w:type="paragraph" w:customStyle="1" w:styleId="A2BE8424FBE54B32817303908070D64A6">
    <w:name w:val="A2BE8424FBE54B32817303908070D64A6"/>
    <w:rsid w:val="00AA276C"/>
    <w:pPr>
      <w:spacing w:before="120" w:after="40" w:line="240" w:lineRule="auto"/>
      <w:ind w:left="72"/>
      <w:contextualSpacing/>
    </w:pPr>
    <w:rPr>
      <w:rFonts w:asciiTheme="majorHAnsi" w:eastAsiaTheme="majorEastAsia" w:hAnsiTheme="majorHAnsi" w:cs="Browallia New"/>
      <w:color w:val="ED7D31" w:themeColor="accent2"/>
      <w:kern w:val="0"/>
      <w:sz w:val="50"/>
      <w:szCs w:val="63"/>
      <w:lang w:eastAsia="ja-JP"/>
      <w14:ligatures w14:val="none"/>
    </w:rPr>
  </w:style>
  <w:style w:type="paragraph" w:customStyle="1" w:styleId="F78967EAF242433EB7EDFE5C3B56CE4E11">
    <w:name w:val="F78967EAF242433EB7EDFE5C3B56CE4E11"/>
    <w:rsid w:val="00AA276C"/>
    <w:pPr>
      <w:spacing w:before="120" w:after="40" w:line="240" w:lineRule="auto"/>
      <w:ind w:left="72"/>
      <w:contextualSpacing/>
    </w:pPr>
    <w:rPr>
      <w:rFonts w:asciiTheme="majorHAnsi" w:eastAsiaTheme="majorEastAsia" w:hAnsiTheme="majorHAnsi" w:cs="Browallia New"/>
      <w:color w:val="ED7D31" w:themeColor="accent2"/>
      <w:kern w:val="0"/>
      <w:sz w:val="50"/>
      <w:szCs w:val="63"/>
      <w:lang w:eastAsia="ja-JP"/>
      <w14:ligatures w14:val="none"/>
    </w:rPr>
  </w:style>
  <w:style w:type="paragraph" w:customStyle="1" w:styleId="33E2089239B14287844C4133E78442936">
    <w:name w:val="33E2089239B14287844C4133E78442936"/>
    <w:rsid w:val="00AA276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75AB1C5E78C4D3486AC652E0EC00A8611">
    <w:name w:val="E75AB1C5E78C4D3486AC652E0EC00A8611"/>
    <w:rsid w:val="00AA276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E55794736ED405EA0DDCC5388F1A2E211">
    <w:name w:val="4E55794736ED405EA0DDCC5388F1A2E211"/>
    <w:rsid w:val="00AA276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8798E66B51242C6A120ABA9B36D06B76">
    <w:name w:val="28798E66B51242C6A120ABA9B36D06B76"/>
    <w:rsid w:val="00AA276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C05DA2697BC24C6488CCF94369CFC31E11">
    <w:name w:val="C05DA2697BC24C6488CCF94369CFC31E11"/>
    <w:rsid w:val="00AA276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6C4E64B18AA54704BCFCF940D8D6C02D6">
    <w:name w:val="6C4E64B18AA54704BCFCF940D8D6C02D6"/>
    <w:rsid w:val="00AA276C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A554526B36FA41149D347B4A21FC1E0D6">
    <w:name w:val="A554526B36FA41149D347B4A21FC1E0D6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28FE4C2EBBC4075A32151DB137F0E766">
    <w:name w:val="D28FE4C2EBBC4075A32151DB137F0E766"/>
    <w:rsid w:val="00AA276C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B64BB424E9CC4A2A8CC8AC09ACD345606">
    <w:name w:val="B64BB424E9CC4A2A8CC8AC09ACD345606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1E8486ED4914D888285EEFE298406E96">
    <w:name w:val="C1E8486ED4914D888285EEFE298406E96"/>
    <w:rsid w:val="00AA276C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0F2D903A7DD5403AA3AFDD39C1CCD1C76">
    <w:name w:val="0F2D903A7DD5403AA3AFDD39C1CCD1C76"/>
    <w:rsid w:val="00AA276C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D1053E41ACD43BDA07F12BC9BC690DB6">
    <w:name w:val="7D1053E41ACD43BDA07F12BC9BC690DB6"/>
    <w:rsid w:val="00AA276C"/>
    <w:pPr>
      <w:keepNext/>
      <w:keepLines/>
      <w:spacing w:before="120" w:after="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24"/>
      <w14:ligatures w14:val="none"/>
    </w:rPr>
  </w:style>
  <w:style w:type="paragraph" w:customStyle="1" w:styleId="7380744EBCB94F999BCCB612C714D6815">
    <w:name w:val="7380744EBCB94F999BCCB612C714D6815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3C4747DAC774DE0A038852A97651B7C6">
    <w:name w:val="23C4747DAC774DE0A038852A97651B7C6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54EABB5C82E4065B919F1A26288F0866">
    <w:name w:val="154EABB5C82E4065B919F1A26288F0866"/>
    <w:rsid w:val="00AA276C"/>
    <w:pPr>
      <w:keepNext/>
      <w:keepLines/>
      <w:spacing w:before="240" w:after="0" w:line="240" w:lineRule="auto"/>
      <w:ind w:left="72"/>
      <w:outlineLvl w:val="0"/>
    </w:pPr>
    <w:rPr>
      <w:rFonts w:asciiTheme="majorHAnsi" w:eastAsiaTheme="majorEastAsia" w:hAnsiTheme="majorHAnsi" w:cstheme="majorBidi"/>
      <w:b/>
      <w:bCs/>
      <w:caps/>
      <w:color w:val="A5A5A5" w:themeColor="accent3"/>
      <w:kern w:val="0"/>
      <w:sz w:val="26"/>
      <w:szCs w:val="26"/>
      <w:lang w:eastAsia="ja-JP"/>
      <w14:ligatures w14:val="none"/>
    </w:rPr>
  </w:style>
  <w:style w:type="paragraph" w:customStyle="1" w:styleId="C8ADFD7B4F05476490A97ACDFB7CAF616">
    <w:name w:val="C8ADFD7B4F05476490A97ACDFB7CAF616"/>
    <w:rsid w:val="00AA276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03DC744BBFD4431A023750F622F273011">
    <w:name w:val="F03DC744BBFD4431A023750F622F273011"/>
    <w:rsid w:val="00AA276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545F61A3EC2487EB07D51D9D1E2174B6">
    <w:name w:val="1545F61A3EC2487EB07D51D9D1E2174B6"/>
    <w:rsid w:val="00AA276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2D933EC621EF4E5BA8ED27B8B71DA0D711">
    <w:name w:val="2D933EC621EF4E5BA8ED27B8B71DA0D711"/>
    <w:rsid w:val="00AA276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4A0FE984B1E434A8940BFC6A9B311F86">
    <w:name w:val="F4A0FE984B1E434A8940BFC6A9B311F86"/>
    <w:rsid w:val="00AA276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132ACFE8AA6B40F1AE244496DBD4FB6F11">
    <w:name w:val="132ACFE8AA6B40F1AE244496DBD4FB6F11"/>
    <w:rsid w:val="00AA276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337BD7DB2EF44F1A3236E1353595A686">
    <w:name w:val="4337BD7DB2EF44F1A3236E1353595A686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1F640D11FDC45DDB7FE8EC9FC7F1B266">
    <w:name w:val="31F640D11FDC45DDB7FE8EC9FC7F1B266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B7364313B66A4DEFB71CA0D3D98C97326">
    <w:name w:val="B7364313B66A4DEFB71CA0D3D98C97326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93B8E3C95A34FBF89558FE42C9B4B576">
    <w:name w:val="993B8E3C95A34FBF89558FE42C9B4B576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24AF7F0DAB54555AD61D819103E132A11">
    <w:name w:val="124AF7F0DAB54555AD61D819103E132A11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DF1B82991D944B7A0B716FA3271BD8411">
    <w:name w:val="FDF1B82991D944B7A0B716FA3271BD8411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286F8A5314FC4ED89ED6E8A09A58447C11">
    <w:name w:val="286F8A5314FC4ED89ED6E8A09A58447C11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470F806DF3484E910459B382EBE45D6">
    <w:name w:val="59470F806DF3484E910459B382EBE45D6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B0985D3F273041B6B62548103B37EBE76">
    <w:name w:val="B0985D3F273041B6B62548103B37EBE76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3A178BA155244D2B3B2735F21F4537D6">
    <w:name w:val="73A178BA155244D2B3B2735F21F4537D6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C05991DE904084BC4FA2010A26D09E6">
    <w:name w:val="59C05991DE904084BC4FA2010A26D09E6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F35CD0878A64BFDB5BE68F352B731196">
    <w:name w:val="AF35CD0878A64BFDB5BE68F352B731196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C467EDF3829490AA1BDA412FA7449D46">
    <w:name w:val="1C467EDF3829490AA1BDA412FA7449D46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FF937F2E2AA474B844B9CFD2B1B98E86">
    <w:name w:val="4FF937F2E2AA474B844B9CFD2B1B98E86"/>
    <w:rsid w:val="00AA276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CDADDCAC294A5D99F7E6876551B1E311">
    <w:name w:val="58CDADDCAC294A5D99F7E6876551B1E311"/>
    <w:rsid w:val="00AA276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1A6538F558A4635AD194CABA7BD9EC06">
    <w:name w:val="E1A6538F558A4635AD194CABA7BD9EC06"/>
    <w:rsid w:val="00AA276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FB1786B211941A690E10FEB2186234211">
    <w:name w:val="9FB1786B211941A690E10FEB2186234211"/>
    <w:rsid w:val="00AA276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FEDCD20AA014836AC0A2A9FA98E9A5D6">
    <w:name w:val="7FEDCD20AA014836AC0A2A9FA98E9A5D6"/>
    <w:rsid w:val="00AA276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47F3D6D010B4404AB0F652C15C07F6E311">
    <w:name w:val="47F3D6D010B4404AB0F652C15C07F6E311"/>
    <w:rsid w:val="00AA276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714B50C5BB7462CA3A8A71B832D4BB26">
    <w:name w:val="3714B50C5BB7462CA3A8A71B832D4BB26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C610D3ADDA343B291D010C084567FE46">
    <w:name w:val="3C610D3ADDA343B291D010C084567FE46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6CC995CF6BF40BB87EB0E7555CD3C246">
    <w:name w:val="56CC995CF6BF40BB87EB0E7555CD3C246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DEF52D103D1494B82935C6E2706C2E96">
    <w:name w:val="1DEF52D103D1494B82935C6E2706C2E96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CF5B6DEDD024F38A426270837B2956411">
    <w:name w:val="CCF5B6DEDD024F38A426270837B2956411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52F03262A7144E386DBA95B6C602F2811">
    <w:name w:val="852F03262A7144E386DBA95B6C602F2811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E2F9B05F2BA404ABEB3FBB8AB6EC5DA11">
    <w:name w:val="1E2F9B05F2BA404ABEB3FBB8AB6EC5DA11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1E560BE4EAD4FACADCB9C20A85C9B706">
    <w:name w:val="71E560BE4EAD4FACADCB9C20A85C9B706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9C3042A3FEB4A609DDBEF1A352A001B6">
    <w:name w:val="59C3042A3FEB4A609DDBEF1A352A001B6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EEA775EB43A4D6FB9142FDDB245E6136">
    <w:name w:val="CEEA775EB43A4D6FB9142FDDB245E6136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190BEF780C34FACB3412A266CA36AD46">
    <w:name w:val="7190BEF780C34FACB3412A266CA36AD46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5A2D9CD1C2C4D16841B6C3EEFED12CD6">
    <w:name w:val="15A2D9CD1C2C4D16841B6C3EEFED12CD6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4717758CED2407DA86EB3CF924469B16">
    <w:name w:val="D4717758CED2407DA86EB3CF924469B16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E964739EAD74450EA835BCD7E54CF0696">
    <w:name w:val="E964739EAD74450EA835BCD7E54CF0696"/>
    <w:rsid w:val="00AA276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9FF5F7098FB4C31963A210B8D2C5EA711">
    <w:name w:val="A9FF5F7098FB4C31963A210B8D2C5EA711"/>
    <w:rsid w:val="00AA276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ABDDDD80534401796E83A5DCA9AA0026">
    <w:name w:val="0ABDDDD80534401796E83A5DCA9AA0026"/>
    <w:rsid w:val="00AA276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5889C266222E467FBD64ECAD940A966C11">
    <w:name w:val="5889C266222E467FBD64ECAD940A966C11"/>
    <w:rsid w:val="00AA276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C5A70CBDDF4C628B20B28FF14961106">
    <w:name w:val="AAC5A70CBDDF4C628B20B28FF14961106"/>
    <w:rsid w:val="00AA276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8569D8C9F184438BD4B4CBEFAF095F011">
    <w:name w:val="E8569D8C9F184438BD4B4CBEFAF095F011"/>
    <w:rsid w:val="00AA276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EBAC8CC472944FBCB8D47DE93B527ECC6">
    <w:name w:val="EBAC8CC472944FBCB8D47DE93B527ECC6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67423D453C342A995C5119422B9983E6">
    <w:name w:val="F67423D453C342A995C5119422B9983E6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382455E1BA24C45A719A0D5AF8D16A36">
    <w:name w:val="0382455E1BA24C45A719A0D5AF8D16A36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607448CA320410E8958DD78E0FCD3526">
    <w:name w:val="4607448CA320410E8958DD78E0FCD3526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812469DFFE1422C805D930CD82F0ABE11">
    <w:name w:val="F812469DFFE1422C805D930CD82F0ABE11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824E52B524241BC875AE96DA376FEB911">
    <w:name w:val="7824E52B524241BC875AE96DA376FEB911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305329DC13047DF876EF0AC9A27FD5811">
    <w:name w:val="F305329DC13047DF876EF0AC9A27FD5811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513BF5638E243BB82C0F1772869A4F36">
    <w:name w:val="3513BF5638E243BB82C0F1772869A4F36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75BA055AA90473CA179BB7B123B11906">
    <w:name w:val="575BA055AA90473CA179BB7B123B11906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7C264F786AF46109D5DE78D9B40F61C6">
    <w:name w:val="77C264F786AF46109D5DE78D9B40F61C6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4BDE5EF499E433593DF9676DCF3F9306">
    <w:name w:val="94BDE5EF499E433593DF9676DCF3F9306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090965D7EFEF49EE820BA29AF6E43CE76">
    <w:name w:val="090965D7EFEF49EE820BA29AF6E43CE76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119CE4EB0CB40B6A281D3C1FAD20B126">
    <w:name w:val="9119CE4EB0CB40B6A281D3C1FAD20B126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8E729F71746549208208CA76F86DDE516">
    <w:name w:val="8E729F71746549208208CA76F86DDE516"/>
    <w:rsid w:val="00AA276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30A0F9A97E024E39B5103E0D0F20AD567">
    <w:name w:val="30A0F9A97E024E39B5103E0D0F20AD567"/>
    <w:rsid w:val="00AA276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9D7A5AAB12394B93AEEB5D037FD8FEEF6">
    <w:name w:val="9D7A5AAB12394B93AEEB5D037FD8FEEF6"/>
    <w:rsid w:val="00AA276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73DA1BBDDDFB407E8888BA16028071B67">
    <w:name w:val="73DA1BBDDDFB407E8888BA16028071B67"/>
    <w:rsid w:val="00AA276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0D3EAC781226457A831E770AE44E9AF46">
    <w:name w:val="0D3EAC781226457A831E770AE44E9AF46"/>
    <w:rsid w:val="00AA276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AA29FEFD4E7D4843A99EE72B631D94D97">
    <w:name w:val="AA29FEFD4E7D4843A99EE72B631D94D97"/>
    <w:rsid w:val="00AA276C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kern w:val="0"/>
      <w:szCs w:val="21"/>
      <w:lang w:eastAsia="ja-JP"/>
      <w14:ligatures w14:val="none"/>
    </w:rPr>
  </w:style>
  <w:style w:type="paragraph" w:customStyle="1" w:styleId="FC55C6C05C6448AAAB4927E3390780206">
    <w:name w:val="FC55C6C05C6448AAAB4927E3390780206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8CBC0EC35A9402ABD5B6B73FD591CED6">
    <w:name w:val="38CBC0EC35A9402ABD5B6B73FD591CED6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793058470F47495F91AE30BC31843F406">
    <w:name w:val="793058470F47495F91AE30BC31843F406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F63C0514894041A5BE0C22FAB5F074186">
    <w:name w:val="F63C0514894041A5BE0C22FAB5F074186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64FB6F9523CD4262874A74604B24AE7111">
    <w:name w:val="64FB6F9523CD4262874A74604B24AE7111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93C1458F2DC048B4B1F265109289EF1A11">
    <w:name w:val="93C1458F2DC048B4B1F265109289EF1A11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D8E6ADFA05145FCB39CE2F409E4188211">
    <w:name w:val="DD8E6ADFA05145FCB39CE2F409E4188211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161A961971B44FB2A4DE504221989D396">
    <w:name w:val="161A961971B44FB2A4DE504221989D396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AA6BEB6835B24B529AA277EE4AE868146">
    <w:name w:val="AA6BEB6835B24B529AA277EE4AE868146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C338E28D580E4D889C62F91A3B6B73306">
    <w:name w:val="C338E28D580E4D889C62F91A3B6B73306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38BE8B08DB9C40F6BD7D6FF1C5CBDA0A6">
    <w:name w:val="38BE8B08DB9C40F6BD7D6FF1C5CBDA0A6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4ADAE5248D624C778A7855AE21D327736">
    <w:name w:val="4ADAE5248D624C778A7855AE21D327736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EEFE870FBD04F09938F98C8CF3AC0726">
    <w:name w:val="5EEFE870FBD04F09938F98C8CF3AC0726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CD82A4A43EE417580CF62286C1E123F6">
    <w:name w:val="5CD82A4A43EE417580CF62286C1E123F6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696F4DF033B46EBAC8B5D1CEFCBC18E6">
    <w:name w:val="D696F4DF033B46EBAC8B5D1CEFCBC18E6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DF6F72F59146422ABB0AD023BA572FCF6">
    <w:name w:val="DF6F72F59146422ABB0AD023BA572FCF6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E05F8F1D92C243D4B4184D4EA56D39576">
    <w:name w:val="E05F8F1D92C243D4B4184D4EA56D39576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  <w:style w:type="paragraph" w:customStyle="1" w:styleId="5DE30089C7AD44959B9323DAEFC1C67E6">
    <w:name w:val="5DE30089C7AD44959B9323DAEFC1C67E6"/>
    <w:rsid w:val="00AA276C"/>
    <w:pPr>
      <w:spacing w:before="120" w:after="40" w:line="240" w:lineRule="auto"/>
      <w:ind w:left="72"/>
    </w:pPr>
    <w:rPr>
      <w:rFonts w:eastAsiaTheme="minorHAns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5B0492-D5A4-42C9-BB01-C48C77A9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Office_14273118_TF03463080</Template>
  <TotalTime>37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dcterms:created xsi:type="dcterms:W3CDTF">2017-07-31T10:24:00Z</dcterms:created>
  <dcterms:modified xsi:type="dcterms:W3CDTF">2017-10-17T09:20:00Z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