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53D514" w14:textId="01B2176D" w:rsidR="00DA69C0" w:rsidRDefault="00183263">
      <w:pPr>
        <w:pStyle w:val="Heading1"/>
      </w:pPr>
      <w:sdt>
        <w:sdtPr>
          <w:alias w:val="Biểu mẫu ghi chú phỏng vấn của người xin việc:"/>
          <w:tag w:val="Biểu mẫu ghi chú phỏng vấn của người xin việc:"/>
          <w:id w:val="2051718031"/>
          <w:placeholder>
            <w:docPart w:val="14A90A274DCE4F658D5F02899075BC0D"/>
          </w:placeholder>
          <w:temporary/>
          <w:showingPlcHdr/>
          <w15:appearance w15:val="hidden"/>
        </w:sdtPr>
        <w:sdtEndPr/>
        <w:sdtContent>
          <w:r w:rsidR="00075CF6">
            <w:rPr>
              <w:lang w:val="vi-VN" w:bidi="vi-VN"/>
            </w:rPr>
            <w:t>Biểu mẫu ghi chú phỏng vấn của người xin việc</w:t>
          </w:r>
        </w:sdtContent>
      </w:sdt>
    </w:p>
    <w:sdt>
      <w:sdtPr>
        <w:alias w:val="Chi tiết cuộc phỏng vấn:"/>
        <w:tag w:val="Chi tiết cuộc phỏng vấn"/>
        <w:id w:val="863793608"/>
        <w:placeholder>
          <w:docPart w:val="F79CF31712394711B0CEF17C1C354234"/>
        </w:placeholder>
        <w:temporary/>
        <w:showingPlcHdr/>
        <w15:appearance w15:val="hidden"/>
      </w:sdtPr>
      <w:sdtEndPr/>
      <w:sdtContent>
        <w:p w14:paraId="2D9D5304" w14:textId="466DB929" w:rsidR="008C2AA8" w:rsidRDefault="008C2AA8" w:rsidP="008C2AA8">
          <w:pPr>
            <w:pStyle w:val="Heading2"/>
          </w:pPr>
          <w:r w:rsidRPr="008D5C81">
            <w:rPr>
              <w:lang w:val="vi-VN" w:bidi="vi-VN"/>
            </w:rPr>
            <w:t>Chi tiết cuộc phỏng vấn</w:t>
          </w:r>
        </w:p>
      </w:sdtContent>
    </w:sdt>
    <w:tbl>
      <w:tblPr>
        <w:tblW w:w="5000" w:type="pct"/>
        <w:tblLayout w:type="fixed"/>
        <w:tblCellMar>
          <w:left w:w="0" w:type="dxa"/>
          <w:right w:w="0" w:type="dxa"/>
        </w:tblCellMar>
        <w:tblLook w:val="04A0" w:firstRow="1" w:lastRow="0" w:firstColumn="1" w:lastColumn="0" w:noHBand="0" w:noVBand="1"/>
        <w:tblDescription w:val="Bảng đầu tiên có tên công ty, ngày và giờ, bảng thứ hai có tên người phỏng vấn, bảng thứ ba có chức danh và số điện thoại của người phỏng vấn, còn bảng thứ tư có vị trí ứng tuyển cùng với các kỹ năng bắt buộc"/>
      </w:tblPr>
      <w:tblGrid>
        <w:gridCol w:w="1798"/>
        <w:gridCol w:w="3333"/>
        <w:gridCol w:w="811"/>
        <w:gridCol w:w="1441"/>
        <w:gridCol w:w="811"/>
        <w:gridCol w:w="1166"/>
      </w:tblGrid>
      <w:tr w:rsidR="008B6365" w14:paraId="72B8DD5A" w14:textId="77777777" w:rsidTr="00AA162A">
        <w:trPr>
          <w:trHeight w:val="432"/>
        </w:trPr>
        <w:tc>
          <w:tcPr>
            <w:tcW w:w="1798" w:type="dxa"/>
            <w:tcMar>
              <w:right w:w="115" w:type="dxa"/>
            </w:tcMar>
            <w:vAlign w:val="bottom"/>
          </w:tcPr>
          <w:p w14:paraId="5E73C743" w14:textId="5084198C" w:rsidR="008B6365" w:rsidRDefault="00183263" w:rsidP="005A5523">
            <w:sdt>
              <w:sdtPr>
                <w:alias w:val="Tên công ty:"/>
                <w:tag w:val="Tên công ty:"/>
                <w:id w:val="-555469751"/>
                <w:placeholder>
                  <w:docPart w:val="387452011C094369B743AB2D079430AA"/>
                </w:placeholder>
                <w:temporary/>
                <w:showingPlcHdr/>
                <w15:appearance w15:val="hidden"/>
              </w:sdtPr>
              <w:sdtEndPr/>
              <w:sdtContent>
                <w:r w:rsidR="008B6365">
                  <w:rPr>
                    <w:lang w:val="vi-VN" w:bidi="vi-VN"/>
                  </w:rPr>
                  <w:t>Tên công ty</w:t>
                </w:r>
              </w:sdtContent>
            </w:sdt>
            <w:r w:rsidR="008C2AA8">
              <w:rPr>
                <w:lang w:val="vi-VN" w:bidi="vi-VN"/>
              </w:rPr>
              <w:t>:</w:t>
            </w:r>
          </w:p>
        </w:tc>
        <w:tc>
          <w:tcPr>
            <w:tcW w:w="3333" w:type="dxa"/>
            <w:tcBorders>
              <w:bottom w:val="single" w:sz="4" w:space="0" w:color="000000" w:themeColor="text1"/>
            </w:tcBorders>
            <w:tcMar>
              <w:right w:w="115" w:type="dxa"/>
            </w:tcMar>
            <w:vAlign w:val="bottom"/>
          </w:tcPr>
          <w:p w14:paraId="1AB04C07" w14:textId="6ED24311" w:rsidR="008B6365" w:rsidRDefault="00183263" w:rsidP="005A5523">
            <w:sdt>
              <w:sdtPr>
                <w:alias w:val="Nhập tên công ty:"/>
                <w:tag w:val="Nhập tên công ty:"/>
                <w:id w:val="1142623463"/>
                <w:placeholder>
                  <w:docPart w:val="4EA9CF2E351B4D3B8C677523FBF563FF"/>
                </w:placeholder>
                <w:temporary/>
                <w:showingPlcHdr/>
                <w15:appearance w15:val="hidden"/>
              </w:sdtPr>
              <w:sdtEndPr/>
              <w:sdtContent>
                <w:r w:rsidR="00984167">
                  <w:rPr>
                    <w:lang w:val="vi-VN" w:bidi="vi-VN"/>
                  </w:rPr>
                  <w:t>Nhập</w:t>
                </w:r>
                <w:r w:rsidR="00BB1004">
                  <w:rPr>
                    <w:lang w:val="vi-VN" w:bidi="vi-VN"/>
                  </w:rPr>
                  <w:t xml:space="preserve"> </w:t>
                </w:r>
                <w:r w:rsidR="00C65A12">
                  <w:rPr>
                    <w:lang w:val="vi-VN" w:bidi="vi-VN"/>
                  </w:rPr>
                  <w:t>tên</w:t>
                </w:r>
                <w:r w:rsidR="00BB1004">
                  <w:rPr>
                    <w:lang w:val="vi-VN" w:bidi="vi-VN"/>
                  </w:rPr>
                  <w:t xml:space="preserve"> </w:t>
                </w:r>
                <w:r w:rsidR="00C65A12">
                  <w:rPr>
                    <w:lang w:val="vi-VN" w:bidi="vi-VN"/>
                  </w:rPr>
                  <w:t>công ty</w:t>
                </w:r>
              </w:sdtContent>
            </w:sdt>
          </w:p>
        </w:tc>
        <w:tc>
          <w:tcPr>
            <w:tcW w:w="811" w:type="dxa"/>
            <w:tcMar>
              <w:right w:w="115" w:type="dxa"/>
            </w:tcMar>
            <w:vAlign w:val="bottom"/>
          </w:tcPr>
          <w:p w14:paraId="78617797" w14:textId="4BAE7EC4" w:rsidR="008B6365" w:rsidRDefault="00183263" w:rsidP="005A5523">
            <w:pPr>
              <w:jc w:val="right"/>
            </w:pPr>
            <w:sdt>
              <w:sdtPr>
                <w:alias w:val="Ngày:"/>
                <w:tag w:val="Ngày:"/>
                <w:id w:val="-305245600"/>
                <w:placeholder>
                  <w:docPart w:val="62A42A4470C64A0FB1EBE582766BCDFA"/>
                </w:placeholder>
                <w:temporary/>
                <w:showingPlcHdr/>
                <w15:appearance w15:val="hidden"/>
              </w:sdtPr>
              <w:sdtEndPr/>
              <w:sdtContent>
                <w:r w:rsidR="00C65A12">
                  <w:rPr>
                    <w:lang w:val="vi-VN" w:bidi="vi-VN"/>
                  </w:rPr>
                  <w:t>Ngà</w:t>
                </w:r>
                <w:r w:rsidR="00C760E3">
                  <w:rPr>
                    <w:lang w:val="vi-VN" w:bidi="vi-VN"/>
                  </w:rPr>
                  <w:t>y</w:t>
                </w:r>
              </w:sdtContent>
            </w:sdt>
            <w:r w:rsidR="00075CF6">
              <w:rPr>
                <w:lang w:val="vi-VN" w:bidi="vi-VN"/>
              </w:rPr>
              <w:t>:</w:t>
            </w:r>
          </w:p>
        </w:tc>
        <w:sdt>
          <w:sdtPr>
            <w:alias w:val="Nhập ngày:"/>
            <w:tag w:val="Nhập ngày:"/>
            <w:id w:val="-514230420"/>
            <w:placeholder>
              <w:docPart w:val="9ABD90C58D734303A8FE30E47F3AEC6D"/>
            </w:placeholder>
            <w:temporary/>
            <w:showingPlcHdr/>
            <w15:appearance w15:val="hidden"/>
          </w:sdtPr>
          <w:sdtEndPr/>
          <w:sdtContent>
            <w:tc>
              <w:tcPr>
                <w:tcW w:w="1441" w:type="dxa"/>
                <w:tcBorders>
                  <w:bottom w:val="single" w:sz="4" w:space="0" w:color="000000" w:themeColor="text1"/>
                </w:tcBorders>
                <w:tcMar>
                  <w:right w:w="115" w:type="dxa"/>
                </w:tcMar>
                <w:vAlign w:val="bottom"/>
              </w:tcPr>
              <w:p w14:paraId="4E35CDE5" w14:textId="07AE6E22" w:rsidR="008B6365" w:rsidRDefault="00C65A12" w:rsidP="005A5523">
                <w:r w:rsidRPr="009243F5">
                  <w:rPr>
                    <w:lang w:val="vi-VN" w:bidi="vi-VN"/>
                  </w:rPr>
                  <w:t>Nhập ngày</w:t>
                </w:r>
              </w:p>
            </w:tc>
          </w:sdtContent>
        </w:sdt>
        <w:tc>
          <w:tcPr>
            <w:tcW w:w="811" w:type="dxa"/>
            <w:tcMar>
              <w:right w:w="115" w:type="dxa"/>
            </w:tcMar>
            <w:vAlign w:val="bottom"/>
          </w:tcPr>
          <w:p w14:paraId="0128B5B8" w14:textId="00420172" w:rsidR="008B6365" w:rsidRDefault="00183263" w:rsidP="005A5523">
            <w:pPr>
              <w:jc w:val="right"/>
            </w:pPr>
            <w:sdt>
              <w:sdtPr>
                <w:alias w:val="Thời gian:"/>
                <w:tag w:val="Thời gian:"/>
                <w:id w:val="-431667029"/>
                <w:placeholder>
                  <w:docPart w:val="DC81EFF0F4DF45A5BCF334F3F880F1AD"/>
                </w:placeholder>
                <w:temporary/>
                <w:showingPlcHdr/>
                <w15:appearance w15:val="hidden"/>
              </w:sdtPr>
              <w:sdtEndPr/>
              <w:sdtContent>
                <w:r w:rsidR="00C65A12">
                  <w:rPr>
                    <w:lang w:val="vi-VN" w:bidi="vi-VN"/>
                  </w:rPr>
                  <w:t>Thời gian</w:t>
                </w:r>
              </w:sdtContent>
            </w:sdt>
            <w:r w:rsidR="00075CF6">
              <w:rPr>
                <w:lang w:val="vi-VN" w:bidi="vi-VN"/>
              </w:rPr>
              <w:t>:</w:t>
            </w:r>
          </w:p>
        </w:tc>
        <w:sdt>
          <w:sdtPr>
            <w:alias w:val="Nhập thời gian:"/>
            <w:tag w:val="Nhập thời gian:"/>
            <w:id w:val="1974404781"/>
            <w:placeholder>
              <w:docPart w:val="47D5EEFDE59D4AC7B7580C880F90018F"/>
            </w:placeholder>
            <w:temporary/>
            <w:showingPlcHdr/>
            <w15:appearance w15:val="hidden"/>
          </w:sdtPr>
          <w:sdtEndPr/>
          <w:sdtContent>
            <w:tc>
              <w:tcPr>
                <w:tcW w:w="1166" w:type="dxa"/>
                <w:tcBorders>
                  <w:bottom w:val="single" w:sz="4" w:space="0" w:color="000000" w:themeColor="text1"/>
                </w:tcBorders>
                <w:tcMar>
                  <w:right w:w="115" w:type="dxa"/>
                </w:tcMar>
                <w:vAlign w:val="bottom"/>
              </w:tcPr>
              <w:p w14:paraId="11CFFA0F" w14:textId="7423C860" w:rsidR="008B6365" w:rsidRDefault="00C65A12" w:rsidP="005A5523">
                <w:r>
                  <w:rPr>
                    <w:lang w:val="vi-VN" w:bidi="vi-VN"/>
                  </w:rPr>
                  <w:t>Nhập thời gian</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Bảng đầu tiên có tên công ty, ngày và giờ, bảng thứ hai có tên người phỏng vấn, bảng thứ ba có chức danh và số điện thoại của người phỏng vấn, còn bảng thứ tư có vị trí ứng tuyển cùng với các kỹ năng bắt buộc"/>
      </w:tblPr>
      <w:tblGrid>
        <w:gridCol w:w="1800"/>
        <w:gridCol w:w="7560"/>
      </w:tblGrid>
      <w:tr w:rsidR="004668FB" w14:paraId="15E220B4" w14:textId="77777777" w:rsidTr="00F25F7F">
        <w:trPr>
          <w:trHeight w:val="432"/>
        </w:trPr>
        <w:tc>
          <w:tcPr>
            <w:tcW w:w="1800" w:type="dxa"/>
            <w:tcBorders>
              <w:top w:val="nil"/>
              <w:bottom w:val="nil"/>
            </w:tcBorders>
            <w:tcMar>
              <w:left w:w="0" w:type="dxa"/>
              <w:right w:w="115" w:type="dxa"/>
            </w:tcMar>
            <w:vAlign w:val="bottom"/>
          </w:tcPr>
          <w:p w14:paraId="431E87BF" w14:textId="0165F4E9" w:rsidR="004668FB" w:rsidRDefault="00183263" w:rsidP="004509FE">
            <w:sdt>
              <w:sdtPr>
                <w:alias w:val="Tên người phỏng vấn:"/>
                <w:tag w:val="Tên người phỏng vấn:"/>
                <w:id w:val="1682695795"/>
                <w:placeholder>
                  <w:docPart w:val="F77E46D372AA47688C1A246EA5C6AC92"/>
                </w:placeholder>
                <w:temporary/>
                <w:showingPlcHdr/>
                <w15:appearance w15:val="hidden"/>
              </w:sdtPr>
              <w:sdtEndPr/>
              <w:sdtContent>
                <w:r w:rsidR="009D3068">
                  <w:rPr>
                    <w:lang w:val="vi-VN" w:bidi="vi-VN"/>
                  </w:rPr>
                  <w:t>Tên người phỏng vấn</w:t>
                </w:r>
              </w:sdtContent>
            </w:sdt>
            <w:r w:rsidR="004668FB">
              <w:rPr>
                <w:lang w:val="vi-VN" w:bidi="vi-VN"/>
              </w:rPr>
              <w:t>:</w:t>
            </w:r>
          </w:p>
        </w:tc>
        <w:tc>
          <w:tcPr>
            <w:tcW w:w="7560" w:type="dxa"/>
            <w:tcMar>
              <w:left w:w="0" w:type="dxa"/>
              <w:right w:w="115" w:type="dxa"/>
            </w:tcMar>
            <w:vAlign w:val="bottom"/>
          </w:tcPr>
          <w:p w14:paraId="054A7E76" w14:textId="1E4BCA81" w:rsidR="004668FB" w:rsidRDefault="00183263" w:rsidP="004509FE">
            <w:sdt>
              <w:sdtPr>
                <w:alias w:val="Nhập tên người phỏng vấn:"/>
                <w:tag w:val="Nhập tên người phỏng vấn:"/>
                <w:id w:val="-63645582"/>
                <w:placeholder>
                  <w:docPart w:val="39547E09358D4B4AAA0A54B1CF75C562"/>
                </w:placeholder>
                <w:temporary/>
                <w:showingPlcHdr/>
                <w15:appearance w15:val="hidden"/>
              </w:sdtPr>
              <w:sdtEndPr/>
              <w:sdtContent>
                <w:r w:rsidR="00984167">
                  <w:rPr>
                    <w:lang w:val="vi-VN" w:bidi="vi-VN"/>
                  </w:rPr>
                  <w:t>Nhập tên người phỏng vấn</w:t>
                </w:r>
              </w:sdtContent>
            </w:sdt>
          </w:p>
        </w:tc>
      </w:tr>
    </w:tbl>
    <w:tbl>
      <w:tblPr>
        <w:tblW w:w="5000" w:type="pct"/>
        <w:tblLayout w:type="fixed"/>
        <w:tblCellMar>
          <w:left w:w="0" w:type="dxa"/>
          <w:right w:w="0" w:type="dxa"/>
        </w:tblCellMar>
        <w:tblLook w:val="04A0" w:firstRow="1" w:lastRow="0" w:firstColumn="1" w:lastColumn="0" w:noHBand="0" w:noVBand="1"/>
        <w:tblDescription w:val="Bảng đầu tiên có tên công ty, ngày và giờ, bảng thứ hai có tên người phỏng vấn, bảng thứ ba có chức danh và số điện thoại của người phỏng vấn, còn bảng thứ tư có vị trí ứng tuyển cùng với các kỹ năng bắt buộc"/>
      </w:tblPr>
      <w:tblGrid>
        <w:gridCol w:w="1800"/>
        <w:gridCol w:w="2880"/>
        <w:gridCol w:w="2610"/>
        <w:gridCol w:w="2070"/>
      </w:tblGrid>
      <w:tr w:rsidR="004668FB" w14:paraId="35FF0CA6" w14:textId="77777777" w:rsidTr="00F25F7F">
        <w:trPr>
          <w:trHeight w:val="432"/>
        </w:trPr>
        <w:tc>
          <w:tcPr>
            <w:tcW w:w="1800" w:type="dxa"/>
            <w:vAlign w:val="bottom"/>
          </w:tcPr>
          <w:p w14:paraId="3F8882E6" w14:textId="44A67523" w:rsidR="004668FB" w:rsidRDefault="00183263" w:rsidP="004509FE">
            <w:sdt>
              <w:sdtPr>
                <w:alias w:val="Chức danh của người phỏng vấn:"/>
                <w:tag w:val="Chức danh của người phỏng vấn:"/>
                <w:id w:val="1571239925"/>
                <w:placeholder>
                  <w:docPart w:val="15800C2D03D946A2970C4CA63201CAB8"/>
                </w:placeholder>
                <w:temporary/>
                <w:showingPlcHdr/>
                <w15:appearance w15:val="hidden"/>
              </w:sdtPr>
              <w:sdtEndPr/>
              <w:sdtContent>
                <w:r w:rsidR="009D3068">
                  <w:rPr>
                    <w:lang w:val="vi-VN" w:bidi="vi-VN"/>
                  </w:rPr>
                  <w:t>Chức danh của người phỏng vấn</w:t>
                </w:r>
              </w:sdtContent>
            </w:sdt>
            <w:r w:rsidR="009D3068">
              <w:rPr>
                <w:lang w:val="vi-VN" w:bidi="vi-VN"/>
              </w:rPr>
              <w:t>:</w:t>
            </w:r>
          </w:p>
        </w:tc>
        <w:tc>
          <w:tcPr>
            <w:tcW w:w="2880" w:type="dxa"/>
            <w:tcBorders>
              <w:bottom w:val="single" w:sz="4" w:space="0" w:color="000000" w:themeColor="text1"/>
            </w:tcBorders>
            <w:vAlign w:val="bottom"/>
          </w:tcPr>
          <w:p w14:paraId="73128B77" w14:textId="728997E5" w:rsidR="004668FB" w:rsidRDefault="00183263" w:rsidP="004509FE">
            <w:sdt>
              <w:sdtPr>
                <w:alias w:val="Nhập chức danh của người phỏng vấn:"/>
                <w:tag w:val="Nhập chức danh của người phỏng vấn:"/>
                <w:id w:val="2007323338"/>
                <w:placeholder>
                  <w:docPart w:val="3BB1D40609EA4550BA5206E0948E00EC"/>
                </w:placeholder>
                <w:temporary/>
                <w:showingPlcHdr/>
                <w15:appearance w15:val="hidden"/>
              </w:sdtPr>
              <w:sdtEndPr/>
              <w:sdtContent>
                <w:r w:rsidR="00BB1004">
                  <w:rPr>
                    <w:lang w:val="vi-VN" w:bidi="vi-VN"/>
                  </w:rPr>
                  <w:t>Nhập chức danh của người phỏng vấn</w:t>
                </w:r>
              </w:sdtContent>
            </w:sdt>
          </w:p>
        </w:tc>
        <w:tc>
          <w:tcPr>
            <w:tcW w:w="2610" w:type="dxa"/>
            <w:vAlign w:val="bottom"/>
          </w:tcPr>
          <w:p w14:paraId="297D533C" w14:textId="66C67A10" w:rsidR="004668FB" w:rsidRDefault="00183263" w:rsidP="004509FE">
            <w:pPr>
              <w:jc w:val="right"/>
            </w:pPr>
            <w:sdt>
              <w:sdtPr>
                <w:alias w:val="Số điện thoại của người phỏng vấn:"/>
                <w:tag w:val="Số điện thoại của người phỏng vấn:"/>
                <w:id w:val="1089048104"/>
                <w:placeholder>
                  <w:docPart w:val="38597F8AD3C24862994EF0EA79E6BE48"/>
                </w:placeholder>
                <w:showingPlcHdr/>
                <w15:appearance w15:val="hidden"/>
              </w:sdtPr>
              <w:sdtEndPr/>
              <w:sdtContent>
                <w:r w:rsidR="0087103E" w:rsidRPr="00135F16">
                  <w:rPr>
                    <w:lang w:val="vi-VN" w:bidi="vi-VN"/>
                  </w:rPr>
                  <w:t>Số điện thoại của người phỏng vấn</w:t>
                </w:r>
              </w:sdtContent>
            </w:sdt>
            <w:r w:rsidR="00075CF6">
              <w:rPr>
                <w:lang w:val="vi-VN" w:bidi="vi-VN"/>
              </w:rPr>
              <w:t>:</w:t>
            </w:r>
          </w:p>
        </w:tc>
        <w:sdt>
          <w:sdtPr>
            <w:alias w:val="Nhập số điện thoại của người phỏng vấn:"/>
            <w:tag w:val="Nhập số điện thoại của người phỏng vấn:"/>
            <w:id w:val="-1099090197"/>
            <w:placeholder>
              <w:docPart w:val="828BB66BD44044318704C562DF0924E9"/>
            </w:placeholder>
            <w:temporary/>
            <w:showingPlcHdr/>
            <w15:appearance w15:val="hidden"/>
          </w:sdtPr>
          <w:sdtEndPr/>
          <w:sdtContent>
            <w:tc>
              <w:tcPr>
                <w:tcW w:w="2070" w:type="dxa"/>
                <w:tcBorders>
                  <w:bottom w:val="single" w:sz="4" w:space="0" w:color="000000" w:themeColor="text1"/>
                </w:tcBorders>
                <w:vAlign w:val="bottom"/>
              </w:tcPr>
              <w:p w14:paraId="47EEFA24" w14:textId="090397E7" w:rsidR="004668FB" w:rsidRDefault="0087103E" w:rsidP="004509FE">
                <w:r w:rsidRPr="009243F5">
                  <w:rPr>
                    <w:lang w:val="vi-VN" w:bidi="vi-VN"/>
                  </w:rPr>
                  <w:t>Nhập số điện thoại của người phỏng vấn</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Bảng đầu tiên có tên công ty, ngày và giờ, bảng thứ hai có tên người phỏng vấn, bảng thứ ba có chức danh và số điện thoại của người phỏng vấn, còn bảng thứ tư có vị trí ứng tuyển cùng với các kỹ năng bắt buộc"/>
      </w:tblPr>
      <w:tblGrid>
        <w:gridCol w:w="1800"/>
        <w:gridCol w:w="7560"/>
      </w:tblGrid>
      <w:tr w:rsidR="004668FB" w14:paraId="0B3A3DEF" w14:textId="77777777" w:rsidTr="00AA162A">
        <w:trPr>
          <w:trHeight w:val="432"/>
        </w:trPr>
        <w:tc>
          <w:tcPr>
            <w:tcW w:w="1800" w:type="dxa"/>
            <w:tcBorders>
              <w:top w:val="nil"/>
              <w:bottom w:val="nil"/>
            </w:tcBorders>
            <w:tcMar>
              <w:left w:w="0" w:type="dxa"/>
              <w:right w:w="0" w:type="dxa"/>
            </w:tcMar>
            <w:vAlign w:val="bottom"/>
          </w:tcPr>
          <w:p w14:paraId="2943B218" w14:textId="64106581" w:rsidR="004668FB" w:rsidRDefault="00183263" w:rsidP="004509FE">
            <w:sdt>
              <w:sdtPr>
                <w:alias w:val="Vị trí ứng tuyển:"/>
                <w:tag w:val="Vị trí ứng tuyển:"/>
                <w:id w:val="1291475185"/>
                <w:placeholder>
                  <w:docPart w:val="CE453F097A01499B95FE2AEF567B26AB"/>
                </w:placeholder>
                <w:temporary/>
                <w:showingPlcHdr/>
                <w15:appearance w15:val="hidden"/>
              </w:sdtPr>
              <w:sdtEndPr/>
              <w:sdtContent>
                <w:r w:rsidR="004668FB">
                  <w:rPr>
                    <w:lang w:val="vi-VN" w:bidi="vi-VN"/>
                  </w:rPr>
                  <w:t>Vị trí ứng tuyển</w:t>
                </w:r>
              </w:sdtContent>
            </w:sdt>
            <w:r w:rsidR="00C760E3">
              <w:rPr>
                <w:lang w:val="vi-VN" w:bidi="vi-VN"/>
              </w:rPr>
              <w:t>:</w:t>
            </w:r>
          </w:p>
        </w:tc>
        <w:sdt>
          <w:sdtPr>
            <w:alias w:val="Nhập vị trí ứng tuyển:"/>
            <w:tag w:val="Nhập vị trí ứng tuyển:"/>
            <w:id w:val="498478750"/>
            <w:placeholder>
              <w:docPart w:val="2592009F3F0249E2802656F40A4A937E"/>
            </w:placeholder>
            <w:temporary/>
            <w:showingPlcHdr/>
            <w15:appearance w15:val="hidden"/>
          </w:sdtPr>
          <w:sdtEndPr/>
          <w:sdtContent>
            <w:tc>
              <w:tcPr>
                <w:tcW w:w="7560" w:type="dxa"/>
                <w:tcMar>
                  <w:left w:w="0" w:type="dxa"/>
                  <w:right w:w="0" w:type="dxa"/>
                </w:tcMar>
                <w:vAlign w:val="bottom"/>
              </w:tcPr>
              <w:p w14:paraId="2513FF6A" w14:textId="36D00F5F" w:rsidR="004668FB" w:rsidRDefault="004668FB" w:rsidP="004509FE">
                <w:r>
                  <w:rPr>
                    <w:lang w:val="vi-VN" w:bidi="vi-VN"/>
                  </w:rPr>
                  <w:t>Nhập vị trí ứng tuyển</w:t>
                </w:r>
              </w:p>
            </w:tc>
          </w:sdtContent>
        </w:sdt>
      </w:tr>
      <w:tr w:rsidR="004668FB" w14:paraId="2C35E5E8" w14:textId="77777777" w:rsidTr="00AA162A">
        <w:trPr>
          <w:trHeight w:val="432"/>
        </w:trPr>
        <w:tc>
          <w:tcPr>
            <w:tcW w:w="1800" w:type="dxa"/>
            <w:tcBorders>
              <w:top w:val="nil"/>
              <w:bottom w:val="nil"/>
            </w:tcBorders>
            <w:tcMar>
              <w:left w:w="0" w:type="dxa"/>
              <w:right w:w="0" w:type="dxa"/>
            </w:tcMar>
            <w:vAlign w:val="bottom"/>
          </w:tcPr>
          <w:p w14:paraId="5466A4AF" w14:textId="44619F73" w:rsidR="004668FB" w:rsidRDefault="00183263" w:rsidP="004509FE">
            <w:sdt>
              <w:sdtPr>
                <w:alias w:val="Kỹ năng bắt buộc:"/>
                <w:tag w:val="Kỹ năng bắt buộc:"/>
                <w:id w:val="1812603375"/>
                <w:placeholder>
                  <w:docPart w:val="1396908D908E4BAAB139D4E7CAF3CDF2"/>
                </w:placeholder>
                <w:temporary/>
                <w:showingPlcHdr/>
                <w15:appearance w15:val="hidden"/>
              </w:sdtPr>
              <w:sdtEndPr/>
              <w:sdtContent>
                <w:r w:rsidR="004668FB">
                  <w:rPr>
                    <w:lang w:val="vi-VN" w:bidi="vi-VN"/>
                  </w:rPr>
                  <w:t>Kỹ năng bắt buộc</w:t>
                </w:r>
              </w:sdtContent>
            </w:sdt>
            <w:r w:rsidR="00C760E3">
              <w:rPr>
                <w:lang w:val="vi-VN" w:bidi="vi-VN"/>
              </w:rPr>
              <w:t>:</w:t>
            </w:r>
          </w:p>
        </w:tc>
        <w:sdt>
          <w:sdtPr>
            <w:alias w:val="Nhập kỹ năng bắt buộc:"/>
            <w:tag w:val="Nhập kỹ năng bắt buộc:"/>
            <w:id w:val="1378739565"/>
            <w:placeholder>
              <w:docPart w:val="B29D63D6E93D4DC28F2174A59C2D29A5"/>
            </w:placeholder>
            <w:temporary/>
            <w:showingPlcHdr/>
            <w15:appearance w15:val="hidden"/>
          </w:sdtPr>
          <w:sdtEndPr/>
          <w:sdtContent>
            <w:tc>
              <w:tcPr>
                <w:tcW w:w="7560" w:type="dxa"/>
                <w:tcMar>
                  <w:left w:w="0" w:type="dxa"/>
                  <w:right w:w="0" w:type="dxa"/>
                </w:tcMar>
                <w:vAlign w:val="bottom"/>
              </w:tcPr>
              <w:p w14:paraId="00C8A385" w14:textId="51A62F0A" w:rsidR="004668FB" w:rsidRDefault="004668FB" w:rsidP="004509FE">
                <w:r>
                  <w:rPr>
                    <w:lang w:val="vi-VN" w:bidi="vi-VN"/>
                  </w:rPr>
                  <w:t>Nhập kỹ năng bắt buộc</w:t>
                </w:r>
              </w:p>
            </w:tc>
          </w:sdtContent>
        </w:sdt>
      </w:tr>
    </w:tbl>
    <w:p w14:paraId="1484E19F" w14:textId="650ABA09" w:rsidR="004668FB" w:rsidRDefault="004668FB" w:rsidP="008D5C81"/>
    <w:sdt>
      <w:sdtPr>
        <w:alias w:val="Câu hỏi dành cho người phỏng vấn:"/>
        <w:tag w:val="Câu hỏi dành cho người phỏng vấn:"/>
        <w:id w:val="-447007027"/>
        <w:placeholder>
          <w:docPart w:val="B8E12DC5F68F40F68A6722F047E93782"/>
        </w:placeholder>
        <w:temporary/>
        <w:showingPlcHdr/>
        <w15:appearance w15:val="hidden"/>
      </w:sdtPr>
      <w:sdtEndPr/>
      <w:sdtContent>
        <w:p w14:paraId="678FD0CC" w14:textId="768ED4C7" w:rsidR="008C2AA8" w:rsidRDefault="008C2AA8" w:rsidP="008C2AA8">
          <w:pPr>
            <w:pStyle w:val="Heading2"/>
          </w:pPr>
          <w:r>
            <w:rPr>
              <w:lang w:val="vi-VN" w:bidi="vi-VN"/>
            </w:rPr>
            <w:t>Câu hỏi dành cho người phỏng vấn</w:t>
          </w:r>
        </w:p>
      </w:sdtContent>
    </w:sdt>
    <w:tbl>
      <w:tblPr>
        <w:tblStyle w:val="Biumughich1"/>
        <w:tblW w:w="5000" w:type="pct"/>
        <w:tblLayout w:type="fixed"/>
        <w:tblLook w:val="04A0" w:firstRow="1" w:lastRow="0" w:firstColumn="1" w:lastColumn="0" w:noHBand="0" w:noVBand="1"/>
        <w:tblDescription w:val="Khoảng trống để ghi lại câu hỏi và bảng ghi chú 1"/>
      </w:tblPr>
      <w:tblGrid>
        <w:gridCol w:w="1440"/>
        <w:gridCol w:w="7920"/>
      </w:tblGrid>
      <w:tr w:rsidR="00EE72EC" w14:paraId="5D41FEDF"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19C4DC0F" w14:textId="5360C78F" w:rsidR="00EE72EC" w:rsidRDefault="00183263" w:rsidP="008D5C81">
            <w:sdt>
              <w:sdtPr>
                <w:alias w:val="Câu hỏi 1:"/>
                <w:tag w:val="Câu hỏi 1:"/>
                <w:id w:val="1472794450"/>
                <w:placeholder>
                  <w:docPart w:val="A1F25C9C70AB46799B9D9C66ED522228"/>
                </w:placeholder>
                <w:temporary/>
                <w:showingPlcHdr/>
                <w15:appearance w15:val="hidden"/>
              </w:sdtPr>
              <w:sdtEndPr/>
              <w:sdtContent>
                <w:r w:rsidR="00EE72EC">
                  <w:rPr>
                    <w:lang w:val="vi-VN" w:bidi="vi-VN"/>
                  </w:rPr>
                  <w:t>Câu hỏi</w:t>
                </w:r>
                <w:r w:rsidR="0002013D">
                  <w:rPr>
                    <w:lang w:val="vi-VN" w:bidi="vi-VN"/>
                  </w:rPr>
                  <w:t xml:space="preserve"> #1</w:t>
                </w:r>
              </w:sdtContent>
            </w:sdt>
            <w:r w:rsidR="00C760E3">
              <w:rPr>
                <w:lang w:val="vi-VN" w:bidi="vi-VN"/>
              </w:rPr>
              <w:t>:</w:t>
            </w:r>
          </w:p>
        </w:tc>
        <w:sdt>
          <w:sdtPr>
            <w:alias w:val="Nhập câu hỏi:"/>
            <w:tag w:val="Nhập câu hỏi:"/>
            <w:id w:val="185957111"/>
            <w:placeholder>
              <w:docPart w:val="07F06508535C4FE2802E33962690E02D"/>
            </w:placeholder>
            <w:temporary/>
            <w:showingPlcHdr/>
            <w15:appearance w15:val="hidden"/>
          </w:sdtPr>
          <w:sdtEndPr/>
          <w:sdtContent>
            <w:tc>
              <w:tcPr>
                <w:tcW w:w="7920" w:type="dxa"/>
              </w:tcPr>
              <w:p w14:paraId="303ADD21" w14:textId="0CB03C36"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val="vi-VN" w:bidi="vi-VN"/>
                  </w:rPr>
                  <w:t>Nhập câu hỏi</w:t>
                </w:r>
              </w:p>
            </w:tc>
          </w:sdtContent>
        </w:sdt>
      </w:tr>
      <w:tr w:rsidR="00EE72EC" w14:paraId="1D217855"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47DBA094" w14:textId="32605C2B" w:rsidR="00EE72EC" w:rsidRDefault="00183263" w:rsidP="00D1208D">
            <w:pPr>
              <w:pStyle w:val="Ghichu"/>
            </w:pPr>
            <w:sdt>
              <w:sdtPr>
                <w:alias w:val="Ghi chú:"/>
                <w:tag w:val="Ghi chú:"/>
                <w:id w:val="866720255"/>
                <w:placeholder>
                  <w:docPart w:val="AD810432A9EA4A8CA76899FAAEA9B02C"/>
                </w:placeholder>
                <w:temporary/>
                <w:showingPlcHdr/>
                <w15:appearance w15:val="hidden"/>
              </w:sdtPr>
              <w:sdtEndPr/>
              <w:sdtContent>
                <w:r w:rsidR="00D1208D">
                  <w:rPr>
                    <w:lang w:val="vi-VN" w:bidi="vi-VN"/>
                  </w:rPr>
                  <w:t>Ghi chú</w:t>
                </w:r>
              </w:sdtContent>
            </w:sdt>
            <w:r w:rsidR="00C760E3">
              <w:rPr>
                <w:lang w:val="vi-VN" w:bidi="vi-VN"/>
              </w:rPr>
              <w:t>:</w:t>
            </w:r>
          </w:p>
        </w:tc>
        <w:sdt>
          <w:sdtPr>
            <w:alias w:val="Nhập ghi chú:"/>
            <w:tag w:val="Nhập ghi chú:"/>
            <w:id w:val="938182028"/>
            <w:placeholder>
              <w:docPart w:val="AD9F52FFDC3D452FB7F90824AD6DB459"/>
            </w:placeholder>
            <w:temporary/>
            <w:showingPlcHdr/>
            <w15:appearance w15:val="hidden"/>
          </w:sdtPr>
          <w:sdtEndPr/>
          <w:sdtContent>
            <w:tc>
              <w:tcPr>
                <w:tcW w:w="7920" w:type="dxa"/>
              </w:tcPr>
              <w:p w14:paraId="4FAC395D" w14:textId="45592800" w:rsidR="00EE72EC" w:rsidRDefault="00D1208D" w:rsidP="00D1208D">
                <w:pPr>
                  <w:pStyle w:val="Ghichu"/>
                  <w:cnfStyle w:val="000000000000" w:firstRow="0" w:lastRow="0" w:firstColumn="0" w:lastColumn="0" w:oddVBand="0" w:evenVBand="0" w:oddHBand="0" w:evenHBand="0" w:firstRowFirstColumn="0" w:firstRowLastColumn="0" w:lastRowFirstColumn="0" w:lastRowLastColumn="0"/>
                </w:pPr>
                <w:r>
                  <w:rPr>
                    <w:lang w:val="vi-VN" w:bidi="vi-VN"/>
                  </w:rPr>
                  <w:t>Nhập ghi chú</w:t>
                </w:r>
              </w:p>
            </w:tc>
          </w:sdtContent>
        </w:sdt>
      </w:tr>
    </w:tbl>
    <w:p w14:paraId="28121CA9" w14:textId="77777777" w:rsidR="00EE72EC" w:rsidRDefault="00EE72EC" w:rsidP="008D5C81"/>
    <w:tbl>
      <w:tblPr>
        <w:tblStyle w:val="Biumughich"/>
        <w:tblW w:w="5000" w:type="pct"/>
        <w:tblLayout w:type="fixed"/>
        <w:tblCellMar>
          <w:left w:w="0" w:type="dxa"/>
          <w:right w:w="0" w:type="dxa"/>
        </w:tblCellMar>
        <w:tblLook w:val="04A0" w:firstRow="1" w:lastRow="0" w:firstColumn="1" w:lastColumn="0" w:noHBand="0" w:noVBand="1"/>
        <w:tblDescription w:val="Khoảng trống để ghi lại câu hỏi và bảng ghi chú 2"/>
      </w:tblPr>
      <w:tblGrid>
        <w:gridCol w:w="1440"/>
        <w:gridCol w:w="7920"/>
      </w:tblGrid>
      <w:tr w:rsidR="00EE72EC" w14:paraId="59D8645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9E259AF" w14:textId="7A6A13BD" w:rsidR="00EE72EC" w:rsidRDefault="00183263" w:rsidP="008D5C81">
            <w:sdt>
              <w:sdtPr>
                <w:alias w:val="Câu hỏi 2:"/>
                <w:tag w:val="Câu hỏi 2:"/>
                <w:id w:val="-1638562854"/>
                <w:placeholder>
                  <w:docPart w:val="F9BFFDAF529B4A0389A99A2FD03506C4"/>
                </w:placeholder>
                <w:temporary/>
                <w:showingPlcHdr/>
                <w15:appearance w15:val="hidden"/>
              </w:sdtPr>
              <w:sdtEndPr/>
              <w:sdtContent>
                <w:r w:rsidR="00EE72EC">
                  <w:rPr>
                    <w:lang w:val="vi-VN" w:bidi="vi-VN"/>
                  </w:rPr>
                  <w:t>Câu hỏi</w:t>
                </w:r>
                <w:r w:rsidR="0002013D">
                  <w:rPr>
                    <w:lang w:val="vi-VN" w:bidi="vi-VN"/>
                  </w:rPr>
                  <w:t xml:space="preserve"> #2</w:t>
                </w:r>
              </w:sdtContent>
            </w:sdt>
            <w:r w:rsidR="0002013D">
              <w:rPr>
                <w:lang w:val="vi-VN" w:bidi="vi-VN"/>
              </w:rPr>
              <w:t>:</w:t>
            </w:r>
          </w:p>
        </w:tc>
        <w:sdt>
          <w:sdtPr>
            <w:alias w:val="Nhập câu hỏi:"/>
            <w:tag w:val="Nhập câu hỏi:"/>
            <w:id w:val="-1298293349"/>
            <w:placeholder>
              <w:docPart w:val="275C27D93A324FF5A7F2475D0E1D9BBA"/>
            </w:placeholder>
            <w:temporary/>
            <w:showingPlcHdr/>
            <w15:appearance w15:val="hidden"/>
          </w:sdtPr>
          <w:sdtEndPr/>
          <w:sdtContent>
            <w:tc>
              <w:tcPr>
                <w:tcW w:w="7920" w:type="dxa"/>
              </w:tcPr>
              <w:p w14:paraId="5B9763B1" w14:textId="5A22A644"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val="vi-VN" w:bidi="vi-VN"/>
                  </w:rPr>
                  <w:t>Nhập câu hỏi</w:t>
                </w:r>
              </w:p>
            </w:tc>
          </w:sdtContent>
        </w:sdt>
      </w:tr>
      <w:tr w:rsidR="00EE72EC" w14:paraId="629E32F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5D8DBAFD" w14:textId="310A7EF5" w:rsidR="00EE72EC" w:rsidRDefault="00183263" w:rsidP="00D1208D">
            <w:pPr>
              <w:pStyle w:val="Ghichu"/>
            </w:pPr>
            <w:sdt>
              <w:sdtPr>
                <w:alias w:val="Ghi chú:"/>
                <w:tag w:val="Ghi chú:"/>
                <w:id w:val="-750116236"/>
                <w:placeholder>
                  <w:docPart w:val="F77E90F61FC448928F142B589F5839E8"/>
                </w:placeholder>
                <w:temporary/>
                <w:showingPlcHdr/>
                <w15:appearance w15:val="hidden"/>
              </w:sdtPr>
              <w:sdtEndPr/>
              <w:sdtContent>
                <w:r w:rsidR="00EE72EC">
                  <w:rPr>
                    <w:lang w:val="vi-VN" w:bidi="vi-VN"/>
                  </w:rPr>
                  <w:t>Ghi chú</w:t>
                </w:r>
              </w:sdtContent>
            </w:sdt>
            <w:r w:rsidR="0002013D">
              <w:rPr>
                <w:lang w:val="vi-VN" w:bidi="vi-VN"/>
              </w:rPr>
              <w:t>:</w:t>
            </w:r>
          </w:p>
        </w:tc>
        <w:sdt>
          <w:sdtPr>
            <w:alias w:val="Nhập ghi chú:"/>
            <w:tag w:val="Nhập ghi chú:"/>
            <w:id w:val="250636111"/>
            <w:placeholder>
              <w:docPart w:val="C9486CFC67C74D5E8A020F360FDC55E5"/>
            </w:placeholder>
            <w:temporary/>
            <w:showingPlcHdr/>
            <w15:appearance w15:val="hidden"/>
          </w:sdtPr>
          <w:sdtEndPr/>
          <w:sdtContent>
            <w:tc>
              <w:tcPr>
                <w:tcW w:w="7920" w:type="dxa"/>
              </w:tcPr>
              <w:p w14:paraId="214B58E6" w14:textId="284E7DB9" w:rsidR="00EE72EC" w:rsidRDefault="00EE72EC" w:rsidP="00D1208D">
                <w:pPr>
                  <w:pStyle w:val="Ghichu"/>
                  <w:cnfStyle w:val="000000000000" w:firstRow="0" w:lastRow="0" w:firstColumn="0" w:lastColumn="0" w:oddVBand="0" w:evenVBand="0" w:oddHBand="0" w:evenHBand="0" w:firstRowFirstColumn="0" w:firstRowLastColumn="0" w:lastRowFirstColumn="0" w:lastRowLastColumn="0"/>
                </w:pPr>
                <w:r>
                  <w:rPr>
                    <w:lang w:val="vi-VN" w:bidi="vi-VN"/>
                  </w:rPr>
                  <w:t>Nhập ghi chú</w:t>
                </w:r>
              </w:p>
            </w:tc>
          </w:sdtContent>
        </w:sdt>
      </w:tr>
    </w:tbl>
    <w:p w14:paraId="6A170008" w14:textId="77777777" w:rsidR="00EE72EC" w:rsidRDefault="00EE72EC" w:rsidP="008D5C81"/>
    <w:tbl>
      <w:tblPr>
        <w:tblStyle w:val="Biumughich"/>
        <w:tblW w:w="5000" w:type="pct"/>
        <w:tblLayout w:type="fixed"/>
        <w:tblCellMar>
          <w:left w:w="0" w:type="dxa"/>
          <w:right w:w="0" w:type="dxa"/>
        </w:tblCellMar>
        <w:tblLook w:val="04A0" w:firstRow="1" w:lastRow="0" w:firstColumn="1" w:lastColumn="0" w:noHBand="0" w:noVBand="1"/>
        <w:tblDescription w:val="Khoảng trống để ghi lại câu hỏi và bảng ghi chú 3"/>
      </w:tblPr>
      <w:tblGrid>
        <w:gridCol w:w="1440"/>
        <w:gridCol w:w="7920"/>
      </w:tblGrid>
      <w:tr w:rsidR="00EE72EC" w14:paraId="6C5A51D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F6910DF" w14:textId="26B6B832" w:rsidR="00EE72EC" w:rsidRDefault="00183263" w:rsidP="008D5C81">
            <w:sdt>
              <w:sdtPr>
                <w:alias w:val="Câu hỏi 3:"/>
                <w:tag w:val="Câu hỏi 3:"/>
                <w:id w:val="1978417052"/>
                <w:placeholder>
                  <w:docPart w:val="652F93EF6D384215BDCB4E937B0E2906"/>
                </w:placeholder>
                <w:temporary/>
                <w:showingPlcHdr/>
                <w15:appearance w15:val="hidden"/>
              </w:sdtPr>
              <w:sdtEndPr/>
              <w:sdtContent>
                <w:r w:rsidR="00EE72EC">
                  <w:rPr>
                    <w:lang w:val="vi-VN" w:bidi="vi-VN"/>
                  </w:rPr>
                  <w:t>Câu hỏi</w:t>
                </w:r>
                <w:r w:rsidR="0002013D">
                  <w:rPr>
                    <w:lang w:val="vi-VN" w:bidi="vi-VN"/>
                  </w:rPr>
                  <w:t xml:space="preserve"> #3</w:t>
                </w:r>
              </w:sdtContent>
            </w:sdt>
            <w:r w:rsidR="00C760E3">
              <w:rPr>
                <w:lang w:val="vi-VN" w:bidi="vi-VN"/>
              </w:rPr>
              <w:t>:</w:t>
            </w:r>
          </w:p>
        </w:tc>
        <w:sdt>
          <w:sdtPr>
            <w:alias w:val="Nhập câu hỏi:"/>
            <w:tag w:val="Nhập câu hỏi:"/>
            <w:id w:val="-1480761154"/>
            <w:placeholder>
              <w:docPart w:val="F1321997C49C417BA55EE44E504AAFB5"/>
            </w:placeholder>
            <w:temporary/>
            <w:showingPlcHdr/>
            <w15:appearance w15:val="hidden"/>
          </w:sdtPr>
          <w:sdtEndPr/>
          <w:sdtContent>
            <w:tc>
              <w:tcPr>
                <w:tcW w:w="7920" w:type="dxa"/>
              </w:tcPr>
              <w:p w14:paraId="4CB8E5F2" w14:textId="5D16D9F3"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val="vi-VN" w:bidi="vi-VN"/>
                  </w:rPr>
                  <w:t>Nhập câu hỏi</w:t>
                </w:r>
              </w:p>
            </w:tc>
          </w:sdtContent>
        </w:sdt>
      </w:tr>
      <w:tr w:rsidR="00EE72EC" w14:paraId="7DC6458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001EE7B" w14:textId="4FA26707" w:rsidR="00EE72EC" w:rsidRDefault="00183263" w:rsidP="00D1208D">
            <w:pPr>
              <w:pStyle w:val="Ghichu"/>
            </w:pPr>
            <w:sdt>
              <w:sdtPr>
                <w:alias w:val="Ghi chú:"/>
                <w:tag w:val="Ghi chú:"/>
                <w:id w:val="1614559461"/>
                <w:placeholder>
                  <w:docPart w:val="827AC26F322D45B09C6BA4F97048A00D"/>
                </w:placeholder>
                <w:temporary/>
                <w:showingPlcHdr/>
                <w15:appearance w15:val="hidden"/>
              </w:sdtPr>
              <w:sdtEndPr/>
              <w:sdtContent>
                <w:r w:rsidR="00EE72EC">
                  <w:rPr>
                    <w:lang w:val="vi-VN" w:bidi="vi-VN"/>
                  </w:rPr>
                  <w:t>Ghi chú</w:t>
                </w:r>
              </w:sdtContent>
            </w:sdt>
            <w:r w:rsidR="00C760E3">
              <w:rPr>
                <w:lang w:val="vi-VN" w:bidi="vi-VN"/>
              </w:rPr>
              <w:t>:</w:t>
            </w:r>
          </w:p>
        </w:tc>
        <w:sdt>
          <w:sdtPr>
            <w:alias w:val="Nhập ghi chú:"/>
            <w:tag w:val="Nhập ghi chú:"/>
            <w:id w:val="2033071923"/>
            <w:placeholder>
              <w:docPart w:val="4F9D253AC2E441878928BDE3C555E02A"/>
            </w:placeholder>
            <w:temporary/>
            <w:showingPlcHdr/>
            <w15:appearance w15:val="hidden"/>
          </w:sdtPr>
          <w:sdtEndPr/>
          <w:sdtContent>
            <w:tc>
              <w:tcPr>
                <w:tcW w:w="7920" w:type="dxa"/>
              </w:tcPr>
              <w:p w14:paraId="4526D500" w14:textId="547F63F8" w:rsidR="00EE72EC" w:rsidRDefault="00EE72EC" w:rsidP="00D1208D">
                <w:pPr>
                  <w:pStyle w:val="Ghichu"/>
                  <w:cnfStyle w:val="000000000000" w:firstRow="0" w:lastRow="0" w:firstColumn="0" w:lastColumn="0" w:oddVBand="0" w:evenVBand="0" w:oddHBand="0" w:evenHBand="0" w:firstRowFirstColumn="0" w:firstRowLastColumn="0" w:lastRowFirstColumn="0" w:lastRowLastColumn="0"/>
                </w:pPr>
                <w:r>
                  <w:rPr>
                    <w:lang w:val="vi-VN" w:bidi="vi-VN"/>
                  </w:rPr>
                  <w:t>Nhập ghi chú</w:t>
                </w:r>
              </w:p>
            </w:tc>
          </w:sdtContent>
        </w:sdt>
      </w:tr>
    </w:tbl>
    <w:p w14:paraId="3A672949" w14:textId="3D27A42E" w:rsidR="00BD4CF2" w:rsidRDefault="00BD4CF2"/>
    <w:sdt>
      <w:sdtPr>
        <w:alias w:val="Ghi chú bổ sung:"/>
        <w:tag w:val="Ghi chú bổ sung:"/>
        <w:id w:val="-2105637154"/>
        <w:placeholder>
          <w:docPart w:val="A661FD3A00D242119B6B50CE267ED3B7"/>
        </w:placeholder>
        <w:temporary/>
        <w:showingPlcHdr/>
        <w15:appearance w15:val="hidden"/>
      </w:sdtPr>
      <w:sdtEndPr/>
      <w:sdtContent>
        <w:p w14:paraId="4850F5A9" w14:textId="0F80D9D3" w:rsidR="008C2AA8" w:rsidRDefault="008C2AA8" w:rsidP="008C2AA8">
          <w:pPr>
            <w:pStyle w:val="Heading2"/>
          </w:pPr>
          <w:r>
            <w:rPr>
              <w:lang w:val="vi-VN" w:bidi="vi-VN"/>
            </w:rPr>
            <w:t>Ghi chú bổ sung</w:t>
          </w:r>
        </w:p>
      </w:sdtContent>
    </w:sdt>
    <w:p w14:paraId="661F85CE" w14:textId="67883842" w:rsidR="00DA3015" w:rsidRDefault="00183263" w:rsidP="009660D7">
      <w:sdt>
        <w:sdtPr>
          <w:alias w:val="Nhập ghi chú bổ sung:"/>
          <w:tag w:val="Nhập ghi chú bổ sung:"/>
          <w:id w:val="-1576816955"/>
          <w:placeholder>
            <w:docPart w:val="15F3B9322778402CA8A24C94BA946024"/>
          </w:placeholder>
          <w:temporary/>
          <w:showingPlcHdr/>
          <w15:appearance w15:val="hidden"/>
        </w:sdtPr>
        <w:sdtEndPr/>
        <w:sdtContent>
          <w:r w:rsidR="0087103E">
            <w:rPr>
              <w:lang w:val="vi-VN" w:bidi="vi-VN"/>
            </w:rPr>
            <w:t>Nhập ghi chú bổ sung</w:t>
          </w:r>
          <w:r w:rsidR="00C55A3F">
            <w:rPr>
              <w:lang w:val="vi-VN" w:bidi="vi-VN"/>
            </w:rPr>
            <w:t>.</w:t>
          </w:r>
        </w:sdtContent>
      </w:sdt>
    </w:p>
    <w:sectPr w:rsidR="00DA301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4A2B9" w14:textId="77777777" w:rsidR="00183263" w:rsidRDefault="00183263">
      <w:pPr>
        <w:spacing w:line="240" w:lineRule="auto"/>
      </w:pPr>
      <w:r>
        <w:separator/>
      </w:r>
    </w:p>
  </w:endnote>
  <w:endnote w:type="continuationSeparator" w:id="0">
    <w:p w14:paraId="4ED12689" w14:textId="77777777" w:rsidR="00183263" w:rsidRDefault="00183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39BF3" w14:textId="77777777" w:rsidR="00183263" w:rsidRDefault="00183263">
      <w:pPr>
        <w:spacing w:line="240" w:lineRule="auto"/>
      </w:pPr>
      <w:r>
        <w:separator/>
      </w:r>
    </w:p>
  </w:footnote>
  <w:footnote w:type="continuationSeparator" w:id="0">
    <w:p w14:paraId="2CC33E5A" w14:textId="77777777" w:rsidR="00183263" w:rsidRDefault="00183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032F91D3" w14:textId="5E5A8A25" w:rsidR="00F94F21" w:rsidRDefault="00F94F21">
        <w:pPr>
          <w:pStyle w:val="Header"/>
          <w:pBdr>
            <w:bottom w:val="single" w:sz="4" w:space="1" w:color="D9D9D9" w:themeColor="background1" w:themeShade="D9"/>
          </w:pBdr>
          <w:rPr>
            <w:b/>
            <w:bCs/>
          </w:rPr>
        </w:pPr>
        <w:r>
          <w:rPr>
            <w:color w:val="7F7F7F" w:themeColor="background1" w:themeShade="7F"/>
            <w:spacing w:val="60"/>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1F2AA1" w:rsidRPr="001F2AA1">
          <w:rPr>
            <w:b/>
            <w:noProof/>
            <w:lang w:val="vi-VN" w:bidi="vi-VN"/>
          </w:rPr>
          <w:t>2</w:t>
        </w:r>
        <w:r>
          <w:rPr>
            <w:b/>
            <w:noProof/>
            <w:lang w:val="vi-VN" w:bidi="vi-VN"/>
          </w:rPr>
          <w:fldChar w:fldCharType="end"/>
        </w:r>
        <w:r>
          <w:rPr>
            <w:b/>
            <w:lang w:val="vi-VN" w:bidi="vi-VN"/>
          </w:rPr>
          <w:t xml:space="preserve"> |</w:t>
        </w:r>
      </w:p>
    </w:sdtContent>
  </w:sdt>
  <w:p w14:paraId="38FD5FE0"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2F"/>
    <w:rsid w:val="00005B57"/>
    <w:rsid w:val="0002013D"/>
    <w:rsid w:val="00037E0A"/>
    <w:rsid w:val="00075CF6"/>
    <w:rsid w:val="00101ACE"/>
    <w:rsid w:val="00133D13"/>
    <w:rsid w:val="00135F16"/>
    <w:rsid w:val="00150524"/>
    <w:rsid w:val="001664B8"/>
    <w:rsid w:val="00183263"/>
    <w:rsid w:val="001A569B"/>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E16C7"/>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54D51"/>
    <w:rsid w:val="00B72E57"/>
    <w:rsid w:val="00BA050B"/>
    <w:rsid w:val="00BB1004"/>
    <w:rsid w:val="00BD4CF2"/>
    <w:rsid w:val="00BE0F20"/>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75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iumughich">
    <w:name w:val="Biểu mẫu ghi chú"/>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Ghichu">
    <w:name w:val="Ghi chú"/>
    <w:basedOn w:val="Normal"/>
    <w:uiPriority w:val="10"/>
    <w:qFormat/>
    <w:rsid w:val="00D1208D"/>
    <w:pPr>
      <w:spacing w:before="400"/>
    </w:pPr>
  </w:style>
  <w:style w:type="table" w:customStyle="1" w:styleId="Biumughich1">
    <w:name w:val="Biểu mẫu ghi chú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452011C094369B743AB2D079430AA"/>
        <w:category>
          <w:name w:val="General"/>
          <w:gallery w:val="placeholder"/>
        </w:category>
        <w:types>
          <w:type w:val="bbPlcHdr"/>
        </w:types>
        <w:behaviors>
          <w:behavior w:val="content"/>
        </w:behaviors>
        <w:guid w:val="{6B86D014-0CDB-42A3-8EB5-D2332CA49B96}"/>
      </w:docPartPr>
      <w:docPartBody>
        <w:p w:rsidR="00A410BA" w:rsidRDefault="003342F6">
          <w:pPr>
            <w:pStyle w:val="387452011C094369B743AB2D079430AA"/>
          </w:pPr>
          <w:r>
            <w:rPr>
              <w:lang w:val="vi-VN" w:bidi="vi-VN"/>
            </w:rPr>
            <w:t>Tên công ty</w:t>
          </w:r>
        </w:p>
      </w:docPartBody>
    </w:docPart>
    <w:docPart>
      <w:docPartPr>
        <w:name w:val="4EA9CF2E351B4D3B8C677523FBF563FF"/>
        <w:category>
          <w:name w:val="General"/>
          <w:gallery w:val="placeholder"/>
        </w:category>
        <w:types>
          <w:type w:val="bbPlcHdr"/>
        </w:types>
        <w:behaviors>
          <w:behavior w:val="content"/>
        </w:behaviors>
        <w:guid w:val="{EED22BCC-FBB1-48C1-AE16-D0336E5127E8}"/>
      </w:docPartPr>
      <w:docPartBody>
        <w:p w:rsidR="00A410BA" w:rsidRDefault="003342F6">
          <w:pPr>
            <w:pStyle w:val="4EA9CF2E351B4D3B8C677523FBF563FF"/>
          </w:pPr>
          <w:r>
            <w:rPr>
              <w:lang w:val="vi-VN" w:bidi="vi-VN"/>
            </w:rPr>
            <w:t>Nhập tên công ty</w:t>
          </w:r>
        </w:p>
      </w:docPartBody>
    </w:docPart>
    <w:docPart>
      <w:docPartPr>
        <w:name w:val="62A42A4470C64A0FB1EBE582766BCDFA"/>
        <w:category>
          <w:name w:val="General"/>
          <w:gallery w:val="placeholder"/>
        </w:category>
        <w:types>
          <w:type w:val="bbPlcHdr"/>
        </w:types>
        <w:behaviors>
          <w:behavior w:val="content"/>
        </w:behaviors>
        <w:guid w:val="{30A3E6A9-B9DE-4180-85D6-33A19C4C2A61}"/>
      </w:docPartPr>
      <w:docPartBody>
        <w:p w:rsidR="00A410BA" w:rsidRDefault="003342F6">
          <w:pPr>
            <w:pStyle w:val="62A42A4470C64A0FB1EBE582766BCDFA"/>
          </w:pPr>
          <w:r>
            <w:rPr>
              <w:lang w:val="vi-VN" w:bidi="vi-VN"/>
            </w:rPr>
            <w:t>Ngày</w:t>
          </w:r>
        </w:p>
      </w:docPartBody>
    </w:docPart>
    <w:docPart>
      <w:docPartPr>
        <w:name w:val="9ABD90C58D734303A8FE30E47F3AEC6D"/>
        <w:category>
          <w:name w:val="General"/>
          <w:gallery w:val="placeholder"/>
        </w:category>
        <w:types>
          <w:type w:val="bbPlcHdr"/>
        </w:types>
        <w:behaviors>
          <w:behavior w:val="content"/>
        </w:behaviors>
        <w:guid w:val="{F2301A0B-0241-4A16-BCCF-EE4EBC38EE29}"/>
      </w:docPartPr>
      <w:docPartBody>
        <w:p w:rsidR="00A410BA" w:rsidRDefault="003342F6">
          <w:pPr>
            <w:pStyle w:val="9ABD90C58D734303A8FE30E47F3AEC6D"/>
          </w:pPr>
          <w:r w:rsidRPr="009243F5">
            <w:rPr>
              <w:lang w:val="vi-VN" w:bidi="vi-VN"/>
            </w:rPr>
            <w:t>Nhập ngày</w:t>
          </w:r>
        </w:p>
      </w:docPartBody>
    </w:docPart>
    <w:docPart>
      <w:docPartPr>
        <w:name w:val="DC81EFF0F4DF45A5BCF334F3F880F1AD"/>
        <w:category>
          <w:name w:val="General"/>
          <w:gallery w:val="placeholder"/>
        </w:category>
        <w:types>
          <w:type w:val="bbPlcHdr"/>
        </w:types>
        <w:behaviors>
          <w:behavior w:val="content"/>
        </w:behaviors>
        <w:guid w:val="{0834092D-231C-4699-9DAA-EC683A59BAC6}"/>
      </w:docPartPr>
      <w:docPartBody>
        <w:p w:rsidR="00A410BA" w:rsidRDefault="003342F6">
          <w:pPr>
            <w:pStyle w:val="DC81EFF0F4DF45A5BCF334F3F880F1AD"/>
          </w:pPr>
          <w:r>
            <w:rPr>
              <w:lang w:val="vi-VN" w:bidi="vi-VN"/>
            </w:rPr>
            <w:t>Thời gian</w:t>
          </w:r>
        </w:p>
      </w:docPartBody>
    </w:docPart>
    <w:docPart>
      <w:docPartPr>
        <w:name w:val="47D5EEFDE59D4AC7B7580C880F90018F"/>
        <w:category>
          <w:name w:val="General"/>
          <w:gallery w:val="placeholder"/>
        </w:category>
        <w:types>
          <w:type w:val="bbPlcHdr"/>
        </w:types>
        <w:behaviors>
          <w:behavior w:val="content"/>
        </w:behaviors>
        <w:guid w:val="{286BFEBB-5413-47A8-A334-E0BA9BDD8D27}"/>
      </w:docPartPr>
      <w:docPartBody>
        <w:p w:rsidR="00A410BA" w:rsidRDefault="003342F6">
          <w:pPr>
            <w:pStyle w:val="47D5EEFDE59D4AC7B7580C880F90018F"/>
          </w:pPr>
          <w:r>
            <w:rPr>
              <w:lang w:val="vi-VN" w:bidi="vi-VN"/>
            </w:rPr>
            <w:t>Nhập thời gian</w:t>
          </w:r>
        </w:p>
      </w:docPartBody>
    </w:docPart>
    <w:docPart>
      <w:docPartPr>
        <w:name w:val="A1F25C9C70AB46799B9D9C66ED522228"/>
        <w:category>
          <w:name w:val="General"/>
          <w:gallery w:val="placeholder"/>
        </w:category>
        <w:types>
          <w:type w:val="bbPlcHdr"/>
        </w:types>
        <w:behaviors>
          <w:behavior w:val="content"/>
        </w:behaviors>
        <w:guid w:val="{80F4D716-4ED7-4BDB-896D-FCF13118658C}"/>
      </w:docPartPr>
      <w:docPartBody>
        <w:p w:rsidR="00A410BA" w:rsidRDefault="003342F6">
          <w:pPr>
            <w:pStyle w:val="A1F25C9C70AB46799B9D9C66ED522228"/>
          </w:pPr>
          <w:r>
            <w:rPr>
              <w:lang w:val="vi-VN" w:bidi="vi-VN"/>
            </w:rPr>
            <w:t>Câu hỏi #1</w:t>
          </w:r>
        </w:p>
      </w:docPartBody>
    </w:docPart>
    <w:docPart>
      <w:docPartPr>
        <w:name w:val="AD810432A9EA4A8CA76899FAAEA9B02C"/>
        <w:category>
          <w:name w:val="General"/>
          <w:gallery w:val="placeholder"/>
        </w:category>
        <w:types>
          <w:type w:val="bbPlcHdr"/>
        </w:types>
        <w:behaviors>
          <w:behavior w:val="content"/>
        </w:behaviors>
        <w:guid w:val="{A924300C-2216-4D85-942D-1C2B269A870D}"/>
      </w:docPartPr>
      <w:docPartBody>
        <w:p w:rsidR="00A410BA" w:rsidRDefault="003342F6">
          <w:pPr>
            <w:pStyle w:val="AD810432A9EA4A8CA76899FAAEA9B02C"/>
          </w:pPr>
          <w:r>
            <w:rPr>
              <w:lang w:val="vi-VN" w:bidi="vi-VN"/>
            </w:rPr>
            <w:t>Ghi chú</w:t>
          </w:r>
        </w:p>
      </w:docPartBody>
    </w:docPart>
    <w:docPart>
      <w:docPartPr>
        <w:name w:val="AD9F52FFDC3D452FB7F90824AD6DB459"/>
        <w:category>
          <w:name w:val="General"/>
          <w:gallery w:val="placeholder"/>
        </w:category>
        <w:types>
          <w:type w:val="bbPlcHdr"/>
        </w:types>
        <w:behaviors>
          <w:behavior w:val="content"/>
        </w:behaviors>
        <w:guid w:val="{BF6A9AFA-E679-42C1-B8B9-C89B54347C1A}"/>
      </w:docPartPr>
      <w:docPartBody>
        <w:p w:rsidR="00A410BA" w:rsidRDefault="003342F6">
          <w:pPr>
            <w:pStyle w:val="AD9F52FFDC3D452FB7F90824AD6DB459"/>
          </w:pPr>
          <w:r>
            <w:rPr>
              <w:lang w:val="vi-VN" w:bidi="vi-VN"/>
            </w:rPr>
            <w:t>Nhập ghi chú</w:t>
          </w:r>
        </w:p>
      </w:docPartBody>
    </w:docPart>
    <w:docPart>
      <w:docPartPr>
        <w:name w:val="F9BFFDAF529B4A0389A99A2FD03506C4"/>
        <w:category>
          <w:name w:val="General"/>
          <w:gallery w:val="placeholder"/>
        </w:category>
        <w:types>
          <w:type w:val="bbPlcHdr"/>
        </w:types>
        <w:behaviors>
          <w:behavior w:val="content"/>
        </w:behaviors>
        <w:guid w:val="{5584B0EF-A183-4086-819D-E8ED0B037E1D}"/>
      </w:docPartPr>
      <w:docPartBody>
        <w:p w:rsidR="00A410BA" w:rsidRDefault="003342F6">
          <w:pPr>
            <w:pStyle w:val="F9BFFDAF529B4A0389A99A2FD03506C4"/>
          </w:pPr>
          <w:r>
            <w:rPr>
              <w:lang w:val="vi-VN" w:bidi="vi-VN"/>
            </w:rPr>
            <w:t>Câu hỏi #2</w:t>
          </w:r>
        </w:p>
      </w:docPartBody>
    </w:docPart>
    <w:docPart>
      <w:docPartPr>
        <w:name w:val="F77E90F61FC448928F142B589F5839E8"/>
        <w:category>
          <w:name w:val="General"/>
          <w:gallery w:val="placeholder"/>
        </w:category>
        <w:types>
          <w:type w:val="bbPlcHdr"/>
        </w:types>
        <w:behaviors>
          <w:behavior w:val="content"/>
        </w:behaviors>
        <w:guid w:val="{13D7B85C-20C3-4B82-B91E-09E735FB10F1}"/>
      </w:docPartPr>
      <w:docPartBody>
        <w:p w:rsidR="00A410BA" w:rsidRDefault="003342F6">
          <w:pPr>
            <w:pStyle w:val="F77E90F61FC448928F142B589F5839E8"/>
          </w:pPr>
          <w:r>
            <w:rPr>
              <w:lang w:val="vi-VN" w:bidi="vi-VN"/>
            </w:rPr>
            <w:t>Ghi chú</w:t>
          </w:r>
        </w:p>
      </w:docPartBody>
    </w:docPart>
    <w:docPart>
      <w:docPartPr>
        <w:name w:val="C9486CFC67C74D5E8A020F360FDC55E5"/>
        <w:category>
          <w:name w:val="General"/>
          <w:gallery w:val="placeholder"/>
        </w:category>
        <w:types>
          <w:type w:val="bbPlcHdr"/>
        </w:types>
        <w:behaviors>
          <w:behavior w:val="content"/>
        </w:behaviors>
        <w:guid w:val="{B9C676B0-08E2-4352-8398-979754980CA7}"/>
      </w:docPartPr>
      <w:docPartBody>
        <w:p w:rsidR="00A410BA" w:rsidRDefault="003342F6">
          <w:pPr>
            <w:pStyle w:val="C9486CFC67C74D5E8A020F360FDC55E5"/>
          </w:pPr>
          <w:r>
            <w:rPr>
              <w:lang w:val="vi-VN" w:bidi="vi-VN"/>
            </w:rPr>
            <w:t>Nhập ghi chú</w:t>
          </w:r>
        </w:p>
      </w:docPartBody>
    </w:docPart>
    <w:docPart>
      <w:docPartPr>
        <w:name w:val="652F93EF6D384215BDCB4E937B0E2906"/>
        <w:category>
          <w:name w:val="General"/>
          <w:gallery w:val="placeholder"/>
        </w:category>
        <w:types>
          <w:type w:val="bbPlcHdr"/>
        </w:types>
        <w:behaviors>
          <w:behavior w:val="content"/>
        </w:behaviors>
        <w:guid w:val="{A5282FC8-78AB-4524-90DD-36657492C919}"/>
      </w:docPartPr>
      <w:docPartBody>
        <w:p w:rsidR="00A410BA" w:rsidRDefault="003342F6">
          <w:pPr>
            <w:pStyle w:val="652F93EF6D384215BDCB4E937B0E2906"/>
          </w:pPr>
          <w:r>
            <w:rPr>
              <w:lang w:val="vi-VN" w:bidi="vi-VN"/>
            </w:rPr>
            <w:t>Câu hỏi #3</w:t>
          </w:r>
        </w:p>
      </w:docPartBody>
    </w:docPart>
    <w:docPart>
      <w:docPartPr>
        <w:name w:val="827AC26F322D45B09C6BA4F97048A00D"/>
        <w:category>
          <w:name w:val="General"/>
          <w:gallery w:val="placeholder"/>
        </w:category>
        <w:types>
          <w:type w:val="bbPlcHdr"/>
        </w:types>
        <w:behaviors>
          <w:behavior w:val="content"/>
        </w:behaviors>
        <w:guid w:val="{76FA89AC-DB97-479A-B3E2-F0F73813736F}"/>
      </w:docPartPr>
      <w:docPartBody>
        <w:p w:rsidR="00A410BA" w:rsidRDefault="003342F6">
          <w:pPr>
            <w:pStyle w:val="827AC26F322D45B09C6BA4F97048A00D"/>
          </w:pPr>
          <w:r>
            <w:rPr>
              <w:lang w:val="vi-VN" w:bidi="vi-VN"/>
            </w:rPr>
            <w:t>Ghi chú</w:t>
          </w:r>
        </w:p>
      </w:docPartBody>
    </w:docPart>
    <w:docPart>
      <w:docPartPr>
        <w:name w:val="4F9D253AC2E441878928BDE3C555E02A"/>
        <w:category>
          <w:name w:val="General"/>
          <w:gallery w:val="placeholder"/>
        </w:category>
        <w:types>
          <w:type w:val="bbPlcHdr"/>
        </w:types>
        <w:behaviors>
          <w:behavior w:val="content"/>
        </w:behaviors>
        <w:guid w:val="{2C779845-8A56-43C4-A8D3-F6A5F8045FF4}"/>
      </w:docPartPr>
      <w:docPartBody>
        <w:p w:rsidR="00A410BA" w:rsidRDefault="003342F6">
          <w:pPr>
            <w:pStyle w:val="4F9D253AC2E441878928BDE3C555E02A"/>
          </w:pPr>
          <w:r>
            <w:rPr>
              <w:lang w:val="vi-VN" w:bidi="vi-VN"/>
            </w:rPr>
            <w:t>Nhập ghi chú</w:t>
          </w:r>
        </w:p>
      </w:docPartBody>
    </w:docPart>
    <w:docPart>
      <w:docPartPr>
        <w:name w:val="CE453F097A01499B95FE2AEF567B26AB"/>
        <w:category>
          <w:name w:val="General"/>
          <w:gallery w:val="placeholder"/>
        </w:category>
        <w:types>
          <w:type w:val="bbPlcHdr"/>
        </w:types>
        <w:behaviors>
          <w:behavior w:val="content"/>
        </w:behaviors>
        <w:guid w:val="{080483D7-7744-4CAB-B8E0-23F2F8ACE9DA}"/>
      </w:docPartPr>
      <w:docPartBody>
        <w:p w:rsidR="000D5272" w:rsidRDefault="003342F6" w:rsidP="00A410BA">
          <w:pPr>
            <w:pStyle w:val="CE453F097A01499B95FE2AEF567B26AB"/>
          </w:pPr>
          <w:r>
            <w:rPr>
              <w:lang w:val="vi-VN" w:eastAsia="vi-VN" w:bidi="vi-VN"/>
            </w:rPr>
            <w:t>Vị trí ứng tuyển</w:t>
          </w:r>
        </w:p>
      </w:docPartBody>
    </w:docPart>
    <w:docPart>
      <w:docPartPr>
        <w:name w:val="2592009F3F0249E2802656F40A4A937E"/>
        <w:category>
          <w:name w:val="General"/>
          <w:gallery w:val="placeholder"/>
        </w:category>
        <w:types>
          <w:type w:val="bbPlcHdr"/>
        </w:types>
        <w:behaviors>
          <w:behavior w:val="content"/>
        </w:behaviors>
        <w:guid w:val="{A01CB1F1-5500-4394-94F1-381FD5DB625A}"/>
      </w:docPartPr>
      <w:docPartBody>
        <w:p w:rsidR="000D5272" w:rsidRDefault="003342F6" w:rsidP="00A410BA">
          <w:pPr>
            <w:pStyle w:val="2592009F3F0249E2802656F40A4A937E"/>
          </w:pPr>
          <w:r>
            <w:rPr>
              <w:lang w:val="vi-VN" w:eastAsia="vi-VN" w:bidi="vi-VN"/>
            </w:rPr>
            <w:t>Nhập vị trí ứng tuyển</w:t>
          </w:r>
        </w:p>
      </w:docPartBody>
    </w:docPart>
    <w:docPart>
      <w:docPartPr>
        <w:name w:val="1396908D908E4BAAB139D4E7CAF3CDF2"/>
        <w:category>
          <w:name w:val="General"/>
          <w:gallery w:val="placeholder"/>
        </w:category>
        <w:types>
          <w:type w:val="bbPlcHdr"/>
        </w:types>
        <w:behaviors>
          <w:behavior w:val="content"/>
        </w:behaviors>
        <w:guid w:val="{1DD82ABD-D181-48A1-B5F1-A50197379406}"/>
      </w:docPartPr>
      <w:docPartBody>
        <w:p w:rsidR="000D5272" w:rsidRDefault="003342F6" w:rsidP="00A410BA">
          <w:pPr>
            <w:pStyle w:val="1396908D908E4BAAB139D4E7CAF3CDF2"/>
          </w:pPr>
          <w:r>
            <w:rPr>
              <w:lang w:val="vi-VN" w:eastAsia="vi-VN" w:bidi="vi-VN"/>
            </w:rPr>
            <w:t>Kỹ năng yêu cầu</w:t>
          </w:r>
        </w:p>
      </w:docPartBody>
    </w:docPart>
    <w:docPart>
      <w:docPartPr>
        <w:name w:val="B29D63D6E93D4DC28F2174A59C2D29A5"/>
        <w:category>
          <w:name w:val="General"/>
          <w:gallery w:val="placeholder"/>
        </w:category>
        <w:types>
          <w:type w:val="bbPlcHdr"/>
        </w:types>
        <w:behaviors>
          <w:behavior w:val="content"/>
        </w:behaviors>
        <w:guid w:val="{130BA236-233D-479F-9371-BA6DFB274117}"/>
      </w:docPartPr>
      <w:docPartBody>
        <w:p w:rsidR="000D5272" w:rsidRDefault="003342F6" w:rsidP="00A410BA">
          <w:pPr>
            <w:pStyle w:val="B29D63D6E93D4DC28F2174A59C2D29A5"/>
          </w:pPr>
          <w:r>
            <w:rPr>
              <w:lang w:val="vi-VN" w:eastAsia="vi-VN" w:bidi="vi-VN"/>
            </w:rPr>
            <w:t>Nhập kỹ năng bắt buộc</w:t>
          </w:r>
        </w:p>
      </w:docPartBody>
    </w:docPart>
    <w:docPart>
      <w:docPartPr>
        <w:name w:val="38597F8AD3C24862994EF0EA79E6BE48"/>
        <w:category>
          <w:name w:val="General"/>
          <w:gallery w:val="placeholder"/>
        </w:category>
        <w:types>
          <w:type w:val="bbPlcHdr"/>
        </w:types>
        <w:behaviors>
          <w:behavior w:val="content"/>
        </w:behaviors>
        <w:guid w:val="{F0F5345B-205B-4707-B8D8-B3E1F43B62AB}"/>
      </w:docPartPr>
      <w:docPartBody>
        <w:p w:rsidR="000D5272" w:rsidRDefault="003342F6" w:rsidP="00A410BA">
          <w:pPr>
            <w:pStyle w:val="38597F8AD3C24862994EF0EA79E6BE48"/>
          </w:pPr>
          <w:r w:rsidRPr="00135F16">
            <w:rPr>
              <w:lang w:val="vi-VN" w:eastAsia="vi-VN" w:bidi="vi-VN"/>
            </w:rPr>
            <w:t>Số điện thoại của người phỏng vấn</w:t>
          </w:r>
        </w:p>
      </w:docPartBody>
    </w:docPart>
    <w:docPart>
      <w:docPartPr>
        <w:name w:val="828BB66BD44044318704C562DF0924E9"/>
        <w:category>
          <w:name w:val="General"/>
          <w:gallery w:val="placeholder"/>
        </w:category>
        <w:types>
          <w:type w:val="bbPlcHdr"/>
        </w:types>
        <w:behaviors>
          <w:behavior w:val="content"/>
        </w:behaviors>
        <w:guid w:val="{00F2FFA5-B0E2-4076-BE95-EB3226D6885B}"/>
      </w:docPartPr>
      <w:docPartBody>
        <w:p w:rsidR="000D5272" w:rsidRDefault="003342F6" w:rsidP="00A410BA">
          <w:pPr>
            <w:pStyle w:val="828BB66BD44044318704C562DF0924E9"/>
          </w:pPr>
          <w:r w:rsidRPr="009243F5">
            <w:rPr>
              <w:lang w:val="vi-VN" w:eastAsia="vi-VN" w:bidi="vi-VN"/>
            </w:rPr>
            <w:t>Nhập số điện thoại của người phỏng vấn</w:t>
          </w:r>
        </w:p>
      </w:docPartBody>
    </w:docPart>
    <w:docPart>
      <w:docPartPr>
        <w:name w:val="15F3B9322778402CA8A24C94BA946024"/>
        <w:category>
          <w:name w:val="General"/>
          <w:gallery w:val="placeholder"/>
        </w:category>
        <w:types>
          <w:type w:val="bbPlcHdr"/>
        </w:types>
        <w:behaviors>
          <w:behavior w:val="content"/>
        </w:behaviors>
        <w:guid w:val="{D479BFB8-6377-48FD-B1E4-66D8FF7068DE}"/>
      </w:docPartPr>
      <w:docPartBody>
        <w:p w:rsidR="000D5272" w:rsidRDefault="003342F6" w:rsidP="00A410BA">
          <w:pPr>
            <w:pStyle w:val="15F3B9322778402CA8A24C94BA946024"/>
          </w:pPr>
          <w:r>
            <w:rPr>
              <w:lang w:val="vi-VN" w:eastAsia="vi-VN" w:bidi="vi-VN"/>
            </w:rPr>
            <w:t>Nhập ghi chú bổ sung.</w:t>
          </w:r>
        </w:p>
      </w:docPartBody>
    </w:docPart>
    <w:docPart>
      <w:docPartPr>
        <w:name w:val="F77E46D372AA47688C1A246EA5C6AC92"/>
        <w:category>
          <w:name w:val="General"/>
          <w:gallery w:val="placeholder"/>
        </w:category>
        <w:types>
          <w:type w:val="bbPlcHdr"/>
        </w:types>
        <w:behaviors>
          <w:behavior w:val="content"/>
        </w:behaviors>
        <w:guid w:val="{865EFCAB-E952-4122-9043-870DA559A03B}"/>
      </w:docPartPr>
      <w:docPartBody>
        <w:p w:rsidR="000D5272" w:rsidRDefault="003342F6" w:rsidP="00A410BA">
          <w:pPr>
            <w:pStyle w:val="F77E46D372AA47688C1A246EA5C6AC92"/>
          </w:pPr>
          <w:r>
            <w:rPr>
              <w:lang w:val="vi-VN" w:eastAsia="vi-VN" w:bidi="vi-VN"/>
            </w:rPr>
            <w:t>Tên người phỏng vấn</w:t>
          </w:r>
        </w:p>
      </w:docPartBody>
    </w:docPart>
    <w:docPart>
      <w:docPartPr>
        <w:name w:val="15800C2D03D946A2970C4CA63201CAB8"/>
        <w:category>
          <w:name w:val="General"/>
          <w:gallery w:val="placeholder"/>
        </w:category>
        <w:types>
          <w:type w:val="bbPlcHdr"/>
        </w:types>
        <w:behaviors>
          <w:behavior w:val="content"/>
        </w:behaviors>
        <w:guid w:val="{DE5A68DA-B9A2-43A5-86A2-94F924D4EB2A}"/>
      </w:docPartPr>
      <w:docPartBody>
        <w:p w:rsidR="000D5272" w:rsidRDefault="003342F6" w:rsidP="00A410BA">
          <w:pPr>
            <w:pStyle w:val="15800C2D03D946A2970C4CA63201CAB8"/>
          </w:pPr>
          <w:r>
            <w:rPr>
              <w:lang w:val="vi-VN" w:eastAsia="vi-VN" w:bidi="vi-VN"/>
            </w:rPr>
            <w:t>Chức danh của người phỏng vấn</w:t>
          </w:r>
        </w:p>
      </w:docPartBody>
    </w:docPart>
    <w:docPart>
      <w:docPartPr>
        <w:name w:val="F79CF31712394711B0CEF17C1C354234"/>
        <w:category>
          <w:name w:val="General"/>
          <w:gallery w:val="placeholder"/>
        </w:category>
        <w:types>
          <w:type w:val="bbPlcHdr"/>
        </w:types>
        <w:behaviors>
          <w:behavior w:val="content"/>
        </w:behaviors>
        <w:guid w:val="{BEC4E10B-7ED2-4332-BAFB-35F93AA5B047}"/>
      </w:docPartPr>
      <w:docPartBody>
        <w:p w:rsidR="000D5272" w:rsidRDefault="003342F6" w:rsidP="00A410BA">
          <w:pPr>
            <w:pStyle w:val="F79CF31712394711B0CEF17C1C354234"/>
          </w:pPr>
          <w:r w:rsidRPr="008D5C81">
            <w:rPr>
              <w:lang w:val="vi-VN" w:eastAsia="vi-VN" w:bidi="vi-VN"/>
            </w:rPr>
            <w:t>Chi tiết cuộc phỏng vấn</w:t>
          </w:r>
        </w:p>
      </w:docPartBody>
    </w:docPart>
    <w:docPart>
      <w:docPartPr>
        <w:name w:val="B8E12DC5F68F40F68A6722F047E93782"/>
        <w:category>
          <w:name w:val="General"/>
          <w:gallery w:val="placeholder"/>
        </w:category>
        <w:types>
          <w:type w:val="bbPlcHdr"/>
        </w:types>
        <w:behaviors>
          <w:behavior w:val="content"/>
        </w:behaviors>
        <w:guid w:val="{7847167E-8377-4472-A0E1-342D75F34A41}"/>
      </w:docPartPr>
      <w:docPartBody>
        <w:p w:rsidR="000D5272" w:rsidRDefault="003342F6" w:rsidP="00A410BA">
          <w:pPr>
            <w:pStyle w:val="B8E12DC5F68F40F68A6722F047E93782"/>
          </w:pPr>
          <w:r>
            <w:rPr>
              <w:lang w:val="vi-VN" w:eastAsia="vi-VN" w:bidi="vi-VN"/>
            </w:rPr>
            <w:t>Câu hỏi dành cho người phỏng vấn</w:t>
          </w:r>
        </w:p>
      </w:docPartBody>
    </w:docPart>
    <w:docPart>
      <w:docPartPr>
        <w:name w:val="A661FD3A00D242119B6B50CE267ED3B7"/>
        <w:category>
          <w:name w:val="General"/>
          <w:gallery w:val="placeholder"/>
        </w:category>
        <w:types>
          <w:type w:val="bbPlcHdr"/>
        </w:types>
        <w:behaviors>
          <w:behavior w:val="content"/>
        </w:behaviors>
        <w:guid w:val="{EE1E2E7F-12C8-48BF-8BAC-640B190B41C9}"/>
      </w:docPartPr>
      <w:docPartBody>
        <w:p w:rsidR="000D5272" w:rsidRDefault="003342F6">
          <w:r>
            <w:rPr>
              <w:lang w:val="vi-VN" w:bidi="vi-VN"/>
            </w:rPr>
            <w:t>Ghi chú bổ sung</w:t>
          </w:r>
        </w:p>
      </w:docPartBody>
    </w:docPart>
    <w:docPart>
      <w:docPartPr>
        <w:name w:val="39547E09358D4B4AAA0A54B1CF75C562"/>
        <w:category>
          <w:name w:val="General"/>
          <w:gallery w:val="placeholder"/>
        </w:category>
        <w:types>
          <w:type w:val="bbPlcHdr"/>
        </w:types>
        <w:behaviors>
          <w:behavior w:val="content"/>
        </w:behaviors>
        <w:guid w:val="{94040869-7A37-4DDF-BE7D-09025F299284}"/>
      </w:docPartPr>
      <w:docPartBody>
        <w:p w:rsidR="001B6D12" w:rsidRDefault="003342F6" w:rsidP="000D5272">
          <w:pPr>
            <w:pStyle w:val="39547E09358D4B4AAA0A54B1CF75C562"/>
          </w:pPr>
          <w:r>
            <w:rPr>
              <w:lang w:val="vi-VN" w:eastAsia="vi-VN" w:bidi="vi-VN"/>
            </w:rPr>
            <w:t>Nhập tên người phỏng vấn</w:t>
          </w:r>
        </w:p>
      </w:docPartBody>
    </w:docPart>
    <w:docPart>
      <w:docPartPr>
        <w:name w:val="275C27D93A324FF5A7F2475D0E1D9BBA"/>
        <w:category>
          <w:name w:val="General"/>
          <w:gallery w:val="placeholder"/>
        </w:category>
        <w:types>
          <w:type w:val="bbPlcHdr"/>
        </w:types>
        <w:behaviors>
          <w:behavior w:val="content"/>
        </w:behaviors>
        <w:guid w:val="{361BE533-7DA9-493A-8389-FE8204E7F14F}"/>
      </w:docPartPr>
      <w:docPartBody>
        <w:p w:rsidR="00814E27" w:rsidRDefault="003342F6" w:rsidP="001B6D12">
          <w:pPr>
            <w:pStyle w:val="275C27D93A324FF5A7F2475D0E1D9BBA"/>
          </w:pPr>
          <w:r>
            <w:rPr>
              <w:lang w:val="vi-VN" w:eastAsia="vi-VN" w:bidi="vi-VN"/>
            </w:rPr>
            <w:t>Nhập câu hỏi</w:t>
          </w:r>
        </w:p>
      </w:docPartBody>
    </w:docPart>
    <w:docPart>
      <w:docPartPr>
        <w:name w:val="F1321997C49C417BA55EE44E504AAFB5"/>
        <w:category>
          <w:name w:val="General"/>
          <w:gallery w:val="placeholder"/>
        </w:category>
        <w:types>
          <w:type w:val="bbPlcHdr"/>
        </w:types>
        <w:behaviors>
          <w:behavior w:val="content"/>
        </w:behaviors>
        <w:guid w:val="{D37700BD-3C59-4CBE-9C77-1B18E031211A}"/>
      </w:docPartPr>
      <w:docPartBody>
        <w:p w:rsidR="00814E27" w:rsidRDefault="003342F6" w:rsidP="001B6D12">
          <w:pPr>
            <w:pStyle w:val="F1321997C49C417BA55EE44E504AAFB5"/>
          </w:pPr>
          <w:r>
            <w:rPr>
              <w:lang w:val="vi-VN" w:eastAsia="vi-VN" w:bidi="vi-VN"/>
            </w:rPr>
            <w:t>Nhập câu hỏi</w:t>
          </w:r>
        </w:p>
      </w:docPartBody>
    </w:docPart>
    <w:docPart>
      <w:docPartPr>
        <w:name w:val="07F06508535C4FE2802E33962690E02D"/>
        <w:category>
          <w:name w:val="General"/>
          <w:gallery w:val="placeholder"/>
        </w:category>
        <w:types>
          <w:type w:val="bbPlcHdr"/>
        </w:types>
        <w:behaviors>
          <w:behavior w:val="content"/>
        </w:behaviors>
        <w:guid w:val="{3AACFFEE-6453-4718-AD95-D3374E305336}"/>
      </w:docPartPr>
      <w:docPartBody>
        <w:p w:rsidR="00814E27" w:rsidRDefault="003342F6">
          <w:r>
            <w:rPr>
              <w:lang w:val="vi-VN" w:bidi="vi-VN"/>
            </w:rPr>
            <w:t>Nhập câu hỏi</w:t>
          </w:r>
        </w:p>
      </w:docPartBody>
    </w:docPart>
    <w:docPart>
      <w:docPartPr>
        <w:name w:val="14A90A274DCE4F658D5F02899075BC0D"/>
        <w:category>
          <w:name w:val="General"/>
          <w:gallery w:val="placeholder"/>
        </w:category>
        <w:types>
          <w:type w:val="bbPlcHdr"/>
        </w:types>
        <w:behaviors>
          <w:behavior w:val="content"/>
        </w:behaviors>
        <w:guid w:val="{1A527EE2-4452-40BA-8EB9-F851370ADB79}"/>
      </w:docPartPr>
      <w:docPartBody>
        <w:p w:rsidR="00814E27" w:rsidRDefault="003342F6">
          <w:r>
            <w:rPr>
              <w:lang w:val="vi-VN" w:bidi="vi-VN"/>
            </w:rPr>
            <w:t>Biểu mẫu ghi chú phỏng vấn của người xin việc</w:t>
          </w:r>
        </w:p>
      </w:docPartBody>
    </w:docPart>
    <w:docPart>
      <w:docPartPr>
        <w:name w:val="3BB1D40609EA4550BA5206E0948E00EC"/>
        <w:category>
          <w:name w:val="General"/>
          <w:gallery w:val="placeholder"/>
        </w:category>
        <w:types>
          <w:type w:val="bbPlcHdr"/>
        </w:types>
        <w:behaviors>
          <w:behavior w:val="content"/>
        </w:behaviors>
        <w:guid w:val="{32353DC4-ADF3-4FA2-A43D-640F3F64A116}"/>
      </w:docPartPr>
      <w:docPartBody>
        <w:p w:rsidR="00814E27" w:rsidRDefault="003342F6" w:rsidP="001B6D12">
          <w:pPr>
            <w:pStyle w:val="3BB1D40609EA4550BA5206E0948E00EC"/>
          </w:pPr>
          <w:r>
            <w:rPr>
              <w:lang w:val="vi-VN" w:eastAsia="vi-VN" w:bidi="vi-VN"/>
            </w:rPr>
            <w:t>Nhập chức danh của người phỏng vấn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16"/>
    <w:rsid w:val="00000356"/>
    <w:rsid w:val="000D5272"/>
    <w:rsid w:val="00137748"/>
    <w:rsid w:val="001B6D12"/>
    <w:rsid w:val="003342F6"/>
    <w:rsid w:val="004A6602"/>
    <w:rsid w:val="00735307"/>
    <w:rsid w:val="007B381E"/>
    <w:rsid w:val="00814E27"/>
    <w:rsid w:val="008638B8"/>
    <w:rsid w:val="009C60CA"/>
    <w:rsid w:val="00A410BA"/>
    <w:rsid w:val="00B54DD6"/>
    <w:rsid w:val="00BA6686"/>
    <w:rsid w:val="00BF0E3D"/>
    <w:rsid w:val="00C87A48"/>
    <w:rsid w:val="00CA4F1B"/>
    <w:rsid w:val="00D55D3A"/>
    <w:rsid w:val="00DE082F"/>
    <w:rsid w:val="00DF7E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38C520497461BA82D34F5B4C029E1">
    <w:name w:val="61438C520497461BA82D34F5B4C029E1"/>
  </w:style>
  <w:style w:type="paragraph" w:customStyle="1" w:styleId="387452011C094369B743AB2D079430AA">
    <w:name w:val="387452011C094369B743AB2D079430AA"/>
  </w:style>
  <w:style w:type="paragraph" w:customStyle="1" w:styleId="4EA9CF2E351B4D3B8C677523FBF563FF">
    <w:name w:val="4EA9CF2E351B4D3B8C677523FBF563FF"/>
  </w:style>
  <w:style w:type="paragraph" w:customStyle="1" w:styleId="62A42A4470C64A0FB1EBE582766BCDFA">
    <w:name w:val="62A42A4470C64A0FB1EBE582766BCDFA"/>
  </w:style>
  <w:style w:type="paragraph" w:customStyle="1" w:styleId="9ABD90C58D734303A8FE30E47F3AEC6D">
    <w:name w:val="9ABD90C58D734303A8FE30E47F3AEC6D"/>
  </w:style>
  <w:style w:type="paragraph" w:customStyle="1" w:styleId="DC81EFF0F4DF45A5BCF334F3F880F1AD">
    <w:name w:val="DC81EFF0F4DF45A5BCF334F3F880F1AD"/>
  </w:style>
  <w:style w:type="paragraph" w:customStyle="1" w:styleId="47D5EEFDE59D4AC7B7580C880F90018F">
    <w:name w:val="47D5EEFDE59D4AC7B7580C880F90018F"/>
  </w:style>
  <w:style w:type="paragraph" w:customStyle="1" w:styleId="B1747EA3994B4F819B70C9334FEEB3A7">
    <w:name w:val="B1747EA3994B4F819B70C9334FEEB3A7"/>
  </w:style>
  <w:style w:type="paragraph" w:customStyle="1" w:styleId="01A7B93C3068432B946F0EBBA7ADE645">
    <w:name w:val="01A7B93C3068432B946F0EBBA7ADE645"/>
  </w:style>
  <w:style w:type="paragraph" w:customStyle="1" w:styleId="C5BD5DB46F48447F9654F0A3DF05466D">
    <w:name w:val="C5BD5DB46F48447F9654F0A3DF05466D"/>
  </w:style>
  <w:style w:type="paragraph" w:customStyle="1" w:styleId="F34CA041184A4AFA97B878CCB764EFB4">
    <w:name w:val="F34CA041184A4AFA97B878CCB764EFB4"/>
  </w:style>
  <w:style w:type="paragraph" w:customStyle="1" w:styleId="463D5AB3D20647C6B7302F3559C975D6">
    <w:name w:val="463D5AB3D20647C6B7302F3559C975D6"/>
  </w:style>
  <w:style w:type="paragraph" w:customStyle="1" w:styleId="67DA0997760E496399BFCDA878D6106B">
    <w:name w:val="67DA0997760E496399BFCDA878D6106B"/>
  </w:style>
  <w:style w:type="paragraph" w:customStyle="1" w:styleId="2B0BF7E2707643FD8C808E263C51195B">
    <w:name w:val="2B0BF7E2707643FD8C808E263C51195B"/>
  </w:style>
  <w:style w:type="paragraph" w:customStyle="1" w:styleId="13658EA903864E3CBA8388196DCB9E34">
    <w:name w:val="13658EA903864E3CBA8388196DCB9E34"/>
  </w:style>
  <w:style w:type="paragraph" w:customStyle="1" w:styleId="57DCA8D57E22476FBADDF1926E0951EA">
    <w:name w:val="57DCA8D57E22476FBADDF1926E0951EA"/>
  </w:style>
  <w:style w:type="paragraph" w:customStyle="1" w:styleId="A1F25C9C70AB46799B9D9C66ED522228">
    <w:name w:val="A1F25C9C70AB46799B9D9C66ED522228"/>
  </w:style>
  <w:style w:type="paragraph" w:customStyle="1" w:styleId="AD810432A9EA4A8CA76899FAAEA9B02C">
    <w:name w:val="AD810432A9EA4A8CA76899FAAEA9B02C"/>
  </w:style>
  <w:style w:type="paragraph" w:customStyle="1" w:styleId="AD9F52FFDC3D452FB7F90824AD6DB459">
    <w:name w:val="AD9F52FFDC3D452FB7F90824AD6DB459"/>
  </w:style>
  <w:style w:type="paragraph" w:customStyle="1" w:styleId="F9BFFDAF529B4A0389A99A2FD03506C4">
    <w:name w:val="F9BFFDAF529B4A0389A99A2FD03506C4"/>
  </w:style>
  <w:style w:type="paragraph" w:customStyle="1" w:styleId="D85707F0C06741C5A381A9E21F53B9FF">
    <w:name w:val="D85707F0C06741C5A381A9E21F53B9FF"/>
  </w:style>
  <w:style w:type="paragraph" w:customStyle="1" w:styleId="F77E90F61FC448928F142B589F5839E8">
    <w:name w:val="F77E90F61FC448928F142B589F5839E8"/>
  </w:style>
  <w:style w:type="paragraph" w:customStyle="1" w:styleId="C9486CFC67C74D5E8A020F360FDC55E5">
    <w:name w:val="C9486CFC67C74D5E8A020F360FDC55E5"/>
  </w:style>
  <w:style w:type="paragraph" w:customStyle="1" w:styleId="652F93EF6D384215BDCB4E937B0E2906">
    <w:name w:val="652F93EF6D384215BDCB4E937B0E2906"/>
  </w:style>
  <w:style w:type="paragraph" w:customStyle="1" w:styleId="9987A2BAC124454492031EE84BE1A795">
    <w:name w:val="9987A2BAC124454492031EE84BE1A795"/>
  </w:style>
  <w:style w:type="paragraph" w:customStyle="1" w:styleId="827AC26F322D45B09C6BA4F97048A00D">
    <w:name w:val="827AC26F322D45B09C6BA4F97048A00D"/>
  </w:style>
  <w:style w:type="paragraph" w:customStyle="1" w:styleId="4F9D253AC2E441878928BDE3C555E02A">
    <w:name w:val="4F9D253AC2E441878928BDE3C555E02A"/>
  </w:style>
  <w:style w:type="paragraph" w:customStyle="1" w:styleId="599969AE920F46769CF62C72997B2D50">
    <w:name w:val="599969AE920F46769CF62C72997B2D50"/>
  </w:style>
  <w:style w:type="paragraph" w:customStyle="1" w:styleId="5345619BA4DA4177B5E4027B57DCAA87">
    <w:name w:val="5345619BA4DA4177B5E4027B57DCAA87"/>
    <w:rsid w:val="00A410BA"/>
    <w:rPr>
      <w:lang w:val="en-US" w:eastAsia="en-US"/>
    </w:rPr>
  </w:style>
  <w:style w:type="paragraph" w:customStyle="1" w:styleId="63B77393B9EA472A812DE1C0E0374A2B">
    <w:name w:val="63B77393B9EA472A812DE1C0E0374A2B"/>
    <w:rsid w:val="00A410BA"/>
    <w:rPr>
      <w:lang w:val="en-US" w:eastAsia="en-US"/>
    </w:rPr>
  </w:style>
  <w:style w:type="paragraph" w:customStyle="1" w:styleId="F9AF94BC12BD43098B5E8D9A8D4D0673">
    <w:name w:val="F9AF94BC12BD43098B5E8D9A8D4D0673"/>
    <w:rsid w:val="00A410BA"/>
    <w:rPr>
      <w:lang w:val="en-US" w:eastAsia="en-US"/>
    </w:rPr>
  </w:style>
  <w:style w:type="paragraph" w:customStyle="1" w:styleId="DC7CBE9B6ED14E96A73DD266DB36FDB1">
    <w:name w:val="DC7CBE9B6ED14E96A73DD266DB36FDB1"/>
    <w:rsid w:val="00A410BA"/>
    <w:rPr>
      <w:lang w:val="en-US" w:eastAsia="en-US"/>
    </w:rPr>
  </w:style>
  <w:style w:type="paragraph" w:customStyle="1" w:styleId="CE453F097A01499B95FE2AEF567B26AB">
    <w:name w:val="CE453F097A01499B95FE2AEF567B26AB"/>
    <w:rsid w:val="00A410BA"/>
    <w:rPr>
      <w:lang w:val="en-US" w:eastAsia="en-US"/>
    </w:rPr>
  </w:style>
  <w:style w:type="paragraph" w:customStyle="1" w:styleId="2592009F3F0249E2802656F40A4A937E">
    <w:name w:val="2592009F3F0249E2802656F40A4A937E"/>
    <w:rsid w:val="00A410BA"/>
    <w:rPr>
      <w:lang w:val="en-US" w:eastAsia="en-US"/>
    </w:rPr>
  </w:style>
  <w:style w:type="paragraph" w:customStyle="1" w:styleId="1396908D908E4BAAB139D4E7CAF3CDF2">
    <w:name w:val="1396908D908E4BAAB139D4E7CAF3CDF2"/>
    <w:rsid w:val="00A410BA"/>
    <w:rPr>
      <w:lang w:val="en-US" w:eastAsia="en-US"/>
    </w:rPr>
  </w:style>
  <w:style w:type="paragraph" w:customStyle="1" w:styleId="B29D63D6E93D4DC28F2174A59C2D29A5">
    <w:name w:val="B29D63D6E93D4DC28F2174A59C2D29A5"/>
    <w:rsid w:val="00A410BA"/>
    <w:rPr>
      <w:lang w:val="en-US" w:eastAsia="en-US"/>
    </w:rPr>
  </w:style>
  <w:style w:type="paragraph" w:customStyle="1" w:styleId="38597F8AD3C24862994EF0EA79E6BE48">
    <w:name w:val="38597F8AD3C24862994EF0EA79E6BE48"/>
    <w:rsid w:val="00A410BA"/>
    <w:rPr>
      <w:lang w:val="en-US" w:eastAsia="en-US"/>
    </w:rPr>
  </w:style>
  <w:style w:type="character" w:styleId="PlaceholderText">
    <w:name w:val="Placeholder Text"/>
    <w:basedOn w:val="DefaultParagraphFont"/>
    <w:uiPriority w:val="99"/>
    <w:semiHidden/>
    <w:rsid w:val="003342F6"/>
    <w:rPr>
      <w:color w:val="595959" w:themeColor="text1" w:themeTint="A6"/>
    </w:rPr>
  </w:style>
  <w:style w:type="paragraph" w:customStyle="1" w:styleId="828BB66BD44044318704C562DF0924E9">
    <w:name w:val="828BB66BD44044318704C562DF0924E9"/>
    <w:rsid w:val="00A410BA"/>
    <w:rPr>
      <w:lang w:val="en-US" w:eastAsia="en-US"/>
    </w:rPr>
  </w:style>
  <w:style w:type="paragraph" w:customStyle="1" w:styleId="15F3B9322778402CA8A24C94BA946024">
    <w:name w:val="15F3B9322778402CA8A24C94BA946024"/>
    <w:rsid w:val="00A410BA"/>
    <w:rPr>
      <w:lang w:val="en-US" w:eastAsia="en-US"/>
    </w:rPr>
  </w:style>
  <w:style w:type="paragraph" w:customStyle="1" w:styleId="1E6B187E61DB4D6D87F9F63F26DD36FC">
    <w:name w:val="1E6B187E61DB4D6D87F9F63F26DD36FC"/>
    <w:rsid w:val="00A410BA"/>
    <w:rPr>
      <w:lang w:val="en-US" w:eastAsia="en-US"/>
    </w:rPr>
  </w:style>
  <w:style w:type="paragraph" w:customStyle="1" w:styleId="F77E46D372AA47688C1A246EA5C6AC92">
    <w:name w:val="F77E46D372AA47688C1A246EA5C6AC92"/>
    <w:rsid w:val="00A410BA"/>
    <w:rPr>
      <w:lang w:val="en-US" w:eastAsia="en-US"/>
    </w:rPr>
  </w:style>
  <w:style w:type="paragraph" w:customStyle="1" w:styleId="15800C2D03D946A2970C4CA63201CAB8">
    <w:name w:val="15800C2D03D946A2970C4CA63201CAB8"/>
    <w:rsid w:val="00A410BA"/>
    <w:rPr>
      <w:lang w:val="en-US" w:eastAsia="en-US"/>
    </w:rPr>
  </w:style>
  <w:style w:type="paragraph" w:customStyle="1" w:styleId="F79CF31712394711B0CEF17C1C354234">
    <w:name w:val="F79CF31712394711B0CEF17C1C354234"/>
    <w:rsid w:val="00A410BA"/>
    <w:rPr>
      <w:lang w:val="en-US" w:eastAsia="en-US"/>
    </w:rPr>
  </w:style>
  <w:style w:type="paragraph" w:customStyle="1" w:styleId="B8E12DC5F68F40F68A6722F047E93782">
    <w:name w:val="B8E12DC5F68F40F68A6722F047E93782"/>
    <w:rsid w:val="00A410BA"/>
    <w:rPr>
      <w:lang w:val="en-US" w:eastAsia="en-US"/>
    </w:rPr>
  </w:style>
  <w:style w:type="paragraph" w:customStyle="1" w:styleId="39547E09358D4B4AAA0A54B1CF75C562">
    <w:name w:val="39547E09358D4B4AAA0A54B1CF75C562"/>
    <w:rsid w:val="000D5272"/>
    <w:rPr>
      <w:lang w:val="en-US" w:eastAsia="en-US"/>
    </w:rPr>
  </w:style>
  <w:style w:type="paragraph" w:customStyle="1" w:styleId="275C27D93A324FF5A7F2475D0E1D9BBA">
    <w:name w:val="275C27D93A324FF5A7F2475D0E1D9BBA"/>
    <w:rsid w:val="001B6D12"/>
    <w:rPr>
      <w:lang w:val="en-US" w:eastAsia="en-US"/>
    </w:rPr>
  </w:style>
  <w:style w:type="paragraph" w:customStyle="1" w:styleId="F1321997C49C417BA55EE44E504AAFB5">
    <w:name w:val="F1321997C49C417BA55EE44E504AAFB5"/>
    <w:rsid w:val="001B6D12"/>
    <w:rPr>
      <w:lang w:val="en-US" w:eastAsia="en-US"/>
    </w:rPr>
  </w:style>
  <w:style w:type="paragraph" w:customStyle="1" w:styleId="3BB1D40609EA4550BA5206E0948E00EC">
    <w:name w:val="3BB1D40609EA4550BA5206E0948E00EC"/>
    <w:rsid w:val="001B6D1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Office_18341372_TF04021648</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Zakia Lu</cp:lastModifiedBy>
  <cp:revision>2</cp:revision>
  <dcterms:created xsi:type="dcterms:W3CDTF">2017-11-17T11:11:00Z</dcterms:created>
  <dcterms:modified xsi:type="dcterms:W3CDTF">2018-05-14T06:50:00Z</dcterms:modified>
</cp:coreProperties>
</file>