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ell för visitkortslayout för 10 kort per sida"/>
      </w:tblPr>
      <w:tblGrid>
        <w:gridCol w:w="3078"/>
        <w:gridCol w:w="3079"/>
        <w:gridCol w:w="3080"/>
        <w:gridCol w:w="3080"/>
        <w:gridCol w:w="3081"/>
      </w:tblGrid>
      <w:tr w:rsidR="00AB6761" w:rsidRPr="00FB0CFB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p w:rsidR="00AB6761" w:rsidRPr="00FB0CFB" w:rsidRDefault="00A12A0A">
            <w:r w:rsidRPr="00FB0CFB"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" name="Grupp 151" descr="Flerfärgade teddybjörn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upp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upp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Frihandsfigur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Frihandsfigur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Frihandsfigur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Frihandsfigur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Frihandsfigur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upp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Frihandsfigur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Frihandsfigur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Frihandsfigur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Frihandsfigur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Frihandsfigur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upp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Frihandsfigur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Frihandsfigur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Frihandsfigur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Frihandsfigur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Frihandsfigur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upp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Frihandsfigur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Frihandsfigur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Frihandsfigur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Frihandsfigur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Frihandsfigur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upp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upp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Frihandsfigur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Frihandsfigur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Frihandsfigur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Frihandsfigur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Frihandsfigur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upp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Frihandsfigur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Frihandsfigur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Frihandsfigur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Frihandsfigur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Frihandsfigur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upp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Frihandsfigur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rihandsfigur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rihandsfigur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rihandsfigur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rihandsfigur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upp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Frihandsfigur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rihandsfigur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rihandsfigur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rihandsfigur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rihandsfigur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upp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upp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Frihandsfigur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rihandsfigur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rihandsfigur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rihandsfigur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rihandsfigur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upp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Frihandsfigur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rihandsfigur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Frihandsfigur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rihandsfigur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rihandsfigur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upp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Frihandsfigur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rihandsfigur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rihandsfigur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rihandsfigur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rihandsfigur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upp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Frihandsfigur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rihandsfigur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rihandsfigur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rihandsfigur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rihandsfigur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69FD7" id="Grupp 151" o:spid="_x0000_s1026" alt="Flerfärgade teddybjörna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">
                      <o:lock v:ext="edit" aspectratio="t"/>
                      <v:group id="Grupp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p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Frihandsfigur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andsfigur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andsfigur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andsfigur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andsfigur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Frihandsfigur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andsfigur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andsfigur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andsfigur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andsfigur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Frihandsfigur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andsfigur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andsfigur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Frihandsfigur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andsfigur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andsfigur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upp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Frihandsfigur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andsfigur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andsfigur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andsfigur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andsfigur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Frihandsfigur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andsfigur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andsfigur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andsfigur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andsfigur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Frihandsfigur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andsfigur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andsfigur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Frihandsfigur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andsfigur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andsfigur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upp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Frihandsfigur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andsfigur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andsfigur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andsfigur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andsfigur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Frihandsfigur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andsfigur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andsfigur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andsfigur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andsfigur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Frihandsfigur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andsfigur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andsfigur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Frihandsfigur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andsfigur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andsfigur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FB0CFB" w:rsidRDefault="00A12A0A">
            <w:r w:rsidRPr="00FB0CFB"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77" name="Grupp 151" descr="Flerfärgade teddybjörn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upp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upp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Frihandsfigur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Frihandsfigur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Frihandsfigur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Frihandsfigur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Frihandsfigur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upp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Frihandsfigur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Frihandsfigur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Frihandsfigur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Frihandsfigur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Frihandsfigur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upp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Frihandsfigur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Frihandsfigur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Frihandsfigur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Frihandsfigur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Frihandsfigur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upp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Frihandsfigur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Frihandsfigur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Frihandsfigur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Frihandsfigur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Frihandsfigur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upp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upp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Frihandsfigur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Frihandsfigur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Frihandsfigur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Frihandsfigur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Frihandsfigur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upp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Frihandsfigur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Frihandsfigur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Frihandsfigur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Frihandsfigur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Frihandsfigur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upp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Frihandsfigur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Frihandsfigur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Frihandsfigur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Frihandsfigur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Frihandsfigur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upp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Frihandsfigur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Frihandsfigur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Frihandsfigur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rihandsfigur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rihandsfigur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upp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upp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Frihandsfigur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rihandsfigur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rihandsfigur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Frihandsfigur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Frihandsfigur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upp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Frihandsfigur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rihandsfigur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rihandsfigur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rihandsfigur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rihandsfigur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upp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Frihandsfigur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Frihandsfigur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Frihandsfigur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Frihandsfigur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Frihandsfigur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upp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Frihandsfigur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Frihandsfigur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Frihandsfigur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Frihandsfigur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Frihandsfigur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CFBAB" id="Grupp 151" o:spid="_x0000_s1026" alt="Flerfärgade teddybjörna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">
                      <o:lock v:ext="edit" aspectratio="t"/>
                      <v:group id="Grupp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upp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Frihandsfigur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andsfigur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andsfigur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andsfigur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andsfigur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Frihandsfigur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andsfigur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andsfigur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andsfigur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andsfigur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Frihandsfigur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andsfigur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andsfigur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Frihandsfigur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andsfigur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andsfigur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upp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Frihandsfigur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andsfigur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andsfigur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andsfigur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andsfigur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Frihandsfigur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andsfigur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andsfigur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andsfigur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andsfigur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Frihandsfigur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andsfigur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andsfigur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Frihandsfigur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andsfigur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andsfigur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upp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Frihandsfigur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andsfigur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andsfigur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andsfigur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andsfigur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Frihandsfigur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andsfigur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andsfigur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andsfigur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andsfigur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Frihandsfigur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andsfigur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andsfigur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Frihandsfigur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andsfigur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andsfigur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FB0CFB" w:rsidRDefault="00A12A0A">
            <w:r w:rsidRPr="00FB0CFB"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472" name="Grupp 151" descr="Flerfärgade teddybjörn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upp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upp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Frihandsfigur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Frihandsfigur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Frihandsfigur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Frihandsfigur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Frihandsfigur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upp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Frihandsfigur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Frihandsfigur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Frihandsfigur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Frihandsfigur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Frihandsfigur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upp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Frihandsfigur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Frihandsfigur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Frihandsfigur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Frihandsfigur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Frihandsfigur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upp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Frihandsfigur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Frihandsfigur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Frihandsfigur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Frihandsfigur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Frihandsfigur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upp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upp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Frihandsfigur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Frihandsfigur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Frihandsfigur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Frihandsfigur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Frihandsfigur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upp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Frihandsfigur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Frihandsfigur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Frihandsfigur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Frihandsfigur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Frihandsfigur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upp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Frihandsfigur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Frihandsfigur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Frihandsfigur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Frihandsfigur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Frihandsfigur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upp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Frihandsfigur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Frihandsfigur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Frihandsfigur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Frihandsfigur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Frihandsfigur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upp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upp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Frihandsfigur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Frihandsfigur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Frihandsfigur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Frihandsfigur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Frihandsfigur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upp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Frihandsfigur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Frihandsfigur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Frihandsfigur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Frihandsfigur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Frihandsfigur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upp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Frihandsfigur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Frihandsfigur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Frihandsfigur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Frihandsfigur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Frihandsfigur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upp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Frihandsfigur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Frihandsfigur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Frihandsfigur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Frihandsfigur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Frihandsfigur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B7903" id="Grupp 151" o:spid="_x0000_s1026" alt="Flerfärgade teddybjörna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">
                      <o:lock v:ext="edit" aspectratio="t"/>
                      <v:group id="Grupp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upp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Frihandsfigur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andsfigur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andsfigur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andsfigur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andsfigur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Frihandsfigur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andsfigur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andsfigur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andsfigur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andsfigur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Frihandsfigur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andsfigur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andsfigur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Frihandsfigur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andsfigur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andsfigur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upp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Frihandsfigur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andsfigur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andsfigur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andsfigur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andsfigur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Frihandsfigur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andsfigur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andsfigur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andsfigur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andsfigur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Frihandsfigur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andsfigur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andsfigur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Frihandsfigur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andsfigur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andsfigur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upp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Frihandsfigur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andsfigur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andsfigur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andsfigur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andsfigur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Frihandsfigur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andsfigur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andsfigur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andsfigur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andsfigur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Frihandsfigur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andsfigur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andsfigur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Frihandsfigur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andsfigur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andsfigur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FB0CFB" w:rsidRDefault="00A12A0A">
            <w:r w:rsidRPr="00FB0CFB"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225" name="Grupp 151" descr="Flerfärgade teddybjörn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upp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upp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Frihandsfigur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Frihandsfigur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Frihandsfigur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Frihandsfigur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Frihandsfigur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upp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Frihandsfigur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Frihandsfigur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Frihandsfigur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Frihandsfigur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Frihandsfigur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upp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Frihandsfigur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Frihandsfigur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Frihandsfigur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Frihandsfigur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Frihandsfigur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upp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Frihandsfigur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Frihandsfigur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Frihandsfigur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Frihandsfigur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Frihandsfigur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upp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upp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Frihandsfigur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Frihandsfigur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Frihandsfigur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Frihandsfigur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Frihandsfigur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upp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Frihandsfigur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Frihandsfigur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Frihandsfigur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Frihandsfigur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Frihandsfigur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upp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Frihandsfigur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Frihandsfigur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Frihandsfigur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Frihandsfigur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Frihandsfigur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upp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Frihandsfigur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Frihandsfigur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Frihandsfigur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Frihandsfigur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Frihandsfigur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upp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upp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Frihandsfigur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Frihandsfigur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Frihandsfigur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Frihandsfigur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Frihandsfigur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upp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Frihandsfigur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Frihandsfigur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Frihandsfigur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Frihandsfigur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Frihandsfigur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upp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Frihandsfigur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Frihandsfigur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Frihandsfigur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Frihandsfigur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Frihandsfigur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upp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Frihandsfigur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Frihandsfigur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Frihandsfigur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Frihandsfigur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Frihandsfigur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AACFC" id="Grupp 151" o:spid="_x0000_s1026" alt="Flerfärgade teddybjörna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">
                      <o:lock v:ext="edit" aspectratio="t"/>
                      <v:group id="Grupp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upp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Frihandsfigur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andsfigur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andsfigur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andsfigur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andsfigur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Frihandsfigur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andsfigur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andsfigur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andsfigur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andsfigur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Frihandsfigur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andsfigur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andsfigur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Frihandsfigur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andsfigur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andsfigur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upp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Frihandsfigur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andsfigur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andsfigur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andsfigur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andsfigur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Frihandsfigur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andsfigur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andsfigur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andsfigur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andsfigur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Frihandsfigur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andsfigur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andsfigur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Frihandsfigur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andsfigur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andsfigur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upp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Frihandsfigur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andsfigur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andsfigur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andsfigur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andsfigur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Frihandsfigur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andsfigur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andsfigur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andsfigur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andsfigur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Frihandsfigur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andsfigur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andsfigur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Frihandsfigur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andsfigur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andsfigur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:rsidR="00AB6761" w:rsidRPr="00FB0CFB" w:rsidRDefault="00A12A0A">
            <w:r w:rsidRPr="00FB0CFB"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01" name="Grupp 151" descr="Flerfärgade teddybjörn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upp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upp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Frihandsfigur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Frihandsfigur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Frihandsfigur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Frihandsfigur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Frihandsfigur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upp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Frihandsfigur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Frihandsfigur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Frihandsfigur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Frihandsfigur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Frihandsfigur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upp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Frihandsfigur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Frihandsfigur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Frihandsfigur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Frihandsfigur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Frihandsfigur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upp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Frihandsfigur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Frihandsfigur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Frihandsfigur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Frihandsfigur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Frihandsfigur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upp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upp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Frihandsfigur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Frihandsfigur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Frihandsfigur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Frihandsfigur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Frihandsfigur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upp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Frihandsfigur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Frihandsfigur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Frihandsfigur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Frihandsfigur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Frihandsfigur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upp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Frihandsfigur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Frihandsfigur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Frihandsfigur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Frihandsfigur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Frihandsfigur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upp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Frihandsfigur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Frihandsfigur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Frihandsfigur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Frihandsfigur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Frihandsfigur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upp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upp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Frihandsfigur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Frihandsfigur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Frihandsfigur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Frihandsfigur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Frihandsfigur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upp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Frihandsfigur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Frihandsfigur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Frihandsfigur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Frihandsfigur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Frihandsfigur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upp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Frihandsfigur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Frihandsfigur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Frihandsfigur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Frihandsfigur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Frihandsfigur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upp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Frihandsfigur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Frihandsfigur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Frihandsfigur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Frihandsfigur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Frihandsfigur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E27DF" id="Grupp 151" o:spid="_x0000_s1026" alt="Flerfärgade teddybjörna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">
                      <o:lock v:ext="edit" aspectratio="t"/>
                      <v:group id="Grupp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upp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Frihandsfigur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andsfigur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andsfigur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andsfigur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andsfigur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Frihandsfigur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andsfigur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andsfigur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andsfigur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andsfigur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Frihandsfigur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andsfigur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andsfigur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Frihandsfigur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andsfigur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andsfigur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upp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Frihandsfigur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andsfigur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andsfigur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andsfigur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andsfigur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Frihandsfigur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andsfigur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andsfigur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andsfigur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andsfigur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Frihandsfigur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andsfigur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andsfigur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Frihandsfigur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andsfigur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andsfigur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upp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Frihandsfigur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andsfigur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andsfigur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andsfigur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andsfigur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Frihandsfigur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andsfigur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andsfigur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andsfigur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andsfigur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Frihandsfigur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andsfigur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andsfigur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Frihandsfigur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andsfigur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andsfigur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FB0CFB" w:rsidTr="00F15DCE">
        <w:trPr>
          <w:trHeight w:hRule="exact" w:val="432"/>
        </w:trPr>
        <w:sdt>
          <w:sdtPr>
            <w:alias w:val="Ange ditt namn:"/>
            <w:tag w:val="Ange ditt namn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FB0CFB" w:rsidRDefault="00F762A4" w:rsidP="00F762A4">
                <w:pPr>
                  <w:pStyle w:val="Namn"/>
                </w:pPr>
                <w:r w:rsidRPr="00FB0CFB">
                  <w:rPr>
                    <w:lang w:bidi="sv-SE"/>
                  </w:rPr>
                  <w:t>Ditt namn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:rsidR="00AB6761" w:rsidRPr="00FB0CFB" w:rsidRDefault="00277E01">
            <w:pPr>
              <w:pStyle w:val="Namn"/>
            </w:pPr>
            <w:sdt>
              <w:sdtPr>
                <w:alias w:val="Ange ditt namn:"/>
                <w:tag w:val="Ange ditt namn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FB0CFB">
                  <w:rPr>
                    <w:lang w:bidi="sv-SE"/>
                  </w:rPr>
                  <w:t>Ditt namn</w:t>
                </w:r>
              </w:sdtContent>
            </w:sdt>
          </w:p>
        </w:tc>
        <w:sdt>
          <w:sdtPr>
            <w:alias w:val="Ange ditt namn:"/>
            <w:tag w:val="Ange ditt namn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FB0CFB" w:rsidRDefault="00D262B1">
                <w:pPr>
                  <w:pStyle w:val="Namn"/>
                </w:pPr>
                <w:r w:rsidRPr="00FB0CFB">
                  <w:rPr>
                    <w:lang w:bidi="sv-SE"/>
                  </w:rPr>
                  <w:t>Ditt namn</w:t>
                </w:r>
              </w:p>
            </w:tc>
          </w:sdtContent>
        </w:sdt>
        <w:sdt>
          <w:sdtPr>
            <w:alias w:val="Ange ditt namn:"/>
            <w:tag w:val="Ange ditt namn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FB0CFB" w:rsidRDefault="00D262B1">
                <w:pPr>
                  <w:pStyle w:val="Namn"/>
                </w:pPr>
                <w:r w:rsidRPr="00FB0CFB">
                  <w:rPr>
                    <w:lang w:bidi="sv-SE"/>
                  </w:rPr>
                  <w:t>Ditt namn</w:t>
                </w:r>
              </w:p>
            </w:tc>
          </w:sdtContent>
        </w:sdt>
        <w:sdt>
          <w:sdtPr>
            <w:alias w:val="Ange ditt namn:"/>
            <w:tag w:val="Ange ditt namn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FB0CFB" w:rsidRDefault="00D262B1">
                <w:pPr>
                  <w:pStyle w:val="Namn"/>
                </w:pPr>
                <w:r w:rsidRPr="00FB0CFB">
                  <w:rPr>
                    <w:lang w:bidi="sv-SE"/>
                  </w:rPr>
                  <w:t>Ditt namn</w:t>
                </w:r>
              </w:p>
            </w:tc>
          </w:sdtContent>
        </w:sdt>
      </w:tr>
      <w:tr w:rsidR="00AB6761" w:rsidRPr="00FB0CFB" w:rsidTr="00F15DCE">
        <w:trPr>
          <w:trHeight w:hRule="exact" w:val="1872"/>
        </w:trPr>
        <w:tc>
          <w:tcPr>
            <w:tcW w:w="2879" w:type="dxa"/>
            <w:vAlign w:val="center"/>
          </w:tcPr>
          <w:bookmarkStart w:id="0" w:name="_GoBack" w:displacedByCustomXml="next"/>
          <w:sdt>
            <w:sdtPr>
              <w:alias w:val="Ange din gatuadress:"/>
              <w:tag w:val="Ange gatuadress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Postnummer och ort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elefonnummer:"/>
                <w:tag w:val="Ange telefonnummer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Telefon</w:t>
                </w:r>
              </w:sdtContent>
            </w:sdt>
          </w:p>
          <w:sdt>
            <w:sdtPr>
              <w:alias w:val="Ange e-postadress:"/>
              <w:tag w:val="Ange e-postadress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E-post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witter-referens"/>
                <w:tag w:val="Ange Twitter-referens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Twitter-referens</w:t>
                </w:r>
              </w:sdtContent>
            </w:sdt>
          </w:p>
          <w:p w:rsidR="00A723C0" w:rsidRPr="00FB0CFB" w:rsidRDefault="00277E01" w:rsidP="00A723C0">
            <w:sdt>
              <w:sdtPr>
                <w:alias w:val="Ange webbadress:"/>
                <w:tag w:val="Ange webbadress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Ange din gatuadress:"/>
              <w:tag w:val="Ange gatuadress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Postnummer och ort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elefonnummer:"/>
                <w:tag w:val="Ange telefonnummer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Telefon</w:t>
                </w:r>
              </w:sdtContent>
            </w:sdt>
          </w:p>
          <w:sdt>
            <w:sdtPr>
              <w:alias w:val="Ange e-postadress:"/>
              <w:tag w:val="Ange e-postadress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E-post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witter-referens"/>
                <w:tag w:val="Ange Twitter-referens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Twitter-referens</w:t>
                </w:r>
              </w:sdtContent>
            </w:sdt>
          </w:p>
          <w:sdt>
            <w:sdtPr>
              <w:alias w:val="Ange webbadress:"/>
              <w:tag w:val="Ange webbadress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FB0CFB" w:rsidRDefault="008972DB" w:rsidP="008972DB">
                <w:r w:rsidRPr="00FB0CFB">
                  <w:rPr>
                    <w:lang w:bidi="sv-SE"/>
                  </w:rPr>
                  <w:t>Webbadress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Ange din gatuadress:"/>
              <w:tag w:val="Ange gatuadress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Postnummer och ort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elefonnummer:"/>
                <w:tag w:val="Ange telefonnummer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Telefon</w:t>
                </w:r>
              </w:sdtContent>
            </w:sdt>
          </w:p>
          <w:sdt>
            <w:sdtPr>
              <w:alias w:val="Ange e-postadress:"/>
              <w:tag w:val="Ange e-postadress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E-post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witter-referens"/>
                <w:tag w:val="Ange Twitter-referens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Twitter-referens</w:t>
                </w:r>
              </w:sdtContent>
            </w:sdt>
          </w:p>
          <w:sdt>
            <w:sdtPr>
              <w:alias w:val="Ange webbadress:"/>
              <w:tag w:val="Ange webbadress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FB0CFB" w:rsidRDefault="008972DB" w:rsidP="008972DB">
                <w:r w:rsidRPr="00FB0CFB">
                  <w:rPr>
                    <w:lang w:bidi="sv-SE"/>
                  </w:rPr>
                  <w:t>Webbadress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Ange din gatuadress:"/>
              <w:tag w:val="Ange gatuadress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Postnummer och ort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elefonnummer:"/>
                <w:tag w:val="Ange telefonnummer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Telefon</w:t>
                </w:r>
              </w:sdtContent>
            </w:sdt>
          </w:p>
          <w:sdt>
            <w:sdtPr>
              <w:alias w:val="Ange e-postadress:"/>
              <w:tag w:val="Ange e-postadress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E-post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witter-referens"/>
                <w:tag w:val="Ange Twitter-referens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Twitter-referens</w:t>
                </w:r>
              </w:sdtContent>
            </w:sdt>
          </w:p>
          <w:sdt>
            <w:sdtPr>
              <w:alias w:val="Ange webbadress:"/>
              <w:tag w:val="Ange webbadress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FB0CFB" w:rsidRDefault="008972DB" w:rsidP="008972DB">
                <w:r w:rsidRPr="00FB0CFB">
                  <w:rPr>
                    <w:lang w:bidi="sv-SE"/>
                  </w:rPr>
                  <w:t>Webbadress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Ange din gatuadress:"/>
              <w:tag w:val="Ange gatuadress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Postnummer och ort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elefonnummer:"/>
                <w:tag w:val="Ange telefonnummer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Telefon</w:t>
                </w:r>
              </w:sdtContent>
            </w:sdt>
          </w:p>
          <w:sdt>
            <w:sdtPr>
              <w:alias w:val="Ange e-postadress:"/>
              <w:tag w:val="Ange e-postadress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E-post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witter-referens"/>
                <w:tag w:val="Ange Twitter-referens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Twitter-referens</w:t>
                </w:r>
              </w:sdtContent>
            </w:sdt>
          </w:p>
          <w:sdt>
            <w:sdtPr>
              <w:alias w:val="Ange webbadress:"/>
              <w:tag w:val="Ange webbadress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FB0CFB" w:rsidRDefault="008972DB" w:rsidP="008972DB">
                <w:r w:rsidRPr="00FB0CFB">
                  <w:rPr>
                    <w:lang w:bidi="sv-SE"/>
                  </w:rPr>
                  <w:t>Webbadress</w:t>
                </w:r>
              </w:p>
            </w:sdtContent>
          </w:sdt>
        </w:tc>
      </w:tr>
      <w:bookmarkEnd w:id="0"/>
      <w:tr w:rsidR="00AB6761" w:rsidRPr="00FB0CFB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:rsidR="00AB6761" w:rsidRPr="00FB0CFB" w:rsidRDefault="00A12A0A">
            <w:r w:rsidRPr="00FB0CFB"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77" name="Grupp 151" descr="Flerfärgade teddybjörn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upp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upp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Frihandsfigur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Frihandsfigur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Frihandsfigur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Frihandsfigur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Frihandsfigur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upp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Frihandsfigur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Frihandsfigur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Frihandsfigur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Frihandsfigur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Frihandsfigur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upp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Frihandsfigur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Frihandsfigur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Frihandsfigur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Frihandsfigur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Frihandsfigur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upp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Frihandsfigur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Frihandsfigur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Frihandsfigur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Frihandsfigur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Frihandsfigur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upp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upp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Frihandsfigur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Frihandsfigur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Frihandsfigur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Frihandsfigur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Frihandsfigur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upp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Frihandsfigur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Frihandsfigur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Frihandsfigur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Frihandsfigur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Frihandsfigur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upp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Frihandsfigur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Frihandsfigur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Frihandsfigur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Frihandsfigur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Frihandsfigur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upp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Frihandsfigur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Frihandsfigur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Frihandsfigur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Frihandsfigur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Frihandsfigur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upp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upp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Frihandsfigur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Frihandsfigur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Frihandsfigur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Frihandsfigur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Frihandsfigur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upp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Frihandsfigur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Frihandsfigur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Frihandsfigur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Frihandsfigur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Frihandsfigur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upp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Frihandsfigur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Frihandsfigur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Frihandsfigur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Frihandsfigur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Frihandsfigur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upp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Frihandsfigur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Frihandsfigur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Frihandsfigur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Frihandsfigur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Frihandsfigur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1B34D" id="Grupp 151" o:spid="_x0000_s1026" alt="Flerfärgade teddybjörna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">
                      <o:lock v:ext="edit" aspectratio="t"/>
                      <v:group id="Grupp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upp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Frihandsfigur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andsfigur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andsfigur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andsfigur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andsfigur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Frihandsfigur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andsfigur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andsfigur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andsfigur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andsfigur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Frihandsfigur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andsfigur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andsfigur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Frihandsfigur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andsfigur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andsfigur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upp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Frihandsfigur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andsfigur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andsfigur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andsfigur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andsfigur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Frihandsfigur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andsfigur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andsfigur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andsfigur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andsfigur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Frihandsfigur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andsfigur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andsfigur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Frihandsfigur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andsfigur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andsfigur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upp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Frihandsfigur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andsfigur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andsfigur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andsfigur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andsfigur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Frihandsfigur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andsfigur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andsfigur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andsfigur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andsfigur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Frihandsfigur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andsfigur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andsfigur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Frihandsfigur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andsfigur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andsfigur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FB0CFB" w:rsidRDefault="00A12A0A">
            <w:r w:rsidRPr="00FB0CFB"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453" name="Grupp 151" descr="Flerfärgade teddybjörn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upp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upp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Frihandsfigur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Frihandsfigur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Frihandsfigur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Frihandsfigur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Frihandsfigur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upp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Frihandsfigur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Frihandsfigur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Frihandsfigur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Frihandsfigur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Frihandsfigur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upp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Frihandsfigur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Frihandsfigur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Frihandsfigur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Frihandsfigur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Frihandsfigur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upp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Frihandsfigur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Frihandsfigur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Frihandsfigur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Frihandsfigur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Frihandsfigur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upp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upp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Frihandsfigur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Frihandsfigur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Frihandsfigur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Frihandsfigur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Frihandsfigur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upp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Frihandsfigur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Frihandsfigur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Frihandsfigur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Frihandsfigur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Frihandsfigur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upp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Frihandsfigur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Frihandsfigur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Frihandsfigur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Frihandsfigur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Frihandsfigur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upp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Frihandsfigur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Frihandsfigur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Frihandsfigur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Frihandsfigur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Frihandsfigur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upp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upp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Frihandsfigur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Frihandsfigur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Frihandsfigur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Frihandsfigur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Frihandsfigur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upp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Frihandsfigur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Frihandsfigur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Frihandsfigur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Frihandsfigur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Frihandsfigur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upp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Frihandsfigur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Frihandsfigur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Frihandsfigur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Frihandsfigur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Frihandsfigur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upp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Frihandsfigur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Frihandsfigur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Frihandsfigur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Frihandsfigur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Frihandsfigur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C8A72" id="Grupp 151" o:spid="_x0000_s1026" alt="Flerfärgade teddybjörna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">
                      <o:lock v:ext="edit" aspectratio="t"/>
                      <v:group id="Grupp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upp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Frihandsfigur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andsfigur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andsfigur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andsfigur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andsfigur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Frihandsfigur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andsfigur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andsfigur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andsfigur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andsfigur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Frihandsfigur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andsfigur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andsfigur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Frihandsfigur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andsfigur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andsfigur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upp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Frihandsfigur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andsfigur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andsfigur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andsfigur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andsfigur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Frihandsfigur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andsfigur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andsfigur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andsfigur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andsfigur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Frihandsfigur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andsfigur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andsfigur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Frihandsfigur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andsfigur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andsfigur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upp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Frihandsfigur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andsfigur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andsfigur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andsfigur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andsfigur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Frihandsfigur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andsfigur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andsfigur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andsfigur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andsfigur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Frihandsfigur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andsfigur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andsfigur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Frihandsfigur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andsfigur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andsfigur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FB0CFB" w:rsidRDefault="00A12A0A">
            <w:r w:rsidRPr="00FB0CFB"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9" name="Grupp 151" descr="Flerfärgade teddybjörn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upp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upp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Frihandsfigur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Frihandsfigur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Frihandsfigur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Frihandsfigur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Frihandsfigur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upp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Frihandsfigur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Frihandsfigur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Frihandsfigur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Frihandsfigur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Frihandsfigur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upp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Frihandsfigur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Frihandsfigur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Frihandsfigur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Frihandsfigur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Frihandsfigur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upp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Frihandsfigur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Frihandsfigur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Frihandsfigur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Frihandsfigur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Frihandsfigur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upp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upp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Frihandsfigur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Frihandsfigur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Frihandsfigur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Frihandsfigur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Frihandsfigur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upp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Frihandsfigur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Frihandsfigur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Frihandsfigur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Frihandsfigur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Frihandsfigur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upp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Frihandsfigur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Frihandsfigur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Frihandsfigur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Frihandsfigur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Frihandsfigur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upp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Frihandsfigur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Frihandsfigur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Frihandsfigur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Frihandsfigur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Frihandsfigur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upp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upp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Frihandsfigur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Frihandsfigur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Frihandsfigur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Frihandsfigur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Frihandsfigur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upp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Frihandsfigur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Frihandsfigur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Frihandsfigur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Frihandsfigur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Frihandsfigur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upp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Frihandsfigur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Frihandsfigur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Frihandsfigur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Frihandsfigur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Frihandsfigur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upp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Frihandsfigur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Frihandsfigur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Frihandsfigur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Frihandsfigur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Frihandsfigur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0B594" id="Grupp 151" o:spid="_x0000_s1026" alt="Flerfärgade teddybjörna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">
                      <o:lock v:ext="edit" aspectratio="t"/>
                      <v:group id="Grupp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upp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Frihandsfigur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andsfigur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andsfigur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andsfigur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andsfigur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Frihandsfigur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andsfigur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andsfigur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andsfigur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andsfigur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Frihandsfigur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andsfigur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andsfigur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Frihandsfigur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andsfigur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andsfigur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upp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Frihandsfigur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andsfigur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andsfigur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andsfigur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andsfigur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Frihandsfigur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andsfigur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andsfigur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andsfigur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andsfigur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Frihandsfigur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andsfigur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andsfigur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Frihandsfigur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andsfigur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andsfigur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upp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Frihandsfigur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andsfigur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andsfigur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andsfigur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andsfigur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Frihandsfigur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andsfigur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andsfigur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andsfigur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andsfigur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Frihandsfigur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andsfigur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andsfigur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Frihandsfigur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andsfigur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andsfigur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FB0CFB" w:rsidRDefault="00A12A0A">
            <w:r w:rsidRPr="00FB0CFB"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05" name="Grupp 151" descr="Flerfärgade teddybjörn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upp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upp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Frihandsfigur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Frihandsfigur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Frihandsfigur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Frihandsfigur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Frihandsfigur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upp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Frihandsfigur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Frihandsfigur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Frihandsfigur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Frihandsfigur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Frihandsfigur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upp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Frihandsfigur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Frihandsfigur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Frihandsfigur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Frihandsfigur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Frihandsfigur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upp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Frihandsfigur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Frihandsfigur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Frihandsfigur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Frihandsfigur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Frihandsfigur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upp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upp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Frihandsfigur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Frihandsfigur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Frihandsfigur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Frihandsfigur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Frihandsfigur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upp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Frihandsfigur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Frihandsfigur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Frihandsfigur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Frihandsfigur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Frihandsfigur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upp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Frihandsfigur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Frihandsfigur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Frihandsfigur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Frihandsfigur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Frihandsfigur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upp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Frihandsfigur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Frihandsfigur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Frihandsfigur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Frihandsfigur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Frihandsfigur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upp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upp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Frihandsfigur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Frihandsfigur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Frihandsfigur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Frihandsfigur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Frihandsfigur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upp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Frihandsfigur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Frihandsfigur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Frihandsfigur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Frihandsfigur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Frihandsfigur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upp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Frihandsfigur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Frihandsfigur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Frihandsfigur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Frihandsfigur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Frihandsfigur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upp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Frihandsfigur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Frihandsfigur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Frihandsfigur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Frihandsfigur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Frihandsfigur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C0AC7" id="Grupp 151" o:spid="_x0000_s1026" alt="Flerfärgade teddybjörna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">
                      <o:lock v:ext="edit" aspectratio="t"/>
                      <v:group id="Grupp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upp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Frihandsfigur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andsfigur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andsfigur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andsfigur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andsfigur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Frihandsfigur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andsfigur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andsfigur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andsfigur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andsfigur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Frihandsfigur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andsfigur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andsfigur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Frihandsfigur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andsfigur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andsfigur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upp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Frihandsfigur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andsfigur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andsfigur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andsfigur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andsfigur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Frihandsfigur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andsfigur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andsfigur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andsfigur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andsfigur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Frihandsfigur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andsfigur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andsfigur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Frihandsfigur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andsfigur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andsfigur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upp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Frihandsfigur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andsfigur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andsfigur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andsfigur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andsfigur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Frihandsfigur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andsfigur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andsfigur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andsfigur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andsfigur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Frihandsfigur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andsfigur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andsfigur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Frihandsfigur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andsfigur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andsfigur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:rsidR="00AB6761" w:rsidRPr="00FB0CFB" w:rsidRDefault="00A12A0A">
            <w:r w:rsidRPr="00FB0CFB">
              <w:rPr>
                <w:noProof/>
                <w:lang w:eastAsia="sv-SE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81" name="Grupp 151" descr="Flerfärgade teddybjörn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upp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upp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Frihandsfigur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Frihandsfigur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Frihandsfigur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Frihandsfigur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Frihandsfigur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upp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Frihandsfigur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Frihandsfigur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Frihandsfigur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Frihandsfigur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Frihandsfigur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upp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Frihandsfigur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Frihandsfigur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Frihandsfigur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Frihandsfigur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Frihandsfigur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upp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Frihandsfigur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Frihandsfigur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Frihandsfigur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Frihandsfigur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Frihandsfigur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upp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upp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Frihandsfigur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Frihandsfigur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Frihandsfigur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Frihandsfigur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Frihandsfigur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upp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Frihandsfigur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Frihandsfigur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Frihandsfigur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Frihandsfigur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Frihandsfigur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upp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Frihandsfigur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Frihandsfigur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Frihandsfigur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Frihandsfigur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Frihandsfigur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upp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Frihandsfigur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Frihandsfigur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Frihandsfigur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Frihandsfigur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Frihandsfigur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upp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upp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Frihandsfigur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Frihandsfigur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Frihandsfigur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Frihandsfigur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Frihandsfigur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upp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Frihandsfigur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Frihandsfigur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Frihandsfigur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Frihandsfigur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Frihandsfigur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upp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Frihandsfigur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Frihandsfigur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Frihandsfigur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Frihandsfigur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Frihandsfigur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upp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Frihandsfigur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Frihandsfigur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Frihandsfigur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Frihandsfigur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Frihandsfigur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69901" id="Grupp 151" o:spid="_x0000_s1026" alt="Flerfärgade teddybjörnar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">
                      <o:lock v:ext="edit" aspectratio="t"/>
                      <v:group id="Grupp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upp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Frihandsfigur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ihandsfigur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ihandsfigur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ihandsfigur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ihandsfigur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Frihandsfigur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ihandsfigur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ihandsfigur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ihandsfigur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ihandsfigur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p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Frihandsfigur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ihandsfigur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ihandsfigur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p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Frihandsfigur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ihandsfigur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ihandsfigur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ihandsfigur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ihandsfigur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upp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Frihandsfigur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ihandsfigur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ihandsfigur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ihandsfigur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ihandsfigur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Frihandsfigur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ihandsfigur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ihandsfigur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ihandsfigur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ihandsfigur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p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Frihandsfigur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ihandsfigur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ihandsfigur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p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Frihandsfigur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ihandsfigur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ihandsfigur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ihandsfigur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ihandsfigur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p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upp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Frihandsfigur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ihandsfigur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ihandsfigur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ihandsfigur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ihandsfigur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Frihandsfigur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ihandsfigur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ihandsfigur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ihandsfigur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ihandsfigur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p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Frihandsfigur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ihandsfigur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ihandsfigur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p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Frihandsfigur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ihandsfigur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ihandsfigur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ihandsfigur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ihandsfigur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FB0CFB" w:rsidTr="00F15DCE">
        <w:trPr>
          <w:trHeight w:hRule="exact" w:val="432"/>
        </w:trPr>
        <w:sdt>
          <w:sdtPr>
            <w:alias w:val="Ange ditt namn:"/>
            <w:tag w:val="Ange ditt namn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FB0CFB" w:rsidRDefault="00D262B1">
                <w:pPr>
                  <w:pStyle w:val="Namn"/>
                </w:pPr>
                <w:r w:rsidRPr="00FB0CFB">
                  <w:rPr>
                    <w:lang w:bidi="sv-SE"/>
                  </w:rPr>
                  <w:t>Ditt namn</w:t>
                </w:r>
              </w:p>
            </w:tc>
          </w:sdtContent>
        </w:sdt>
        <w:sdt>
          <w:sdtPr>
            <w:alias w:val="Ange ditt namn:"/>
            <w:tag w:val="Ange ditt namn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FB0CFB" w:rsidRDefault="00D262B1">
                <w:pPr>
                  <w:pStyle w:val="Namn"/>
                </w:pPr>
                <w:r w:rsidRPr="00FB0CFB">
                  <w:rPr>
                    <w:lang w:bidi="sv-SE"/>
                  </w:rPr>
                  <w:t>Ditt namn</w:t>
                </w:r>
              </w:p>
            </w:tc>
          </w:sdtContent>
        </w:sdt>
        <w:sdt>
          <w:sdtPr>
            <w:alias w:val="Ange ditt namn:"/>
            <w:tag w:val="Ange ditt namn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FB0CFB" w:rsidRDefault="00D262B1">
                <w:pPr>
                  <w:pStyle w:val="Namn"/>
                </w:pPr>
                <w:r w:rsidRPr="00FB0CFB">
                  <w:rPr>
                    <w:lang w:bidi="sv-SE"/>
                  </w:rPr>
                  <w:t>Ditt namn</w:t>
                </w:r>
              </w:p>
            </w:tc>
          </w:sdtContent>
        </w:sdt>
        <w:sdt>
          <w:sdtPr>
            <w:alias w:val="Ange ditt namn:"/>
            <w:tag w:val="Ange ditt namn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FB0CFB" w:rsidRDefault="00D262B1">
                <w:pPr>
                  <w:pStyle w:val="Namn"/>
                </w:pPr>
                <w:r w:rsidRPr="00FB0CFB">
                  <w:rPr>
                    <w:lang w:bidi="sv-SE"/>
                  </w:rPr>
                  <w:t>Ditt namn</w:t>
                </w:r>
              </w:p>
            </w:tc>
          </w:sdtContent>
        </w:sdt>
        <w:sdt>
          <w:sdtPr>
            <w:alias w:val="Ange ditt namn:"/>
            <w:tag w:val="Ange ditt namn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FB0CFB" w:rsidRDefault="00D262B1">
                <w:pPr>
                  <w:pStyle w:val="Namn"/>
                </w:pPr>
                <w:r w:rsidRPr="00FB0CFB">
                  <w:rPr>
                    <w:lang w:bidi="sv-SE"/>
                  </w:rPr>
                  <w:t>Ditt namn</w:t>
                </w:r>
              </w:p>
            </w:tc>
          </w:sdtContent>
        </w:sdt>
      </w:tr>
      <w:tr w:rsidR="00AB6761" w:rsidRPr="00FB0CFB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Ange din gatuadress:"/>
              <w:tag w:val="Ange gatuadress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Postnummer och ort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elefonnummer:"/>
                <w:tag w:val="Ange telefonnummer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Telefon</w:t>
                </w:r>
              </w:sdtContent>
            </w:sdt>
          </w:p>
          <w:sdt>
            <w:sdtPr>
              <w:alias w:val="Ange e-postadress:"/>
              <w:tag w:val="Ange e-postadress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E-post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witter-referens"/>
                <w:tag w:val="Ange Twitter-referens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Twitter-referens</w:t>
                </w:r>
              </w:sdtContent>
            </w:sdt>
          </w:p>
          <w:p w:rsidR="00F15DCE" w:rsidRPr="00FB0CFB" w:rsidRDefault="00277E01" w:rsidP="00F15DCE">
            <w:sdt>
              <w:sdtPr>
                <w:alias w:val="Ange webbadress:"/>
                <w:tag w:val="Ange webbadress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Ange din gatuadress:"/>
              <w:tag w:val="Ange gatuadress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Postnummer och ort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elefonnummer:"/>
                <w:tag w:val="Ange telefonnummer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Telefon</w:t>
                </w:r>
              </w:sdtContent>
            </w:sdt>
          </w:p>
          <w:sdt>
            <w:sdtPr>
              <w:alias w:val="Ange e-postadress:"/>
              <w:tag w:val="Ange e-postadress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E-post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witter-referens"/>
                <w:tag w:val="Ange Twitter-referens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Twitter-referens</w:t>
                </w:r>
              </w:sdtContent>
            </w:sdt>
          </w:p>
          <w:sdt>
            <w:sdtPr>
              <w:alias w:val="Ange webbadress:"/>
              <w:tag w:val="Ange webbadress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FB0CFB" w:rsidRDefault="008972DB" w:rsidP="008972DB">
                <w:r w:rsidRPr="00FB0CFB">
                  <w:rPr>
                    <w:lang w:bidi="sv-SE"/>
                  </w:rPr>
                  <w:t>Webbadress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Ange din gatuadress:"/>
              <w:tag w:val="Ange gatuadress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Postnummer och ort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elefonnummer:"/>
                <w:tag w:val="Ange telefonnummer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Telefon</w:t>
                </w:r>
              </w:sdtContent>
            </w:sdt>
          </w:p>
          <w:sdt>
            <w:sdtPr>
              <w:alias w:val="Ange e-postadress:"/>
              <w:tag w:val="Ange e-postadress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E-post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witter-referens"/>
                <w:tag w:val="Ange Twitter-referens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Twitter-referens</w:t>
                </w:r>
              </w:sdtContent>
            </w:sdt>
          </w:p>
          <w:sdt>
            <w:sdtPr>
              <w:alias w:val="Ange webbadress:"/>
              <w:tag w:val="Ange webbadress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FB0CFB" w:rsidRDefault="008972DB" w:rsidP="008972DB">
                <w:r w:rsidRPr="00FB0CFB">
                  <w:rPr>
                    <w:lang w:bidi="sv-SE"/>
                  </w:rPr>
                  <w:t>Webbadress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Ange din gatuadress:"/>
              <w:tag w:val="Ange gatuadress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Postnummer och ort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elefonnummer:"/>
                <w:tag w:val="Ange telefonnummer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Telefon</w:t>
                </w:r>
              </w:sdtContent>
            </w:sdt>
          </w:p>
          <w:sdt>
            <w:sdtPr>
              <w:alias w:val="Ange e-postadress:"/>
              <w:tag w:val="Ange e-postadress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E-post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witter-referens"/>
                <w:tag w:val="Ange Twitter-referens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Twitter-referens</w:t>
                </w:r>
              </w:sdtContent>
            </w:sdt>
          </w:p>
          <w:sdt>
            <w:sdtPr>
              <w:alias w:val="Ange webbadress:"/>
              <w:tag w:val="Ange webbadress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FB0CFB" w:rsidRDefault="008972DB" w:rsidP="008972DB">
                <w:r w:rsidRPr="00FB0CFB">
                  <w:rPr>
                    <w:lang w:bidi="sv-SE"/>
                  </w:rPr>
                  <w:t>Webbadress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Ange din gatuadress:"/>
              <w:tag w:val="Ange gatuadress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Postnummer och ort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elefonnummer:"/>
                <w:tag w:val="Ange telefonnummer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Telefon</w:t>
                </w:r>
              </w:sdtContent>
            </w:sdt>
          </w:p>
          <w:sdt>
            <w:sdtPr>
              <w:alias w:val="Ange e-postadress:"/>
              <w:tag w:val="Ange e-postadress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FB0CFB" w:rsidRDefault="008972DB" w:rsidP="008972DB">
                <w:r w:rsidRPr="00FB0CFB">
                  <w:rPr>
                    <w:lang w:bidi="sv-SE"/>
                  </w:rPr>
                  <w:t>E-post</w:t>
                </w:r>
              </w:p>
            </w:sdtContent>
          </w:sdt>
          <w:p w:rsidR="008972DB" w:rsidRPr="00FB0CFB" w:rsidRDefault="00277E01" w:rsidP="008972DB">
            <w:sdt>
              <w:sdtPr>
                <w:alias w:val="Ange Twitter-referens"/>
                <w:tag w:val="Ange Twitter-referens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FB0CFB">
                  <w:rPr>
                    <w:lang w:bidi="sv-SE"/>
                  </w:rPr>
                  <w:t>Twitter-referens</w:t>
                </w:r>
              </w:sdtContent>
            </w:sdt>
          </w:p>
          <w:sdt>
            <w:sdtPr>
              <w:alias w:val="Ange webbadress:"/>
              <w:tag w:val="Ange webbadress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FB0CFB" w:rsidRDefault="008972DB" w:rsidP="008972DB">
                <w:r w:rsidRPr="00FB0CFB">
                  <w:rPr>
                    <w:lang w:bidi="sv-SE"/>
                  </w:rPr>
                  <w:t>Webbadress</w:t>
                </w:r>
              </w:p>
            </w:sdtContent>
          </w:sdt>
        </w:tc>
      </w:tr>
    </w:tbl>
    <w:p w:rsidR="003D775B" w:rsidRPr="00FB0CFB" w:rsidRDefault="003D775B" w:rsidP="003D775B"/>
    <w:sectPr w:rsidR="003D775B" w:rsidRPr="00FB0CFB" w:rsidSect="00FB0CFB">
      <w:pgSz w:w="16838" w:h="11906" w:orient="landscape" w:code="9"/>
      <w:pgMar w:top="794" w:right="720" w:bottom="720" w:left="72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01" w:rsidRDefault="00277E01" w:rsidP="00691E93">
      <w:r>
        <w:separator/>
      </w:r>
    </w:p>
  </w:endnote>
  <w:endnote w:type="continuationSeparator" w:id="0">
    <w:p w:rsidR="00277E01" w:rsidRDefault="00277E01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01" w:rsidRDefault="00277E01" w:rsidP="00691E93">
      <w:r>
        <w:separator/>
      </w:r>
    </w:p>
  </w:footnote>
  <w:footnote w:type="continuationSeparator" w:id="0">
    <w:p w:rsidR="00277E01" w:rsidRDefault="00277E01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1"/>
    <w:rsid w:val="00043DBB"/>
    <w:rsid w:val="000C5B6E"/>
    <w:rsid w:val="000D0430"/>
    <w:rsid w:val="000F336B"/>
    <w:rsid w:val="002221F8"/>
    <w:rsid w:val="00277E01"/>
    <w:rsid w:val="003A17CA"/>
    <w:rsid w:val="003C4B4E"/>
    <w:rsid w:val="003D775B"/>
    <w:rsid w:val="003F5287"/>
    <w:rsid w:val="005267DD"/>
    <w:rsid w:val="005700F8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723C0"/>
    <w:rsid w:val="00AB6761"/>
    <w:rsid w:val="00AC0271"/>
    <w:rsid w:val="00BE50E5"/>
    <w:rsid w:val="00CF16B2"/>
    <w:rsid w:val="00CF701B"/>
    <w:rsid w:val="00D232C4"/>
    <w:rsid w:val="00D262B1"/>
    <w:rsid w:val="00E53A9F"/>
    <w:rsid w:val="00F15DCE"/>
    <w:rsid w:val="00F762A4"/>
    <w:rsid w:val="00FB0CFB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sv-SE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5C"/>
  </w:style>
  <w:style w:type="paragraph" w:styleId="Rubrik1">
    <w:name w:val="heading 1"/>
    <w:basedOn w:val="Normal"/>
    <w:next w:val="Normal"/>
    <w:link w:val="Rubrik1Char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n">
    <w:name w:val="Namn"/>
    <w:basedOn w:val="Normal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</w:rPr>
  </w:style>
  <w:style w:type="paragraph" w:styleId="Sidhuvud">
    <w:name w:val="header"/>
    <w:basedOn w:val="Normal"/>
    <w:link w:val="SidhuvudChar"/>
    <w:uiPriority w:val="99"/>
    <w:unhideWhenUsed/>
    <w:rsid w:val="00691E93"/>
  </w:style>
  <w:style w:type="character" w:customStyle="1" w:styleId="SidhuvudChar">
    <w:name w:val="Sidhuvud Char"/>
    <w:basedOn w:val="Standardstycketeckensnitt"/>
    <w:link w:val="Sidhuvud"/>
    <w:uiPriority w:val="99"/>
    <w:rsid w:val="00691E93"/>
  </w:style>
  <w:style w:type="paragraph" w:styleId="Sidfot">
    <w:name w:val="footer"/>
    <w:basedOn w:val="Normal"/>
    <w:link w:val="SidfotChar"/>
    <w:uiPriority w:val="99"/>
    <w:unhideWhenUsed/>
    <w:rsid w:val="00691E93"/>
  </w:style>
  <w:style w:type="character" w:customStyle="1" w:styleId="SidfotChar">
    <w:name w:val="Sidfot Char"/>
    <w:basedOn w:val="Standardstycketeckensnitt"/>
    <w:link w:val="Sidfot"/>
    <w:uiPriority w:val="99"/>
    <w:rsid w:val="00691E93"/>
  </w:style>
  <w:style w:type="character" w:customStyle="1" w:styleId="Rubrik4Char">
    <w:name w:val="Rubrik 4 Char"/>
    <w:basedOn w:val="Standardstycketeckensnitt"/>
    <w:link w:val="Rubrik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D19A5"/>
    <w:rPr>
      <w:i/>
      <w:iCs/>
      <w:color w:val="06729F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Indragetstycke">
    <w:name w:val="Block Text"/>
    <w:basedOn w:val="Normal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AnvndHyperlnk">
    <w:name w:val="FollowedHyperlink"/>
    <w:basedOn w:val="Standardstycketeckensnitt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E50E5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E50E5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E50E5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50E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50E5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50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50E5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E50E5"/>
    <w:rPr>
      <w:rFonts w:ascii="Segoe UI" w:hAnsi="Segoe UI" w:cs="Segoe UI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E50E5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E50E5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E50E5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E50E5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E50E5"/>
    <w:rPr>
      <w:rFonts w:ascii="Consolas" w:hAnsi="Consolas"/>
      <w:szCs w:val="21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D775B"/>
  </w:style>
  <w:style w:type="paragraph" w:styleId="Brdtext">
    <w:name w:val="Body Text"/>
    <w:basedOn w:val="Normal"/>
    <w:link w:val="BrdtextChar"/>
    <w:uiPriority w:val="99"/>
    <w:semiHidden/>
    <w:unhideWhenUsed/>
    <w:rsid w:val="003D775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D775B"/>
  </w:style>
  <w:style w:type="paragraph" w:styleId="Brdtext2">
    <w:name w:val="Body Text 2"/>
    <w:basedOn w:val="Normal"/>
    <w:link w:val="Brdtext2Char"/>
    <w:uiPriority w:val="99"/>
    <w:semiHidden/>
    <w:unhideWhenUsed/>
    <w:rsid w:val="003D775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D775B"/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D775B"/>
    <w:pPr>
      <w:spacing w:after="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D775B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D775B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D775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D775B"/>
    <w:pPr>
      <w:spacing w:after="2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D775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D775B"/>
  </w:style>
  <w:style w:type="character" w:styleId="Bokenstitel">
    <w:name w:val="Book Title"/>
    <w:basedOn w:val="Standardstycketeckensnitt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D775B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D775B"/>
  </w:style>
  <w:style w:type="table" w:styleId="Frgatrutnt">
    <w:name w:val="Colorful Grid"/>
    <w:basedOn w:val="Normal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D775B"/>
  </w:style>
  <w:style w:type="character" w:customStyle="1" w:styleId="DatumChar">
    <w:name w:val="Datum Char"/>
    <w:basedOn w:val="Standardstycketeckensnitt"/>
    <w:link w:val="Datum"/>
    <w:uiPriority w:val="99"/>
    <w:semiHidden/>
    <w:rsid w:val="003D775B"/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D775B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D775B"/>
  </w:style>
  <w:style w:type="character" w:styleId="Betoning">
    <w:name w:val="Emphasis"/>
    <w:basedOn w:val="Standardstycketeckensnitt"/>
    <w:uiPriority w:val="20"/>
    <w:semiHidden/>
    <w:unhideWhenUsed/>
    <w:qFormat/>
    <w:rsid w:val="003D775B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3D775B"/>
    <w:rPr>
      <w:vertAlign w:val="superscript"/>
    </w:rPr>
  </w:style>
  <w:style w:type="paragraph" w:styleId="Adress-brev">
    <w:name w:val="envelope address"/>
    <w:basedOn w:val="Normal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3D775B"/>
    <w:rPr>
      <w:vertAlign w:val="superscript"/>
    </w:rPr>
  </w:style>
  <w:style w:type="table" w:styleId="Rutntstabell1ljus">
    <w:name w:val="Grid Table 1 Light"/>
    <w:basedOn w:val="Normal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utntstabell3">
    <w:name w:val="Grid Table 3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3D775B"/>
  </w:style>
  <w:style w:type="paragraph" w:styleId="HTML-adress">
    <w:name w:val="HTML Address"/>
    <w:basedOn w:val="Normal"/>
    <w:link w:val="HTML-adressChar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D775B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3D775B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3D775B"/>
    <w:rPr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-variabel">
    <w:name w:val="HTML Variable"/>
    <w:basedOn w:val="Standardstycketeckensnitt"/>
    <w:uiPriority w:val="99"/>
    <w:semiHidden/>
    <w:unhideWhenUsed/>
    <w:rsid w:val="003D775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3D775B"/>
  </w:style>
  <w:style w:type="paragraph" w:styleId="Lista">
    <w:name w:val="List"/>
    <w:basedOn w:val="Normal"/>
    <w:uiPriority w:val="99"/>
    <w:semiHidden/>
    <w:unhideWhenUsed/>
    <w:rsid w:val="003D775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D775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D775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D775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D775B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3D775B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D775B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3D775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tabell2">
    <w:name w:val="List Table 2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tabell3">
    <w:name w:val="List Table 3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3D775B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D775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D775B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D775B"/>
  </w:style>
  <w:style w:type="character" w:styleId="Sidnummer">
    <w:name w:val="page number"/>
    <w:basedOn w:val="Standardstycketeckensnitt"/>
    <w:uiPriority w:val="99"/>
    <w:semiHidden/>
    <w:unhideWhenUsed/>
    <w:rsid w:val="003D775B"/>
  </w:style>
  <w:style w:type="table" w:styleId="Oformateradtabell1">
    <w:name w:val="Plain Table 1"/>
    <w:basedOn w:val="Normaltabell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775B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D775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D775B"/>
  </w:style>
  <w:style w:type="paragraph" w:styleId="Signatur">
    <w:name w:val="Signature"/>
    <w:basedOn w:val="Normal"/>
    <w:link w:val="SignaturChar"/>
    <w:uiPriority w:val="99"/>
    <w:semiHidden/>
    <w:unhideWhenUsed/>
    <w:rsid w:val="003D775B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D775B"/>
  </w:style>
  <w:style w:type="character" w:styleId="Stark">
    <w:name w:val="Strong"/>
    <w:basedOn w:val="Standardstycketeckensnitt"/>
    <w:uiPriority w:val="22"/>
    <w:semiHidden/>
    <w:unhideWhenUsed/>
    <w:qFormat/>
    <w:rsid w:val="003D775B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3D775B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3D775B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D775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3D775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D775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D775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D775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D775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D775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D775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CE6447" w:rsidP="00CE6447">
          <w:pPr>
            <w:pStyle w:val="E085ECE51414448B97DCB60A9482EA22"/>
          </w:pPr>
          <w:r w:rsidRPr="00FB0CFB">
            <w:rPr>
              <w:lang w:bidi="sv-SE"/>
            </w:rPr>
            <w:t>Ditt namn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CE6447" w:rsidP="00CE6447">
          <w:pPr>
            <w:pStyle w:val="3128D3301BEE4C0DAD4650ADA93F9CA71"/>
          </w:pPr>
          <w:r w:rsidRPr="00FB0CFB">
            <w:rPr>
              <w:lang w:bidi="sv-SE"/>
            </w:rPr>
            <w:t>Ditt namn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CE6447" w:rsidP="00CE6447">
          <w:pPr>
            <w:pStyle w:val="FD168E55B61A461C8F11C34E85F502571"/>
          </w:pPr>
          <w:r w:rsidRPr="00FB0CFB">
            <w:rPr>
              <w:lang w:bidi="sv-SE"/>
            </w:rPr>
            <w:t>Ditt namn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CE6447" w:rsidP="00CE6447">
          <w:pPr>
            <w:pStyle w:val="88FCDF20A8614661BBD00E12F11ECA181"/>
          </w:pPr>
          <w:r w:rsidRPr="00FB0CFB">
            <w:rPr>
              <w:lang w:bidi="sv-SE"/>
            </w:rPr>
            <w:t>Ditt namn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CE6447" w:rsidP="00CE6447">
          <w:pPr>
            <w:pStyle w:val="F0E66E7F83CC4D58B1DF95487EC003D11"/>
          </w:pPr>
          <w:r w:rsidRPr="00FB0CFB">
            <w:rPr>
              <w:lang w:bidi="sv-SE"/>
            </w:rPr>
            <w:t>Ditt namn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CE6447" w:rsidP="00CE6447">
          <w:pPr>
            <w:pStyle w:val="7794A162299442578C9502F0B4D8E02C1"/>
          </w:pPr>
          <w:r w:rsidRPr="00FB0CFB">
            <w:rPr>
              <w:lang w:bidi="sv-SE"/>
            </w:rPr>
            <w:t>Ditt namn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CE6447" w:rsidP="00CE6447">
          <w:pPr>
            <w:pStyle w:val="9E87FC0685DB4CAB88834B3DA1D1D1B71"/>
          </w:pPr>
          <w:r w:rsidRPr="00FB0CFB">
            <w:rPr>
              <w:lang w:bidi="sv-SE"/>
            </w:rPr>
            <w:t>Ditt namn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CE6447" w:rsidP="00CE6447">
          <w:pPr>
            <w:pStyle w:val="E4CE25ABD5E1474689C07A2B9E14EF911"/>
          </w:pPr>
          <w:r w:rsidRPr="00FB0CFB">
            <w:rPr>
              <w:lang w:bidi="sv-SE"/>
            </w:rPr>
            <w:t>Ditt namn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CE6447" w:rsidP="00CE6447">
          <w:pPr>
            <w:pStyle w:val="105FE8FA2A9645DFB1956BDB1E3307B11"/>
          </w:pPr>
          <w:r w:rsidRPr="00FB0CFB">
            <w:rPr>
              <w:lang w:bidi="sv-SE"/>
            </w:rPr>
            <w:t>Ditt namn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CE6447" w:rsidP="00CE6447">
          <w:pPr>
            <w:pStyle w:val="FDBC8D53A5B04F1EB59B159F18486E861"/>
          </w:pPr>
          <w:r w:rsidRPr="00FB0CFB">
            <w:rPr>
              <w:lang w:bidi="sv-SE"/>
            </w:rPr>
            <w:t>Ditt namn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CE6447" w:rsidP="00CE6447">
          <w:pPr>
            <w:pStyle w:val="C5BADF5F12E54897AE9D4F33F115AA8C1"/>
          </w:pPr>
          <w:r w:rsidRPr="00FB0CFB">
            <w:rPr>
              <w:lang w:bidi="sv-SE"/>
            </w:rPr>
            <w:t>Gatuadress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CE6447" w:rsidP="00CE6447">
          <w:pPr>
            <w:pStyle w:val="4C6E1ABA8BED4CA792E18D19E8D0855D1"/>
          </w:pPr>
          <w:r w:rsidRPr="00FB0CFB">
            <w:rPr>
              <w:lang w:bidi="sv-SE"/>
            </w:rPr>
            <w:t>Postnummer och ort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CE6447" w:rsidP="00CE6447">
          <w:pPr>
            <w:pStyle w:val="5BFCB418E44A4348B1C38549DFEB8EAF1"/>
          </w:pPr>
          <w:r w:rsidRPr="00FB0CFB">
            <w:rPr>
              <w:lang w:bidi="sv-SE"/>
            </w:rPr>
            <w:t>Telefon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CE6447" w:rsidP="00CE6447">
          <w:pPr>
            <w:pStyle w:val="A299BC1F748F45CD9205F51A61D1B81B1"/>
          </w:pPr>
          <w:r w:rsidRPr="00FB0CFB">
            <w:rPr>
              <w:lang w:bidi="sv-SE"/>
            </w:rPr>
            <w:t>E-post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CE6447" w:rsidP="00CE6447">
          <w:pPr>
            <w:pStyle w:val="74D2207EE1164E15BEFDEFCEBD22EE0B1"/>
          </w:pPr>
          <w:r w:rsidRPr="00FB0CFB">
            <w:rPr>
              <w:lang w:bidi="sv-SE"/>
            </w:rPr>
            <w:t>Twitter-referens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CE6447" w:rsidP="00CE6447">
          <w:pPr>
            <w:pStyle w:val="0F30D15008BE4DBABD09B998E80456521"/>
          </w:pPr>
          <w:r w:rsidRPr="00FB0CFB">
            <w:rPr>
              <w:lang w:bidi="sv-SE"/>
            </w:rPr>
            <w:t>Webbadress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CE6447" w:rsidP="00CE6447">
          <w:pPr>
            <w:pStyle w:val="E89EFA17328042A0BD62411E75FC49B71"/>
          </w:pPr>
          <w:r w:rsidRPr="00FB0CFB">
            <w:rPr>
              <w:lang w:bidi="sv-SE"/>
            </w:rPr>
            <w:t>Gatuadress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CE6447" w:rsidP="00CE6447">
          <w:pPr>
            <w:pStyle w:val="1725E314271646C9BAAC4A6C008BD9C71"/>
          </w:pPr>
          <w:r w:rsidRPr="00FB0CFB">
            <w:rPr>
              <w:lang w:bidi="sv-SE"/>
            </w:rPr>
            <w:t>Postnummer och ort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CE6447" w:rsidP="00CE6447">
          <w:pPr>
            <w:pStyle w:val="14E3BDCC0A0E4FA1A853701CD4E82CD61"/>
          </w:pPr>
          <w:r w:rsidRPr="00FB0CFB">
            <w:rPr>
              <w:lang w:bidi="sv-SE"/>
            </w:rPr>
            <w:t>Telefon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CE6447" w:rsidP="00CE6447">
          <w:pPr>
            <w:pStyle w:val="E5F0DD60B3C64A38927B0854397206B61"/>
          </w:pPr>
          <w:r w:rsidRPr="00FB0CFB">
            <w:rPr>
              <w:lang w:bidi="sv-SE"/>
            </w:rPr>
            <w:t>E-post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CE6447" w:rsidP="00CE6447">
          <w:pPr>
            <w:pStyle w:val="4B42354EDF834F9D8518470727A5B3BD1"/>
          </w:pPr>
          <w:r w:rsidRPr="00FB0CFB">
            <w:rPr>
              <w:lang w:bidi="sv-SE"/>
            </w:rPr>
            <w:t>Twitter-referens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CE6447" w:rsidP="00CE6447">
          <w:pPr>
            <w:pStyle w:val="D9C4F4581F964836A6120EFB1F605FE41"/>
          </w:pPr>
          <w:r w:rsidRPr="00FB0CFB">
            <w:rPr>
              <w:lang w:bidi="sv-SE"/>
            </w:rPr>
            <w:t>Webbadress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CE6447" w:rsidP="00CE6447">
          <w:pPr>
            <w:pStyle w:val="A950890616984EAB8BF32669C46691E11"/>
          </w:pPr>
          <w:r w:rsidRPr="00FB0CFB">
            <w:rPr>
              <w:lang w:bidi="sv-SE"/>
            </w:rPr>
            <w:t>Gatuadress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CE6447" w:rsidP="00CE6447">
          <w:pPr>
            <w:pStyle w:val="AA8D78054F7A4D4C8CF8CDD7528802A71"/>
          </w:pPr>
          <w:r w:rsidRPr="00FB0CFB">
            <w:rPr>
              <w:lang w:bidi="sv-SE"/>
            </w:rPr>
            <w:t>Postnummer och ort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CE6447" w:rsidP="00CE6447">
          <w:pPr>
            <w:pStyle w:val="F227FA6C41BA4B00970F45A080E112F61"/>
          </w:pPr>
          <w:r w:rsidRPr="00FB0CFB">
            <w:rPr>
              <w:lang w:bidi="sv-SE"/>
            </w:rPr>
            <w:t>Telefon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CE6447" w:rsidP="00CE6447">
          <w:pPr>
            <w:pStyle w:val="7F9D89AE06684CA5B6067C755AD9DFBC1"/>
          </w:pPr>
          <w:r w:rsidRPr="00FB0CFB">
            <w:rPr>
              <w:lang w:bidi="sv-SE"/>
            </w:rPr>
            <w:t>E-post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CE6447" w:rsidP="00CE6447">
          <w:pPr>
            <w:pStyle w:val="122229CDDCFA4F40ABB332CAE11C238D1"/>
          </w:pPr>
          <w:r w:rsidRPr="00FB0CFB">
            <w:rPr>
              <w:lang w:bidi="sv-SE"/>
            </w:rPr>
            <w:t>Twitter-referens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CE6447" w:rsidP="00CE6447">
          <w:pPr>
            <w:pStyle w:val="D4B64232CFC64A7B8C2A427F252330701"/>
          </w:pPr>
          <w:r w:rsidRPr="00FB0CFB">
            <w:rPr>
              <w:lang w:bidi="sv-SE"/>
            </w:rPr>
            <w:t>Webbadress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CE6447" w:rsidP="00CE6447">
          <w:pPr>
            <w:pStyle w:val="6739EA76EF2B4887B1E65360EA0BC44C1"/>
          </w:pPr>
          <w:r w:rsidRPr="00FB0CFB">
            <w:rPr>
              <w:lang w:bidi="sv-SE"/>
            </w:rPr>
            <w:t>Gatuadress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CE6447" w:rsidP="00CE6447">
          <w:pPr>
            <w:pStyle w:val="7D7B543363A346AD8EBA2C636A49ADB51"/>
          </w:pPr>
          <w:r w:rsidRPr="00FB0CFB">
            <w:rPr>
              <w:lang w:bidi="sv-SE"/>
            </w:rPr>
            <w:t>Postnummer och ort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CE6447" w:rsidP="00CE6447">
          <w:pPr>
            <w:pStyle w:val="70F1E504AA9D4BBD862C5F3E3A93201C1"/>
          </w:pPr>
          <w:r w:rsidRPr="00FB0CFB">
            <w:rPr>
              <w:lang w:bidi="sv-SE"/>
            </w:rPr>
            <w:t>Telefon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CE6447" w:rsidP="00CE6447">
          <w:pPr>
            <w:pStyle w:val="B2F68F1174DF4101A8418D68B8A0AB891"/>
          </w:pPr>
          <w:r w:rsidRPr="00FB0CFB">
            <w:rPr>
              <w:lang w:bidi="sv-SE"/>
            </w:rPr>
            <w:t>E-post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CE6447" w:rsidP="00CE6447">
          <w:pPr>
            <w:pStyle w:val="4B1321719D964226AFD95B13FD9EE5E81"/>
          </w:pPr>
          <w:r w:rsidRPr="00FB0CFB">
            <w:rPr>
              <w:lang w:bidi="sv-SE"/>
            </w:rPr>
            <w:t>Twitter-referens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CE6447" w:rsidP="00CE6447">
          <w:pPr>
            <w:pStyle w:val="D31E2491FC044680B9A95FDEA8AF2C7A1"/>
          </w:pPr>
          <w:r w:rsidRPr="00FB0CFB">
            <w:rPr>
              <w:lang w:bidi="sv-SE"/>
            </w:rPr>
            <w:t>Webbadress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CE6447" w:rsidP="00CE6447">
          <w:pPr>
            <w:pStyle w:val="E5F342EB223941719C888579B69291D21"/>
          </w:pPr>
          <w:r w:rsidRPr="00FB0CFB">
            <w:rPr>
              <w:lang w:bidi="sv-SE"/>
            </w:rPr>
            <w:t>Gatuadress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CE6447" w:rsidP="00CE6447">
          <w:pPr>
            <w:pStyle w:val="AEDA34C016554B9C9EC28A7ED955A14F1"/>
          </w:pPr>
          <w:r w:rsidRPr="00FB0CFB">
            <w:rPr>
              <w:lang w:bidi="sv-SE"/>
            </w:rPr>
            <w:t>Postnummer och ort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CE6447" w:rsidP="00CE6447">
          <w:pPr>
            <w:pStyle w:val="C35C48B693A741EF902D9D3F83812A091"/>
          </w:pPr>
          <w:r w:rsidRPr="00FB0CFB">
            <w:rPr>
              <w:lang w:bidi="sv-SE"/>
            </w:rPr>
            <w:t>Telefon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CE6447" w:rsidP="00CE6447">
          <w:pPr>
            <w:pStyle w:val="57262388BFCA439196914971987FBD161"/>
          </w:pPr>
          <w:r w:rsidRPr="00FB0CFB">
            <w:rPr>
              <w:lang w:bidi="sv-SE"/>
            </w:rPr>
            <w:t>E-post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CE6447" w:rsidP="00CE6447">
          <w:pPr>
            <w:pStyle w:val="4F8961FE80D348318781E9CF4123FB571"/>
          </w:pPr>
          <w:r w:rsidRPr="00FB0CFB">
            <w:rPr>
              <w:lang w:bidi="sv-SE"/>
            </w:rPr>
            <w:t>Twitter-referens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CE6447" w:rsidP="00CE6447">
          <w:pPr>
            <w:pStyle w:val="2AC3BBE32DC648A687B521FA7F2FF2D41"/>
          </w:pPr>
          <w:r w:rsidRPr="00FB0CFB">
            <w:rPr>
              <w:lang w:bidi="sv-SE"/>
            </w:rPr>
            <w:t>Webbadress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CE6447" w:rsidP="00CE6447">
          <w:pPr>
            <w:pStyle w:val="C0C7860997764CFDAB937551AE4C01FB1"/>
          </w:pPr>
          <w:r w:rsidRPr="00FB0CFB">
            <w:rPr>
              <w:lang w:bidi="sv-SE"/>
            </w:rPr>
            <w:t>Gatuadress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CE6447" w:rsidP="00CE6447">
          <w:pPr>
            <w:pStyle w:val="3CE25FCADC3A4AA59F69DCB0319B8C831"/>
          </w:pPr>
          <w:r w:rsidRPr="00FB0CFB">
            <w:rPr>
              <w:lang w:bidi="sv-SE"/>
            </w:rPr>
            <w:t>Postnummer och ort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CE6447" w:rsidP="00CE6447">
          <w:pPr>
            <w:pStyle w:val="14ACC0C7D82B42A1A4C0ADE8E897E3921"/>
          </w:pPr>
          <w:r w:rsidRPr="00FB0CFB">
            <w:rPr>
              <w:lang w:bidi="sv-SE"/>
            </w:rPr>
            <w:t>Telefon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CE6447" w:rsidP="00CE6447">
          <w:pPr>
            <w:pStyle w:val="3391209754B1462799267AF68CD25AEB1"/>
          </w:pPr>
          <w:r w:rsidRPr="00FB0CFB">
            <w:rPr>
              <w:lang w:bidi="sv-SE"/>
            </w:rPr>
            <w:t>E-post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CE6447" w:rsidP="00CE6447">
          <w:pPr>
            <w:pStyle w:val="E328D0AE16384A27A5D3989E960A96A11"/>
          </w:pPr>
          <w:r w:rsidRPr="00FB0CFB">
            <w:rPr>
              <w:lang w:bidi="sv-SE"/>
            </w:rPr>
            <w:t>Twitter-referens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CE6447" w:rsidP="00CE6447">
          <w:pPr>
            <w:pStyle w:val="F856CABF1B7140A7B3DB5195E3B376541"/>
          </w:pPr>
          <w:r w:rsidRPr="00FB0CFB">
            <w:rPr>
              <w:lang w:bidi="sv-SE"/>
            </w:rPr>
            <w:t>Webbadress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CE6447" w:rsidP="00CE6447">
          <w:pPr>
            <w:pStyle w:val="4E93C9F298CB44CB9306A4F19FDFB04B1"/>
          </w:pPr>
          <w:r w:rsidRPr="00FB0CFB">
            <w:rPr>
              <w:lang w:bidi="sv-SE"/>
            </w:rPr>
            <w:t>Gatuadress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CE6447" w:rsidP="00CE6447">
          <w:pPr>
            <w:pStyle w:val="EA1AAA1C9FF54F8BB8976F2756FD7C211"/>
          </w:pPr>
          <w:r w:rsidRPr="00FB0CFB">
            <w:rPr>
              <w:lang w:bidi="sv-SE"/>
            </w:rPr>
            <w:t>Postnummer och ort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CE6447" w:rsidP="00CE6447">
          <w:pPr>
            <w:pStyle w:val="75BC5067ADEC4A3EA52E60346BBA635C1"/>
          </w:pPr>
          <w:r w:rsidRPr="00FB0CFB">
            <w:rPr>
              <w:lang w:bidi="sv-SE"/>
            </w:rPr>
            <w:t>Telefon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CE6447" w:rsidP="00CE6447">
          <w:pPr>
            <w:pStyle w:val="091A59C9B3024FF994661D71D4B19F521"/>
          </w:pPr>
          <w:r w:rsidRPr="00FB0CFB">
            <w:rPr>
              <w:lang w:bidi="sv-SE"/>
            </w:rPr>
            <w:t>E-post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CE6447" w:rsidP="00CE6447">
          <w:pPr>
            <w:pStyle w:val="F97B2EB0DF594F94B90E44BFD851BEA11"/>
          </w:pPr>
          <w:r w:rsidRPr="00FB0CFB">
            <w:rPr>
              <w:lang w:bidi="sv-SE"/>
            </w:rPr>
            <w:t>Twitter-referens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CE6447" w:rsidP="00CE6447">
          <w:pPr>
            <w:pStyle w:val="9F90F7CDF9FF43E49DDD5D1DDACC0E491"/>
          </w:pPr>
          <w:r w:rsidRPr="00FB0CFB">
            <w:rPr>
              <w:lang w:bidi="sv-SE"/>
            </w:rPr>
            <w:t>Webbadress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CE6447" w:rsidP="00CE6447">
          <w:pPr>
            <w:pStyle w:val="0D0359A9922F4B8DB2F99D9BB770F5961"/>
          </w:pPr>
          <w:r w:rsidRPr="00FB0CFB">
            <w:rPr>
              <w:lang w:bidi="sv-SE"/>
            </w:rPr>
            <w:t>Gatuadress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CE6447" w:rsidP="00CE6447">
          <w:pPr>
            <w:pStyle w:val="E8C5E263875346E68FCE9FF82F288FA41"/>
          </w:pPr>
          <w:r w:rsidRPr="00FB0CFB">
            <w:rPr>
              <w:lang w:bidi="sv-SE"/>
            </w:rPr>
            <w:t>Postnummer och ort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CE6447" w:rsidP="00CE6447">
          <w:pPr>
            <w:pStyle w:val="C3A59191A4584FC9917CBCF8E27035CB1"/>
          </w:pPr>
          <w:r w:rsidRPr="00FB0CFB">
            <w:rPr>
              <w:lang w:bidi="sv-SE"/>
            </w:rPr>
            <w:t>Telefon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CE6447" w:rsidP="00CE6447">
          <w:pPr>
            <w:pStyle w:val="52C82E69F6114A11B3EB161B704CA2741"/>
          </w:pPr>
          <w:r w:rsidRPr="00FB0CFB">
            <w:rPr>
              <w:lang w:bidi="sv-SE"/>
            </w:rPr>
            <w:t>E-post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CE6447" w:rsidP="00CE6447">
          <w:pPr>
            <w:pStyle w:val="3B1E504DFDAA4DB28504F64DB6847F861"/>
          </w:pPr>
          <w:r w:rsidRPr="00FB0CFB">
            <w:rPr>
              <w:lang w:bidi="sv-SE"/>
            </w:rPr>
            <w:t>Twitter-referens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CE6447" w:rsidP="00CE6447">
          <w:pPr>
            <w:pStyle w:val="57610E2ABB42498F9E7CB8B0E9237B4B1"/>
          </w:pPr>
          <w:r w:rsidRPr="00FB0CFB">
            <w:rPr>
              <w:lang w:bidi="sv-SE"/>
            </w:rPr>
            <w:t>Webbadress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CE6447" w:rsidP="00CE6447">
          <w:pPr>
            <w:pStyle w:val="B3F510FF8FA54AC6A564F63A336CBC0D1"/>
          </w:pPr>
          <w:r w:rsidRPr="00FB0CFB">
            <w:rPr>
              <w:lang w:bidi="sv-SE"/>
            </w:rPr>
            <w:t>Gatuadress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CE6447" w:rsidP="00CE6447">
          <w:pPr>
            <w:pStyle w:val="47030A8ABE0947B8A6C3AF11FF6F92911"/>
          </w:pPr>
          <w:r w:rsidRPr="00FB0CFB">
            <w:rPr>
              <w:lang w:bidi="sv-SE"/>
            </w:rPr>
            <w:t>Postnummer och ort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CE6447" w:rsidP="00CE6447">
          <w:pPr>
            <w:pStyle w:val="63181D801A8746B980957F27D75B541B1"/>
          </w:pPr>
          <w:r w:rsidRPr="00FB0CFB">
            <w:rPr>
              <w:lang w:bidi="sv-SE"/>
            </w:rPr>
            <w:t>Telefon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CE6447" w:rsidP="00CE6447">
          <w:pPr>
            <w:pStyle w:val="7F8E49691A7343A3BA5AA28EBB69F5AF1"/>
          </w:pPr>
          <w:r w:rsidRPr="00FB0CFB">
            <w:rPr>
              <w:lang w:bidi="sv-SE"/>
            </w:rPr>
            <w:t>E-post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CE6447" w:rsidP="00CE6447">
          <w:pPr>
            <w:pStyle w:val="30F037CD045145368EC3181F18B9EA231"/>
          </w:pPr>
          <w:r w:rsidRPr="00FB0CFB">
            <w:rPr>
              <w:lang w:bidi="sv-SE"/>
            </w:rPr>
            <w:t>Twitter-referens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CE6447" w:rsidP="00CE6447">
          <w:pPr>
            <w:pStyle w:val="653467F032D944AB90F61FA52B3B02F51"/>
          </w:pPr>
          <w:r w:rsidRPr="00FB0CFB">
            <w:rPr>
              <w:lang w:bidi="sv-SE"/>
            </w:rPr>
            <w:t>Webbadress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CE6447" w:rsidP="00CE6447">
          <w:pPr>
            <w:pStyle w:val="EDB85108B8AE4967821B80C180C1E5031"/>
          </w:pPr>
          <w:r w:rsidRPr="00FB0CFB">
            <w:rPr>
              <w:lang w:bidi="sv-SE"/>
            </w:rPr>
            <w:t>Gatuadress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CE6447" w:rsidP="00CE6447">
          <w:pPr>
            <w:pStyle w:val="F2863358CA4F4E73A8A4328ADD23749B1"/>
          </w:pPr>
          <w:r w:rsidRPr="00FB0CFB">
            <w:rPr>
              <w:lang w:bidi="sv-SE"/>
            </w:rPr>
            <w:t>Postnummer och ort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CE6447" w:rsidP="00CE6447">
          <w:pPr>
            <w:pStyle w:val="69FDEF52AB19475591B1C5806E9F37591"/>
          </w:pPr>
          <w:r w:rsidRPr="00FB0CFB">
            <w:rPr>
              <w:lang w:bidi="sv-SE"/>
            </w:rPr>
            <w:t>Telefon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CE6447" w:rsidP="00CE6447">
          <w:pPr>
            <w:pStyle w:val="AF67A1057E014BE4B68B21E7FBE825B91"/>
          </w:pPr>
          <w:r w:rsidRPr="00FB0CFB">
            <w:rPr>
              <w:lang w:bidi="sv-SE"/>
            </w:rPr>
            <w:t>E-post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CE6447" w:rsidP="00CE6447">
          <w:pPr>
            <w:pStyle w:val="EE072A3890AF447580D4AFF33DE8CC5E1"/>
          </w:pPr>
          <w:r w:rsidRPr="00FB0CFB">
            <w:rPr>
              <w:lang w:bidi="sv-SE"/>
            </w:rPr>
            <w:t>Twitter-referens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CE6447" w:rsidP="00CE6447">
          <w:pPr>
            <w:pStyle w:val="8EB51F66D0D14370BEE0E6F56D5301F91"/>
          </w:pPr>
          <w:r w:rsidRPr="00FB0CFB">
            <w:rPr>
              <w:lang w:bidi="sv-SE"/>
            </w:rPr>
            <w:t>Webbadress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C"/>
    <w:rsid w:val="001B6058"/>
    <w:rsid w:val="001F1C11"/>
    <w:rsid w:val="002205BC"/>
    <w:rsid w:val="004716B9"/>
    <w:rsid w:val="00734D7C"/>
    <w:rsid w:val="00740102"/>
    <w:rsid w:val="00791137"/>
    <w:rsid w:val="00825884"/>
    <w:rsid w:val="008A1928"/>
    <w:rsid w:val="008A714D"/>
    <w:rsid w:val="0093667B"/>
    <w:rsid w:val="009D05E8"/>
    <w:rsid w:val="00CE6447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6447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CE6447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CE6447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CE6447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CE6447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CE6447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CE6447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CE6447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CE6447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CE6447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CE6447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CE6447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Office_15303619_TF03133088</Template>
  <TotalTime>25</TotalTime>
  <Pages>1</Pages>
  <Words>158</Words>
  <Characters>839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Printed>2012-07-26T21:33:00Z</cp:lastPrinted>
  <dcterms:created xsi:type="dcterms:W3CDTF">2017-03-16T01:54:00Z</dcterms:created>
  <dcterms:modified xsi:type="dcterms:W3CDTF">2017-08-11T02:35:00Z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