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36"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Pirmajā tabulā ir rēķina galvenes informācija, uzņēmuma nosaukums un kontaktinformācija, rēķina virsraksts, numurs un datums. Otrajā tabulā ir adresāta norēķinu un piegādes kontaktinformācija. Trešajā tabulā ir īpašas norādes un komentāri, savukārt ceturtajā tabulā ir norādīts pārdevējs, pirkšanas pasūtījuma numurs, pasūtītājs, piegādes veids, FOB punkts un nosacījumi"/>
      </w:tblPr>
      <w:tblGrid>
        <w:gridCol w:w="4887"/>
        <w:gridCol w:w="5445"/>
      </w:tblGrid>
      <w:tr w:rsidR="000B17E1" w:rsidTr="00A23716">
        <w:trPr>
          <w:trHeight w:val="1855"/>
        </w:trPr>
        <w:tc>
          <w:tcPr>
            <w:tcW w:w="4940" w:type="dxa"/>
            <w:tcMar>
              <w:left w:w="115" w:type="dxa"/>
              <w:right w:w="115" w:type="dxa"/>
            </w:tcMar>
          </w:tcPr>
          <w:bookmarkStart w:id="0" w:name="_GoBack" w:displacedByCustomXml="next"/>
          <w:bookmarkEnd w:id="0" w:displacedByCustomXml="next"/>
          <w:sdt>
            <w:sdtPr>
              <w:alias w:val="Ievadiet uzņēmuma nosaukumu:"/>
              <w:tag w:val="Ievadiet uzņēmuma nosaukumu:"/>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F35B85" w:rsidRDefault="006B4C5A" w:rsidP="00F35B85">
                <w:pPr>
                  <w:pStyle w:val="Heading1"/>
                </w:pPr>
                <w:r w:rsidRPr="00F35B85">
                  <w:rPr>
                    <w:lang w:bidi="lv-LV"/>
                  </w:rPr>
                  <w:t>Uzņēmuma nosaukums</w:t>
                </w:r>
              </w:p>
            </w:sdtContent>
          </w:sdt>
          <w:sdt>
            <w:sdtPr>
              <w:alias w:val="Ievadiet uzņēmuma moto:"/>
              <w:tag w:val="Ievadiet uzņēmuma moto:"/>
              <w:id w:val="241333385"/>
              <w:placeholder>
                <w:docPart w:val="PlaceholderAutotext_1"/>
              </w:placeholder>
              <w:temporary/>
              <w:showingPlcHdr/>
              <w15:appearance w15:val="hidden"/>
            </w:sdtPr>
            <w:sdtEndPr/>
            <w:sdtContent>
              <w:p w:rsidR="000B17E1" w:rsidRDefault="006B4C5A">
                <w:pPr>
                  <w:pStyle w:val="Moto"/>
                </w:pPr>
                <w:r>
                  <w:rPr>
                    <w:lang w:bidi="lv-LV"/>
                  </w:rPr>
                  <w:t>Uzņēmuma moto</w:t>
                </w:r>
              </w:p>
            </w:sdtContent>
          </w:sdt>
          <w:sdt>
            <w:sdtPr>
              <w:alias w:val="Ievadiet uzņēmuma adresi:"/>
              <w:tag w:val="Ievadiet uzņēmuma adresi:"/>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Default="006B4C5A" w:rsidP="00F8619B">
                <w:r>
                  <w:rPr>
                    <w:lang w:bidi="lv-LV"/>
                  </w:rPr>
                  <w:t>Uzņēmuma adrese</w:t>
                </w:r>
              </w:p>
            </w:sdtContent>
          </w:sdt>
          <w:p w:rsidR="000B17E1" w:rsidRDefault="00D32D76" w:rsidP="00F8619B">
            <w:sdt>
              <w:sdtPr>
                <w:alias w:val="Tālrunis:"/>
                <w:tag w:val="Tālrunis:"/>
                <w:id w:val="-1328971750"/>
                <w:placeholder>
                  <w:docPart w:val="966AA08327A843B9B0DAB23733AA76A7"/>
                </w:placeholder>
                <w:temporary/>
                <w:showingPlcHdr/>
                <w15:appearance w15:val="hidden"/>
              </w:sdtPr>
              <w:sdtEndPr/>
              <w:sdtContent>
                <w:r w:rsidR="00F75FAE">
                  <w:rPr>
                    <w:lang w:bidi="lv-LV"/>
                  </w:rPr>
                  <w:t>Tālrunis</w:t>
                </w:r>
              </w:sdtContent>
            </w:sdt>
            <w:r w:rsidR="00A253A9">
              <w:rPr>
                <w:lang w:bidi="lv-LV"/>
              </w:rPr>
              <w:t xml:space="preserve">: </w:t>
            </w:r>
            <w:sdt>
              <w:sdtPr>
                <w:alias w:val="Ievadiet uzņēmuma tālruni:"/>
                <w:tag w:val="Ievadiet uzņēmuma tālruni:"/>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Pr>
                    <w:lang w:bidi="lv-LV"/>
                  </w:rPr>
                  <w:t>Ievadiet t</w:t>
                </w:r>
                <w:r w:rsidR="00A94A24">
                  <w:rPr>
                    <w:lang w:bidi="lv-LV"/>
                  </w:rPr>
                  <w:t>ālruni</w:t>
                </w:r>
              </w:sdtContent>
            </w:sdt>
          </w:p>
          <w:p w:rsidR="000B17E1" w:rsidRDefault="00D32D76" w:rsidP="00F8619B">
            <w:sdt>
              <w:sdtPr>
                <w:alias w:val="Fakss:"/>
                <w:tag w:val="Fakss:"/>
                <w:id w:val="-344403220"/>
                <w:placeholder>
                  <w:docPart w:val="05D9F6A9C397443BA2F61E9F4AB2D2F5"/>
                </w:placeholder>
                <w:temporary/>
                <w:showingPlcHdr/>
                <w15:appearance w15:val="hidden"/>
              </w:sdtPr>
              <w:sdtEndPr/>
              <w:sdtContent>
                <w:r w:rsidR="00F75FAE">
                  <w:rPr>
                    <w:lang w:bidi="lv-LV"/>
                  </w:rPr>
                  <w:t>Fakss</w:t>
                </w:r>
              </w:sdtContent>
            </w:sdt>
            <w:r w:rsidR="00A253A9">
              <w:rPr>
                <w:lang w:bidi="lv-LV"/>
              </w:rPr>
              <w:t xml:space="preserve">: </w:t>
            </w:r>
            <w:sdt>
              <w:sdtPr>
                <w:alias w:val="Ievadiet uzņēmuma faksu:"/>
                <w:tag w:val="Ievadiet uzņēmuma faksu:"/>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Pr>
                    <w:lang w:bidi="lv-LV"/>
                  </w:rPr>
                  <w:t>Ievadiet faksu</w:t>
                </w:r>
              </w:sdtContent>
            </w:sdt>
          </w:p>
        </w:tc>
        <w:tc>
          <w:tcPr>
            <w:tcW w:w="5506" w:type="dxa"/>
            <w:tcMar>
              <w:left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ula ar rēķina virsraksta, numura un datuma informāciju"/>
            </w:tblPr>
            <w:tblGrid>
              <w:gridCol w:w="5445"/>
            </w:tblGrid>
            <w:tr w:rsidR="00856D18" w:rsidTr="00A23716">
              <w:trPr>
                <w:trHeight w:val="923"/>
              </w:trPr>
              <w:tc>
                <w:tcPr>
                  <w:tcW w:w="5506" w:type="dxa"/>
                </w:tcPr>
                <w:p w:rsidR="00856D18" w:rsidRPr="00F35B85" w:rsidRDefault="00D32D76" w:rsidP="00F35B85">
                  <w:pPr>
                    <w:pStyle w:val="Title"/>
                  </w:pPr>
                  <w:sdt>
                    <w:sdtPr>
                      <w:alias w:val="Ievadiet rēķina virsrakstu:"/>
                      <w:tag w:val="Ievadiet rēķina virsrakstu:"/>
                      <w:id w:val="1393166117"/>
                      <w:placeholder>
                        <w:docPart w:val="8C169C6FB7AB441B919EE87BCE5AFDC6"/>
                      </w:placeholder>
                      <w:temporary/>
                      <w:showingPlcHdr/>
                      <w15:appearance w15:val="hidden"/>
                    </w:sdtPr>
                    <w:sdtEndPr/>
                    <w:sdtContent>
                      <w:r w:rsidR="00F75FAE" w:rsidRPr="00F35B85">
                        <w:rPr>
                          <w:lang w:bidi="lv-LV"/>
                        </w:rPr>
                        <w:t>RĒĶINS</w:t>
                      </w:r>
                    </w:sdtContent>
                  </w:sdt>
                </w:p>
              </w:tc>
            </w:tr>
            <w:tr w:rsidR="00856D18" w:rsidTr="00A23716">
              <w:trPr>
                <w:trHeight w:val="923"/>
              </w:trPr>
              <w:tc>
                <w:tcPr>
                  <w:tcW w:w="5506" w:type="dxa"/>
                  <w:vAlign w:val="bottom"/>
                </w:tcPr>
                <w:p w:rsidR="00856D18" w:rsidRPr="00B1432F" w:rsidRDefault="00D32D76" w:rsidP="00B1432F">
                  <w:pPr>
                    <w:pStyle w:val="Heading2"/>
                  </w:pPr>
                  <w:sdt>
                    <w:sdtPr>
                      <w:alias w:val="Rēķins:"/>
                      <w:tag w:val="Rēķins:"/>
                      <w:id w:val="1247303039"/>
                      <w:placeholder>
                        <w:docPart w:val="DC9F5D3742E74E68A806B7AADE220D4A"/>
                      </w:placeholder>
                      <w:temporary/>
                      <w:showingPlcHdr/>
                      <w15:appearance w15:val="hidden"/>
                    </w:sdtPr>
                    <w:sdtEndPr/>
                    <w:sdtContent>
                      <w:r w:rsidR="00F75FAE" w:rsidRPr="00B1432F">
                        <w:rPr>
                          <w:lang w:bidi="lv-LV"/>
                        </w:rPr>
                        <w:t>Rēķins</w:t>
                      </w:r>
                    </w:sdtContent>
                  </w:sdt>
                  <w:r w:rsidR="00856D18" w:rsidRPr="00B1432F">
                    <w:rPr>
                      <w:lang w:bidi="lv-LV"/>
                    </w:rPr>
                    <w:t xml:space="preserve"> #</w:t>
                  </w:r>
                  <w:sdt>
                    <w:sdtPr>
                      <w:alias w:val="Ievadiet rēķina numuru:"/>
                      <w:tag w:val="Ievadiet rēķina numuru:"/>
                      <w:id w:val="241333446"/>
                      <w:placeholder>
                        <w:docPart w:val="740559CEFFC84578ADDE4C831915DE1C"/>
                      </w:placeholder>
                      <w:temporary/>
                      <w:showingPlcHdr/>
                      <w15:appearance w15:val="hidden"/>
                    </w:sdtPr>
                    <w:sdtEndPr/>
                    <w:sdtContent>
                      <w:r w:rsidR="00856D18" w:rsidRPr="00B1432F">
                        <w:rPr>
                          <w:lang w:bidi="lv-LV"/>
                        </w:rPr>
                        <w:t>100</w:t>
                      </w:r>
                    </w:sdtContent>
                  </w:sdt>
                </w:p>
                <w:p w:rsidR="00856D18" w:rsidRDefault="00D32D76" w:rsidP="00B1432F">
                  <w:pPr>
                    <w:pStyle w:val="Heading2"/>
                  </w:pPr>
                  <w:sdt>
                    <w:sdtPr>
                      <w:alias w:val="Datums:"/>
                      <w:tag w:val="Datums:"/>
                      <w:id w:val="-14149049"/>
                      <w:placeholder>
                        <w:docPart w:val="869B8DD1969F461186B0A1309A321274"/>
                      </w:placeholder>
                      <w:temporary/>
                      <w:showingPlcHdr/>
                      <w15:appearance w15:val="hidden"/>
                    </w:sdtPr>
                    <w:sdtEndPr/>
                    <w:sdtContent>
                      <w:r w:rsidR="00F75FAE" w:rsidRPr="00B1432F">
                        <w:rPr>
                          <w:lang w:bidi="lv-LV"/>
                        </w:rPr>
                        <w:t>Datums</w:t>
                      </w:r>
                    </w:sdtContent>
                  </w:sdt>
                  <w:r w:rsidR="00856D18" w:rsidRPr="00B1432F">
                    <w:rPr>
                      <w:lang w:bidi="lv-LV"/>
                    </w:rPr>
                    <w:t xml:space="preserve">: </w:t>
                  </w:r>
                  <w:sdt>
                    <w:sdtPr>
                      <w:alias w:val="Ievadiet datumu:"/>
                      <w:tag w:val="Ievadiet datumu:"/>
                      <w:id w:val="417982532"/>
                      <w:placeholder>
                        <w:docPart w:val="0D9845FC74824584B78548299DB3F954"/>
                      </w:placeholder>
                      <w:temporary/>
                      <w:showingPlcHdr/>
                      <w15:appearance w15:val="hidden"/>
                    </w:sdtPr>
                    <w:sdtEndPr/>
                    <w:sdtContent>
                      <w:r w:rsidR="005C5B97" w:rsidRPr="00B1432F">
                        <w:rPr>
                          <w:lang w:bidi="lv-LV"/>
                        </w:rPr>
                        <w:t>Ievadiet datumu</w:t>
                      </w:r>
                    </w:sdtContent>
                  </w:sdt>
                </w:p>
              </w:tc>
            </w:tr>
          </w:tbl>
          <w:p w:rsidR="000B17E1" w:rsidRDefault="000B17E1">
            <w:pPr>
              <w:pStyle w:val="Heading1"/>
            </w:pPr>
          </w:p>
        </w:tc>
      </w:tr>
    </w:tbl>
    <w:tbl>
      <w:tblPr>
        <w:tblW w:w="4885" w:type="pct"/>
        <w:tblInd w:w="115" w:type="dxa"/>
        <w:tblCellMar>
          <w:left w:w="115" w:type="dxa"/>
          <w:bottom w:w="58" w:type="dxa"/>
          <w:right w:w="115" w:type="dxa"/>
        </w:tblCellMar>
        <w:tblLook w:val="04A0" w:firstRow="1" w:lastRow="0" w:firstColumn="1" w:lastColumn="0" w:noHBand="0" w:noVBand="1"/>
        <w:tblDescription w:val="Pirmajā tabulā ir rēķina galvenes informācija, uzņēmuma nosaukums un kontaktinformācija, rēķina virsraksts, numurs un datums. Otrajā tabulā ir adresāta norēķinu un piegādes kontaktinformācija. Trešajā tabulā ir īpašas norādes un komentāri, savukārt ceturtajā tabulā ir norādīts pārdevējs, pirkšanas pasūtījuma numurs, pasūtītājs, piegādes veids, FOB punkts un nosacījumi"/>
      </w:tblPr>
      <w:tblGrid>
        <w:gridCol w:w="5021"/>
        <w:gridCol w:w="5204"/>
      </w:tblGrid>
      <w:tr w:rsidR="000B17E1" w:rsidTr="00A23716">
        <w:trPr>
          <w:trHeight w:val="1440"/>
        </w:trPr>
        <w:tc>
          <w:tcPr>
            <w:tcW w:w="5130" w:type="dxa"/>
          </w:tcPr>
          <w:p w:rsidR="000B17E1" w:rsidRPr="00B1432F" w:rsidRDefault="00D32D76" w:rsidP="00B1432F">
            <w:pPr>
              <w:pStyle w:val="Heading3"/>
            </w:pPr>
            <w:sdt>
              <w:sdtPr>
                <w:alias w:val="Kam:"/>
                <w:tag w:val="Kam:"/>
                <w:id w:val="-1751190371"/>
                <w:placeholder>
                  <w:docPart w:val="C86753B3B5524FEBB742D10E683249CB"/>
                </w:placeholder>
                <w:temporary/>
                <w:showingPlcHdr/>
                <w15:appearance w15:val="hidden"/>
              </w:sdtPr>
              <w:sdtEndPr/>
              <w:sdtContent>
                <w:r w:rsidR="00E01E7E" w:rsidRPr="00B1432F">
                  <w:rPr>
                    <w:lang w:bidi="lv-LV"/>
                  </w:rPr>
                  <w:t>Kam:</w:t>
                </w:r>
              </w:sdtContent>
            </w:sdt>
          </w:p>
          <w:sdt>
            <w:sdtPr>
              <w:alias w:val="Ievadiet adresāta vārdu un uzvārdu:"/>
              <w:tag w:val="Ievadiet adresāta vārdu un uzvārdu:"/>
              <w:id w:val="241333466"/>
              <w:placeholder>
                <w:docPart w:val="PlaceholderAutotext_8"/>
              </w:placeholder>
              <w:temporary/>
              <w:showingPlcHdr/>
              <w15:appearance w15:val="hidden"/>
            </w:sdtPr>
            <w:sdtEndPr/>
            <w:sdtContent>
              <w:p w:rsidR="000B17E1" w:rsidRDefault="00E01E7E" w:rsidP="00F8619B">
                <w:r>
                  <w:rPr>
                    <w:lang w:bidi="lv-LV"/>
                  </w:rPr>
                  <w:t>Adresāta vārds, uzvārds</w:t>
                </w:r>
              </w:p>
            </w:sdtContent>
          </w:sdt>
          <w:sdt>
            <w:sdtPr>
              <w:alias w:val="Ievadiet uzņēmuma nosaukumu:"/>
              <w:tag w:val="Ievadiet uzņēmuma nosaukumu:"/>
              <w:id w:val="241333487"/>
              <w:placeholder>
                <w:docPart w:val="PlaceholderAutotext_9"/>
              </w:placeholder>
              <w:temporary/>
              <w:showingPlcHdr/>
              <w15:appearance w15:val="hidden"/>
            </w:sdtPr>
            <w:sdtEndPr/>
            <w:sdtContent>
              <w:p w:rsidR="000B17E1" w:rsidRDefault="006B4C5A" w:rsidP="00F8619B">
                <w:r>
                  <w:rPr>
                    <w:lang w:bidi="lv-LV"/>
                  </w:rPr>
                  <w:t>Uzņēmuma nosaukums</w:t>
                </w:r>
              </w:p>
            </w:sdtContent>
          </w:sdt>
          <w:sdt>
            <w:sdtPr>
              <w:alias w:val="Ievadiet adresi:"/>
              <w:tag w:val="Ievadiet adresi:"/>
              <w:id w:val="241333495"/>
              <w:placeholder>
                <w:docPart w:val="PlaceholderAutotext_10"/>
              </w:placeholder>
              <w:temporary/>
              <w:showingPlcHdr/>
              <w15:appearance w15:val="hidden"/>
            </w:sdtPr>
            <w:sdtEndPr/>
            <w:sdtContent>
              <w:p w:rsidR="000B17E1" w:rsidRDefault="006B4C5A" w:rsidP="00F8619B">
                <w:r>
                  <w:rPr>
                    <w:lang w:bidi="lv-LV"/>
                  </w:rPr>
                  <w:t>Iela, mājas nr.</w:t>
                </w:r>
              </w:p>
            </w:sdtContent>
          </w:sdt>
          <w:sdt>
            <w:sdtPr>
              <w:alias w:val="Ievadiet pilsētu, pasta indeksu:"/>
              <w:tag w:val="Ievadiet pilsētu, pasta indeksu:"/>
              <w:id w:val="241333503"/>
              <w:placeholder>
                <w:docPart w:val="PlaceholderAutotext_11"/>
              </w:placeholder>
              <w:temporary/>
              <w:showingPlcHdr/>
              <w15:appearance w15:val="hidden"/>
            </w:sdtPr>
            <w:sdtEndPr/>
            <w:sdtContent>
              <w:p w:rsidR="000B17E1" w:rsidRDefault="006B4C5A" w:rsidP="00F8619B">
                <w:r>
                  <w:rPr>
                    <w:lang w:bidi="lv-LV"/>
                  </w:rPr>
                  <w:t>Pilsēta, pasta indekss</w:t>
                </w:r>
              </w:p>
            </w:sdtContent>
          </w:sdt>
          <w:sdt>
            <w:sdtPr>
              <w:alias w:val="Ievadiet tālruni:"/>
              <w:tag w:val="Ievadiet tālruni:"/>
              <w:id w:val="241333511"/>
              <w:placeholder>
                <w:docPart w:val="PlaceholderAutotext_12"/>
              </w:placeholder>
              <w:temporary/>
              <w:showingPlcHdr/>
              <w15:appearance w15:val="hidden"/>
            </w:sdtPr>
            <w:sdtEndPr/>
            <w:sdtContent>
              <w:p w:rsidR="000B17E1" w:rsidRDefault="00A94A24" w:rsidP="00F8619B">
                <w:r>
                  <w:rPr>
                    <w:lang w:bidi="lv-LV"/>
                  </w:rPr>
                  <w:t>Tālrunis</w:t>
                </w:r>
              </w:p>
            </w:sdtContent>
          </w:sdt>
        </w:tc>
        <w:tc>
          <w:tcPr>
            <w:tcW w:w="5319" w:type="dxa"/>
          </w:tcPr>
          <w:p w:rsidR="000B17E1" w:rsidRDefault="00D32D76" w:rsidP="00B1432F">
            <w:pPr>
              <w:pStyle w:val="Heading3"/>
            </w:pPr>
            <w:sdt>
              <w:sdtPr>
                <w:alias w:val="Saņēmējs:"/>
                <w:tag w:val="Saņēmējs:"/>
                <w:id w:val="900876389"/>
                <w:placeholder>
                  <w:docPart w:val="9DC3323CE57C4C6E98CDDA785FA9FC31"/>
                </w:placeholder>
                <w:temporary/>
                <w:showingPlcHdr/>
                <w15:appearance w15:val="hidden"/>
              </w:sdtPr>
              <w:sdtEndPr/>
              <w:sdtContent>
                <w:r w:rsidR="00E01E7E">
                  <w:rPr>
                    <w:lang w:bidi="lv-LV"/>
                  </w:rPr>
                  <w:t>Saņēmējs:</w:t>
                </w:r>
              </w:sdtContent>
            </w:sdt>
          </w:p>
          <w:sdt>
            <w:sdtPr>
              <w:alias w:val="Ievadiet adresāta vārdu un uzvārdu:"/>
              <w:tag w:val="Ievadiet adresāta vārdu un uzvārdu:"/>
              <w:id w:val="241333523"/>
              <w:placeholder>
                <w:docPart w:val="PlaceholderAutotext_14"/>
              </w:placeholder>
              <w:temporary/>
              <w:showingPlcHdr/>
              <w15:appearance w15:val="hidden"/>
            </w:sdtPr>
            <w:sdtEndPr/>
            <w:sdtContent>
              <w:p w:rsidR="000B17E1" w:rsidRDefault="00E01E7E" w:rsidP="00F8619B">
                <w:r>
                  <w:rPr>
                    <w:lang w:bidi="lv-LV"/>
                  </w:rPr>
                  <w:t>Adresāta vārds, uzvārds</w:t>
                </w:r>
              </w:p>
            </w:sdtContent>
          </w:sdt>
          <w:sdt>
            <w:sdtPr>
              <w:alias w:val="Ievadiet uzņēmuma nosaukumu:"/>
              <w:tag w:val="Ievadiet uzņēmuma nosaukumu:"/>
              <w:id w:val="241333524"/>
              <w:placeholder>
                <w:docPart w:val="PlaceholderAutotext_16"/>
              </w:placeholder>
              <w:temporary/>
              <w:showingPlcHdr/>
              <w15:appearance w15:val="hidden"/>
            </w:sdtPr>
            <w:sdtEndPr/>
            <w:sdtContent>
              <w:p w:rsidR="000B17E1" w:rsidRDefault="006B4C5A" w:rsidP="00F8619B">
                <w:r>
                  <w:rPr>
                    <w:lang w:bidi="lv-LV"/>
                  </w:rPr>
                  <w:t>Uzņēmuma nosaukums</w:t>
                </w:r>
              </w:p>
            </w:sdtContent>
          </w:sdt>
          <w:sdt>
            <w:sdtPr>
              <w:alias w:val="Ievadiet adresi:"/>
              <w:tag w:val="Ievadiet adresi:"/>
              <w:id w:val="241333525"/>
              <w:placeholder>
                <w:docPart w:val="PlaceholderAutotext_18"/>
              </w:placeholder>
              <w:temporary/>
              <w:showingPlcHdr/>
              <w15:appearance w15:val="hidden"/>
            </w:sdtPr>
            <w:sdtEndPr/>
            <w:sdtContent>
              <w:p w:rsidR="000B17E1" w:rsidRDefault="006B4C5A" w:rsidP="00F8619B">
                <w:r>
                  <w:rPr>
                    <w:lang w:bidi="lv-LV"/>
                  </w:rPr>
                  <w:t>Iela, mājas nr.</w:t>
                </w:r>
              </w:p>
            </w:sdtContent>
          </w:sdt>
          <w:sdt>
            <w:sdtPr>
              <w:alias w:val="Ievadiet pilsētu, pasta indeksu:"/>
              <w:tag w:val="Ievadiet pilsētu, pasta indeksu:"/>
              <w:id w:val="241333526"/>
              <w:placeholder>
                <w:docPart w:val="PlaceholderAutotext_20"/>
              </w:placeholder>
              <w:temporary/>
              <w:showingPlcHdr/>
              <w15:appearance w15:val="hidden"/>
            </w:sdtPr>
            <w:sdtEndPr/>
            <w:sdtContent>
              <w:p w:rsidR="000B17E1" w:rsidRDefault="006B4C5A" w:rsidP="00F8619B">
                <w:r>
                  <w:rPr>
                    <w:lang w:bidi="lv-LV"/>
                  </w:rPr>
                  <w:t>Pilsēta, pasta indekss</w:t>
                </w:r>
              </w:p>
            </w:sdtContent>
          </w:sdt>
          <w:sdt>
            <w:sdtPr>
              <w:alias w:val="Ievadiet tālruni:"/>
              <w:tag w:val="Ievadiet tālruni:"/>
              <w:id w:val="241333527"/>
              <w:placeholder>
                <w:docPart w:val="PlaceholderAutotext_32"/>
              </w:placeholder>
              <w:temporary/>
              <w:showingPlcHdr/>
              <w15:appearance w15:val="hidden"/>
            </w:sdtPr>
            <w:sdtEndPr/>
            <w:sdtContent>
              <w:p w:rsidR="000B17E1" w:rsidRDefault="00A94A24" w:rsidP="00F8619B">
                <w:r>
                  <w:rPr>
                    <w:lang w:bidi="lv-LV"/>
                  </w:rPr>
                  <w:t>Tālrunis</w:t>
                </w:r>
              </w:p>
            </w:sdtContent>
          </w:sdt>
        </w:tc>
      </w:tr>
    </w:tbl>
    <w:tbl>
      <w:tblPr>
        <w:tblStyle w:val="TableGrid"/>
        <w:tblW w:w="4880"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Pirmajā tabulā ir rēķina galvenes informācija, uzņēmuma nosaukums un kontaktinformācija, rēķina virsraksts, numurs un datums. Otrajā tabulā ir adresāta norēķinu un piegādes kontaktinformācija. Trešajā tabulā ir īpašas norādes un komentāri, savukārt ceturtajā tabulā ir norādīts pārdevējs, pirkšanas pasūtījuma numurs, pasūtītājs, piegādes veids, FOB punkts un nosacījumi"/>
      </w:tblPr>
      <w:tblGrid>
        <w:gridCol w:w="10215"/>
      </w:tblGrid>
      <w:tr w:rsidR="00856D18" w:rsidTr="00A23716">
        <w:trPr>
          <w:trHeight w:val="864"/>
        </w:trPr>
        <w:tc>
          <w:tcPr>
            <w:tcW w:w="10440" w:type="dxa"/>
            <w:tcMar>
              <w:top w:w="72" w:type="dxa"/>
              <w:left w:w="115" w:type="dxa"/>
              <w:right w:w="115" w:type="dxa"/>
            </w:tcMar>
          </w:tcPr>
          <w:p w:rsidR="00856D18" w:rsidRDefault="00D32D76" w:rsidP="00B1432F">
            <w:pPr>
              <w:pStyle w:val="Heading3"/>
            </w:pPr>
            <w:sdt>
              <w:sdtPr>
                <w:alias w:val="Komentāri vai īpaši norādījumi:"/>
                <w:tag w:val="Komentāri vai īpaši norādījumi:"/>
                <w:id w:val="-1196002635"/>
                <w:placeholder>
                  <w:docPart w:val="EC821B60E1844C4EAF3CEA57307A3063"/>
                </w:placeholder>
                <w:temporary/>
                <w:showingPlcHdr/>
                <w15:appearance w15:val="hidden"/>
              </w:sdtPr>
              <w:sdtEndPr/>
              <w:sdtContent>
                <w:r w:rsidR="00F75FAE">
                  <w:rPr>
                    <w:lang w:bidi="lv-LV"/>
                  </w:rPr>
                  <w:t>Komentāri vai īpaši norādījumi:</w:t>
                </w:r>
              </w:sdtContent>
            </w:sdt>
          </w:p>
          <w:p w:rsidR="0070247A" w:rsidRDefault="00D32D76" w:rsidP="0070247A">
            <w:sdt>
              <w:sdtPr>
                <w:alias w:val="Ievadiet savus komentārus:"/>
                <w:tag w:val="Ievadiet savus komentārus:"/>
                <w:id w:val="241333528"/>
                <w:placeholder>
                  <w:docPart w:val="148675EC8BA7493197EA30A9AC41124B"/>
                </w:placeholder>
                <w:temporary/>
                <w:showingPlcHdr/>
                <w15:appearance w15:val="hidden"/>
              </w:sdtPr>
              <w:sdtEndPr/>
              <w:sdtContent>
                <w:r w:rsidR="00856D18">
                  <w:rPr>
                    <w:lang w:bidi="lv-LV"/>
                  </w:rPr>
                  <w:t>Jūsu komentāri</w:t>
                </w:r>
              </w:sdtContent>
            </w:sdt>
          </w:p>
        </w:tc>
      </w:tr>
    </w:tbl>
    <w:tbl>
      <w:tblPr>
        <w:tblW w:w="488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Pirmajā tabulā ir rēķina galvenes informācija, uzņēmuma nosaukums un kontaktinformācija, rēķina virsraksts, numurs un datums. Otrajā tabulā ir adresāta norēķinu un piegādes kontaktinformācija. Trešajā tabulā ir īpašas norādes un komentāri, savukārt ceturtajā tabulā ir norādīts pārdevējs, pirkšanas pasūtījuma numurs, pasūtītājs, piegādes veids, FOB punkts un nosacījumi"/>
      </w:tblPr>
      <w:tblGrid>
        <w:gridCol w:w="1681"/>
        <w:gridCol w:w="1749"/>
        <w:gridCol w:w="1700"/>
        <w:gridCol w:w="1856"/>
        <w:gridCol w:w="1671"/>
        <w:gridCol w:w="1567"/>
      </w:tblGrid>
      <w:tr w:rsidR="00F75FAE" w:rsidTr="00A23716">
        <w:trPr>
          <w:cantSplit/>
        </w:trPr>
        <w:tc>
          <w:tcPr>
            <w:tcW w:w="1725" w:type="dxa"/>
            <w:tcBorders>
              <w:top w:val="single" w:sz="12" w:space="0" w:color="auto"/>
            </w:tcBorders>
            <w:shd w:val="clear" w:color="auto" w:fill="auto"/>
            <w:vAlign w:val="center"/>
          </w:tcPr>
          <w:p w:rsidR="000B17E1" w:rsidRPr="00B15E47" w:rsidRDefault="00D32D76" w:rsidP="00B15E47">
            <w:pPr>
              <w:pStyle w:val="Heading4"/>
            </w:pPr>
            <w:sdt>
              <w:sdtPr>
                <w:alias w:val="Pārdevējs:"/>
                <w:tag w:val="Pārdevējs:"/>
                <w:id w:val="-888959213"/>
                <w:placeholder>
                  <w:docPart w:val="5C88CE074DCD443492B8D6424C14A5D2"/>
                </w:placeholder>
                <w:temporary/>
                <w:showingPlcHdr/>
                <w15:appearance w15:val="hidden"/>
              </w:sdtPr>
              <w:sdtEndPr/>
              <w:sdtContent>
                <w:r w:rsidR="00F75FAE" w:rsidRPr="00B15E47">
                  <w:rPr>
                    <w:lang w:bidi="lv-LV"/>
                  </w:rPr>
                  <w:t>PĀRDEVĒJS</w:t>
                </w:r>
              </w:sdtContent>
            </w:sdt>
          </w:p>
        </w:tc>
        <w:tc>
          <w:tcPr>
            <w:tcW w:w="1780" w:type="dxa"/>
            <w:tcBorders>
              <w:top w:val="single" w:sz="12" w:space="0" w:color="auto"/>
            </w:tcBorders>
            <w:shd w:val="clear" w:color="auto" w:fill="auto"/>
            <w:vAlign w:val="center"/>
          </w:tcPr>
          <w:p w:rsidR="000B17E1" w:rsidRPr="00B15E47" w:rsidRDefault="00D32D76" w:rsidP="00B15E47">
            <w:pPr>
              <w:pStyle w:val="Heading4"/>
            </w:pPr>
            <w:sdt>
              <w:sdtPr>
                <w:alias w:val="Pirkšanas pasūtījuma numurs:"/>
                <w:tag w:val="Pirkšanas pasūtījuma numurs:"/>
                <w:id w:val="-886022052"/>
                <w:placeholder>
                  <w:docPart w:val="F221937B9F864C80B6CFF12B4CF5DAFE"/>
                </w:placeholder>
                <w:temporary/>
                <w:showingPlcHdr/>
                <w15:appearance w15:val="hidden"/>
              </w:sdtPr>
              <w:sdtEndPr/>
              <w:sdtContent>
                <w:r w:rsidR="00F75FAE" w:rsidRPr="00B15E47">
                  <w:rPr>
                    <w:lang w:bidi="lv-LV"/>
                  </w:rPr>
                  <w:t>PASŪTĪJUMA NUMURS</w:t>
                </w:r>
              </w:sdtContent>
            </w:sdt>
          </w:p>
        </w:tc>
        <w:tc>
          <w:tcPr>
            <w:tcW w:w="1740" w:type="dxa"/>
            <w:tcBorders>
              <w:top w:val="single" w:sz="12" w:space="0" w:color="auto"/>
            </w:tcBorders>
            <w:vAlign w:val="center"/>
          </w:tcPr>
          <w:p w:rsidR="000B17E1" w:rsidRPr="00B15E47" w:rsidRDefault="00D32D76" w:rsidP="00B15E47">
            <w:pPr>
              <w:pStyle w:val="Heading4"/>
            </w:pPr>
            <w:sdt>
              <w:sdtPr>
                <w:alias w:val="Pasūtītājs:"/>
                <w:tag w:val="Pasūtītājs:"/>
                <w:id w:val="-1236234603"/>
                <w:placeholder>
                  <w:docPart w:val="73BEF47498324823B0CA9B92BC37F35E"/>
                </w:placeholder>
                <w:temporary/>
                <w:showingPlcHdr/>
                <w15:appearance w15:val="hidden"/>
              </w:sdtPr>
              <w:sdtEndPr/>
              <w:sdtContent>
                <w:r w:rsidR="00F75FAE" w:rsidRPr="00B15E47">
                  <w:rPr>
                    <w:lang w:bidi="lv-LV"/>
                  </w:rPr>
                  <w:t>PASŪTĪTĀJS</w:t>
                </w:r>
              </w:sdtContent>
            </w:sdt>
          </w:p>
        </w:tc>
        <w:tc>
          <w:tcPr>
            <w:tcW w:w="1885" w:type="dxa"/>
            <w:tcBorders>
              <w:top w:val="single" w:sz="12" w:space="0" w:color="auto"/>
            </w:tcBorders>
            <w:vAlign w:val="center"/>
          </w:tcPr>
          <w:p w:rsidR="000B17E1" w:rsidRPr="00B15E47" w:rsidRDefault="00D32D76" w:rsidP="00B15E47">
            <w:pPr>
              <w:pStyle w:val="Heading4"/>
            </w:pPr>
            <w:sdt>
              <w:sdtPr>
                <w:alias w:val="Pārvadātājs:"/>
                <w:tag w:val="Pārvadātājs:"/>
                <w:id w:val="592506880"/>
                <w:placeholder>
                  <w:docPart w:val="6387D8947A954BBF937F1DB39CCE5835"/>
                </w:placeholder>
                <w:temporary/>
                <w:showingPlcHdr/>
                <w15:appearance w15:val="hidden"/>
              </w:sdtPr>
              <w:sdtEndPr/>
              <w:sdtContent>
                <w:r w:rsidR="00F75FAE" w:rsidRPr="00B15E47">
                  <w:rPr>
                    <w:lang w:bidi="lv-LV"/>
                  </w:rPr>
                  <w:t>PĀRVADĀTĀJS</w:t>
                </w:r>
              </w:sdtContent>
            </w:sdt>
          </w:p>
        </w:tc>
        <w:tc>
          <w:tcPr>
            <w:tcW w:w="1747" w:type="dxa"/>
            <w:tcBorders>
              <w:top w:val="single" w:sz="12" w:space="0" w:color="auto"/>
            </w:tcBorders>
            <w:vAlign w:val="center"/>
          </w:tcPr>
          <w:p w:rsidR="000B17E1" w:rsidRPr="00B15E47" w:rsidRDefault="00D32D76" w:rsidP="00B15E47">
            <w:pPr>
              <w:pStyle w:val="Heading4"/>
            </w:pPr>
            <w:sdt>
              <w:sdtPr>
                <w:alias w:val="Ievadiet FOB punktu:"/>
                <w:tag w:val="Ievadiet FOB punktu:"/>
                <w:id w:val="-727001775"/>
                <w:placeholder>
                  <w:docPart w:val="4263713C80E64674B575694C11B23522"/>
                </w:placeholder>
                <w:temporary/>
                <w:showingPlcHdr/>
                <w15:appearance w15:val="hidden"/>
              </w:sdtPr>
              <w:sdtEndPr/>
              <w:sdtContent>
                <w:r w:rsidR="00F75FAE" w:rsidRPr="00B15E47">
                  <w:rPr>
                    <w:lang w:bidi="lv-LV"/>
                  </w:rPr>
                  <w:t>FOB PUNKTS</w:t>
                </w:r>
              </w:sdtContent>
            </w:sdt>
          </w:p>
        </w:tc>
        <w:tc>
          <w:tcPr>
            <w:tcW w:w="1581" w:type="dxa"/>
            <w:tcBorders>
              <w:top w:val="single" w:sz="12" w:space="0" w:color="auto"/>
            </w:tcBorders>
            <w:vAlign w:val="center"/>
          </w:tcPr>
          <w:p w:rsidR="000B17E1" w:rsidRPr="00B15E47" w:rsidRDefault="00D32D76" w:rsidP="00B15E47">
            <w:pPr>
              <w:pStyle w:val="Heading4"/>
            </w:pPr>
            <w:sdt>
              <w:sdtPr>
                <w:alias w:val="Ievadiet piedāvājuma nosacījumu:"/>
                <w:tag w:val="Ievadiet piedāvājuma nosacījumu:"/>
                <w:id w:val="-1712416435"/>
                <w:placeholder>
                  <w:docPart w:val="83EFDDCD15CB46EF9F2CE445FC3B2C95"/>
                </w:placeholder>
                <w:temporary/>
                <w:showingPlcHdr/>
                <w15:appearance w15:val="hidden"/>
              </w:sdtPr>
              <w:sdtEndPr/>
              <w:sdtContent>
                <w:r w:rsidR="00F75FAE" w:rsidRPr="00B15E47">
                  <w:rPr>
                    <w:lang w:bidi="lv-LV"/>
                  </w:rPr>
                  <w:t>NOSACĪJUMI</w:t>
                </w:r>
              </w:sdtContent>
            </w:sdt>
          </w:p>
        </w:tc>
      </w:tr>
      <w:tr w:rsidR="00F75FAE" w:rsidTr="00A23716">
        <w:trPr>
          <w:cantSplit/>
        </w:trPr>
        <w:sdt>
          <w:sdtPr>
            <w:alias w:val="Ievadiet šeit:"/>
            <w:tag w:val="Ievadiet šeit:"/>
            <w:id w:val="-39976335"/>
            <w:placeholder>
              <w:docPart w:val="28836A4745C34E5F900EC4A84D83A05A"/>
            </w:placeholder>
            <w:temporary/>
            <w:showingPlcHdr/>
            <w15:appearance w15:val="hidden"/>
          </w:sdtPr>
          <w:sdtEndPr/>
          <w:sdtContent>
            <w:tc>
              <w:tcPr>
                <w:tcW w:w="1725" w:type="dxa"/>
                <w:shd w:val="clear" w:color="auto" w:fill="auto"/>
                <w:vAlign w:val="center"/>
              </w:tcPr>
              <w:p w:rsidR="000B17E1" w:rsidRDefault="0078217D">
                <w:r>
                  <w:rPr>
                    <w:lang w:bidi="lv-LV"/>
                  </w:rPr>
                  <w:t>Ievadiet šeit:</w:t>
                </w:r>
              </w:p>
            </w:tc>
          </w:sdtContent>
        </w:sdt>
        <w:sdt>
          <w:sdtPr>
            <w:alias w:val="Ievadiet šeit:"/>
            <w:tag w:val="Ievadiet šeit:"/>
            <w:id w:val="1869330412"/>
            <w:placeholder>
              <w:docPart w:val="A6085725086143E6946948101632AE12"/>
            </w:placeholder>
            <w:temporary/>
            <w:showingPlcHdr/>
            <w15:appearance w15:val="hidden"/>
          </w:sdtPr>
          <w:sdtEndPr/>
          <w:sdtContent>
            <w:tc>
              <w:tcPr>
                <w:tcW w:w="1780" w:type="dxa"/>
                <w:shd w:val="clear" w:color="auto" w:fill="auto"/>
                <w:vAlign w:val="center"/>
              </w:tcPr>
              <w:p w:rsidR="000B17E1" w:rsidRDefault="0078217D">
                <w:r>
                  <w:rPr>
                    <w:lang w:bidi="lv-LV"/>
                  </w:rPr>
                  <w:t>Ievadiet šeit:</w:t>
                </w:r>
              </w:p>
            </w:tc>
          </w:sdtContent>
        </w:sdt>
        <w:sdt>
          <w:sdtPr>
            <w:alias w:val="Ievadiet šeit:"/>
            <w:tag w:val="Ievadiet šeit:"/>
            <w:id w:val="-765379210"/>
            <w:placeholder>
              <w:docPart w:val="5DA3AB1413BE4FA18BA4A1E5F6184FB1"/>
            </w:placeholder>
            <w:temporary/>
            <w:showingPlcHdr/>
            <w15:appearance w15:val="hidden"/>
          </w:sdtPr>
          <w:sdtEndPr/>
          <w:sdtContent>
            <w:tc>
              <w:tcPr>
                <w:tcW w:w="1740" w:type="dxa"/>
                <w:vAlign w:val="center"/>
              </w:tcPr>
              <w:p w:rsidR="000B17E1" w:rsidRDefault="0078217D">
                <w:r>
                  <w:rPr>
                    <w:lang w:bidi="lv-LV"/>
                  </w:rPr>
                  <w:t>Ievadiet šeit:</w:t>
                </w:r>
              </w:p>
            </w:tc>
          </w:sdtContent>
        </w:sdt>
        <w:sdt>
          <w:sdtPr>
            <w:alias w:val="Ievadiet šeit:"/>
            <w:tag w:val="Ievadiet šeit:"/>
            <w:id w:val="-1158216779"/>
            <w:placeholder>
              <w:docPart w:val="85C0044088F04D9EB73825B42CCDE878"/>
            </w:placeholder>
            <w:temporary/>
            <w:showingPlcHdr/>
            <w15:appearance w15:val="hidden"/>
          </w:sdtPr>
          <w:sdtEndPr/>
          <w:sdtContent>
            <w:tc>
              <w:tcPr>
                <w:tcW w:w="1885" w:type="dxa"/>
                <w:vAlign w:val="center"/>
              </w:tcPr>
              <w:p w:rsidR="000B17E1" w:rsidRDefault="0078217D">
                <w:r>
                  <w:rPr>
                    <w:lang w:bidi="lv-LV"/>
                  </w:rPr>
                  <w:t>Ievadiet šeit:</w:t>
                </w:r>
              </w:p>
            </w:tc>
          </w:sdtContent>
        </w:sdt>
        <w:sdt>
          <w:sdtPr>
            <w:alias w:val="Ievadiet šeit:"/>
            <w:tag w:val="Ievadiet šeit:"/>
            <w:id w:val="-520248820"/>
            <w:placeholder>
              <w:docPart w:val="BA828DA5534E41E8B4E7CD5D7C49C0EE"/>
            </w:placeholder>
            <w:temporary/>
            <w:showingPlcHdr/>
            <w15:appearance w15:val="hidden"/>
          </w:sdtPr>
          <w:sdtEndPr/>
          <w:sdtContent>
            <w:tc>
              <w:tcPr>
                <w:tcW w:w="1747" w:type="dxa"/>
                <w:vAlign w:val="center"/>
              </w:tcPr>
              <w:p w:rsidR="000B17E1" w:rsidRDefault="0078217D">
                <w:r>
                  <w:rPr>
                    <w:lang w:bidi="lv-LV"/>
                  </w:rPr>
                  <w:t>Ievadiet šeit:</w:t>
                </w:r>
              </w:p>
            </w:tc>
          </w:sdtContent>
        </w:sdt>
        <w:tc>
          <w:tcPr>
            <w:tcW w:w="1581" w:type="dxa"/>
            <w:vAlign w:val="center"/>
          </w:tcPr>
          <w:p w:rsidR="000B17E1" w:rsidRDefault="00D32D76" w:rsidP="00710955">
            <w:sdt>
              <w:sdtPr>
                <w:alias w:val="Ievadiet maksājuma adresātu:"/>
                <w:tag w:val="Ievadiet maksājuma adresātu:"/>
                <w:id w:val="-1809930047"/>
                <w:placeholder>
                  <w:docPart w:val="E7CDB71DF4F540D5BA0B3516764C03A0"/>
                </w:placeholder>
                <w:temporary/>
                <w:showingPlcHdr/>
                <w15:appearance w15:val="hidden"/>
              </w:sdtPr>
              <w:sdtEndPr/>
              <w:sdtContent>
                <w:r w:rsidR="00710955">
                  <w:rPr>
                    <w:lang w:bidi="lv-LV"/>
                  </w:rPr>
                  <w:t>Izpildes datums</w:t>
                </w:r>
              </w:sdtContent>
            </w:sdt>
          </w:p>
        </w:tc>
      </w:tr>
    </w:tbl>
    <w:p w:rsidR="000B17E1" w:rsidRDefault="000B17E1"/>
    <w:tbl>
      <w:tblPr>
        <w:tblStyle w:val="TableGridLight"/>
        <w:tblW w:w="4893" w:type="pct"/>
        <w:tblInd w:w="115"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Pirmā tabula ir galvenā rēķina tabula; otrajā tabulā ir starpsumma, PVN, piegāde/pasūtījuma apstrāde un maksājuma kopsumma; trešajā tabulā ir norādīts, kam jāadresē visi čeki, kontaktinformācija jautājumu gadījumā un pateicība"/>
      </w:tblPr>
      <w:tblGrid>
        <w:gridCol w:w="1718"/>
        <w:gridCol w:w="4204"/>
        <w:gridCol w:w="1698"/>
        <w:gridCol w:w="2612"/>
      </w:tblGrid>
      <w:tr w:rsidR="000B17E1" w:rsidTr="00D32D76">
        <w:trPr>
          <w:tblHeader/>
        </w:trPr>
        <w:tc>
          <w:tcPr>
            <w:tcW w:w="1718" w:type="dxa"/>
          </w:tcPr>
          <w:p w:rsidR="000B17E1" w:rsidRDefault="00D32D76" w:rsidP="00B62E08">
            <w:pPr>
              <w:pStyle w:val="Heading4"/>
            </w:pPr>
            <w:sdt>
              <w:sdtPr>
                <w:alias w:val="Daudzums:"/>
                <w:tag w:val="Daudzums:"/>
                <w:id w:val="-1508984698"/>
                <w:placeholder>
                  <w:docPart w:val="528447122A54484096343C1B3DCEF6F7"/>
                </w:placeholder>
                <w:temporary/>
                <w:showingPlcHdr/>
                <w15:appearance w15:val="hidden"/>
              </w:sdtPr>
              <w:sdtEndPr/>
              <w:sdtContent>
                <w:r w:rsidR="00710955">
                  <w:rPr>
                    <w:lang w:bidi="lv-LV"/>
                  </w:rPr>
                  <w:t>DAUDZUMS</w:t>
                </w:r>
              </w:sdtContent>
            </w:sdt>
          </w:p>
        </w:tc>
        <w:tc>
          <w:tcPr>
            <w:tcW w:w="4204" w:type="dxa"/>
          </w:tcPr>
          <w:p w:rsidR="000B17E1" w:rsidRDefault="00D32D76" w:rsidP="00B62E08">
            <w:pPr>
              <w:pStyle w:val="Heading4"/>
            </w:pPr>
            <w:sdt>
              <w:sdtPr>
                <w:alias w:val="Apraksts:"/>
                <w:tag w:val="Apraksts:"/>
                <w:id w:val="248772286"/>
                <w:placeholder>
                  <w:docPart w:val="0B5DEA16DA7241E88E1C3A8406CA71BE"/>
                </w:placeholder>
                <w:temporary/>
                <w:showingPlcHdr/>
                <w15:appearance w15:val="hidden"/>
              </w:sdtPr>
              <w:sdtEndPr/>
              <w:sdtContent>
                <w:r w:rsidR="00710955">
                  <w:rPr>
                    <w:lang w:bidi="lv-LV"/>
                  </w:rPr>
                  <w:t>APRAKSTS</w:t>
                </w:r>
              </w:sdtContent>
            </w:sdt>
          </w:p>
        </w:tc>
        <w:tc>
          <w:tcPr>
            <w:tcW w:w="1698" w:type="dxa"/>
          </w:tcPr>
          <w:p w:rsidR="000B17E1" w:rsidRDefault="00D32D76" w:rsidP="00B62E08">
            <w:pPr>
              <w:pStyle w:val="Heading4"/>
            </w:pPr>
            <w:sdt>
              <w:sdtPr>
                <w:alias w:val="Vienības cena:"/>
                <w:tag w:val="Vienības cena:"/>
                <w:id w:val="1023050660"/>
                <w:placeholder>
                  <w:docPart w:val="CD0E58B4278640B0B5CDC4E7C4CB905B"/>
                </w:placeholder>
                <w:temporary/>
                <w:showingPlcHdr/>
                <w15:appearance w15:val="hidden"/>
              </w:sdtPr>
              <w:sdtEndPr/>
              <w:sdtContent>
                <w:r w:rsidR="00710955">
                  <w:rPr>
                    <w:lang w:bidi="lv-LV"/>
                  </w:rPr>
                  <w:t>VIENĪBAS CENA</w:t>
                </w:r>
              </w:sdtContent>
            </w:sdt>
          </w:p>
        </w:tc>
        <w:tc>
          <w:tcPr>
            <w:tcW w:w="2612" w:type="dxa"/>
          </w:tcPr>
          <w:p w:rsidR="000B17E1" w:rsidRDefault="00D32D76" w:rsidP="00B62E08">
            <w:pPr>
              <w:pStyle w:val="Heading4"/>
            </w:pPr>
            <w:sdt>
              <w:sdtPr>
                <w:alias w:val="Kopā:"/>
                <w:tag w:val="Kopā:"/>
                <w:id w:val="464622556"/>
                <w:placeholder>
                  <w:docPart w:val="34CCB4A8BB36419884DA678D98B93F77"/>
                </w:placeholder>
                <w:temporary/>
                <w:showingPlcHdr/>
                <w15:appearance w15:val="hidden"/>
              </w:sdtPr>
              <w:sdtEndPr/>
              <w:sdtContent>
                <w:r w:rsidR="00710955">
                  <w:rPr>
                    <w:lang w:bidi="lv-LV"/>
                  </w:rPr>
                  <w:t>KOPĀ</w:t>
                </w:r>
              </w:sdtContent>
            </w:sdt>
          </w:p>
        </w:tc>
      </w:tr>
      <w:tr w:rsidR="000B17E1" w:rsidTr="00D32D76">
        <w:trPr>
          <w:trHeight w:val="312"/>
        </w:trPr>
        <w:tc>
          <w:tcPr>
            <w:tcW w:w="1718" w:type="dxa"/>
          </w:tcPr>
          <w:p w:rsidR="000B17E1" w:rsidRDefault="00D32D76" w:rsidP="009A090A">
            <w:sdt>
              <w:sdtPr>
                <w:alias w:val="Ievadiet skaitu 1:"/>
                <w:tag w:val="Ievadiet skaitu 1:"/>
                <w:id w:val="-754971609"/>
                <w:placeholder>
                  <w:docPart w:val="BC1A676998A4494980E2986E5975AE8E"/>
                </w:placeholder>
                <w:temporary/>
                <w:showingPlcHdr/>
                <w15:appearance w15:val="hidden"/>
              </w:sdtPr>
              <w:sdtEndPr/>
              <w:sdtContent>
                <w:r w:rsidR="009C4DBD">
                  <w:rPr>
                    <w:lang w:bidi="lv-LV"/>
                  </w:rPr>
                  <w:t>Skaits 1</w:t>
                </w:r>
              </w:sdtContent>
            </w:sdt>
          </w:p>
        </w:tc>
        <w:sdt>
          <w:sdtPr>
            <w:alias w:val="Ievadiet aprakstu:"/>
            <w:tag w:val="Ievadiet aprakstu:"/>
            <w:id w:val="1939875099"/>
            <w:placeholder>
              <w:docPart w:val="29C3BFD1C92C46E797789922158B36E4"/>
            </w:placeholder>
            <w:temporary/>
            <w:showingPlcHdr/>
            <w15:appearance w15:val="hidden"/>
          </w:sdtPr>
          <w:sdtEndPr/>
          <w:sdtContent>
            <w:tc>
              <w:tcPr>
                <w:tcW w:w="4204" w:type="dxa"/>
              </w:tcPr>
              <w:p w:rsidR="000B17E1" w:rsidRPr="009C4DBD" w:rsidRDefault="009C4DBD" w:rsidP="009A090A">
                <w:r>
                  <w:rPr>
                    <w:lang w:bidi="lv-LV"/>
                  </w:rPr>
                  <w:t>Ievadiet aprakstu</w:t>
                </w:r>
              </w:p>
            </w:tc>
          </w:sdtContent>
        </w:sdt>
        <w:sdt>
          <w:sdtPr>
            <w:alias w:val="Ievadiet cenu:"/>
            <w:tag w:val="Ievadiet cenu:"/>
            <w:id w:val="1337720826"/>
            <w:placeholder>
              <w:docPart w:val="0461CF7F076B45E394F204DAE2C8ED3B"/>
            </w:placeholder>
            <w:temporary/>
            <w:showingPlcHdr/>
            <w15:appearance w15:val="hidden"/>
          </w:sdtPr>
          <w:sdtEndPr/>
          <w:sdtContent>
            <w:tc>
              <w:tcPr>
                <w:tcW w:w="1698" w:type="dxa"/>
              </w:tcPr>
              <w:p w:rsidR="000B17E1" w:rsidRDefault="009C4DBD" w:rsidP="009A090A">
                <w:pPr>
                  <w:jc w:val="right"/>
                </w:pPr>
                <w:r>
                  <w:rPr>
                    <w:lang w:bidi="lv-LV"/>
                  </w:rPr>
                  <w:t>Ievadiet cenu:</w:t>
                </w:r>
              </w:p>
            </w:tc>
          </w:sdtContent>
        </w:sdt>
        <w:sdt>
          <w:sdtPr>
            <w:alias w:val="Ievadiet kopsummu:"/>
            <w:tag w:val="Ievadiet kopsummu:"/>
            <w:id w:val="793556930"/>
            <w:placeholder>
              <w:docPart w:val="95CE614F59D945E5A381B03DD0714C20"/>
            </w:placeholder>
            <w:temporary/>
            <w:showingPlcHdr/>
            <w15:appearance w15:val="hidden"/>
          </w:sdtPr>
          <w:sdtEndPr/>
          <w:sdtContent>
            <w:tc>
              <w:tcPr>
                <w:tcW w:w="2612" w:type="dxa"/>
              </w:tcPr>
              <w:p w:rsidR="000B17E1"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2:"/>
                <w:tag w:val="Ievadiet skaitu 2:"/>
                <w:id w:val="639539281"/>
                <w:placeholder>
                  <w:docPart w:val="31F2E1185E9749B9B2B31C85CE5EC32E"/>
                </w:placeholder>
                <w:temporary/>
                <w:showingPlcHdr/>
                <w15:appearance w15:val="hidden"/>
              </w:sdtPr>
              <w:sdtEndPr/>
              <w:sdtContent>
                <w:r w:rsidR="009C4DBD">
                  <w:rPr>
                    <w:lang w:bidi="lv-LV"/>
                  </w:rPr>
                  <w:t>Skaits 2</w:t>
                </w:r>
              </w:sdtContent>
            </w:sdt>
          </w:p>
        </w:tc>
        <w:sdt>
          <w:sdtPr>
            <w:alias w:val="Ievadiet aprakstu:"/>
            <w:tag w:val="Ievadiet aprakstu:"/>
            <w:id w:val="704450083"/>
            <w:placeholder>
              <w:docPart w:val="78FB183414F449C78DCD3F8DD523BC3C"/>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583224394"/>
            <w:placeholder>
              <w:docPart w:val="DCBB853640DF493F88BD94CFB6E00685"/>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463002499"/>
            <w:placeholder>
              <w:docPart w:val="C321C36625E941A09AB82A863DD45FAA"/>
            </w:placeholder>
            <w:temporary/>
            <w:showingPlcHdr/>
            <w15:appearance w15:val="hidden"/>
          </w:sdtPr>
          <w:sdtEndPr/>
          <w:sdtContent>
            <w:tc>
              <w:tcPr>
                <w:tcW w:w="2612" w:type="dxa"/>
              </w:tcPr>
              <w:p w:rsidR="009C4DBD" w:rsidRP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3:"/>
                <w:tag w:val="Ievadiet skaitu 3:"/>
                <w:id w:val="-848332246"/>
                <w:placeholder>
                  <w:docPart w:val="83E40E52838741EEA7AF8109D5CE3197"/>
                </w:placeholder>
                <w:temporary/>
                <w:showingPlcHdr/>
                <w15:appearance w15:val="hidden"/>
              </w:sdtPr>
              <w:sdtEndPr/>
              <w:sdtContent>
                <w:r w:rsidR="009C4DBD">
                  <w:rPr>
                    <w:lang w:bidi="lv-LV"/>
                  </w:rPr>
                  <w:t>Skaits 3</w:t>
                </w:r>
              </w:sdtContent>
            </w:sdt>
          </w:p>
        </w:tc>
        <w:sdt>
          <w:sdtPr>
            <w:alias w:val="Ievadiet aprakstu:"/>
            <w:tag w:val="Ievadiet aprakstu:"/>
            <w:id w:val="-860278004"/>
            <w:placeholder>
              <w:docPart w:val="2C1370C30A1044ED9844138EF6C7FCCC"/>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1956164521"/>
            <w:placeholder>
              <w:docPart w:val="4A8F6DCD3F3C48198C0462DAFEB50D78"/>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1624680193"/>
            <w:placeholder>
              <w:docPart w:val="9881D6B0D8E94CF8B5ED347AE311B30C"/>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4:"/>
                <w:tag w:val="Ievadiet skaitu 4:"/>
                <w:id w:val="-426736429"/>
                <w:placeholder>
                  <w:docPart w:val="118F6580C6ED42779145E247802D4554"/>
                </w:placeholder>
                <w:temporary/>
                <w:showingPlcHdr/>
                <w15:appearance w15:val="hidden"/>
              </w:sdtPr>
              <w:sdtEndPr/>
              <w:sdtContent>
                <w:r w:rsidR="009C4DBD">
                  <w:rPr>
                    <w:lang w:bidi="lv-LV"/>
                  </w:rPr>
                  <w:t>Skaits 4</w:t>
                </w:r>
              </w:sdtContent>
            </w:sdt>
          </w:p>
        </w:tc>
        <w:sdt>
          <w:sdtPr>
            <w:alias w:val="Ievadiet aprakstu:"/>
            <w:tag w:val="Ievadiet aprakstu:"/>
            <w:id w:val="995146415"/>
            <w:placeholder>
              <w:docPart w:val="67D81B0CF6C04E6D982B60B55F3E1ABC"/>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1441146617"/>
            <w:placeholder>
              <w:docPart w:val="2F767EDB9F4442058C6D954DBA0195F9"/>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513269547"/>
            <w:placeholder>
              <w:docPart w:val="5203C14295104DE8989632E718C70388"/>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5:"/>
                <w:tag w:val="Ievadiet skaitu 5:"/>
                <w:id w:val="388393290"/>
                <w:placeholder>
                  <w:docPart w:val="44BC0E8918EB4D4CB512D2F64C996380"/>
                </w:placeholder>
                <w:temporary/>
                <w:showingPlcHdr/>
                <w15:appearance w15:val="hidden"/>
              </w:sdtPr>
              <w:sdtEndPr/>
              <w:sdtContent>
                <w:r w:rsidR="009C4DBD">
                  <w:rPr>
                    <w:lang w:bidi="lv-LV"/>
                  </w:rPr>
                  <w:t>Skaits 5</w:t>
                </w:r>
              </w:sdtContent>
            </w:sdt>
          </w:p>
        </w:tc>
        <w:sdt>
          <w:sdtPr>
            <w:alias w:val="Ievadiet aprakstu:"/>
            <w:tag w:val="Ievadiet aprakstu:"/>
            <w:id w:val="-278103085"/>
            <w:placeholder>
              <w:docPart w:val="CF75B328934A47F2AE5D25E15C87D148"/>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78494362"/>
            <w:placeholder>
              <w:docPart w:val="41A4768C1C8848BF82FD401B471A327F"/>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115831834"/>
            <w:placeholder>
              <w:docPart w:val="2ECCCC837B1144E1BC3BABFB49469592"/>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6:"/>
                <w:tag w:val="Ievadiet skaitu 6:"/>
                <w:id w:val="-636873390"/>
                <w:placeholder>
                  <w:docPart w:val="D22C776FB142415E88BA33248870D67E"/>
                </w:placeholder>
                <w:temporary/>
                <w:showingPlcHdr/>
                <w15:appearance w15:val="hidden"/>
              </w:sdtPr>
              <w:sdtEndPr/>
              <w:sdtContent>
                <w:r w:rsidR="009C4DBD">
                  <w:rPr>
                    <w:lang w:bidi="lv-LV"/>
                  </w:rPr>
                  <w:t>Skaits 6</w:t>
                </w:r>
              </w:sdtContent>
            </w:sdt>
          </w:p>
        </w:tc>
        <w:sdt>
          <w:sdtPr>
            <w:alias w:val="Ievadiet aprakstu:"/>
            <w:tag w:val="Ievadiet aprakstu:"/>
            <w:id w:val="1084184303"/>
            <w:placeholder>
              <w:docPart w:val="2294AAC5058D412892D7919D8639C692"/>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1415894253"/>
            <w:placeholder>
              <w:docPart w:val="923A088F1D7445C4BCA67F6045360179"/>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420716508"/>
            <w:placeholder>
              <w:docPart w:val="814747956C184D05954D1178B2417244"/>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7:"/>
                <w:tag w:val="Ievadiet skaitu 7:"/>
                <w:id w:val="-418025229"/>
                <w:placeholder>
                  <w:docPart w:val="90C4A76F744F46EA97AE547C7969DB57"/>
                </w:placeholder>
                <w:temporary/>
                <w:showingPlcHdr/>
                <w15:appearance w15:val="hidden"/>
              </w:sdtPr>
              <w:sdtEndPr/>
              <w:sdtContent>
                <w:r w:rsidR="009C4DBD">
                  <w:rPr>
                    <w:lang w:bidi="lv-LV"/>
                  </w:rPr>
                  <w:t>Skaits 7</w:t>
                </w:r>
              </w:sdtContent>
            </w:sdt>
          </w:p>
        </w:tc>
        <w:sdt>
          <w:sdtPr>
            <w:alias w:val="Ievadiet aprakstu:"/>
            <w:tag w:val="Ievadiet aprakstu:"/>
            <w:id w:val="-1026017895"/>
            <w:placeholder>
              <w:docPart w:val="414362022CEC4E2898622BA674362C0A"/>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1371148144"/>
            <w:placeholder>
              <w:docPart w:val="EA4CA9E0F64747738EA403282AFFAEB5"/>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693349604"/>
            <w:placeholder>
              <w:docPart w:val="F9D8A09C1543472CB665A62F4351EF68"/>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8:"/>
                <w:tag w:val="Ievadiet skaitu 8:"/>
                <w:id w:val="900020701"/>
                <w:placeholder>
                  <w:docPart w:val="642098B7A4CC447E9DB31FEC52C1D960"/>
                </w:placeholder>
                <w:temporary/>
                <w:showingPlcHdr/>
                <w15:appearance w15:val="hidden"/>
              </w:sdtPr>
              <w:sdtEndPr/>
              <w:sdtContent>
                <w:r w:rsidR="009C4DBD">
                  <w:rPr>
                    <w:lang w:bidi="lv-LV"/>
                  </w:rPr>
                  <w:t>Skaits 8</w:t>
                </w:r>
              </w:sdtContent>
            </w:sdt>
          </w:p>
        </w:tc>
        <w:sdt>
          <w:sdtPr>
            <w:alias w:val="Ievadiet aprakstu:"/>
            <w:tag w:val="Ievadiet aprakstu:"/>
            <w:id w:val="-240026633"/>
            <w:placeholder>
              <w:docPart w:val="B596CC923D384EE8A080C986C484DD66"/>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1717956627"/>
            <w:placeholder>
              <w:docPart w:val="0448982E2A0A4B739803057E99D04DDA"/>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1054736155"/>
            <w:placeholder>
              <w:docPart w:val="B9490AD50A59447B929C8D60A8ECE5DD"/>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9:"/>
                <w:tag w:val="Ievadiet skaitu 9:"/>
                <w:id w:val="-1307776391"/>
                <w:placeholder>
                  <w:docPart w:val="C9CC9FB5F1EE4E5BB697C04745FE511D"/>
                </w:placeholder>
                <w:temporary/>
                <w:showingPlcHdr/>
                <w15:appearance w15:val="hidden"/>
              </w:sdtPr>
              <w:sdtEndPr/>
              <w:sdtContent>
                <w:r w:rsidR="009C4DBD">
                  <w:rPr>
                    <w:lang w:bidi="lv-LV"/>
                  </w:rPr>
                  <w:t>Skaits 9</w:t>
                </w:r>
              </w:sdtContent>
            </w:sdt>
          </w:p>
        </w:tc>
        <w:sdt>
          <w:sdtPr>
            <w:alias w:val="Ievadiet aprakstu:"/>
            <w:tag w:val="Ievadiet aprakstu:"/>
            <w:id w:val="-1996566366"/>
            <w:placeholder>
              <w:docPart w:val="CC4D20B301C849CA95A3F523C73565D8"/>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tc>
          <w:tcPr>
            <w:tcW w:w="1698" w:type="dxa"/>
          </w:tcPr>
          <w:p w:rsidR="009C4DBD" w:rsidRDefault="00D32D76" w:rsidP="009A090A">
            <w:pPr>
              <w:jc w:val="right"/>
            </w:pPr>
            <w:sdt>
              <w:sdtPr>
                <w:alias w:val="Ievadiet cenu:"/>
                <w:tag w:val="Ievadiet cenu:"/>
                <w:id w:val="-1795813039"/>
                <w:placeholder>
                  <w:docPart w:val="D68AEC64D99B494592E32F02712B40C7"/>
                </w:placeholder>
                <w:temporary/>
                <w:showingPlcHdr/>
                <w15:appearance w15:val="hidden"/>
              </w:sdtPr>
              <w:sdtEndPr/>
              <w:sdtContent>
                <w:r w:rsidR="009C4DBD">
                  <w:rPr>
                    <w:lang w:bidi="lv-LV"/>
                  </w:rPr>
                  <w:t>Ievadiet cenu:</w:t>
                </w:r>
              </w:sdtContent>
            </w:sdt>
          </w:p>
        </w:tc>
        <w:sdt>
          <w:sdtPr>
            <w:alias w:val="Ievadiet kopsummu:"/>
            <w:tag w:val="Ievadiet kopsummu:"/>
            <w:id w:val="-1103190439"/>
            <w:placeholder>
              <w:docPart w:val="FFD7B4C9A6EC4F2A86AA058524282F7D"/>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r w:rsidR="009C4DBD" w:rsidTr="00D32D76">
        <w:trPr>
          <w:trHeight w:val="312"/>
        </w:trPr>
        <w:tc>
          <w:tcPr>
            <w:tcW w:w="1718" w:type="dxa"/>
          </w:tcPr>
          <w:p w:rsidR="009C4DBD" w:rsidRDefault="00D32D76" w:rsidP="009A090A">
            <w:sdt>
              <w:sdtPr>
                <w:alias w:val="Ievadiet skaitu 10:"/>
                <w:tag w:val="Ievadiet skaitu 10:"/>
                <w:id w:val="-1903816163"/>
                <w:placeholder>
                  <w:docPart w:val="DEBD37C61100462990F14922D4D13B1E"/>
                </w:placeholder>
                <w:temporary/>
                <w:showingPlcHdr/>
                <w15:appearance w15:val="hidden"/>
              </w:sdtPr>
              <w:sdtEndPr/>
              <w:sdtContent>
                <w:r w:rsidR="009C4DBD">
                  <w:rPr>
                    <w:lang w:bidi="lv-LV"/>
                  </w:rPr>
                  <w:t>Skaits 10</w:t>
                </w:r>
              </w:sdtContent>
            </w:sdt>
          </w:p>
        </w:tc>
        <w:sdt>
          <w:sdtPr>
            <w:alias w:val="Ievadiet aprakstu:"/>
            <w:tag w:val="Ievadiet aprakstu:"/>
            <w:id w:val="-1848247484"/>
            <w:placeholder>
              <w:docPart w:val="1CDC94DC62884BA6A687CD39FB75F157"/>
            </w:placeholder>
            <w:temporary/>
            <w:showingPlcHdr/>
            <w15:appearance w15:val="hidden"/>
          </w:sdtPr>
          <w:sdtEndPr/>
          <w:sdtContent>
            <w:tc>
              <w:tcPr>
                <w:tcW w:w="4204" w:type="dxa"/>
              </w:tcPr>
              <w:p w:rsidR="009C4DBD" w:rsidRPr="009C4DBD" w:rsidRDefault="009C4DBD" w:rsidP="009A090A">
                <w:r>
                  <w:rPr>
                    <w:lang w:bidi="lv-LV"/>
                  </w:rPr>
                  <w:t>Ievadiet aprakstu</w:t>
                </w:r>
              </w:p>
            </w:tc>
          </w:sdtContent>
        </w:sdt>
        <w:sdt>
          <w:sdtPr>
            <w:alias w:val="Ievadiet cenu:"/>
            <w:tag w:val="Ievadiet cenu:"/>
            <w:id w:val="-430517153"/>
            <w:placeholder>
              <w:docPart w:val="E35EF865995D4787AD27E6A2D0FB2F53"/>
            </w:placeholder>
            <w:temporary/>
            <w:showingPlcHdr/>
            <w15:appearance w15:val="hidden"/>
          </w:sdtPr>
          <w:sdtEndPr/>
          <w:sdtContent>
            <w:tc>
              <w:tcPr>
                <w:tcW w:w="1698" w:type="dxa"/>
              </w:tcPr>
              <w:p w:rsidR="009C4DBD" w:rsidRDefault="009C4DBD" w:rsidP="009A090A">
                <w:pPr>
                  <w:jc w:val="right"/>
                </w:pPr>
                <w:r>
                  <w:rPr>
                    <w:lang w:bidi="lv-LV"/>
                  </w:rPr>
                  <w:t>Ievadiet cenu:</w:t>
                </w:r>
              </w:p>
            </w:tc>
          </w:sdtContent>
        </w:sdt>
        <w:sdt>
          <w:sdtPr>
            <w:alias w:val="Ievadiet kopsummu:"/>
            <w:tag w:val="Ievadiet kopsummu:"/>
            <w:id w:val="1262959855"/>
            <w:placeholder>
              <w:docPart w:val="5425F05EC7774F9E802A2F7B3B0C9B7D"/>
            </w:placeholder>
            <w:temporary/>
            <w:showingPlcHdr/>
            <w15:appearance w15:val="hidden"/>
          </w:sdtPr>
          <w:sdtEndPr/>
          <w:sdtContent>
            <w:tc>
              <w:tcPr>
                <w:tcW w:w="2612" w:type="dxa"/>
              </w:tcPr>
              <w:p w:rsidR="009C4DBD" w:rsidRDefault="009C4DBD" w:rsidP="009A090A">
                <w:pPr>
                  <w:jc w:val="right"/>
                </w:pPr>
                <w:r>
                  <w:rPr>
                    <w:lang w:bidi="lv-LV"/>
                  </w:rPr>
                  <w:t>Ievadiet kopsummu</w:t>
                </w:r>
              </w:p>
            </w:tc>
          </w:sdtContent>
        </w:sdt>
      </w:tr>
    </w:tbl>
    <w:tbl>
      <w:tblPr>
        <w:tblStyle w:val="TableGrid"/>
        <w:tblW w:w="2714" w:type="pct"/>
        <w:tblInd w:w="4678"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Pirmā tabula ir galvenā rēķina tabula; otrajā tabulā ir starpsumma, PVN, piegāde/pasūtījuma apstrāde un maksājuma kopsumma; trešajā tabulā ir norādīts, kam jāadresē visi čeki, kontaktinformācija jautājumu gadījumā un pateicība"/>
      </w:tblPr>
      <w:tblGrid>
        <w:gridCol w:w="3062"/>
        <w:gridCol w:w="2616"/>
      </w:tblGrid>
      <w:tr w:rsidR="004F72C5" w:rsidTr="00D32D76">
        <w:trPr>
          <w:trHeight w:val="150"/>
        </w:trPr>
        <w:tc>
          <w:tcPr>
            <w:tcW w:w="3062" w:type="dxa"/>
            <w:tcBorders>
              <w:top w:val="nil"/>
              <w:left w:val="nil"/>
              <w:bottom w:val="nil"/>
            </w:tcBorders>
          </w:tcPr>
          <w:p w:rsidR="004F72C5" w:rsidRDefault="00D32D76" w:rsidP="008A78EB">
            <w:pPr>
              <w:pStyle w:val="Heading5"/>
            </w:pPr>
            <w:sdt>
              <w:sdtPr>
                <w:alias w:val="Starpsumma:"/>
                <w:tag w:val="Starpsumma:"/>
                <w:id w:val="1451439491"/>
                <w:placeholder>
                  <w:docPart w:val="84936EE6713A4BFF9AA0711A0575FFDD"/>
                </w:placeholder>
                <w:temporary/>
                <w:showingPlcHdr/>
                <w15:appearance w15:val="hidden"/>
              </w:sdtPr>
              <w:sdtEndPr/>
              <w:sdtContent>
                <w:r w:rsidR="004F72C5">
                  <w:rPr>
                    <w:lang w:bidi="lv-LV"/>
                  </w:rPr>
                  <w:t>STARPSUMMA</w:t>
                </w:r>
              </w:sdtContent>
            </w:sdt>
          </w:p>
        </w:tc>
        <w:sdt>
          <w:sdtPr>
            <w:alias w:val="Ievadiet starpsummu:"/>
            <w:tag w:val="Ievadiet starpsummu:"/>
            <w:id w:val="-1478603107"/>
            <w:placeholder>
              <w:docPart w:val="38C8BF969C18437EB913002232FA9657"/>
            </w:placeholder>
            <w:temporary/>
            <w:showingPlcHdr/>
            <w15:appearance w15:val="hidden"/>
          </w:sdtPr>
          <w:sdtEndPr/>
          <w:sdtContent>
            <w:tc>
              <w:tcPr>
                <w:tcW w:w="2616" w:type="dxa"/>
              </w:tcPr>
              <w:p w:rsidR="004F72C5" w:rsidRPr="002E3D51" w:rsidRDefault="004F72C5" w:rsidP="009A090A">
                <w:pPr>
                  <w:jc w:val="right"/>
                </w:pPr>
                <w:r>
                  <w:rPr>
                    <w:lang w:bidi="lv-LV"/>
                  </w:rPr>
                  <w:t>Ievadiet starpsummu</w:t>
                </w:r>
              </w:p>
            </w:tc>
          </w:sdtContent>
        </w:sdt>
      </w:tr>
      <w:tr w:rsidR="004F72C5" w:rsidTr="00D32D76">
        <w:trPr>
          <w:trHeight w:val="150"/>
        </w:trPr>
        <w:sdt>
          <w:sdtPr>
            <w:alias w:val="PVN:"/>
            <w:tag w:val="PVN:"/>
            <w:id w:val="750473132"/>
            <w:placeholder>
              <w:docPart w:val="90C35EF3B93541998C0C556C379F07D8"/>
            </w:placeholder>
            <w:temporary/>
            <w:showingPlcHdr/>
            <w15:appearance w15:val="hidden"/>
          </w:sdtPr>
          <w:sdtEndPr/>
          <w:sdtContent>
            <w:tc>
              <w:tcPr>
                <w:tcW w:w="3062" w:type="dxa"/>
                <w:tcBorders>
                  <w:top w:val="nil"/>
                  <w:left w:val="nil"/>
                  <w:bottom w:val="nil"/>
                </w:tcBorders>
              </w:tcPr>
              <w:p w:rsidR="004F72C5" w:rsidRDefault="004F72C5" w:rsidP="008A78EB">
                <w:pPr>
                  <w:pStyle w:val="Heading5"/>
                </w:pPr>
                <w:r>
                  <w:rPr>
                    <w:lang w:bidi="lv-LV"/>
                  </w:rPr>
                  <w:t>PVN</w:t>
                </w:r>
              </w:p>
            </w:tc>
          </w:sdtContent>
        </w:sdt>
        <w:sdt>
          <w:sdtPr>
            <w:alias w:val="Ievadiet PVN:"/>
            <w:tag w:val="Ievadiet PVN:"/>
            <w:id w:val="1690558252"/>
            <w:placeholder>
              <w:docPart w:val="AF2028EEFB854DA08DA46E18DCBD2588"/>
            </w:placeholder>
            <w:temporary/>
            <w:showingPlcHdr/>
            <w15:appearance w15:val="hidden"/>
          </w:sdtPr>
          <w:sdtEndPr/>
          <w:sdtContent>
            <w:tc>
              <w:tcPr>
                <w:tcW w:w="2616" w:type="dxa"/>
              </w:tcPr>
              <w:p w:rsidR="004F72C5" w:rsidRPr="002E3D51" w:rsidRDefault="009A090A" w:rsidP="009A090A">
                <w:pPr>
                  <w:jc w:val="right"/>
                </w:pPr>
                <w:r>
                  <w:rPr>
                    <w:lang w:bidi="lv-LV"/>
                  </w:rPr>
                  <w:t>Ievadiet PVN</w:t>
                </w:r>
              </w:p>
            </w:tc>
          </w:sdtContent>
        </w:sdt>
      </w:tr>
      <w:tr w:rsidR="004F72C5" w:rsidTr="00D32D76">
        <w:trPr>
          <w:trHeight w:val="150"/>
        </w:trPr>
        <w:sdt>
          <w:sdtPr>
            <w:alias w:val="Sūtīšana un piegāde:"/>
            <w:tag w:val="Sūtīšana un piegāde:"/>
            <w:id w:val="-508521174"/>
            <w:placeholder>
              <w:docPart w:val="0870485CABAA4014BDFEAE6F6ADAB816"/>
            </w:placeholder>
            <w:temporary/>
            <w:showingPlcHdr/>
            <w15:appearance w15:val="hidden"/>
          </w:sdtPr>
          <w:sdtEndPr/>
          <w:sdtContent>
            <w:tc>
              <w:tcPr>
                <w:tcW w:w="3062" w:type="dxa"/>
                <w:tcBorders>
                  <w:top w:val="nil"/>
                  <w:left w:val="nil"/>
                  <w:bottom w:val="nil"/>
                </w:tcBorders>
              </w:tcPr>
              <w:p w:rsidR="004F72C5" w:rsidRDefault="004F72C5" w:rsidP="008A78EB">
                <w:pPr>
                  <w:pStyle w:val="Heading5"/>
                </w:pPr>
                <w:r>
                  <w:rPr>
                    <w:lang w:bidi="lv-LV"/>
                  </w:rPr>
                  <w:t>SŪTĪŠANA UN PIEGĀDE</w:t>
                </w:r>
              </w:p>
            </w:tc>
          </w:sdtContent>
        </w:sdt>
        <w:sdt>
          <w:sdtPr>
            <w:alias w:val="Ievadiet sūtīšanu un piegādi:"/>
            <w:tag w:val="Ievadiet sūtīšanu un piegādi:"/>
            <w:id w:val="1065147461"/>
            <w:placeholder>
              <w:docPart w:val="40268982A8394B7388772D2FB3EC88E8"/>
            </w:placeholder>
            <w:temporary/>
            <w:showingPlcHdr/>
            <w15:appearance w15:val="hidden"/>
          </w:sdtPr>
          <w:sdtEndPr/>
          <w:sdtContent>
            <w:tc>
              <w:tcPr>
                <w:tcW w:w="2616" w:type="dxa"/>
              </w:tcPr>
              <w:p w:rsidR="004F72C5" w:rsidRPr="002E3D51" w:rsidRDefault="004F72C5" w:rsidP="009A090A">
                <w:pPr>
                  <w:jc w:val="right"/>
                </w:pPr>
                <w:r>
                  <w:rPr>
                    <w:lang w:bidi="lv-LV"/>
                  </w:rPr>
                  <w:t>Ievadiet sūtīšanu un piegādi</w:t>
                </w:r>
              </w:p>
            </w:tc>
          </w:sdtContent>
        </w:sdt>
      </w:tr>
      <w:tr w:rsidR="004F72C5" w:rsidTr="00D32D76">
        <w:trPr>
          <w:trHeight w:val="150"/>
        </w:trPr>
        <w:sdt>
          <w:sdtPr>
            <w:alias w:val="Kopā jāmaksā:"/>
            <w:tag w:val="Kopā jāmaksā:"/>
            <w:id w:val="-1162542090"/>
            <w:placeholder>
              <w:docPart w:val="B8948C7AE514405AAF95482DF5F9210A"/>
            </w:placeholder>
            <w:temporary/>
            <w:showingPlcHdr/>
            <w15:appearance w15:val="hidden"/>
          </w:sdtPr>
          <w:sdtEndPr/>
          <w:sdtContent>
            <w:tc>
              <w:tcPr>
                <w:tcW w:w="3062" w:type="dxa"/>
                <w:tcBorders>
                  <w:top w:val="nil"/>
                  <w:left w:val="nil"/>
                  <w:bottom w:val="nil"/>
                </w:tcBorders>
              </w:tcPr>
              <w:p w:rsidR="004F72C5" w:rsidRDefault="004F72C5" w:rsidP="008A78EB">
                <w:pPr>
                  <w:pStyle w:val="Heading5"/>
                </w:pPr>
                <w:r>
                  <w:rPr>
                    <w:lang w:bidi="lv-LV"/>
                  </w:rPr>
                  <w:t>KOPĀ JĀMAKSĀ</w:t>
                </w:r>
              </w:p>
            </w:tc>
          </w:sdtContent>
        </w:sdt>
        <w:sdt>
          <w:sdtPr>
            <w:alias w:val="Ievadiet kopsummu apmaksai:"/>
            <w:tag w:val="Ievadiet kopsummu apmaksai:"/>
            <w:id w:val="-1489087297"/>
            <w:placeholder>
              <w:docPart w:val="9F67E2C729404C55B15F158294120E59"/>
            </w:placeholder>
            <w:temporary/>
            <w:showingPlcHdr/>
            <w15:appearance w15:val="hidden"/>
          </w:sdtPr>
          <w:sdtEndPr/>
          <w:sdtContent>
            <w:tc>
              <w:tcPr>
                <w:tcW w:w="2616" w:type="dxa"/>
              </w:tcPr>
              <w:p w:rsidR="004F72C5" w:rsidRPr="002E3D51" w:rsidRDefault="004F72C5" w:rsidP="009A090A">
                <w:pPr>
                  <w:jc w:val="right"/>
                </w:pPr>
                <w:r>
                  <w:rPr>
                    <w:lang w:bidi="lv-LV"/>
                  </w:rPr>
                  <w:t>Ievadiet kopsummu apmaksai</w:t>
                </w:r>
              </w:p>
            </w:tc>
          </w:sdtContent>
        </w:sdt>
      </w:tr>
    </w:tbl>
    <w:tbl>
      <w:tblPr>
        <w:tblStyle w:val="GridTable1Light-Accent1"/>
        <w:tblW w:w="4897"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Pirmā tabula ir galvenā rēķina tabula; otrajā tabulā ir starpsumma, PVN, piegāde/pasūtījuma apstrāde un maksājuma kopsumma; trešajā tabulā ir norādīts, kam jāadresē visi čeki, kontaktinformācija jautājumu gadījumā un pateicība"/>
      </w:tblPr>
      <w:tblGrid>
        <w:gridCol w:w="10250"/>
      </w:tblGrid>
      <w:tr w:rsidR="00184E25" w:rsidTr="00A23716">
        <w:tc>
          <w:tcPr>
            <w:tcW w:w="10476" w:type="dxa"/>
            <w:tcMar>
              <w:top w:w="288" w:type="dxa"/>
              <w:bottom w:w="115" w:type="dxa"/>
            </w:tcMar>
          </w:tcPr>
          <w:p w:rsidR="00184E25" w:rsidRDefault="00D32D76" w:rsidP="00184E25">
            <w:sdt>
              <w:sdtPr>
                <w:alias w:val="Visi čeki ir jāsamaksā uzņēmumam:"/>
                <w:tag w:val="Visi čeki ir jāsamaksā uzņēmumam:"/>
                <w:id w:val="-1227909888"/>
                <w:placeholder>
                  <w:docPart w:val="7DF303C17480469C933A1C3640671110"/>
                </w:placeholder>
                <w:temporary/>
                <w:showingPlcHdr/>
                <w15:appearance w15:val="hidden"/>
              </w:sdtPr>
              <w:sdtEndPr/>
              <w:sdtContent>
                <w:r w:rsidR="00184E25">
                  <w:rPr>
                    <w:lang w:bidi="lv-LV"/>
                  </w:rPr>
                  <w:t>Visi čeki ir maksājami uzņēmumam</w:t>
                </w:r>
              </w:sdtContent>
            </w:sdt>
            <w:r w:rsidR="00184E25">
              <w:rPr>
                <w:lang w:bidi="lv-LV"/>
              </w:rPr>
              <w:t xml:space="preserve"> </w:t>
            </w:r>
            <w:sdt>
              <w:sdtPr>
                <w:alias w:val="Uzņēmuma nosaukums:"/>
                <w:tag w:val="Uzņēmuma nosaukums:"/>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Pr>
                    <w:lang w:bidi="lv-LV"/>
                  </w:rPr>
                  <w:t>Uzņēmuma nosaukums</w:t>
                </w:r>
              </w:sdtContent>
            </w:sdt>
            <w:r w:rsidR="00184E25">
              <w:rPr>
                <w:lang w:bidi="lv-LV"/>
              </w:rPr>
              <w:t>.</w:t>
            </w:r>
          </w:p>
          <w:p w:rsidR="00184E25" w:rsidRDefault="00D32D76" w:rsidP="004F72C5">
            <w:sdt>
              <w:sdtPr>
                <w:alias w:val="Ja rodas jautājumi saistībā ar šo rēķinu, sazinieties ar:"/>
                <w:tag w:val="Ja rodas jautājumi saistībā ar šo rēķinu, sazinieties ar:"/>
                <w:id w:val="1340276880"/>
                <w:placeholder>
                  <w:docPart w:val="63EAD636F65148C6B65B66D764AA8E9F"/>
                </w:placeholder>
                <w:temporary/>
                <w:showingPlcHdr/>
                <w15:appearance w15:val="hidden"/>
              </w:sdtPr>
              <w:sdtEndPr/>
              <w:sdtContent>
                <w:r w:rsidR="00184E25" w:rsidRPr="009C4DBD">
                  <w:rPr>
                    <w:lang w:bidi="lv-LV"/>
                  </w:rPr>
                  <w:t>Ja rodas jautājumi saistībā ar šo rēķinu,</w:t>
                </w:r>
              </w:sdtContent>
            </w:sdt>
            <w:r w:rsidR="00184E25" w:rsidRPr="009C4DBD">
              <w:rPr>
                <w:lang w:bidi="lv-LV"/>
              </w:rPr>
              <w:t xml:space="preserve"> </w:t>
            </w:r>
            <w:sdt>
              <w:sdtPr>
                <w:alias w:val="Kontaktpersona:"/>
                <w:tag w:val="Kontaktpersona:"/>
                <w:id w:val="-1644964002"/>
                <w:placeholder>
                  <w:docPart w:val="346E6BA605BC413E80A396EE25BABB11"/>
                </w:placeholder>
                <w:temporary/>
                <w:showingPlcHdr/>
                <w15:appearance w15:val="hidden"/>
              </w:sdtPr>
              <w:sdtEndPr/>
              <w:sdtContent>
                <w:r w:rsidR="00184E25">
                  <w:rPr>
                    <w:lang w:bidi="lv-LV"/>
                  </w:rPr>
                  <w:t>sazinieties ar:</w:t>
                </w:r>
              </w:sdtContent>
            </w:sdt>
            <w:r w:rsidR="00184E25" w:rsidRPr="009C4DBD">
              <w:rPr>
                <w:lang w:bidi="lv-LV"/>
              </w:rPr>
              <w:t xml:space="preserve"> </w:t>
            </w:r>
            <w:sdt>
              <w:sdtPr>
                <w:alias w:val="Ievadiet savu vārdu un uzvārdu:"/>
                <w:tag w:val="Ievadiet savu vārdu un uzvārdu:"/>
                <w:id w:val="1714162358"/>
                <w:placeholder>
                  <w:docPart w:val="EB428F8121B54F89B9793A872921C30D"/>
                </w:placeholder>
                <w:temporary/>
                <w:showingPlcHdr/>
                <w15:appearance w15:val="hidden"/>
              </w:sdtPr>
              <w:sdtEndPr/>
              <w:sdtContent>
                <w:r w:rsidR="00184E25">
                  <w:rPr>
                    <w:lang w:bidi="lv-LV"/>
                  </w:rPr>
                  <w:t>Jūsu vārds</w:t>
                </w:r>
              </w:sdtContent>
            </w:sdt>
            <w:r w:rsidR="00184E25" w:rsidRPr="009C4DBD">
              <w:rPr>
                <w:lang w:bidi="lv-LV"/>
              </w:rPr>
              <w:t xml:space="preserve"> </w:t>
            </w:r>
            <w:sdt>
              <w:sdtPr>
                <w:alias w:val="Kontaktpersona:"/>
                <w:tag w:val="Kontaktpersona:"/>
                <w:id w:val="-972742786"/>
                <w:placeholder>
                  <w:docPart w:val="83FD3CDE28094B449725A34A8BBBDE27"/>
                </w:placeholder>
                <w:temporary/>
                <w:showingPlcHdr/>
                <w15:appearance w15:val="hidden"/>
              </w:sdtPr>
              <w:sdtEndPr/>
              <w:sdtContent>
                <w:r w:rsidR="00184E25">
                  <w:rPr>
                    <w:lang w:bidi="lv-LV"/>
                  </w:rPr>
                  <w:t>un</w:t>
                </w:r>
              </w:sdtContent>
            </w:sdt>
            <w:r w:rsidR="00184E25" w:rsidRPr="009C4DBD">
              <w:rPr>
                <w:lang w:bidi="lv-LV"/>
              </w:rPr>
              <w:t xml:space="preserve"> </w:t>
            </w:r>
            <w:sdt>
              <w:sdtPr>
                <w:alias w:val="Ievadiet uzņēmuma tālruni:"/>
                <w:tag w:val="Ievadiet uzņēmuma tālruni:"/>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Pr>
                    <w:lang w:bidi="lv-LV"/>
                  </w:rPr>
                  <w:t>tālrunis</w:t>
                </w:r>
              </w:sdtContent>
            </w:sdt>
            <w:r w:rsidR="00184E25" w:rsidRPr="009C4DBD">
              <w:rPr>
                <w:lang w:bidi="lv-LV"/>
              </w:rPr>
              <w:t xml:space="preserve"> </w:t>
            </w:r>
            <w:sdt>
              <w:sdtPr>
                <w:alias w:val="Vai e-pastu:"/>
                <w:tag w:val="Vai e-pastu:"/>
                <w:id w:val="1230884056"/>
                <w:placeholder>
                  <w:docPart w:val="6AF1D19A6FDF4255B3A74FF4E85284B3"/>
                </w:placeholder>
                <w:temporary/>
                <w:showingPlcHdr/>
                <w15:appearance w15:val="hidden"/>
              </w:sdtPr>
              <w:sdtEndPr/>
              <w:sdtContent>
                <w:r w:rsidR="00184E25">
                  <w:rPr>
                    <w:lang w:bidi="lv-LV"/>
                  </w:rPr>
                  <w:t>vai</w:t>
                </w:r>
              </w:sdtContent>
            </w:sdt>
            <w:r w:rsidR="00184E25" w:rsidRPr="009C4DBD">
              <w:rPr>
                <w:lang w:bidi="lv-LV"/>
              </w:rPr>
              <w:t xml:space="preserve"> </w:t>
            </w:r>
            <w:sdt>
              <w:sdtPr>
                <w:alias w:val="Ievadiet uzņēmuma e-pastu:"/>
                <w:tag w:val="Ievadiet uzņēmuma e-pastu:"/>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Pr>
                    <w:lang w:bidi="lv-LV"/>
                  </w:rPr>
                  <w:t>e-pasts</w:t>
                </w:r>
              </w:sdtContent>
            </w:sdt>
            <w:r w:rsidR="00184E25" w:rsidRPr="009C4DBD">
              <w:rPr>
                <w:lang w:bidi="lv-LV"/>
              </w:rPr>
              <w:t>.</w:t>
            </w:r>
          </w:p>
        </w:tc>
      </w:tr>
      <w:tr w:rsidR="00184E25" w:rsidRPr="005524FD" w:rsidTr="00A23716">
        <w:tc>
          <w:tcPr>
            <w:tcW w:w="10476" w:type="dxa"/>
          </w:tcPr>
          <w:p w:rsidR="00184E25" w:rsidRPr="005524FD" w:rsidRDefault="00D32D76" w:rsidP="005524FD">
            <w:pPr>
              <w:pStyle w:val="Heading4"/>
              <w:outlineLvl w:val="3"/>
            </w:pPr>
            <w:sdt>
              <w:sdtPr>
                <w:alias w:val="Paldies par sadarbību:"/>
                <w:tag w:val="Paldies par sadarbību:"/>
                <w:id w:val="1338572466"/>
                <w:placeholder>
                  <w:docPart w:val="600752A68AE64B89AD92F301B8843176"/>
                </w:placeholder>
                <w:temporary/>
                <w:showingPlcHdr/>
                <w15:appearance w15:val="hidden"/>
              </w:sdtPr>
              <w:sdtEndPr/>
              <w:sdtContent>
                <w:r w:rsidR="00184E25" w:rsidRPr="005524FD">
                  <w:rPr>
                    <w:lang w:bidi="lv-LV"/>
                  </w:rPr>
                  <w:t>Paldies par sadarbību!</w:t>
                </w:r>
              </w:sdtContent>
            </w:sdt>
          </w:p>
        </w:tc>
      </w:tr>
    </w:tbl>
    <w:p w:rsidR="00184E25" w:rsidRDefault="00184E25" w:rsidP="004F72C5"/>
    <w:sectPr w:rsidR="00184E25" w:rsidSect="00527F20">
      <w:pgSz w:w="11906" w:h="16838" w:code="9"/>
      <w:pgMar w:top="624" w:right="720" w:bottom="62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57" w:rsidRDefault="003E2A57" w:rsidP="00602102">
      <w:r>
        <w:separator/>
      </w:r>
    </w:p>
  </w:endnote>
  <w:endnote w:type="continuationSeparator" w:id="0">
    <w:p w:rsidR="003E2A57" w:rsidRDefault="003E2A57"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57" w:rsidRDefault="003E2A57" w:rsidP="00602102">
      <w:r>
        <w:separator/>
      </w:r>
    </w:p>
  </w:footnote>
  <w:footnote w:type="continuationSeparator" w:id="0">
    <w:p w:rsidR="003E2A57" w:rsidRDefault="003E2A57"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4386"/>
    <w:rsid w:val="00074F96"/>
    <w:rsid w:val="000B17E1"/>
    <w:rsid w:val="000D0754"/>
    <w:rsid w:val="000F4DBE"/>
    <w:rsid w:val="00160348"/>
    <w:rsid w:val="00184E25"/>
    <w:rsid w:val="001B5363"/>
    <w:rsid w:val="001E0FD3"/>
    <w:rsid w:val="002E3D51"/>
    <w:rsid w:val="002F4BA1"/>
    <w:rsid w:val="0031549A"/>
    <w:rsid w:val="00362932"/>
    <w:rsid w:val="00381330"/>
    <w:rsid w:val="003C59AE"/>
    <w:rsid w:val="003E2A57"/>
    <w:rsid w:val="0042240B"/>
    <w:rsid w:val="0043168A"/>
    <w:rsid w:val="00464C82"/>
    <w:rsid w:val="004F72C5"/>
    <w:rsid w:val="005272A2"/>
    <w:rsid w:val="00527F20"/>
    <w:rsid w:val="005524FD"/>
    <w:rsid w:val="005964BE"/>
    <w:rsid w:val="005C5B97"/>
    <w:rsid w:val="00602102"/>
    <w:rsid w:val="00623975"/>
    <w:rsid w:val="006479CF"/>
    <w:rsid w:val="006B1498"/>
    <w:rsid w:val="006B4C5A"/>
    <w:rsid w:val="0070247A"/>
    <w:rsid w:val="007034AB"/>
    <w:rsid w:val="00710955"/>
    <w:rsid w:val="0078217D"/>
    <w:rsid w:val="007C601A"/>
    <w:rsid w:val="00820B2B"/>
    <w:rsid w:val="00856D18"/>
    <w:rsid w:val="00864A39"/>
    <w:rsid w:val="00870088"/>
    <w:rsid w:val="008773FD"/>
    <w:rsid w:val="00882C99"/>
    <w:rsid w:val="008C793D"/>
    <w:rsid w:val="0094399F"/>
    <w:rsid w:val="009538CD"/>
    <w:rsid w:val="009A090A"/>
    <w:rsid w:val="009C13BA"/>
    <w:rsid w:val="009C4DBD"/>
    <w:rsid w:val="009D13FC"/>
    <w:rsid w:val="00A1405C"/>
    <w:rsid w:val="00A23716"/>
    <w:rsid w:val="00A253A9"/>
    <w:rsid w:val="00A4589C"/>
    <w:rsid w:val="00A94A24"/>
    <w:rsid w:val="00AB24D4"/>
    <w:rsid w:val="00AF2058"/>
    <w:rsid w:val="00B1432F"/>
    <w:rsid w:val="00B15E47"/>
    <w:rsid w:val="00B51AAA"/>
    <w:rsid w:val="00B62E08"/>
    <w:rsid w:val="00BD0ADC"/>
    <w:rsid w:val="00BD12C5"/>
    <w:rsid w:val="00C7537E"/>
    <w:rsid w:val="00CA46F2"/>
    <w:rsid w:val="00CD319D"/>
    <w:rsid w:val="00CD7C08"/>
    <w:rsid w:val="00D32D76"/>
    <w:rsid w:val="00D37145"/>
    <w:rsid w:val="00D456C2"/>
    <w:rsid w:val="00D60FC2"/>
    <w:rsid w:val="00DB1659"/>
    <w:rsid w:val="00E01E7E"/>
    <w:rsid w:val="00E11A1B"/>
    <w:rsid w:val="00E125CB"/>
    <w:rsid w:val="00E305D4"/>
    <w:rsid w:val="00EC04A5"/>
    <w:rsid w:val="00F2746D"/>
    <w:rsid w:val="00F35B85"/>
    <w:rsid w:val="00F75FAE"/>
    <w:rsid w:val="00F8619B"/>
    <w:rsid w:val="00FA2BCC"/>
    <w:rsid w:val="00FC4F34"/>
    <w:rsid w:val="00FF7759"/>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Moto">
    <w:name w:val="Moto"/>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BD0A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1955DA" w:rsidP="001955DA">
          <w:pPr>
            <w:pStyle w:val="PlaceholderAutotext08"/>
          </w:pPr>
          <w:r w:rsidRPr="00F35B85">
            <w:rPr>
              <w:lang w:bidi="lv-LV"/>
            </w:rPr>
            <w:t>Uzņēmuma nosaukums</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1955DA" w:rsidP="001955DA">
          <w:pPr>
            <w:pStyle w:val="PlaceholderAutotext17"/>
          </w:pPr>
          <w:r>
            <w:rPr>
              <w:lang w:bidi="lv-LV"/>
            </w:rPr>
            <w:t>Uzņēmuma moto</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1955DA" w:rsidP="001955DA">
          <w:pPr>
            <w:pStyle w:val="PlaceholderAutotext28"/>
          </w:pPr>
          <w:r>
            <w:rPr>
              <w:lang w:bidi="lv-LV"/>
            </w:rPr>
            <w:t>Uzņēmuma adrese</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1955DA" w:rsidP="001955DA">
          <w:pPr>
            <w:pStyle w:val="PlaceholderAutotext42"/>
          </w:pPr>
          <w:r>
            <w:rPr>
              <w:lang w:bidi="lv-LV"/>
            </w:rPr>
            <w:t>Ievadiet tālruni</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1955DA" w:rsidP="001955DA">
          <w:pPr>
            <w:pStyle w:val="PlaceholderAutotext52"/>
          </w:pPr>
          <w:r>
            <w:rPr>
              <w:lang w:bidi="lv-LV"/>
            </w:rPr>
            <w:t>Ievadiet faksu</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1955DA" w:rsidP="001955DA">
          <w:pPr>
            <w:pStyle w:val="PlaceholderAutotext85"/>
          </w:pPr>
          <w:r>
            <w:rPr>
              <w:lang w:bidi="lv-LV"/>
            </w:rPr>
            <w:t>Adresāta vārds, uzvārds</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1955DA" w:rsidP="001955DA">
          <w:pPr>
            <w:pStyle w:val="PlaceholderAutotext95"/>
          </w:pPr>
          <w:r>
            <w:rPr>
              <w:lang w:bidi="lv-LV"/>
            </w:rPr>
            <w:t>Uzņēmuma nosaukums</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1955DA" w:rsidP="001955DA">
          <w:pPr>
            <w:pStyle w:val="PlaceholderAutotext105"/>
          </w:pPr>
          <w:r>
            <w:rPr>
              <w:lang w:bidi="lv-LV"/>
            </w:rPr>
            <w:t>Iela, mājas nr.</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1955DA" w:rsidP="001955DA">
          <w:pPr>
            <w:pStyle w:val="PlaceholderAutotext116"/>
          </w:pPr>
          <w:r>
            <w:rPr>
              <w:lang w:bidi="lv-LV"/>
            </w:rPr>
            <w:t>Pilsēta, pasta indekss</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1955DA" w:rsidP="001955DA">
          <w:pPr>
            <w:pStyle w:val="PlaceholderAutotext125"/>
          </w:pPr>
          <w:r>
            <w:rPr>
              <w:lang w:bidi="lv-LV"/>
            </w:rPr>
            <w:t>Tālrunis</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1955DA" w:rsidP="001955DA">
          <w:pPr>
            <w:pStyle w:val="PlaceholderAutotext143"/>
          </w:pPr>
          <w:r>
            <w:rPr>
              <w:lang w:bidi="lv-LV"/>
            </w:rPr>
            <w:t>Adresāta vārds, uzvārds</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1955DA" w:rsidP="001955DA">
          <w:pPr>
            <w:pStyle w:val="PlaceholderAutotext164"/>
          </w:pPr>
          <w:r>
            <w:rPr>
              <w:lang w:bidi="lv-LV"/>
            </w:rPr>
            <w:t>Uzņēmuma nosaukums</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1955DA" w:rsidP="001955DA">
          <w:pPr>
            <w:pStyle w:val="PlaceholderAutotext184"/>
          </w:pPr>
          <w:r>
            <w:rPr>
              <w:lang w:bidi="lv-LV"/>
            </w:rPr>
            <w:t>Iela, mājas nr.</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1955DA" w:rsidP="001955DA">
          <w:pPr>
            <w:pStyle w:val="PlaceholderAutotext204"/>
          </w:pPr>
          <w:r>
            <w:rPr>
              <w:lang w:bidi="lv-LV"/>
            </w:rPr>
            <w:t>Pilsēta, pasta indekss</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1955DA" w:rsidP="001955DA">
          <w:pPr>
            <w:pStyle w:val="PlaceholderAutotext324"/>
          </w:pPr>
          <w:r>
            <w:rPr>
              <w:lang w:bidi="lv-LV"/>
            </w:rPr>
            <w:t>Tālrunis</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1955DA" w:rsidP="001955DA">
          <w:pPr>
            <w:pStyle w:val="740559CEFFC84578ADDE4C831915DE1C3"/>
          </w:pPr>
          <w:r w:rsidRPr="00B1432F">
            <w:rPr>
              <w:lang w:bidi="lv-LV"/>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1955DA" w:rsidP="001955DA">
          <w:pPr>
            <w:pStyle w:val="148675EC8BA7493197EA30A9AC41124B3"/>
          </w:pPr>
          <w:r>
            <w:rPr>
              <w:lang w:bidi="lv-LV"/>
            </w:rPr>
            <w:t>Jūsu komentāri</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1955DA" w:rsidP="001955DA">
          <w:pPr>
            <w:pStyle w:val="0D9845FC74824584B78548299DB3F9542"/>
          </w:pPr>
          <w:r w:rsidRPr="00B1432F">
            <w:rPr>
              <w:lang w:bidi="lv-LV"/>
            </w:rPr>
            <w:t>Ievadiet datumu</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1955DA" w:rsidP="001955DA">
          <w:pPr>
            <w:pStyle w:val="966AA08327A843B9B0DAB23733AA76A72"/>
          </w:pPr>
          <w:r>
            <w:rPr>
              <w:lang w:bidi="lv-LV"/>
            </w:rPr>
            <w:t>Tālrunis</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1955DA" w:rsidP="001955DA">
          <w:pPr>
            <w:pStyle w:val="05D9F6A9C397443BA2F61E9F4AB2D2F52"/>
          </w:pPr>
          <w:r>
            <w:rPr>
              <w:lang w:bidi="lv-LV"/>
            </w:rPr>
            <w:t>Fakss</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1955DA" w:rsidP="001955DA">
          <w:pPr>
            <w:pStyle w:val="8C169C6FB7AB441B919EE87BCE5AFDC62"/>
          </w:pPr>
          <w:r w:rsidRPr="00F35B85">
            <w:rPr>
              <w:lang w:bidi="lv-LV"/>
            </w:rPr>
            <w:t>RĒĶINS</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1955DA" w:rsidP="001955DA">
          <w:pPr>
            <w:pStyle w:val="DC9F5D3742E74E68A806B7AADE220D4A2"/>
          </w:pPr>
          <w:r w:rsidRPr="00B1432F">
            <w:rPr>
              <w:lang w:bidi="lv-LV"/>
            </w:rPr>
            <w:t>Rēķins</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1955DA" w:rsidP="001955DA">
          <w:pPr>
            <w:pStyle w:val="869B8DD1969F461186B0A1309A3212742"/>
          </w:pPr>
          <w:r w:rsidRPr="00B1432F">
            <w:rPr>
              <w:lang w:bidi="lv-LV"/>
            </w:rPr>
            <w:t>Datums</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1955DA" w:rsidP="001955DA">
          <w:pPr>
            <w:pStyle w:val="EC821B60E1844C4EAF3CEA57307A30632"/>
          </w:pPr>
          <w:r>
            <w:rPr>
              <w:lang w:bidi="lv-LV"/>
            </w:rPr>
            <w:t>Komentāri vai īpaši norādījumi:</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1955DA" w:rsidP="001955DA">
          <w:pPr>
            <w:pStyle w:val="5C88CE074DCD443492B8D6424C14A5D22"/>
          </w:pPr>
          <w:r w:rsidRPr="00B15E47">
            <w:rPr>
              <w:lang w:bidi="lv-LV"/>
            </w:rPr>
            <w:t>PĀRDEVĒJS</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1955DA" w:rsidP="001955DA">
          <w:pPr>
            <w:pStyle w:val="F221937B9F864C80B6CFF12B4CF5DAFE2"/>
          </w:pPr>
          <w:r w:rsidRPr="00B15E47">
            <w:rPr>
              <w:lang w:bidi="lv-LV"/>
            </w:rPr>
            <w:t>PASŪTĪJUMA NUMURS</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1955DA" w:rsidP="001955DA">
          <w:pPr>
            <w:pStyle w:val="73BEF47498324823B0CA9B92BC37F35E2"/>
          </w:pPr>
          <w:r w:rsidRPr="00B15E47">
            <w:rPr>
              <w:lang w:bidi="lv-LV"/>
            </w:rPr>
            <w:t>PASŪTĪTĀJS</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1955DA" w:rsidP="001955DA">
          <w:pPr>
            <w:pStyle w:val="6387D8947A954BBF937F1DB39CCE58352"/>
          </w:pPr>
          <w:r w:rsidRPr="00B15E47">
            <w:rPr>
              <w:lang w:bidi="lv-LV"/>
            </w:rPr>
            <w:t>PĀRVADĀTĀJS</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1955DA" w:rsidP="001955DA">
          <w:pPr>
            <w:pStyle w:val="4263713C80E64674B575694C11B235222"/>
          </w:pPr>
          <w:r w:rsidRPr="00B15E47">
            <w:rPr>
              <w:lang w:bidi="lv-LV"/>
            </w:rPr>
            <w:t>FOB PUNKTS</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1955DA" w:rsidP="001955DA">
          <w:pPr>
            <w:pStyle w:val="83EFDDCD15CB46EF9F2CE445FC3B2C952"/>
          </w:pPr>
          <w:r w:rsidRPr="00B15E47">
            <w:rPr>
              <w:lang w:bidi="lv-LV"/>
            </w:rPr>
            <w:t>NOSACĪJUMI</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1955DA" w:rsidP="001955DA">
          <w:pPr>
            <w:pStyle w:val="E7CDB71DF4F540D5BA0B3516764C03A02"/>
          </w:pPr>
          <w:r>
            <w:rPr>
              <w:lang w:bidi="lv-LV"/>
            </w:rPr>
            <w:t>Izpildes datums</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1955DA" w:rsidP="001955DA">
          <w:pPr>
            <w:pStyle w:val="528447122A54484096343C1B3DCEF6F72"/>
          </w:pPr>
          <w:r>
            <w:rPr>
              <w:lang w:bidi="lv-LV"/>
            </w:rPr>
            <w:t>DAUDZUMS</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1955DA" w:rsidP="001955DA">
          <w:pPr>
            <w:pStyle w:val="0B5DEA16DA7241E88E1C3A8406CA71BE2"/>
          </w:pPr>
          <w:r>
            <w:rPr>
              <w:lang w:bidi="lv-LV"/>
            </w:rPr>
            <w:t>APRAKSTS</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1955DA" w:rsidP="001955DA">
          <w:pPr>
            <w:pStyle w:val="CD0E58B4278640B0B5CDC4E7C4CB905B2"/>
          </w:pPr>
          <w:r>
            <w:rPr>
              <w:lang w:bidi="lv-LV"/>
            </w:rPr>
            <w:t>VIENĪBAS CENA</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1955DA" w:rsidP="001955DA">
          <w:pPr>
            <w:pStyle w:val="34CCB4A8BB36419884DA678D98B93F772"/>
          </w:pPr>
          <w:r>
            <w:rPr>
              <w:lang w:bidi="lv-LV"/>
            </w:rPr>
            <w:t>KOPĀ</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1955DA" w:rsidP="001955DA">
          <w:pPr>
            <w:pStyle w:val="C86753B3B5524FEBB742D10E683249CB2"/>
          </w:pPr>
          <w:r w:rsidRPr="00B1432F">
            <w:rPr>
              <w:lang w:bidi="lv-LV"/>
            </w:rPr>
            <w:t>Kam:</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1955DA" w:rsidP="001955DA">
          <w:pPr>
            <w:pStyle w:val="9DC3323CE57C4C6E98CDDA785FA9FC312"/>
          </w:pPr>
          <w:r>
            <w:rPr>
              <w:lang w:bidi="lv-LV"/>
            </w:rPr>
            <w:t>Saņēmējs:</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1955DA" w:rsidP="001955DA">
          <w:pPr>
            <w:pStyle w:val="BC1A676998A4494980E2986E5975AE8E2"/>
          </w:pPr>
          <w:r>
            <w:rPr>
              <w:lang w:bidi="lv-LV"/>
            </w:rPr>
            <w:t>Skaits 1</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1955DA" w:rsidP="001955DA">
          <w:pPr>
            <w:pStyle w:val="29C3BFD1C92C46E797789922158B36E42"/>
          </w:pPr>
          <w:r>
            <w:rPr>
              <w:lang w:bidi="lv-LV"/>
            </w:rPr>
            <w:t>Ievadiet aprakstu</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1955DA" w:rsidP="001955DA">
          <w:pPr>
            <w:pStyle w:val="0461CF7F076B45E394F204DAE2C8ED3B2"/>
          </w:pPr>
          <w:r>
            <w:rPr>
              <w:lang w:bidi="lv-LV"/>
            </w:rPr>
            <w:t>Ievadiet cenu:</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1955DA" w:rsidP="001955DA">
          <w:pPr>
            <w:pStyle w:val="95CE614F59D945E5A381B03DD0714C202"/>
          </w:pPr>
          <w:r>
            <w:rPr>
              <w:lang w:bidi="lv-LV"/>
            </w:rPr>
            <w:t>Ievadiet kopsummu</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1955DA" w:rsidP="001955DA">
          <w:pPr>
            <w:pStyle w:val="31F2E1185E9749B9B2B31C85CE5EC32E3"/>
          </w:pPr>
          <w:r>
            <w:rPr>
              <w:lang w:bidi="lv-LV"/>
            </w:rPr>
            <w:t>Skaits 2</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1955DA" w:rsidP="001955DA">
          <w:pPr>
            <w:pStyle w:val="DCBB853640DF493F88BD94CFB6E006853"/>
          </w:pPr>
          <w:r>
            <w:rPr>
              <w:lang w:bidi="lv-LV"/>
            </w:rPr>
            <w:t>Ievadiet cenu:</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1955DA" w:rsidP="001955DA">
          <w:pPr>
            <w:pStyle w:val="83E40E52838741EEA7AF8109D5CE31973"/>
          </w:pPr>
          <w:r>
            <w:rPr>
              <w:lang w:bidi="lv-LV"/>
            </w:rPr>
            <w:t>Skaits 3</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1955DA" w:rsidP="001955DA">
          <w:pPr>
            <w:pStyle w:val="4A8F6DCD3F3C48198C0462DAFEB50D783"/>
          </w:pPr>
          <w:r>
            <w:rPr>
              <w:lang w:bidi="lv-LV"/>
            </w:rPr>
            <w:t>Ievadiet cenu:</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1955DA" w:rsidP="001955DA">
          <w:pPr>
            <w:pStyle w:val="118F6580C6ED42779145E247802D45543"/>
          </w:pPr>
          <w:r>
            <w:rPr>
              <w:lang w:bidi="lv-LV"/>
            </w:rPr>
            <w:t>Skaits 4</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1955DA" w:rsidP="001955DA">
          <w:pPr>
            <w:pStyle w:val="2F767EDB9F4442058C6D954DBA0195F93"/>
          </w:pPr>
          <w:r>
            <w:rPr>
              <w:lang w:bidi="lv-LV"/>
            </w:rPr>
            <w:t>Ievadiet cenu:</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1955DA" w:rsidP="001955DA">
          <w:pPr>
            <w:pStyle w:val="44BC0E8918EB4D4CB512D2F64C9963803"/>
          </w:pPr>
          <w:r>
            <w:rPr>
              <w:lang w:bidi="lv-LV"/>
            </w:rPr>
            <w:t>Skaits 5</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1955DA" w:rsidP="001955DA">
          <w:pPr>
            <w:pStyle w:val="41A4768C1C8848BF82FD401B471A327F3"/>
          </w:pPr>
          <w:r>
            <w:rPr>
              <w:lang w:bidi="lv-LV"/>
            </w:rPr>
            <w:t>Ievadiet cenu:</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1955DA" w:rsidP="001955DA">
          <w:pPr>
            <w:pStyle w:val="D22C776FB142415E88BA33248870D67E3"/>
          </w:pPr>
          <w:r>
            <w:rPr>
              <w:lang w:bidi="lv-LV"/>
            </w:rPr>
            <w:t>Skaits 6</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1955DA" w:rsidP="001955DA">
          <w:pPr>
            <w:pStyle w:val="923A088F1D7445C4BCA67F60453601793"/>
          </w:pPr>
          <w:r>
            <w:rPr>
              <w:lang w:bidi="lv-LV"/>
            </w:rPr>
            <w:t>Ievadiet cenu:</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1955DA" w:rsidP="001955DA">
          <w:pPr>
            <w:pStyle w:val="90C4A76F744F46EA97AE547C7969DB573"/>
          </w:pPr>
          <w:r>
            <w:rPr>
              <w:lang w:bidi="lv-LV"/>
            </w:rPr>
            <w:t>Skaits 7</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1955DA" w:rsidP="001955DA">
          <w:pPr>
            <w:pStyle w:val="EA4CA9E0F64747738EA403282AFFAEB53"/>
          </w:pPr>
          <w:r>
            <w:rPr>
              <w:lang w:bidi="lv-LV"/>
            </w:rPr>
            <w:t>Ievadiet cenu:</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1955DA" w:rsidP="001955DA">
          <w:pPr>
            <w:pStyle w:val="642098B7A4CC447E9DB31FEC52C1D9603"/>
          </w:pPr>
          <w:r>
            <w:rPr>
              <w:lang w:bidi="lv-LV"/>
            </w:rPr>
            <w:t>Skaits 8</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1955DA" w:rsidP="001955DA">
          <w:pPr>
            <w:pStyle w:val="0448982E2A0A4B739803057E99D04DDA3"/>
          </w:pPr>
          <w:r>
            <w:rPr>
              <w:lang w:bidi="lv-LV"/>
            </w:rPr>
            <w:t>Ievadiet cenu:</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1955DA" w:rsidP="001955DA">
          <w:pPr>
            <w:pStyle w:val="C9CC9FB5F1EE4E5BB697C04745FE511D3"/>
          </w:pPr>
          <w:r>
            <w:rPr>
              <w:lang w:bidi="lv-LV"/>
            </w:rPr>
            <w:t>Skaits 9</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1955DA" w:rsidP="001955DA">
          <w:pPr>
            <w:pStyle w:val="D68AEC64D99B494592E32F02712B40C73"/>
          </w:pPr>
          <w:r>
            <w:rPr>
              <w:lang w:bidi="lv-LV"/>
            </w:rPr>
            <w:t>Ievadiet cenu:</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1955DA" w:rsidP="001955DA">
          <w:pPr>
            <w:pStyle w:val="DEBD37C61100462990F14922D4D13B1E3"/>
          </w:pPr>
          <w:r>
            <w:rPr>
              <w:lang w:bidi="lv-LV"/>
            </w:rPr>
            <w:t>Skaits 10</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1955DA" w:rsidP="001955DA">
          <w:pPr>
            <w:pStyle w:val="E35EF865995D4787AD27E6A2D0FB2F533"/>
          </w:pPr>
          <w:r>
            <w:rPr>
              <w:lang w:bidi="lv-LV"/>
            </w:rPr>
            <w:t>Ievadiet cenu:</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1955DA" w:rsidP="001955DA">
          <w:pPr>
            <w:pStyle w:val="C321C36625E941A09AB82A863DD45FAA3"/>
          </w:pPr>
          <w:r>
            <w:rPr>
              <w:lang w:bidi="lv-LV"/>
            </w:rPr>
            <w:t>Ievadiet kopsummu</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1955DA" w:rsidP="001955DA">
          <w:pPr>
            <w:pStyle w:val="9881D6B0D8E94CF8B5ED347AE311B30C3"/>
          </w:pPr>
          <w:r>
            <w:rPr>
              <w:lang w:bidi="lv-LV"/>
            </w:rPr>
            <w:t>Ievadiet kopsummu</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1955DA" w:rsidP="001955DA">
          <w:pPr>
            <w:pStyle w:val="5203C14295104DE8989632E718C703883"/>
          </w:pPr>
          <w:r>
            <w:rPr>
              <w:lang w:bidi="lv-LV"/>
            </w:rPr>
            <w:t>Ievadiet kopsummu</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1955DA" w:rsidP="001955DA">
          <w:pPr>
            <w:pStyle w:val="2ECCCC837B1144E1BC3BABFB494695923"/>
          </w:pPr>
          <w:r>
            <w:rPr>
              <w:lang w:bidi="lv-LV"/>
            </w:rPr>
            <w:t>Ievadiet kopsummu</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1955DA" w:rsidP="001955DA">
          <w:pPr>
            <w:pStyle w:val="814747956C184D05954D1178B24172443"/>
          </w:pPr>
          <w:r>
            <w:rPr>
              <w:lang w:bidi="lv-LV"/>
            </w:rPr>
            <w:t>Ievadiet kopsummu</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1955DA" w:rsidP="001955DA">
          <w:pPr>
            <w:pStyle w:val="F9D8A09C1543472CB665A62F4351EF683"/>
          </w:pPr>
          <w:r>
            <w:rPr>
              <w:lang w:bidi="lv-LV"/>
            </w:rPr>
            <w:t>Ievadiet kopsummu</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1955DA" w:rsidP="001955DA">
          <w:pPr>
            <w:pStyle w:val="B9490AD50A59447B929C8D60A8ECE5DD3"/>
          </w:pPr>
          <w:r>
            <w:rPr>
              <w:lang w:bidi="lv-LV"/>
            </w:rPr>
            <w:t>Ievadiet kopsummu</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1955DA" w:rsidP="001955DA">
          <w:pPr>
            <w:pStyle w:val="FFD7B4C9A6EC4F2A86AA058524282F7D3"/>
          </w:pPr>
          <w:r>
            <w:rPr>
              <w:lang w:bidi="lv-LV"/>
            </w:rPr>
            <w:t>Ievadiet kopsummu</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1955DA" w:rsidP="001955DA">
          <w:pPr>
            <w:pStyle w:val="5425F05EC7774F9E802A2F7B3B0C9B7D3"/>
          </w:pPr>
          <w:r>
            <w:rPr>
              <w:lang w:bidi="lv-LV"/>
            </w:rPr>
            <w:t>Ievadiet kopsummu</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1955DA" w:rsidP="001955DA">
          <w:pPr>
            <w:pStyle w:val="78FB183414F449C78DCD3F8DD523BC3C3"/>
          </w:pPr>
          <w:r>
            <w:rPr>
              <w:lang w:bidi="lv-LV"/>
            </w:rPr>
            <w:t>Ievadiet aprakstu</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1955DA" w:rsidP="001955DA">
          <w:pPr>
            <w:pStyle w:val="2C1370C30A1044ED9844138EF6C7FCCC3"/>
          </w:pPr>
          <w:r>
            <w:rPr>
              <w:lang w:bidi="lv-LV"/>
            </w:rPr>
            <w:t>Ievadiet aprakstu</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1955DA" w:rsidP="001955DA">
          <w:pPr>
            <w:pStyle w:val="67D81B0CF6C04E6D982B60B55F3E1ABC3"/>
          </w:pPr>
          <w:r>
            <w:rPr>
              <w:lang w:bidi="lv-LV"/>
            </w:rPr>
            <w:t>Ievadiet aprakstu</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1955DA" w:rsidP="001955DA">
          <w:pPr>
            <w:pStyle w:val="CF75B328934A47F2AE5D25E15C87D1483"/>
          </w:pPr>
          <w:r>
            <w:rPr>
              <w:lang w:bidi="lv-LV"/>
            </w:rPr>
            <w:t>Ievadiet aprakstu</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1955DA" w:rsidP="001955DA">
          <w:pPr>
            <w:pStyle w:val="2294AAC5058D412892D7919D8639C6923"/>
          </w:pPr>
          <w:r>
            <w:rPr>
              <w:lang w:bidi="lv-LV"/>
            </w:rPr>
            <w:t>Ievadiet aprakstu</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1955DA" w:rsidP="001955DA">
          <w:pPr>
            <w:pStyle w:val="414362022CEC4E2898622BA674362C0A3"/>
          </w:pPr>
          <w:r>
            <w:rPr>
              <w:lang w:bidi="lv-LV"/>
            </w:rPr>
            <w:t>Ievadiet aprakstu</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1955DA" w:rsidP="001955DA">
          <w:pPr>
            <w:pStyle w:val="B596CC923D384EE8A080C986C484DD663"/>
          </w:pPr>
          <w:r>
            <w:rPr>
              <w:lang w:bidi="lv-LV"/>
            </w:rPr>
            <w:t>Ievadiet aprakstu</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1955DA" w:rsidP="001955DA">
          <w:pPr>
            <w:pStyle w:val="CC4D20B301C849CA95A3F523C73565D83"/>
          </w:pPr>
          <w:r>
            <w:rPr>
              <w:lang w:bidi="lv-LV"/>
            </w:rPr>
            <w:t>Ievadiet aprakstu</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1955DA" w:rsidP="001955DA">
          <w:pPr>
            <w:pStyle w:val="1CDC94DC62884BA6A687CD39FB75F1573"/>
          </w:pPr>
          <w:r>
            <w:rPr>
              <w:lang w:bidi="lv-LV"/>
            </w:rPr>
            <w:t>Ievadiet aprakstu</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1955DA" w:rsidP="001955DA">
          <w:pPr>
            <w:pStyle w:val="28836A4745C34E5F900EC4A84D83A05A3"/>
          </w:pPr>
          <w:r>
            <w:rPr>
              <w:lang w:bidi="lv-LV"/>
            </w:rPr>
            <w:t>Ievadiet šeit:</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1955DA" w:rsidP="001955DA">
          <w:pPr>
            <w:pStyle w:val="A6085725086143E6946948101632AE123"/>
          </w:pPr>
          <w:r>
            <w:rPr>
              <w:lang w:bidi="lv-LV"/>
            </w:rPr>
            <w:t>Ievadiet šeit:</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1955DA" w:rsidP="001955DA">
          <w:pPr>
            <w:pStyle w:val="5DA3AB1413BE4FA18BA4A1E5F6184FB13"/>
          </w:pPr>
          <w:r>
            <w:rPr>
              <w:lang w:bidi="lv-LV"/>
            </w:rPr>
            <w:t>Ievadiet šeit:</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1955DA" w:rsidP="001955DA">
          <w:pPr>
            <w:pStyle w:val="85C0044088F04D9EB73825B42CCDE8783"/>
          </w:pPr>
          <w:r>
            <w:rPr>
              <w:lang w:bidi="lv-LV"/>
            </w:rPr>
            <w:t>Ievadiet šeit:</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1955DA" w:rsidP="001955DA">
          <w:pPr>
            <w:pStyle w:val="BA828DA5534E41E8B4E7CD5D7C49C0EE3"/>
          </w:pPr>
          <w:r>
            <w:rPr>
              <w:lang w:bidi="lv-LV"/>
            </w:rPr>
            <w:t>Ievadiet šeit:</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1955DA" w:rsidP="001955DA">
          <w:pPr>
            <w:pStyle w:val="84936EE6713A4BFF9AA0711A0575FFDD3"/>
          </w:pPr>
          <w:r>
            <w:rPr>
              <w:lang w:bidi="lv-LV"/>
            </w:rPr>
            <w:t>STARPSUMMA</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1955DA" w:rsidP="001955DA">
          <w:pPr>
            <w:pStyle w:val="38C8BF969C18437EB913002232FA96573"/>
          </w:pPr>
          <w:r>
            <w:rPr>
              <w:lang w:bidi="lv-LV"/>
            </w:rPr>
            <w:t>Ievadiet starpsummu</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1955DA" w:rsidP="001955DA">
          <w:pPr>
            <w:pStyle w:val="90C35EF3B93541998C0C556C379F07D83"/>
          </w:pPr>
          <w:r>
            <w:rPr>
              <w:lang w:bidi="lv-LV"/>
            </w:rPr>
            <w:t>PVN</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1955DA" w:rsidP="001955DA">
          <w:pPr>
            <w:pStyle w:val="0870485CABAA4014BDFEAE6F6ADAB8163"/>
          </w:pPr>
          <w:r>
            <w:rPr>
              <w:lang w:bidi="lv-LV"/>
            </w:rPr>
            <w:t>SŪTĪŠANA UN PIEGĀDE</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1955DA" w:rsidP="001955DA">
          <w:pPr>
            <w:pStyle w:val="40268982A8394B7388772D2FB3EC88E83"/>
          </w:pPr>
          <w:r>
            <w:rPr>
              <w:lang w:bidi="lv-LV"/>
            </w:rPr>
            <w:t>Ievadiet sūtīšanu un piegādi</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1955DA" w:rsidP="001955DA">
          <w:pPr>
            <w:pStyle w:val="B8948C7AE514405AAF95482DF5F9210A3"/>
          </w:pPr>
          <w:r>
            <w:rPr>
              <w:lang w:bidi="lv-LV"/>
            </w:rPr>
            <w:t>KOPĀ JĀMAKSĀ</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1955DA" w:rsidP="001955DA">
          <w:pPr>
            <w:pStyle w:val="9F67E2C729404C55B15F158294120E593"/>
          </w:pPr>
          <w:r>
            <w:rPr>
              <w:lang w:bidi="lv-LV"/>
            </w:rPr>
            <w:t>Ievadiet kopsummu apmaksai</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1955DA" w:rsidP="001955DA">
          <w:pPr>
            <w:pStyle w:val="AF2028EEFB854DA08DA46E18DCBD25883"/>
          </w:pPr>
          <w:r>
            <w:rPr>
              <w:lang w:bidi="lv-LV"/>
            </w:rPr>
            <w:t>Ievadiet PVN</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1955DA" w:rsidP="001955DA">
          <w:pPr>
            <w:pStyle w:val="7DF303C17480469C933A1C36406711103"/>
          </w:pPr>
          <w:r>
            <w:rPr>
              <w:lang w:bidi="lv-LV"/>
            </w:rPr>
            <w:t>Visi čeki ir maksājami uzņēmumam</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1955DA" w:rsidP="001955DA">
          <w:pPr>
            <w:pStyle w:val="E63325D9B3534D0392F4BE4C2E4067ED3"/>
          </w:pPr>
          <w:r>
            <w:rPr>
              <w:lang w:bidi="lv-LV"/>
            </w:rPr>
            <w:t>Uzņēmuma nosaukums</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1955DA" w:rsidP="001955DA">
          <w:pPr>
            <w:pStyle w:val="63EAD636F65148C6B65B66D764AA8E9F3"/>
          </w:pPr>
          <w:r w:rsidRPr="009C4DBD">
            <w:rPr>
              <w:lang w:bidi="lv-LV"/>
            </w:rPr>
            <w:t>Ja rodas jautājumi saistībā ar šo rēķinu,</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1955DA" w:rsidP="001955DA">
          <w:pPr>
            <w:pStyle w:val="346E6BA605BC413E80A396EE25BABB113"/>
          </w:pPr>
          <w:r>
            <w:rPr>
              <w:lang w:bidi="lv-LV"/>
            </w:rPr>
            <w:t>sazinieties ar:</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1955DA" w:rsidP="001955DA">
          <w:pPr>
            <w:pStyle w:val="EB428F8121B54F89B9793A872921C30D3"/>
          </w:pPr>
          <w:r>
            <w:rPr>
              <w:lang w:bidi="lv-LV"/>
            </w:rPr>
            <w:t>Jūsu vārds</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1955DA" w:rsidP="001955DA">
          <w:pPr>
            <w:pStyle w:val="83FD3CDE28094B449725A34A8BBBDE273"/>
          </w:pPr>
          <w:r>
            <w:rPr>
              <w:lang w:bidi="lv-LV"/>
            </w:rPr>
            <w:t>un</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1955DA" w:rsidP="001955DA">
          <w:pPr>
            <w:pStyle w:val="048629A99E3543BE9FAE3AA95C656B863"/>
          </w:pPr>
          <w:r>
            <w:rPr>
              <w:lang w:bidi="lv-LV"/>
            </w:rPr>
            <w:t>tālrunis</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1955DA" w:rsidP="001955DA">
          <w:pPr>
            <w:pStyle w:val="6AF1D19A6FDF4255B3A74FF4E85284B33"/>
          </w:pPr>
          <w:r>
            <w:rPr>
              <w:lang w:bidi="lv-LV"/>
            </w:rPr>
            <w:t>vai</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1955DA" w:rsidP="001955DA">
          <w:pPr>
            <w:pStyle w:val="2E86A6F3FA51459A82CFE9306BE09BC63"/>
          </w:pPr>
          <w:r>
            <w:rPr>
              <w:lang w:bidi="lv-LV"/>
            </w:rPr>
            <w:t>e-pasts</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1955DA" w:rsidP="001955DA">
          <w:pPr>
            <w:pStyle w:val="600752A68AE64B89AD92F301B88431763"/>
          </w:pPr>
          <w:r w:rsidRPr="005524FD">
            <w:rPr>
              <w:lang w:bidi="lv-LV"/>
            </w:rPr>
            <w:t>Paldies par sadarbību!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1955DA"/>
    <w:rsid w:val="001C62F4"/>
    <w:rsid w:val="00221BAA"/>
    <w:rsid w:val="00282022"/>
    <w:rsid w:val="00363B1E"/>
    <w:rsid w:val="00471BD6"/>
    <w:rsid w:val="005536E8"/>
    <w:rsid w:val="00640D3C"/>
    <w:rsid w:val="00677C8F"/>
    <w:rsid w:val="006A2F47"/>
    <w:rsid w:val="006A7845"/>
    <w:rsid w:val="007A0EB5"/>
    <w:rsid w:val="007B4A5F"/>
    <w:rsid w:val="007F4B96"/>
    <w:rsid w:val="0081058B"/>
    <w:rsid w:val="00882AB4"/>
    <w:rsid w:val="009751EE"/>
    <w:rsid w:val="009F2089"/>
    <w:rsid w:val="00A574E7"/>
    <w:rsid w:val="00B031D3"/>
    <w:rsid w:val="00B25265"/>
    <w:rsid w:val="00BC3FB6"/>
    <w:rsid w:val="00C76C2E"/>
    <w:rsid w:val="00CC45E1"/>
    <w:rsid w:val="00DA5710"/>
    <w:rsid w:val="00DA672D"/>
    <w:rsid w:val="00DD162C"/>
    <w:rsid w:val="00E2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955DA"/>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CC45E1"/>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CC45E1"/>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CC45E1"/>
    <w:pPr>
      <w:spacing w:after="0" w:line="240" w:lineRule="auto"/>
    </w:pPr>
    <w:rPr>
      <w:rFonts w:cstheme="minorHAnsi"/>
      <w:sz w:val="24"/>
      <w:szCs w:val="24"/>
    </w:rPr>
  </w:style>
  <w:style w:type="paragraph" w:customStyle="1" w:styleId="966AA08327A843B9B0DAB23733AA76A7">
    <w:name w:val="966AA08327A843B9B0DAB23733AA76A7"/>
    <w:rsid w:val="00CC45E1"/>
    <w:pPr>
      <w:spacing w:after="0" w:line="240" w:lineRule="auto"/>
    </w:pPr>
    <w:rPr>
      <w:rFonts w:cstheme="minorHAnsi"/>
      <w:sz w:val="24"/>
      <w:szCs w:val="24"/>
    </w:rPr>
  </w:style>
  <w:style w:type="paragraph" w:customStyle="1" w:styleId="PlaceholderAutotext4">
    <w:name w:val="PlaceholderAutotext_4"/>
    <w:rsid w:val="00CC45E1"/>
    <w:pPr>
      <w:spacing w:after="0" w:line="240" w:lineRule="auto"/>
    </w:pPr>
    <w:rPr>
      <w:rFonts w:cstheme="minorHAnsi"/>
      <w:sz w:val="24"/>
      <w:szCs w:val="24"/>
    </w:rPr>
  </w:style>
  <w:style w:type="paragraph" w:customStyle="1" w:styleId="05D9F6A9C397443BA2F61E9F4AB2D2F5">
    <w:name w:val="05D9F6A9C397443BA2F61E9F4AB2D2F5"/>
    <w:rsid w:val="00CC45E1"/>
    <w:pPr>
      <w:spacing w:after="0" w:line="240" w:lineRule="auto"/>
    </w:pPr>
    <w:rPr>
      <w:rFonts w:cstheme="minorHAnsi"/>
      <w:sz w:val="24"/>
      <w:szCs w:val="24"/>
    </w:rPr>
  </w:style>
  <w:style w:type="paragraph" w:customStyle="1" w:styleId="PlaceholderAutotext5">
    <w:name w:val="PlaceholderAutotext_5"/>
    <w:rsid w:val="00CC45E1"/>
    <w:pPr>
      <w:spacing w:after="0" w:line="240" w:lineRule="auto"/>
    </w:pPr>
    <w:rPr>
      <w:rFonts w:cstheme="minorHAnsi"/>
      <w:sz w:val="24"/>
      <w:szCs w:val="24"/>
    </w:rPr>
  </w:style>
  <w:style w:type="paragraph" w:customStyle="1" w:styleId="8C169C6FB7AB441B919EE87BCE5AFDC6">
    <w:name w:val="8C169C6FB7AB441B919EE87BCE5AFDC6"/>
    <w:rsid w:val="00CC45E1"/>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CC45E1"/>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CC45E1"/>
    <w:pPr>
      <w:spacing w:after="0" w:line="240" w:lineRule="auto"/>
    </w:pPr>
    <w:rPr>
      <w:rFonts w:cstheme="minorHAnsi"/>
      <w:sz w:val="24"/>
      <w:szCs w:val="24"/>
    </w:rPr>
  </w:style>
  <w:style w:type="paragraph" w:customStyle="1" w:styleId="PlaceholderAutotext93">
    <w:name w:val="PlaceholderAutotext_93"/>
    <w:rsid w:val="00CC45E1"/>
    <w:pPr>
      <w:spacing w:after="0" w:line="240" w:lineRule="auto"/>
    </w:pPr>
    <w:rPr>
      <w:rFonts w:cstheme="minorHAnsi"/>
      <w:sz w:val="24"/>
      <w:szCs w:val="24"/>
    </w:rPr>
  </w:style>
  <w:style w:type="paragraph" w:customStyle="1" w:styleId="PlaceholderAutotext103">
    <w:name w:val="PlaceholderAutotext_103"/>
    <w:rsid w:val="00CC45E1"/>
    <w:pPr>
      <w:spacing w:after="0" w:line="240" w:lineRule="auto"/>
    </w:pPr>
    <w:rPr>
      <w:rFonts w:cstheme="minorHAnsi"/>
      <w:sz w:val="24"/>
      <w:szCs w:val="24"/>
    </w:rPr>
  </w:style>
  <w:style w:type="paragraph" w:customStyle="1" w:styleId="PlaceholderAutotext114">
    <w:name w:val="PlaceholderAutotext_114"/>
    <w:rsid w:val="00CC45E1"/>
    <w:pPr>
      <w:spacing w:after="0" w:line="240" w:lineRule="auto"/>
    </w:pPr>
    <w:rPr>
      <w:rFonts w:cstheme="minorHAnsi"/>
      <w:sz w:val="24"/>
      <w:szCs w:val="24"/>
    </w:rPr>
  </w:style>
  <w:style w:type="paragraph" w:customStyle="1" w:styleId="PlaceholderAutotext123">
    <w:name w:val="PlaceholderAutotext_123"/>
    <w:rsid w:val="00CC45E1"/>
    <w:pPr>
      <w:spacing w:after="0" w:line="240" w:lineRule="auto"/>
    </w:pPr>
    <w:rPr>
      <w:rFonts w:cstheme="minorHAnsi"/>
      <w:sz w:val="24"/>
      <w:szCs w:val="24"/>
    </w:rPr>
  </w:style>
  <w:style w:type="paragraph" w:customStyle="1" w:styleId="9DC3323CE57C4C6E98CDDA785FA9FC31">
    <w:name w:val="9DC3323CE57C4C6E98CDDA785FA9FC31"/>
    <w:rsid w:val="00CC45E1"/>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CC45E1"/>
    <w:pPr>
      <w:spacing w:after="0" w:line="240" w:lineRule="auto"/>
    </w:pPr>
    <w:rPr>
      <w:rFonts w:cstheme="minorHAnsi"/>
      <w:sz w:val="24"/>
      <w:szCs w:val="24"/>
    </w:rPr>
  </w:style>
  <w:style w:type="paragraph" w:customStyle="1" w:styleId="PlaceholderAutotext162">
    <w:name w:val="PlaceholderAutotext_162"/>
    <w:rsid w:val="00CC45E1"/>
    <w:pPr>
      <w:spacing w:after="0" w:line="240" w:lineRule="auto"/>
    </w:pPr>
    <w:rPr>
      <w:rFonts w:cstheme="minorHAnsi"/>
      <w:sz w:val="24"/>
      <w:szCs w:val="24"/>
    </w:rPr>
  </w:style>
  <w:style w:type="paragraph" w:customStyle="1" w:styleId="PlaceholderAutotext182">
    <w:name w:val="PlaceholderAutotext_182"/>
    <w:rsid w:val="00CC45E1"/>
    <w:pPr>
      <w:spacing w:after="0" w:line="240" w:lineRule="auto"/>
    </w:pPr>
    <w:rPr>
      <w:rFonts w:cstheme="minorHAnsi"/>
      <w:sz w:val="24"/>
      <w:szCs w:val="24"/>
    </w:rPr>
  </w:style>
  <w:style w:type="paragraph" w:customStyle="1" w:styleId="PlaceholderAutotext202">
    <w:name w:val="PlaceholderAutotext_202"/>
    <w:rsid w:val="00CC45E1"/>
    <w:pPr>
      <w:spacing w:after="0" w:line="240" w:lineRule="auto"/>
    </w:pPr>
    <w:rPr>
      <w:rFonts w:cstheme="minorHAnsi"/>
      <w:sz w:val="24"/>
      <w:szCs w:val="24"/>
    </w:rPr>
  </w:style>
  <w:style w:type="paragraph" w:customStyle="1" w:styleId="PlaceholderAutotext322">
    <w:name w:val="PlaceholderAutotext_322"/>
    <w:rsid w:val="00CC45E1"/>
    <w:pPr>
      <w:spacing w:after="0" w:line="240" w:lineRule="auto"/>
    </w:pPr>
    <w:rPr>
      <w:rFonts w:cstheme="minorHAnsi"/>
      <w:sz w:val="24"/>
      <w:szCs w:val="24"/>
    </w:rPr>
  </w:style>
  <w:style w:type="paragraph" w:customStyle="1" w:styleId="EC821B60E1844C4EAF3CEA57307A3063">
    <w:name w:val="EC821B60E1844C4EAF3CEA57307A3063"/>
    <w:rsid w:val="00CC45E1"/>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CC45E1"/>
    <w:pPr>
      <w:spacing w:after="0" w:line="240" w:lineRule="auto"/>
    </w:pPr>
    <w:rPr>
      <w:rFonts w:cstheme="minorHAnsi"/>
      <w:sz w:val="24"/>
      <w:szCs w:val="24"/>
    </w:rPr>
  </w:style>
  <w:style w:type="paragraph" w:customStyle="1" w:styleId="5C88CE074DCD443492B8D6424C14A5D2">
    <w:name w:val="5C88CE074DCD443492B8D6424C14A5D2"/>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CC45E1"/>
    <w:pPr>
      <w:spacing w:after="0" w:line="240" w:lineRule="auto"/>
    </w:pPr>
    <w:rPr>
      <w:rFonts w:cstheme="minorHAnsi"/>
      <w:sz w:val="24"/>
      <w:szCs w:val="24"/>
    </w:rPr>
  </w:style>
  <w:style w:type="paragraph" w:customStyle="1" w:styleId="A6085725086143E6946948101632AE121">
    <w:name w:val="A6085725086143E6946948101632AE121"/>
    <w:rsid w:val="00CC45E1"/>
    <w:pPr>
      <w:spacing w:after="0" w:line="240" w:lineRule="auto"/>
    </w:pPr>
    <w:rPr>
      <w:rFonts w:cstheme="minorHAnsi"/>
      <w:sz w:val="24"/>
      <w:szCs w:val="24"/>
    </w:rPr>
  </w:style>
  <w:style w:type="paragraph" w:customStyle="1" w:styleId="5DA3AB1413BE4FA18BA4A1E5F6184FB11">
    <w:name w:val="5DA3AB1413BE4FA18BA4A1E5F6184FB11"/>
    <w:rsid w:val="00CC45E1"/>
    <w:pPr>
      <w:spacing w:after="0" w:line="240" w:lineRule="auto"/>
    </w:pPr>
    <w:rPr>
      <w:rFonts w:cstheme="minorHAnsi"/>
      <w:sz w:val="24"/>
      <w:szCs w:val="24"/>
    </w:rPr>
  </w:style>
  <w:style w:type="paragraph" w:customStyle="1" w:styleId="85C0044088F04D9EB73825B42CCDE8781">
    <w:name w:val="85C0044088F04D9EB73825B42CCDE8781"/>
    <w:rsid w:val="00CC45E1"/>
    <w:pPr>
      <w:spacing w:after="0" w:line="240" w:lineRule="auto"/>
    </w:pPr>
    <w:rPr>
      <w:rFonts w:cstheme="minorHAnsi"/>
      <w:sz w:val="24"/>
      <w:szCs w:val="24"/>
    </w:rPr>
  </w:style>
  <w:style w:type="paragraph" w:customStyle="1" w:styleId="BA828DA5534E41E8B4E7CD5D7C49C0EE1">
    <w:name w:val="BA828DA5534E41E8B4E7CD5D7C49C0EE1"/>
    <w:rsid w:val="00CC45E1"/>
    <w:pPr>
      <w:spacing w:after="0" w:line="240" w:lineRule="auto"/>
    </w:pPr>
    <w:rPr>
      <w:rFonts w:cstheme="minorHAnsi"/>
      <w:sz w:val="24"/>
      <w:szCs w:val="24"/>
    </w:rPr>
  </w:style>
  <w:style w:type="paragraph" w:customStyle="1" w:styleId="E7CDB71DF4F540D5BA0B3516764C03A0">
    <w:name w:val="E7CDB71DF4F540D5BA0B3516764C03A0"/>
    <w:rsid w:val="00CC45E1"/>
    <w:pPr>
      <w:spacing w:after="0" w:line="240" w:lineRule="auto"/>
    </w:pPr>
    <w:rPr>
      <w:rFonts w:cstheme="minorHAnsi"/>
      <w:sz w:val="24"/>
      <w:szCs w:val="24"/>
    </w:rPr>
  </w:style>
  <w:style w:type="paragraph" w:customStyle="1" w:styleId="528447122A54484096343C1B3DCEF6F7">
    <w:name w:val="528447122A54484096343C1B3DCEF6F7"/>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CC45E1"/>
    <w:pPr>
      <w:spacing w:after="0" w:line="240" w:lineRule="auto"/>
    </w:pPr>
    <w:rPr>
      <w:rFonts w:cstheme="minorHAnsi"/>
      <w:sz w:val="24"/>
      <w:szCs w:val="24"/>
    </w:rPr>
  </w:style>
  <w:style w:type="paragraph" w:customStyle="1" w:styleId="29C3BFD1C92C46E797789922158B36E4">
    <w:name w:val="29C3BFD1C92C46E797789922158B36E4"/>
    <w:rsid w:val="00CC45E1"/>
    <w:pPr>
      <w:spacing w:after="0" w:line="240" w:lineRule="auto"/>
    </w:pPr>
    <w:rPr>
      <w:rFonts w:cstheme="minorHAnsi"/>
      <w:sz w:val="24"/>
      <w:szCs w:val="24"/>
    </w:rPr>
  </w:style>
  <w:style w:type="paragraph" w:customStyle="1" w:styleId="0461CF7F076B45E394F204DAE2C8ED3B">
    <w:name w:val="0461CF7F076B45E394F204DAE2C8ED3B"/>
    <w:rsid w:val="00CC45E1"/>
    <w:pPr>
      <w:spacing w:after="0" w:line="240" w:lineRule="auto"/>
    </w:pPr>
    <w:rPr>
      <w:rFonts w:cstheme="minorHAnsi"/>
      <w:sz w:val="24"/>
      <w:szCs w:val="24"/>
    </w:rPr>
  </w:style>
  <w:style w:type="paragraph" w:customStyle="1" w:styleId="95CE614F59D945E5A381B03DD0714C20">
    <w:name w:val="95CE614F59D945E5A381B03DD0714C20"/>
    <w:rsid w:val="00CC45E1"/>
    <w:pPr>
      <w:spacing w:after="0" w:line="240" w:lineRule="auto"/>
    </w:pPr>
    <w:rPr>
      <w:rFonts w:cstheme="minorHAnsi"/>
      <w:sz w:val="24"/>
      <w:szCs w:val="24"/>
    </w:rPr>
  </w:style>
  <w:style w:type="paragraph" w:customStyle="1" w:styleId="31F2E1185E9749B9B2B31C85CE5EC32E1">
    <w:name w:val="31F2E1185E9749B9B2B31C85CE5EC32E1"/>
    <w:rsid w:val="00CC45E1"/>
    <w:pPr>
      <w:spacing w:after="0" w:line="240" w:lineRule="auto"/>
    </w:pPr>
    <w:rPr>
      <w:rFonts w:cstheme="minorHAnsi"/>
      <w:sz w:val="24"/>
      <w:szCs w:val="24"/>
    </w:rPr>
  </w:style>
  <w:style w:type="paragraph" w:customStyle="1" w:styleId="78FB183414F449C78DCD3F8DD523BC3C1">
    <w:name w:val="78FB183414F449C78DCD3F8DD523BC3C1"/>
    <w:rsid w:val="00CC45E1"/>
    <w:pPr>
      <w:spacing w:after="0" w:line="240" w:lineRule="auto"/>
    </w:pPr>
    <w:rPr>
      <w:rFonts w:cstheme="minorHAnsi"/>
      <w:sz w:val="24"/>
      <w:szCs w:val="24"/>
    </w:rPr>
  </w:style>
  <w:style w:type="paragraph" w:customStyle="1" w:styleId="DCBB853640DF493F88BD94CFB6E006851">
    <w:name w:val="DCBB853640DF493F88BD94CFB6E006851"/>
    <w:rsid w:val="00CC45E1"/>
    <w:pPr>
      <w:spacing w:after="0" w:line="240" w:lineRule="auto"/>
    </w:pPr>
    <w:rPr>
      <w:rFonts w:cstheme="minorHAnsi"/>
      <w:sz w:val="24"/>
      <w:szCs w:val="24"/>
    </w:rPr>
  </w:style>
  <w:style w:type="paragraph" w:customStyle="1" w:styleId="C321C36625E941A09AB82A863DD45FAA1">
    <w:name w:val="C321C36625E941A09AB82A863DD45FAA1"/>
    <w:rsid w:val="00CC45E1"/>
    <w:pPr>
      <w:spacing w:after="0" w:line="240" w:lineRule="auto"/>
    </w:pPr>
    <w:rPr>
      <w:rFonts w:cstheme="minorHAnsi"/>
      <w:sz w:val="24"/>
      <w:szCs w:val="24"/>
    </w:rPr>
  </w:style>
  <w:style w:type="paragraph" w:customStyle="1" w:styleId="83E40E52838741EEA7AF8109D5CE31971">
    <w:name w:val="83E40E52838741EEA7AF8109D5CE31971"/>
    <w:rsid w:val="00CC45E1"/>
    <w:pPr>
      <w:spacing w:after="0" w:line="240" w:lineRule="auto"/>
    </w:pPr>
    <w:rPr>
      <w:rFonts w:cstheme="minorHAnsi"/>
      <w:sz w:val="24"/>
      <w:szCs w:val="24"/>
    </w:rPr>
  </w:style>
  <w:style w:type="paragraph" w:customStyle="1" w:styleId="2C1370C30A1044ED9844138EF6C7FCCC1">
    <w:name w:val="2C1370C30A1044ED9844138EF6C7FCCC1"/>
    <w:rsid w:val="00CC45E1"/>
    <w:pPr>
      <w:spacing w:after="0" w:line="240" w:lineRule="auto"/>
    </w:pPr>
    <w:rPr>
      <w:rFonts w:cstheme="minorHAnsi"/>
      <w:sz w:val="24"/>
      <w:szCs w:val="24"/>
    </w:rPr>
  </w:style>
  <w:style w:type="paragraph" w:customStyle="1" w:styleId="4A8F6DCD3F3C48198C0462DAFEB50D781">
    <w:name w:val="4A8F6DCD3F3C48198C0462DAFEB50D781"/>
    <w:rsid w:val="00CC45E1"/>
    <w:pPr>
      <w:spacing w:after="0" w:line="240" w:lineRule="auto"/>
    </w:pPr>
    <w:rPr>
      <w:rFonts w:cstheme="minorHAnsi"/>
      <w:sz w:val="24"/>
      <w:szCs w:val="24"/>
    </w:rPr>
  </w:style>
  <w:style w:type="paragraph" w:customStyle="1" w:styleId="9881D6B0D8E94CF8B5ED347AE311B30C1">
    <w:name w:val="9881D6B0D8E94CF8B5ED347AE311B30C1"/>
    <w:rsid w:val="00CC45E1"/>
    <w:pPr>
      <w:spacing w:after="0" w:line="240" w:lineRule="auto"/>
    </w:pPr>
    <w:rPr>
      <w:rFonts w:cstheme="minorHAnsi"/>
      <w:sz w:val="24"/>
      <w:szCs w:val="24"/>
    </w:rPr>
  </w:style>
  <w:style w:type="paragraph" w:customStyle="1" w:styleId="118F6580C6ED42779145E247802D45541">
    <w:name w:val="118F6580C6ED42779145E247802D45541"/>
    <w:rsid w:val="00CC45E1"/>
    <w:pPr>
      <w:spacing w:after="0" w:line="240" w:lineRule="auto"/>
    </w:pPr>
    <w:rPr>
      <w:rFonts w:cstheme="minorHAnsi"/>
      <w:sz w:val="24"/>
      <w:szCs w:val="24"/>
    </w:rPr>
  </w:style>
  <w:style w:type="paragraph" w:customStyle="1" w:styleId="67D81B0CF6C04E6D982B60B55F3E1ABC1">
    <w:name w:val="67D81B0CF6C04E6D982B60B55F3E1ABC1"/>
    <w:rsid w:val="00CC45E1"/>
    <w:pPr>
      <w:spacing w:after="0" w:line="240" w:lineRule="auto"/>
    </w:pPr>
    <w:rPr>
      <w:rFonts w:cstheme="minorHAnsi"/>
      <w:sz w:val="24"/>
      <w:szCs w:val="24"/>
    </w:rPr>
  </w:style>
  <w:style w:type="paragraph" w:customStyle="1" w:styleId="2F767EDB9F4442058C6D954DBA0195F91">
    <w:name w:val="2F767EDB9F4442058C6D954DBA0195F91"/>
    <w:rsid w:val="00CC45E1"/>
    <w:pPr>
      <w:spacing w:after="0" w:line="240" w:lineRule="auto"/>
    </w:pPr>
    <w:rPr>
      <w:rFonts w:cstheme="minorHAnsi"/>
      <w:sz w:val="24"/>
      <w:szCs w:val="24"/>
    </w:rPr>
  </w:style>
  <w:style w:type="paragraph" w:customStyle="1" w:styleId="5203C14295104DE8989632E718C703881">
    <w:name w:val="5203C14295104DE8989632E718C703881"/>
    <w:rsid w:val="00CC45E1"/>
    <w:pPr>
      <w:spacing w:after="0" w:line="240" w:lineRule="auto"/>
    </w:pPr>
    <w:rPr>
      <w:rFonts w:cstheme="minorHAnsi"/>
      <w:sz w:val="24"/>
      <w:szCs w:val="24"/>
    </w:rPr>
  </w:style>
  <w:style w:type="paragraph" w:customStyle="1" w:styleId="44BC0E8918EB4D4CB512D2F64C9963801">
    <w:name w:val="44BC0E8918EB4D4CB512D2F64C9963801"/>
    <w:rsid w:val="00CC45E1"/>
    <w:pPr>
      <w:spacing w:after="0" w:line="240" w:lineRule="auto"/>
    </w:pPr>
    <w:rPr>
      <w:rFonts w:cstheme="minorHAnsi"/>
      <w:sz w:val="24"/>
      <w:szCs w:val="24"/>
    </w:rPr>
  </w:style>
  <w:style w:type="paragraph" w:customStyle="1" w:styleId="CF75B328934A47F2AE5D25E15C87D1481">
    <w:name w:val="CF75B328934A47F2AE5D25E15C87D1481"/>
    <w:rsid w:val="00CC45E1"/>
    <w:pPr>
      <w:spacing w:after="0" w:line="240" w:lineRule="auto"/>
    </w:pPr>
    <w:rPr>
      <w:rFonts w:cstheme="minorHAnsi"/>
      <w:sz w:val="24"/>
      <w:szCs w:val="24"/>
    </w:rPr>
  </w:style>
  <w:style w:type="paragraph" w:customStyle="1" w:styleId="41A4768C1C8848BF82FD401B471A327F1">
    <w:name w:val="41A4768C1C8848BF82FD401B471A327F1"/>
    <w:rsid w:val="00CC45E1"/>
    <w:pPr>
      <w:spacing w:after="0" w:line="240" w:lineRule="auto"/>
    </w:pPr>
    <w:rPr>
      <w:rFonts w:cstheme="minorHAnsi"/>
      <w:sz w:val="24"/>
      <w:szCs w:val="24"/>
    </w:rPr>
  </w:style>
  <w:style w:type="paragraph" w:customStyle="1" w:styleId="2ECCCC837B1144E1BC3BABFB494695921">
    <w:name w:val="2ECCCC837B1144E1BC3BABFB494695921"/>
    <w:rsid w:val="00CC45E1"/>
    <w:pPr>
      <w:spacing w:after="0" w:line="240" w:lineRule="auto"/>
    </w:pPr>
    <w:rPr>
      <w:rFonts w:cstheme="minorHAnsi"/>
      <w:sz w:val="24"/>
      <w:szCs w:val="24"/>
    </w:rPr>
  </w:style>
  <w:style w:type="paragraph" w:customStyle="1" w:styleId="D22C776FB142415E88BA33248870D67E1">
    <w:name w:val="D22C776FB142415E88BA33248870D67E1"/>
    <w:rsid w:val="00CC45E1"/>
    <w:pPr>
      <w:spacing w:after="0" w:line="240" w:lineRule="auto"/>
    </w:pPr>
    <w:rPr>
      <w:rFonts w:cstheme="minorHAnsi"/>
      <w:sz w:val="24"/>
      <w:szCs w:val="24"/>
    </w:rPr>
  </w:style>
  <w:style w:type="paragraph" w:customStyle="1" w:styleId="2294AAC5058D412892D7919D8639C6921">
    <w:name w:val="2294AAC5058D412892D7919D8639C6921"/>
    <w:rsid w:val="00CC45E1"/>
    <w:pPr>
      <w:spacing w:after="0" w:line="240" w:lineRule="auto"/>
    </w:pPr>
    <w:rPr>
      <w:rFonts w:cstheme="minorHAnsi"/>
      <w:sz w:val="24"/>
      <w:szCs w:val="24"/>
    </w:rPr>
  </w:style>
  <w:style w:type="paragraph" w:customStyle="1" w:styleId="923A088F1D7445C4BCA67F60453601791">
    <w:name w:val="923A088F1D7445C4BCA67F60453601791"/>
    <w:rsid w:val="00CC45E1"/>
    <w:pPr>
      <w:spacing w:after="0" w:line="240" w:lineRule="auto"/>
    </w:pPr>
    <w:rPr>
      <w:rFonts w:cstheme="minorHAnsi"/>
      <w:sz w:val="24"/>
      <w:szCs w:val="24"/>
    </w:rPr>
  </w:style>
  <w:style w:type="paragraph" w:customStyle="1" w:styleId="814747956C184D05954D1178B24172441">
    <w:name w:val="814747956C184D05954D1178B24172441"/>
    <w:rsid w:val="00CC45E1"/>
    <w:pPr>
      <w:spacing w:after="0" w:line="240" w:lineRule="auto"/>
    </w:pPr>
    <w:rPr>
      <w:rFonts w:cstheme="minorHAnsi"/>
      <w:sz w:val="24"/>
      <w:szCs w:val="24"/>
    </w:rPr>
  </w:style>
  <w:style w:type="paragraph" w:customStyle="1" w:styleId="90C4A76F744F46EA97AE547C7969DB571">
    <w:name w:val="90C4A76F744F46EA97AE547C7969DB571"/>
    <w:rsid w:val="00CC45E1"/>
    <w:pPr>
      <w:spacing w:after="0" w:line="240" w:lineRule="auto"/>
    </w:pPr>
    <w:rPr>
      <w:rFonts w:cstheme="minorHAnsi"/>
      <w:sz w:val="24"/>
      <w:szCs w:val="24"/>
    </w:rPr>
  </w:style>
  <w:style w:type="paragraph" w:customStyle="1" w:styleId="414362022CEC4E2898622BA674362C0A1">
    <w:name w:val="414362022CEC4E2898622BA674362C0A1"/>
    <w:rsid w:val="00CC45E1"/>
    <w:pPr>
      <w:spacing w:after="0" w:line="240" w:lineRule="auto"/>
    </w:pPr>
    <w:rPr>
      <w:rFonts w:cstheme="minorHAnsi"/>
      <w:sz w:val="24"/>
      <w:szCs w:val="24"/>
    </w:rPr>
  </w:style>
  <w:style w:type="paragraph" w:customStyle="1" w:styleId="EA4CA9E0F64747738EA403282AFFAEB51">
    <w:name w:val="EA4CA9E0F64747738EA403282AFFAEB51"/>
    <w:rsid w:val="00CC45E1"/>
    <w:pPr>
      <w:spacing w:after="0" w:line="240" w:lineRule="auto"/>
    </w:pPr>
    <w:rPr>
      <w:rFonts w:cstheme="minorHAnsi"/>
      <w:sz w:val="24"/>
      <w:szCs w:val="24"/>
    </w:rPr>
  </w:style>
  <w:style w:type="paragraph" w:customStyle="1" w:styleId="F9D8A09C1543472CB665A62F4351EF681">
    <w:name w:val="F9D8A09C1543472CB665A62F4351EF681"/>
    <w:rsid w:val="00CC45E1"/>
    <w:pPr>
      <w:spacing w:after="0" w:line="240" w:lineRule="auto"/>
    </w:pPr>
    <w:rPr>
      <w:rFonts w:cstheme="minorHAnsi"/>
      <w:sz w:val="24"/>
      <w:szCs w:val="24"/>
    </w:rPr>
  </w:style>
  <w:style w:type="paragraph" w:customStyle="1" w:styleId="642098B7A4CC447E9DB31FEC52C1D9601">
    <w:name w:val="642098B7A4CC447E9DB31FEC52C1D9601"/>
    <w:rsid w:val="00CC45E1"/>
    <w:pPr>
      <w:spacing w:after="0" w:line="240" w:lineRule="auto"/>
    </w:pPr>
    <w:rPr>
      <w:rFonts w:cstheme="minorHAnsi"/>
      <w:sz w:val="24"/>
      <w:szCs w:val="24"/>
    </w:rPr>
  </w:style>
  <w:style w:type="paragraph" w:customStyle="1" w:styleId="B596CC923D384EE8A080C986C484DD661">
    <w:name w:val="B596CC923D384EE8A080C986C484DD661"/>
    <w:rsid w:val="00CC45E1"/>
    <w:pPr>
      <w:spacing w:after="0" w:line="240" w:lineRule="auto"/>
    </w:pPr>
    <w:rPr>
      <w:rFonts w:cstheme="minorHAnsi"/>
      <w:sz w:val="24"/>
      <w:szCs w:val="24"/>
    </w:rPr>
  </w:style>
  <w:style w:type="paragraph" w:customStyle="1" w:styleId="0448982E2A0A4B739803057E99D04DDA1">
    <w:name w:val="0448982E2A0A4B739803057E99D04DDA1"/>
    <w:rsid w:val="00CC45E1"/>
    <w:pPr>
      <w:spacing w:after="0" w:line="240" w:lineRule="auto"/>
    </w:pPr>
    <w:rPr>
      <w:rFonts w:cstheme="minorHAnsi"/>
      <w:sz w:val="24"/>
      <w:szCs w:val="24"/>
    </w:rPr>
  </w:style>
  <w:style w:type="paragraph" w:customStyle="1" w:styleId="B9490AD50A59447B929C8D60A8ECE5DD1">
    <w:name w:val="B9490AD50A59447B929C8D60A8ECE5DD1"/>
    <w:rsid w:val="00CC45E1"/>
    <w:pPr>
      <w:spacing w:after="0" w:line="240" w:lineRule="auto"/>
    </w:pPr>
    <w:rPr>
      <w:rFonts w:cstheme="minorHAnsi"/>
      <w:sz w:val="24"/>
      <w:szCs w:val="24"/>
    </w:rPr>
  </w:style>
  <w:style w:type="paragraph" w:customStyle="1" w:styleId="C9CC9FB5F1EE4E5BB697C04745FE511D1">
    <w:name w:val="C9CC9FB5F1EE4E5BB697C04745FE511D1"/>
    <w:rsid w:val="00CC45E1"/>
    <w:pPr>
      <w:spacing w:after="0" w:line="240" w:lineRule="auto"/>
    </w:pPr>
    <w:rPr>
      <w:rFonts w:cstheme="minorHAnsi"/>
      <w:sz w:val="24"/>
      <w:szCs w:val="24"/>
    </w:rPr>
  </w:style>
  <w:style w:type="paragraph" w:customStyle="1" w:styleId="CC4D20B301C849CA95A3F523C73565D81">
    <w:name w:val="CC4D20B301C849CA95A3F523C73565D81"/>
    <w:rsid w:val="00CC45E1"/>
    <w:pPr>
      <w:spacing w:after="0" w:line="240" w:lineRule="auto"/>
    </w:pPr>
    <w:rPr>
      <w:rFonts w:cstheme="minorHAnsi"/>
      <w:sz w:val="24"/>
      <w:szCs w:val="24"/>
    </w:rPr>
  </w:style>
  <w:style w:type="paragraph" w:customStyle="1" w:styleId="D68AEC64D99B494592E32F02712B40C71">
    <w:name w:val="D68AEC64D99B494592E32F02712B40C71"/>
    <w:rsid w:val="00CC45E1"/>
    <w:pPr>
      <w:spacing w:after="0" w:line="240" w:lineRule="auto"/>
    </w:pPr>
    <w:rPr>
      <w:rFonts w:cstheme="minorHAnsi"/>
      <w:sz w:val="24"/>
      <w:szCs w:val="24"/>
    </w:rPr>
  </w:style>
  <w:style w:type="paragraph" w:customStyle="1" w:styleId="FFD7B4C9A6EC4F2A86AA058524282F7D1">
    <w:name w:val="FFD7B4C9A6EC4F2A86AA058524282F7D1"/>
    <w:rsid w:val="00CC45E1"/>
    <w:pPr>
      <w:spacing w:after="0" w:line="240" w:lineRule="auto"/>
    </w:pPr>
    <w:rPr>
      <w:rFonts w:cstheme="minorHAnsi"/>
      <w:sz w:val="24"/>
      <w:szCs w:val="24"/>
    </w:rPr>
  </w:style>
  <w:style w:type="paragraph" w:customStyle="1" w:styleId="DEBD37C61100462990F14922D4D13B1E1">
    <w:name w:val="DEBD37C61100462990F14922D4D13B1E1"/>
    <w:rsid w:val="00CC45E1"/>
    <w:pPr>
      <w:spacing w:after="0" w:line="240" w:lineRule="auto"/>
    </w:pPr>
    <w:rPr>
      <w:rFonts w:cstheme="minorHAnsi"/>
      <w:sz w:val="24"/>
      <w:szCs w:val="24"/>
    </w:rPr>
  </w:style>
  <w:style w:type="paragraph" w:customStyle="1" w:styleId="1CDC94DC62884BA6A687CD39FB75F1571">
    <w:name w:val="1CDC94DC62884BA6A687CD39FB75F1571"/>
    <w:rsid w:val="00CC45E1"/>
    <w:pPr>
      <w:spacing w:after="0" w:line="240" w:lineRule="auto"/>
    </w:pPr>
    <w:rPr>
      <w:rFonts w:cstheme="minorHAnsi"/>
      <w:sz w:val="24"/>
      <w:szCs w:val="24"/>
    </w:rPr>
  </w:style>
  <w:style w:type="paragraph" w:customStyle="1" w:styleId="E35EF865995D4787AD27E6A2D0FB2F531">
    <w:name w:val="E35EF865995D4787AD27E6A2D0FB2F531"/>
    <w:rsid w:val="00CC45E1"/>
    <w:pPr>
      <w:spacing w:after="0" w:line="240" w:lineRule="auto"/>
    </w:pPr>
    <w:rPr>
      <w:rFonts w:cstheme="minorHAnsi"/>
      <w:sz w:val="24"/>
      <w:szCs w:val="24"/>
    </w:rPr>
  </w:style>
  <w:style w:type="paragraph" w:customStyle="1" w:styleId="5425F05EC7774F9E802A2F7B3B0C9B7D1">
    <w:name w:val="5425F05EC7774F9E802A2F7B3B0C9B7D1"/>
    <w:rsid w:val="00CC45E1"/>
    <w:pPr>
      <w:spacing w:after="0" w:line="240" w:lineRule="auto"/>
    </w:pPr>
    <w:rPr>
      <w:rFonts w:cstheme="minorHAnsi"/>
      <w:sz w:val="24"/>
      <w:szCs w:val="24"/>
    </w:rPr>
  </w:style>
  <w:style w:type="paragraph" w:customStyle="1" w:styleId="84936EE6713A4BFF9AA0711A0575FFDD1">
    <w:name w:val="84936EE6713A4BFF9AA0711A0575FFDD1"/>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CC45E1"/>
    <w:pPr>
      <w:spacing w:after="0" w:line="240" w:lineRule="auto"/>
    </w:pPr>
    <w:rPr>
      <w:rFonts w:cstheme="minorHAnsi"/>
      <w:sz w:val="24"/>
      <w:szCs w:val="24"/>
    </w:rPr>
  </w:style>
  <w:style w:type="paragraph" w:customStyle="1" w:styleId="90C35EF3B93541998C0C556C379F07D81">
    <w:name w:val="90C35EF3B93541998C0C556C379F07D81"/>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CC45E1"/>
    <w:pPr>
      <w:spacing w:after="0" w:line="240" w:lineRule="auto"/>
    </w:pPr>
    <w:rPr>
      <w:rFonts w:cstheme="minorHAnsi"/>
      <w:sz w:val="24"/>
      <w:szCs w:val="24"/>
    </w:rPr>
  </w:style>
  <w:style w:type="paragraph" w:customStyle="1" w:styleId="0870485CABAA4014BDFEAE6F6ADAB8161">
    <w:name w:val="0870485CABAA4014BDFEAE6F6ADAB8161"/>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CC45E1"/>
    <w:pPr>
      <w:spacing w:after="0" w:line="240" w:lineRule="auto"/>
    </w:pPr>
    <w:rPr>
      <w:rFonts w:cstheme="minorHAnsi"/>
      <w:sz w:val="24"/>
      <w:szCs w:val="24"/>
    </w:rPr>
  </w:style>
  <w:style w:type="paragraph" w:customStyle="1" w:styleId="B8948C7AE514405AAF95482DF5F9210A1">
    <w:name w:val="B8948C7AE514405AAF95482DF5F9210A1"/>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CC45E1"/>
    <w:pPr>
      <w:spacing w:after="0" w:line="240" w:lineRule="auto"/>
    </w:pPr>
    <w:rPr>
      <w:rFonts w:cstheme="minorHAnsi"/>
      <w:sz w:val="24"/>
      <w:szCs w:val="24"/>
    </w:rPr>
  </w:style>
  <w:style w:type="paragraph" w:customStyle="1" w:styleId="7DF303C17480469C933A1C36406711101">
    <w:name w:val="7DF303C17480469C933A1C36406711101"/>
    <w:rsid w:val="00CC45E1"/>
    <w:pPr>
      <w:spacing w:after="0" w:line="240" w:lineRule="auto"/>
    </w:pPr>
    <w:rPr>
      <w:rFonts w:cstheme="minorHAnsi"/>
      <w:sz w:val="24"/>
      <w:szCs w:val="24"/>
    </w:rPr>
  </w:style>
  <w:style w:type="paragraph" w:customStyle="1" w:styleId="E63325D9B3534D0392F4BE4C2E4067ED1">
    <w:name w:val="E63325D9B3534D0392F4BE4C2E4067ED1"/>
    <w:rsid w:val="00CC45E1"/>
    <w:pPr>
      <w:spacing w:after="0" w:line="240" w:lineRule="auto"/>
    </w:pPr>
    <w:rPr>
      <w:rFonts w:cstheme="minorHAnsi"/>
      <w:sz w:val="24"/>
      <w:szCs w:val="24"/>
    </w:rPr>
  </w:style>
  <w:style w:type="paragraph" w:customStyle="1" w:styleId="63EAD636F65148C6B65B66D764AA8E9F1">
    <w:name w:val="63EAD636F65148C6B65B66D764AA8E9F1"/>
    <w:rsid w:val="00CC45E1"/>
    <w:pPr>
      <w:spacing w:after="0" w:line="240" w:lineRule="auto"/>
    </w:pPr>
    <w:rPr>
      <w:rFonts w:cstheme="minorHAnsi"/>
      <w:sz w:val="24"/>
      <w:szCs w:val="24"/>
    </w:rPr>
  </w:style>
  <w:style w:type="paragraph" w:customStyle="1" w:styleId="346E6BA605BC413E80A396EE25BABB111">
    <w:name w:val="346E6BA605BC413E80A396EE25BABB111"/>
    <w:rsid w:val="00CC45E1"/>
    <w:pPr>
      <w:spacing w:after="0" w:line="240" w:lineRule="auto"/>
    </w:pPr>
    <w:rPr>
      <w:rFonts w:cstheme="minorHAnsi"/>
      <w:sz w:val="24"/>
      <w:szCs w:val="24"/>
    </w:rPr>
  </w:style>
  <w:style w:type="paragraph" w:customStyle="1" w:styleId="EB428F8121B54F89B9793A872921C30D1">
    <w:name w:val="EB428F8121B54F89B9793A872921C30D1"/>
    <w:rsid w:val="00CC45E1"/>
    <w:pPr>
      <w:spacing w:after="0" w:line="240" w:lineRule="auto"/>
    </w:pPr>
    <w:rPr>
      <w:rFonts w:cstheme="minorHAnsi"/>
      <w:sz w:val="24"/>
      <w:szCs w:val="24"/>
    </w:rPr>
  </w:style>
  <w:style w:type="paragraph" w:customStyle="1" w:styleId="83FD3CDE28094B449725A34A8BBBDE271">
    <w:name w:val="83FD3CDE28094B449725A34A8BBBDE271"/>
    <w:rsid w:val="00CC45E1"/>
    <w:pPr>
      <w:spacing w:after="0" w:line="240" w:lineRule="auto"/>
    </w:pPr>
    <w:rPr>
      <w:rFonts w:cstheme="minorHAnsi"/>
      <w:sz w:val="24"/>
      <w:szCs w:val="24"/>
    </w:rPr>
  </w:style>
  <w:style w:type="paragraph" w:customStyle="1" w:styleId="048629A99E3543BE9FAE3AA95C656B861">
    <w:name w:val="048629A99E3543BE9FAE3AA95C656B861"/>
    <w:rsid w:val="00CC45E1"/>
    <w:pPr>
      <w:spacing w:after="0" w:line="240" w:lineRule="auto"/>
    </w:pPr>
    <w:rPr>
      <w:rFonts w:cstheme="minorHAnsi"/>
      <w:sz w:val="24"/>
      <w:szCs w:val="24"/>
    </w:rPr>
  </w:style>
  <w:style w:type="paragraph" w:customStyle="1" w:styleId="6AF1D19A6FDF4255B3A74FF4E85284B31">
    <w:name w:val="6AF1D19A6FDF4255B3A74FF4E85284B31"/>
    <w:rsid w:val="00CC45E1"/>
    <w:pPr>
      <w:spacing w:after="0" w:line="240" w:lineRule="auto"/>
    </w:pPr>
    <w:rPr>
      <w:rFonts w:cstheme="minorHAnsi"/>
      <w:sz w:val="24"/>
      <w:szCs w:val="24"/>
    </w:rPr>
  </w:style>
  <w:style w:type="paragraph" w:customStyle="1" w:styleId="2E86A6F3FA51459A82CFE9306BE09BC61">
    <w:name w:val="2E86A6F3FA51459A82CFE9306BE09BC61"/>
    <w:rsid w:val="00CC45E1"/>
    <w:pPr>
      <w:spacing w:after="0" w:line="240" w:lineRule="auto"/>
    </w:pPr>
    <w:rPr>
      <w:rFonts w:cstheme="minorHAnsi"/>
      <w:sz w:val="24"/>
      <w:szCs w:val="24"/>
    </w:rPr>
  </w:style>
  <w:style w:type="paragraph" w:customStyle="1" w:styleId="600752A68AE64B89AD92F301B88431761">
    <w:name w:val="600752A68AE64B89AD92F301B8843176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7">
    <w:name w:val="PlaceholderAutotext_07"/>
    <w:rsid w:val="00CC45E1"/>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5">
    <w:name w:val="PlaceholderAutotext_15"/>
    <w:rsid w:val="00CC45E1"/>
    <w:pPr>
      <w:spacing w:after="240" w:line="264" w:lineRule="auto"/>
      <w:contextualSpacing/>
      <w:outlineLvl w:val="2"/>
    </w:pPr>
    <w:rPr>
      <w:rFonts w:eastAsia="Times New Roman" w:cs="Times New Roman"/>
      <w:i/>
      <w:spacing w:val="4"/>
      <w:szCs w:val="16"/>
    </w:rPr>
  </w:style>
  <w:style w:type="paragraph" w:customStyle="1" w:styleId="PlaceholderAutotext27">
    <w:name w:val="PlaceholderAutotext_27"/>
    <w:rsid w:val="00CC45E1"/>
    <w:pPr>
      <w:spacing w:after="0" w:line="240" w:lineRule="auto"/>
    </w:pPr>
    <w:rPr>
      <w:rFonts w:cstheme="minorHAnsi"/>
      <w:sz w:val="24"/>
      <w:szCs w:val="24"/>
    </w:rPr>
  </w:style>
  <w:style w:type="paragraph" w:customStyle="1" w:styleId="966AA08327A843B9B0DAB23733AA76A71">
    <w:name w:val="966AA08327A843B9B0DAB23733AA76A71"/>
    <w:rsid w:val="00CC45E1"/>
    <w:pPr>
      <w:spacing w:after="0" w:line="240" w:lineRule="auto"/>
    </w:pPr>
    <w:rPr>
      <w:rFonts w:cstheme="minorHAnsi"/>
      <w:sz w:val="24"/>
      <w:szCs w:val="24"/>
    </w:rPr>
  </w:style>
  <w:style w:type="paragraph" w:customStyle="1" w:styleId="PlaceholderAutotext41">
    <w:name w:val="PlaceholderAutotext_41"/>
    <w:rsid w:val="00CC45E1"/>
    <w:pPr>
      <w:spacing w:after="0" w:line="240" w:lineRule="auto"/>
    </w:pPr>
    <w:rPr>
      <w:rFonts w:cstheme="minorHAnsi"/>
      <w:sz w:val="24"/>
      <w:szCs w:val="24"/>
    </w:rPr>
  </w:style>
  <w:style w:type="paragraph" w:customStyle="1" w:styleId="05D9F6A9C397443BA2F61E9F4AB2D2F51">
    <w:name w:val="05D9F6A9C397443BA2F61E9F4AB2D2F51"/>
    <w:rsid w:val="00CC45E1"/>
    <w:pPr>
      <w:spacing w:after="0" w:line="240" w:lineRule="auto"/>
    </w:pPr>
    <w:rPr>
      <w:rFonts w:cstheme="minorHAnsi"/>
      <w:sz w:val="24"/>
      <w:szCs w:val="24"/>
    </w:rPr>
  </w:style>
  <w:style w:type="paragraph" w:customStyle="1" w:styleId="PlaceholderAutotext51">
    <w:name w:val="PlaceholderAutotext_51"/>
    <w:rsid w:val="00CC45E1"/>
    <w:pPr>
      <w:spacing w:after="0" w:line="240" w:lineRule="auto"/>
    </w:pPr>
    <w:rPr>
      <w:rFonts w:cstheme="minorHAnsi"/>
      <w:sz w:val="24"/>
      <w:szCs w:val="24"/>
    </w:rPr>
  </w:style>
  <w:style w:type="paragraph" w:customStyle="1" w:styleId="8C169C6FB7AB441B919EE87BCE5AFDC61">
    <w:name w:val="8C169C6FB7AB441B919EE87BCE5AFDC61"/>
    <w:rsid w:val="00CC45E1"/>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1">
    <w:name w:val="DC9F5D3742E74E68A806B7AADE220D4A1"/>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2">
    <w:name w:val="740559CEFFC84578ADDE4C831915DE1C2"/>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1">
    <w:name w:val="869B8DD1969F461186B0A1309A3212741"/>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1">
    <w:name w:val="0D9845FC74824584B78548299DB3F9541"/>
    <w:rsid w:val="00CC45E1"/>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1">
    <w:name w:val="C86753B3B5524FEBB742D10E683249CB1"/>
    <w:rsid w:val="00CC45E1"/>
    <w:pPr>
      <w:spacing w:after="0" w:line="264" w:lineRule="auto"/>
      <w:outlineLvl w:val="2"/>
    </w:pPr>
    <w:rPr>
      <w:rFonts w:eastAsia="Times New Roman" w:cs="Times New Roman"/>
      <w:b/>
      <w:caps/>
      <w:spacing w:val="4"/>
      <w:szCs w:val="16"/>
    </w:rPr>
  </w:style>
  <w:style w:type="paragraph" w:customStyle="1" w:styleId="PlaceholderAutotext84">
    <w:name w:val="PlaceholderAutotext_84"/>
    <w:rsid w:val="00CC45E1"/>
    <w:pPr>
      <w:spacing w:after="0" w:line="240" w:lineRule="auto"/>
    </w:pPr>
    <w:rPr>
      <w:rFonts w:cstheme="minorHAnsi"/>
      <w:sz w:val="24"/>
      <w:szCs w:val="24"/>
    </w:rPr>
  </w:style>
  <w:style w:type="paragraph" w:customStyle="1" w:styleId="PlaceholderAutotext94">
    <w:name w:val="PlaceholderAutotext_94"/>
    <w:rsid w:val="00CC45E1"/>
    <w:pPr>
      <w:spacing w:after="0" w:line="240" w:lineRule="auto"/>
    </w:pPr>
    <w:rPr>
      <w:rFonts w:cstheme="minorHAnsi"/>
      <w:sz w:val="24"/>
      <w:szCs w:val="24"/>
    </w:rPr>
  </w:style>
  <w:style w:type="paragraph" w:customStyle="1" w:styleId="PlaceholderAutotext104">
    <w:name w:val="PlaceholderAutotext_104"/>
    <w:rsid w:val="00CC45E1"/>
    <w:pPr>
      <w:spacing w:after="0" w:line="240" w:lineRule="auto"/>
    </w:pPr>
    <w:rPr>
      <w:rFonts w:cstheme="minorHAnsi"/>
      <w:sz w:val="24"/>
      <w:szCs w:val="24"/>
    </w:rPr>
  </w:style>
  <w:style w:type="paragraph" w:customStyle="1" w:styleId="PlaceholderAutotext115">
    <w:name w:val="PlaceholderAutotext_115"/>
    <w:rsid w:val="00CC45E1"/>
    <w:pPr>
      <w:spacing w:after="0" w:line="240" w:lineRule="auto"/>
    </w:pPr>
    <w:rPr>
      <w:rFonts w:cstheme="minorHAnsi"/>
      <w:sz w:val="24"/>
      <w:szCs w:val="24"/>
    </w:rPr>
  </w:style>
  <w:style w:type="paragraph" w:customStyle="1" w:styleId="PlaceholderAutotext124">
    <w:name w:val="PlaceholderAutotext_124"/>
    <w:rsid w:val="00CC45E1"/>
    <w:pPr>
      <w:spacing w:after="0" w:line="240" w:lineRule="auto"/>
    </w:pPr>
    <w:rPr>
      <w:rFonts w:cstheme="minorHAnsi"/>
      <w:sz w:val="24"/>
      <w:szCs w:val="24"/>
    </w:rPr>
  </w:style>
  <w:style w:type="paragraph" w:customStyle="1" w:styleId="9DC3323CE57C4C6E98CDDA785FA9FC311">
    <w:name w:val="9DC3323CE57C4C6E98CDDA785FA9FC311"/>
    <w:rsid w:val="00CC45E1"/>
    <w:pPr>
      <w:spacing w:after="0" w:line="264" w:lineRule="auto"/>
      <w:outlineLvl w:val="2"/>
    </w:pPr>
    <w:rPr>
      <w:rFonts w:eastAsia="Times New Roman" w:cs="Times New Roman"/>
      <w:b/>
      <w:caps/>
      <w:spacing w:val="4"/>
      <w:szCs w:val="16"/>
    </w:rPr>
  </w:style>
  <w:style w:type="paragraph" w:customStyle="1" w:styleId="PlaceholderAutotext142">
    <w:name w:val="PlaceholderAutotext_142"/>
    <w:rsid w:val="00CC45E1"/>
    <w:pPr>
      <w:spacing w:after="0" w:line="240" w:lineRule="auto"/>
    </w:pPr>
    <w:rPr>
      <w:rFonts w:cstheme="minorHAnsi"/>
      <w:sz w:val="24"/>
      <w:szCs w:val="24"/>
    </w:rPr>
  </w:style>
  <w:style w:type="paragraph" w:customStyle="1" w:styleId="PlaceholderAutotext163">
    <w:name w:val="PlaceholderAutotext_163"/>
    <w:rsid w:val="00CC45E1"/>
    <w:pPr>
      <w:spacing w:after="0" w:line="240" w:lineRule="auto"/>
    </w:pPr>
    <w:rPr>
      <w:rFonts w:cstheme="minorHAnsi"/>
      <w:sz w:val="24"/>
      <w:szCs w:val="24"/>
    </w:rPr>
  </w:style>
  <w:style w:type="paragraph" w:customStyle="1" w:styleId="PlaceholderAutotext183">
    <w:name w:val="PlaceholderAutotext_183"/>
    <w:rsid w:val="00CC45E1"/>
    <w:pPr>
      <w:spacing w:after="0" w:line="240" w:lineRule="auto"/>
    </w:pPr>
    <w:rPr>
      <w:rFonts w:cstheme="minorHAnsi"/>
      <w:sz w:val="24"/>
      <w:szCs w:val="24"/>
    </w:rPr>
  </w:style>
  <w:style w:type="paragraph" w:customStyle="1" w:styleId="PlaceholderAutotext203">
    <w:name w:val="PlaceholderAutotext_203"/>
    <w:rsid w:val="00CC45E1"/>
    <w:pPr>
      <w:spacing w:after="0" w:line="240" w:lineRule="auto"/>
    </w:pPr>
    <w:rPr>
      <w:rFonts w:cstheme="minorHAnsi"/>
      <w:sz w:val="24"/>
      <w:szCs w:val="24"/>
    </w:rPr>
  </w:style>
  <w:style w:type="paragraph" w:customStyle="1" w:styleId="PlaceholderAutotext323">
    <w:name w:val="PlaceholderAutotext_323"/>
    <w:rsid w:val="00CC45E1"/>
    <w:pPr>
      <w:spacing w:after="0" w:line="240" w:lineRule="auto"/>
    </w:pPr>
    <w:rPr>
      <w:rFonts w:cstheme="minorHAnsi"/>
      <w:sz w:val="24"/>
      <w:szCs w:val="24"/>
    </w:rPr>
  </w:style>
  <w:style w:type="paragraph" w:customStyle="1" w:styleId="EC821B60E1844C4EAF3CEA57307A30631">
    <w:name w:val="EC821B60E1844C4EAF3CEA57307A30631"/>
    <w:rsid w:val="00CC45E1"/>
    <w:pPr>
      <w:spacing w:after="0" w:line="264" w:lineRule="auto"/>
      <w:outlineLvl w:val="2"/>
    </w:pPr>
    <w:rPr>
      <w:rFonts w:eastAsia="Times New Roman" w:cs="Times New Roman"/>
      <w:b/>
      <w:caps/>
      <w:spacing w:val="4"/>
      <w:szCs w:val="16"/>
    </w:rPr>
  </w:style>
  <w:style w:type="paragraph" w:customStyle="1" w:styleId="148675EC8BA7493197EA30A9AC41124B2">
    <w:name w:val="148675EC8BA7493197EA30A9AC41124B2"/>
    <w:rsid w:val="00CC45E1"/>
    <w:pPr>
      <w:spacing w:after="0" w:line="240" w:lineRule="auto"/>
    </w:pPr>
    <w:rPr>
      <w:rFonts w:cstheme="minorHAnsi"/>
      <w:sz w:val="24"/>
      <w:szCs w:val="24"/>
    </w:rPr>
  </w:style>
  <w:style w:type="paragraph" w:customStyle="1" w:styleId="5C88CE074DCD443492B8D6424C14A5D21">
    <w:name w:val="5C88CE074DCD443492B8D6424C14A5D2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1">
    <w:name w:val="F221937B9F864C80B6CFF12B4CF5DAFE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1">
    <w:name w:val="73BEF47498324823B0CA9B92BC37F35E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1">
    <w:name w:val="6387D8947A954BBF937F1DB39CCE5835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1">
    <w:name w:val="4263713C80E64674B575694C11B23522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1">
    <w:name w:val="83EFDDCD15CB46EF9F2CE445FC3B2C95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2">
    <w:name w:val="28836A4745C34E5F900EC4A84D83A05A2"/>
    <w:rsid w:val="00CC45E1"/>
    <w:pPr>
      <w:spacing w:after="0" w:line="240" w:lineRule="auto"/>
    </w:pPr>
    <w:rPr>
      <w:rFonts w:cstheme="minorHAnsi"/>
      <w:sz w:val="24"/>
      <w:szCs w:val="24"/>
    </w:rPr>
  </w:style>
  <w:style w:type="paragraph" w:customStyle="1" w:styleId="A6085725086143E6946948101632AE122">
    <w:name w:val="A6085725086143E6946948101632AE122"/>
    <w:rsid w:val="00CC45E1"/>
    <w:pPr>
      <w:spacing w:after="0" w:line="240" w:lineRule="auto"/>
    </w:pPr>
    <w:rPr>
      <w:rFonts w:cstheme="minorHAnsi"/>
      <w:sz w:val="24"/>
      <w:szCs w:val="24"/>
    </w:rPr>
  </w:style>
  <w:style w:type="paragraph" w:customStyle="1" w:styleId="5DA3AB1413BE4FA18BA4A1E5F6184FB12">
    <w:name w:val="5DA3AB1413BE4FA18BA4A1E5F6184FB12"/>
    <w:rsid w:val="00CC45E1"/>
    <w:pPr>
      <w:spacing w:after="0" w:line="240" w:lineRule="auto"/>
    </w:pPr>
    <w:rPr>
      <w:rFonts w:cstheme="minorHAnsi"/>
      <w:sz w:val="24"/>
      <w:szCs w:val="24"/>
    </w:rPr>
  </w:style>
  <w:style w:type="paragraph" w:customStyle="1" w:styleId="85C0044088F04D9EB73825B42CCDE8782">
    <w:name w:val="85C0044088F04D9EB73825B42CCDE8782"/>
    <w:rsid w:val="00CC45E1"/>
    <w:pPr>
      <w:spacing w:after="0" w:line="240" w:lineRule="auto"/>
    </w:pPr>
    <w:rPr>
      <w:rFonts w:cstheme="minorHAnsi"/>
      <w:sz w:val="24"/>
      <w:szCs w:val="24"/>
    </w:rPr>
  </w:style>
  <w:style w:type="paragraph" w:customStyle="1" w:styleId="BA828DA5534E41E8B4E7CD5D7C49C0EE2">
    <w:name w:val="BA828DA5534E41E8B4E7CD5D7C49C0EE2"/>
    <w:rsid w:val="00CC45E1"/>
    <w:pPr>
      <w:spacing w:after="0" w:line="240" w:lineRule="auto"/>
    </w:pPr>
    <w:rPr>
      <w:rFonts w:cstheme="minorHAnsi"/>
      <w:sz w:val="24"/>
      <w:szCs w:val="24"/>
    </w:rPr>
  </w:style>
  <w:style w:type="paragraph" w:customStyle="1" w:styleId="E7CDB71DF4F540D5BA0B3516764C03A01">
    <w:name w:val="E7CDB71DF4F540D5BA0B3516764C03A01"/>
    <w:rsid w:val="00CC45E1"/>
    <w:pPr>
      <w:spacing w:after="0" w:line="240" w:lineRule="auto"/>
    </w:pPr>
    <w:rPr>
      <w:rFonts w:cstheme="minorHAnsi"/>
      <w:sz w:val="24"/>
      <w:szCs w:val="24"/>
    </w:rPr>
  </w:style>
  <w:style w:type="paragraph" w:customStyle="1" w:styleId="528447122A54484096343C1B3DCEF6F71">
    <w:name w:val="528447122A54484096343C1B3DCEF6F7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1">
    <w:name w:val="0B5DEA16DA7241E88E1C3A8406CA71BE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1">
    <w:name w:val="CD0E58B4278640B0B5CDC4E7C4CB905B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1">
    <w:name w:val="34CCB4A8BB36419884DA678D98B93F771"/>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1">
    <w:name w:val="BC1A676998A4494980E2986E5975AE8E1"/>
    <w:rsid w:val="00CC45E1"/>
    <w:pPr>
      <w:spacing w:after="0" w:line="240" w:lineRule="auto"/>
    </w:pPr>
    <w:rPr>
      <w:rFonts w:cstheme="minorHAnsi"/>
      <w:sz w:val="24"/>
      <w:szCs w:val="24"/>
    </w:rPr>
  </w:style>
  <w:style w:type="paragraph" w:customStyle="1" w:styleId="29C3BFD1C92C46E797789922158B36E41">
    <w:name w:val="29C3BFD1C92C46E797789922158B36E41"/>
    <w:rsid w:val="00CC45E1"/>
    <w:pPr>
      <w:spacing w:after="0" w:line="240" w:lineRule="auto"/>
    </w:pPr>
    <w:rPr>
      <w:rFonts w:cstheme="minorHAnsi"/>
      <w:sz w:val="24"/>
      <w:szCs w:val="24"/>
    </w:rPr>
  </w:style>
  <w:style w:type="paragraph" w:customStyle="1" w:styleId="0461CF7F076B45E394F204DAE2C8ED3B1">
    <w:name w:val="0461CF7F076B45E394F204DAE2C8ED3B1"/>
    <w:rsid w:val="00CC45E1"/>
    <w:pPr>
      <w:spacing w:after="0" w:line="240" w:lineRule="auto"/>
    </w:pPr>
    <w:rPr>
      <w:rFonts w:cstheme="minorHAnsi"/>
      <w:sz w:val="24"/>
      <w:szCs w:val="24"/>
    </w:rPr>
  </w:style>
  <w:style w:type="paragraph" w:customStyle="1" w:styleId="95CE614F59D945E5A381B03DD0714C201">
    <w:name w:val="95CE614F59D945E5A381B03DD0714C201"/>
    <w:rsid w:val="00CC45E1"/>
    <w:pPr>
      <w:spacing w:after="0" w:line="240" w:lineRule="auto"/>
    </w:pPr>
    <w:rPr>
      <w:rFonts w:cstheme="minorHAnsi"/>
      <w:sz w:val="24"/>
      <w:szCs w:val="24"/>
    </w:rPr>
  </w:style>
  <w:style w:type="paragraph" w:customStyle="1" w:styleId="31F2E1185E9749B9B2B31C85CE5EC32E2">
    <w:name w:val="31F2E1185E9749B9B2B31C85CE5EC32E2"/>
    <w:rsid w:val="00CC45E1"/>
    <w:pPr>
      <w:spacing w:after="0" w:line="240" w:lineRule="auto"/>
    </w:pPr>
    <w:rPr>
      <w:rFonts w:cstheme="minorHAnsi"/>
      <w:sz w:val="24"/>
      <w:szCs w:val="24"/>
    </w:rPr>
  </w:style>
  <w:style w:type="paragraph" w:customStyle="1" w:styleId="78FB183414F449C78DCD3F8DD523BC3C2">
    <w:name w:val="78FB183414F449C78DCD3F8DD523BC3C2"/>
    <w:rsid w:val="00CC45E1"/>
    <w:pPr>
      <w:spacing w:after="0" w:line="240" w:lineRule="auto"/>
    </w:pPr>
    <w:rPr>
      <w:rFonts w:cstheme="minorHAnsi"/>
      <w:sz w:val="24"/>
      <w:szCs w:val="24"/>
    </w:rPr>
  </w:style>
  <w:style w:type="paragraph" w:customStyle="1" w:styleId="DCBB853640DF493F88BD94CFB6E006852">
    <w:name w:val="DCBB853640DF493F88BD94CFB6E006852"/>
    <w:rsid w:val="00CC45E1"/>
    <w:pPr>
      <w:spacing w:after="0" w:line="240" w:lineRule="auto"/>
    </w:pPr>
    <w:rPr>
      <w:rFonts w:cstheme="minorHAnsi"/>
      <w:sz w:val="24"/>
      <w:szCs w:val="24"/>
    </w:rPr>
  </w:style>
  <w:style w:type="paragraph" w:customStyle="1" w:styleId="C321C36625E941A09AB82A863DD45FAA2">
    <w:name w:val="C321C36625E941A09AB82A863DD45FAA2"/>
    <w:rsid w:val="00CC45E1"/>
    <w:pPr>
      <w:spacing w:after="0" w:line="240" w:lineRule="auto"/>
    </w:pPr>
    <w:rPr>
      <w:rFonts w:cstheme="minorHAnsi"/>
      <w:sz w:val="24"/>
      <w:szCs w:val="24"/>
    </w:rPr>
  </w:style>
  <w:style w:type="paragraph" w:customStyle="1" w:styleId="83E40E52838741EEA7AF8109D5CE31972">
    <w:name w:val="83E40E52838741EEA7AF8109D5CE31972"/>
    <w:rsid w:val="00CC45E1"/>
    <w:pPr>
      <w:spacing w:after="0" w:line="240" w:lineRule="auto"/>
    </w:pPr>
    <w:rPr>
      <w:rFonts w:cstheme="minorHAnsi"/>
      <w:sz w:val="24"/>
      <w:szCs w:val="24"/>
    </w:rPr>
  </w:style>
  <w:style w:type="paragraph" w:customStyle="1" w:styleId="2C1370C30A1044ED9844138EF6C7FCCC2">
    <w:name w:val="2C1370C30A1044ED9844138EF6C7FCCC2"/>
    <w:rsid w:val="00CC45E1"/>
    <w:pPr>
      <w:spacing w:after="0" w:line="240" w:lineRule="auto"/>
    </w:pPr>
    <w:rPr>
      <w:rFonts w:cstheme="minorHAnsi"/>
      <w:sz w:val="24"/>
      <w:szCs w:val="24"/>
    </w:rPr>
  </w:style>
  <w:style w:type="paragraph" w:customStyle="1" w:styleId="4A8F6DCD3F3C48198C0462DAFEB50D782">
    <w:name w:val="4A8F6DCD3F3C48198C0462DAFEB50D782"/>
    <w:rsid w:val="00CC45E1"/>
    <w:pPr>
      <w:spacing w:after="0" w:line="240" w:lineRule="auto"/>
    </w:pPr>
    <w:rPr>
      <w:rFonts w:cstheme="minorHAnsi"/>
      <w:sz w:val="24"/>
      <w:szCs w:val="24"/>
    </w:rPr>
  </w:style>
  <w:style w:type="paragraph" w:customStyle="1" w:styleId="9881D6B0D8E94CF8B5ED347AE311B30C2">
    <w:name w:val="9881D6B0D8E94CF8B5ED347AE311B30C2"/>
    <w:rsid w:val="00CC45E1"/>
    <w:pPr>
      <w:spacing w:after="0" w:line="240" w:lineRule="auto"/>
    </w:pPr>
    <w:rPr>
      <w:rFonts w:cstheme="minorHAnsi"/>
      <w:sz w:val="24"/>
      <w:szCs w:val="24"/>
    </w:rPr>
  </w:style>
  <w:style w:type="paragraph" w:customStyle="1" w:styleId="118F6580C6ED42779145E247802D45542">
    <w:name w:val="118F6580C6ED42779145E247802D45542"/>
    <w:rsid w:val="00CC45E1"/>
    <w:pPr>
      <w:spacing w:after="0" w:line="240" w:lineRule="auto"/>
    </w:pPr>
    <w:rPr>
      <w:rFonts w:cstheme="minorHAnsi"/>
      <w:sz w:val="24"/>
      <w:szCs w:val="24"/>
    </w:rPr>
  </w:style>
  <w:style w:type="paragraph" w:customStyle="1" w:styleId="67D81B0CF6C04E6D982B60B55F3E1ABC2">
    <w:name w:val="67D81B0CF6C04E6D982B60B55F3E1ABC2"/>
    <w:rsid w:val="00CC45E1"/>
    <w:pPr>
      <w:spacing w:after="0" w:line="240" w:lineRule="auto"/>
    </w:pPr>
    <w:rPr>
      <w:rFonts w:cstheme="minorHAnsi"/>
      <w:sz w:val="24"/>
      <w:szCs w:val="24"/>
    </w:rPr>
  </w:style>
  <w:style w:type="paragraph" w:customStyle="1" w:styleId="2F767EDB9F4442058C6D954DBA0195F92">
    <w:name w:val="2F767EDB9F4442058C6D954DBA0195F92"/>
    <w:rsid w:val="00CC45E1"/>
    <w:pPr>
      <w:spacing w:after="0" w:line="240" w:lineRule="auto"/>
    </w:pPr>
    <w:rPr>
      <w:rFonts w:cstheme="minorHAnsi"/>
      <w:sz w:val="24"/>
      <w:szCs w:val="24"/>
    </w:rPr>
  </w:style>
  <w:style w:type="paragraph" w:customStyle="1" w:styleId="5203C14295104DE8989632E718C703882">
    <w:name w:val="5203C14295104DE8989632E718C703882"/>
    <w:rsid w:val="00CC45E1"/>
    <w:pPr>
      <w:spacing w:after="0" w:line="240" w:lineRule="auto"/>
    </w:pPr>
    <w:rPr>
      <w:rFonts w:cstheme="minorHAnsi"/>
      <w:sz w:val="24"/>
      <w:szCs w:val="24"/>
    </w:rPr>
  </w:style>
  <w:style w:type="paragraph" w:customStyle="1" w:styleId="44BC0E8918EB4D4CB512D2F64C9963802">
    <w:name w:val="44BC0E8918EB4D4CB512D2F64C9963802"/>
    <w:rsid w:val="00CC45E1"/>
    <w:pPr>
      <w:spacing w:after="0" w:line="240" w:lineRule="auto"/>
    </w:pPr>
    <w:rPr>
      <w:rFonts w:cstheme="minorHAnsi"/>
      <w:sz w:val="24"/>
      <w:szCs w:val="24"/>
    </w:rPr>
  </w:style>
  <w:style w:type="paragraph" w:customStyle="1" w:styleId="CF75B328934A47F2AE5D25E15C87D1482">
    <w:name w:val="CF75B328934A47F2AE5D25E15C87D1482"/>
    <w:rsid w:val="00CC45E1"/>
    <w:pPr>
      <w:spacing w:after="0" w:line="240" w:lineRule="auto"/>
    </w:pPr>
    <w:rPr>
      <w:rFonts w:cstheme="minorHAnsi"/>
      <w:sz w:val="24"/>
      <w:szCs w:val="24"/>
    </w:rPr>
  </w:style>
  <w:style w:type="paragraph" w:customStyle="1" w:styleId="41A4768C1C8848BF82FD401B471A327F2">
    <w:name w:val="41A4768C1C8848BF82FD401B471A327F2"/>
    <w:rsid w:val="00CC45E1"/>
    <w:pPr>
      <w:spacing w:after="0" w:line="240" w:lineRule="auto"/>
    </w:pPr>
    <w:rPr>
      <w:rFonts w:cstheme="minorHAnsi"/>
      <w:sz w:val="24"/>
      <w:szCs w:val="24"/>
    </w:rPr>
  </w:style>
  <w:style w:type="paragraph" w:customStyle="1" w:styleId="2ECCCC837B1144E1BC3BABFB494695922">
    <w:name w:val="2ECCCC837B1144E1BC3BABFB494695922"/>
    <w:rsid w:val="00CC45E1"/>
    <w:pPr>
      <w:spacing w:after="0" w:line="240" w:lineRule="auto"/>
    </w:pPr>
    <w:rPr>
      <w:rFonts w:cstheme="minorHAnsi"/>
      <w:sz w:val="24"/>
      <w:szCs w:val="24"/>
    </w:rPr>
  </w:style>
  <w:style w:type="paragraph" w:customStyle="1" w:styleId="D22C776FB142415E88BA33248870D67E2">
    <w:name w:val="D22C776FB142415E88BA33248870D67E2"/>
    <w:rsid w:val="00CC45E1"/>
    <w:pPr>
      <w:spacing w:after="0" w:line="240" w:lineRule="auto"/>
    </w:pPr>
    <w:rPr>
      <w:rFonts w:cstheme="minorHAnsi"/>
      <w:sz w:val="24"/>
      <w:szCs w:val="24"/>
    </w:rPr>
  </w:style>
  <w:style w:type="paragraph" w:customStyle="1" w:styleId="2294AAC5058D412892D7919D8639C6922">
    <w:name w:val="2294AAC5058D412892D7919D8639C6922"/>
    <w:rsid w:val="00CC45E1"/>
    <w:pPr>
      <w:spacing w:after="0" w:line="240" w:lineRule="auto"/>
    </w:pPr>
    <w:rPr>
      <w:rFonts w:cstheme="minorHAnsi"/>
      <w:sz w:val="24"/>
      <w:szCs w:val="24"/>
    </w:rPr>
  </w:style>
  <w:style w:type="paragraph" w:customStyle="1" w:styleId="923A088F1D7445C4BCA67F60453601792">
    <w:name w:val="923A088F1D7445C4BCA67F60453601792"/>
    <w:rsid w:val="00CC45E1"/>
    <w:pPr>
      <w:spacing w:after="0" w:line="240" w:lineRule="auto"/>
    </w:pPr>
    <w:rPr>
      <w:rFonts w:cstheme="minorHAnsi"/>
      <w:sz w:val="24"/>
      <w:szCs w:val="24"/>
    </w:rPr>
  </w:style>
  <w:style w:type="paragraph" w:customStyle="1" w:styleId="814747956C184D05954D1178B24172442">
    <w:name w:val="814747956C184D05954D1178B24172442"/>
    <w:rsid w:val="00CC45E1"/>
    <w:pPr>
      <w:spacing w:after="0" w:line="240" w:lineRule="auto"/>
    </w:pPr>
    <w:rPr>
      <w:rFonts w:cstheme="minorHAnsi"/>
      <w:sz w:val="24"/>
      <w:szCs w:val="24"/>
    </w:rPr>
  </w:style>
  <w:style w:type="paragraph" w:customStyle="1" w:styleId="90C4A76F744F46EA97AE547C7969DB572">
    <w:name w:val="90C4A76F744F46EA97AE547C7969DB572"/>
    <w:rsid w:val="00CC45E1"/>
    <w:pPr>
      <w:spacing w:after="0" w:line="240" w:lineRule="auto"/>
    </w:pPr>
    <w:rPr>
      <w:rFonts w:cstheme="minorHAnsi"/>
      <w:sz w:val="24"/>
      <w:szCs w:val="24"/>
    </w:rPr>
  </w:style>
  <w:style w:type="paragraph" w:customStyle="1" w:styleId="414362022CEC4E2898622BA674362C0A2">
    <w:name w:val="414362022CEC4E2898622BA674362C0A2"/>
    <w:rsid w:val="00CC45E1"/>
    <w:pPr>
      <w:spacing w:after="0" w:line="240" w:lineRule="auto"/>
    </w:pPr>
    <w:rPr>
      <w:rFonts w:cstheme="minorHAnsi"/>
      <w:sz w:val="24"/>
      <w:szCs w:val="24"/>
    </w:rPr>
  </w:style>
  <w:style w:type="paragraph" w:customStyle="1" w:styleId="EA4CA9E0F64747738EA403282AFFAEB52">
    <w:name w:val="EA4CA9E0F64747738EA403282AFFAEB52"/>
    <w:rsid w:val="00CC45E1"/>
    <w:pPr>
      <w:spacing w:after="0" w:line="240" w:lineRule="auto"/>
    </w:pPr>
    <w:rPr>
      <w:rFonts w:cstheme="minorHAnsi"/>
      <w:sz w:val="24"/>
      <w:szCs w:val="24"/>
    </w:rPr>
  </w:style>
  <w:style w:type="paragraph" w:customStyle="1" w:styleId="F9D8A09C1543472CB665A62F4351EF682">
    <w:name w:val="F9D8A09C1543472CB665A62F4351EF682"/>
    <w:rsid w:val="00CC45E1"/>
    <w:pPr>
      <w:spacing w:after="0" w:line="240" w:lineRule="auto"/>
    </w:pPr>
    <w:rPr>
      <w:rFonts w:cstheme="minorHAnsi"/>
      <w:sz w:val="24"/>
      <w:szCs w:val="24"/>
    </w:rPr>
  </w:style>
  <w:style w:type="paragraph" w:customStyle="1" w:styleId="642098B7A4CC447E9DB31FEC52C1D9602">
    <w:name w:val="642098B7A4CC447E9DB31FEC52C1D9602"/>
    <w:rsid w:val="00CC45E1"/>
    <w:pPr>
      <w:spacing w:after="0" w:line="240" w:lineRule="auto"/>
    </w:pPr>
    <w:rPr>
      <w:rFonts w:cstheme="minorHAnsi"/>
      <w:sz w:val="24"/>
      <w:szCs w:val="24"/>
    </w:rPr>
  </w:style>
  <w:style w:type="paragraph" w:customStyle="1" w:styleId="B596CC923D384EE8A080C986C484DD662">
    <w:name w:val="B596CC923D384EE8A080C986C484DD662"/>
    <w:rsid w:val="00CC45E1"/>
    <w:pPr>
      <w:spacing w:after="0" w:line="240" w:lineRule="auto"/>
    </w:pPr>
    <w:rPr>
      <w:rFonts w:cstheme="minorHAnsi"/>
      <w:sz w:val="24"/>
      <w:szCs w:val="24"/>
    </w:rPr>
  </w:style>
  <w:style w:type="paragraph" w:customStyle="1" w:styleId="0448982E2A0A4B739803057E99D04DDA2">
    <w:name w:val="0448982E2A0A4B739803057E99D04DDA2"/>
    <w:rsid w:val="00CC45E1"/>
    <w:pPr>
      <w:spacing w:after="0" w:line="240" w:lineRule="auto"/>
    </w:pPr>
    <w:rPr>
      <w:rFonts w:cstheme="minorHAnsi"/>
      <w:sz w:val="24"/>
      <w:szCs w:val="24"/>
    </w:rPr>
  </w:style>
  <w:style w:type="paragraph" w:customStyle="1" w:styleId="B9490AD50A59447B929C8D60A8ECE5DD2">
    <w:name w:val="B9490AD50A59447B929C8D60A8ECE5DD2"/>
    <w:rsid w:val="00CC45E1"/>
    <w:pPr>
      <w:spacing w:after="0" w:line="240" w:lineRule="auto"/>
    </w:pPr>
    <w:rPr>
      <w:rFonts w:cstheme="minorHAnsi"/>
      <w:sz w:val="24"/>
      <w:szCs w:val="24"/>
    </w:rPr>
  </w:style>
  <w:style w:type="paragraph" w:customStyle="1" w:styleId="C9CC9FB5F1EE4E5BB697C04745FE511D2">
    <w:name w:val="C9CC9FB5F1EE4E5BB697C04745FE511D2"/>
    <w:rsid w:val="00CC45E1"/>
    <w:pPr>
      <w:spacing w:after="0" w:line="240" w:lineRule="auto"/>
    </w:pPr>
    <w:rPr>
      <w:rFonts w:cstheme="minorHAnsi"/>
      <w:sz w:val="24"/>
      <w:szCs w:val="24"/>
    </w:rPr>
  </w:style>
  <w:style w:type="paragraph" w:customStyle="1" w:styleId="CC4D20B301C849CA95A3F523C73565D82">
    <w:name w:val="CC4D20B301C849CA95A3F523C73565D82"/>
    <w:rsid w:val="00CC45E1"/>
    <w:pPr>
      <w:spacing w:after="0" w:line="240" w:lineRule="auto"/>
    </w:pPr>
    <w:rPr>
      <w:rFonts w:cstheme="minorHAnsi"/>
      <w:sz w:val="24"/>
      <w:szCs w:val="24"/>
    </w:rPr>
  </w:style>
  <w:style w:type="paragraph" w:customStyle="1" w:styleId="D68AEC64D99B494592E32F02712B40C72">
    <w:name w:val="D68AEC64D99B494592E32F02712B40C72"/>
    <w:rsid w:val="00CC45E1"/>
    <w:pPr>
      <w:spacing w:after="0" w:line="240" w:lineRule="auto"/>
    </w:pPr>
    <w:rPr>
      <w:rFonts w:cstheme="minorHAnsi"/>
      <w:sz w:val="24"/>
      <w:szCs w:val="24"/>
    </w:rPr>
  </w:style>
  <w:style w:type="paragraph" w:customStyle="1" w:styleId="FFD7B4C9A6EC4F2A86AA058524282F7D2">
    <w:name w:val="FFD7B4C9A6EC4F2A86AA058524282F7D2"/>
    <w:rsid w:val="00CC45E1"/>
    <w:pPr>
      <w:spacing w:after="0" w:line="240" w:lineRule="auto"/>
    </w:pPr>
    <w:rPr>
      <w:rFonts w:cstheme="minorHAnsi"/>
      <w:sz w:val="24"/>
      <w:szCs w:val="24"/>
    </w:rPr>
  </w:style>
  <w:style w:type="paragraph" w:customStyle="1" w:styleId="DEBD37C61100462990F14922D4D13B1E2">
    <w:name w:val="DEBD37C61100462990F14922D4D13B1E2"/>
    <w:rsid w:val="00CC45E1"/>
    <w:pPr>
      <w:spacing w:after="0" w:line="240" w:lineRule="auto"/>
    </w:pPr>
    <w:rPr>
      <w:rFonts w:cstheme="minorHAnsi"/>
      <w:sz w:val="24"/>
      <w:szCs w:val="24"/>
    </w:rPr>
  </w:style>
  <w:style w:type="paragraph" w:customStyle="1" w:styleId="1CDC94DC62884BA6A687CD39FB75F1572">
    <w:name w:val="1CDC94DC62884BA6A687CD39FB75F1572"/>
    <w:rsid w:val="00CC45E1"/>
    <w:pPr>
      <w:spacing w:after="0" w:line="240" w:lineRule="auto"/>
    </w:pPr>
    <w:rPr>
      <w:rFonts w:cstheme="minorHAnsi"/>
      <w:sz w:val="24"/>
      <w:szCs w:val="24"/>
    </w:rPr>
  </w:style>
  <w:style w:type="paragraph" w:customStyle="1" w:styleId="E35EF865995D4787AD27E6A2D0FB2F532">
    <w:name w:val="E35EF865995D4787AD27E6A2D0FB2F532"/>
    <w:rsid w:val="00CC45E1"/>
    <w:pPr>
      <w:spacing w:after="0" w:line="240" w:lineRule="auto"/>
    </w:pPr>
    <w:rPr>
      <w:rFonts w:cstheme="minorHAnsi"/>
      <w:sz w:val="24"/>
      <w:szCs w:val="24"/>
    </w:rPr>
  </w:style>
  <w:style w:type="paragraph" w:customStyle="1" w:styleId="5425F05EC7774F9E802A2F7B3B0C9B7D2">
    <w:name w:val="5425F05EC7774F9E802A2F7B3B0C9B7D2"/>
    <w:rsid w:val="00CC45E1"/>
    <w:pPr>
      <w:spacing w:after="0" w:line="240" w:lineRule="auto"/>
    </w:pPr>
    <w:rPr>
      <w:rFonts w:cstheme="minorHAnsi"/>
      <w:sz w:val="24"/>
      <w:szCs w:val="24"/>
    </w:rPr>
  </w:style>
  <w:style w:type="paragraph" w:customStyle="1" w:styleId="84936EE6713A4BFF9AA0711A0575FFDD2">
    <w:name w:val="84936EE6713A4BFF9AA0711A0575FFDD2"/>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2">
    <w:name w:val="38C8BF969C18437EB913002232FA96572"/>
    <w:rsid w:val="00CC45E1"/>
    <w:pPr>
      <w:spacing w:after="0" w:line="240" w:lineRule="auto"/>
    </w:pPr>
    <w:rPr>
      <w:rFonts w:cstheme="minorHAnsi"/>
      <w:sz w:val="24"/>
      <w:szCs w:val="24"/>
    </w:rPr>
  </w:style>
  <w:style w:type="paragraph" w:customStyle="1" w:styleId="90C35EF3B93541998C0C556C379F07D82">
    <w:name w:val="90C35EF3B93541998C0C556C379F07D82"/>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2">
    <w:name w:val="AF2028EEFB854DA08DA46E18DCBD25882"/>
    <w:rsid w:val="00CC45E1"/>
    <w:pPr>
      <w:spacing w:after="0" w:line="240" w:lineRule="auto"/>
    </w:pPr>
    <w:rPr>
      <w:rFonts w:cstheme="minorHAnsi"/>
      <w:sz w:val="24"/>
      <w:szCs w:val="24"/>
    </w:rPr>
  </w:style>
  <w:style w:type="paragraph" w:customStyle="1" w:styleId="0870485CABAA4014BDFEAE6F6ADAB8162">
    <w:name w:val="0870485CABAA4014BDFEAE6F6ADAB8162"/>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2">
    <w:name w:val="40268982A8394B7388772D2FB3EC88E82"/>
    <w:rsid w:val="00CC45E1"/>
    <w:pPr>
      <w:spacing w:after="0" w:line="240" w:lineRule="auto"/>
    </w:pPr>
    <w:rPr>
      <w:rFonts w:cstheme="minorHAnsi"/>
      <w:sz w:val="24"/>
      <w:szCs w:val="24"/>
    </w:rPr>
  </w:style>
  <w:style w:type="paragraph" w:customStyle="1" w:styleId="B8948C7AE514405AAF95482DF5F9210A2">
    <w:name w:val="B8948C7AE514405AAF95482DF5F9210A2"/>
    <w:rsid w:val="00CC45E1"/>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2">
    <w:name w:val="9F67E2C729404C55B15F158294120E592"/>
    <w:rsid w:val="00CC45E1"/>
    <w:pPr>
      <w:spacing w:after="0" w:line="240" w:lineRule="auto"/>
    </w:pPr>
    <w:rPr>
      <w:rFonts w:cstheme="minorHAnsi"/>
      <w:sz w:val="24"/>
      <w:szCs w:val="24"/>
    </w:rPr>
  </w:style>
  <w:style w:type="paragraph" w:customStyle="1" w:styleId="7DF303C17480469C933A1C36406711102">
    <w:name w:val="7DF303C17480469C933A1C36406711102"/>
    <w:rsid w:val="00CC45E1"/>
    <w:pPr>
      <w:spacing w:after="0" w:line="240" w:lineRule="auto"/>
    </w:pPr>
    <w:rPr>
      <w:rFonts w:cstheme="minorHAnsi"/>
      <w:sz w:val="24"/>
      <w:szCs w:val="24"/>
    </w:rPr>
  </w:style>
  <w:style w:type="paragraph" w:customStyle="1" w:styleId="E63325D9B3534D0392F4BE4C2E4067ED2">
    <w:name w:val="E63325D9B3534D0392F4BE4C2E4067ED2"/>
    <w:rsid w:val="00CC45E1"/>
    <w:pPr>
      <w:spacing w:after="0" w:line="240" w:lineRule="auto"/>
    </w:pPr>
    <w:rPr>
      <w:rFonts w:cstheme="minorHAnsi"/>
      <w:sz w:val="24"/>
      <w:szCs w:val="24"/>
    </w:rPr>
  </w:style>
  <w:style w:type="paragraph" w:customStyle="1" w:styleId="63EAD636F65148C6B65B66D764AA8E9F2">
    <w:name w:val="63EAD636F65148C6B65B66D764AA8E9F2"/>
    <w:rsid w:val="00CC45E1"/>
    <w:pPr>
      <w:spacing w:after="0" w:line="240" w:lineRule="auto"/>
    </w:pPr>
    <w:rPr>
      <w:rFonts w:cstheme="minorHAnsi"/>
      <w:sz w:val="24"/>
      <w:szCs w:val="24"/>
    </w:rPr>
  </w:style>
  <w:style w:type="paragraph" w:customStyle="1" w:styleId="346E6BA605BC413E80A396EE25BABB112">
    <w:name w:val="346E6BA605BC413E80A396EE25BABB112"/>
    <w:rsid w:val="00CC45E1"/>
    <w:pPr>
      <w:spacing w:after="0" w:line="240" w:lineRule="auto"/>
    </w:pPr>
    <w:rPr>
      <w:rFonts w:cstheme="minorHAnsi"/>
      <w:sz w:val="24"/>
      <w:szCs w:val="24"/>
    </w:rPr>
  </w:style>
  <w:style w:type="paragraph" w:customStyle="1" w:styleId="EB428F8121B54F89B9793A872921C30D2">
    <w:name w:val="EB428F8121B54F89B9793A872921C30D2"/>
    <w:rsid w:val="00CC45E1"/>
    <w:pPr>
      <w:spacing w:after="0" w:line="240" w:lineRule="auto"/>
    </w:pPr>
    <w:rPr>
      <w:rFonts w:cstheme="minorHAnsi"/>
      <w:sz w:val="24"/>
      <w:szCs w:val="24"/>
    </w:rPr>
  </w:style>
  <w:style w:type="paragraph" w:customStyle="1" w:styleId="83FD3CDE28094B449725A34A8BBBDE272">
    <w:name w:val="83FD3CDE28094B449725A34A8BBBDE272"/>
    <w:rsid w:val="00CC45E1"/>
    <w:pPr>
      <w:spacing w:after="0" w:line="240" w:lineRule="auto"/>
    </w:pPr>
    <w:rPr>
      <w:rFonts w:cstheme="minorHAnsi"/>
      <w:sz w:val="24"/>
      <w:szCs w:val="24"/>
    </w:rPr>
  </w:style>
  <w:style w:type="paragraph" w:customStyle="1" w:styleId="048629A99E3543BE9FAE3AA95C656B862">
    <w:name w:val="048629A99E3543BE9FAE3AA95C656B862"/>
    <w:rsid w:val="00CC45E1"/>
    <w:pPr>
      <w:spacing w:after="0" w:line="240" w:lineRule="auto"/>
    </w:pPr>
    <w:rPr>
      <w:rFonts w:cstheme="minorHAnsi"/>
      <w:sz w:val="24"/>
      <w:szCs w:val="24"/>
    </w:rPr>
  </w:style>
  <w:style w:type="paragraph" w:customStyle="1" w:styleId="6AF1D19A6FDF4255B3A74FF4E85284B32">
    <w:name w:val="6AF1D19A6FDF4255B3A74FF4E85284B32"/>
    <w:rsid w:val="00CC45E1"/>
    <w:pPr>
      <w:spacing w:after="0" w:line="240" w:lineRule="auto"/>
    </w:pPr>
    <w:rPr>
      <w:rFonts w:cstheme="minorHAnsi"/>
      <w:sz w:val="24"/>
      <w:szCs w:val="24"/>
    </w:rPr>
  </w:style>
  <w:style w:type="paragraph" w:customStyle="1" w:styleId="2E86A6F3FA51459A82CFE9306BE09BC62">
    <w:name w:val="2E86A6F3FA51459A82CFE9306BE09BC62"/>
    <w:rsid w:val="00CC45E1"/>
    <w:pPr>
      <w:spacing w:after="0" w:line="240" w:lineRule="auto"/>
    </w:pPr>
    <w:rPr>
      <w:rFonts w:cstheme="minorHAnsi"/>
      <w:sz w:val="24"/>
      <w:szCs w:val="24"/>
    </w:rPr>
  </w:style>
  <w:style w:type="paragraph" w:customStyle="1" w:styleId="600752A68AE64B89AD92F301B88431762">
    <w:name w:val="600752A68AE64B89AD92F301B88431762"/>
    <w:rsid w:val="00CC45E1"/>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8">
    <w:name w:val="PlaceholderAutotext_08"/>
    <w:rsid w:val="001955DA"/>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7">
    <w:name w:val="PlaceholderAutotext_17"/>
    <w:rsid w:val="001955DA"/>
    <w:pPr>
      <w:spacing w:after="240" w:line="264" w:lineRule="auto"/>
      <w:contextualSpacing/>
      <w:outlineLvl w:val="2"/>
    </w:pPr>
    <w:rPr>
      <w:rFonts w:eastAsia="Times New Roman" w:cs="Times New Roman"/>
      <w:i/>
      <w:spacing w:val="4"/>
      <w:szCs w:val="16"/>
    </w:rPr>
  </w:style>
  <w:style w:type="paragraph" w:customStyle="1" w:styleId="PlaceholderAutotext28">
    <w:name w:val="PlaceholderAutotext_28"/>
    <w:rsid w:val="001955DA"/>
    <w:pPr>
      <w:spacing w:after="0" w:line="240" w:lineRule="auto"/>
    </w:pPr>
    <w:rPr>
      <w:rFonts w:cstheme="minorHAnsi"/>
      <w:sz w:val="24"/>
      <w:szCs w:val="24"/>
    </w:rPr>
  </w:style>
  <w:style w:type="paragraph" w:customStyle="1" w:styleId="966AA08327A843B9B0DAB23733AA76A72">
    <w:name w:val="966AA08327A843B9B0DAB23733AA76A72"/>
    <w:rsid w:val="001955DA"/>
    <w:pPr>
      <w:spacing w:after="0" w:line="240" w:lineRule="auto"/>
    </w:pPr>
    <w:rPr>
      <w:rFonts w:cstheme="minorHAnsi"/>
      <w:sz w:val="24"/>
      <w:szCs w:val="24"/>
    </w:rPr>
  </w:style>
  <w:style w:type="paragraph" w:customStyle="1" w:styleId="PlaceholderAutotext42">
    <w:name w:val="PlaceholderAutotext_42"/>
    <w:rsid w:val="001955DA"/>
    <w:pPr>
      <w:spacing w:after="0" w:line="240" w:lineRule="auto"/>
    </w:pPr>
    <w:rPr>
      <w:rFonts w:cstheme="minorHAnsi"/>
      <w:sz w:val="24"/>
      <w:szCs w:val="24"/>
    </w:rPr>
  </w:style>
  <w:style w:type="paragraph" w:customStyle="1" w:styleId="05D9F6A9C397443BA2F61E9F4AB2D2F52">
    <w:name w:val="05D9F6A9C397443BA2F61E9F4AB2D2F52"/>
    <w:rsid w:val="001955DA"/>
    <w:pPr>
      <w:spacing w:after="0" w:line="240" w:lineRule="auto"/>
    </w:pPr>
    <w:rPr>
      <w:rFonts w:cstheme="minorHAnsi"/>
      <w:sz w:val="24"/>
      <w:szCs w:val="24"/>
    </w:rPr>
  </w:style>
  <w:style w:type="paragraph" w:customStyle="1" w:styleId="PlaceholderAutotext52">
    <w:name w:val="PlaceholderAutotext_52"/>
    <w:rsid w:val="001955DA"/>
    <w:pPr>
      <w:spacing w:after="0" w:line="240" w:lineRule="auto"/>
    </w:pPr>
    <w:rPr>
      <w:rFonts w:cstheme="minorHAnsi"/>
      <w:sz w:val="24"/>
      <w:szCs w:val="24"/>
    </w:rPr>
  </w:style>
  <w:style w:type="paragraph" w:customStyle="1" w:styleId="8C169C6FB7AB441B919EE87BCE5AFDC62">
    <w:name w:val="8C169C6FB7AB441B919EE87BCE5AFDC62"/>
    <w:rsid w:val="001955DA"/>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2">
    <w:name w:val="DC9F5D3742E74E68A806B7AADE220D4A2"/>
    <w:rsid w:val="001955DA"/>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3">
    <w:name w:val="740559CEFFC84578ADDE4C831915DE1C3"/>
    <w:rsid w:val="001955DA"/>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2">
    <w:name w:val="869B8DD1969F461186B0A1309A3212742"/>
    <w:rsid w:val="001955DA"/>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2">
    <w:name w:val="0D9845FC74824584B78548299DB3F9542"/>
    <w:rsid w:val="001955DA"/>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2">
    <w:name w:val="C86753B3B5524FEBB742D10E683249CB2"/>
    <w:rsid w:val="001955DA"/>
    <w:pPr>
      <w:spacing w:after="0" w:line="264" w:lineRule="auto"/>
      <w:outlineLvl w:val="2"/>
    </w:pPr>
    <w:rPr>
      <w:rFonts w:eastAsia="Times New Roman" w:cs="Times New Roman"/>
      <w:b/>
      <w:caps/>
      <w:spacing w:val="4"/>
      <w:szCs w:val="16"/>
    </w:rPr>
  </w:style>
  <w:style w:type="paragraph" w:customStyle="1" w:styleId="PlaceholderAutotext85">
    <w:name w:val="PlaceholderAutotext_85"/>
    <w:rsid w:val="001955DA"/>
    <w:pPr>
      <w:spacing w:after="0" w:line="240" w:lineRule="auto"/>
    </w:pPr>
    <w:rPr>
      <w:rFonts w:cstheme="minorHAnsi"/>
      <w:sz w:val="24"/>
      <w:szCs w:val="24"/>
    </w:rPr>
  </w:style>
  <w:style w:type="paragraph" w:customStyle="1" w:styleId="PlaceholderAutotext95">
    <w:name w:val="PlaceholderAutotext_95"/>
    <w:rsid w:val="001955DA"/>
    <w:pPr>
      <w:spacing w:after="0" w:line="240" w:lineRule="auto"/>
    </w:pPr>
    <w:rPr>
      <w:rFonts w:cstheme="minorHAnsi"/>
      <w:sz w:val="24"/>
      <w:szCs w:val="24"/>
    </w:rPr>
  </w:style>
  <w:style w:type="paragraph" w:customStyle="1" w:styleId="PlaceholderAutotext105">
    <w:name w:val="PlaceholderAutotext_105"/>
    <w:rsid w:val="001955DA"/>
    <w:pPr>
      <w:spacing w:after="0" w:line="240" w:lineRule="auto"/>
    </w:pPr>
    <w:rPr>
      <w:rFonts w:cstheme="minorHAnsi"/>
      <w:sz w:val="24"/>
      <w:szCs w:val="24"/>
    </w:rPr>
  </w:style>
  <w:style w:type="paragraph" w:customStyle="1" w:styleId="PlaceholderAutotext116">
    <w:name w:val="PlaceholderAutotext_116"/>
    <w:rsid w:val="001955DA"/>
    <w:pPr>
      <w:spacing w:after="0" w:line="240" w:lineRule="auto"/>
    </w:pPr>
    <w:rPr>
      <w:rFonts w:cstheme="minorHAnsi"/>
      <w:sz w:val="24"/>
      <w:szCs w:val="24"/>
    </w:rPr>
  </w:style>
  <w:style w:type="paragraph" w:customStyle="1" w:styleId="PlaceholderAutotext125">
    <w:name w:val="PlaceholderAutotext_125"/>
    <w:rsid w:val="001955DA"/>
    <w:pPr>
      <w:spacing w:after="0" w:line="240" w:lineRule="auto"/>
    </w:pPr>
    <w:rPr>
      <w:rFonts w:cstheme="minorHAnsi"/>
      <w:sz w:val="24"/>
      <w:szCs w:val="24"/>
    </w:rPr>
  </w:style>
  <w:style w:type="paragraph" w:customStyle="1" w:styleId="9DC3323CE57C4C6E98CDDA785FA9FC312">
    <w:name w:val="9DC3323CE57C4C6E98CDDA785FA9FC312"/>
    <w:rsid w:val="001955DA"/>
    <w:pPr>
      <w:spacing w:after="0" w:line="264" w:lineRule="auto"/>
      <w:outlineLvl w:val="2"/>
    </w:pPr>
    <w:rPr>
      <w:rFonts w:eastAsia="Times New Roman" w:cs="Times New Roman"/>
      <w:b/>
      <w:caps/>
      <w:spacing w:val="4"/>
      <w:szCs w:val="16"/>
    </w:rPr>
  </w:style>
  <w:style w:type="paragraph" w:customStyle="1" w:styleId="PlaceholderAutotext143">
    <w:name w:val="PlaceholderAutotext_143"/>
    <w:rsid w:val="001955DA"/>
    <w:pPr>
      <w:spacing w:after="0" w:line="240" w:lineRule="auto"/>
    </w:pPr>
    <w:rPr>
      <w:rFonts w:cstheme="minorHAnsi"/>
      <w:sz w:val="24"/>
      <w:szCs w:val="24"/>
    </w:rPr>
  </w:style>
  <w:style w:type="paragraph" w:customStyle="1" w:styleId="PlaceholderAutotext164">
    <w:name w:val="PlaceholderAutotext_164"/>
    <w:rsid w:val="001955DA"/>
    <w:pPr>
      <w:spacing w:after="0" w:line="240" w:lineRule="auto"/>
    </w:pPr>
    <w:rPr>
      <w:rFonts w:cstheme="minorHAnsi"/>
      <w:sz w:val="24"/>
      <w:szCs w:val="24"/>
    </w:rPr>
  </w:style>
  <w:style w:type="paragraph" w:customStyle="1" w:styleId="PlaceholderAutotext184">
    <w:name w:val="PlaceholderAutotext_184"/>
    <w:rsid w:val="001955DA"/>
    <w:pPr>
      <w:spacing w:after="0" w:line="240" w:lineRule="auto"/>
    </w:pPr>
    <w:rPr>
      <w:rFonts w:cstheme="minorHAnsi"/>
      <w:sz w:val="24"/>
      <w:szCs w:val="24"/>
    </w:rPr>
  </w:style>
  <w:style w:type="paragraph" w:customStyle="1" w:styleId="PlaceholderAutotext204">
    <w:name w:val="PlaceholderAutotext_204"/>
    <w:rsid w:val="001955DA"/>
    <w:pPr>
      <w:spacing w:after="0" w:line="240" w:lineRule="auto"/>
    </w:pPr>
    <w:rPr>
      <w:rFonts w:cstheme="minorHAnsi"/>
      <w:sz w:val="24"/>
      <w:szCs w:val="24"/>
    </w:rPr>
  </w:style>
  <w:style w:type="paragraph" w:customStyle="1" w:styleId="PlaceholderAutotext324">
    <w:name w:val="PlaceholderAutotext_324"/>
    <w:rsid w:val="001955DA"/>
    <w:pPr>
      <w:spacing w:after="0" w:line="240" w:lineRule="auto"/>
    </w:pPr>
    <w:rPr>
      <w:rFonts w:cstheme="minorHAnsi"/>
      <w:sz w:val="24"/>
      <w:szCs w:val="24"/>
    </w:rPr>
  </w:style>
  <w:style w:type="paragraph" w:customStyle="1" w:styleId="EC821B60E1844C4EAF3CEA57307A30632">
    <w:name w:val="EC821B60E1844C4EAF3CEA57307A30632"/>
    <w:rsid w:val="001955DA"/>
    <w:pPr>
      <w:spacing w:after="0" w:line="264" w:lineRule="auto"/>
      <w:outlineLvl w:val="2"/>
    </w:pPr>
    <w:rPr>
      <w:rFonts w:eastAsia="Times New Roman" w:cs="Times New Roman"/>
      <w:b/>
      <w:caps/>
      <w:spacing w:val="4"/>
      <w:szCs w:val="16"/>
    </w:rPr>
  </w:style>
  <w:style w:type="paragraph" w:customStyle="1" w:styleId="148675EC8BA7493197EA30A9AC41124B3">
    <w:name w:val="148675EC8BA7493197EA30A9AC41124B3"/>
    <w:rsid w:val="001955DA"/>
    <w:pPr>
      <w:spacing w:after="0" w:line="240" w:lineRule="auto"/>
    </w:pPr>
    <w:rPr>
      <w:rFonts w:cstheme="minorHAnsi"/>
      <w:sz w:val="24"/>
      <w:szCs w:val="24"/>
    </w:rPr>
  </w:style>
  <w:style w:type="paragraph" w:customStyle="1" w:styleId="5C88CE074DCD443492B8D6424C14A5D22">
    <w:name w:val="5C88CE074DCD443492B8D6424C14A5D2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2">
    <w:name w:val="F221937B9F864C80B6CFF12B4CF5DAFE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2">
    <w:name w:val="73BEF47498324823B0CA9B92BC37F35E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2">
    <w:name w:val="6387D8947A954BBF937F1DB39CCE5835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2">
    <w:name w:val="4263713C80E64674B575694C11B23522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2">
    <w:name w:val="83EFDDCD15CB46EF9F2CE445FC3B2C95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3">
    <w:name w:val="28836A4745C34E5F900EC4A84D83A05A3"/>
    <w:rsid w:val="001955DA"/>
    <w:pPr>
      <w:spacing w:after="0" w:line="240" w:lineRule="auto"/>
    </w:pPr>
    <w:rPr>
      <w:rFonts w:cstheme="minorHAnsi"/>
      <w:sz w:val="24"/>
      <w:szCs w:val="24"/>
    </w:rPr>
  </w:style>
  <w:style w:type="paragraph" w:customStyle="1" w:styleId="A6085725086143E6946948101632AE123">
    <w:name w:val="A6085725086143E6946948101632AE123"/>
    <w:rsid w:val="001955DA"/>
    <w:pPr>
      <w:spacing w:after="0" w:line="240" w:lineRule="auto"/>
    </w:pPr>
    <w:rPr>
      <w:rFonts w:cstheme="minorHAnsi"/>
      <w:sz w:val="24"/>
      <w:szCs w:val="24"/>
    </w:rPr>
  </w:style>
  <w:style w:type="paragraph" w:customStyle="1" w:styleId="5DA3AB1413BE4FA18BA4A1E5F6184FB13">
    <w:name w:val="5DA3AB1413BE4FA18BA4A1E5F6184FB13"/>
    <w:rsid w:val="001955DA"/>
    <w:pPr>
      <w:spacing w:after="0" w:line="240" w:lineRule="auto"/>
    </w:pPr>
    <w:rPr>
      <w:rFonts w:cstheme="minorHAnsi"/>
      <w:sz w:val="24"/>
      <w:szCs w:val="24"/>
    </w:rPr>
  </w:style>
  <w:style w:type="paragraph" w:customStyle="1" w:styleId="85C0044088F04D9EB73825B42CCDE8783">
    <w:name w:val="85C0044088F04D9EB73825B42CCDE8783"/>
    <w:rsid w:val="001955DA"/>
    <w:pPr>
      <w:spacing w:after="0" w:line="240" w:lineRule="auto"/>
    </w:pPr>
    <w:rPr>
      <w:rFonts w:cstheme="minorHAnsi"/>
      <w:sz w:val="24"/>
      <w:szCs w:val="24"/>
    </w:rPr>
  </w:style>
  <w:style w:type="paragraph" w:customStyle="1" w:styleId="BA828DA5534E41E8B4E7CD5D7C49C0EE3">
    <w:name w:val="BA828DA5534E41E8B4E7CD5D7C49C0EE3"/>
    <w:rsid w:val="001955DA"/>
    <w:pPr>
      <w:spacing w:after="0" w:line="240" w:lineRule="auto"/>
    </w:pPr>
    <w:rPr>
      <w:rFonts w:cstheme="minorHAnsi"/>
      <w:sz w:val="24"/>
      <w:szCs w:val="24"/>
    </w:rPr>
  </w:style>
  <w:style w:type="paragraph" w:customStyle="1" w:styleId="E7CDB71DF4F540D5BA0B3516764C03A02">
    <w:name w:val="E7CDB71DF4F540D5BA0B3516764C03A02"/>
    <w:rsid w:val="001955DA"/>
    <w:pPr>
      <w:spacing w:after="0" w:line="240" w:lineRule="auto"/>
    </w:pPr>
    <w:rPr>
      <w:rFonts w:cstheme="minorHAnsi"/>
      <w:sz w:val="24"/>
      <w:szCs w:val="24"/>
    </w:rPr>
  </w:style>
  <w:style w:type="paragraph" w:customStyle="1" w:styleId="528447122A54484096343C1B3DCEF6F72">
    <w:name w:val="528447122A54484096343C1B3DCEF6F7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2">
    <w:name w:val="0B5DEA16DA7241E88E1C3A8406CA71BE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2">
    <w:name w:val="CD0E58B4278640B0B5CDC4E7C4CB905B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2">
    <w:name w:val="34CCB4A8BB36419884DA678D98B93F772"/>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2">
    <w:name w:val="BC1A676998A4494980E2986E5975AE8E2"/>
    <w:rsid w:val="001955DA"/>
    <w:pPr>
      <w:spacing w:after="0" w:line="240" w:lineRule="auto"/>
    </w:pPr>
    <w:rPr>
      <w:rFonts w:cstheme="minorHAnsi"/>
      <w:sz w:val="24"/>
      <w:szCs w:val="24"/>
    </w:rPr>
  </w:style>
  <w:style w:type="paragraph" w:customStyle="1" w:styleId="29C3BFD1C92C46E797789922158B36E42">
    <w:name w:val="29C3BFD1C92C46E797789922158B36E42"/>
    <w:rsid w:val="001955DA"/>
    <w:pPr>
      <w:spacing w:after="0" w:line="240" w:lineRule="auto"/>
    </w:pPr>
    <w:rPr>
      <w:rFonts w:cstheme="minorHAnsi"/>
      <w:sz w:val="24"/>
      <w:szCs w:val="24"/>
    </w:rPr>
  </w:style>
  <w:style w:type="paragraph" w:customStyle="1" w:styleId="0461CF7F076B45E394F204DAE2C8ED3B2">
    <w:name w:val="0461CF7F076B45E394F204DAE2C8ED3B2"/>
    <w:rsid w:val="001955DA"/>
    <w:pPr>
      <w:spacing w:after="0" w:line="240" w:lineRule="auto"/>
    </w:pPr>
    <w:rPr>
      <w:rFonts w:cstheme="minorHAnsi"/>
      <w:sz w:val="24"/>
      <w:szCs w:val="24"/>
    </w:rPr>
  </w:style>
  <w:style w:type="paragraph" w:customStyle="1" w:styleId="95CE614F59D945E5A381B03DD0714C202">
    <w:name w:val="95CE614F59D945E5A381B03DD0714C202"/>
    <w:rsid w:val="001955DA"/>
    <w:pPr>
      <w:spacing w:after="0" w:line="240" w:lineRule="auto"/>
    </w:pPr>
    <w:rPr>
      <w:rFonts w:cstheme="minorHAnsi"/>
      <w:sz w:val="24"/>
      <w:szCs w:val="24"/>
    </w:rPr>
  </w:style>
  <w:style w:type="paragraph" w:customStyle="1" w:styleId="31F2E1185E9749B9B2B31C85CE5EC32E3">
    <w:name w:val="31F2E1185E9749B9B2B31C85CE5EC32E3"/>
    <w:rsid w:val="001955DA"/>
    <w:pPr>
      <w:spacing w:after="0" w:line="240" w:lineRule="auto"/>
    </w:pPr>
    <w:rPr>
      <w:rFonts w:cstheme="minorHAnsi"/>
      <w:sz w:val="24"/>
      <w:szCs w:val="24"/>
    </w:rPr>
  </w:style>
  <w:style w:type="paragraph" w:customStyle="1" w:styleId="78FB183414F449C78DCD3F8DD523BC3C3">
    <w:name w:val="78FB183414F449C78DCD3F8DD523BC3C3"/>
    <w:rsid w:val="001955DA"/>
    <w:pPr>
      <w:spacing w:after="0" w:line="240" w:lineRule="auto"/>
    </w:pPr>
    <w:rPr>
      <w:rFonts w:cstheme="minorHAnsi"/>
      <w:sz w:val="24"/>
      <w:szCs w:val="24"/>
    </w:rPr>
  </w:style>
  <w:style w:type="paragraph" w:customStyle="1" w:styleId="DCBB853640DF493F88BD94CFB6E006853">
    <w:name w:val="DCBB853640DF493F88BD94CFB6E006853"/>
    <w:rsid w:val="001955DA"/>
    <w:pPr>
      <w:spacing w:after="0" w:line="240" w:lineRule="auto"/>
    </w:pPr>
    <w:rPr>
      <w:rFonts w:cstheme="minorHAnsi"/>
      <w:sz w:val="24"/>
      <w:szCs w:val="24"/>
    </w:rPr>
  </w:style>
  <w:style w:type="paragraph" w:customStyle="1" w:styleId="C321C36625E941A09AB82A863DD45FAA3">
    <w:name w:val="C321C36625E941A09AB82A863DD45FAA3"/>
    <w:rsid w:val="001955DA"/>
    <w:pPr>
      <w:spacing w:after="0" w:line="240" w:lineRule="auto"/>
    </w:pPr>
    <w:rPr>
      <w:rFonts w:cstheme="minorHAnsi"/>
      <w:sz w:val="24"/>
      <w:szCs w:val="24"/>
    </w:rPr>
  </w:style>
  <w:style w:type="paragraph" w:customStyle="1" w:styleId="83E40E52838741EEA7AF8109D5CE31973">
    <w:name w:val="83E40E52838741EEA7AF8109D5CE31973"/>
    <w:rsid w:val="001955DA"/>
    <w:pPr>
      <w:spacing w:after="0" w:line="240" w:lineRule="auto"/>
    </w:pPr>
    <w:rPr>
      <w:rFonts w:cstheme="minorHAnsi"/>
      <w:sz w:val="24"/>
      <w:szCs w:val="24"/>
    </w:rPr>
  </w:style>
  <w:style w:type="paragraph" w:customStyle="1" w:styleId="2C1370C30A1044ED9844138EF6C7FCCC3">
    <w:name w:val="2C1370C30A1044ED9844138EF6C7FCCC3"/>
    <w:rsid w:val="001955DA"/>
    <w:pPr>
      <w:spacing w:after="0" w:line="240" w:lineRule="auto"/>
    </w:pPr>
    <w:rPr>
      <w:rFonts w:cstheme="minorHAnsi"/>
      <w:sz w:val="24"/>
      <w:szCs w:val="24"/>
    </w:rPr>
  </w:style>
  <w:style w:type="paragraph" w:customStyle="1" w:styleId="4A8F6DCD3F3C48198C0462DAFEB50D783">
    <w:name w:val="4A8F6DCD3F3C48198C0462DAFEB50D783"/>
    <w:rsid w:val="001955DA"/>
    <w:pPr>
      <w:spacing w:after="0" w:line="240" w:lineRule="auto"/>
    </w:pPr>
    <w:rPr>
      <w:rFonts w:cstheme="minorHAnsi"/>
      <w:sz w:val="24"/>
      <w:szCs w:val="24"/>
    </w:rPr>
  </w:style>
  <w:style w:type="paragraph" w:customStyle="1" w:styleId="9881D6B0D8E94CF8B5ED347AE311B30C3">
    <w:name w:val="9881D6B0D8E94CF8B5ED347AE311B30C3"/>
    <w:rsid w:val="001955DA"/>
    <w:pPr>
      <w:spacing w:after="0" w:line="240" w:lineRule="auto"/>
    </w:pPr>
    <w:rPr>
      <w:rFonts w:cstheme="minorHAnsi"/>
      <w:sz w:val="24"/>
      <w:szCs w:val="24"/>
    </w:rPr>
  </w:style>
  <w:style w:type="paragraph" w:customStyle="1" w:styleId="118F6580C6ED42779145E247802D45543">
    <w:name w:val="118F6580C6ED42779145E247802D45543"/>
    <w:rsid w:val="001955DA"/>
    <w:pPr>
      <w:spacing w:after="0" w:line="240" w:lineRule="auto"/>
    </w:pPr>
    <w:rPr>
      <w:rFonts w:cstheme="minorHAnsi"/>
      <w:sz w:val="24"/>
      <w:szCs w:val="24"/>
    </w:rPr>
  </w:style>
  <w:style w:type="paragraph" w:customStyle="1" w:styleId="67D81B0CF6C04E6D982B60B55F3E1ABC3">
    <w:name w:val="67D81B0CF6C04E6D982B60B55F3E1ABC3"/>
    <w:rsid w:val="001955DA"/>
    <w:pPr>
      <w:spacing w:after="0" w:line="240" w:lineRule="auto"/>
    </w:pPr>
    <w:rPr>
      <w:rFonts w:cstheme="minorHAnsi"/>
      <w:sz w:val="24"/>
      <w:szCs w:val="24"/>
    </w:rPr>
  </w:style>
  <w:style w:type="paragraph" w:customStyle="1" w:styleId="2F767EDB9F4442058C6D954DBA0195F93">
    <w:name w:val="2F767EDB9F4442058C6D954DBA0195F93"/>
    <w:rsid w:val="001955DA"/>
    <w:pPr>
      <w:spacing w:after="0" w:line="240" w:lineRule="auto"/>
    </w:pPr>
    <w:rPr>
      <w:rFonts w:cstheme="minorHAnsi"/>
      <w:sz w:val="24"/>
      <w:szCs w:val="24"/>
    </w:rPr>
  </w:style>
  <w:style w:type="paragraph" w:customStyle="1" w:styleId="5203C14295104DE8989632E718C703883">
    <w:name w:val="5203C14295104DE8989632E718C703883"/>
    <w:rsid w:val="001955DA"/>
    <w:pPr>
      <w:spacing w:after="0" w:line="240" w:lineRule="auto"/>
    </w:pPr>
    <w:rPr>
      <w:rFonts w:cstheme="minorHAnsi"/>
      <w:sz w:val="24"/>
      <w:szCs w:val="24"/>
    </w:rPr>
  </w:style>
  <w:style w:type="paragraph" w:customStyle="1" w:styleId="44BC0E8918EB4D4CB512D2F64C9963803">
    <w:name w:val="44BC0E8918EB4D4CB512D2F64C9963803"/>
    <w:rsid w:val="001955DA"/>
    <w:pPr>
      <w:spacing w:after="0" w:line="240" w:lineRule="auto"/>
    </w:pPr>
    <w:rPr>
      <w:rFonts w:cstheme="minorHAnsi"/>
      <w:sz w:val="24"/>
      <w:szCs w:val="24"/>
    </w:rPr>
  </w:style>
  <w:style w:type="paragraph" w:customStyle="1" w:styleId="CF75B328934A47F2AE5D25E15C87D1483">
    <w:name w:val="CF75B328934A47F2AE5D25E15C87D1483"/>
    <w:rsid w:val="001955DA"/>
    <w:pPr>
      <w:spacing w:after="0" w:line="240" w:lineRule="auto"/>
    </w:pPr>
    <w:rPr>
      <w:rFonts w:cstheme="minorHAnsi"/>
      <w:sz w:val="24"/>
      <w:szCs w:val="24"/>
    </w:rPr>
  </w:style>
  <w:style w:type="paragraph" w:customStyle="1" w:styleId="41A4768C1C8848BF82FD401B471A327F3">
    <w:name w:val="41A4768C1C8848BF82FD401B471A327F3"/>
    <w:rsid w:val="001955DA"/>
    <w:pPr>
      <w:spacing w:after="0" w:line="240" w:lineRule="auto"/>
    </w:pPr>
    <w:rPr>
      <w:rFonts w:cstheme="minorHAnsi"/>
      <w:sz w:val="24"/>
      <w:szCs w:val="24"/>
    </w:rPr>
  </w:style>
  <w:style w:type="paragraph" w:customStyle="1" w:styleId="2ECCCC837B1144E1BC3BABFB494695923">
    <w:name w:val="2ECCCC837B1144E1BC3BABFB494695923"/>
    <w:rsid w:val="001955DA"/>
    <w:pPr>
      <w:spacing w:after="0" w:line="240" w:lineRule="auto"/>
    </w:pPr>
    <w:rPr>
      <w:rFonts w:cstheme="minorHAnsi"/>
      <w:sz w:val="24"/>
      <w:szCs w:val="24"/>
    </w:rPr>
  </w:style>
  <w:style w:type="paragraph" w:customStyle="1" w:styleId="D22C776FB142415E88BA33248870D67E3">
    <w:name w:val="D22C776FB142415E88BA33248870D67E3"/>
    <w:rsid w:val="001955DA"/>
    <w:pPr>
      <w:spacing w:after="0" w:line="240" w:lineRule="auto"/>
    </w:pPr>
    <w:rPr>
      <w:rFonts w:cstheme="minorHAnsi"/>
      <w:sz w:val="24"/>
      <w:szCs w:val="24"/>
    </w:rPr>
  </w:style>
  <w:style w:type="paragraph" w:customStyle="1" w:styleId="2294AAC5058D412892D7919D8639C6923">
    <w:name w:val="2294AAC5058D412892D7919D8639C6923"/>
    <w:rsid w:val="001955DA"/>
    <w:pPr>
      <w:spacing w:after="0" w:line="240" w:lineRule="auto"/>
    </w:pPr>
    <w:rPr>
      <w:rFonts w:cstheme="minorHAnsi"/>
      <w:sz w:val="24"/>
      <w:szCs w:val="24"/>
    </w:rPr>
  </w:style>
  <w:style w:type="paragraph" w:customStyle="1" w:styleId="923A088F1D7445C4BCA67F60453601793">
    <w:name w:val="923A088F1D7445C4BCA67F60453601793"/>
    <w:rsid w:val="001955DA"/>
    <w:pPr>
      <w:spacing w:after="0" w:line="240" w:lineRule="auto"/>
    </w:pPr>
    <w:rPr>
      <w:rFonts w:cstheme="minorHAnsi"/>
      <w:sz w:val="24"/>
      <w:szCs w:val="24"/>
    </w:rPr>
  </w:style>
  <w:style w:type="paragraph" w:customStyle="1" w:styleId="814747956C184D05954D1178B24172443">
    <w:name w:val="814747956C184D05954D1178B24172443"/>
    <w:rsid w:val="001955DA"/>
    <w:pPr>
      <w:spacing w:after="0" w:line="240" w:lineRule="auto"/>
    </w:pPr>
    <w:rPr>
      <w:rFonts w:cstheme="minorHAnsi"/>
      <w:sz w:val="24"/>
      <w:szCs w:val="24"/>
    </w:rPr>
  </w:style>
  <w:style w:type="paragraph" w:customStyle="1" w:styleId="90C4A76F744F46EA97AE547C7969DB573">
    <w:name w:val="90C4A76F744F46EA97AE547C7969DB573"/>
    <w:rsid w:val="001955DA"/>
    <w:pPr>
      <w:spacing w:after="0" w:line="240" w:lineRule="auto"/>
    </w:pPr>
    <w:rPr>
      <w:rFonts w:cstheme="minorHAnsi"/>
      <w:sz w:val="24"/>
      <w:szCs w:val="24"/>
    </w:rPr>
  </w:style>
  <w:style w:type="paragraph" w:customStyle="1" w:styleId="414362022CEC4E2898622BA674362C0A3">
    <w:name w:val="414362022CEC4E2898622BA674362C0A3"/>
    <w:rsid w:val="001955DA"/>
    <w:pPr>
      <w:spacing w:after="0" w:line="240" w:lineRule="auto"/>
    </w:pPr>
    <w:rPr>
      <w:rFonts w:cstheme="minorHAnsi"/>
      <w:sz w:val="24"/>
      <w:szCs w:val="24"/>
    </w:rPr>
  </w:style>
  <w:style w:type="paragraph" w:customStyle="1" w:styleId="EA4CA9E0F64747738EA403282AFFAEB53">
    <w:name w:val="EA4CA9E0F64747738EA403282AFFAEB53"/>
    <w:rsid w:val="001955DA"/>
    <w:pPr>
      <w:spacing w:after="0" w:line="240" w:lineRule="auto"/>
    </w:pPr>
    <w:rPr>
      <w:rFonts w:cstheme="minorHAnsi"/>
      <w:sz w:val="24"/>
      <w:szCs w:val="24"/>
    </w:rPr>
  </w:style>
  <w:style w:type="paragraph" w:customStyle="1" w:styleId="F9D8A09C1543472CB665A62F4351EF683">
    <w:name w:val="F9D8A09C1543472CB665A62F4351EF683"/>
    <w:rsid w:val="001955DA"/>
    <w:pPr>
      <w:spacing w:after="0" w:line="240" w:lineRule="auto"/>
    </w:pPr>
    <w:rPr>
      <w:rFonts w:cstheme="minorHAnsi"/>
      <w:sz w:val="24"/>
      <w:szCs w:val="24"/>
    </w:rPr>
  </w:style>
  <w:style w:type="paragraph" w:customStyle="1" w:styleId="642098B7A4CC447E9DB31FEC52C1D9603">
    <w:name w:val="642098B7A4CC447E9DB31FEC52C1D9603"/>
    <w:rsid w:val="001955DA"/>
    <w:pPr>
      <w:spacing w:after="0" w:line="240" w:lineRule="auto"/>
    </w:pPr>
    <w:rPr>
      <w:rFonts w:cstheme="minorHAnsi"/>
      <w:sz w:val="24"/>
      <w:szCs w:val="24"/>
    </w:rPr>
  </w:style>
  <w:style w:type="paragraph" w:customStyle="1" w:styleId="B596CC923D384EE8A080C986C484DD663">
    <w:name w:val="B596CC923D384EE8A080C986C484DD663"/>
    <w:rsid w:val="001955DA"/>
    <w:pPr>
      <w:spacing w:after="0" w:line="240" w:lineRule="auto"/>
    </w:pPr>
    <w:rPr>
      <w:rFonts w:cstheme="minorHAnsi"/>
      <w:sz w:val="24"/>
      <w:szCs w:val="24"/>
    </w:rPr>
  </w:style>
  <w:style w:type="paragraph" w:customStyle="1" w:styleId="0448982E2A0A4B739803057E99D04DDA3">
    <w:name w:val="0448982E2A0A4B739803057E99D04DDA3"/>
    <w:rsid w:val="001955DA"/>
    <w:pPr>
      <w:spacing w:after="0" w:line="240" w:lineRule="auto"/>
    </w:pPr>
    <w:rPr>
      <w:rFonts w:cstheme="minorHAnsi"/>
      <w:sz w:val="24"/>
      <w:szCs w:val="24"/>
    </w:rPr>
  </w:style>
  <w:style w:type="paragraph" w:customStyle="1" w:styleId="B9490AD50A59447B929C8D60A8ECE5DD3">
    <w:name w:val="B9490AD50A59447B929C8D60A8ECE5DD3"/>
    <w:rsid w:val="001955DA"/>
    <w:pPr>
      <w:spacing w:after="0" w:line="240" w:lineRule="auto"/>
    </w:pPr>
    <w:rPr>
      <w:rFonts w:cstheme="minorHAnsi"/>
      <w:sz w:val="24"/>
      <w:szCs w:val="24"/>
    </w:rPr>
  </w:style>
  <w:style w:type="paragraph" w:customStyle="1" w:styleId="C9CC9FB5F1EE4E5BB697C04745FE511D3">
    <w:name w:val="C9CC9FB5F1EE4E5BB697C04745FE511D3"/>
    <w:rsid w:val="001955DA"/>
    <w:pPr>
      <w:spacing w:after="0" w:line="240" w:lineRule="auto"/>
    </w:pPr>
    <w:rPr>
      <w:rFonts w:cstheme="minorHAnsi"/>
      <w:sz w:val="24"/>
      <w:szCs w:val="24"/>
    </w:rPr>
  </w:style>
  <w:style w:type="paragraph" w:customStyle="1" w:styleId="CC4D20B301C849CA95A3F523C73565D83">
    <w:name w:val="CC4D20B301C849CA95A3F523C73565D83"/>
    <w:rsid w:val="001955DA"/>
    <w:pPr>
      <w:spacing w:after="0" w:line="240" w:lineRule="auto"/>
    </w:pPr>
    <w:rPr>
      <w:rFonts w:cstheme="minorHAnsi"/>
      <w:sz w:val="24"/>
      <w:szCs w:val="24"/>
    </w:rPr>
  </w:style>
  <w:style w:type="paragraph" w:customStyle="1" w:styleId="D68AEC64D99B494592E32F02712B40C73">
    <w:name w:val="D68AEC64D99B494592E32F02712B40C73"/>
    <w:rsid w:val="001955DA"/>
    <w:pPr>
      <w:spacing w:after="0" w:line="240" w:lineRule="auto"/>
    </w:pPr>
    <w:rPr>
      <w:rFonts w:cstheme="minorHAnsi"/>
      <w:sz w:val="24"/>
      <w:szCs w:val="24"/>
    </w:rPr>
  </w:style>
  <w:style w:type="paragraph" w:customStyle="1" w:styleId="FFD7B4C9A6EC4F2A86AA058524282F7D3">
    <w:name w:val="FFD7B4C9A6EC4F2A86AA058524282F7D3"/>
    <w:rsid w:val="001955DA"/>
    <w:pPr>
      <w:spacing w:after="0" w:line="240" w:lineRule="auto"/>
    </w:pPr>
    <w:rPr>
      <w:rFonts w:cstheme="minorHAnsi"/>
      <w:sz w:val="24"/>
      <w:szCs w:val="24"/>
    </w:rPr>
  </w:style>
  <w:style w:type="paragraph" w:customStyle="1" w:styleId="DEBD37C61100462990F14922D4D13B1E3">
    <w:name w:val="DEBD37C61100462990F14922D4D13B1E3"/>
    <w:rsid w:val="001955DA"/>
    <w:pPr>
      <w:spacing w:after="0" w:line="240" w:lineRule="auto"/>
    </w:pPr>
    <w:rPr>
      <w:rFonts w:cstheme="minorHAnsi"/>
      <w:sz w:val="24"/>
      <w:szCs w:val="24"/>
    </w:rPr>
  </w:style>
  <w:style w:type="paragraph" w:customStyle="1" w:styleId="1CDC94DC62884BA6A687CD39FB75F1573">
    <w:name w:val="1CDC94DC62884BA6A687CD39FB75F1573"/>
    <w:rsid w:val="001955DA"/>
    <w:pPr>
      <w:spacing w:after="0" w:line="240" w:lineRule="auto"/>
    </w:pPr>
    <w:rPr>
      <w:rFonts w:cstheme="minorHAnsi"/>
      <w:sz w:val="24"/>
      <w:szCs w:val="24"/>
    </w:rPr>
  </w:style>
  <w:style w:type="paragraph" w:customStyle="1" w:styleId="E35EF865995D4787AD27E6A2D0FB2F533">
    <w:name w:val="E35EF865995D4787AD27E6A2D0FB2F533"/>
    <w:rsid w:val="001955DA"/>
    <w:pPr>
      <w:spacing w:after="0" w:line="240" w:lineRule="auto"/>
    </w:pPr>
    <w:rPr>
      <w:rFonts w:cstheme="minorHAnsi"/>
      <w:sz w:val="24"/>
      <w:szCs w:val="24"/>
    </w:rPr>
  </w:style>
  <w:style w:type="paragraph" w:customStyle="1" w:styleId="5425F05EC7774F9E802A2F7B3B0C9B7D3">
    <w:name w:val="5425F05EC7774F9E802A2F7B3B0C9B7D3"/>
    <w:rsid w:val="001955DA"/>
    <w:pPr>
      <w:spacing w:after="0" w:line="240" w:lineRule="auto"/>
    </w:pPr>
    <w:rPr>
      <w:rFonts w:cstheme="minorHAnsi"/>
      <w:sz w:val="24"/>
      <w:szCs w:val="24"/>
    </w:rPr>
  </w:style>
  <w:style w:type="paragraph" w:customStyle="1" w:styleId="84936EE6713A4BFF9AA0711A0575FFDD3">
    <w:name w:val="84936EE6713A4BFF9AA0711A0575FFDD3"/>
    <w:rsid w:val="001955D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3">
    <w:name w:val="38C8BF969C18437EB913002232FA96573"/>
    <w:rsid w:val="001955DA"/>
    <w:pPr>
      <w:spacing w:after="0" w:line="240" w:lineRule="auto"/>
    </w:pPr>
    <w:rPr>
      <w:rFonts w:cstheme="minorHAnsi"/>
      <w:sz w:val="24"/>
      <w:szCs w:val="24"/>
    </w:rPr>
  </w:style>
  <w:style w:type="paragraph" w:customStyle="1" w:styleId="90C35EF3B93541998C0C556C379F07D83">
    <w:name w:val="90C35EF3B93541998C0C556C379F07D83"/>
    <w:rsid w:val="001955D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3">
    <w:name w:val="AF2028EEFB854DA08DA46E18DCBD25883"/>
    <w:rsid w:val="001955DA"/>
    <w:pPr>
      <w:spacing w:after="0" w:line="240" w:lineRule="auto"/>
    </w:pPr>
    <w:rPr>
      <w:rFonts w:cstheme="minorHAnsi"/>
      <w:sz w:val="24"/>
      <w:szCs w:val="24"/>
    </w:rPr>
  </w:style>
  <w:style w:type="paragraph" w:customStyle="1" w:styleId="0870485CABAA4014BDFEAE6F6ADAB8163">
    <w:name w:val="0870485CABAA4014BDFEAE6F6ADAB8163"/>
    <w:rsid w:val="001955D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3">
    <w:name w:val="40268982A8394B7388772D2FB3EC88E83"/>
    <w:rsid w:val="001955DA"/>
    <w:pPr>
      <w:spacing w:after="0" w:line="240" w:lineRule="auto"/>
    </w:pPr>
    <w:rPr>
      <w:rFonts w:cstheme="minorHAnsi"/>
      <w:sz w:val="24"/>
      <w:szCs w:val="24"/>
    </w:rPr>
  </w:style>
  <w:style w:type="paragraph" w:customStyle="1" w:styleId="B8948C7AE514405AAF95482DF5F9210A3">
    <w:name w:val="B8948C7AE514405AAF95482DF5F9210A3"/>
    <w:rsid w:val="001955D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3">
    <w:name w:val="9F67E2C729404C55B15F158294120E593"/>
    <w:rsid w:val="001955DA"/>
    <w:pPr>
      <w:spacing w:after="0" w:line="240" w:lineRule="auto"/>
    </w:pPr>
    <w:rPr>
      <w:rFonts w:cstheme="minorHAnsi"/>
      <w:sz w:val="24"/>
      <w:szCs w:val="24"/>
    </w:rPr>
  </w:style>
  <w:style w:type="paragraph" w:customStyle="1" w:styleId="7DF303C17480469C933A1C36406711103">
    <w:name w:val="7DF303C17480469C933A1C36406711103"/>
    <w:rsid w:val="001955DA"/>
    <w:pPr>
      <w:spacing w:after="0" w:line="240" w:lineRule="auto"/>
    </w:pPr>
    <w:rPr>
      <w:rFonts w:cstheme="minorHAnsi"/>
      <w:sz w:val="24"/>
      <w:szCs w:val="24"/>
    </w:rPr>
  </w:style>
  <w:style w:type="paragraph" w:customStyle="1" w:styleId="E63325D9B3534D0392F4BE4C2E4067ED3">
    <w:name w:val="E63325D9B3534D0392F4BE4C2E4067ED3"/>
    <w:rsid w:val="001955DA"/>
    <w:pPr>
      <w:spacing w:after="0" w:line="240" w:lineRule="auto"/>
    </w:pPr>
    <w:rPr>
      <w:rFonts w:cstheme="minorHAnsi"/>
      <w:sz w:val="24"/>
      <w:szCs w:val="24"/>
    </w:rPr>
  </w:style>
  <w:style w:type="paragraph" w:customStyle="1" w:styleId="63EAD636F65148C6B65B66D764AA8E9F3">
    <w:name w:val="63EAD636F65148C6B65B66D764AA8E9F3"/>
    <w:rsid w:val="001955DA"/>
    <w:pPr>
      <w:spacing w:after="0" w:line="240" w:lineRule="auto"/>
    </w:pPr>
    <w:rPr>
      <w:rFonts w:cstheme="minorHAnsi"/>
      <w:sz w:val="24"/>
      <w:szCs w:val="24"/>
    </w:rPr>
  </w:style>
  <w:style w:type="paragraph" w:customStyle="1" w:styleId="346E6BA605BC413E80A396EE25BABB113">
    <w:name w:val="346E6BA605BC413E80A396EE25BABB113"/>
    <w:rsid w:val="001955DA"/>
    <w:pPr>
      <w:spacing w:after="0" w:line="240" w:lineRule="auto"/>
    </w:pPr>
    <w:rPr>
      <w:rFonts w:cstheme="minorHAnsi"/>
      <w:sz w:val="24"/>
      <w:szCs w:val="24"/>
    </w:rPr>
  </w:style>
  <w:style w:type="paragraph" w:customStyle="1" w:styleId="EB428F8121B54F89B9793A872921C30D3">
    <w:name w:val="EB428F8121B54F89B9793A872921C30D3"/>
    <w:rsid w:val="001955DA"/>
    <w:pPr>
      <w:spacing w:after="0" w:line="240" w:lineRule="auto"/>
    </w:pPr>
    <w:rPr>
      <w:rFonts w:cstheme="minorHAnsi"/>
      <w:sz w:val="24"/>
      <w:szCs w:val="24"/>
    </w:rPr>
  </w:style>
  <w:style w:type="paragraph" w:customStyle="1" w:styleId="83FD3CDE28094B449725A34A8BBBDE273">
    <w:name w:val="83FD3CDE28094B449725A34A8BBBDE273"/>
    <w:rsid w:val="001955DA"/>
    <w:pPr>
      <w:spacing w:after="0" w:line="240" w:lineRule="auto"/>
    </w:pPr>
    <w:rPr>
      <w:rFonts w:cstheme="minorHAnsi"/>
      <w:sz w:val="24"/>
      <w:szCs w:val="24"/>
    </w:rPr>
  </w:style>
  <w:style w:type="paragraph" w:customStyle="1" w:styleId="048629A99E3543BE9FAE3AA95C656B863">
    <w:name w:val="048629A99E3543BE9FAE3AA95C656B863"/>
    <w:rsid w:val="001955DA"/>
    <w:pPr>
      <w:spacing w:after="0" w:line="240" w:lineRule="auto"/>
    </w:pPr>
    <w:rPr>
      <w:rFonts w:cstheme="minorHAnsi"/>
      <w:sz w:val="24"/>
      <w:szCs w:val="24"/>
    </w:rPr>
  </w:style>
  <w:style w:type="paragraph" w:customStyle="1" w:styleId="6AF1D19A6FDF4255B3A74FF4E85284B33">
    <w:name w:val="6AF1D19A6FDF4255B3A74FF4E85284B33"/>
    <w:rsid w:val="001955DA"/>
    <w:pPr>
      <w:spacing w:after="0" w:line="240" w:lineRule="auto"/>
    </w:pPr>
    <w:rPr>
      <w:rFonts w:cstheme="minorHAnsi"/>
      <w:sz w:val="24"/>
      <w:szCs w:val="24"/>
    </w:rPr>
  </w:style>
  <w:style w:type="paragraph" w:customStyle="1" w:styleId="2E86A6F3FA51459A82CFE9306BE09BC63">
    <w:name w:val="2E86A6F3FA51459A82CFE9306BE09BC63"/>
    <w:rsid w:val="001955DA"/>
    <w:pPr>
      <w:spacing w:after="0" w:line="240" w:lineRule="auto"/>
    </w:pPr>
    <w:rPr>
      <w:rFonts w:cstheme="minorHAnsi"/>
      <w:sz w:val="24"/>
      <w:szCs w:val="24"/>
    </w:rPr>
  </w:style>
  <w:style w:type="paragraph" w:customStyle="1" w:styleId="600752A68AE64B89AD92F301B88431763">
    <w:name w:val="600752A68AE64B89AD92F301B88431763"/>
    <w:rsid w:val="001955DA"/>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Office_17150319_TF10002132</Template>
  <TotalTime>43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Ziv Yang</cp:lastModifiedBy>
  <cp:revision>13</cp:revision>
  <cp:lastPrinted>2006-08-01T17:47:00Z</cp:lastPrinted>
  <dcterms:created xsi:type="dcterms:W3CDTF">2017-08-23T03:12:00Z</dcterms:created>
  <dcterms:modified xsi:type="dcterms:W3CDTF">2018-02-11T02:20:00Z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