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bottom"/>
        <w:tblW w:w="5000" w:type="pct"/>
        <w:tblLook w:val="01E0" w:firstRow="1" w:lastRow="1" w:firstColumn="1" w:lastColumn="1" w:noHBand="0" w:noVBand="0"/>
      </w:tblPr>
      <w:tblGrid>
        <w:gridCol w:w="261"/>
        <w:gridCol w:w="9762"/>
      </w:tblGrid>
      <w:tr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th-TH"/>
              </w:rPr>
              <w:t>ด่วน</w:t>
            </w:r>
          </w:p>
        </w:tc>
      </w:tr>
      <w:tr>
        <w:trPr>
          <w:trHeight w:val="180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th-TH"/>
              </w:rPr>
              <w:t>โปรดตรวจทาน</w:t>
            </w:r>
          </w:p>
        </w:tc>
      </w:tr>
      <w:tr>
        <w:trPr>
          <w:trHeight w:val="195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th-TH"/>
              </w:rPr>
              <w:t>โปรดให้ข้อคิดเห็น</w:t>
            </w:r>
          </w:p>
        </w:tc>
      </w:tr>
      <w:tr>
        <w:trPr>
          <w:trHeight w:val="135"/>
        </w:trPr>
        <w:tc>
          <w:tcPr>
            <w:tcW w:w="130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>
              <w:tc>
                <w:tcPr>
                  <w:tcW w:w="360" w:type="dxa"/>
                </w:tcPr>
                <w:p>
                  <w:pPr>
                    <w:framePr w:hSpace="187" w:wrap="around" w:hAnchor="margin" w:xAlign="center" w:yAlign="bottom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th-TH"/>
              </w:rPr>
              <w:t>สำหรับระเบียนของคุณ</w:t>
            </w:r>
          </w:p>
        </w:tc>
      </w:tr>
    </w:tbl>
    <w:p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345"/>
        <w:gridCol w:w="3678"/>
      </w:tblGrid>
      <w:tr>
        <w:trPr>
          <w:jc w:val="center"/>
        </w:trPr>
        <w:tc>
          <w:tcPr>
            <w:tcW w:w="3165" w:type="pct"/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6"/>
                <w:szCs w:val="6"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6"/>
                <w:szCs w:val="6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6"/>
                <w:szCs w:val="6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jc w:val="center"/>
        </w:trPr>
        <w:tc>
          <w:tcPr>
            <w:tcW w:w="3165" w:type="pct"/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caps/>
                <w:spacing w:val="5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bookmarkStart w:id="0" w:name="_GoBack" w:displacedByCustomXml="next"/>
          <w:sdt>
            <w:sdtPr>
              <w:rPr>
                <w:rFonts w:ascii="Tahoma" w:hAnsi="Tahoma" w:cs="Tahoma"/>
                <w:b/>
                <w:bCs/>
                <w:caps/>
                <w:spacing w:val="5"/>
                <w:sz w:val="22"/>
                <w:szCs w:val="22"/>
              </w:rPr>
              <w:id w:val="160223437"/>
              <w:placeholder>
                <w:docPart w:val="DB882F828D724B10A99FED57F64B2F6E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spacing w:after="0" w:line="240" w:lineRule="auto"/>
                  <w:rPr>
                    <w:rFonts w:ascii="Tahoma" w:hAnsi="Tahoma" w:cs="Tahoma"/>
                    <w:b/>
                    <w:bCs/>
                    <w:caps/>
                    <w:spacing w:val="5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b/>
                    <w:bCs/>
                    <w:caps/>
                    <w:spacing w:val="5"/>
                    <w:sz w:val="22"/>
                    <w:szCs w:val="22"/>
                    <w:lang w:val="th-TH"/>
                  </w:rPr>
                  <w:t>[พิมพ์ชื่อบริษัทของผู้ส่ง]</w:t>
                </w:r>
              </w:p>
            </w:sdtContent>
          </w:sdt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8565746"/>
                <w:placeholder>
                  <w:docPart w:val="BC4A4BCCC3B944D6B2F448F2089B9173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[พิมพ์ที่อยู่บริษัท]</w:t>
                </w:r>
              </w:sdtContent>
            </w:sdt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8565759"/>
                <w:placeholder>
                  <w:docPart w:val="C982E1E15B314421B8E3BF09F8067149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[พิมพ์หมายเลขโทรศัพท์]</w:t>
                </w:r>
              </w:sdtContent>
            </w:sdt>
          </w:p>
          <w:sdt>
            <w:sdtPr>
              <w:rPr>
                <w:rFonts w:ascii="Tahoma" w:hAnsi="Tahoma" w:cs="Tahoma"/>
                <w:sz w:val="22"/>
                <w:szCs w:val="22"/>
              </w:rPr>
              <w:id w:val="108565774"/>
              <w:placeholder>
                <w:docPart w:val="3D2AAD1A4E94409EA21E0824DCEE87E4"/>
              </w:placeholder>
              <w:temporary/>
              <w:showingPlcHdr/>
              <w:text/>
            </w:sdtPr>
            <w:sdtContent>
              <w:p>
                <w:pPr>
                  <w:tabs>
                    <w:tab w:val="left" w:pos="4923"/>
                  </w:tabs>
                  <w:spacing w:after="0" w:line="24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lang w:val="th-TH"/>
                  </w:rPr>
                  <w:t>[พิมพ์ที่อยู่เว็บ]</w:t>
                </w:r>
                <w:r>
                  <w:rPr>
                    <w:rFonts w:ascii="Tahoma" w:hAnsi="Tahoma" w:cs="Tahoma"/>
                    <w:color w:val="4F271C"/>
                    <w:sz w:val="40"/>
                    <w:szCs w:val="40"/>
                  </w:rPr>
                  <w:tab/>
                </w:r>
              </w:p>
            </w:sdtContent>
          </w:sdt>
          <w:p>
            <w:pPr>
              <w:tabs>
                <w:tab w:val="left" w:pos="4923"/>
              </w:tabs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84637589"/>
              <w:placeholder>
                <w:docPart w:val="341DDB687C774EF89C320EA8FA3266BB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/M/bbbb"/>
                <w:lid w:val="th-TH"/>
                <w:storeMappedDataAs w:val="dateTime"/>
                <w:calendar w:val="gregorian"/>
              </w:date>
            </w:sdtPr>
            <w:sdtContent>
              <w:p>
                <w:pPr>
                  <w:spacing w:after="0" w:line="24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[เลือกวันที่]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0" w:type="dxa"/>
              <w:right w:w="115" w:type="dxa"/>
            </w:tcMar>
          </w:tcPr>
          <w:p>
            <w:pPr>
              <w:spacing w:after="0" w:line="240" w:lineRule="auto"/>
              <w:rPr>
                <w:rFonts w:ascii="Tahoma" w:eastAsiaTheme="maj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96"/>
                <w:szCs w:val="96"/>
                <w:lang w:val="th-TH"/>
              </w:rPr>
              <w:t>โทรสาร</w:t>
            </w:r>
            <w:r>
              <w:rPr>
                <w:rFonts w:ascii="Tahoma" w:hAnsi="Tahoma" w:cs="Tahoma"/>
                <w:b/>
                <w:bCs/>
                <w:caps/>
                <w:spacing w:val="5"/>
                <w:sz w:val="22"/>
                <w:szCs w:val="22"/>
                <w:lang w:val="th-TH"/>
              </w:rPr>
              <w:t xml:space="preserve"> </w:t>
            </w:r>
          </w:p>
          <w:p>
            <w:pPr>
              <w:spacing w:after="0" w:line="240" w:lineRule="auto"/>
              <w:rPr>
                <w:rFonts w:ascii="Tahoma" w:eastAsiaTheme="majorEastAsia" w:hAnsi="Tahoma" w:cs="Tahoma"/>
                <w:sz w:val="22"/>
                <w:szCs w:val="22"/>
              </w:rPr>
            </w:pPr>
          </w:p>
        </w:tc>
      </w:tr>
      <w:bookmarkEnd w:id="0"/>
    </w:tbl>
    <w:p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72"/>
        <w:gridCol w:w="5651"/>
      </w:tblGrid>
      <w:tr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b/>
                <w:bCs/>
                <w:sz w:val="22"/>
                <w:szCs w:val="22"/>
                <w:lang w:val="th-TH"/>
              </w:rPr>
              <w:t>ถึง: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th-TH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</w:rPr>
              <w:instrText>GREETINGLINE \f "&lt;&lt;_BEFORE_ &gt;&gt;&lt;&lt;_FIRST0_&gt;&gt;&lt;&lt; _LAST0_&gt;&gt;&lt;&lt; _SUFFIX0_&gt;&gt;&lt;&lt;_AFTER_ &gt;&gt;" \l 1054 \e ""</w:instrText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  <w:lang w:val="th-TH"/>
              </w:rPr>
              <w:t>«บรรทัดแสดงคำทักทาย»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b/>
                <w:bCs/>
                <w:sz w:val="22"/>
                <w:szCs w:val="22"/>
                <w:lang w:val="th-TH"/>
              </w:rPr>
              <w:t>จาก: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160223393"/>
                <w:placeholder>
                  <w:docPart w:val="3D4DAA1546614680BAFDC59050A5F16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rFonts w:ascii="Tahoma" w:hAnsi="Tahoma" w:cs="Tahoma"/>
                    <w:b/>
                    <w:bCs/>
                    <w:sz w:val="22"/>
                    <w:szCs w:val="22"/>
                    <w:lang w:val="th-TH"/>
                  </w:rPr>
                  <w:t>[พิมพ์ชื่อผู้ส่ง]</w:t>
                </w:r>
              </w:sdtContent>
            </w:sdt>
          </w:p>
        </w:tc>
      </w:tr>
      <w:tr>
        <w:trPr>
          <w:trHeight w:val="364"/>
          <w:jc w:val="center"/>
        </w:trPr>
        <w:sdt>
          <w:sdtPr>
            <w:rPr>
              <w:rFonts w:ascii="Tahoma" w:hAnsi="Tahoma" w:cs="Tahoma"/>
              <w:caps/>
              <w:sz w:val="22"/>
              <w:szCs w:val="22"/>
            </w:rPr>
            <w:id w:val="160223418"/>
            <w:placeholder>
              <w:docPart w:val="E02A06224B14483881E907679D4333CB"/>
            </w:placeholder>
            <w:temporary/>
            <w:showingPlcHdr/>
            <w:text/>
          </w:sdtPr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Tahoma" w:hAnsi="Tahoma" w:cs="Tahoma"/>
                    <w:caps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[พิมพ์ชื่อบริษัทของผู้รับ]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หน้า: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color w:val="000000"/>
                  <w:sz w:val="22"/>
                  <w:szCs w:val="22"/>
                </w:rPr>
                <w:id w:val="783435694"/>
                <w:placeholder>
                  <w:docPart w:val="B2DB6F4AEEEA444EAA1385BD1CF6F5F6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eastAsia="Times New Roman" w:hAnsi="Tahoma" w:cs="Tahoma"/>
                    <w:color w:val="000000"/>
                    <w:sz w:val="22"/>
                    <w:szCs w:val="22"/>
                    <w:lang w:val="th-TH"/>
                  </w:rPr>
                  <w:t>[พิมพ์จำนวนหน้า]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โทรสาร: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cs w:val="0"/>
              </w:rPr>
              <w:instrText xml:space="preserve"> MERGEFIELD "</w:instrText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โทรสารธุรกิจ" </w:instrText>
            </w:r>
            <w:r>
              <w:rPr>
                <w:rFonts w:ascii="Tahoma" w:hAnsi="Tahoma" w:cs="Tahoma"/>
                <w:sz w:val="22"/>
                <w:szCs w:val="22"/>
                <w:cs w:val="0"/>
              </w:rPr>
              <w:instrText xml:space="preserve">\m </w:instrText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>«โทรสารธุรกิจ»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โทรสาร: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0223341"/>
                <w:placeholder>
                  <w:docPart w:val="A1B2C71F11A24FB6AF16F66C03CA2F47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[พิมพ์หมายเลขโทรสารของผู้ส่ง]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โทรศัพท์: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cs w:val="0"/>
              </w:rPr>
              <w:instrText xml:space="preserve"> MERGEFIELD "</w:instrText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โทรศัพท์ธุรกิจ" </w:instrText>
            </w:r>
            <w:r>
              <w:rPr>
                <w:rFonts w:ascii="Tahoma" w:hAnsi="Tahoma" w:cs="Tahoma"/>
                <w:sz w:val="22"/>
                <w:szCs w:val="22"/>
                <w:cs w:val="0"/>
              </w:rPr>
              <w:instrText xml:space="preserve">\m </w:instrText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>«โทรศัพท์ธุรกิจ»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โทรศัพท์: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0223365"/>
                <w:placeholder>
                  <w:docPart w:val="4D911895DA3B4BA6B0F2BB488751A5E6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[พิมพ์หมายเลขโทรศัพท์ของผู้ส่ง]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สำเนาถึง: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color w:val="000000"/>
                  <w:sz w:val="22"/>
                  <w:szCs w:val="22"/>
                </w:rPr>
                <w:id w:val="783435695"/>
                <w:placeholder>
                  <w:docPart w:val="4CF4C6EA603E491E88C412FF96049D0F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eastAsia="Times New Roman" w:hAnsi="Tahoma" w:cs="Tahoma"/>
                    <w:color w:val="000000"/>
                    <w:sz w:val="22"/>
                    <w:szCs w:val="22"/>
                    <w:lang w:val="th-TH"/>
                  </w:rPr>
                  <w:t>[พิมพ์ข้อความ]</w:t>
                </w:r>
              </w:sdtContent>
            </w:sdt>
          </w:p>
        </w:tc>
      </w:tr>
      <w:tr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0"/>
                <w:rFonts w:ascii="Tahoma" w:hAnsi="Tahoma" w:cs="Tahoma"/>
                <w:sz w:val="22"/>
                <w:szCs w:val="22"/>
                <w:lang w:val="th-TH"/>
              </w:rPr>
              <w:t>ตอบกลับ:</w:t>
            </w:r>
            <w:r>
              <w:rPr>
                <w:rFonts w:ascii="Tahoma" w:hAnsi="Tahoma" w:cs="Tahoma"/>
                <w:sz w:val="22"/>
                <w:szCs w:val="22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0223376"/>
                <w:placeholder>
                  <w:docPart w:val="6131F67BF5C64687A5AA350A1A452734"/>
                </w:placeholder>
                <w:temporary/>
                <w:showingPlcHdr/>
                <w:text/>
              </w:sdtPr>
              <w:sdtContent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[พิมพ์ข้อความ]</w:t>
                </w:r>
              </w:sdtContent>
            </w:sdt>
          </w:p>
        </w:tc>
      </w:tr>
      <w:tr>
        <w:trPr>
          <w:trHeight w:val="360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>
            <w:pPr>
              <w:pStyle w:val="a1"/>
              <w:framePr w:hSpace="0" w:wrap="auto" w:hAnchor="text" w:xAlign="left" w:yAlign="in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th-TH"/>
              </w:rPr>
              <w:t>ข้อคิดเห็น:</w:t>
            </w:r>
          </w:p>
        </w:tc>
      </w:tr>
      <w:tr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783435696"/>
              <w:placeholder>
                <w:docPart w:val="77727566A08A47BBAF5A0955D3BD94A8"/>
              </w:placeholder>
              <w:temporary/>
              <w:showingPlcHdr/>
              <w:text/>
            </w:sdtPr>
            <w:sdtContent>
              <w:p>
                <w:pPr>
                  <w:pStyle w:val="a6"/>
                  <w:spacing w:after="0" w:line="24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[พิมพ์ข้อคิดเห็น]</w:t>
                </w:r>
              </w:p>
            </w:sdtContent>
          </w:sdt>
          <w:p>
            <w:pPr>
              <w:pStyle w:val="a6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>
      <w:pPr>
        <w:rPr>
          <w:rFonts w:ascii="Tahoma" w:hAnsi="Tahoma" w:cs="Tahoma"/>
          <w:sz w:val="22"/>
          <w:szCs w:val="22"/>
        </w:rPr>
      </w:pPr>
    </w:p>
    <w:sectPr>
      <w:footerReference w:type="even" r:id="rId9"/>
      <w:footerReference w:type="default" r:id="rId10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  <w:r>
      <w:rPr>
        <w:lang w:val="th-TH"/>
      </w:rPr>
      <w:t xml:space="preserve"> </w:t>
    </w:r>
    <w:r>
      <w:rPr>
        <w:color w:val="000000" w:themeColor="text1"/>
      </w:rPr>
      <w:sym w:font="Wingdings 2" w:char="F097"/>
    </w:r>
    <w:r>
      <w:rPr>
        <w:lang w:val="th-TH"/>
      </w:rPr>
      <w:t xml:space="preserve"> </w:t>
    </w:r>
  </w:p>
  <w:p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1" name="กลุ่ม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1" style="width:183.3pt;height:3.55pt;mso-position-horizontal-relative:char;mso-position-vertical-relative:line" coordsize="3666,71" coordorigin="1804,1512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DXi3mx&#10;MAMAAMkKAAAOAAAAAAAAAAAAAAAAAC4CAABkcnMvZTJvRG9jLnhtbFBLAQItABQABgAIAAAAIQDn&#10;sFmr2wAAAAMBAAAPAAAAAAAAAAAAAAAAAIoFAABkcnMvZG93bnJldi54bWxQSwUGAAAAAAQABADz&#10;AAAAkgYAAAAA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2" style="position:absolute;left:1804;top:15122;width:2723;height:0;rotation:180;visibility:visible;mso-wrap-style:square" o:spid="_x0000_s1027" strokeweight="1.5pt" type="#_x0000_t32"/>
              <v:shape id="AutoShape 13" style="position:absolute;left:1804;top:15193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  <w:r>
      <w:rPr>
        <w:lang w:val="th-TH"/>
      </w:rPr>
      <w:t xml:space="preserve"> </w:t>
    </w:r>
    <w:r>
      <w:rPr>
        <w:color w:val="000000" w:themeColor="text1"/>
      </w:rPr>
      <w:sym w:font="Wingdings 2" w:char="F097"/>
    </w:r>
    <w:r>
      <w:rPr>
        <w:lang w:val="th-TH"/>
      </w:rPr>
      <w:t xml:space="preserve"> </w:t>
    </w:r>
  </w:p>
  <w:p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8" name="กลุ่ม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3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g="http://schemas.microsoft.com/office/word/2008/6/28/wordprocessingGroup" xmlns:wpc="http://schemas.microsoft.com/office/word/2008/6/28/wordprocessingCanvas" xmlns:wp14="http://schemas.microsoft.com/office/word/2008/9/16/wordprocessingDrawing" xmlns:wpi="http://schemas.microsoft.com/office/word/2008/6/28/wordprocessingInk" xmlns:wps="http://schemas.microsoft.com/office/word/2008/6/28/wordprocessingShape" xmlns:a14="http://schemas.microsoft.com/office/drawing/2010/main" xmlns:a="http://schemas.openxmlformats.org/drawingml/2006/main">
          <w:pict>
            <v:group id="Group 17" style="width:183.3pt;height:3.55pt;mso-position-horizontal-relative:char;mso-position-vertical-relative:line" coordsize="3666,71" coordorigin="7606,150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18" style="position:absolute;left:8548;top:15084;width:2723;height:0;rotation:180;visibility:visible;mso-wrap-style:square" o:spid="_x0000_s1027" strokeweight="1.5pt" type="#_x0000_t32"/>
              <v:shape id="AutoShape 19" style="position:absolute;left:7606;top:15155;width:3666;height:0;rotation:180;visibility:visible;mso-wrap-style:square" o:spid="_x0000_s1028" strokeweight=".25pt" type="#_x0000_t32"/>
              <w10:anchorlock/>
            </v:group>
          </w:pict>
        </mc:Fallback>
      </mc:AlternateConten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3E0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22"/>
        <w:szCs w:val="22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5"/>
        <w:szCs w:val="15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ประเภท"/>
    <w:basedOn w:val="Normal"/>
    <w:link w:val="a0"/>
    <w:uiPriority w:val="49"/>
    <w:pPr>
      <w:framePr w:hSpace="187" w:wrap="around" w:hAnchor="margin" w:xAlign="center" w:y="721"/>
      <w:spacing w:after="0" w:line="240" w:lineRule="auto"/>
    </w:pPr>
    <w:rPr>
      <w:caps/>
      <w:sz w:val="28"/>
      <w:szCs w:val="28"/>
    </w:rPr>
  </w:style>
  <w:style w:type="paragraph" w:customStyle="1" w:styleId="a1">
    <w:name w:val="ข้อคิดเห็น"/>
    <w:basedOn w:val="Normal"/>
    <w:link w:val="a2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8"/>
      <w:szCs w:val="28"/>
    </w:rPr>
  </w:style>
  <w:style w:type="character" w:customStyle="1" w:styleId="a0">
    <w:name w:val="อักขระประเภท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38086" w:themeColor="accent2"/>
      <w:sz w:val="35"/>
      <w:szCs w:val="35"/>
    </w:rPr>
  </w:style>
  <w:style w:type="table" w:customStyle="1" w:styleId="6">
    <w:name w:val="ลักษณะ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5"/>
      <w:szCs w:val="25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สัญลักษณ์แสดงหัวข้อย่อย 1"/>
    <w:basedOn w:val="ListParagraph"/>
    <w:uiPriority w:val="36"/>
    <w:qFormat/>
    <w:pPr>
      <w:numPr>
        <w:numId w:val="3"/>
      </w:numPr>
      <w:spacing w:after="0"/>
      <w:contextualSpacing/>
    </w:pPr>
  </w:style>
  <w:style w:type="paragraph" w:customStyle="1" w:styleId="2">
    <w:name w:val="สัญลักษณ์แสดงหัวข้อย่อย 2"/>
    <w:basedOn w:val="ListParagraph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3">
    <w:name w:val="สัญลักษณ์แสดงหัวข้อย่อย 3"/>
    <w:basedOn w:val="ListParagraph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a3">
    <w:name w:val="ชื่อบริษัท"/>
    <w:basedOn w:val="Normal"/>
    <w:uiPriority w:val="2"/>
    <w:qFormat/>
    <w:pPr>
      <w:spacing w:after="0" w:line="240" w:lineRule="auto"/>
    </w:pPr>
    <w:rPr>
      <w:b/>
      <w:bCs/>
      <w:caps/>
      <w:spacing w:val="5"/>
      <w:szCs w:val="28"/>
    </w:rPr>
  </w:style>
  <w:style w:type="paragraph" w:customStyle="1" w:styleId="a4">
    <w:name w:val="ชื่อผู้รับ"/>
    <w:basedOn w:val="Normal"/>
    <w:uiPriority w:val="4"/>
    <w:qFormat/>
    <w:pPr>
      <w:spacing w:after="0" w:line="240" w:lineRule="auto"/>
    </w:pPr>
    <w:rPr>
      <w:rFonts w:cs="Arial"/>
      <w:b/>
      <w:bCs/>
      <w:color w:val="000000" w:themeColor="text1"/>
      <w:szCs w:val="28"/>
    </w:rPr>
  </w:style>
  <w:style w:type="paragraph" w:customStyle="1" w:styleId="a5">
    <w:name w:val="ชื่อผู้ส่ง"/>
    <w:basedOn w:val="Normal"/>
    <w:uiPriority w:val="3"/>
    <w:qFormat/>
    <w:pPr>
      <w:spacing w:after="0" w:line="240" w:lineRule="auto"/>
    </w:pPr>
    <w:rPr>
      <w:b/>
      <w:bCs/>
      <w:szCs w:val="28"/>
    </w:rPr>
  </w:style>
  <w:style w:type="paragraph" w:customStyle="1" w:styleId="a6">
    <w:name w:val="ข้อความข้อคิดเห็น"/>
    <w:basedOn w:val="Normal"/>
    <w:uiPriority w:val="5"/>
    <w:qFormat/>
    <w:pPr>
      <w:spacing w:after="120" w:line="288" w:lineRule="auto"/>
    </w:pPr>
    <w:rPr>
      <w:szCs w:val="28"/>
    </w:rPr>
  </w:style>
  <w:style w:type="character" w:customStyle="1" w:styleId="a2">
    <w:name w:val="อักขระข้อคิดเห็น"/>
    <w:basedOn w:val="DefaultParagraphFont"/>
    <w:link w:val="a1"/>
    <w:uiPriority w:val="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ประเภท"/>
    <w:basedOn w:val="Normal"/>
    <w:link w:val="a0"/>
    <w:uiPriority w:val="49"/>
    <w:pPr>
      <w:framePr w:hSpace="187" w:wrap="around" w:hAnchor="margin" w:xAlign="center" w:y="721"/>
      <w:spacing w:after="0" w:line="240" w:lineRule="auto"/>
    </w:pPr>
    <w:rPr>
      <w:caps/>
      <w:sz w:val="28"/>
      <w:szCs w:val="28"/>
    </w:rPr>
  </w:style>
  <w:style w:type="paragraph" w:customStyle="1" w:styleId="a1">
    <w:name w:val="ข้อคิดเห็น"/>
    <w:basedOn w:val="Normal"/>
    <w:link w:val="a2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8"/>
      <w:szCs w:val="28"/>
    </w:rPr>
  </w:style>
  <w:style w:type="character" w:customStyle="1" w:styleId="a0">
    <w:name w:val="อักขระประเภท"/>
    <w:basedOn w:val="DefaultParagraphFont"/>
    <w:link w:val="a"/>
    <w:uiPriority w:val="4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38086" w:themeColor="accent2"/>
      <w:sz w:val="35"/>
      <w:szCs w:val="35"/>
    </w:rPr>
  </w:style>
  <w:style w:type="table" w:customStyle="1" w:styleId="6">
    <w:name w:val="ลักษณะ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5"/>
      <w:szCs w:val="25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">
    <w:name w:val="สัญลักษณ์แสดงหัวข้อย่อย 1"/>
    <w:basedOn w:val="ListParagraph"/>
    <w:uiPriority w:val="36"/>
    <w:qFormat/>
    <w:pPr>
      <w:numPr>
        <w:numId w:val="3"/>
      </w:numPr>
      <w:spacing w:after="0"/>
      <w:contextualSpacing/>
    </w:pPr>
  </w:style>
  <w:style w:type="paragraph" w:customStyle="1" w:styleId="2">
    <w:name w:val="สัญลักษณ์แสดงหัวข้อย่อย 2"/>
    <w:basedOn w:val="ListParagraph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3">
    <w:name w:val="สัญลักษณ์แสดงหัวข้อย่อย 3"/>
    <w:basedOn w:val="ListParagraph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a3">
    <w:name w:val="ชื่อบริษัท"/>
    <w:basedOn w:val="Normal"/>
    <w:uiPriority w:val="2"/>
    <w:qFormat/>
    <w:pPr>
      <w:spacing w:after="0" w:line="240" w:lineRule="auto"/>
    </w:pPr>
    <w:rPr>
      <w:b/>
      <w:bCs/>
      <w:caps/>
      <w:spacing w:val="5"/>
      <w:szCs w:val="28"/>
    </w:rPr>
  </w:style>
  <w:style w:type="paragraph" w:customStyle="1" w:styleId="a4">
    <w:name w:val="ชื่อผู้รับ"/>
    <w:basedOn w:val="Normal"/>
    <w:uiPriority w:val="4"/>
    <w:qFormat/>
    <w:pPr>
      <w:spacing w:after="0" w:line="240" w:lineRule="auto"/>
    </w:pPr>
    <w:rPr>
      <w:rFonts w:cs="Arial"/>
      <w:b/>
      <w:bCs/>
      <w:color w:val="000000" w:themeColor="text1"/>
      <w:szCs w:val="28"/>
    </w:rPr>
  </w:style>
  <w:style w:type="paragraph" w:customStyle="1" w:styleId="a5">
    <w:name w:val="ชื่อผู้ส่ง"/>
    <w:basedOn w:val="Normal"/>
    <w:uiPriority w:val="3"/>
    <w:qFormat/>
    <w:pPr>
      <w:spacing w:after="0" w:line="240" w:lineRule="auto"/>
    </w:pPr>
    <w:rPr>
      <w:b/>
      <w:bCs/>
      <w:szCs w:val="28"/>
    </w:rPr>
  </w:style>
  <w:style w:type="paragraph" w:customStyle="1" w:styleId="a6">
    <w:name w:val="ข้อความข้อคิดเห็น"/>
    <w:basedOn w:val="Normal"/>
    <w:uiPriority w:val="5"/>
    <w:qFormat/>
    <w:pPr>
      <w:spacing w:after="120" w:line="288" w:lineRule="auto"/>
    </w:pPr>
    <w:rPr>
      <w:szCs w:val="28"/>
    </w:rPr>
  </w:style>
  <w:style w:type="character" w:customStyle="1" w:styleId="a2">
    <w:name w:val="อักขระข้อคิดเห็น"/>
    <w:basedOn w:val="DefaultParagraphFont"/>
    <w:link w:val="a1"/>
    <w:uiPriority w:val="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Urban%20Fax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82F828D724B10A99FED57F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E7E-E38E-4C3F-A88C-719D7A081CF0}"/>
      </w:docPartPr>
      <w:docPartBody>
        <w:p>
          <w:r>
            <w:rPr>
              <w:b/>
              <w:bCs/>
              <w:caps/>
              <w:spacing w:val="5"/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BC4A4BCCC3B944D6B2F448F2089B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35A5-8FF5-4570-87B1-89F33CAE4DC2}"/>
      </w:docPartPr>
      <w:docPartBody>
        <w:p>
          <w:r>
            <w:rPr>
              <w:lang w:val="th-TH"/>
            </w:rPr>
            <w:t>[พิมพ์ที่อยู่บริษัท]</w:t>
          </w:r>
        </w:p>
      </w:docPartBody>
    </w:docPart>
    <w:docPart>
      <w:docPartPr>
        <w:name w:val="C982E1E15B314421B8E3BF09F806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D9A4-FBC4-4A93-9474-54F69CCF6FA0}"/>
      </w:docPartPr>
      <w:docPartBody>
        <w:p>
          <w:r>
            <w:rPr>
              <w:lang w:val="th-TH"/>
            </w:rPr>
            <w:t>[พิมพ์หมายเลขโทรศัพท์]</w:t>
          </w:r>
        </w:p>
      </w:docPartBody>
    </w:docPart>
    <w:docPart>
      <w:docPartPr>
        <w:name w:val="3D2AAD1A4E94409EA21E0824DCEE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8B76-D2C2-4BF2-AEC2-AE2244BB6FAA}"/>
      </w:docPartPr>
      <w:docPartBody>
        <w:p>
          <w:r>
            <w:rPr>
              <w:lang w:val="th-TH"/>
            </w:rPr>
            <w:t>[พิมพ์ที่อยู่เว็บ]</w:t>
          </w:r>
          <w:r>
            <w:rPr>
              <w:rFonts w:ascii="Gill Sans MT" w:hAnsi="Gill Sans MT" w:cs="Gill Sans MT"/>
              <w:color w:val="4F271C"/>
              <w:sz w:val="40"/>
              <w:szCs w:val="40"/>
            </w:rPr>
            <w:tab/>
          </w:r>
        </w:p>
      </w:docPartBody>
    </w:docPart>
    <w:docPart>
      <w:docPartPr>
        <w:name w:val="341DDB687C774EF89C320EA8FA3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4BC9-0513-4131-A42E-5A0162DE7391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3D4DAA1546614680BAFDC59050A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5F20-CDC7-4F42-9598-DE9725AA6758}"/>
      </w:docPartPr>
      <w:docPartBody>
        <w:p>
          <w:r>
            <w:rPr>
              <w:b/>
              <w:bCs/>
              <w:lang w:val="th-TH"/>
            </w:rPr>
            <w:t>[พิมพ์ชื่อผู้ส่ง]</w:t>
          </w:r>
        </w:p>
      </w:docPartBody>
    </w:docPart>
    <w:docPart>
      <w:docPartPr>
        <w:name w:val="E02A06224B14483881E907679D43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7704-3A13-413F-A8BD-F050C3B4DA9A}"/>
      </w:docPartPr>
      <w:docPartBody>
        <w:p>
          <w:r>
            <w:rPr>
              <w:lang w:val="th-TH"/>
            </w:rPr>
            <w:t>[พิมพ์ชื่อบริษัทของผู้รับ]</w:t>
          </w:r>
        </w:p>
      </w:docPartBody>
    </w:docPart>
    <w:docPart>
      <w:docPartPr>
        <w:name w:val="B2DB6F4AEEEA444EAA1385BD1CF6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CE41-B940-4F80-B2C1-700B63B0B9D1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พิมพ์จำนวนหน้า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A1B2C71F11A24FB6AF16F66C03CA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3C9A-2B5E-4AB1-B374-C8425AB2607F}"/>
      </w:docPartPr>
      <w:docPartBody>
        <w:p>
          <w:r>
            <w:rPr>
              <w:lang w:val="th-TH"/>
            </w:rPr>
            <w:t>[พิมพ์หมายเลขโทรสารของผู้ส่ง]</w:t>
          </w:r>
        </w:p>
      </w:docPartBody>
    </w:docPart>
    <w:docPart>
      <w:docPartPr>
        <w:name w:val="4D911895DA3B4BA6B0F2BB48875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055C-5EB7-484D-B737-6CC39B68A8A3}"/>
      </w:docPartPr>
      <w:docPartBody>
        <w:p>
          <w:r>
            <w:rPr>
              <w:lang w:val="th-TH"/>
            </w:rPr>
            <w:t>[พิมพ์หมายเลขโทรศัพท์ของผู้ส่ง]</w:t>
          </w:r>
        </w:p>
      </w:docPartBody>
    </w:docPart>
    <w:docPart>
      <w:docPartPr>
        <w:name w:val="4CF4C6EA603E491E88C412FF960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CB6-D1C0-4FDC-A1A6-B074A65B5902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พิมพ์ข้อความ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6131F67BF5C64687A5AA350A1A45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B730-9F56-4A70-AB75-70B21DC2003C}"/>
      </w:docPartPr>
      <w:docPartBody>
        <w:p>
          <w:r>
            <w:rPr>
              <w:lang w:val="th-TH"/>
            </w:rPr>
            <w:t>[พิมพ์ข้อความ]</w:t>
          </w:r>
        </w:p>
      </w:docPartBody>
    </w:docPart>
    <w:docPart>
      <w:docPartPr>
        <w:name w:val="77727566A08A47BBAF5A0955D3BD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C67-3359-4AD5-A7B4-7B0D8DAF67A1}"/>
      </w:docPartPr>
      <w:docPartBody>
        <w:p>
          <w:r>
            <w:rPr>
              <w:rFonts w:asciiTheme="majorHAnsi" w:eastAsiaTheme="majorEastAsia" w:hAnsiTheme="majorHAnsi" w:cstheme="majorBidi"/>
              <w:lang w:val="th-TH"/>
            </w:rPr>
            <w:t>[พิมพ์ข้อคิดเห็น]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ssetType xmlns="c0164e30-f6e2-4fcb-a5e1-373c3bc191c6" xsi:nil="true"/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TP101808995</AssetId>
    <NumericId xmlns="c0164e30-f6e2-4fcb-a5e1-373c3bc191c6">101808995</Numeric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PlannedPubDate xmlns="c0164e30-f6e2-4fcb-a5e1-373c3bc191c6">2009-11-17T09:56:00+00:00</PlannedPubD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173333</Value>
      <Value>234562</Value>
    </PublishStatusLookup>
    <TemplateTemplateType xmlns="c0164e30-f6e2-4fcb-a5e1-373c3bc191c6">Word Document Template</TemplateTemplateType>
    <IsSearchable xmlns="c0164e30-f6e2-4fcb-a5e1-373c3bc191c6">false</IsSearchable>
    <TPNamespace xmlns="c0164e30-f6e2-4fcb-a5e1-373c3bc191c6" xsi:nil="true"/>
    <Providers xmlns="c0164e30-f6e2-4fcb-a5e1-373c3bc191c6" xsi:nil="true"/>
    <Markets xmlns="c0164e30-f6e2-4fcb-a5e1-373c3bc191c6"/>
    <OriginalSourceMarket xmlns="c0164e30-f6e2-4fcb-a5e1-373c3bc191c6">english</OriginalSourceMarket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 xsi:nil="true"/>
    <PublishTargets xmlns="c0164e30-f6e2-4fcb-a5e1-373c3bc191c6">OfficeOnline</PublishTargets>
    <TPLaunchHelpLinkType xmlns="c0164e30-f6e2-4fcb-a5e1-373c3bc191c6">Template</TPLaunchHelpLinkType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 xsi:nil="true"/>
    <Downloads xmlns="c0164e30-f6e2-4fcb-a5e1-373c3bc191c6">0</Downloads>
    <EditorialTags xmlns="c0164e30-f6e2-4fcb-a5e1-373c3bc191c6" xsi:nil="true"/>
    <TPExecutable xmlns="c0164e30-f6e2-4fcb-a5e1-373c3bc191c6" xsi:nil="true"/>
    <SubmitterId xmlns="c0164e30-f6e2-4fcb-a5e1-373c3bc191c6" xsi:nil="true"/>
    <MarketSpecific xmlns="c0164e30-f6e2-4fcb-a5e1-373c3bc191c6" xsi:nil="true"/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2100-01-01T00:00:00+00:00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2010-11-02T08:53:02+00:00</AssetStart>
    <LastHandOff xmlns="c0164e30-f6e2-4fcb-a5e1-373c3bc191c6" xsi:nil="true"/>
    <LegacyData xmlns="c0164e30-f6e2-4fcb-a5e1-373c3bc191c6" xsi:nil="true"/>
    <BusinessGroup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APDescription xmlns="c0164e30-f6e2-4fcb-a5e1-373c3bc191c6" xsi:nil="true"/>
    <BlockPublish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humbnailAssetId xmlns="c0164e30-f6e2-4fcb-a5e1-373c3bc191c6" xsi:nil="true"/>
    <UALocComments xmlns="c0164e30-f6e2-4fcb-a5e1-373c3bc191c6" xsi:nil="true"/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OOCacheId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Comments xmlns="c0164e30-f6e2-4fcb-a5e1-373c3bc191c6" xsi:nil="true"/>
    <LocManualTestRequired xmlns="c0164e30-f6e2-4fcb-a5e1-373c3bc191c6">false</LocManualTestRequired>
    <OriginalRelease xmlns="c0164e30-f6e2-4fcb-a5e1-373c3bc191c6">14</OriginalRelease>
    <RecommendationsModifier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103253</LocLastLocAttemptVersionLookup>
    <InternalTagsTaxHTField0 xmlns="c0164e30-f6e2-4fcb-a5e1-373c3bc191c6">
      <Terms xmlns="http://schemas.microsoft.com/office/infopath/2007/PartnerControls"/>
    </InternalTagsTaxHTField0>
    <LocalizationTagsTaxHTField0 xmlns="c0164e30-f6e2-4fcb-a5e1-373c3bc191c6">
      <Terms xmlns="http://schemas.microsoft.com/office/infopath/2007/PartnerControls"/>
    </LocalizationTagsTaxHTField0>
    <FeatureTagsTaxHTField0 xmlns="c0164e30-f6e2-4fcb-a5e1-373c3bc191c6">
      <Terms xmlns="http://schemas.microsoft.com/office/infopath/2007/PartnerControls"/>
    </FeatureTagsTaxHTField0>
    <TaxCatchAll xmlns="c0164e30-f6e2-4fcb-a5e1-373c3bc191c6"/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1E90BB50-C699-485F-8341-41EF1852C323}"/>
</file>

<file path=customXml/itemProps2.xml><?xml version="1.0" encoding="utf-8"?>
<ds:datastoreItem xmlns:ds="http://schemas.openxmlformats.org/officeDocument/2006/customXml" ds:itemID="{9C83D4BC-1ED5-4F1D-8D9E-3496A423A160}"/>
</file>

<file path=customXml/itemProps3.xml><?xml version="1.0" encoding="utf-8"?>
<ds:datastoreItem xmlns:ds="http://schemas.openxmlformats.org/officeDocument/2006/customXml" ds:itemID="{72B0F097-C8F0-48C9-A65F-15C758459030}"/>
</file>

<file path=customXml/itemProps4.xml><?xml version="1.0" encoding="utf-8"?>
<ds:datastoreItem xmlns:ds="http://schemas.openxmlformats.org/officeDocument/2006/customXml" ds:itemID="{0FE51130-192F-404E-91D2-057EAC5263D0}"/>
</file>

<file path=docProps/app.xml><?xml version="1.0" encoding="utf-8"?>
<Properties xmlns="http://schemas.openxmlformats.org/officeDocument/2006/extended-properties" xmlns:vt="http://schemas.openxmlformats.org/officeDocument/2006/docPropsVTypes">
  <Template>Urban Fax Merge.dotx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Rangsarit Kritboonchu</cp:lastModifiedBy>
  <cp:revision>2</cp:revision>
  <dcterms:created xsi:type="dcterms:W3CDTF">2006-06-26T16:32:00Z</dcterms:created>
  <dcterms:modified xsi:type="dcterms:W3CDTF">2010-11-01T07:48:00Z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