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ppsettstabell"/>
        <w:tblW w:w="10080" w:type="dxa"/>
        <w:tblLook w:val="04A0" w:firstRow="1" w:lastRow="0" w:firstColumn="1" w:lastColumn="0" w:noHBand="0" w:noVBand="1"/>
        <w:tblDescription w:val="Visittkort"/>
      </w:tblPr>
      <w:tblGrid>
        <w:gridCol w:w="360"/>
        <w:gridCol w:w="4320"/>
        <w:gridCol w:w="360"/>
        <w:gridCol w:w="360"/>
        <w:gridCol w:w="4320"/>
        <w:gridCol w:w="360"/>
      </w:tblGrid>
      <w:tr w:rsidR="0067424E">
        <w:trPr>
          <w:trHeight w:hRule="exact" w:val="288"/>
        </w:trPr>
        <w:tc>
          <w:tcPr>
            <w:tcW w:w="360" w:type="dxa"/>
          </w:tcPr>
          <w:p w:rsidR="0067424E" w:rsidRDefault="0067424E">
            <w:pPr>
              <w:pStyle w:val="NoSpacing"/>
            </w:pPr>
            <w:bookmarkStart w:id="0" w:name="_GoBack"/>
            <w:bookmarkEnd w:id="0"/>
          </w:p>
        </w:tc>
        <w:tc>
          <w:tcPr>
            <w:tcW w:w="4320" w:type="dxa"/>
          </w:tcPr>
          <w:p w:rsidR="0067424E" w:rsidRDefault="0067424E">
            <w:pPr>
              <w:pStyle w:val="NoSpacing"/>
            </w:pPr>
          </w:p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  <w:tc>
          <w:tcPr>
            <w:tcW w:w="4320" w:type="dxa"/>
          </w:tcPr>
          <w:p w:rsidR="0067424E" w:rsidRDefault="0067424E">
            <w:pPr>
              <w:pStyle w:val="NoSpacing"/>
            </w:pPr>
          </w:p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</w:tr>
      <w:tr w:rsidR="0067424E">
        <w:trPr>
          <w:trHeight w:hRule="exact" w:val="864"/>
        </w:trPr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Oppsetts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7424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7424E" w:rsidRPr="00D51B71" w:rsidRDefault="005F4F32">
                  <w:pPr>
                    <w:pStyle w:val="Navn"/>
                    <w:rPr>
                      <w:lang w:val="nb-NO"/>
                    </w:rPr>
                  </w:pPr>
                  <w:sdt>
                    <w:sdtPr>
                      <w:rPr>
                        <w:snapToGrid w:val="0"/>
                        <w:lang w:val="nb-NO"/>
                      </w:rPr>
                      <w:alias w:val="Navn"/>
                      <w:id w:val="396717743"/>
                      <w:placeholder>
                        <w:docPart w:val="D11F24B7443349A7A38F07687EADEEC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A84ED8" w:rsidRPr="00D51B71">
                        <w:rPr>
                          <w:snapToGrid w:val="0"/>
                          <w:lang w:val="nb-NO"/>
                        </w:rPr>
                        <w:t>[Navn]</w:t>
                      </w:r>
                    </w:sdtContent>
                  </w:sdt>
                </w:p>
                <w:sdt>
                  <w:sdtPr>
                    <w:rPr>
                      <w:snapToGrid w:val="0"/>
                      <w:lang w:val="nb-NO"/>
                    </w:rPr>
                    <w:alias w:val="Tittel"/>
                    <w:tag w:val=""/>
                    <w:id w:val="1863941715"/>
                    <w:placeholder>
                      <w:docPart w:val="B65C752931E94C5D89196B013E47D70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7424E" w:rsidRPr="00D51B71" w:rsidRDefault="00D51B71" w:rsidP="00096020">
                      <w:pPr>
                        <w:pStyle w:val="Title"/>
                        <w:rPr>
                          <w:lang w:val="nb-NO"/>
                        </w:rPr>
                      </w:pPr>
                      <w:r w:rsidRPr="00D51B71">
                        <w:rPr>
                          <w:snapToGrid w:val="0"/>
                          <w:lang w:val="nb-NO"/>
                        </w:rPr>
                        <w:t>[Tittel]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</w:tr>
          </w:tbl>
          <w:p w:rsidR="0067424E" w:rsidRDefault="0067424E"/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Oppsetts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7424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7424E" w:rsidRPr="00D51B71" w:rsidRDefault="005F4F32">
                  <w:pPr>
                    <w:pStyle w:val="Navn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Navn"/>
                      <w:tag w:val=""/>
                      <w:id w:val="-14311707"/>
                      <w:placeholder>
                        <w:docPart w:val="D11F24B7443349A7A38F07687EADEEC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A84ED8" w:rsidRPr="00D51B71">
                        <w:rPr>
                          <w:lang w:val="nb-NO"/>
                        </w:rPr>
                        <w:t>[Navn]</w:t>
                      </w:r>
                    </w:sdtContent>
                  </w:sdt>
                </w:p>
                <w:sdt>
                  <w:sdtPr>
                    <w:rPr>
                      <w:snapToGrid w:val="0"/>
                      <w:lang w:val="nb-NO"/>
                    </w:rPr>
                    <w:alias w:val="Tittel"/>
                    <w:tag w:val=""/>
                    <w:id w:val="193191509"/>
                    <w:placeholder>
                      <w:docPart w:val="B65C752931E94C5D89196B013E47D70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7424E" w:rsidRPr="00D51B71" w:rsidRDefault="00D51B71" w:rsidP="00096020">
                      <w:pPr>
                        <w:pStyle w:val="Title"/>
                        <w:rPr>
                          <w:lang w:val="nb-NO"/>
                        </w:rPr>
                      </w:pPr>
                      <w:r w:rsidRPr="00D51B71">
                        <w:rPr>
                          <w:snapToGrid w:val="0"/>
                          <w:lang w:val="nb-NO"/>
                        </w:rPr>
                        <w:t>[Tittel]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</w:tr>
          </w:tbl>
          <w:p w:rsidR="0067424E" w:rsidRDefault="0067424E"/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</w:tr>
      <w:tr w:rsidR="0067424E" w:rsidRPr="009F0E9C">
        <w:trPr>
          <w:trHeight w:hRule="exact" w:val="1368"/>
        </w:trPr>
        <w:tc>
          <w:tcPr>
            <w:tcW w:w="360" w:type="dxa"/>
            <w:vAlign w:val="bottom"/>
          </w:tcPr>
          <w:p w:rsidR="0067424E" w:rsidRDefault="0067424E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b-NO"/>
              </w:rPr>
              <w:alias w:val="Firma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7424E" w:rsidRPr="00F25E98" w:rsidRDefault="00206865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[Firmanavn]</w:t>
                </w:r>
              </w:p>
            </w:sdtContent>
          </w:sdt>
          <w:sdt>
            <w:sdtPr>
              <w:rPr>
                <w:lang w:val="nb-NO"/>
              </w:rPr>
              <w:alias w:val="Firmaadresse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7424E" w:rsidRPr="00F25E98" w:rsidRDefault="00206865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[Firmaadresse, postnummer og poststed]</w:t>
                </w:r>
              </w:p>
            </w:sdtContent>
          </w:sdt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Tlf.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snapToGrid w:val="0"/>
                  <w:lang w:val="nb-NO"/>
                </w:rPr>
                <w:alias w:val="Telefon"/>
                <w:tag w:val=""/>
                <w:id w:val="-1701161321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snapToGrid w:val="0"/>
                    <w:lang w:val="nb-NO"/>
                  </w:rPr>
                  <w:t>[Telefon]</w:t>
                </w:r>
              </w:sdtContent>
            </w:sdt>
          </w:p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E-post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snapToGrid w:val="0"/>
                  <w:lang w:val="nb-NO"/>
                </w:rPr>
                <w:alias w:val="E-postadresse"/>
                <w:tag w:val=""/>
                <w:id w:val="1175847636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snapToGrid w:val="0"/>
                    <w:lang w:val="nb-NO"/>
                  </w:rPr>
                  <w:t>[E-post]</w:t>
                </w:r>
              </w:sdtContent>
            </w:sdt>
          </w:p>
          <w:p w:rsidR="0067424E" w:rsidRPr="009F0E9C" w:rsidRDefault="00206865">
            <w:pPr>
              <w:rPr>
                <w:lang w:val="fr-FR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Nett 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snapToGrid w:val="0"/>
                  <w:lang w:val="nb-NO"/>
                </w:rPr>
                <w:alias w:val="Nettadresse"/>
                <w:tag w:val=""/>
                <w:id w:val="1339434831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snapToGrid w:val="0"/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b-NO"/>
              </w:rPr>
              <w:alias w:val="Firma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[Firmanavn]</w:t>
                </w:r>
              </w:p>
            </w:sdtContent>
          </w:sdt>
          <w:sdt>
            <w:sdtPr>
              <w:rPr>
                <w:lang w:val="nb-NO"/>
              </w:rPr>
              <w:alias w:val="Firmaadresse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[Firmaadresse, postnummer og poststed]</w:t>
                </w:r>
              </w:p>
            </w:sdtContent>
          </w:sdt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Tlf.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Telefon"/>
                <w:tag w:val=""/>
                <w:id w:val="1322474095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[Telefon]</w:t>
                </w:r>
              </w:sdtContent>
            </w:sdt>
          </w:p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E-post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E-postadresse"/>
                <w:tag w:val=""/>
                <w:id w:val="-1159300363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[E-post]</w:t>
                </w:r>
              </w:sdtContent>
            </w:sdt>
          </w:p>
          <w:p w:rsidR="0067424E" w:rsidRPr="009F0E9C" w:rsidRDefault="00206865">
            <w:pPr>
              <w:rPr>
                <w:lang w:val="fr-FR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Nett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Nettadresse"/>
                <w:tag w:val=""/>
                <w:id w:val="1658417909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</w:tr>
      <w:tr w:rsidR="0067424E" w:rsidRPr="009F0E9C">
        <w:trPr>
          <w:trHeight w:hRule="exact" w:val="360"/>
        </w:trPr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</w:tr>
      <w:tr w:rsidR="0067424E" w:rsidRPr="009F0E9C">
        <w:trPr>
          <w:trHeight w:hRule="exact" w:val="288"/>
        </w:trPr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</w:tr>
      <w:tr w:rsidR="0067424E">
        <w:trPr>
          <w:trHeight w:hRule="exact" w:val="864"/>
        </w:trPr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tbl>
            <w:tblPr>
              <w:tblStyle w:val="Oppsetts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7424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7424E" w:rsidRPr="00D51B71" w:rsidRDefault="005F4F32">
                  <w:pPr>
                    <w:pStyle w:val="Navn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Navn"/>
                      <w:tag w:val=""/>
                      <w:id w:val="-710258172"/>
                      <w:placeholder>
                        <w:docPart w:val="D11F24B7443349A7A38F07687EADEEC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A84ED8" w:rsidRPr="00D51B71">
                        <w:rPr>
                          <w:lang w:val="nb-NO"/>
                        </w:rPr>
                        <w:t>[Navn]</w:t>
                      </w:r>
                    </w:sdtContent>
                  </w:sdt>
                </w:p>
                <w:sdt>
                  <w:sdtPr>
                    <w:rPr>
                      <w:snapToGrid w:val="0"/>
                      <w:lang w:val="nb-NO"/>
                    </w:rPr>
                    <w:alias w:val="Tittel"/>
                    <w:tag w:val=""/>
                    <w:id w:val="-1424255973"/>
                    <w:placeholder>
                      <w:docPart w:val="B65C752931E94C5D89196B013E47D70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7424E" w:rsidRPr="00D51B71" w:rsidRDefault="00D51B71" w:rsidP="00096020">
                      <w:pPr>
                        <w:pStyle w:val="Title"/>
                        <w:rPr>
                          <w:lang w:val="nb-NO"/>
                        </w:rPr>
                      </w:pPr>
                      <w:r w:rsidRPr="00D51B71">
                        <w:rPr>
                          <w:snapToGrid w:val="0"/>
                          <w:lang w:val="nb-NO"/>
                        </w:rPr>
                        <w:t>[Tittel]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</w:tr>
          </w:tbl>
          <w:p w:rsidR="0067424E" w:rsidRDefault="0067424E"/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Oppsetts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7424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7424E" w:rsidRPr="00D51B71" w:rsidRDefault="005F4F32">
                  <w:pPr>
                    <w:pStyle w:val="Navn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Navn"/>
                      <w:tag w:val=""/>
                      <w:id w:val="1080866443"/>
                      <w:placeholder>
                        <w:docPart w:val="D11F24B7443349A7A38F07687EADEEC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A84ED8" w:rsidRPr="00D51B71">
                        <w:rPr>
                          <w:lang w:val="nb-NO"/>
                        </w:rPr>
                        <w:t>[Navn]</w:t>
                      </w:r>
                    </w:sdtContent>
                  </w:sdt>
                </w:p>
                <w:sdt>
                  <w:sdtPr>
                    <w:rPr>
                      <w:snapToGrid w:val="0"/>
                      <w:lang w:val="nb-NO"/>
                    </w:rPr>
                    <w:alias w:val="Tittel"/>
                    <w:tag w:val=""/>
                    <w:id w:val="1175156194"/>
                    <w:placeholder>
                      <w:docPart w:val="B65C752931E94C5D89196B013E47D70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7424E" w:rsidRPr="00D51B71" w:rsidRDefault="00D51B71" w:rsidP="00096020">
                      <w:pPr>
                        <w:pStyle w:val="Title"/>
                        <w:rPr>
                          <w:lang w:val="nb-NO"/>
                        </w:rPr>
                      </w:pPr>
                      <w:r w:rsidRPr="00D51B71">
                        <w:rPr>
                          <w:snapToGrid w:val="0"/>
                          <w:lang w:val="nb-NO"/>
                        </w:rPr>
                        <w:t>[Tittel]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</w:tr>
          </w:tbl>
          <w:p w:rsidR="0067424E" w:rsidRDefault="0067424E"/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</w:tr>
      <w:tr w:rsidR="0067424E" w:rsidRPr="009F0E9C">
        <w:trPr>
          <w:trHeight w:hRule="exact" w:val="1368"/>
        </w:trPr>
        <w:tc>
          <w:tcPr>
            <w:tcW w:w="360" w:type="dxa"/>
            <w:vAlign w:val="bottom"/>
          </w:tcPr>
          <w:p w:rsidR="0067424E" w:rsidRDefault="0067424E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b-NO"/>
              </w:rPr>
              <w:alias w:val="Firma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[Firmanavn]</w:t>
                </w:r>
              </w:p>
            </w:sdtContent>
          </w:sdt>
          <w:sdt>
            <w:sdtPr>
              <w:rPr>
                <w:lang w:val="nb-NO"/>
              </w:rPr>
              <w:alias w:val="Firmaadresse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[Firmaadresse, postnummer og poststed]</w:t>
                </w:r>
              </w:p>
            </w:sdtContent>
          </w:sdt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Tlf.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Telefon"/>
                <w:tag w:val=""/>
                <w:id w:val="-761144646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[Telefon]</w:t>
                </w:r>
              </w:sdtContent>
            </w:sdt>
          </w:p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E-post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E-postadresse"/>
                <w:tag w:val=""/>
                <w:id w:val="1908182991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[E-post]</w:t>
                </w:r>
              </w:sdtContent>
            </w:sdt>
          </w:p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Nett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Nettadresse"/>
                <w:tag w:val=""/>
                <w:id w:val="1420298830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b-NO"/>
              </w:rPr>
              <w:alias w:val="Firma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[Firmanavn]</w:t>
                </w:r>
              </w:p>
            </w:sdtContent>
          </w:sdt>
          <w:sdt>
            <w:sdtPr>
              <w:rPr>
                <w:lang w:val="nb-NO"/>
              </w:rPr>
              <w:alias w:val="Firmaadresse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[Firmaadresse, postnummer og poststed]</w:t>
                </w:r>
              </w:p>
            </w:sdtContent>
          </w:sdt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Tlf.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Telefon"/>
                <w:tag w:val=""/>
                <w:id w:val="137778948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[Telefon]</w:t>
                </w:r>
              </w:sdtContent>
            </w:sdt>
          </w:p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E-post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E-postadresse"/>
                <w:tag w:val=""/>
                <w:id w:val="-1767374330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[E-post]</w:t>
                </w:r>
              </w:sdtContent>
            </w:sdt>
          </w:p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Nett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Nettadresse"/>
                <w:tag w:val=""/>
                <w:id w:val="-372469170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</w:tr>
      <w:tr w:rsidR="0067424E" w:rsidRPr="009F0E9C">
        <w:trPr>
          <w:trHeight w:hRule="exact" w:val="360"/>
        </w:trPr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F25E98" w:rsidRDefault="0067424E">
            <w:pPr>
              <w:pStyle w:val="NoSpacing"/>
              <w:rPr>
                <w:lang w:val="nb-NO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F25E98" w:rsidRDefault="0067424E">
            <w:pPr>
              <w:pStyle w:val="NoSpacing"/>
              <w:rPr>
                <w:lang w:val="nb-NO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</w:tr>
      <w:tr w:rsidR="0067424E" w:rsidRPr="009F0E9C">
        <w:trPr>
          <w:trHeight w:hRule="exact" w:val="288"/>
        </w:trPr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</w:tr>
      <w:tr w:rsidR="0067424E">
        <w:trPr>
          <w:trHeight w:hRule="exact" w:val="864"/>
        </w:trPr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tbl>
            <w:tblPr>
              <w:tblStyle w:val="Oppsetts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7424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7424E" w:rsidRPr="00D51B71" w:rsidRDefault="005F4F32">
                  <w:pPr>
                    <w:pStyle w:val="Navn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Navn"/>
                      <w:tag w:val=""/>
                      <w:id w:val="-1017540056"/>
                      <w:placeholder>
                        <w:docPart w:val="D11F24B7443349A7A38F07687EADEEC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A84ED8" w:rsidRPr="00D51B71">
                        <w:rPr>
                          <w:lang w:val="nb-NO"/>
                        </w:rPr>
                        <w:t>[Navn]</w:t>
                      </w:r>
                    </w:sdtContent>
                  </w:sdt>
                </w:p>
                <w:sdt>
                  <w:sdtPr>
                    <w:rPr>
                      <w:lang w:val="nb-NO"/>
                    </w:rPr>
                    <w:alias w:val="Stilling"/>
                    <w:tag w:val=""/>
                    <w:id w:val="1656338478"/>
                    <w:placeholder>
                      <w:docPart w:val="B65C752931E94C5D89196B013E47D70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7424E" w:rsidRPr="00D51B71" w:rsidRDefault="00D51B71" w:rsidP="00096020">
                      <w:pPr>
                        <w:pStyle w:val="Title"/>
                        <w:rPr>
                          <w:lang w:val="nb-NO"/>
                        </w:rPr>
                      </w:pPr>
                      <w:r w:rsidRPr="00D51B71">
                        <w:rPr>
                          <w:lang w:val="nb-NO"/>
                        </w:rPr>
                        <w:t>[Tittel]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</w:tr>
          </w:tbl>
          <w:p w:rsidR="0067424E" w:rsidRDefault="0067424E"/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Oppsetts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7424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7424E" w:rsidRPr="00D51B71" w:rsidRDefault="005F4F32">
                  <w:pPr>
                    <w:pStyle w:val="Navn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Navn"/>
                      <w:tag w:val=""/>
                      <w:id w:val="516361295"/>
                      <w:placeholder>
                        <w:docPart w:val="D11F24B7443349A7A38F07687EADEEC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A84ED8" w:rsidRPr="00D51B71">
                        <w:rPr>
                          <w:lang w:val="nb-NO"/>
                        </w:rPr>
                        <w:t>[Navn]</w:t>
                      </w:r>
                    </w:sdtContent>
                  </w:sdt>
                </w:p>
                <w:sdt>
                  <w:sdtPr>
                    <w:rPr>
                      <w:lang w:val="nb-NO"/>
                    </w:rPr>
                    <w:alias w:val="Stilling"/>
                    <w:tag w:val=""/>
                    <w:id w:val="-2020226139"/>
                    <w:placeholder>
                      <w:docPart w:val="B65C752931E94C5D89196B013E47D70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7424E" w:rsidRPr="00D51B71" w:rsidRDefault="00D51B71" w:rsidP="00096020">
                      <w:pPr>
                        <w:pStyle w:val="Title"/>
                        <w:rPr>
                          <w:lang w:val="nb-NO"/>
                        </w:rPr>
                      </w:pPr>
                      <w:r w:rsidRPr="00D51B71">
                        <w:rPr>
                          <w:lang w:val="nb-NO"/>
                        </w:rPr>
                        <w:t>[Tittel]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</w:tr>
          </w:tbl>
          <w:p w:rsidR="0067424E" w:rsidRDefault="0067424E"/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</w:tr>
      <w:tr w:rsidR="0067424E" w:rsidRPr="009F0E9C">
        <w:trPr>
          <w:trHeight w:hRule="exact" w:val="1368"/>
        </w:trPr>
        <w:tc>
          <w:tcPr>
            <w:tcW w:w="360" w:type="dxa"/>
            <w:vAlign w:val="bottom"/>
          </w:tcPr>
          <w:p w:rsidR="0067424E" w:rsidRDefault="0067424E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b-NO"/>
              </w:rPr>
              <w:alias w:val="Firma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[Firmanavn]</w:t>
                </w:r>
              </w:p>
            </w:sdtContent>
          </w:sdt>
          <w:sdt>
            <w:sdtPr>
              <w:rPr>
                <w:lang w:val="nb-NO"/>
              </w:rPr>
              <w:alias w:val="Firmaadresse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[Firmaadresse, postnummer og poststed]</w:t>
                </w:r>
              </w:p>
            </w:sdtContent>
          </w:sdt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Tlf.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Telefon"/>
                <w:tag w:val=""/>
                <w:id w:val="-1324426437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[Telefon]</w:t>
                </w:r>
              </w:sdtContent>
            </w:sdt>
          </w:p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E-post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E-postadresse"/>
                <w:tag w:val=""/>
                <w:id w:val="-569345763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[E-post]</w:t>
                </w:r>
              </w:sdtContent>
            </w:sdt>
          </w:p>
          <w:p w:rsidR="0067424E" w:rsidRPr="009F0E9C" w:rsidRDefault="00206865">
            <w:pPr>
              <w:rPr>
                <w:lang w:val="fr-FR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Nett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Nettadresse"/>
                <w:tag w:val=""/>
                <w:id w:val="-1171339031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b-NO"/>
              </w:rPr>
              <w:alias w:val="Firma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[Firmanavn]</w:t>
                </w:r>
              </w:p>
            </w:sdtContent>
          </w:sdt>
          <w:sdt>
            <w:sdtPr>
              <w:rPr>
                <w:lang w:val="nb-NO"/>
              </w:rPr>
              <w:alias w:val="Firmaadresse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[Firmaadresse, postnummer og poststed]</w:t>
                </w:r>
              </w:p>
            </w:sdtContent>
          </w:sdt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Tlf.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Telefon"/>
                <w:tag w:val=""/>
                <w:id w:val="905189394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[Telefon]</w:t>
                </w:r>
              </w:sdtContent>
            </w:sdt>
          </w:p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E-post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E-postadresse"/>
                <w:tag w:val=""/>
                <w:id w:val="-1228836132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[E-post]</w:t>
                </w:r>
              </w:sdtContent>
            </w:sdt>
          </w:p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Nett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Nettadresse"/>
                <w:tag w:val=""/>
                <w:id w:val="-1044450011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</w:tr>
      <w:tr w:rsidR="0067424E" w:rsidRPr="009F0E9C">
        <w:trPr>
          <w:trHeight w:hRule="exact" w:val="360"/>
        </w:trPr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F25E98" w:rsidRDefault="0067424E">
            <w:pPr>
              <w:pStyle w:val="NoSpacing"/>
              <w:rPr>
                <w:lang w:val="nb-NO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</w:tr>
      <w:tr w:rsidR="0067424E" w:rsidRPr="009F0E9C">
        <w:trPr>
          <w:trHeight w:hRule="exact" w:val="288"/>
        </w:trPr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</w:tr>
      <w:tr w:rsidR="0067424E">
        <w:trPr>
          <w:trHeight w:hRule="exact" w:val="864"/>
        </w:trPr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tbl>
            <w:tblPr>
              <w:tblStyle w:val="Oppsetts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7424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7424E" w:rsidRPr="00D51B71" w:rsidRDefault="005F4F32">
                  <w:pPr>
                    <w:pStyle w:val="Navn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Navn"/>
                      <w:tag w:val=""/>
                      <w:id w:val="-435134705"/>
                      <w:placeholder>
                        <w:docPart w:val="D11F24B7443349A7A38F07687EADEEC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A84ED8" w:rsidRPr="00D51B71">
                        <w:rPr>
                          <w:lang w:val="nb-NO"/>
                        </w:rPr>
                        <w:t>[Navn]</w:t>
                      </w:r>
                    </w:sdtContent>
                  </w:sdt>
                </w:p>
                <w:sdt>
                  <w:sdtPr>
                    <w:rPr>
                      <w:lang w:val="nb-NO"/>
                    </w:rPr>
                    <w:alias w:val="Stilling"/>
                    <w:tag w:val=""/>
                    <w:id w:val="641308830"/>
                    <w:placeholder>
                      <w:docPart w:val="B65C752931E94C5D89196B013E47D70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7424E" w:rsidRPr="00D51B71" w:rsidRDefault="00D51B71" w:rsidP="00096020">
                      <w:pPr>
                        <w:pStyle w:val="Title"/>
                        <w:rPr>
                          <w:lang w:val="nb-NO"/>
                        </w:rPr>
                      </w:pPr>
                      <w:r w:rsidRPr="00D51B71">
                        <w:rPr>
                          <w:lang w:val="nb-NO"/>
                        </w:rPr>
                        <w:t>[Tittel]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</w:tr>
          </w:tbl>
          <w:p w:rsidR="0067424E" w:rsidRDefault="0067424E"/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Oppsetts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7424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7424E" w:rsidRPr="00D51B71" w:rsidRDefault="005F4F32">
                  <w:pPr>
                    <w:pStyle w:val="Navn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Navn"/>
                      <w:tag w:val=""/>
                      <w:id w:val="1392693335"/>
                      <w:placeholder>
                        <w:docPart w:val="D11F24B7443349A7A38F07687EADEEC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A84ED8" w:rsidRPr="00D51B71">
                        <w:rPr>
                          <w:lang w:val="nb-NO"/>
                        </w:rPr>
                        <w:t>[Navn]</w:t>
                      </w:r>
                    </w:sdtContent>
                  </w:sdt>
                </w:p>
                <w:sdt>
                  <w:sdtPr>
                    <w:rPr>
                      <w:lang w:val="nb-NO"/>
                    </w:rPr>
                    <w:alias w:val="Stilling"/>
                    <w:tag w:val=""/>
                    <w:id w:val="219180283"/>
                    <w:placeholder>
                      <w:docPart w:val="B65C752931E94C5D89196B013E47D70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7424E" w:rsidRPr="00D51B71" w:rsidRDefault="00D51B71" w:rsidP="00096020">
                      <w:pPr>
                        <w:pStyle w:val="Title"/>
                        <w:rPr>
                          <w:lang w:val="nb-NO"/>
                        </w:rPr>
                      </w:pPr>
                      <w:r w:rsidRPr="00D51B71">
                        <w:rPr>
                          <w:lang w:val="nb-NO"/>
                        </w:rPr>
                        <w:t>[Tittel]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</w:tr>
          </w:tbl>
          <w:p w:rsidR="0067424E" w:rsidRDefault="0067424E"/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</w:tr>
      <w:tr w:rsidR="0067424E" w:rsidRPr="009F0E9C">
        <w:trPr>
          <w:trHeight w:hRule="exact" w:val="1368"/>
        </w:trPr>
        <w:tc>
          <w:tcPr>
            <w:tcW w:w="360" w:type="dxa"/>
            <w:vAlign w:val="bottom"/>
          </w:tcPr>
          <w:p w:rsidR="0067424E" w:rsidRDefault="0067424E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b-NO"/>
              </w:rPr>
              <w:alias w:val="Firma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[Firmanavn]</w:t>
                </w:r>
              </w:p>
            </w:sdtContent>
          </w:sdt>
          <w:sdt>
            <w:sdtPr>
              <w:rPr>
                <w:lang w:val="nb-NO"/>
              </w:rPr>
              <w:alias w:val="Firmaadresse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[Firmaadresse, postnummer og poststed]</w:t>
                </w:r>
              </w:p>
            </w:sdtContent>
          </w:sdt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Tlf.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Telefon"/>
                <w:tag w:val=""/>
                <w:id w:val="127446711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[Telefon]</w:t>
                </w:r>
              </w:sdtContent>
            </w:sdt>
          </w:p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E-post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E-postadresse"/>
                <w:tag w:val=""/>
                <w:id w:val="-2001114065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[E-post]</w:t>
                </w:r>
              </w:sdtContent>
            </w:sdt>
          </w:p>
          <w:p w:rsidR="0067424E" w:rsidRPr="009F0E9C" w:rsidRDefault="00206865">
            <w:pPr>
              <w:rPr>
                <w:lang w:val="fr-FR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Nett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Nettadresse"/>
                <w:tag w:val=""/>
                <w:id w:val="-1921169368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b-NO"/>
              </w:rPr>
              <w:alias w:val="Firma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[Firmanavn]</w:t>
                </w:r>
              </w:p>
            </w:sdtContent>
          </w:sdt>
          <w:sdt>
            <w:sdtPr>
              <w:rPr>
                <w:lang w:val="nb-NO"/>
              </w:rPr>
              <w:alias w:val="Firmaadresse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[Firmaadresse, postnummer og poststed]</w:t>
                </w:r>
              </w:p>
            </w:sdtContent>
          </w:sdt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Tlf.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Telefon"/>
                <w:tag w:val=""/>
                <w:id w:val="-1301153484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[Telefon]</w:t>
                </w:r>
              </w:sdtContent>
            </w:sdt>
          </w:p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E-post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E-postadresse"/>
                <w:tag w:val=""/>
                <w:id w:val="-1372296436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[E-post]</w:t>
                </w:r>
              </w:sdtContent>
            </w:sdt>
          </w:p>
          <w:p w:rsidR="0067424E" w:rsidRPr="009F0E9C" w:rsidRDefault="00206865">
            <w:pPr>
              <w:rPr>
                <w:lang w:val="fr-FR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Nett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Nettadresse"/>
                <w:tag w:val=""/>
                <w:id w:val="171304763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</w:tr>
      <w:tr w:rsidR="0067424E" w:rsidRPr="009F0E9C">
        <w:trPr>
          <w:trHeight w:hRule="exact" w:val="360"/>
        </w:trPr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</w:tr>
      <w:tr w:rsidR="0067424E" w:rsidRPr="009F0E9C">
        <w:trPr>
          <w:trHeight w:hRule="exact" w:val="288"/>
        </w:trPr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</w:tr>
      <w:tr w:rsidR="0067424E">
        <w:trPr>
          <w:trHeight w:hRule="exact" w:val="864"/>
        </w:trPr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tbl>
            <w:tblPr>
              <w:tblStyle w:val="Oppsetts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7424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7424E" w:rsidRPr="00D51B71" w:rsidRDefault="005F4F32">
                  <w:pPr>
                    <w:pStyle w:val="Navn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Navn"/>
                      <w:tag w:val=""/>
                      <w:id w:val="857855404"/>
                      <w:placeholder>
                        <w:docPart w:val="D11F24B7443349A7A38F07687EADEEC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A84ED8" w:rsidRPr="00D51B71">
                        <w:rPr>
                          <w:lang w:val="nb-NO"/>
                        </w:rPr>
                        <w:t>[Navn]</w:t>
                      </w:r>
                    </w:sdtContent>
                  </w:sdt>
                </w:p>
                <w:sdt>
                  <w:sdtPr>
                    <w:rPr>
                      <w:lang w:val="nb-NO"/>
                    </w:rPr>
                    <w:alias w:val="Stilling"/>
                    <w:tag w:val=""/>
                    <w:id w:val="-1916074240"/>
                    <w:placeholder>
                      <w:docPart w:val="B65C752931E94C5D89196B013E47D70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7424E" w:rsidRPr="00D51B71" w:rsidRDefault="00D51B71" w:rsidP="00096020">
                      <w:pPr>
                        <w:pStyle w:val="Title"/>
                        <w:rPr>
                          <w:lang w:val="nb-NO"/>
                        </w:rPr>
                      </w:pPr>
                      <w:r w:rsidRPr="00D51B71">
                        <w:rPr>
                          <w:lang w:val="nb-NO"/>
                        </w:rPr>
                        <w:t>[Tittel]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</w:tr>
          </w:tbl>
          <w:p w:rsidR="0067424E" w:rsidRDefault="0067424E"/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Oppsetts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7424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7424E" w:rsidRPr="00D51B71" w:rsidRDefault="005F4F32">
                  <w:pPr>
                    <w:pStyle w:val="Navn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Navn"/>
                      <w:tag w:val=""/>
                      <w:id w:val="-584388051"/>
                      <w:placeholder>
                        <w:docPart w:val="D11F24B7443349A7A38F07687EADEEC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A84ED8" w:rsidRPr="00D51B71">
                        <w:rPr>
                          <w:lang w:val="nb-NO"/>
                        </w:rPr>
                        <w:t>[Navn]</w:t>
                      </w:r>
                    </w:sdtContent>
                  </w:sdt>
                </w:p>
                <w:sdt>
                  <w:sdtPr>
                    <w:rPr>
                      <w:lang w:val="nb-NO"/>
                    </w:rPr>
                    <w:alias w:val="Stilling"/>
                    <w:tag w:val=""/>
                    <w:id w:val="166910420"/>
                    <w:placeholder>
                      <w:docPart w:val="B65C752931E94C5D89196B013E47D70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7424E" w:rsidRPr="00D51B71" w:rsidRDefault="00D51B71" w:rsidP="00096020">
                      <w:pPr>
                        <w:pStyle w:val="Title"/>
                        <w:rPr>
                          <w:lang w:val="nb-NO"/>
                        </w:rPr>
                      </w:pPr>
                      <w:r w:rsidRPr="00D51B71">
                        <w:rPr>
                          <w:lang w:val="nb-NO"/>
                        </w:rPr>
                        <w:t>[Tittel]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7424E" w:rsidRDefault="0067424E">
                  <w:pPr>
                    <w:pStyle w:val="NoSpacing"/>
                  </w:pPr>
                </w:p>
              </w:tc>
            </w:tr>
          </w:tbl>
          <w:p w:rsidR="0067424E" w:rsidRDefault="0067424E"/>
        </w:tc>
        <w:tc>
          <w:tcPr>
            <w:tcW w:w="360" w:type="dxa"/>
          </w:tcPr>
          <w:p w:rsidR="0067424E" w:rsidRDefault="0067424E">
            <w:pPr>
              <w:pStyle w:val="NoSpacing"/>
            </w:pPr>
          </w:p>
        </w:tc>
      </w:tr>
      <w:tr w:rsidR="0067424E" w:rsidRPr="009F0E9C">
        <w:trPr>
          <w:trHeight w:hRule="exact" w:val="1368"/>
        </w:trPr>
        <w:tc>
          <w:tcPr>
            <w:tcW w:w="360" w:type="dxa"/>
            <w:vAlign w:val="bottom"/>
          </w:tcPr>
          <w:p w:rsidR="0067424E" w:rsidRDefault="0067424E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b-NO"/>
              </w:rPr>
              <w:alias w:val="Firma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[Firmanavn]</w:t>
                </w:r>
              </w:p>
            </w:sdtContent>
          </w:sdt>
          <w:sdt>
            <w:sdtPr>
              <w:rPr>
                <w:lang w:val="nb-NO"/>
              </w:rPr>
              <w:alias w:val="Firmaadresse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[Firmaadresse, postnummer og poststed]</w:t>
                </w:r>
              </w:p>
            </w:sdtContent>
          </w:sdt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Tlf.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Telefon"/>
                <w:tag w:val=""/>
                <w:id w:val="-402760220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[Telefon]</w:t>
                </w:r>
              </w:sdtContent>
            </w:sdt>
          </w:p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E-post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E-postadresse"/>
                <w:tag w:val=""/>
                <w:id w:val="1061746998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[E-post]</w:t>
                </w:r>
              </w:sdtContent>
            </w:sdt>
          </w:p>
          <w:p w:rsidR="0067424E" w:rsidRPr="009F0E9C" w:rsidRDefault="00206865">
            <w:pPr>
              <w:rPr>
                <w:lang w:val="fr-FR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Nett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Nettadresse"/>
                <w:tag w:val=""/>
                <w:id w:val="225199488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b-NO"/>
              </w:rPr>
              <w:alias w:val="Firma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[Firmanavn]</w:t>
                </w:r>
              </w:p>
            </w:sdtContent>
          </w:sdt>
          <w:sdt>
            <w:sdtPr>
              <w:rPr>
                <w:lang w:val="nb-NO"/>
              </w:rPr>
              <w:alias w:val="Firmaadresse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7424E" w:rsidRPr="00F25E98" w:rsidRDefault="009F0E9C">
                <w:pPr>
                  <w:pStyle w:val="Adresse"/>
                  <w:rPr>
                    <w:lang w:val="nb-NO"/>
                  </w:rPr>
                </w:pPr>
                <w:r w:rsidRPr="00F25E98">
                  <w:rPr>
                    <w:rFonts w:ascii="Book Antiqua" w:hAnsi="Book Antiqua"/>
                    <w:color w:val="595959"/>
                    <w:lang w:val="nb-NO"/>
                  </w:rPr>
                  <w:t>[Firmaadresse, postnummer og poststed]</w:t>
                </w:r>
              </w:p>
            </w:sdtContent>
          </w:sdt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Tlf.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Telefon"/>
                <w:tag w:val=""/>
                <w:id w:val="949360855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[Telefon]</w:t>
                </w:r>
              </w:sdtContent>
            </w:sdt>
          </w:p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E-post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E-postadresse"/>
                <w:tag w:val=""/>
                <w:id w:val="840811316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[E-post]</w:t>
                </w:r>
              </w:sdtContent>
            </w:sdt>
          </w:p>
          <w:p w:rsidR="0067424E" w:rsidRPr="00F25E98" w:rsidRDefault="00206865">
            <w:pPr>
              <w:rPr>
                <w:lang w:val="nb-NO"/>
              </w:rPr>
            </w:pP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Nett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|</w:t>
            </w:r>
            <w:r w:rsidRPr="00F25E98">
              <w:rPr>
                <w:rStyle w:val="Linjebundetoverskrift"/>
                <w:rFonts w:ascii="majorAscii" w:hAnsi="Book Antiqua"/>
                <w:color w:val="11826C"/>
                <w:lang w:val="nb-NO"/>
              </w:rPr>
              <w:t> </w:t>
            </w:r>
            <w:sdt>
              <w:sdtPr>
                <w:rPr>
                  <w:lang w:val="nb-NO"/>
                </w:rPr>
                <w:alias w:val="Nettadresse"/>
                <w:tag w:val=""/>
                <w:id w:val="79503130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F25E98" w:rsidRPr="00F25E98">
                  <w:rPr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360" w:type="dxa"/>
            <w:vAlign w:val="bottom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</w:tr>
      <w:tr w:rsidR="0067424E" w:rsidRPr="009F0E9C">
        <w:trPr>
          <w:trHeight w:hRule="exact" w:val="360"/>
        </w:trPr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67424E" w:rsidRPr="00F25E98" w:rsidRDefault="0067424E">
            <w:pPr>
              <w:pStyle w:val="NoSpacing"/>
              <w:rPr>
                <w:lang w:val="nb-NO"/>
              </w:rPr>
            </w:pPr>
          </w:p>
        </w:tc>
        <w:tc>
          <w:tcPr>
            <w:tcW w:w="360" w:type="dxa"/>
          </w:tcPr>
          <w:p w:rsidR="0067424E" w:rsidRPr="009F0E9C" w:rsidRDefault="0067424E">
            <w:pPr>
              <w:pStyle w:val="NoSpacing"/>
              <w:rPr>
                <w:lang w:val="fr-FR"/>
              </w:rPr>
            </w:pPr>
          </w:p>
        </w:tc>
      </w:tr>
    </w:tbl>
    <w:p w:rsidR="0067424E" w:rsidRPr="009F0E9C" w:rsidRDefault="0067424E">
      <w:pPr>
        <w:rPr>
          <w:lang w:val="fr-FR"/>
        </w:rPr>
      </w:pPr>
    </w:p>
    <w:sectPr w:rsidR="0067424E" w:rsidRPr="009F0E9C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jorAsci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396"/>
  <w:defaultTableStyle w:val="Oppsettstabel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4E"/>
    <w:rsid w:val="00096020"/>
    <w:rsid w:val="00206865"/>
    <w:rsid w:val="005A73BB"/>
    <w:rsid w:val="005F4F32"/>
    <w:rsid w:val="0067424E"/>
    <w:rsid w:val="009F0E9C"/>
    <w:rsid w:val="00A84ED8"/>
    <w:rsid w:val="00D51B71"/>
    <w:rsid w:val="00F2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ppsettstabell">
    <w:name w:val="Oppsettstabell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Linjebundetoverskrift">
    <w:name w:val="Linjebundet overskrift"/>
    <w:basedOn w:val="DefaultParagraphFont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avn">
    <w:name w:val="Navn"/>
    <w:basedOn w:val="Normal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Pr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"/>
    <w:rPr>
      <w:sz w:val="19"/>
      <w:szCs w:val="19"/>
    </w:rPr>
  </w:style>
  <w:style w:type="paragraph" w:customStyle="1" w:styleId="Adresse">
    <w:name w:val="Adresse"/>
    <w:basedOn w:val="Normal"/>
    <w:qFormat/>
    <w:pPr>
      <w:spacing w:before="160" w:after="160"/>
      <w:contextualSpacing/>
    </w:pPr>
  </w:style>
  <w:style w:type="paragraph" w:styleId="NoSpacing">
    <w:name w:val="No Spacing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032AE6" w:rsidRDefault="00032AE6">
          <w:r>
            <w:t>[Name]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032AE6" w:rsidRDefault="00032AE6" w:rsidP="00032AE6">
          <w:pPr>
            <w:pStyle w:val="B65C752931E94C5D89196B013E47D70810"/>
          </w:pPr>
          <w:r w:rsidRPr="00F25E98">
            <w:rPr>
              <w:lang w:val="nb-NO"/>
            </w:rPr>
            <w:t>[Stilling]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032AE6" w:rsidRDefault="006D2999" w:rsidP="006D2999">
          <w:pPr>
            <w:pStyle w:val="C5C5DC8C3D7D4EC7B074EC3DA186151620"/>
          </w:pPr>
          <w:r w:rsidRPr="00F25E98">
            <w:rPr>
              <w:rFonts w:ascii="Book Antiqua" w:hAnsi="Book Antiqua"/>
              <w:color w:val="595959"/>
              <w:lang w:val="nb-NO"/>
            </w:rPr>
            <w:t>[Firmanavn]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032AE6" w:rsidRDefault="006D2999" w:rsidP="006D2999">
          <w:pPr>
            <w:pStyle w:val="ED77C816F3E5417AB83A43B72FA6538920"/>
          </w:pPr>
          <w:r w:rsidRPr="00F25E98">
            <w:rPr>
              <w:rFonts w:ascii="Book Antiqua" w:hAnsi="Book Antiqua"/>
              <w:color w:val="595959"/>
              <w:lang w:val="nb-NO"/>
            </w:rPr>
            <w:t>[Firmaadresse, postnummer og poststed]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032AE6" w:rsidRDefault="00032AE6">
          <w:r>
            <w:t>[telephone]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032AE6" w:rsidRDefault="00032AE6">
          <w:r>
            <w:t>[email]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032AE6" w:rsidRDefault="00032AE6"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jorAsci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E6"/>
    <w:rsid w:val="00032AE6"/>
    <w:rsid w:val="006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999"/>
    <w:rPr>
      <w:color w:val="808080"/>
    </w:rPr>
  </w:style>
  <w:style w:type="paragraph" w:customStyle="1" w:styleId="C5C5DC8C3D7D4EC7B074EC3DA1861516">
    <w:name w:val="C5C5DC8C3D7D4EC7B074EC3DA1861516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">
    <w:name w:val="ED77C816F3E5417AB83A43B72FA65389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C5C5DC8C3D7D4EC7B074EC3DA18615161">
    <w:name w:val="C5C5DC8C3D7D4EC7B074EC3DA18615161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">
    <w:name w:val="ED77C816F3E5417AB83A43B72FA653891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C5C5DC8C3D7D4EC7B074EC3DA18615162">
    <w:name w:val="C5C5DC8C3D7D4EC7B074EC3DA18615162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2">
    <w:name w:val="ED77C816F3E5417AB83A43B72FA653892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C5C5DC8C3D7D4EC7B074EC3DA18615163">
    <w:name w:val="C5C5DC8C3D7D4EC7B074EC3DA18615163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3">
    <w:name w:val="ED77C816F3E5417AB83A43B72FA653893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C5C5DC8C3D7D4EC7B074EC3DA18615164">
    <w:name w:val="C5C5DC8C3D7D4EC7B074EC3DA18615164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4">
    <w:name w:val="ED77C816F3E5417AB83A43B72FA653894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C5C5DC8C3D7D4EC7B074EC3DA18615165">
    <w:name w:val="C5C5DC8C3D7D4EC7B074EC3DA18615165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5">
    <w:name w:val="ED77C816F3E5417AB83A43B72FA653895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C5C5DC8C3D7D4EC7B074EC3DA18615166">
    <w:name w:val="C5C5DC8C3D7D4EC7B074EC3DA18615166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6">
    <w:name w:val="ED77C816F3E5417AB83A43B72FA653896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C5C5DC8C3D7D4EC7B074EC3DA18615167">
    <w:name w:val="C5C5DC8C3D7D4EC7B074EC3DA18615167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7">
    <w:name w:val="ED77C816F3E5417AB83A43B72FA653897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C5C5DC8C3D7D4EC7B074EC3DA18615168">
    <w:name w:val="C5C5DC8C3D7D4EC7B074EC3DA18615168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8">
    <w:name w:val="ED77C816F3E5417AB83A43B72FA653898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65C752931E94C5D89196B013E47D708">
    <w:name w:val="B65C752931E94C5D89196B013E47D708"/>
    <w:rsid w:val="00032AE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9">
    <w:name w:val="C5C5DC8C3D7D4EC7B074EC3DA18615169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9">
    <w:name w:val="ED77C816F3E5417AB83A43B72FA653899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65C752931E94C5D89196B013E47D7081">
    <w:name w:val="B65C752931E94C5D89196B013E47D7081"/>
    <w:rsid w:val="00032AE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0">
    <w:name w:val="C5C5DC8C3D7D4EC7B074EC3DA186151610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0">
    <w:name w:val="ED77C816F3E5417AB83A43B72FA6538910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65C752931E94C5D89196B013E47D7082">
    <w:name w:val="B65C752931E94C5D89196B013E47D7082"/>
    <w:rsid w:val="00032AE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1">
    <w:name w:val="C5C5DC8C3D7D4EC7B074EC3DA186151611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1">
    <w:name w:val="ED77C816F3E5417AB83A43B72FA6538911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65C752931E94C5D89196B013E47D7083">
    <w:name w:val="B65C752931E94C5D89196B013E47D7083"/>
    <w:rsid w:val="00032AE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2">
    <w:name w:val="C5C5DC8C3D7D4EC7B074EC3DA186151612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2">
    <w:name w:val="ED77C816F3E5417AB83A43B72FA6538912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65C752931E94C5D89196B013E47D7084">
    <w:name w:val="B65C752931E94C5D89196B013E47D7084"/>
    <w:rsid w:val="00032AE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3">
    <w:name w:val="C5C5DC8C3D7D4EC7B074EC3DA186151613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3">
    <w:name w:val="ED77C816F3E5417AB83A43B72FA6538913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65C752931E94C5D89196B013E47D7085">
    <w:name w:val="B65C752931E94C5D89196B013E47D7085"/>
    <w:rsid w:val="00032AE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4">
    <w:name w:val="C5C5DC8C3D7D4EC7B074EC3DA186151614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4">
    <w:name w:val="ED77C816F3E5417AB83A43B72FA6538914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65C752931E94C5D89196B013E47D7086">
    <w:name w:val="B65C752931E94C5D89196B013E47D7086"/>
    <w:rsid w:val="00032AE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5">
    <w:name w:val="C5C5DC8C3D7D4EC7B074EC3DA186151615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5">
    <w:name w:val="ED77C816F3E5417AB83A43B72FA6538915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65C752931E94C5D89196B013E47D7087">
    <w:name w:val="B65C752931E94C5D89196B013E47D7087"/>
    <w:rsid w:val="00032AE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6">
    <w:name w:val="C5C5DC8C3D7D4EC7B074EC3DA186151616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6">
    <w:name w:val="ED77C816F3E5417AB83A43B72FA6538916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65C752931E94C5D89196B013E47D7088">
    <w:name w:val="B65C752931E94C5D89196B013E47D7088"/>
    <w:rsid w:val="00032AE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7">
    <w:name w:val="C5C5DC8C3D7D4EC7B074EC3DA186151617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7">
    <w:name w:val="ED77C816F3E5417AB83A43B72FA6538917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65C752931E94C5D89196B013E47D7089">
    <w:name w:val="B65C752931E94C5D89196B013E47D7089"/>
    <w:rsid w:val="00032AE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8">
    <w:name w:val="C5C5DC8C3D7D4EC7B074EC3DA186151618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8">
    <w:name w:val="ED77C816F3E5417AB83A43B72FA6538918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65C752931E94C5D89196B013E47D70810">
    <w:name w:val="B65C752931E94C5D89196B013E47D70810"/>
    <w:rsid w:val="00032AE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9">
    <w:name w:val="C5C5DC8C3D7D4EC7B074EC3DA186151619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9">
    <w:name w:val="ED77C816F3E5417AB83A43B72FA6538919"/>
    <w:rsid w:val="00032AE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C5C5DC8C3D7D4EC7B074EC3DA186151620">
    <w:name w:val="C5C5DC8C3D7D4EC7B074EC3DA186151620"/>
    <w:rsid w:val="006D2999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20">
    <w:name w:val="ED77C816F3E5417AB83A43B72FA6538920"/>
    <w:rsid w:val="006D2999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[Telefon]</CompanyPhone>
  <CompanyFax>[Nettadresse]</CompanyFax>
  <CompanyEmail>[E-post]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836794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2012-05-23T12:09:00+00:00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330952</Value>
    </PublishStatusLookup>
    <APAuthor xmlns="e3770583-0a95-488a-909d-acf753acc1f4">
      <UserInfo>
        <DisplayName>REDMOND\v-anij</DisplayName>
        <AccountId>2469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Document Template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TP102901178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4B5CED9-9E17-4ED3-919C-B25F446172CA}"/>
</file>

<file path=customXml/itemProps3.xml><?xml version="1.0" encoding="utf-8"?>
<ds:datastoreItem xmlns:ds="http://schemas.openxmlformats.org/officeDocument/2006/customXml" ds:itemID="{1A7405DC-2A60-4E51-BC3C-B371AB8EEAB8}"/>
</file>

<file path=customXml/itemProps4.xml><?xml version="1.0" encoding="utf-8"?>
<ds:datastoreItem xmlns:ds="http://schemas.openxmlformats.org/officeDocument/2006/customXml" ds:itemID="{F64DFC8F-4510-4363-8A09-49F5D6455B2B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Cards_15_TP102901178.dotx</Template>
  <TotalTime>102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 (Sales stripes)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(Sales stripes)</dc:title>
  <dc:creator>[Navn]</dc:creator>
  <cp:lastModifiedBy>DIU</cp:lastModifiedBy>
  <cp:revision>50</cp:revision>
  <dcterms:created xsi:type="dcterms:W3CDTF">2012-05-14T15:13:00Z</dcterms:created>
  <dcterms:modified xsi:type="dcterms:W3CDTF">2012-08-23T04:11:00Z</dcterms:modified>
  <cp:contentStatus>[Tittel]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