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Bezatstarpm"/>
          </w:pPr>
          <w:r>
            <w:rPr>
              <w:lang w:bidi="lv-LV"/>
            </w:rPr>
            <w:t>[Jūsu vārds]</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Bezatstarpm"/>
          </w:pPr>
          <w:r>
            <w:rPr>
              <w:lang w:bidi="lv-LV"/>
            </w:rPr>
            <w:t>[Darba vadītāja vārds]</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Bezatstarpm"/>
          </w:pPr>
          <w:r>
            <w:rPr>
              <w:lang w:bidi="lv-LV"/>
            </w:rPr>
            <w:t>[Mācību priekšmeta kods]</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Bezatstarpm"/>
          </w:pPr>
          <w:r>
            <w:rPr>
              <w:lang w:bidi="lv-LV"/>
            </w:rPr>
            <w:t>[Datums]</w:t>
          </w:r>
        </w:p>
      </w:sdtContent>
    </w:sdt>
    <w:p w:rsidR="00080C97" w:rsidRDefault="00E4008A">
      <w:pPr>
        <w:pStyle w:val="Nosaukums"/>
      </w:pPr>
      <w:sdt>
        <w:sdtPr>
          <w:alias w:val="Nosaukums:"/>
          <w:tag w:val="Nosaukums:"/>
          <w:id w:val="-440839039"/>
          <w:placeholder>
            <w:docPart w:val="3AC719CE1112495F8716216A9BD76408"/>
          </w:placeholder>
          <w:temporary/>
          <w:showingPlcHdr/>
          <w15:appearance w15:val="hidden"/>
          <w:text/>
        </w:sdtPr>
        <w:sdtEndPr/>
        <w:sdtContent>
          <w:r w:rsidR="00EC2FE4">
            <w:rPr>
              <w:lang w:bidi="lv-LV"/>
            </w:rPr>
            <w:t>[Nosaukums]</w:t>
          </w:r>
        </w:sdtContent>
      </w:sdt>
      <w:r w:rsidR="00EC2FE4">
        <w:rPr>
          <w:lang w:bidi="lv-LV"/>
        </w:rPr>
        <w:t xml:space="preserve">: </w:t>
      </w:r>
      <w:sdt>
        <w:sdtPr>
          <w:alias w:val="Apakšnosaukums:"/>
          <w:tag w:val="Apakšnosaukums:"/>
          <w:id w:val="1162120395"/>
          <w:placeholder>
            <w:docPart w:val="F3AD753DDBC546E7B9F0960D2ED2A07A"/>
          </w:placeholder>
          <w:temporary/>
          <w:showingPlcHdr/>
          <w15:appearance w15:val="hidden"/>
          <w:text/>
        </w:sdtPr>
        <w:sdtEndPr/>
        <w:sdtContent>
          <w:r w:rsidR="004E7479">
            <w:rPr>
              <w:lang w:bidi="lv-LV"/>
            </w:rPr>
            <w:t>[A</w:t>
          </w:r>
          <w:r w:rsidR="00EC2FE4">
            <w:rPr>
              <w:lang w:bidi="lv-LV"/>
            </w:rPr>
            <w:t>pakšnosaukums]</w:t>
          </w:r>
        </w:sdtContent>
      </w:sdt>
    </w:p>
    <w:sdt>
      <w:sdtPr>
        <w:alias w:val="Informācija par zinātnisko pētījumu:"/>
        <w:tag w:val="Informācija par zinātnisko pētījumu:"/>
        <w:id w:val="-850410501"/>
        <w:placeholder>
          <w:docPart w:val="C51847D93E504CCB80E7E5A52EF24AD6"/>
        </w:placeholder>
        <w:temporary/>
        <w:showingPlcHdr/>
        <w15:appearance w15:val="hidden"/>
      </w:sdtPr>
      <w:sdtEndPr/>
      <w:sdtContent>
        <w:p w:rsidR="00080C97" w:rsidRDefault="00EC2FE4">
          <w:r>
            <w:rPr>
              <w:lang w:bidi="lv-LV"/>
            </w:rPr>
            <w:t xml:space="preserve">[Zinātniskajos pētījumos, kuros izmantots MLA formāts, netiek iekļauta titullapa, ja vien to neprasa darba vadītājs. Tās vietā sākumā norādiet informāciju, kas parādīta šīs lapas augšdaļā.  Neizceliet nosaukumu treknrakstā un neizmantojiet tikai lielos burtus. Ievērojiet gramatikas likumus par lielo burtu lietojumu. Ja pētījumam ir apakšnosaukums, atdaliet to no nosaukuma ar kolu un atstarpi, kā parādīts. Precīzākus norādījumus par lielo burtu lietojumu sk. grāmatā </w:t>
          </w:r>
          <w:r>
            <w:rPr>
              <w:rStyle w:val="Izclums"/>
              <w:lang w:bidi="lv-LV"/>
            </w:rPr>
            <w:t>MLA Handbook for Writers of Research Papers, 7th Edition (MLA 7</w:t>
          </w:r>
          <w:r>
            <w:rPr>
              <w:rStyle w:val="Izclums"/>
              <w:vertAlign w:val="superscript"/>
              <w:lang w:bidi="lv-LV"/>
            </w:rPr>
            <w:t>th</w:t>
          </w:r>
          <w:r>
            <w:rPr>
              <w:rStyle w:val="Izclums"/>
              <w:lang w:bidi="lv-LV"/>
            </w:rPr>
            <w:t xml:space="preserve"> Edition)</w:t>
          </w:r>
          <w:r>
            <w:rPr>
              <w:lang w:bidi="lv-LV"/>
            </w:rPr>
            <w:t>.]</w:t>
          </w:r>
        </w:p>
        <w:p w:rsidR="00080C97" w:rsidRDefault="00EC2FE4">
          <w:r>
            <w:rPr>
              <w:lang w:bidi="lv-LV"/>
            </w:rPr>
            <w:t xml:space="preserve">[Visam tekstam — virsrakstiem, citātiem, piezīmēm un izmantotās literatūras sarakstam — izmantotas dubultās rindstarpas. </w:t>
          </w:r>
          <w:r w:rsidR="00E4008A">
            <w:rPr>
              <w:lang w:bidi="lv-LV"/>
            </w:rPr>
            <w:t>Pamattekstam un piezīmju tekstam izmantota 1 cm liela pirmās rindiņas atkāpe.</w:t>
          </w:r>
          <w:r>
            <w:rPr>
              <w:lang w:bidi="lv-LV"/>
            </w:rPr>
            <w:t xml:space="preserve"> </w:t>
          </w:r>
          <w:r w:rsidR="00E4008A">
            <w:rPr>
              <w:lang w:bidi="lv-LV"/>
            </w:rPr>
            <w:t>Izmantotās literatūras sarakstam izmantota 1 cm liela pārkaru atkāpe.</w:t>
          </w:r>
          <w:r>
            <w:rPr>
              <w:lang w:bidi="lv-LV"/>
            </w:rPr>
            <w:t xml:space="preserve"> </w:t>
          </w:r>
          <w:r w:rsidR="00E4008A">
            <w:rPr>
              <w:lang w:bidi="lv-LV"/>
            </w:rPr>
            <w:t>Tabulu nosaukumiem un avota tekstam izmantota 0,5 cm liela atkāpe.</w:t>
          </w:r>
          <w:r>
            <w:rPr>
              <w:lang w:bidi="lv-LV"/>
            </w:rPr>
            <w:t xml:space="preserve"> Visiem šiem teksta formātiem var piekļūt Cilnes Sākums galerijā Stili.]</w:t>
          </w:r>
        </w:p>
        <w:p w:rsidR="00080C97" w:rsidRDefault="00EC2FE4">
          <w:r>
            <w:rPr>
              <w:lang w:bidi="lv-LV"/>
            </w:rPr>
            <w:t xml:space="preserve">[MLA formātā nav ieteicams izmantot daudz satura piezīmju. Bet, ja nepieciešams pievienot piezīmes, varat izmantot vēres vai beigu vēres. Grāmatā </w:t>
          </w:r>
          <w:r>
            <w:rPr>
              <w:rStyle w:val="Izclums"/>
              <w:lang w:bidi="lv-LV"/>
            </w:rPr>
            <w:t>MLA 7th Edition</w:t>
          </w:r>
          <w:r>
            <w:rPr>
              <w:lang w:bidi="lv-LV"/>
            </w:rPr>
            <w:t xml:space="preserve"> ir norādīts, ka piezīmju atsaucēm ir jāizmanto atbilstošajā vietā tekstā ievietoti arābu cipari augšrakstā. Lai sāktu rakstīt piezīmes tekstu, izmantojiet to pašu ciparu, neizmantojiet augšrakstu, un aiz cipara lieciet punktu.]</w:t>
          </w:r>
        </w:p>
        <w:p w:rsidR="00080C97" w:rsidRDefault="00EC2FE4">
          <w:r>
            <w:rPr>
              <w:lang w:bidi="lv-LV"/>
            </w:rPr>
            <w:t>[Ja izmantojat beigu vēres, tās jānorāda atsevišķā lappusē pēc teksta un pirms izmantotās literatūras saraksta. Ja izmantojat vēres, par vajadzīgo formātu jautājiet savam profesoram.]</w:t>
          </w:r>
        </w:p>
        <w:bookmarkStart w:id="0" w:name="_GoBack" w:displacedByCustomXml="next"/>
        <w:bookmarkEnd w:id="0" w:displacedByCustomXml="next"/>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Citts"/>
          </w:pPr>
          <w:r>
            <w:rPr>
              <w:lang w:bidi="lv-LV"/>
            </w:rPr>
            <w:t>[Ja citāts ir vairāk nekā četras rindiņas garš, izmantojiet tam vienu collu lielu atkāpi no kreisās piemales un neizmantojiet pēdiņas. Lai lietotu šo formatējumu, cilnes Sākums galerijā</w:t>
          </w:r>
          <w:r w:rsidR="00F8470F">
            <w:rPr>
              <w:lang w:bidi="lv-LV"/>
            </w:rPr>
            <w:t xml:space="preserve"> Stili noklikšķiniet uz Citāts.</w:t>
          </w:r>
          <w:r>
            <w:rPr>
              <w:lang w:bidi="lv-LV"/>
            </w:rPr>
            <w:t xml:space="preserve"> Īsākus citātus varat likt pēdiņās un tieši iesaistīt tekstā.]</w:t>
          </w:r>
        </w:p>
      </w:sdtContent>
    </w:sdt>
    <w:p w:rsidR="00080C97" w:rsidRDefault="00EC2FE4">
      <w:pPr>
        <w:pStyle w:val="Bezatstarpm"/>
      </w:pPr>
      <w:r>
        <w:rPr>
          <w:lang w:bidi="lv-LV"/>
        </w:rPr>
        <w:t>Tabula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abulasnosaukums"/>
          </w:pPr>
          <w:r>
            <w:rPr>
              <w:lang w:bidi="lv-LV"/>
            </w:rPr>
            <w:t>[Šim tabulas nosaukumam izmantots stils “Tabulas nosaukums”; tas ir pieejams cilnes Sākums galerijā Stili.]</w:t>
          </w:r>
        </w:p>
      </w:sdtContent>
    </w:sdt>
    <w:tbl>
      <w:tblPr>
        <w:tblStyle w:val="MLAzintniskptjumatabula"/>
        <w:tblW w:w="0" w:type="auto"/>
        <w:tblLook w:val="04A0" w:firstRow="1" w:lastRow="0" w:firstColumn="1" w:lastColumn="0" w:noHBand="0" w:noVBand="1"/>
        <w:tblDescription w:val="Tabulas paraugs"/>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E4008A" w:rsidP="00AB1E45">
            <w:pPr>
              <w:pStyle w:val="Bezatstarpm"/>
              <w:spacing w:before="0"/>
              <w:ind w:left="0" w:right="0"/>
            </w:pPr>
            <w:sdt>
              <w:sdtPr>
                <w:alias w:val="Kolonnas virsraksts:"/>
                <w:tag w:val="Kolonnas virsraksts:"/>
                <w:id w:val="-28580980"/>
                <w:placeholder>
                  <w:docPart w:val="6D150C1EBF0B43BA8CD187DCAD833ECA"/>
                </w:placeholder>
                <w:temporary/>
                <w:showingPlcHdr/>
                <w15:appearance w15:val="hidden"/>
              </w:sdtPr>
              <w:sdtEndPr/>
              <w:sdtContent>
                <w:r w:rsidR="00AB1E45">
                  <w:rPr>
                    <w:lang w:bidi="lv-LV"/>
                  </w:rPr>
                  <w:t>Kolonnas virsraksts</w:t>
                </w:r>
              </w:sdtContent>
            </w:sdt>
          </w:p>
        </w:tc>
        <w:tc>
          <w:tcPr>
            <w:tcW w:w="2337" w:type="dxa"/>
            <w:vAlign w:val="bottom"/>
          </w:tcPr>
          <w:p w:rsidR="00080C97" w:rsidRDefault="00E4008A" w:rsidP="00AB1E45">
            <w:pPr>
              <w:pStyle w:val="Bezatstarpm"/>
            </w:pPr>
            <w:sdt>
              <w:sdtPr>
                <w:alias w:val="Kolonnas virsraksts:"/>
                <w:tag w:val="Kolonnas virsraksts:"/>
                <w:id w:val="-1213258160"/>
                <w:placeholder>
                  <w:docPart w:val="3ECDB0EE35D04BD3B210A509EC06E0D9"/>
                </w:placeholder>
                <w:temporary/>
                <w:showingPlcHdr/>
                <w15:appearance w15:val="hidden"/>
              </w:sdtPr>
              <w:sdtEndPr/>
              <w:sdtContent>
                <w:r w:rsidR="00AB1E45">
                  <w:rPr>
                    <w:lang w:bidi="lv-LV"/>
                  </w:rPr>
                  <w:t>Kolonnas virsraksts</w:t>
                </w:r>
              </w:sdtContent>
            </w:sdt>
          </w:p>
        </w:tc>
        <w:tc>
          <w:tcPr>
            <w:tcW w:w="2338" w:type="dxa"/>
            <w:vAlign w:val="bottom"/>
          </w:tcPr>
          <w:p w:rsidR="00080C97" w:rsidRDefault="00E4008A" w:rsidP="00AB1E45">
            <w:pPr>
              <w:pStyle w:val="Bezatstarpm"/>
            </w:pPr>
            <w:sdt>
              <w:sdtPr>
                <w:alias w:val="Kolonnas virsraksts:"/>
                <w:tag w:val="Kolonnas virsraksts:"/>
                <w:id w:val="-1450397689"/>
                <w:placeholder>
                  <w:docPart w:val="8E28ABAAA98947F294CD1D127EEFDE6B"/>
                </w:placeholder>
                <w:temporary/>
                <w:showingPlcHdr/>
                <w15:appearance w15:val="hidden"/>
              </w:sdtPr>
              <w:sdtEndPr/>
              <w:sdtContent>
                <w:r w:rsidR="00AB1E45">
                  <w:rPr>
                    <w:lang w:bidi="lv-LV"/>
                  </w:rPr>
                  <w:t>Kolonnas virsraksts</w:t>
                </w:r>
              </w:sdtContent>
            </w:sdt>
          </w:p>
        </w:tc>
        <w:tc>
          <w:tcPr>
            <w:tcW w:w="2338" w:type="dxa"/>
            <w:vAlign w:val="bottom"/>
          </w:tcPr>
          <w:p w:rsidR="00080C97" w:rsidRDefault="00E4008A" w:rsidP="00AB1E45">
            <w:pPr>
              <w:pStyle w:val="Bezatstarpm"/>
            </w:pPr>
            <w:sdt>
              <w:sdtPr>
                <w:alias w:val="Kolonnas virsraksts:"/>
                <w:tag w:val="Kolonnas virsraksts:"/>
                <w:id w:val="-323586587"/>
                <w:placeholder>
                  <w:docPart w:val="EF98723A134349458BE64178ED55336F"/>
                </w:placeholder>
                <w:temporary/>
                <w:showingPlcHdr/>
                <w15:appearance w15:val="hidden"/>
              </w:sdtPr>
              <w:sdtEndPr/>
              <w:sdtContent>
                <w:r w:rsidR="00AB1E45">
                  <w:rPr>
                    <w:lang w:bidi="lv-LV"/>
                  </w:rPr>
                  <w:t>Kolonnas virsraksts</w:t>
                </w:r>
              </w:sdtContent>
            </w:sdt>
          </w:p>
        </w:tc>
      </w:tr>
      <w:tr w:rsidR="00080C97" w:rsidTr="00080C97">
        <w:tc>
          <w:tcPr>
            <w:tcW w:w="2337" w:type="dxa"/>
          </w:tcPr>
          <w:p w:rsidR="00080C97" w:rsidRDefault="00E4008A">
            <w:pPr>
              <w:pStyle w:val="Bezatstarpm"/>
            </w:pPr>
            <w:sdt>
              <w:sdtPr>
                <w:alias w:val="Rindas virsraksts:"/>
                <w:tag w:val="Rindas virsraksts:"/>
                <w:id w:val="2139300380"/>
                <w:placeholder>
                  <w:docPart w:val="9411FDD5BB164890A7338082B2B0C8E9"/>
                </w:placeholder>
                <w:temporary/>
                <w:showingPlcHdr/>
                <w15:appearance w15:val="hidden"/>
              </w:sdtPr>
              <w:sdtEndPr/>
              <w:sdtContent>
                <w:r w:rsidR="00AB1E45">
                  <w:rPr>
                    <w:lang w:bidi="lv-LV"/>
                  </w:rPr>
                  <w:t>Rindas virsraksts</w:t>
                </w:r>
              </w:sdtContent>
            </w:sdt>
          </w:p>
        </w:tc>
        <w:tc>
          <w:tcPr>
            <w:tcW w:w="2337" w:type="dxa"/>
          </w:tcPr>
          <w:p w:rsidR="00080C97" w:rsidRDefault="00E4008A" w:rsidP="00AB1E45">
            <w:pPr>
              <w:pStyle w:val="Bezatstarpm"/>
            </w:pPr>
            <w:sdt>
              <w:sdtPr>
                <w:alias w:val="Tabulas dati:"/>
                <w:tag w:val="Tabulas dati:"/>
                <w:id w:val="-135492683"/>
                <w:placeholder>
                  <w:docPart w:val="7EE2CA62722C4B749B58B2490B907A8E"/>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96527095"/>
                <w:placeholder>
                  <w:docPart w:val="2805DF82545E43B78CA0F45CC1D6C0E0"/>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171264753"/>
                <w:placeholder>
                  <w:docPart w:val="83ED452C13724259AE40B54CA3D688E8"/>
                </w:placeholder>
                <w:temporary/>
                <w:showingPlcHdr/>
                <w15:appearance w15:val="hidden"/>
              </w:sdtPr>
              <w:sdtEndPr/>
              <w:sdtContent>
                <w:r w:rsidR="00AB1E45">
                  <w:rPr>
                    <w:lang w:bidi="lv-LV"/>
                  </w:rPr>
                  <w:t>Tabulas dati</w:t>
                </w:r>
              </w:sdtContent>
            </w:sdt>
          </w:p>
        </w:tc>
      </w:tr>
      <w:tr w:rsidR="00080C97" w:rsidTr="00080C97">
        <w:tc>
          <w:tcPr>
            <w:tcW w:w="2337" w:type="dxa"/>
          </w:tcPr>
          <w:p w:rsidR="00080C97" w:rsidRDefault="00E4008A">
            <w:pPr>
              <w:pStyle w:val="Bezatstarpm"/>
            </w:pPr>
            <w:sdt>
              <w:sdtPr>
                <w:alias w:val="Rindas virsraksts:"/>
                <w:tag w:val="Rindas virsraksts:"/>
                <w:id w:val="752705245"/>
                <w:placeholder>
                  <w:docPart w:val="6096AA90D537490B8FBE3D0322FF4F4D"/>
                </w:placeholder>
                <w:temporary/>
                <w:showingPlcHdr/>
                <w15:appearance w15:val="hidden"/>
              </w:sdtPr>
              <w:sdtEndPr/>
              <w:sdtContent>
                <w:r w:rsidR="00AB1E45">
                  <w:rPr>
                    <w:lang w:bidi="lv-LV"/>
                  </w:rPr>
                  <w:t>Rindas virsraksts</w:t>
                </w:r>
              </w:sdtContent>
            </w:sdt>
          </w:p>
        </w:tc>
        <w:tc>
          <w:tcPr>
            <w:tcW w:w="2337" w:type="dxa"/>
          </w:tcPr>
          <w:p w:rsidR="00080C97" w:rsidRDefault="00E4008A">
            <w:pPr>
              <w:pStyle w:val="Bezatstarpm"/>
            </w:pPr>
            <w:sdt>
              <w:sdtPr>
                <w:alias w:val="Tabulas dati:"/>
                <w:tag w:val="Tabulas dati:"/>
                <w:id w:val="994833576"/>
                <w:placeholder>
                  <w:docPart w:val="4E51E2E989D4477DA1C9AE2C3FA903D9"/>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1838061126"/>
                <w:placeholder>
                  <w:docPart w:val="90B5493FBAA4405BBE3C3C596FFAEA6F"/>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1127077544"/>
                <w:placeholder>
                  <w:docPart w:val="4CACCB7A333F4691BFF120FCA1621C97"/>
                </w:placeholder>
                <w:temporary/>
                <w:showingPlcHdr/>
                <w15:appearance w15:val="hidden"/>
              </w:sdtPr>
              <w:sdtEndPr/>
              <w:sdtContent>
                <w:r w:rsidR="00AB1E45">
                  <w:rPr>
                    <w:lang w:bidi="lv-LV"/>
                  </w:rPr>
                  <w:t>Tabulas dati</w:t>
                </w:r>
              </w:sdtContent>
            </w:sdt>
          </w:p>
        </w:tc>
      </w:tr>
      <w:tr w:rsidR="00080C97" w:rsidTr="00080C97">
        <w:tc>
          <w:tcPr>
            <w:tcW w:w="2337" w:type="dxa"/>
          </w:tcPr>
          <w:p w:rsidR="00080C97" w:rsidRDefault="00E4008A">
            <w:pPr>
              <w:pStyle w:val="Bezatstarpm"/>
            </w:pPr>
            <w:sdt>
              <w:sdtPr>
                <w:alias w:val="Rindas virsraksts:"/>
                <w:tag w:val="Rindas virsraksts:"/>
                <w:id w:val="-1487088477"/>
                <w:placeholder>
                  <w:docPart w:val="0449312CA43B46C4A9498D2F4D0CFB90"/>
                </w:placeholder>
                <w:temporary/>
                <w:showingPlcHdr/>
                <w15:appearance w15:val="hidden"/>
              </w:sdtPr>
              <w:sdtEndPr/>
              <w:sdtContent>
                <w:r w:rsidR="00AB1E45">
                  <w:rPr>
                    <w:lang w:bidi="lv-LV"/>
                  </w:rPr>
                  <w:t>Rindas virsraksts</w:t>
                </w:r>
              </w:sdtContent>
            </w:sdt>
          </w:p>
        </w:tc>
        <w:tc>
          <w:tcPr>
            <w:tcW w:w="2337" w:type="dxa"/>
          </w:tcPr>
          <w:p w:rsidR="00080C97" w:rsidRDefault="00E4008A">
            <w:pPr>
              <w:pStyle w:val="Bezatstarpm"/>
            </w:pPr>
            <w:sdt>
              <w:sdtPr>
                <w:alias w:val="Tabulas dati:"/>
                <w:tag w:val="Tabulas dati:"/>
                <w:id w:val="55435237"/>
                <w:placeholder>
                  <w:docPart w:val="442AFD62ED934C558B2501404A9CB9EA"/>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879937927"/>
                <w:placeholder>
                  <w:docPart w:val="336C447522BF438980C18B6F3C288950"/>
                </w:placeholder>
                <w:temporary/>
                <w:showingPlcHdr/>
                <w15:appearance w15:val="hidden"/>
              </w:sdtPr>
              <w:sdtEndPr/>
              <w:sdtContent>
                <w:r w:rsidR="00AB1E45">
                  <w:rPr>
                    <w:lang w:bidi="lv-LV"/>
                  </w:rPr>
                  <w:t>Tabulas dati</w:t>
                </w:r>
              </w:sdtContent>
            </w:sdt>
          </w:p>
        </w:tc>
        <w:tc>
          <w:tcPr>
            <w:tcW w:w="2338" w:type="dxa"/>
          </w:tcPr>
          <w:p w:rsidR="00080C97" w:rsidRDefault="00E4008A">
            <w:pPr>
              <w:pStyle w:val="Bezatstarpm"/>
            </w:pPr>
            <w:sdt>
              <w:sdtPr>
                <w:alias w:val="Tabulas dati:"/>
                <w:tag w:val="Tabulas dati:"/>
                <w:id w:val="468704389"/>
                <w:placeholder>
                  <w:docPart w:val="C6BC5608461049E380FA0DCA3D1579C6"/>
                </w:placeholder>
                <w:temporary/>
                <w:showingPlcHdr/>
                <w15:appearance w15:val="hidden"/>
              </w:sdtPr>
              <w:sdtEndPr/>
              <w:sdtContent>
                <w:r w:rsidR="00AB1E45">
                  <w:rPr>
                    <w:lang w:bidi="lv-LV"/>
                  </w:rPr>
                  <w:t>Tabulas dati</w:t>
                </w:r>
              </w:sdtContent>
            </w:sdt>
          </w:p>
        </w:tc>
      </w:tr>
    </w:tbl>
    <w:p w:rsidR="00080C97" w:rsidRDefault="00EC2FE4">
      <w:pPr>
        <w:pStyle w:val="Tabulasavots"/>
      </w:pPr>
      <w:r>
        <w:rPr>
          <w:lang w:bidi="lv-LV"/>
        </w:rPr>
        <w:t xml:space="preserve">Avots. </w:t>
      </w:r>
      <w:sdt>
        <w:sdtPr>
          <w:alias w:val="Tabulas avots:"/>
          <w:tag w:val="Tabulas avots:"/>
          <w:id w:val="781998742"/>
          <w:placeholder>
            <w:docPart w:val="75BC5F012DC748549075A2909E71E9DA"/>
          </w:placeholder>
          <w:temporary/>
          <w:showingPlcHdr/>
          <w15:appearance w15:val="hidden"/>
          <w:text/>
        </w:sdtPr>
        <w:sdtEndPr/>
        <w:sdtContent>
          <w:r>
            <w:rPr>
              <w:lang w:bidi="lv-LV"/>
            </w:rPr>
            <w:t>[Šim avota tekstam izmantots stils “Tabulas avots”; tas ir pieejams cilnes Sākums galerijā Stili.]</w:t>
          </w:r>
        </w:sdtContent>
      </w:sdt>
    </w:p>
    <w:p w:rsidR="00080C97" w:rsidRDefault="00E4008A">
      <w:pPr>
        <w:pStyle w:val="Tabulaspiezme"/>
      </w:pPr>
      <w:sdt>
        <w:sdtPr>
          <w:alias w:val="Piezīmes teksts:"/>
          <w:tag w:val="Piezīmes teksts:"/>
          <w:id w:val="210009340"/>
          <w:placeholder>
            <w:docPart w:val="61F92483F8724F8D98589A99CB006A88"/>
          </w:placeholder>
          <w:temporary/>
          <w:showingPlcHdr/>
          <w15:appearance w15:val="hidden"/>
          <w:text/>
        </w:sdtPr>
        <w:sdtEndPr/>
        <w:sdtContent>
          <w:r w:rsidR="00EC2FE4">
            <w:rPr>
              <w:lang w:bidi="lv-LV"/>
            </w:rPr>
            <w:t>[Šim piezīmes tekstam izmantots stils “Tabulas piezīme”; tas ir pieejams cilnes Sākums galerijā Stili.] Tabulas piezīmēm izmantots mazais burts, nevis arābu cipari, lai atšķirtu tās no pamatteksta piezīmēm.]</w:t>
          </w:r>
        </w:sdtContent>
      </w:sdt>
    </w:p>
    <w:p w:rsidR="00080C97" w:rsidRDefault="00EC2FE4">
      <w:pPr>
        <w:pStyle w:val="Bezatstarpm"/>
      </w:pPr>
      <w:r>
        <w:rPr>
          <w:noProof/>
          <w:lang w:eastAsia="lv-LV"/>
        </w:rPr>
        <w:lastRenderedPageBreak/>
        <w:drawing>
          <wp:inline distT="0" distB="0" distL="0" distR="0">
            <wp:extent cx="5746211" cy="2495550"/>
            <wp:effectExtent l="0" t="0" r="6985" b="0"/>
            <wp:docPr id="1" name="Diagramma 1" descr="Sagrupēta stabiņu diagramma, kurā tiek rādītas 3 sēriju vērtības 4 kategorijām"/>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Bezatstarpm"/>
      </w:pPr>
      <w:r>
        <w:rPr>
          <w:lang w:bidi="lv-LV"/>
        </w:rPr>
        <w:t xml:space="preserve">1. attēls. </w:t>
      </w:r>
      <w:sdt>
        <w:sdtPr>
          <w:alias w:val="Attēla teksts:"/>
          <w:tag w:val="Attēla teksts:"/>
          <w:id w:val="1704364104"/>
          <w:placeholder>
            <w:docPart w:val="32D49D0226EF4CF88B82788901494A91"/>
          </w:placeholder>
          <w:temporary/>
          <w:showingPlcHdr/>
          <w15:appearance w15:val="hidden"/>
          <w:text/>
        </w:sdtPr>
        <w:sdtEndPr/>
        <w:sdtContent>
          <w:r>
            <w:rPr>
              <w:lang w:bidi="lv-LV"/>
            </w:rPr>
            <w:t>[Šim attēla parakstam izmantots stils Bez atkāpes, tas ir pieejams cilnes Sākums galerijā Stili. Numurējiet attēlus, izmantojot attēla numuru un saīsinājumu “att.”.]</w:t>
          </w:r>
        </w:sdtContent>
      </w:sdt>
    </w:p>
    <w:p w:rsidR="00080C97" w:rsidRDefault="00E4008A">
      <w:sdt>
        <w:sdtPr>
          <w:alias w:val="Izmantotās literatūras saraksts:"/>
          <w:tag w:val="Izmantotās literatūras saraksts:"/>
          <w:id w:val="1741598655"/>
          <w:placeholder>
            <w:docPart w:val="008388D8017846F0934ADC20BA89FBFB"/>
          </w:placeholder>
          <w:temporary/>
          <w:showingPlcHdr/>
          <w15:appearance w15:val="hidden"/>
          <w:text/>
        </w:sdtPr>
        <w:sdtEndPr/>
        <w:sdtContent>
          <w:r w:rsidR="00EC2FE4">
            <w:rPr>
              <w:lang w:bidi="lv-LV"/>
            </w:rPr>
            <w:t>[</w:t>
          </w:r>
          <w:r>
            <w:rPr>
              <w:lang w:bidi="lv-LV"/>
            </w:rPr>
            <w:t>Šis izmantotās literatūras saraksta paraugs tika izveidots, izmantojot bibliogrāfijas līdzekli, kas pieejams cilnē Atsauces.</w:t>
          </w:r>
          <w:r w:rsidR="00EC2FE4">
            <w:rPr>
              <w:lang w:bidi="lv-LV"/>
            </w:rPr>
            <w:t xml:space="preserve"> Šis līdzeklis ļauj norādīt MLA stilu, lai atsauces automātiski tiktu pareizi formatētas. Šo līdzekli var arī izmantot, lai pievienotu atsauci tekstā, piemēram, tādu, kāda redzama šīs rindkopas beigās. Lai pēc ievietošanas atsaucei pievienotu lappušu numurus, ar peles labo pogu noklikšķiniet uz atsauces un pēc tam noklikšķiniet uz Rediģēt atsauci. Ņemiet arī vērā, ka MLA noteikumi par atsaucēm un citātiem ir plaši. Tāpēc ieteicams papildinformāciju skatīt grāmatā </w:t>
          </w:r>
          <w:r w:rsidR="00EC2FE4">
            <w:rPr>
              <w:rStyle w:val="Izclums"/>
              <w:lang w:bidi="lv-LV"/>
            </w:rPr>
            <w:t>MLA 7th Edition</w:t>
          </w:r>
          <w:r w:rsidR="00EC2FE4">
            <w:rPr>
              <w:lang w:bidi="lv-LV"/>
            </w:rPr>
            <w:t>.]</w:t>
          </w:r>
        </w:sdtContent>
      </w:sdt>
      <w:r w:rsidR="00EC2FE4">
        <w:rPr>
          <w:lang w:bidi="lv-LV"/>
        </w:rPr>
        <w:t xml:space="preserve"> </w:t>
      </w:r>
      <w:sdt>
        <w:sdtPr>
          <w:alias w:val="Autora_uzvārda lapas:"/>
          <w:tag w:val="Autora_uzvārda lapas:"/>
          <w:id w:val="-1541197876"/>
          <w:placeholder>
            <w:docPart w:val="2DB055791987430EB0D71182A4892FEA"/>
          </w:placeholder>
          <w:temporary/>
          <w:showingPlcHdr/>
          <w15:appearance w15:val="hidden"/>
        </w:sdtPr>
        <w:sdtEndPr/>
        <w:sdtContent>
          <w:r w:rsidR="007D4B2F">
            <w:rPr>
              <w:noProof/>
              <w:lang w:bidi="lv-LV"/>
            </w:rPr>
            <w:t>(Autora_uzvārda lapas)</w:t>
          </w:r>
        </w:sdtContent>
      </w:sdt>
    </w:p>
    <w:p w:rsidR="00080C97" w:rsidRDefault="00E4008A">
      <w:sdt>
        <w:sdtPr>
          <w:alias w:val="Papildu teksts:"/>
          <w:tag w:val="Papildu teksts:"/>
          <w:id w:val="709383549"/>
          <w:placeholder>
            <w:docPart w:val="1EC38FD1387C4DA59587A6EB66F419C2"/>
          </w:placeholder>
          <w:temporary/>
          <w:showingPlcHdr/>
          <w15:appearance w15:val="hidden"/>
          <w:text/>
        </w:sdtPr>
        <w:sdtEndPr/>
        <w:sdtContent>
          <w:r w:rsidR="00EC2FE4">
            <w:rPr>
              <w:lang w:bidi="lv-LV"/>
            </w:rPr>
            <w:t xml:space="preserve">[Lai izmantotu šo veidni, veidojot dokumenta struktūru, cilnes Sākums galerijā Stili noklikšķiniet uz Bez atkāpes. Pēc tam tās pašas cilnes grupā Rindkopa noklikšķiniet uz ikonas Vairāklīmeņu saraksts un pēc tam sadaļā Saraksta stili noklikšķiniet uz stila MLA strukturējums. Šī saraksta stila pirmie seši līmeņi atbilst strukturējuma līmeņiem, kas norādīti grāmatā </w:t>
          </w:r>
          <w:r w:rsidR="00EC2FE4">
            <w:rPr>
              <w:rStyle w:val="Izclums"/>
              <w:lang w:bidi="lv-LV"/>
            </w:rPr>
            <w:t>MLA 7th Edition</w:t>
          </w:r>
          <w:r w:rsidR="00EC2FE4">
            <w:rPr>
              <w:lang w:bidi="lv-LV"/>
            </w:rPr>
            <w:t>.]</w:t>
          </w:r>
        </w:sdtContent>
      </w:sdt>
    </w:p>
    <w:p w:rsidR="00080C97" w:rsidRDefault="00EC2FE4">
      <w:r>
        <w:rPr>
          <w:lang w:bidi="lv-LV"/>
        </w:rPr>
        <w:t xml:space="preserve">Papildu norādījumus par zinātniskā pētījuma formatēšanu skatiet grāmatā </w:t>
      </w:r>
      <w:r>
        <w:rPr>
          <w:rStyle w:val="Izclums"/>
          <w:lang w:bidi="lv-LV"/>
        </w:rPr>
        <w:t>MLA 7th Edition</w:t>
      </w:r>
      <w:r>
        <w:rPr>
          <w:lang w:bidi="lv-LV"/>
        </w:rPr>
        <w:t xml:space="preserve"> vai lūdziet pasniedzējam.</w:t>
      </w:r>
    </w:p>
    <w:sdt>
      <w:sdtPr>
        <w:id w:val="-1426488804"/>
        <w:docPartObj>
          <w:docPartGallery w:val="Bibliographies"/>
          <w:docPartUnique/>
        </w:docPartObj>
      </w:sdtPr>
      <w:sdtEndPr>
        <w:rPr>
          <w:b/>
          <w:bCs/>
        </w:rPr>
      </w:sdtEndPr>
      <w:sdtContent>
        <w:p w:rsidR="00080C97" w:rsidRDefault="00EC2FE4">
          <w:r>
            <w:rPr>
              <w:lang w:bidi="lv-LV"/>
            </w:rPr>
            <w:t>Izmantotā literatūra</w:t>
          </w:r>
        </w:p>
        <w:p w:rsidR="00080C97" w:rsidRDefault="00EC2FE4">
          <w:pPr>
            <w:pStyle w:val="Bibliogrfija"/>
            <w:ind w:left="720" w:hanging="720"/>
            <w:rPr>
              <w:noProof/>
            </w:rPr>
          </w:pPr>
          <w:r>
            <w:rPr>
              <w:lang w:bidi="lv-LV"/>
            </w:rPr>
            <w:lastRenderedPageBreak/>
            <w:fldChar w:fldCharType="begin"/>
          </w:r>
          <w:r>
            <w:rPr>
              <w:lang w:bidi="lv-LV"/>
            </w:rPr>
            <w:instrText xml:space="preserve"> BIBLIOGRAPHY </w:instrText>
          </w:r>
          <w:r>
            <w:rPr>
              <w:lang w:bidi="lv-LV"/>
            </w:rPr>
            <w:fldChar w:fldCharType="separate"/>
          </w:r>
          <w:r w:rsidR="00030389" w:rsidRPr="00030389">
            <w:rPr>
              <w:noProof/>
              <w:lang w:bidi="lv-LV"/>
            </w:rPr>
            <w:t>Autora uzvārds, vārds Grāmatas, uz kuru ir atsauce, nosaukums. Pilsētas nosaukums: Izdevēja nosaukums, gads. Informācijas nesēja veids (piemēram, drukāts).</w:t>
          </w:r>
        </w:p>
        <w:p w:rsidR="00080C97" w:rsidRDefault="00030389">
          <w:pPr>
            <w:pStyle w:val="Bibliogrfija"/>
            <w:ind w:left="720" w:hanging="720"/>
            <w:rPr>
              <w:noProof/>
            </w:rPr>
          </w:pPr>
          <w:r w:rsidRPr="00030389">
            <w:rPr>
              <w:noProof/>
              <w:lang w:bidi="lv-LV"/>
            </w:rPr>
            <w:t>Uzvārds, vārds, otrais vārds. “Raksta virsraksts.” Dienasgrāmatas virsraksts (gads): Lappuses no–līdz. Drukāt.</w:t>
          </w:r>
        </w:p>
        <w:p w:rsidR="00080C97" w:rsidRDefault="00EC2FE4">
          <w:r>
            <w:rPr>
              <w:b/>
              <w:lang w:bidi="lv-LV"/>
            </w:rPr>
            <w:fldChar w:fldCharType="end"/>
          </w:r>
        </w:p>
      </w:sdtContent>
    </w:sdt>
    <w:sectPr w:rsidR="00080C97" w:rsidSect="006A2CAF">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ED" w:rsidRDefault="00D56CED">
      <w:pPr>
        <w:spacing w:line="240" w:lineRule="auto"/>
      </w:pPr>
      <w:r>
        <w:separator/>
      </w:r>
    </w:p>
  </w:endnote>
  <w:endnote w:type="continuationSeparator" w:id="0">
    <w:p w:rsidR="00D56CED" w:rsidRDefault="00D5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ED" w:rsidRDefault="00D56CED">
      <w:pPr>
        <w:spacing w:line="240" w:lineRule="auto"/>
      </w:pPr>
      <w:r>
        <w:separator/>
      </w:r>
    </w:p>
  </w:footnote>
  <w:footnote w:type="continuationSeparator" w:id="0">
    <w:p w:rsidR="00D56CED" w:rsidRDefault="00D56C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E4008A">
    <w:pPr>
      <w:pStyle w:val="Galvene"/>
    </w:pPr>
    <w:sdt>
      <w:sdtPr>
        <w:alias w:val="Uzvārds:"/>
        <w:tag w:val="Uzvārds:"/>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F8470F">
          <w:rPr>
            <w:lang w:bidi="lv-LV"/>
          </w:rPr>
          <w:t>[Uzvārds]</w:t>
        </w:r>
      </w:sdtContent>
    </w:sdt>
    <w:r w:rsidR="00EC2FE4">
      <w:rPr>
        <w:lang w:bidi="lv-LV"/>
      </w:rPr>
      <w:t xml:space="preserve"> </w:t>
    </w:r>
    <w:r w:rsidR="00EC2FE4">
      <w:rPr>
        <w:lang w:bidi="lv-LV"/>
      </w:rPr>
      <w:fldChar w:fldCharType="begin"/>
    </w:r>
    <w:r w:rsidR="00EC2FE4">
      <w:rPr>
        <w:lang w:bidi="lv-LV"/>
      </w:rPr>
      <w:instrText xml:space="preserve"> PAGE   \* MERGEFORMAT </w:instrText>
    </w:r>
    <w:r w:rsidR="00EC2FE4">
      <w:rPr>
        <w:lang w:bidi="lv-LV"/>
      </w:rPr>
      <w:fldChar w:fldCharType="separate"/>
    </w:r>
    <w:r>
      <w:rPr>
        <w:noProof/>
        <w:lang w:bidi="lv-LV"/>
      </w:rPr>
      <w:t>3</w:t>
    </w:r>
    <w:r w:rsidR="00EC2FE4">
      <w:rPr>
        <w:noProof/>
        <w:lang w:bidi="lv-LV"/>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E4008A">
    <w:pPr>
      <w:pStyle w:val="Galvene"/>
    </w:pPr>
    <w:sdt>
      <w:sdtPr>
        <w:alias w:val="Uzvārds:"/>
        <w:tag w:val="Uzvārds:"/>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F8470F">
          <w:rPr>
            <w:lang w:bidi="lv-LV"/>
          </w:rPr>
          <w:t>[Uzvārds]</w:t>
        </w:r>
      </w:sdtContent>
    </w:sdt>
    <w:r w:rsidR="00EC2FE4">
      <w:rPr>
        <w:lang w:bidi="lv-LV"/>
      </w:rPr>
      <w:t xml:space="preserve"> </w:t>
    </w:r>
    <w:r w:rsidR="00EC2FE4">
      <w:rPr>
        <w:lang w:bidi="lv-LV"/>
      </w:rPr>
      <w:fldChar w:fldCharType="begin"/>
    </w:r>
    <w:r w:rsidR="00EC2FE4">
      <w:rPr>
        <w:lang w:bidi="lv-LV"/>
      </w:rPr>
      <w:instrText xml:space="preserve"> PAGE   \* MERGEFORMAT </w:instrText>
    </w:r>
    <w:r w:rsidR="00EC2FE4">
      <w:rPr>
        <w:lang w:bidi="lv-LV"/>
      </w:rPr>
      <w:fldChar w:fldCharType="separate"/>
    </w:r>
    <w:r>
      <w:rPr>
        <w:noProof/>
        <w:lang w:bidi="lv-LV"/>
      </w:rPr>
      <w:t>1</w:t>
    </w:r>
    <w:r w:rsidR="00EC2FE4">
      <w:rPr>
        <w:noProof/>
        <w:lang w:bidi="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ulaspiezm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strukturjum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strukturjums"/>
  </w:abstractNum>
  <w:abstractNum w:abstractNumId="16" w15:restartNumberingAfterBreak="0">
    <w:nsid w:val="5CE34C09"/>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defaultTableStyle w:val="MLAzintniskptjumatabul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30389"/>
    <w:rsid w:val="00080C97"/>
    <w:rsid w:val="00094F3F"/>
    <w:rsid w:val="0034643D"/>
    <w:rsid w:val="003E748F"/>
    <w:rsid w:val="004C2380"/>
    <w:rsid w:val="004E7479"/>
    <w:rsid w:val="006A2CAF"/>
    <w:rsid w:val="006A64A8"/>
    <w:rsid w:val="006B1C11"/>
    <w:rsid w:val="007D4B2F"/>
    <w:rsid w:val="00965112"/>
    <w:rsid w:val="00AB1E45"/>
    <w:rsid w:val="00B82F8F"/>
    <w:rsid w:val="00BD3A4E"/>
    <w:rsid w:val="00C26420"/>
    <w:rsid w:val="00D56CED"/>
    <w:rsid w:val="00E4008A"/>
    <w:rsid w:val="00EC2FE4"/>
    <w:rsid w:val="00F8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lv-LV"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5112"/>
    <w:pPr>
      <w:suppressAutoHyphens/>
    </w:pPr>
  </w:style>
  <w:style w:type="paragraph" w:styleId="Virsraksts1">
    <w:name w:val="heading 1"/>
    <w:basedOn w:val="Parasts"/>
    <w:next w:val="Parasts"/>
    <w:link w:val="Virsraksts1Rakstz"/>
    <w:uiPriority w:val="9"/>
    <w:qFormat/>
    <w:rsid w:val="00EC2FE4"/>
    <w:pPr>
      <w:keepNext/>
      <w:keepLines/>
      <w:ind w:firstLine="0"/>
      <w:outlineLvl w:val="0"/>
    </w:pPr>
    <w:rPr>
      <w:rFonts w:asciiTheme="majorHAnsi" w:eastAsiaTheme="majorEastAsia" w:hAnsiTheme="majorHAnsi" w:cstheme="majorBidi"/>
    </w:rPr>
  </w:style>
  <w:style w:type="paragraph" w:styleId="Virsraksts2">
    <w:name w:val="heading 2"/>
    <w:basedOn w:val="Parasts"/>
    <w:next w:val="Parasts"/>
    <w:link w:val="Virsraksts2Rakstz"/>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Virsraksts3">
    <w:name w:val="heading 3"/>
    <w:basedOn w:val="Parasts"/>
    <w:next w:val="Parasts"/>
    <w:link w:val="Virsraksts3Rakstz"/>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Virsraksts4">
    <w:name w:val="heading 4"/>
    <w:basedOn w:val="Parasts"/>
    <w:next w:val="Parasts"/>
    <w:link w:val="Virsraksts4Rakstz"/>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Virsraksts5">
    <w:name w:val="heading 5"/>
    <w:basedOn w:val="Parasts"/>
    <w:next w:val="Parasts"/>
    <w:link w:val="Virsraksts5Rakstz"/>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Virsraksts6">
    <w:name w:val="heading 6"/>
    <w:basedOn w:val="Parasts"/>
    <w:next w:val="Parasts"/>
    <w:link w:val="Virsraksts6Rakstz"/>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Virsraksts7">
    <w:name w:val="heading 7"/>
    <w:basedOn w:val="Parasts"/>
    <w:next w:val="Parasts"/>
    <w:link w:val="Virsraksts7Rakstz"/>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Virsraksts8">
    <w:name w:val="heading 8"/>
    <w:basedOn w:val="Parasts"/>
    <w:next w:val="Parasts"/>
    <w:link w:val="Virsraksts8Rakstz"/>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Virsraksts9">
    <w:name w:val="heading 9"/>
    <w:basedOn w:val="Parasts"/>
    <w:next w:val="Parasts"/>
    <w:link w:val="Virsraksts9Rakstz"/>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pPr>
      <w:spacing w:line="240" w:lineRule="auto"/>
      <w:ind w:firstLine="0"/>
      <w:jc w:val="right"/>
    </w:pPr>
  </w:style>
  <w:style w:type="character" w:customStyle="1" w:styleId="GalveneRakstz">
    <w:name w:val="Galvene Rakstz."/>
    <w:basedOn w:val="Noklusjumarindkopasfonts"/>
    <w:link w:val="Galvene"/>
    <w:uiPriority w:val="99"/>
  </w:style>
  <w:style w:type="paragraph" w:styleId="Balonteksts">
    <w:name w:val="Balloon Text"/>
    <w:basedOn w:val="Parasts"/>
    <w:link w:val="BalontekstsRakstz"/>
    <w:uiPriority w:val="99"/>
    <w:semiHidden/>
    <w:unhideWhenUsed/>
    <w:rsid w:val="00EC2FE4"/>
    <w:pPr>
      <w:spacing w:line="240" w:lineRule="auto"/>
      <w:ind w:firstLine="0"/>
    </w:pPr>
    <w:rPr>
      <w:rFonts w:ascii="Segoe UI" w:hAnsi="Segoe UI" w:cs="Segoe UI"/>
      <w:sz w:val="22"/>
      <w:szCs w:val="18"/>
    </w:rPr>
  </w:style>
  <w:style w:type="character" w:customStyle="1" w:styleId="BalontekstsRakstz">
    <w:name w:val="Balonteksts Rakstz."/>
    <w:basedOn w:val="Noklusjumarindkopasfonts"/>
    <w:link w:val="Balonteksts"/>
    <w:uiPriority w:val="99"/>
    <w:semiHidden/>
    <w:rsid w:val="00EC2FE4"/>
    <w:rPr>
      <w:rFonts w:ascii="Segoe UI" w:hAnsi="Segoe UI" w:cs="Segoe UI"/>
      <w:sz w:val="22"/>
      <w:szCs w:val="18"/>
    </w:rPr>
  </w:style>
  <w:style w:type="paragraph" w:styleId="Bibliogrfija">
    <w:name w:val="Bibliography"/>
    <w:basedOn w:val="Parasts"/>
    <w:next w:val="Parasts"/>
    <w:uiPriority w:val="8"/>
    <w:unhideWhenUsed/>
    <w:qFormat/>
    <w:pPr>
      <w:ind w:firstLine="0"/>
    </w:pPr>
  </w:style>
  <w:style w:type="paragraph" w:styleId="Tekstabloks">
    <w:name w:val="Block Text"/>
    <w:basedOn w:val="Parasts"/>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Pamatteksts">
    <w:name w:val="Body Text"/>
    <w:basedOn w:val="Parasts"/>
    <w:link w:val="PamattekstsRakstz"/>
    <w:uiPriority w:val="99"/>
    <w:semiHidden/>
    <w:unhideWhenUsed/>
    <w:pPr>
      <w:spacing w:after="120"/>
      <w:ind w:firstLine="0"/>
    </w:pPr>
  </w:style>
  <w:style w:type="character" w:customStyle="1" w:styleId="PamattekstsRakstz">
    <w:name w:val="Pamatteksts Rakstz."/>
    <w:basedOn w:val="Noklusjumarindkopasfonts"/>
    <w:link w:val="Pamatteksts"/>
    <w:uiPriority w:val="99"/>
    <w:semiHidden/>
  </w:style>
  <w:style w:type="paragraph" w:styleId="Pamatteksts2">
    <w:name w:val="Body Text 2"/>
    <w:basedOn w:val="Parasts"/>
    <w:link w:val="Pamatteksts2Rakstz"/>
    <w:uiPriority w:val="99"/>
    <w:semiHidden/>
    <w:unhideWhenUsed/>
    <w:pPr>
      <w:spacing w:after="120"/>
      <w:ind w:firstLine="0"/>
    </w:pPr>
  </w:style>
  <w:style w:type="character" w:customStyle="1" w:styleId="Pamatteksts2Rakstz">
    <w:name w:val="Pamatteksts 2 Rakstz."/>
    <w:basedOn w:val="Noklusjumarindkopasfonts"/>
    <w:link w:val="Pamatteksts2"/>
    <w:uiPriority w:val="99"/>
    <w:semiHidden/>
  </w:style>
  <w:style w:type="paragraph" w:styleId="Pamatteksts3">
    <w:name w:val="Body Text 3"/>
    <w:basedOn w:val="Parasts"/>
    <w:link w:val="Pamatteksts3Rakstz"/>
    <w:uiPriority w:val="99"/>
    <w:semiHidden/>
    <w:unhideWhenUsed/>
    <w:rsid w:val="00EC2FE4"/>
    <w:pPr>
      <w:spacing w:after="120"/>
      <w:ind w:firstLine="0"/>
    </w:pPr>
    <w:rPr>
      <w:sz w:val="22"/>
      <w:szCs w:val="16"/>
    </w:rPr>
  </w:style>
  <w:style w:type="character" w:customStyle="1" w:styleId="Pamatteksts3Rakstz">
    <w:name w:val="Pamatteksts 3 Rakstz."/>
    <w:basedOn w:val="Noklusjumarindkopasfonts"/>
    <w:link w:val="Pamatteksts3"/>
    <w:uiPriority w:val="99"/>
    <w:semiHidden/>
    <w:rsid w:val="00EC2FE4"/>
    <w:rPr>
      <w:sz w:val="22"/>
      <w:szCs w:val="16"/>
    </w:rPr>
  </w:style>
  <w:style w:type="paragraph" w:styleId="Pamattekstapirmatkpe">
    <w:name w:val="Body Text First Indent"/>
    <w:basedOn w:val="Pamatteksts"/>
    <w:link w:val="PamattekstapirmatkpeRakstz"/>
    <w:uiPriority w:val="99"/>
    <w:semiHidden/>
    <w:unhideWhenUsed/>
    <w:pPr>
      <w:spacing w:after="0"/>
    </w:pPr>
  </w:style>
  <w:style w:type="character" w:customStyle="1" w:styleId="PamattekstapirmatkpeRakstz">
    <w:name w:val="Pamatteksta pirmā atkāpe Rakstz."/>
    <w:basedOn w:val="PamattekstsRakstz"/>
    <w:link w:val="Pamattekstapirmatkpe"/>
    <w:uiPriority w:val="99"/>
    <w:semiHidden/>
  </w:style>
  <w:style w:type="paragraph" w:styleId="Pamattekstsaratkpi">
    <w:name w:val="Body Text Indent"/>
    <w:basedOn w:val="Parasts"/>
    <w:link w:val="PamattekstsaratkpiRakstz"/>
    <w:uiPriority w:val="99"/>
    <w:semiHidden/>
    <w:unhideWhenUsed/>
    <w:pPr>
      <w:spacing w:after="120"/>
      <w:ind w:left="360" w:firstLine="0"/>
    </w:pPr>
  </w:style>
  <w:style w:type="character" w:customStyle="1" w:styleId="PamattekstsaratkpiRakstz">
    <w:name w:val="Pamatteksts ar atkāpi Rakstz."/>
    <w:basedOn w:val="Noklusjumarindkopasfonts"/>
    <w:link w:val="Pamattekstsaratkpi"/>
    <w:uiPriority w:val="99"/>
    <w:semiHidden/>
  </w:style>
  <w:style w:type="paragraph" w:styleId="Pamattekstapirmatkpe2">
    <w:name w:val="Body Text First Indent 2"/>
    <w:basedOn w:val="Pamattekstsaratkpi"/>
    <w:link w:val="Pamattekstapirmatkpe2Rakstz"/>
    <w:uiPriority w:val="99"/>
    <w:semiHidden/>
    <w:unhideWhenUsed/>
    <w:pPr>
      <w:spacing w:after="0"/>
    </w:pPr>
  </w:style>
  <w:style w:type="character" w:customStyle="1" w:styleId="Pamattekstapirmatkpe2Rakstz">
    <w:name w:val="Pamatteksta pirmā atkāpe 2 Rakstz."/>
    <w:basedOn w:val="PamattekstsaratkpiRakstz"/>
    <w:link w:val="Pamattekstapirmatkpe2"/>
    <w:uiPriority w:val="99"/>
    <w:semiHidden/>
  </w:style>
  <w:style w:type="paragraph" w:styleId="Pamattekstaatkpe2">
    <w:name w:val="Body Text Indent 2"/>
    <w:basedOn w:val="Parasts"/>
    <w:link w:val="Pamattekstaatkpe2Rakstz"/>
    <w:uiPriority w:val="99"/>
    <w:semiHidden/>
    <w:unhideWhenUsed/>
    <w:pPr>
      <w:spacing w:after="120"/>
      <w:ind w:left="360" w:firstLine="0"/>
    </w:pPr>
  </w:style>
  <w:style w:type="character" w:customStyle="1" w:styleId="Pamattekstaatkpe2Rakstz">
    <w:name w:val="Pamatteksta atkāpe 2 Rakstz."/>
    <w:basedOn w:val="Noklusjumarindkopasfonts"/>
    <w:link w:val="Pamattekstaatkpe2"/>
    <w:uiPriority w:val="99"/>
    <w:semiHidden/>
  </w:style>
  <w:style w:type="paragraph" w:styleId="Pamattekstaatkpe3">
    <w:name w:val="Body Text Indent 3"/>
    <w:basedOn w:val="Parasts"/>
    <w:link w:val="Pamattekstaatkpe3Rakstz"/>
    <w:uiPriority w:val="99"/>
    <w:semiHidden/>
    <w:unhideWhenUsed/>
    <w:rsid w:val="00EC2FE4"/>
    <w:pPr>
      <w:spacing w:after="120"/>
      <w:ind w:left="360" w:firstLine="0"/>
    </w:pPr>
    <w:rPr>
      <w:sz w:val="22"/>
      <w:szCs w:val="16"/>
    </w:rPr>
  </w:style>
  <w:style w:type="character" w:customStyle="1" w:styleId="Pamattekstaatkpe3Rakstz">
    <w:name w:val="Pamatteksta atkāpe 3 Rakstz."/>
    <w:basedOn w:val="Noklusjumarindkopasfonts"/>
    <w:link w:val="Pamattekstaatkpe3"/>
    <w:uiPriority w:val="99"/>
    <w:semiHidden/>
    <w:rsid w:val="00EC2FE4"/>
    <w:rPr>
      <w:sz w:val="22"/>
      <w:szCs w:val="16"/>
    </w:rPr>
  </w:style>
  <w:style w:type="paragraph" w:styleId="Parakstszemobjekta">
    <w:name w:val="caption"/>
    <w:basedOn w:val="Parasts"/>
    <w:next w:val="Parasts"/>
    <w:uiPriority w:val="35"/>
    <w:semiHidden/>
    <w:unhideWhenUsed/>
    <w:qFormat/>
    <w:rsid w:val="00EC2FE4"/>
    <w:pPr>
      <w:spacing w:after="200" w:line="240" w:lineRule="auto"/>
      <w:ind w:firstLine="0"/>
    </w:pPr>
    <w:rPr>
      <w:i/>
      <w:iCs/>
      <w:color w:val="000000" w:themeColor="text2"/>
      <w:sz w:val="22"/>
      <w:szCs w:val="18"/>
    </w:rPr>
  </w:style>
  <w:style w:type="paragraph" w:styleId="Noslgums">
    <w:name w:val="Closing"/>
    <w:basedOn w:val="Parasts"/>
    <w:link w:val="NoslgumsRakstz"/>
    <w:uiPriority w:val="99"/>
    <w:semiHidden/>
    <w:unhideWhenUsed/>
    <w:pPr>
      <w:spacing w:line="240" w:lineRule="auto"/>
      <w:ind w:left="4320" w:firstLine="0"/>
    </w:pPr>
  </w:style>
  <w:style w:type="character" w:customStyle="1" w:styleId="NoslgumsRakstz">
    <w:name w:val="Noslēgums Rakstz."/>
    <w:basedOn w:val="Noklusjumarindkopasfonts"/>
    <w:link w:val="Noslgums"/>
    <w:uiPriority w:val="99"/>
    <w:semiHidden/>
  </w:style>
  <w:style w:type="paragraph" w:styleId="Komentrateksts">
    <w:name w:val="annotation text"/>
    <w:basedOn w:val="Parasts"/>
    <w:link w:val="KomentratekstsRakstz"/>
    <w:uiPriority w:val="99"/>
    <w:semiHidden/>
    <w:unhideWhenUsed/>
    <w:rsid w:val="00EC2FE4"/>
    <w:pPr>
      <w:spacing w:line="240" w:lineRule="auto"/>
      <w:ind w:firstLine="0"/>
    </w:pPr>
    <w:rPr>
      <w:sz w:val="22"/>
      <w:szCs w:val="20"/>
    </w:rPr>
  </w:style>
  <w:style w:type="character" w:customStyle="1" w:styleId="KomentratekstsRakstz">
    <w:name w:val="Komentāra teksts Rakstz."/>
    <w:basedOn w:val="Noklusjumarindkopasfonts"/>
    <w:link w:val="Komentrateksts"/>
    <w:uiPriority w:val="99"/>
    <w:semiHidden/>
    <w:rsid w:val="00EC2FE4"/>
    <w:rPr>
      <w:sz w:val="22"/>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 w:type="paragraph" w:styleId="Datums">
    <w:name w:val="Date"/>
    <w:basedOn w:val="Parasts"/>
    <w:next w:val="Parasts"/>
    <w:link w:val="DatumsRakstz"/>
    <w:uiPriority w:val="99"/>
    <w:semiHidden/>
    <w:unhideWhenUsed/>
    <w:pPr>
      <w:ind w:firstLine="0"/>
    </w:pPr>
  </w:style>
  <w:style w:type="character" w:customStyle="1" w:styleId="DatumsRakstz">
    <w:name w:val="Datums Rakstz."/>
    <w:basedOn w:val="Noklusjumarindkopasfonts"/>
    <w:link w:val="Datums"/>
    <w:uiPriority w:val="99"/>
    <w:semiHidden/>
  </w:style>
  <w:style w:type="paragraph" w:styleId="Dokumentakarte">
    <w:name w:val="Document Map"/>
    <w:basedOn w:val="Parasts"/>
    <w:link w:val="DokumentakarteRakstz"/>
    <w:uiPriority w:val="99"/>
    <w:semiHidden/>
    <w:unhideWhenUsed/>
    <w:rsid w:val="00EC2FE4"/>
    <w:pPr>
      <w:spacing w:line="240" w:lineRule="auto"/>
      <w:ind w:firstLine="0"/>
    </w:pPr>
    <w:rPr>
      <w:rFonts w:ascii="Segoe UI" w:hAnsi="Segoe UI" w:cs="Segoe UI"/>
      <w:sz w:val="22"/>
      <w:szCs w:val="16"/>
    </w:rPr>
  </w:style>
  <w:style w:type="character" w:customStyle="1" w:styleId="DokumentakarteRakstz">
    <w:name w:val="Dokumenta karte Rakstz."/>
    <w:basedOn w:val="Noklusjumarindkopasfonts"/>
    <w:link w:val="Dokumentakarte"/>
    <w:uiPriority w:val="99"/>
    <w:semiHidden/>
    <w:rsid w:val="00EC2FE4"/>
    <w:rPr>
      <w:rFonts w:ascii="Segoe UI" w:hAnsi="Segoe UI" w:cs="Segoe UI"/>
      <w:sz w:val="22"/>
      <w:szCs w:val="16"/>
    </w:rPr>
  </w:style>
  <w:style w:type="paragraph" w:styleId="E-pastaparaksts">
    <w:name w:val="E-mail Signature"/>
    <w:basedOn w:val="Parasts"/>
    <w:link w:val="E-pastaparakstsRakstz"/>
    <w:uiPriority w:val="99"/>
    <w:semiHidden/>
    <w:unhideWhenUsed/>
    <w:pPr>
      <w:spacing w:line="240" w:lineRule="auto"/>
      <w:ind w:firstLine="0"/>
    </w:pPr>
  </w:style>
  <w:style w:type="character" w:customStyle="1" w:styleId="E-pastaparakstsRakstz">
    <w:name w:val="E-pasta paraksts Rakstz."/>
    <w:basedOn w:val="Noklusjumarindkopasfonts"/>
    <w:link w:val="E-pastaparaksts"/>
    <w:uiPriority w:val="99"/>
    <w:semiHidden/>
  </w:style>
  <w:style w:type="paragraph" w:styleId="Beiguvresteksts">
    <w:name w:val="endnote text"/>
    <w:basedOn w:val="Parasts"/>
    <w:link w:val="BeiguvrestekstsRakstz"/>
    <w:uiPriority w:val="99"/>
    <w:semiHidden/>
    <w:unhideWhenUsed/>
  </w:style>
  <w:style w:type="character" w:customStyle="1" w:styleId="BeiguvrestekstsRakstz">
    <w:name w:val="Beigu vēres teksts Rakstz."/>
    <w:basedOn w:val="Noklusjumarindkopasfonts"/>
    <w:link w:val="Beiguvresteksts"/>
    <w:uiPriority w:val="99"/>
    <w:semiHidden/>
  </w:style>
  <w:style w:type="paragraph" w:styleId="Adreseuzaploksnes">
    <w:name w:val="envelope address"/>
    <w:basedOn w:val="Parasts"/>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tpakaadreseuzaploksnes">
    <w:name w:val="envelope return"/>
    <w:basedOn w:val="Parasts"/>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ulasnosaukums">
    <w:name w:val="Tabulas nosaukums"/>
    <w:basedOn w:val="Parasts"/>
    <w:next w:val="Parasts"/>
    <w:uiPriority w:val="5"/>
    <w:qFormat/>
    <w:pPr>
      <w:ind w:left="360" w:hanging="360"/>
    </w:pPr>
  </w:style>
  <w:style w:type="paragraph" w:styleId="Vresteksts">
    <w:name w:val="footnote text"/>
    <w:basedOn w:val="Parasts"/>
    <w:link w:val="VrestekstsRakstz"/>
    <w:uiPriority w:val="99"/>
    <w:semiHidden/>
    <w:unhideWhenUsed/>
  </w:style>
  <w:style w:type="character" w:customStyle="1" w:styleId="VrestekstsRakstz">
    <w:name w:val="Vēres teksts Rakstz."/>
    <w:basedOn w:val="Noklusjumarindkopasfonts"/>
    <w:link w:val="Vresteksts"/>
    <w:uiPriority w:val="99"/>
    <w:semiHidden/>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rPr>
  </w:style>
  <w:style w:type="paragraph" w:styleId="HTMLadrese">
    <w:name w:val="HTML Address"/>
    <w:basedOn w:val="Parasts"/>
    <w:link w:val="HTMLadreseRakstz"/>
    <w:uiPriority w:val="99"/>
    <w:semiHidden/>
    <w:unhideWhenUsed/>
    <w:pPr>
      <w:spacing w:line="240" w:lineRule="auto"/>
      <w:ind w:firstLine="0"/>
    </w:pPr>
    <w:rPr>
      <w:i/>
      <w:iCs/>
    </w:rPr>
  </w:style>
  <w:style w:type="character" w:customStyle="1" w:styleId="HTMLadreseRakstz">
    <w:name w:val="HTML adrese Rakstz."/>
    <w:basedOn w:val="Noklusjumarindkopasfonts"/>
    <w:link w:val="HTMLadrese"/>
    <w:uiPriority w:val="99"/>
    <w:semiHidden/>
    <w:rPr>
      <w:i/>
      <w:iCs/>
    </w:rPr>
  </w:style>
  <w:style w:type="paragraph" w:styleId="HTMLiepriekformattais">
    <w:name w:val="HTML Preformatted"/>
    <w:basedOn w:val="Parasts"/>
    <w:link w:val="HTMLiepriekformattaisRakstz"/>
    <w:uiPriority w:val="99"/>
    <w:semiHidden/>
    <w:unhideWhenUsed/>
    <w:rsid w:val="00EC2FE4"/>
    <w:pPr>
      <w:spacing w:line="240" w:lineRule="auto"/>
      <w:ind w:firstLine="0"/>
    </w:pPr>
    <w:rPr>
      <w:rFonts w:ascii="Consolas" w:hAnsi="Consolas" w:cs="Consolas"/>
      <w:sz w:val="22"/>
      <w:szCs w:val="20"/>
    </w:rPr>
  </w:style>
  <w:style w:type="character" w:customStyle="1" w:styleId="HTMLiepriekformattaisRakstz">
    <w:name w:val="HTML iepriekšformatētais Rakstz."/>
    <w:basedOn w:val="Noklusjumarindkopasfonts"/>
    <w:link w:val="HTMLiepriekformattais"/>
    <w:uiPriority w:val="99"/>
    <w:semiHidden/>
    <w:rsid w:val="00EC2FE4"/>
    <w:rPr>
      <w:rFonts w:ascii="Consolas" w:hAnsi="Consolas" w:cs="Consolas"/>
      <w:sz w:val="22"/>
      <w:szCs w:val="20"/>
    </w:rPr>
  </w:style>
  <w:style w:type="paragraph" w:styleId="Alfabtiskaisrdtjs1">
    <w:name w:val="index 1"/>
    <w:basedOn w:val="Parasts"/>
    <w:next w:val="Parasts"/>
    <w:autoRedefine/>
    <w:uiPriority w:val="99"/>
    <w:semiHidden/>
    <w:unhideWhenUsed/>
    <w:pPr>
      <w:spacing w:line="240" w:lineRule="auto"/>
      <w:ind w:left="240" w:firstLine="0"/>
    </w:pPr>
  </w:style>
  <w:style w:type="paragraph" w:styleId="Alfabtiskaisrdtjs2">
    <w:name w:val="index 2"/>
    <w:basedOn w:val="Parasts"/>
    <w:next w:val="Parasts"/>
    <w:autoRedefine/>
    <w:uiPriority w:val="99"/>
    <w:semiHidden/>
    <w:unhideWhenUsed/>
    <w:pPr>
      <w:spacing w:line="240" w:lineRule="auto"/>
      <w:ind w:left="480" w:firstLine="0"/>
    </w:pPr>
  </w:style>
  <w:style w:type="paragraph" w:styleId="Alfabtiskaisrdtjs3">
    <w:name w:val="index 3"/>
    <w:basedOn w:val="Parasts"/>
    <w:next w:val="Parasts"/>
    <w:autoRedefine/>
    <w:uiPriority w:val="99"/>
    <w:semiHidden/>
    <w:unhideWhenUsed/>
    <w:pPr>
      <w:spacing w:line="240" w:lineRule="auto"/>
      <w:ind w:left="720" w:firstLine="0"/>
    </w:pPr>
  </w:style>
  <w:style w:type="paragraph" w:styleId="Alfabtiskaisrdtjs4">
    <w:name w:val="index 4"/>
    <w:basedOn w:val="Parasts"/>
    <w:next w:val="Parasts"/>
    <w:autoRedefine/>
    <w:uiPriority w:val="99"/>
    <w:semiHidden/>
    <w:unhideWhenUsed/>
    <w:pPr>
      <w:spacing w:line="240" w:lineRule="auto"/>
      <w:ind w:left="960" w:firstLine="0"/>
    </w:pPr>
  </w:style>
  <w:style w:type="paragraph" w:styleId="Alfabtiskaisrdtjs5">
    <w:name w:val="index 5"/>
    <w:basedOn w:val="Parasts"/>
    <w:next w:val="Parasts"/>
    <w:autoRedefine/>
    <w:uiPriority w:val="99"/>
    <w:semiHidden/>
    <w:unhideWhenUsed/>
    <w:pPr>
      <w:spacing w:line="240" w:lineRule="auto"/>
      <w:ind w:left="1200" w:firstLine="0"/>
    </w:pPr>
  </w:style>
  <w:style w:type="paragraph" w:styleId="Alfabtiskaisrdtjs6">
    <w:name w:val="index 6"/>
    <w:basedOn w:val="Parasts"/>
    <w:next w:val="Parasts"/>
    <w:autoRedefine/>
    <w:uiPriority w:val="99"/>
    <w:semiHidden/>
    <w:unhideWhenUsed/>
    <w:pPr>
      <w:spacing w:line="240" w:lineRule="auto"/>
      <w:ind w:left="1440" w:firstLine="0"/>
    </w:pPr>
  </w:style>
  <w:style w:type="paragraph" w:styleId="Alfabtiskaisrdtjs7">
    <w:name w:val="index 7"/>
    <w:basedOn w:val="Parasts"/>
    <w:next w:val="Parasts"/>
    <w:autoRedefine/>
    <w:uiPriority w:val="99"/>
    <w:semiHidden/>
    <w:unhideWhenUsed/>
    <w:pPr>
      <w:spacing w:line="240" w:lineRule="auto"/>
      <w:ind w:left="1680" w:firstLine="0"/>
    </w:pPr>
  </w:style>
  <w:style w:type="paragraph" w:styleId="Alfabtiskaisrdtjs8">
    <w:name w:val="index 8"/>
    <w:basedOn w:val="Parasts"/>
    <w:next w:val="Parasts"/>
    <w:autoRedefine/>
    <w:uiPriority w:val="99"/>
    <w:semiHidden/>
    <w:unhideWhenUsed/>
    <w:pPr>
      <w:spacing w:line="240" w:lineRule="auto"/>
      <w:ind w:left="1920" w:firstLine="0"/>
    </w:pPr>
  </w:style>
  <w:style w:type="paragraph" w:styleId="Alfabtiskaisrdtjs9">
    <w:name w:val="index 9"/>
    <w:basedOn w:val="Parasts"/>
    <w:next w:val="Parasts"/>
    <w:autoRedefine/>
    <w:uiPriority w:val="99"/>
    <w:semiHidden/>
    <w:unhideWhenUsed/>
    <w:pPr>
      <w:spacing w:line="240" w:lineRule="auto"/>
      <w:ind w:left="2160" w:firstLine="0"/>
    </w:pPr>
  </w:style>
  <w:style w:type="paragraph" w:styleId="Alfabtiskrdtjavirsraksts">
    <w:name w:val="index heading"/>
    <w:basedOn w:val="Parasts"/>
    <w:next w:val="Alfabtiskaisrdtjs1"/>
    <w:uiPriority w:val="99"/>
    <w:semiHidden/>
    <w:unhideWhenUsed/>
    <w:pPr>
      <w:ind w:firstLine="0"/>
    </w:pPr>
    <w:rPr>
      <w:rFonts w:asciiTheme="majorHAnsi" w:eastAsiaTheme="majorEastAsia" w:hAnsiTheme="majorHAnsi" w:cstheme="majorBidi"/>
      <w:b/>
      <w:bCs/>
    </w:rPr>
  </w:style>
  <w:style w:type="paragraph" w:styleId="Saraksts">
    <w:name w:val="List"/>
    <w:basedOn w:val="Parasts"/>
    <w:uiPriority w:val="99"/>
    <w:semiHidden/>
    <w:unhideWhenUsed/>
    <w:pPr>
      <w:ind w:left="360" w:firstLine="0"/>
      <w:contextualSpacing/>
    </w:pPr>
  </w:style>
  <w:style w:type="paragraph" w:styleId="Saraksts2">
    <w:name w:val="List 2"/>
    <w:basedOn w:val="Parasts"/>
    <w:uiPriority w:val="99"/>
    <w:semiHidden/>
    <w:unhideWhenUsed/>
    <w:pPr>
      <w:ind w:left="720" w:firstLine="0"/>
      <w:contextualSpacing/>
    </w:pPr>
  </w:style>
  <w:style w:type="paragraph" w:styleId="Saraksts3">
    <w:name w:val="List 3"/>
    <w:basedOn w:val="Parasts"/>
    <w:uiPriority w:val="99"/>
    <w:semiHidden/>
    <w:unhideWhenUsed/>
    <w:pPr>
      <w:ind w:left="1080" w:firstLine="0"/>
      <w:contextualSpacing/>
    </w:pPr>
  </w:style>
  <w:style w:type="paragraph" w:styleId="Saraksts4">
    <w:name w:val="List 4"/>
    <w:basedOn w:val="Parasts"/>
    <w:uiPriority w:val="99"/>
    <w:semiHidden/>
    <w:unhideWhenUsed/>
    <w:pPr>
      <w:ind w:left="1440" w:firstLine="0"/>
      <w:contextualSpacing/>
    </w:pPr>
  </w:style>
  <w:style w:type="paragraph" w:styleId="Saraksts5">
    <w:name w:val="List 5"/>
    <w:basedOn w:val="Parasts"/>
    <w:uiPriority w:val="99"/>
    <w:semiHidden/>
    <w:unhideWhenUsed/>
    <w:pPr>
      <w:ind w:left="1800" w:firstLine="0"/>
      <w:contextualSpacing/>
    </w:pPr>
  </w:style>
  <w:style w:type="paragraph" w:styleId="Sarakstaaizzme">
    <w:name w:val="List Bullet"/>
    <w:basedOn w:val="Parasts"/>
    <w:uiPriority w:val="99"/>
    <w:semiHidden/>
    <w:unhideWhenUsed/>
    <w:pPr>
      <w:numPr>
        <w:numId w:val="1"/>
      </w:numPr>
      <w:ind w:firstLine="0"/>
      <w:contextualSpacing/>
    </w:pPr>
  </w:style>
  <w:style w:type="paragraph" w:styleId="Sarakstaaizzme2">
    <w:name w:val="List Bullet 2"/>
    <w:basedOn w:val="Parasts"/>
    <w:uiPriority w:val="99"/>
    <w:semiHidden/>
    <w:unhideWhenUsed/>
    <w:pPr>
      <w:numPr>
        <w:numId w:val="2"/>
      </w:numPr>
      <w:ind w:firstLine="0"/>
      <w:contextualSpacing/>
    </w:pPr>
  </w:style>
  <w:style w:type="paragraph" w:styleId="Sarakstaaizzme3">
    <w:name w:val="List Bullet 3"/>
    <w:basedOn w:val="Parasts"/>
    <w:uiPriority w:val="99"/>
    <w:semiHidden/>
    <w:unhideWhenUsed/>
    <w:pPr>
      <w:numPr>
        <w:numId w:val="3"/>
      </w:numPr>
      <w:ind w:firstLine="0"/>
      <w:contextualSpacing/>
    </w:pPr>
  </w:style>
  <w:style w:type="paragraph" w:styleId="Sarakstaaizzme4">
    <w:name w:val="List Bullet 4"/>
    <w:basedOn w:val="Parasts"/>
    <w:uiPriority w:val="99"/>
    <w:semiHidden/>
    <w:unhideWhenUsed/>
    <w:pPr>
      <w:numPr>
        <w:numId w:val="4"/>
      </w:numPr>
      <w:ind w:firstLine="0"/>
      <w:contextualSpacing/>
    </w:pPr>
  </w:style>
  <w:style w:type="paragraph" w:styleId="Sarakstaaizzme5">
    <w:name w:val="List Bullet 5"/>
    <w:basedOn w:val="Parasts"/>
    <w:uiPriority w:val="99"/>
    <w:semiHidden/>
    <w:unhideWhenUsed/>
    <w:pPr>
      <w:numPr>
        <w:numId w:val="5"/>
      </w:numPr>
      <w:ind w:firstLine="0"/>
      <w:contextualSpacing/>
    </w:pPr>
  </w:style>
  <w:style w:type="paragraph" w:styleId="Sarakstaturpinjums">
    <w:name w:val="List Continue"/>
    <w:basedOn w:val="Parasts"/>
    <w:uiPriority w:val="99"/>
    <w:semiHidden/>
    <w:unhideWhenUsed/>
    <w:pPr>
      <w:spacing w:after="120"/>
      <w:ind w:left="360" w:firstLine="0"/>
      <w:contextualSpacing/>
    </w:pPr>
  </w:style>
  <w:style w:type="paragraph" w:styleId="Sarakstaturpinjums2">
    <w:name w:val="List Continue 2"/>
    <w:basedOn w:val="Parasts"/>
    <w:uiPriority w:val="99"/>
    <w:semiHidden/>
    <w:unhideWhenUsed/>
    <w:pPr>
      <w:spacing w:after="120"/>
      <w:ind w:left="720" w:firstLine="0"/>
      <w:contextualSpacing/>
    </w:pPr>
  </w:style>
  <w:style w:type="paragraph" w:styleId="Sarakstaturpinjums3">
    <w:name w:val="List Continue 3"/>
    <w:basedOn w:val="Parasts"/>
    <w:uiPriority w:val="99"/>
    <w:semiHidden/>
    <w:unhideWhenUsed/>
    <w:pPr>
      <w:spacing w:after="120"/>
      <w:ind w:left="1080" w:firstLine="0"/>
      <w:contextualSpacing/>
    </w:pPr>
  </w:style>
  <w:style w:type="paragraph" w:styleId="Sarakstaturpinjums4">
    <w:name w:val="List Continue 4"/>
    <w:basedOn w:val="Parasts"/>
    <w:uiPriority w:val="99"/>
    <w:semiHidden/>
    <w:unhideWhenUsed/>
    <w:pPr>
      <w:spacing w:after="120"/>
      <w:ind w:left="1440" w:firstLine="0"/>
      <w:contextualSpacing/>
    </w:pPr>
  </w:style>
  <w:style w:type="paragraph" w:styleId="Sarakstaturpinjums5">
    <w:name w:val="List Continue 5"/>
    <w:basedOn w:val="Parasts"/>
    <w:uiPriority w:val="99"/>
    <w:semiHidden/>
    <w:unhideWhenUsed/>
    <w:pPr>
      <w:spacing w:after="120"/>
      <w:ind w:left="1800" w:firstLine="0"/>
      <w:contextualSpacing/>
    </w:pPr>
  </w:style>
  <w:style w:type="paragraph" w:styleId="Sarakstanumurs">
    <w:name w:val="List Number"/>
    <w:basedOn w:val="Parasts"/>
    <w:uiPriority w:val="99"/>
    <w:semiHidden/>
    <w:unhideWhenUsed/>
    <w:pPr>
      <w:numPr>
        <w:numId w:val="6"/>
      </w:numPr>
      <w:ind w:firstLine="0"/>
      <w:contextualSpacing/>
    </w:pPr>
  </w:style>
  <w:style w:type="paragraph" w:styleId="Sarakstanumurs2">
    <w:name w:val="List Number 2"/>
    <w:basedOn w:val="Parasts"/>
    <w:uiPriority w:val="99"/>
    <w:semiHidden/>
    <w:unhideWhenUsed/>
    <w:pPr>
      <w:numPr>
        <w:numId w:val="7"/>
      </w:numPr>
      <w:ind w:firstLine="0"/>
      <w:contextualSpacing/>
    </w:pPr>
  </w:style>
  <w:style w:type="paragraph" w:styleId="Sarakstanumurs3">
    <w:name w:val="List Number 3"/>
    <w:basedOn w:val="Parasts"/>
    <w:uiPriority w:val="99"/>
    <w:semiHidden/>
    <w:unhideWhenUsed/>
    <w:pPr>
      <w:numPr>
        <w:numId w:val="8"/>
      </w:numPr>
      <w:ind w:firstLine="0"/>
      <w:contextualSpacing/>
    </w:pPr>
  </w:style>
  <w:style w:type="paragraph" w:styleId="Sarakstanumurs4">
    <w:name w:val="List Number 4"/>
    <w:basedOn w:val="Parasts"/>
    <w:uiPriority w:val="99"/>
    <w:semiHidden/>
    <w:unhideWhenUsed/>
    <w:pPr>
      <w:numPr>
        <w:numId w:val="9"/>
      </w:numPr>
      <w:ind w:firstLine="0"/>
      <w:contextualSpacing/>
    </w:pPr>
  </w:style>
  <w:style w:type="paragraph" w:styleId="Sarakstanumurs5">
    <w:name w:val="List Number 5"/>
    <w:basedOn w:val="Parasts"/>
    <w:uiPriority w:val="99"/>
    <w:semiHidden/>
    <w:unhideWhenUsed/>
    <w:pPr>
      <w:numPr>
        <w:numId w:val="10"/>
      </w:numPr>
      <w:ind w:firstLine="0"/>
      <w:contextualSpacing/>
    </w:pPr>
  </w:style>
  <w:style w:type="paragraph" w:styleId="Makroteksts">
    <w:name w:val="macro"/>
    <w:link w:val="MakrotekstsRakstz"/>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sRakstz">
    <w:name w:val="Makro teksts Rakstz."/>
    <w:basedOn w:val="Noklusjumarindkopasfonts"/>
    <w:link w:val="Makroteksts"/>
    <w:uiPriority w:val="99"/>
    <w:semiHidden/>
    <w:rsid w:val="00EC2FE4"/>
    <w:rPr>
      <w:rFonts w:ascii="Consolas" w:hAnsi="Consolas" w:cs="Consolas"/>
      <w:sz w:val="22"/>
      <w:szCs w:val="20"/>
    </w:rPr>
  </w:style>
  <w:style w:type="paragraph" w:styleId="Ziojumaieskums">
    <w:name w:val="Message Header"/>
    <w:basedOn w:val="Parasts"/>
    <w:link w:val="ZiojumaieskumsRakstz"/>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iojumaieskumsRakstz">
    <w:name w:val="Ziņojuma iesākums Rakstz."/>
    <w:basedOn w:val="Noklusjumarindkopasfonts"/>
    <w:link w:val="Ziojumaieskums"/>
    <w:uiPriority w:val="99"/>
    <w:semiHidden/>
    <w:rPr>
      <w:rFonts w:asciiTheme="majorHAnsi" w:eastAsiaTheme="majorEastAsia" w:hAnsiTheme="majorHAnsi" w:cstheme="majorBidi"/>
      <w:shd w:val="pct20" w:color="auto" w:fill="auto"/>
    </w:rPr>
  </w:style>
  <w:style w:type="paragraph" w:styleId="Bezatstarpm">
    <w:name w:val="No Spacing"/>
    <w:aliases w:val="No Indent"/>
    <w:uiPriority w:val="1"/>
    <w:qFormat/>
    <w:pPr>
      <w:ind w:firstLine="0"/>
    </w:pPr>
  </w:style>
  <w:style w:type="paragraph" w:styleId="Paraststmeklis">
    <w:name w:val="Normal (Web)"/>
    <w:basedOn w:val="Parasts"/>
    <w:uiPriority w:val="99"/>
    <w:semiHidden/>
    <w:unhideWhenUsed/>
    <w:pPr>
      <w:ind w:firstLine="0"/>
    </w:pPr>
    <w:rPr>
      <w:rFonts w:ascii="Times New Roman" w:hAnsi="Times New Roman" w:cs="Times New Roman"/>
    </w:rPr>
  </w:style>
  <w:style w:type="paragraph" w:styleId="Parastaatkpe">
    <w:name w:val="Normal Indent"/>
    <w:basedOn w:val="Parasts"/>
    <w:uiPriority w:val="99"/>
    <w:semiHidden/>
    <w:unhideWhenUsed/>
    <w:pPr>
      <w:ind w:left="720" w:firstLine="0"/>
    </w:pPr>
  </w:style>
  <w:style w:type="paragraph" w:styleId="Piezmesvirsraksts">
    <w:name w:val="Note Heading"/>
    <w:basedOn w:val="Parasts"/>
    <w:next w:val="Parasts"/>
    <w:link w:val="PiezmesvirsrakstsRakstz"/>
    <w:uiPriority w:val="99"/>
    <w:semiHidden/>
    <w:unhideWhenUsed/>
    <w:pPr>
      <w:spacing w:line="240" w:lineRule="auto"/>
      <w:ind w:firstLine="0"/>
    </w:pPr>
  </w:style>
  <w:style w:type="character" w:customStyle="1" w:styleId="PiezmesvirsrakstsRakstz">
    <w:name w:val="Piezīmes virsraksts Rakstz."/>
    <w:basedOn w:val="Noklusjumarindkopasfonts"/>
    <w:link w:val="Piezmesvirsraksts"/>
    <w:uiPriority w:val="99"/>
    <w:semiHidden/>
  </w:style>
  <w:style w:type="paragraph" w:styleId="Vienkrsteksts">
    <w:name w:val="Plain Text"/>
    <w:basedOn w:val="Parasts"/>
    <w:link w:val="VienkrstekstsRakstz"/>
    <w:uiPriority w:val="99"/>
    <w:semiHidden/>
    <w:unhideWhenUsed/>
    <w:rsid w:val="00EC2FE4"/>
    <w:pPr>
      <w:spacing w:line="240" w:lineRule="auto"/>
      <w:ind w:firstLine="0"/>
    </w:pPr>
    <w:rPr>
      <w:rFonts w:ascii="Consolas" w:hAnsi="Consolas" w:cs="Consolas"/>
      <w:sz w:val="22"/>
      <w:szCs w:val="21"/>
    </w:rPr>
  </w:style>
  <w:style w:type="character" w:customStyle="1" w:styleId="VienkrstekstsRakstz">
    <w:name w:val="Vienkāršs teksts Rakstz."/>
    <w:basedOn w:val="Noklusjumarindkopasfonts"/>
    <w:link w:val="Vienkrsteksts"/>
    <w:uiPriority w:val="99"/>
    <w:semiHidden/>
    <w:rsid w:val="00EC2FE4"/>
    <w:rPr>
      <w:rFonts w:ascii="Consolas" w:hAnsi="Consolas" w:cs="Consolas"/>
      <w:sz w:val="22"/>
      <w:szCs w:val="21"/>
    </w:rPr>
  </w:style>
  <w:style w:type="paragraph" w:styleId="Citts">
    <w:name w:val="Quote"/>
    <w:basedOn w:val="Parasts"/>
    <w:next w:val="Parasts"/>
    <w:link w:val="CittsRakstz"/>
    <w:uiPriority w:val="4"/>
    <w:qFormat/>
    <w:pPr>
      <w:ind w:left="1440" w:firstLine="0"/>
    </w:pPr>
  </w:style>
  <w:style w:type="character" w:customStyle="1" w:styleId="CittsRakstz">
    <w:name w:val="Citāts Rakstz."/>
    <w:basedOn w:val="Noklusjumarindkopasfonts"/>
    <w:link w:val="Citts"/>
    <w:uiPriority w:val="4"/>
    <w:rsid w:val="007D4B2F"/>
  </w:style>
  <w:style w:type="paragraph" w:styleId="Uzruna">
    <w:name w:val="Salutation"/>
    <w:basedOn w:val="Parasts"/>
    <w:next w:val="Parasts"/>
    <w:link w:val="UzrunaRakstz"/>
    <w:uiPriority w:val="99"/>
    <w:semiHidden/>
    <w:unhideWhenUsed/>
    <w:pPr>
      <w:ind w:firstLine="0"/>
    </w:pPr>
  </w:style>
  <w:style w:type="character" w:customStyle="1" w:styleId="UzrunaRakstz">
    <w:name w:val="Uzruna Rakstz."/>
    <w:basedOn w:val="Noklusjumarindkopasfonts"/>
    <w:link w:val="Uzruna"/>
    <w:uiPriority w:val="99"/>
    <w:semiHidden/>
  </w:style>
  <w:style w:type="paragraph" w:styleId="Paraksts">
    <w:name w:val="Signature"/>
    <w:basedOn w:val="Parasts"/>
    <w:link w:val="ParakstsRakstz"/>
    <w:uiPriority w:val="99"/>
    <w:semiHidden/>
    <w:unhideWhenUsed/>
    <w:pPr>
      <w:spacing w:line="240" w:lineRule="auto"/>
      <w:ind w:left="4320" w:firstLine="0"/>
    </w:pPr>
  </w:style>
  <w:style w:type="character" w:customStyle="1" w:styleId="ParakstsRakstz">
    <w:name w:val="Paraksts Rakstz."/>
    <w:basedOn w:val="Noklusjumarindkopasfonts"/>
    <w:link w:val="Paraksts"/>
    <w:uiPriority w:val="99"/>
    <w:semiHidden/>
  </w:style>
  <w:style w:type="paragraph" w:styleId="Izmantotsliteratrassaraksts">
    <w:name w:val="table of authorities"/>
    <w:basedOn w:val="Parasts"/>
    <w:next w:val="Parasts"/>
    <w:uiPriority w:val="99"/>
    <w:semiHidden/>
    <w:unhideWhenUsed/>
    <w:pPr>
      <w:ind w:left="240" w:firstLine="0"/>
    </w:pPr>
  </w:style>
  <w:style w:type="paragraph" w:styleId="Ilustrcijusaraksts">
    <w:name w:val="table of figures"/>
    <w:basedOn w:val="Parasts"/>
    <w:next w:val="Parasts"/>
    <w:uiPriority w:val="99"/>
    <w:semiHidden/>
    <w:unhideWhenUsed/>
    <w:pPr>
      <w:ind w:firstLine="0"/>
    </w:pPr>
  </w:style>
  <w:style w:type="paragraph" w:styleId="Nosaukums">
    <w:name w:val="Title"/>
    <w:basedOn w:val="Parasts"/>
    <w:next w:val="Parasts"/>
    <w:link w:val="NosaukumsRakstz"/>
    <w:uiPriority w:val="2"/>
    <w:qFormat/>
    <w:pPr>
      <w:ind w:firstLine="0"/>
      <w:jc w:val="center"/>
    </w:pPr>
    <w:rPr>
      <w:rFonts w:asciiTheme="majorHAnsi" w:eastAsiaTheme="majorEastAsia" w:hAnsiTheme="majorHAnsi" w:cstheme="majorBidi"/>
      <w:spacing w:val="-10"/>
      <w:kern w:val="28"/>
    </w:rPr>
  </w:style>
  <w:style w:type="character" w:customStyle="1" w:styleId="NosaukumsRakstz">
    <w:name w:val="Nosaukums Rakstz."/>
    <w:basedOn w:val="Noklusjumarindkopasfonts"/>
    <w:link w:val="Nosaukums"/>
    <w:uiPriority w:val="2"/>
    <w:rPr>
      <w:rFonts w:asciiTheme="majorHAnsi" w:eastAsiaTheme="majorEastAsia" w:hAnsiTheme="majorHAnsi" w:cstheme="majorBidi"/>
      <w:spacing w:val="-10"/>
      <w:kern w:val="28"/>
    </w:rPr>
  </w:style>
  <w:style w:type="paragraph" w:styleId="Izmantotsliteratrassarakstavirsraksts">
    <w:name w:val="toa heading"/>
    <w:basedOn w:val="Parasts"/>
    <w:next w:val="Parasts"/>
    <w:uiPriority w:val="99"/>
    <w:semiHidden/>
    <w:unhideWhenUsed/>
    <w:pPr>
      <w:spacing w:before="120"/>
      <w:ind w:firstLine="0"/>
    </w:pPr>
    <w:rPr>
      <w:rFonts w:asciiTheme="majorHAnsi" w:eastAsiaTheme="majorEastAsia" w:hAnsiTheme="majorHAnsi" w:cstheme="majorBidi"/>
      <w:b/>
      <w:bCs/>
    </w:rPr>
  </w:style>
  <w:style w:type="paragraph" w:styleId="Saturs1">
    <w:name w:val="toc 1"/>
    <w:basedOn w:val="Parasts"/>
    <w:next w:val="Parasts"/>
    <w:autoRedefine/>
    <w:uiPriority w:val="39"/>
    <w:semiHidden/>
    <w:unhideWhenUsed/>
    <w:pPr>
      <w:spacing w:after="100"/>
      <w:ind w:firstLine="0"/>
    </w:pPr>
  </w:style>
  <w:style w:type="paragraph" w:styleId="Saturs2">
    <w:name w:val="toc 2"/>
    <w:basedOn w:val="Parasts"/>
    <w:next w:val="Parasts"/>
    <w:autoRedefine/>
    <w:uiPriority w:val="39"/>
    <w:semiHidden/>
    <w:unhideWhenUsed/>
    <w:pPr>
      <w:spacing w:after="100"/>
      <w:ind w:left="240" w:firstLine="0"/>
    </w:pPr>
  </w:style>
  <w:style w:type="paragraph" w:styleId="Saturs3">
    <w:name w:val="toc 3"/>
    <w:basedOn w:val="Parasts"/>
    <w:next w:val="Parasts"/>
    <w:autoRedefine/>
    <w:uiPriority w:val="39"/>
    <w:semiHidden/>
    <w:unhideWhenUsed/>
    <w:pPr>
      <w:spacing w:after="100"/>
      <w:ind w:left="480" w:firstLine="0"/>
    </w:pPr>
  </w:style>
  <w:style w:type="paragraph" w:styleId="Saturs4">
    <w:name w:val="toc 4"/>
    <w:basedOn w:val="Parasts"/>
    <w:next w:val="Parasts"/>
    <w:autoRedefine/>
    <w:uiPriority w:val="39"/>
    <w:semiHidden/>
    <w:unhideWhenUsed/>
    <w:pPr>
      <w:spacing w:after="100"/>
      <w:ind w:left="720" w:firstLine="0"/>
    </w:pPr>
  </w:style>
  <w:style w:type="paragraph" w:styleId="Saturs5">
    <w:name w:val="toc 5"/>
    <w:basedOn w:val="Parasts"/>
    <w:next w:val="Parasts"/>
    <w:autoRedefine/>
    <w:uiPriority w:val="39"/>
    <w:semiHidden/>
    <w:unhideWhenUsed/>
    <w:pPr>
      <w:spacing w:after="100"/>
      <w:ind w:left="960" w:firstLine="0"/>
    </w:pPr>
  </w:style>
  <w:style w:type="paragraph" w:styleId="Saturs6">
    <w:name w:val="toc 6"/>
    <w:basedOn w:val="Parasts"/>
    <w:next w:val="Parasts"/>
    <w:autoRedefine/>
    <w:uiPriority w:val="39"/>
    <w:semiHidden/>
    <w:unhideWhenUsed/>
    <w:pPr>
      <w:spacing w:after="100"/>
      <w:ind w:left="1200" w:firstLine="0"/>
    </w:pPr>
  </w:style>
  <w:style w:type="paragraph" w:styleId="Saturs7">
    <w:name w:val="toc 7"/>
    <w:basedOn w:val="Parasts"/>
    <w:next w:val="Parasts"/>
    <w:autoRedefine/>
    <w:uiPriority w:val="39"/>
    <w:semiHidden/>
    <w:unhideWhenUsed/>
    <w:pPr>
      <w:spacing w:after="100"/>
      <w:ind w:left="1440" w:firstLine="0"/>
    </w:pPr>
  </w:style>
  <w:style w:type="paragraph" w:styleId="Saturs8">
    <w:name w:val="toc 8"/>
    <w:basedOn w:val="Parasts"/>
    <w:next w:val="Parasts"/>
    <w:autoRedefine/>
    <w:uiPriority w:val="39"/>
    <w:semiHidden/>
    <w:unhideWhenUsed/>
    <w:pPr>
      <w:spacing w:after="100"/>
      <w:ind w:left="1680" w:firstLine="0"/>
    </w:pPr>
  </w:style>
  <w:style w:type="paragraph" w:styleId="Saturs9">
    <w:name w:val="toc 9"/>
    <w:basedOn w:val="Parasts"/>
    <w:next w:val="Parasts"/>
    <w:autoRedefine/>
    <w:uiPriority w:val="39"/>
    <w:semiHidden/>
    <w:unhideWhenUsed/>
    <w:pPr>
      <w:spacing w:after="100"/>
      <w:ind w:left="1920" w:firstLine="0"/>
    </w:pPr>
  </w:style>
  <w:style w:type="paragraph" w:styleId="Saturardtjavirsraksts">
    <w:name w:val="TOC Heading"/>
    <w:basedOn w:val="Virsraksts1"/>
    <w:next w:val="Parasts"/>
    <w:uiPriority w:val="39"/>
    <w:semiHidden/>
    <w:unhideWhenUsed/>
    <w:qFormat/>
    <w:pPr>
      <w:outlineLvl w:val="9"/>
    </w:pPr>
  </w:style>
  <w:style w:type="character" w:styleId="Vietturateksts">
    <w:name w:val="Placeholder Text"/>
    <w:basedOn w:val="Noklusjumarindkopasfonts"/>
    <w:uiPriority w:val="99"/>
    <w:semiHidden/>
    <w:rsid w:val="00EC2FE4"/>
    <w:rPr>
      <w:color w:val="404040" w:themeColor="text1" w:themeTint="BF"/>
    </w:rPr>
  </w:style>
  <w:style w:type="character" w:styleId="Izclums">
    <w:name w:val="Emphasis"/>
    <w:basedOn w:val="Noklusjumarindkopasfonts"/>
    <w:uiPriority w:val="3"/>
    <w:qFormat/>
    <w:rPr>
      <w:i/>
      <w:iCs/>
    </w:rPr>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zintniskptjumatabula">
    <w:name w:val="MLA zinātniskā pētījuma tabula"/>
    <w:basedOn w:val="Parastatabul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ulasavots">
    <w:name w:val="Tabulas avots"/>
    <w:basedOn w:val="Tabulasnosaukums"/>
    <w:next w:val="Parasts"/>
    <w:uiPriority w:val="6"/>
    <w:qFormat/>
    <w:pPr>
      <w:spacing w:before="240"/>
    </w:pPr>
  </w:style>
  <w:style w:type="paragraph" w:customStyle="1" w:styleId="Tabulaspiezme">
    <w:name w:val="Tabulas piezīme"/>
    <w:basedOn w:val="Parasts"/>
    <w:uiPriority w:val="7"/>
    <w:qFormat/>
    <w:pPr>
      <w:numPr>
        <w:numId w:val="11"/>
      </w:numPr>
    </w:pPr>
  </w:style>
  <w:style w:type="numbering" w:customStyle="1" w:styleId="MLAstrukturjums">
    <w:name w:val="MLA strukturējums"/>
    <w:uiPriority w:val="99"/>
    <w:pPr>
      <w:numPr>
        <w:numId w:val="12"/>
      </w:numPr>
    </w:pPr>
  </w:style>
  <w:style w:type="paragraph" w:styleId="Kjene">
    <w:name w:val="footer"/>
    <w:basedOn w:val="Parasts"/>
    <w:link w:val="KjeneRakstz"/>
    <w:uiPriority w:val="99"/>
    <w:unhideWhenUsed/>
    <w:pPr>
      <w:tabs>
        <w:tab w:val="center" w:pos="4680"/>
        <w:tab w:val="right" w:pos="9360"/>
      </w:tabs>
      <w:spacing w:line="240" w:lineRule="auto"/>
    </w:pPr>
  </w:style>
  <w:style w:type="character" w:customStyle="1" w:styleId="KjeneRakstz">
    <w:name w:val="Kājene Rakstz."/>
    <w:basedOn w:val="Noklusjumarindkopasfonts"/>
    <w:link w:val="Kjene"/>
    <w:uiPriority w:val="99"/>
  </w:style>
  <w:style w:type="character" w:styleId="Intensvsizclums">
    <w:name w:val="Intense Emphasis"/>
    <w:basedOn w:val="Noklusjumarindkopasfonts"/>
    <w:uiPriority w:val="21"/>
    <w:semiHidden/>
    <w:unhideWhenUsed/>
    <w:qFormat/>
    <w:rsid w:val="007D4B2F"/>
    <w:rPr>
      <w:i/>
      <w:iCs/>
      <w:color w:val="404040" w:themeColor="text1" w:themeTint="BF"/>
    </w:rPr>
  </w:style>
  <w:style w:type="paragraph" w:styleId="Intensvscitts">
    <w:name w:val="Intense Quote"/>
    <w:basedOn w:val="Parasts"/>
    <w:next w:val="Parasts"/>
    <w:link w:val="IntensvscittsRakstz"/>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vscittsRakstz">
    <w:name w:val="Intensīvs citāts Rakstz."/>
    <w:basedOn w:val="Noklusjumarindkopasfonts"/>
    <w:link w:val="Intensvscitts"/>
    <w:uiPriority w:val="30"/>
    <w:semiHidden/>
    <w:rsid w:val="007D4B2F"/>
    <w:rPr>
      <w:i/>
      <w:iCs/>
      <w:color w:val="404040" w:themeColor="text1" w:themeTint="BF"/>
    </w:rPr>
  </w:style>
  <w:style w:type="character" w:styleId="Izmantotahipersaite">
    <w:name w:val="FollowedHyperlink"/>
    <w:basedOn w:val="Noklusjumarindkopasfonts"/>
    <w:uiPriority w:val="99"/>
    <w:semiHidden/>
    <w:unhideWhenUsed/>
    <w:rsid w:val="00EC2FE4"/>
    <w:rPr>
      <w:color w:val="404040" w:themeColor="text1" w:themeTint="BF"/>
      <w:u w:val="single"/>
    </w:rPr>
  </w:style>
  <w:style w:type="character" w:styleId="Komentraatsauce">
    <w:name w:val="annotation reference"/>
    <w:basedOn w:val="Noklusjumarindkopasfonts"/>
    <w:uiPriority w:val="99"/>
    <w:semiHidden/>
    <w:unhideWhenUsed/>
    <w:rsid w:val="00EC2FE4"/>
    <w:rPr>
      <w:sz w:val="22"/>
      <w:szCs w:val="16"/>
    </w:rPr>
  </w:style>
  <w:style w:type="character" w:styleId="HTMLtastatra">
    <w:name w:val="HTML Keyboard"/>
    <w:basedOn w:val="Noklusjumarindkopasfonts"/>
    <w:uiPriority w:val="99"/>
    <w:semiHidden/>
    <w:unhideWhenUsed/>
    <w:rsid w:val="00EC2FE4"/>
    <w:rPr>
      <w:rFonts w:ascii="Consolas" w:hAnsi="Consolas"/>
      <w:sz w:val="22"/>
      <w:szCs w:val="20"/>
    </w:rPr>
  </w:style>
  <w:style w:type="character" w:styleId="HTMLkods">
    <w:name w:val="HTML Code"/>
    <w:basedOn w:val="Noklusjumarindkopasfonts"/>
    <w:uiPriority w:val="99"/>
    <w:semiHidden/>
    <w:unhideWhenUsed/>
    <w:rsid w:val="00EC2FE4"/>
    <w:rPr>
      <w:rFonts w:ascii="Consolas" w:hAnsi="Consolas"/>
      <w:sz w:val="22"/>
      <w:szCs w:val="20"/>
    </w:rPr>
  </w:style>
  <w:style w:type="character" w:styleId="HTMLrakstmmana">
    <w:name w:val="HTML Typewriter"/>
    <w:basedOn w:val="Noklusjumarindkopasfonts"/>
    <w:uiPriority w:val="99"/>
    <w:semiHidden/>
    <w:unhideWhenUsed/>
    <w:rsid w:val="00EC2FE4"/>
    <w:rPr>
      <w:rFonts w:ascii="Consolas" w:hAnsi="Consolas"/>
      <w:sz w:val="22"/>
      <w:szCs w:val="20"/>
    </w:rPr>
  </w:style>
  <w:style w:type="character" w:styleId="Intensvaatsauce">
    <w:name w:val="Intense Reference"/>
    <w:basedOn w:val="Noklusjumarindkopasfonts"/>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Sērija 1</c:v>
                </c:pt>
              </c:strCache>
            </c:strRef>
          </c:tx>
          <c:spPr>
            <a:solidFill>
              <a:schemeClr val="accent1"/>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Sērija 2</c:v>
                </c:pt>
              </c:strCache>
            </c:strRef>
          </c:tx>
          <c:spPr>
            <a:solidFill>
              <a:schemeClr val="accent2"/>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Sērija 3</c:v>
                </c:pt>
              </c:strCache>
            </c:strRef>
          </c:tx>
          <c:spPr>
            <a:solidFill>
              <a:schemeClr val="accent3"/>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6E6783" w:rsidP="006E6783">
          <w:pPr>
            <w:pStyle w:val="55C4C089A6DA4052AF4072C5FE0C8AD7"/>
          </w:pPr>
          <w:r>
            <w:rPr>
              <w:lang w:bidi="lv-LV"/>
            </w:rPr>
            <w:t>[Darba vadītāja vārds]</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6E6783" w:rsidP="006E6783">
          <w:pPr>
            <w:pStyle w:val="70348F1C4FCE4972B73597C587991F3D"/>
          </w:pPr>
          <w:r>
            <w:rPr>
              <w:lang w:bidi="lv-LV"/>
            </w:rPr>
            <w:t>[Mācību priekšmeta kods]</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6E6783" w:rsidP="006E6783">
          <w:pPr>
            <w:pStyle w:val="1320C3D4134B45138927420BD7655BB7"/>
          </w:pPr>
          <w:r>
            <w:rPr>
              <w:lang w:bidi="lv-LV"/>
            </w:rPr>
            <w:t>[Jūsu vārds]</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6E6783" w:rsidP="006E6783">
          <w:pPr>
            <w:pStyle w:val="3AC719CE1112495F8716216A9BD76408"/>
          </w:pPr>
          <w:r>
            <w:rPr>
              <w:lang w:bidi="lv-LV"/>
            </w:rPr>
            <w:t>[Nosaukums]</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6E6783" w:rsidP="006E6783">
          <w:pPr>
            <w:pStyle w:val="F3AD753DDBC546E7B9F0960D2ED2A07A"/>
          </w:pPr>
          <w:r>
            <w:rPr>
              <w:lang w:bidi="lv-LV"/>
            </w:rPr>
            <w:t>[Apakšnosaukums]</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6E6783" w:rsidRDefault="006E6783">
          <w:r>
            <w:rPr>
              <w:lang w:bidi="lv-LV"/>
            </w:rPr>
            <w:t xml:space="preserve">[Zinātniskajos pētījumos, kuros izmantots MLA formāts, netiek iekļauta titullapa, ja vien to neprasa darba vadītājs. Tās vietā sākumā norādiet informāciju, kas parādīta šīs lapas augšdaļā.  Neizceliet nosaukumu treknrakstā un neizmantojiet tikai lielos burtus. Ievērojiet gramatikas likumus par lielo burtu lietojumu. Ja pētījumam ir apakšnosaukums, atdaliet to no nosaukuma ar kolu un atstarpi, kā parādīts. Precīzākus norādījumus par lielo burtu lietojumu sk. grāmatā </w:t>
          </w:r>
          <w:r>
            <w:rPr>
              <w:rStyle w:val="Izclums"/>
              <w:lang w:bidi="lv-LV"/>
            </w:rPr>
            <w:t>MLA Handbook for Writers of Research Papers, 7th Edition (MLA 7</w:t>
          </w:r>
          <w:r>
            <w:rPr>
              <w:rStyle w:val="Izclums"/>
              <w:vertAlign w:val="superscript"/>
              <w:lang w:bidi="lv-LV"/>
            </w:rPr>
            <w:t>th</w:t>
          </w:r>
          <w:r>
            <w:rPr>
              <w:rStyle w:val="Izclums"/>
              <w:lang w:bidi="lv-LV"/>
            </w:rPr>
            <w:t xml:space="preserve"> Edition)</w:t>
          </w:r>
          <w:r>
            <w:rPr>
              <w:lang w:bidi="lv-LV"/>
            </w:rPr>
            <w:t>.]</w:t>
          </w:r>
        </w:p>
        <w:p w:rsidR="006E6783" w:rsidRDefault="006E6783">
          <w:r>
            <w:rPr>
              <w:lang w:bidi="lv-LV"/>
            </w:rPr>
            <w:t>[Visam tekstam — virsrakstiem, citātiem, piezīmēm un izmantotās literatūras sarakstam — izmantotas dubultās rindstarpas. Pamattekstam un piezīmju tekstam izmantota puscollu liela pirmās rindiņas atkāpe. Izmantotās literatūras sarakstam izmantota puscollu liela pārkaru atkāpe. Tabulu nosaukumiem un avota tekstam izmantota ceturtdaļcollas liela atkāpe. Visiem šiem teksta formātiem var piekļūt Cilnes Sākums galerijā Stili.]</w:t>
          </w:r>
        </w:p>
        <w:p w:rsidR="006E6783" w:rsidRDefault="006E6783">
          <w:r>
            <w:rPr>
              <w:lang w:bidi="lv-LV"/>
            </w:rPr>
            <w:t xml:space="preserve">[MLA formātā nav ieteicams izmantot daudz satura piezīmju. Bet, ja nepieciešams pievienot piezīmes, varat izmantot vēres vai beigu vēres. Grāmatā </w:t>
          </w:r>
          <w:r>
            <w:rPr>
              <w:rStyle w:val="Izclums"/>
              <w:lang w:bidi="lv-LV"/>
            </w:rPr>
            <w:t>MLA 7th Edition</w:t>
          </w:r>
          <w:r>
            <w:rPr>
              <w:lang w:bidi="lv-LV"/>
            </w:rPr>
            <w:t xml:space="preserve"> ir norādīts, ka piezīmju atsaucēm ir jāizmanto atbilstošajā vietā tekstā ievietoti arābu cipari augšrakstā. Lai sāktu rakstīt piezīmes tekstu, izmantojiet to pašu ciparu, neizmantojiet augšrakstu, un aiz cipara lieciet punktu.]</w:t>
          </w:r>
        </w:p>
        <w:p w:rsidR="003F1A51" w:rsidRDefault="006E6783" w:rsidP="006E6783">
          <w:pPr>
            <w:pStyle w:val="C51847D93E504CCB80E7E5A52EF24AD6"/>
          </w:pPr>
          <w:r>
            <w:rPr>
              <w:lang w:bidi="lv-LV"/>
            </w:rPr>
            <w:t>[Ja izmantojat beigu vēres, tās jānorāda atsevišķā lappusē pēc teksta un pirms izmantotās literatūras saraksta. Ja izmantojat vēres, par vajadzīgo formātu jautājiet savam profesoram.]</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6E6783" w:rsidP="006E6783">
          <w:pPr>
            <w:pStyle w:val="775CD04F01E94E7B9FB063B676E890B4"/>
          </w:pPr>
          <w:r>
            <w:rPr>
              <w:lang w:bidi="lv-LV"/>
            </w:rPr>
            <w:t>[Ja citāts ir vairāk nekā četras rindiņas garš, izmantojiet tam vienu collu lielu atkāpi no kreisās piemales un neizmantojiet pēdiņas. Lai lietotu šo formatējumu, cilnes Sākums galerijā Stili noklikšķiniet uz Citāts. Īsākus citātus varat likt pēdiņās un tieši iesaistīt tekstā.]</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6E6783" w:rsidP="006E6783">
          <w:pPr>
            <w:pStyle w:val="56169C36367E49FDBD980E01368EE7A9"/>
          </w:pPr>
          <w:r>
            <w:rPr>
              <w:lang w:bidi="lv-LV"/>
            </w:rPr>
            <w:t>[Šim tabulas nosaukumam izmantots stils “Tabulas nosaukums”; tas ir pieejams cilnes Sākums galerijā Stili.]</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6E6783" w:rsidP="006E6783">
          <w:pPr>
            <w:pStyle w:val="75BC5F012DC748549075A2909E71E9DA"/>
          </w:pPr>
          <w:r>
            <w:rPr>
              <w:lang w:bidi="lv-LV"/>
            </w:rPr>
            <w:t>[Šim avota tekstam izmantots stils “Tabulas avots”; tas ir pieejams cilnes Sākums galerijā Stili.]</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6E6783" w:rsidP="006E6783">
          <w:pPr>
            <w:pStyle w:val="61F92483F8724F8D98589A99CB006A88"/>
          </w:pPr>
          <w:r>
            <w:rPr>
              <w:lang w:bidi="lv-LV"/>
            </w:rPr>
            <w:t>[Šim piezīmes tekstam izmantots stils “Tabulas piezīme”; tas ir pieejams cilnes Sākums galerijā Stili.] Tabulas piezīmēm izmantots mazais burts, nevis arābu cipari, lai atšķirtu tās no pamatteksta piezīmēm.]</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6E6783" w:rsidP="006E6783">
          <w:pPr>
            <w:pStyle w:val="32D49D0226EF4CF88B82788901494A91"/>
          </w:pPr>
          <w:r>
            <w:rPr>
              <w:lang w:bidi="lv-LV"/>
            </w:rPr>
            <w:t>[Šim attēla parakstam izmantots stils Bez atkāpes, tas ir pieejams cilnes Sākums galerijā Stili. Numurējiet attēlus, izmantojot attēla numuru un saīsinājumu “att.”.]</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6E6783" w:rsidP="006E6783">
          <w:pPr>
            <w:pStyle w:val="008388D8017846F0934ADC20BA89FBFB12"/>
          </w:pPr>
          <w:r>
            <w:rPr>
              <w:lang w:bidi="lv-LV"/>
            </w:rPr>
            <w:t xml:space="preserve">[Šis </w:t>
          </w:r>
          <w:r>
            <w:rPr>
              <w:rStyle w:val="Izclums"/>
              <w:lang w:bidi="lv-LV"/>
            </w:rPr>
            <w:t>izmantotās literatūras</w:t>
          </w:r>
          <w:r>
            <w:rPr>
              <w:lang w:bidi="lv-LV"/>
            </w:rPr>
            <w:t xml:space="preserve"> saraksta paraugs tika izveidots, izmantojot citātu un bibliogrāfiju līdzekli, kas pieejams cilnē Atsauces. Šis līdzeklis ļauj norādīt MLA stilu, lai atsauces automātiski tiktu pareizi formatētas. Šo līdzekli var arī izmantot, lai pievienotu atsauci tekstā, piemēram, tādu, kāda redzama šīs rindkopas beigās. Lai pēc ievietošanas atsaucei pievienotu lappušu numurus, ar peles labo pogu noklikšķiniet uz atsauces un pēc tam noklikšķiniet uz Rediģēt atsauci. Ņemiet arī vērā, ka MLA noteikumi par atsaucēm un citātiem ir plaši. Tāpēc ieteicams papildinformāciju skatīt grāmatā </w:t>
          </w:r>
          <w:r>
            <w:rPr>
              <w:rStyle w:val="Izclums"/>
              <w:lang w:bidi="lv-LV"/>
            </w:rPr>
            <w:t>MLA 7th Edition</w:t>
          </w:r>
          <w:r>
            <w:rPr>
              <w:lang w:bidi="lv-LV"/>
            </w:rPr>
            <w:t>.]</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6E6783" w:rsidP="006E6783">
          <w:pPr>
            <w:pStyle w:val="1EC38FD1387C4DA59587A6EB66F419C212"/>
          </w:pPr>
          <w:r>
            <w:rPr>
              <w:lang w:bidi="lv-LV"/>
            </w:rPr>
            <w:t xml:space="preserve">[Lai izmantotu šo veidni, veidojot dokumenta struktūru, cilnes Sākums galerijā Stili noklikšķiniet uz Bez atkāpes. Pēc tam tās pašas cilnes grupā Rindkopa noklikšķiniet uz ikonas Vairāklīmeņu saraksts un pēc tam sadaļā Saraksta stili noklikšķiniet uz stila MLA strukturējums. Šī saraksta stila pirmie seši līmeņi atbilst strukturējuma līmeņiem, kas norādīti grāmatā </w:t>
          </w:r>
          <w:r>
            <w:rPr>
              <w:rStyle w:val="Izclums"/>
              <w:lang w:bidi="lv-LV"/>
            </w:rPr>
            <w:t>MLA 7th Edition</w:t>
          </w:r>
          <w:r>
            <w:rPr>
              <w:lang w:bidi="lv-LV"/>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6E6783" w:rsidP="006E6783">
          <w:pPr>
            <w:pStyle w:val="C49A24CFC2BF4F7AAC61B2ED217833C41"/>
          </w:pPr>
          <w:r>
            <w:rPr>
              <w:lang w:bidi="lv-LV"/>
            </w:rPr>
            <w:t>[Datums]</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6E6783" w:rsidP="006E6783">
          <w:pPr>
            <w:pStyle w:val="2DB055791987430EB0D71182A4892FEA9"/>
          </w:pPr>
          <w:r>
            <w:rPr>
              <w:noProof/>
              <w:lang w:bidi="lv-LV"/>
            </w:rPr>
            <w:t>(Autora_uzvārda lapas)</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6E6783" w:rsidP="006E6783">
          <w:pPr>
            <w:pStyle w:val="C52989E8DCB945248EFA6B45AB1E1EAC1"/>
          </w:pPr>
          <w:r>
            <w:rPr>
              <w:lang w:bidi="lv-LV"/>
            </w:rPr>
            <w:t>[Uzvārds]</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6E6783" w:rsidP="006E6783">
          <w:pPr>
            <w:pStyle w:val="1E288A94279C458F839B401F69ECD8F41"/>
          </w:pPr>
          <w:r>
            <w:rPr>
              <w:lang w:bidi="lv-LV"/>
            </w:rPr>
            <w:t>[Uzvārds]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69153A" w:rsidRDefault="006E6783" w:rsidP="006E6783">
          <w:pPr>
            <w:pStyle w:val="3ECDB0EE35D04BD3B210A509EC06E0D91"/>
          </w:pPr>
          <w:r>
            <w:rPr>
              <w:lang w:bidi="lv-LV"/>
            </w:rPr>
            <w:t>Kolonnas virsraksts</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69153A" w:rsidRDefault="006E6783" w:rsidP="006E6783">
          <w:pPr>
            <w:pStyle w:val="8E28ABAAA98947F294CD1D127EEFDE6B1"/>
          </w:pPr>
          <w:r>
            <w:rPr>
              <w:lang w:bidi="lv-LV"/>
            </w:rPr>
            <w:t>Kolonnas virsraksts</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69153A" w:rsidRDefault="006E6783" w:rsidP="006E6783">
          <w:pPr>
            <w:pStyle w:val="EF98723A134349458BE64178ED55336F1"/>
          </w:pPr>
          <w:r>
            <w:rPr>
              <w:lang w:bidi="lv-LV"/>
            </w:rPr>
            <w:t>Kolonnas virsraksts</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69153A" w:rsidRDefault="006E6783" w:rsidP="006E6783">
          <w:pPr>
            <w:pStyle w:val="9411FDD5BB164890A7338082B2B0C8E91"/>
          </w:pPr>
          <w:r>
            <w:rPr>
              <w:lang w:bidi="lv-LV"/>
            </w:rPr>
            <w:t>Rindas virsraksts</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69153A" w:rsidRDefault="006E6783" w:rsidP="006E6783">
          <w:pPr>
            <w:pStyle w:val="6096AA90D537490B8FBE3D0322FF4F4D1"/>
          </w:pPr>
          <w:r>
            <w:rPr>
              <w:lang w:bidi="lv-LV"/>
            </w:rPr>
            <w:t>Rindas virsraksts</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69153A" w:rsidRDefault="006E6783" w:rsidP="006E6783">
          <w:pPr>
            <w:pStyle w:val="0449312CA43B46C4A9498D2F4D0CFB901"/>
          </w:pPr>
          <w:r>
            <w:rPr>
              <w:lang w:bidi="lv-LV"/>
            </w:rPr>
            <w:t>Rindas virsraksts</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69153A" w:rsidRDefault="006E6783" w:rsidP="006E6783">
          <w:pPr>
            <w:pStyle w:val="7EE2CA62722C4B749B58B2490B907A8E1"/>
          </w:pPr>
          <w:r>
            <w:rPr>
              <w:lang w:bidi="lv-LV"/>
            </w:rPr>
            <w:t>Tabulas dati</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69153A" w:rsidRDefault="006E6783" w:rsidP="006E6783">
          <w:pPr>
            <w:pStyle w:val="2805DF82545E43B78CA0F45CC1D6C0E01"/>
          </w:pPr>
          <w:r>
            <w:rPr>
              <w:lang w:bidi="lv-LV"/>
            </w:rPr>
            <w:t>Tabulas dati</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69153A" w:rsidRDefault="006E6783" w:rsidP="006E6783">
          <w:pPr>
            <w:pStyle w:val="83ED452C13724259AE40B54CA3D688E81"/>
          </w:pPr>
          <w:r>
            <w:rPr>
              <w:lang w:bidi="lv-LV"/>
            </w:rPr>
            <w:t>Tabulas dati</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69153A" w:rsidRDefault="006E6783" w:rsidP="006E6783">
          <w:pPr>
            <w:pStyle w:val="4E51E2E989D4477DA1C9AE2C3FA903D91"/>
          </w:pPr>
          <w:r>
            <w:rPr>
              <w:lang w:bidi="lv-LV"/>
            </w:rPr>
            <w:t>Tabulas dati</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69153A" w:rsidRDefault="006E6783" w:rsidP="006E6783">
          <w:pPr>
            <w:pStyle w:val="90B5493FBAA4405BBE3C3C596FFAEA6F1"/>
          </w:pPr>
          <w:r>
            <w:rPr>
              <w:lang w:bidi="lv-LV"/>
            </w:rPr>
            <w:t>Tabulas dati</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69153A" w:rsidRDefault="006E6783" w:rsidP="006E6783">
          <w:pPr>
            <w:pStyle w:val="4CACCB7A333F4691BFF120FCA1621C971"/>
          </w:pPr>
          <w:r>
            <w:rPr>
              <w:lang w:bidi="lv-LV"/>
            </w:rPr>
            <w:t>Tabulas dati</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69153A" w:rsidRDefault="006E6783" w:rsidP="006E6783">
          <w:pPr>
            <w:pStyle w:val="442AFD62ED934C558B2501404A9CB9EA1"/>
          </w:pPr>
          <w:r>
            <w:rPr>
              <w:lang w:bidi="lv-LV"/>
            </w:rPr>
            <w:t>Tabulas dati</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69153A" w:rsidRDefault="006E6783" w:rsidP="006E6783">
          <w:pPr>
            <w:pStyle w:val="336C447522BF438980C18B6F3C2889501"/>
          </w:pPr>
          <w:r>
            <w:rPr>
              <w:lang w:bidi="lv-LV"/>
            </w:rPr>
            <w:t>Tabulas dati</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69153A" w:rsidRDefault="006E6783" w:rsidP="006E6783">
          <w:pPr>
            <w:pStyle w:val="C6BC5608461049E380FA0DCA3D1579C61"/>
          </w:pPr>
          <w:r>
            <w:rPr>
              <w:lang w:bidi="lv-LV"/>
            </w:rPr>
            <w:t>Tabulas dati</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69153A" w:rsidRDefault="006E6783" w:rsidP="006E6783">
          <w:pPr>
            <w:pStyle w:val="6D150C1EBF0B43BA8CD187DCAD833ECA"/>
          </w:pPr>
          <w:r>
            <w:rPr>
              <w:lang w:bidi="lv-LV"/>
            </w:rPr>
            <w:t>Kolonnas virsraksts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38A8"/>
    <w:multiLevelType w:val="multilevel"/>
    <w:tmpl w:val="A2483658"/>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4C037D"/>
    <w:rsid w:val="00657392"/>
    <w:rsid w:val="0069153A"/>
    <w:rsid w:val="006E6783"/>
    <w:rsid w:val="00AF65C0"/>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E6783"/>
    <w:rPr>
      <w:color w:val="404040" w:themeColor="text1" w:themeTint="BF"/>
    </w:rPr>
  </w:style>
  <w:style w:type="character" w:styleId="Izclums">
    <w:name w:val="Emphasis"/>
    <w:basedOn w:val="Noklusjumarindkopasfonts"/>
    <w:uiPriority w:val="3"/>
    <w:qFormat/>
    <w:rsid w:val="006E6783"/>
    <w:rPr>
      <w:i/>
      <w:iCs/>
    </w:rPr>
  </w:style>
  <w:style w:type="paragraph" w:styleId="Pamattekstsaratkpi">
    <w:name w:val="Body Text Indent"/>
    <w:basedOn w:val="Parasts"/>
    <w:link w:val="PamattekstsaratkpiRakstz"/>
    <w:uiPriority w:val="99"/>
    <w:semiHidden/>
    <w:unhideWhenUsed/>
    <w:pPr>
      <w:suppressAutoHyphens/>
      <w:spacing w:after="120" w:line="480" w:lineRule="auto"/>
      <w:ind w:left="360"/>
    </w:pPr>
    <w:rPr>
      <w:sz w:val="24"/>
      <w:szCs w:val="24"/>
    </w:rPr>
  </w:style>
  <w:style w:type="character" w:customStyle="1" w:styleId="PamattekstsaratkpiRakstz">
    <w:name w:val="Pamatteksts ar atkāpi Rakstz."/>
    <w:basedOn w:val="Noklusjumarindkopasfonts"/>
    <w:link w:val="Pamattekstsaratkpi"/>
    <w:uiPriority w:val="99"/>
    <w:semiHidden/>
    <w:rPr>
      <w:sz w:val="24"/>
      <w:szCs w:val="24"/>
    </w:rPr>
  </w:style>
  <w:style w:type="paragraph" w:styleId="Pamattekstapirmatkpe2">
    <w:name w:val="Body Text First Indent 2"/>
    <w:basedOn w:val="Pamattekstsaratkpi"/>
    <w:link w:val="Pamattekstapirmatkpe2Rakstz"/>
    <w:uiPriority w:val="99"/>
    <w:semiHidden/>
    <w:unhideWhenUsed/>
    <w:pPr>
      <w:spacing w:after="0"/>
    </w:pPr>
  </w:style>
  <w:style w:type="character" w:customStyle="1" w:styleId="Pamattekstapirmatkpe2Rakstz">
    <w:name w:val="Pamatteksta pirmā atkāpe 2 Rakstz."/>
    <w:basedOn w:val="PamattekstsaratkpiRakstz"/>
    <w:link w:val="Pamattekstapirmatkpe2"/>
    <w:uiPriority w:val="99"/>
    <w:semiHidden/>
    <w:rPr>
      <w:sz w:val="24"/>
      <w:szCs w:val="24"/>
    </w:rPr>
  </w:style>
  <w:style w:type="paragraph" w:styleId="Pamattekstaatkpe3">
    <w:name w:val="Body Text Indent 3"/>
    <w:basedOn w:val="Parasts"/>
    <w:link w:val="Pamattekstaatkpe3Rakstz"/>
    <w:uiPriority w:val="99"/>
    <w:semiHidden/>
    <w:unhideWhenUsed/>
    <w:pPr>
      <w:suppressAutoHyphens/>
      <w:spacing w:after="120" w:line="480" w:lineRule="auto"/>
      <w:ind w:left="360"/>
    </w:pPr>
    <w:rPr>
      <w:sz w:val="16"/>
      <w:szCs w:val="16"/>
    </w:rPr>
  </w:style>
  <w:style w:type="character" w:customStyle="1" w:styleId="Pamattekstaatkpe3Rakstz">
    <w:name w:val="Pamatteksta atkāpe 3 Rakstz."/>
    <w:basedOn w:val="Noklusjumarindkopasfonts"/>
    <w:link w:val="Pamattekstaatkpe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Noslgums">
    <w:name w:val="Closing"/>
    <w:basedOn w:val="Parasts"/>
    <w:link w:val="NoslgumsRakstz"/>
    <w:uiPriority w:val="99"/>
    <w:semiHidden/>
    <w:unhideWhenUsed/>
    <w:pPr>
      <w:suppressAutoHyphens/>
      <w:spacing w:after="0" w:line="240" w:lineRule="auto"/>
      <w:ind w:left="4320"/>
    </w:pPr>
    <w:rPr>
      <w:sz w:val="24"/>
      <w:szCs w:val="24"/>
    </w:rPr>
  </w:style>
  <w:style w:type="character" w:customStyle="1" w:styleId="NoslgumsRakstz">
    <w:name w:val="Noslēgums Rakstz."/>
    <w:basedOn w:val="Noklusjumarindkopasfonts"/>
    <w:link w:val="Noslgums"/>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Pamatteksts2">
    <w:name w:val="Body Text 2"/>
    <w:basedOn w:val="Parasts"/>
    <w:link w:val="Pamatteksts2Rakstz"/>
    <w:uiPriority w:val="99"/>
    <w:semiHidden/>
    <w:unhideWhenUsed/>
    <w:rsid w:val="006E6783"/>
    <w:pPr>
      <w:suppressAutoHyphens/>
      <w:spacing w:after="120" w:line="480" w:lineRule="auto"/>
    </w:pPr>
    <w:rPr>
      <w:rFonts w:cstheme="minorBidi"/>
      <w:sz w:val="24"/>
      <w:szCs w:val="24"/>
      <w:lang w:eastAsia="ja-JP"/>
    </w:rPr>
  </w:style>
  <w:style w:type="character" w:customStyle="1" w:styleId="Pamatteksts2Rakstz">
    <w:name w:val="Pamatteksts 2 Rakstz."/>
    <w:basedOn w:val="Noklusjumarindkopasfonts"/>
    <w:link w:val="Pamatteksts2"/>
    <w:uiPriority w:val="99"/>
    <w:semiHidden/>
    <w:rsid w:val="006E6783"/>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6E6783"/>
    <w:pPr>
      <w:spacing w:after="0" w:line="480" w:lineRule="auto"/>
    </w:pPr>
    <w:rPr>
      <w:sz w:val="24"/>
      <w:szCs w:val="24"/>
      <w:lang w:eastAsia="ja-JP"/>
    </w:rPr>
  </w:style>
  <w:style w:type="paragraph" w:customStyle="1" w:styleId="55C4C089A6DA4052AF4072C5FE0C8AD7">
    <w:name w:val="55C4C089A6DA4052AF4072C5FE0C8AD7"/>
    <w:rsid w:val="006E6783"/>
    <w:pPr>
      <w:spacing w:after="0" w:line="480" w:lineRule="auto"/>
    </w:pPr>
    <w:rPr>
      <w:sz w:val="24"/>
      <w:szCs w:val="24"/>
      <w:lang w:eastAsia="ja-JP"/>
    </w:rPr>
  </w:style>
  <w:style w:type="paragraph" w:customStyle="1" w:styleId="70348F1C4FCE4972B73597C587991F3D">
    <w:name w:val="70348F1C4FCE4972B73597C587991F3D"/>
    <w:rsid w:val="006E6783"/>
    <w:pPr>
      <w:spacing w:after="0" w:line="480" w:lineRule="auto"/>
    </w:pPr>
    <w:rPr>
      <w:sz w:val="24"/>
      <w:szCs w:val="24"/>
      <w:lang w:eastAsia="ja-JP"/>
    </w:rPr>
  </w:style>
  <w:style w:type="paragraph" w:customStyle="1" w:styleId="C49A24CFC2BF4F7AAC61B2ED217833C41">
    <w:name w:val="C49A24CFC2BF4F7AAC61B2ED217833C41"/>
    <w:rsid w:val="006E6783"/>
    <w:pPr>
      <w:spacing w:after="0" w:line="480" w:lineRule="auto"/>
    </w:pPr>
    <w:rPr>
      <w:sz w:val="24"/>
      <w:szCs w:val="24"/>
      <w:lang w:eastAsia="ja-JP"/>
    </w:rPr>
  </w:style>
  <w:style w:type="paragraph" w:customStyle="1" w:styleId="3AC719CE1112495F8716216A9BD76408">
    <w:name w:val="3AC719CE1112495F8716216A9BD76408"/>
    <w:rsid w:val="006E678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6E6783"/>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6E6783"/>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6E6783"/>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6E6783"/>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6E6783"/>
    <w:pPr>
      <w:spacing w:after="0" w:line="480" w:lineRule="auto"/>
    </w:pPr>
    <w:rPr>
      <w:sz w:val="24"/>
      <w:szCs w:val="24"/>
      <w:lang w:eastAsia="ja-JP"/>
    </w:rPr>
  </w:style>
  <w:style w:type="paragraph" w:customStyle="1" w:styleId="3ECDB0EE35D04BD3B210A509EC06E0D91">
    <w:name w:val="3ECDB0EE35D04BD3B210A509EC06E0D91"/>
    <w:rsid w:val="006E6783"/>
    <w:pPr>
      <w:spacing w:after="0" w:line="480" w:lineRule="auto"/>
    </w:pPr>
    <w:rPr>
      <w:sz w:val="24"/>
      <w:szCs w:val="24"/>
      <w:lang w:eastAsia="ja-JP"/>
    </w:rPr>
  </w:style>
  <w:style w:type="paragraph" w:customStyle="1" w:styleId="8E28ABAAA98947F294CD1D127EEFDE6B1">
    <w:name w:val="8E28ABAAA98947F294CD1D127EEFDE6B1"/>
    <w:rsid w:val="006E6783"/>
    <w:pPr>
      <w:spacing w:after="0" w:line="480" w:lineRule="auto"/>
    </w:pPr>
    <w:rPr>
      <w:sz w:val="24"/>
      <w:szCs w:val="24"/>
      <w:lang w:eastAsia="ja-JP"/>
    </w:rPr>
  </w:style>
  <w:style w:type="paragraph" w:customStyle="1" w:styleId="EF98723A134349458BE64178ED55336F1">
    <w:name w:val="EF98723A134349458BE64178ED55336F1"/>
    <w:rsid w:val="006E6783"/>
    <w:pPr>
      <w:spacing w:after="0" w:line="480" w:lineRule="auto"/>
    </w:pPr>
    <w:rPr>
      <w:sz w:val="24"/>
      <w:szCs w:val="24"/>
      <w:lang w:eastAsia="ja-JP"/>
    </w:rPr>
  </w:style>
  <w:style w:type="paragraph" w:customStyle="1" w:styleId="9411FDD5BB164890A7338082B2B0C8E91">
    <w:name w:val="9411FDD5BB164890A7338082B2B0C8E91"/>
    <w:rsid w:val="006E6783"/>
    <w:pPr>
      <w:spacing w:after="0" w:line="480" w:lineRule="auto"/>
    </w:pPr>
    <w:rPr>
      <w:sz w:val="24"/>
      <w:szCs w:val="24"/>
      <w:lang w:eastAsia="ja-JP"/>
    </w:rPr>
  </w:style>
  <w:style w:type="paragraph" w:customStyle="1" w:styleId="7EE2CA62722C4B749B58B2490B907A8E1">
    <w:name w:val="7EE2CA62722C4B749B58B2490B907A8E1"/>
    <w:rsid w:val="006E6783"/>
    <w:pPr>
      <w:spacing w:after="0" w:line="480" w:lineRule="auto"/>
    </w:pPr>
    <w:rPr>
      <w:sz w:val="24"/>
      <w:szCs w:val="24"/>
      <w:lang w:eastAsia="ja-JP"/>
    </w:rPr>
  </w:style>
  <w:style w:type="paragraph" w:customStyle="1" w:styleId="2805DF82545E43B78CA0F45CC1D6C0E01">
    <w:name w:val="2805DF82545E43B78CA0F45CC1D6C0E01"/>
    <w:rsid w:val="006E6783"/>
    <w:pPr>
      <w:spacing w:after="0" w:line="480" w:lineRule="auto"/>
    </w:pPr>
    <w:rPr>
      <w:sz w:val="24"/>
      <w:szCs w:val="24"/>
      <w:lang w:eastAsia="ja-JP"/>
    </w:rPr>
  </w:style>
  <w:style w:type="paragraph" w:customStyle="1" w:styleId="83ED452C13724259AE40B54CA3D688E81">
    <w:name w:val="83ED452C13724259AE40B54CA3D688E81"/>
    <w:rsid w:val="006E6783"/>
    <w:pPr>
      <w:spacing w:after="0" w:line="480" w:lineRule="auto"/>
    </w:pPr>
    <w:rPr>
      <w:sz w:val="24"/>
      <w:szCs w:val="24"/>
      <w:lang w:eastAsia="ja-JP"/>
    </w:rPr>
  </w:style>
  <w:style w:type="paragraph" w:customStyle="1" w:styleId="6096AA90D537490B8FBE3D0322FF4F4D1">
    <w:name w:val="6096AA90D537490B8FBE3D0322FF4F4D1"/>
    <w:rsid w:val="006E6783"/>
    <w:pPr>
      <w:spacing w:after="0" w:line="480" w:lineRule="auto"/>
    </w:pPr>
    <w:rPr>
      <w:sz w:val="24"/>
      <w:szCs w:val="24"/>
      <w:lang w:eastAsia="ja-JP"/>
    </w:rPr>
  </w:style>
  <w:style w:type="paragraph" w:customStyle="1" w:styleId="4E51E2E989D4477DA1C9AE2C3FA903D91">
    <w:name w:val="4E51E2E989D4477DA1C9AE2C3FA903D91"/>
    <w:rsid w:val="006E6783"/>
    <w:pPr>
      <w:spacing w:after="0" w:line="480" w:lineRule="auto"/>
    </w:pPr>
    <w:rPr>
      <w:sz w:val="24"/>
      <w:szCs w:val="24"/>
      <w:lang w:eastAsia="ja-JP"/>
    </w:rPr>
  </w:style>
  <w:style w:type="paragraph" w:customStyle="1" w:styleId="90B5493FBAA4405BBE3C3C596FFAEA6F1">
    <w:name w:val="90B5493FBAA4405BBE3C3C596FFAEA6F1"/>
    <w:rsid w:val="006E6783"/>
    <w:pPr>
      <w:spacing w:after="0" w:line="480" w:lineRule="auto"/>
    </w:pPr>
    <w:rPr>
      <w:sz w:val="24"/>
      <w:szCs w:val="24"/>
      <w:lang w:eastAsia="ja-JP"/>
    </w:rPr>
  </w:style>
  <w:style w:type="paragraph" w:customStyle="1" w:styleId="4CACCB7A333F4691BFF120FCA1621C971">
    <w:name w:val="4CACCB7A333F4691BFF120FCA1621C971"/>
    <w:rsid w:val="006E6783"/>
    <w:pPr>
      <w:spacing w:after="0" w:line="480" w:lineRule="auto"/>
    </w:pPr>
    <w:rPr>
      <w:sz w:val="24"/>
      <w:szCs w:val="24"/>
      <w:lang w:eastAsia="ja-JP"/>
    </w:rPr>
  </w:style>
  <w:style w:type="paragraph" w:customStyle="1" w:styleId="0449312CA43B46C4A9498D2F4D0CFB901">
    <w:name w:val="0449312CA43B46C4A9498D2F4D0CFB901"/>
    <w:rsid w:val="006E6783"/>
    <w:pPr>
      <w:spacing w:after="0" w:line="480" w:lineRule="auto"/>
    </w:pPr>
    <w:rPr>
      <w:sz w:val="24"/>
      <w:szCs w:val="24"/>
      <w:lang w:eastAsia="ja-JP"/>
    </w:rPr>
  </w:style>
  <w:style w:type="paragraph" w:customStyle="1" w:styleId="442AFD62ED934C558B2501404A9CB9EA1">
    <w:name w:val="442AFD62ED934C558B2501404A9CB9EA1"/>
    <w:rsid w:val="006E6783"/>
    <w:pPr>
      <w:spacing w:after="0" w:line="480" w:lineRule="auto"/>
    </w:pPr>
    <w:rPr>
      <w:sz w:val="24"/>
      <w:szCs w:val="24"/>
      <w:lang w:eastAsia="ja-JP"/>
    </w:rPr>
  </w:style>
  <w:style w:type="paragraph" w:customStyle="1" w:styleId="336C447522BF438980C18B6F3C2889501">
    <w:name w:val="336C447522BF438980C18B6F3C2889501"/>
    <w:rsid w:val="006E6783"/>
    <w:pPr>
      <w:spacing w:after="0" w:line="480" w:lineRule="auto"/>
    </w:pPr>
    <w:rPr>
      <w:sz w:val="24"/>
      <w:szCs w:val="24"/>
      <w:lang w:eastAsia="ja-JP"/>
    </w:rPr>
  </w:style>
  <w:style w:type="paragraph" w:customStyle="1" w:styleId="C6BC5608461049E380FA0DCA3D1579C61">
    <w:name w:val="C6BC5608461049E380FA0DCA3D1579C61"/>
    <w:rsid w:val="006E6783"/>
    <w:pPr>
      <w:spacing w:after="0" w:line="480" w:lineRule="auto"/>
    </w:pPr>
    <w:rPr>
      <w:sz w:val="24"/>
      <w:szCs w:val="24"/>
      <w:lang w:eastAsia="ja-JP"/>
    </w:rPr>
  </w:style>
  <w:style w:type="paragraph" w:customStyle="1" w:styleId="75BC5F012DC748549075A2909E71E9DA">
    <w:name w:val="75BC5F012DC748549075A2909E71E9DA"/>
    <w:rsid w:val="006E6783"/>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6E6783"/>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6E6783"/>
    <w:pPr>
      <w:spacing w:after="0" w:line="480" w:lineRule="auto"/>
    </w:pPr>
    <w:rPr>
      <w:sz w:val="24"/>
      <w:szCs w:val="24"/>
      <w:lang w:eastAsia="ja-JP"/>
    </w:rPr>
  </w:style>
  <w:style w:type="paragraph" w:customStyle="1" w:styleId="008388D8017846F0934ADC20BA89FBFB12">
    <w:name w:val="008388D8017846F0934ADC20BA89FBFB12"/>
    <w:rsid w:val="006E6783"/>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6E6783"/>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6E6783"/>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6E6783"/>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6E6783"/>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D6DB4-61F0-4180-86F2-FA4B0E68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Office_10016689_TF03984841</Template>
  <TotalTime>18</TotalTime>
  <Pages>4</Pages>
  <Words>2722</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2017-11-28T07:35:00Z</dcterms:modified>
</cp:coreProperties>
</file>