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Ievadiet savu vārdu un uzvārdu:"/>
        <w:tag w:val="Ievadiet savu vārdu un uzvārdu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Kontaktinformcija"/>
          </w:pPr>
          <w:r>
            <w:rPr>
              <w:lang w:bidi="lv-LV"/>
            </w:rPr>
            <w:t>Jūsu vārds, uzvārds</w:t>
          </w:r>
        </w:p>
      </w:sdtContent>
    </w:sdt>
    <w:p w14:paraId="142436EC" w14:textId="5E28E73C" w:rsidR="00620296" w:rsidRDefault="005D3920">
      <w:pPr>
        <w:pStyle w:val="Kontaktinformcija"/>
      </w:pPr>
      <w:sdt>
        <w:sdtPr>
          <w:alias w:val="Ievadiet savu ielas nosaukumu:"/>
          <w:tag w:val="Ievadiet savu ielas nosaukum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>
            <w:rPr>
              <w:lang w:bidi="lv-LV"/>
            </w:rPr>
            <w:t>Iela, mājas nr.</w:t>
          </w:r>
        </w:sdtContent>
      </w:sdt>
    </w:p>
    <w:sdt>
      <w:sdtPr>
        <w:alias w:val="Ievadiet pilsētu, pasta indeksu:"/>
        <w:tag w:val="Ievadiet pilsētu, pasta indeksu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Default="006255CD">
          <w:pPr>
            <w:pStyle w:val="Kontaktinformcija"/>
          </w:pPr>
          <w:r>
            <w:rPr>
              <w:lang w:bidi="lv-LV"/>
            </w:rPr>
            <w:t>Pilsēta, pasta indekss</w:t>
          </w:r>
        </w:p>
      </w:sdtContent>
    </w:sdt>
    <w:sdt>
      <w:sdtPr>
        <w:alias w:val="Ievadiet datumu:"/>
        <w:tag w:val="Ievadiet datumu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Datums"/>
          </w:pPr>
          <w:r>
            <w:rPr>
              <w:lang w:bidi="lv-LV"/>
            </w:rPr>
            <w:t>Datums</w:t>
          </w:r>
        </w:p>
      </w:sdtContent>
    </w:sdt>
    <w:sdt>
      <w:sdtPr>
        <w:alias w:val="Ievadiet adresāta vārdu un uzvārdu:"/>
        <w:tag w:val="Ievadiet adresāta vārdu un uzvārdu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>
          <w:pPr>
            <w:pStyle w:val="Kontaktinformcija"/>
          </w:pPr>
          <w:r>
            <w:rPr>
              <w:rStyle w:val="Vietturateksts"/>
              <w:color w:val="auto"/>
              <w:lang w:bidi="lv-LV"/>
            </w:rPr>
            <w:t>Adresāta vārds, uzvārds</w:t>
          </w:r>
        </w:p>
      </w:sdtContent>
    </w:sdt>
    <w:p w14:paraId="142436F0" w14:textId="766EEF54" w:rsidR="00620296" w:rsidRDefault="005D3920">
      <w:pPr>
        <w:pStyle w:val="Kontaktinformcija"/>
      </w:pPr>
      <w:sdt>
        <w:sdtPr>
          <w:alias w:val="Ievadiet adresāta amatu:"/>
          <w:tag w:val="Ievadiet adresāta amatu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lv-LV"/>
            </w:rPr>
            <w:t>Amats</w:t>
          </w:r>
        </w:sdtContent>
      </w:sdt>
    </w:p>
    <w:sdt>
      <w:sdtPr>
        <w:alias w:val="Ievadiet adresāta uzņēmuma nosaukumu:"/>
        <w:tag w:val="Ievadiet adresāta uzņēmuma nosaukumu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Kontaktinformcija"/>
          </w:pPr>
          <w:r>
            <w:rPr>
              <w:lang w:bidi="lv-LV"/>
            </w:rPr>
            <w:t>Uzņēmuma nosaukums</w:t>
          </w:r>
        </w:p>
      </w:sdtContent>
    </w:sdt>
    <w:sdt>
      <w:sdtPr>
        <w:alias w:val="Ievadiet adresāta ielas nosaukumu:"/>
        <w:tag w:val="Ievadiet adresāta ielas nosaukumu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39FD7792" w:rsidR="00620296" w:rsidRDefault="005D3920">
          <w:pPr>
            <w:pStyle w:val="Kontaktinformcija"/>
          </w:pPr>
          <w:r>
            <w:rPr>
              <w:lang w:bidi="lv-LV"/>
            </w:rPr>
            <w:t>Iela, mājas nr.</w:t>
          </w:r>
        </w:p>
      </w:sdtContent>
    </w:sdt>
    <w:sdt>
      <w:sdtPr>
        <w:alias w:val="Ievadiet adresāta pilsētu, pasta indeksu:"/>
        <w:tag w:val="Ievadiet adresāta pilsētu, pasta indeksu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0EFDD928" w:rsidR="00620296" w:rsidRDefault="005D3920">
          <w:pPr>
            <w:pStyle w:val="Kontaktinformcija"/>
          </w:pPr>
          <w:r>
            <w:rPr>
              <w:lang w:bidi="lv-LV"/>
            </w:rPr>
            <w:t>Pilsēta, pasta indekss</w:t>
          </w:r>
        </w:p>
      </w:sdtContent>
    </w:sdt>
    <w:p w14:paraId="142436F4" w14:textId="4E2119E1" w:rsidR="00620296" w:rsidRDefault="006255CD">
      <w:pPr>
        <w:pStyle w:val="Uzruna"/>
      </w:pPr>
      <w:r>
        <w:rPr>
          <w:lang w:bidi="lv-LV"/>
        </w:rPr>
        <w:t xml:space="preserve">Labdien, </w:t>
      </w:r>
      <w:sdt>
        <w:sdtPr>
          <w:alias w:val="Adresāta vārds, uzvārds:"/>
          <w:tag w:val="Adresāta vārds, uzvārds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D3920">
            <w:rPr>
              <w:rStyle w:val="Vietturateksts"/>
              <w:color w:val="auto"/>
              <w:lang w:bidi="lv-LV"/>
            </w:rPr>
            <w:t>Adresāta vārds, uzvārds</w:t>
          </w:r>
        </w:sdtContent>
      </w:sdt>
      <w:r>
        <w:rPr>
          <w:lang w:bidi="lv-LV"/>
        </w:rPr>
        <w:t>!</w:t>
      </w:r>
    </w:p>
    <w:p w14:paraId="142436F5" w14:textId="0878114D" w:rsidR="00620296" w:rsidRDefault="005D3920">
      <w:sdt>
        <w:sdtPr>
          <w:alias w:val="Ievadiet vēstules pamattekstu:"/>
          <w:tag w:val="Ievadiet vēstules pamattekstu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>
            <w:rPr>
              <w:lang w:bidi="lv-LV"/>
            </w:rPr>
            <w:t>Pašlaik meklēju darba iespējas šādās jomās:</w:t>
          </w:r>
        </w:sdtContent>
      </w:sdt>
      <w:r w:rsidR="00E0339F">
        <w:rPr>
          <w:lang w:bidi="lv-LV"/>
        </w:rPr>
        <w:t xml:space="preserve"> </w:t>
      </w:r>
      <w:sdt>
        <w:sdtPr>
          <w:alias w:val="Ievadiet nozari vai darbības jomu:"/>
          <w:tag w:val="Ievadiet nozari vai darbības jomu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Izsmalcintaatsauce"/>
              <w:lang w:bidi="lv-LV"/>
            </w:rPr>
            <w:t>Nozare vai darbības joma</w:t>
          </w:r>
          <w:r>
            <w:rPr>
              <w:rStyle w:val="Izsmalcintaatsauce"/>
              <w:lang w:bidi="lv-LV"/>
            </w:rPr>
            <w:t>,</w:t>
          </w:r>
        </w:sdtContent>
      </w:sdt>
      <w:r w:rsidR="00E0339F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>
            <w:rPr>
              <w:lang w:bidi="lv-LV"/>
            </w:rPr>
            <w:t>un</w:t>
          </w:r>
        </w:sdtContent>
      </w:sdt>
      <w:r w:rsidR="00E0339F">
        <w:rPr>
          <w:lang w:bidi="lv-LV"/>
        </w:rPr>
        <w:t xml:space="preserve"> </w:t>
      </w:r>
      <w:sdt>
        <w:sdtPr>
          <w:alias w:val="Ievadiet tās personas vārdu, kas uz jums atsaucas:"/>
          <w:tag w:val="Ievadiet tās personas vārdu, kas uz jums atsaucas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Izsmalcintaatsauce"/>
              <w:lang w:bidi="lv-LV"/>
            </w:rPr>
            <w:t>Tās personas vārds, kas uz jums atsaucas</w:t>
          </w:r>
        </w:sdtContent>
      </w:sdt>
      <w:r w:rsidR="00E0339F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lv-LV"/>
            </w:rPr>
            <w:t>jūs ieteica kā izcilu informācijas avotu. Vēlos uzzināt vairāk par darba iespējām šajā jomā un nepieciešamajām prasmēm.</w:t>
          </w:r>
        </w:sdtContent>
      </w:sdt>
    </w:p>
    <w:p w14:paraId="142436F6" w14:textId="539506F8" w:rsidR="00620296" w:rsidRDefault="005D3920">
      <w:sdt>
        <w:sdtPr>
          <w:alias w:val="Ievadiet vēstules pamattekstu:"/>
          <w:tag w:val="Ievadiet vēstules pamattekstu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lv-LV"/>
            </w:rPr>
            <w:t>Kā redzēsit pievienotajā CV, mana izglītība un darba pieredze ir</w:t>
          </w:r>
        </w:sdtContent>
      </w:sdt>
      <w:r w:rsidR="00E0339F">
        <w:rPr>
          <w:lang w:bidi="lv-LV"/>
        </w:rPr>
        <w:t xml:space="preserve"> </w:t>
      </w:r>
      <w:sdt>
        <w:sdtPr>
          <w:alias w:val="Ievadiet darbības jomu:"/>
          <w:tag w:val="Ievadiet darbības jomu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Izsmalcintaatsauce"/>
              <w:lang w:bidi="lv-LV"/>
            </w:rPr>
            <w:t>darba jomā</w:t>
          </w:r>
        </w:sdtContent>
      </w:sdt>
      <w:r w:rsidR="00E0339F">
        <w:rPr>
          <w:lang w:bidi="lv-LV"/>
        </w:rPr>
        <w:t xml:space="preserve">. </w:t>
      </w:r>
      <w:sdt>
        <w:sdtPr>
          <w:alias w:val="Ievadiet vēstules pamattekstu:"/>
          <w:tag w:val="Ievadiet vēstules pamattekstu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lv-LV"/>
            </w:rPr>
            <w:t>Ceru, ka varēšu izmantot laika gaitā apgūtās prasmes darbā šādā jomā:</w:t>
          </w:r>
        </w:sdtContent>
      </w:sdt>
      <w:r w:rsidR="00E0339F">
        <w:rPr>
          <w:lang w:bidi="lv-LV"/>
        </w:rPr>
        <w:t xml:space="preserve"> </w:t>
      </w:r>
      <w:sdt>
        <w:sdtPr>
          <w:alias w:val="Nozare vai darbības joma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Pr="00C32F9C">
            <w:rPr>
              <w:rStyle w:val="Izsmalcintaatsauce"/>
              <w:lang w:bidi="lv-LV"/>
            </w:rPr>
            <w:t>Nozare vai darbības joma</w:t>
          </w:r>
          <w:r>
            <w:rPr>
              <w:rStyle w:val="Izsmalcintaatsauce"/>
              <w:lang w:bidi="lv-LV"/>
            </w:rPr>
            <w:t>,</w:t>
          </w:r>
        </w:sdtContent>
      </w:sdt>
      <w:r w:rsidR="00E0339F">
        <w:rPr>
          <w:lang w:bidi="lv-LV"/>
        </w:rPr>
        <w:t>.</w:t>
      </w:r>
    </w:p>
    <w:p w14:paraId="142436F7" w14:textId="3FD64685" w:rsidR="00620296" w:rsidRDefault="005D3920">
      <w:sdt>
        <w:sdtPr>
          <w:alias w:val="Ievadiet vēstules pamattekstu:"/>
          <w:tag w:val="Ievadiet vēstules pamattekstu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lv-LV"/>
            </w:rPr>
            <w:t xml:space="preserve">Ceru, ka varēsit veltīt 30 minūtes, lai tiktos ar mani līdz mēneša beigām. Sazināšos ar </w:t>
          </w:r>
          <w:r w:rsidRPr="005D3920">
            <w:rPr>
              <w:lang w:bidi="lv-LV"/>
            </w:rPr>
            <w:t>Jums</w:t>
          </w:r>
        </w:sdtContent>
      </w:sdt>
      <w:r w:rsidR="00E0339F">
        <w:rPr>
          <w:lang w:bidi="lv-LV"/>
        </w:rPr>
        <w:t xml:space="preserve"> </w:t>
      </w:r>
      <w:sdt>
        <w:sdtPr>
          <w:alias w:val="Ievadiet datumu:"/>
          <w:tag w:val="Ievadiet datumu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Izsmalcintaatsauce"/>
              <w:lang w:bidi="lv-LV"/>
            </w:rPr>
            <w:t>datums</w:t>
          </w:r>
        </w:sdtContent>
      </w:sdt>
      <w:r w:rsidR="00E0339F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lv-LV"/>
            </w:rPr>
            <w:t>nedēļā, lai norunātu tikšanos. Ja Jums ir kādi jautājumi, lūdzu, sazinieties ar mani pa tālruni</w:t>
          </w:r>
        </w:sdtContent>
      </w:sdt>
      <w:r w:rsidR="00E0339F">
        <w:rPr>
          <w:lang w:bidi="lv-LV"/>
        </w:rPr>
        <w:t xml:space="preserve"> </w:t>
      </w:r>
      <w:sdt>
        <w:sdtPr>
          <w:alias w:val="Ievadiet tālruņa numuru:"/>
          <w:tag w:val="Ievadiet tālruņa numuru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Izsmalcintaatsauce"/>
              <w:lang w:bidi="lv-LV"/>
            </w:rPr>
            <w:t>tālrunis</w:t>
          </w:r>
        </w:sdtContent>
      </w:sdt>
      <w:r w:rsidR="00E0339F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lv-LV"/>
            </w:rPr>
            <w:t>vai e-pastu, rakstot uz</w:t>
          </w:r>
        </w:sdtContent>
      </w:sdt>
      <w:r w:rsidR="00E0339F">
        <w:rPr>
          <w:lang w:bidi="lv-LV"/>
        </w:rPr>
        <w:t xml:space="preserve"> </w:t>
      </w:r>
      <w:sdt>
        <w:sdtPr>
          <w:alias w:val="Ievadiet e-pasta adresi:"/>
          <w:tag w:val="Ievadiet e-pasta adresi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Izsmalcintaatsauce"/>
              <w:lang w:bidi="lv-LV"/>
            </w:rPr>
            <w:t>e-pasts</w:t>
          </w:r>
        </w:sdtContent>
      </w:sdt>
      <w:r w:rsidR="00E0339F">
        <w:rPr>
          <w:lang w:bidi="lv-LV"/>
        </w:rPr>
        <w:t xml:space="preserve">. </w:t>
      </w:r>
      <w:sdt>
        <w:sdtPr>
          <w:alias w:val="Ievadiet vēstules pamattekstu:"/>
          <w:tag w:val="Ievadiet vēstules pamattekstu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lv-LV"/>
            </w:rPr>
            <w:t>Novērtēju, ka veltījāt laiku mana lūguma izskatīšanai.</w:t>
          </w:r>
        </w:sdtContent>
      </w:sdt>
    </w:p>
    <w:p w14:paraId="142436F8" w14:textId="34053C71" w:rsidR="00620296" w:rsidRDefault="005D3920">
      <w:pPr>
        <w:pStyle w:val="Noslgums"/>
      </w:pPr>
      <w:sdt>
        <w:sdtPr>
          <w:alias w:val="Ar cieņu"/>
          <w:tag w:val="Ar cieņu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lv-LV"/>
            </w:rPr>
            <w:t>Ar cieņu</w:t>
          </w:r>
        </w:sdtContent>
      </w:sdt>
    </w:p>
    <w:sdt>
      <w:sdtPr>
        <w:alias w:val="Jūsu vārds, uzvārds:"/>
        <w:tag w:val="Jūsu vārds, uzvārds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Default="009B46E6" w:rsidP="009B46E6">
          <w:pPr>
            <w:pStyle w:val="Paraksts"/>
          </w:pPr>
          <w:r w:rsidRPr="009B46E6">
            <w:rPr>
              <w:lang w:bidi="lv-LV"/>
            </w:rPr>
            <w:t>Jūsu vārds, uzvārds</w:t>
          </w:r>
        </w:p>
      </w:sdtContent>
    </w:sdt>
    <w:sdt>
      <w:sdtPr>
        <w:alias w:val="Pielikums:"/>
        <w:tag w:val="Pielikums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62BFBAE2" w:rsidR="00E0339F" w:rsidRPr="00E0339F" w:rsidRDefault="005F3E98" w:rsidP="00E0339F">
          <w:r w:rsidRPr="005F3E98">
            <w:rPr>
              <w:lang w:bidi="lv-LV"/>
            </w:rPr>
            <w:t>Pielikums</w:t>
          </w:r>
        </w:p>
      </w:sdtContent>
    </w:sdt>
    <w:sectPr w:rsidR="00E0339F" w:rsidRPr="00E0339F" w:rsidSect="00041063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4778" w14:textId="77777777" w:rsidR="0073425F" w:rsidRDefault="0073425F">
      <w:pPr>
        <w:spacing w:after="0" w:line="240" w:lineRule="auto"/>
      </w:pPr>
      <w:r>
        <w:separator/>
      </w:r>
    </w:p>
  </w:endnote>
  <w:endnote w:type="continuationSeparator" w:id="0">
    <w:p w14:paraId="4F7FD221" w14:textId="77777777" w:rsidR="0073425F" w:rsidRDefault="0073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A319" w14:textId="77777777" w:rsidR="0073425F" w:rsidRDefault="0073425F">
      <w:pPr>
        <w:spacing w:after="0" w:line="240" w:lineRule="auto"/>
      </w:pPr>
      <w:r>
        <w:separator/>
      </w:r>
    </w:p>
  </w:footnote>
  <w:footnote w:type="continuationSeparator" w:id="0">
    <w:p w14:paraId="7D9637D0" w14:textId="77777777" w:rsidR="0073425F" w:rsidRDefault="0073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dresāta vārds, uzvārds:"/>
      <w:tag w:val="Adresāta vārds, uzvārds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5BA749B3" w:rsidR="00620296" w:rsidRDefault="005D3920">
        <w:pPr>
          <w:pStyle w:val="Galvene"/>
        </w:pPr>
        <w:r>
          <w:rPr>
            <w:rStyle w:val="Vietturateksts"/>
            <w:color w:val="auto"/>
            <w:lang w:bidi="lv-LV"/>
          </w:rPr>
          <w:t>Adresāta vārds, uzvārds</w:t>
        </w:r>
      </w:p>
    </w:sdtContent>
  </w:sdt>
  <w:sdt>
    <w:sdtPr>
      <w:alias w:val="Ievadiet datumu:"/>
      <w:tag w:val="Ievadiet datumu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Galvene"/>
        </w:pPr>
        <w:r w:rsidRPr="00DA2564">
          <w:rPr>
            <w:lang w:bidi="lv-LV"/>
          </w:rPr>
          <w:t>Datums</w:t>
        </w:r>
      </w:p>
    </w:sdtContent>
  </w:sdt>
  <w:p w14:paraId="14243701" w14:textId="757D7BAC" w:rsidR="00620296" w:rsidRDefault="006255CD">
    <w:pPr>
      <w:pStyle w:val="Galv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041063">
      <w:rPr>
        <w:noProof/>
        <w:lang w:bidi="lv-LV"/>
      </w:rPr>
      <w:t>2</w:t>
    </w:r>
    <w:r>
      <w:rPr>
        <w:lang w:bidi="lv-LV"/>
      </w:rPr>
      <w:fldChar w:fldCharType="end"/>
    </w:r>
    <w:r>
      <w:rPr>
        <w:lang w:bidi="lv-LV"/>
      </w:rPr>
      <w:t>. lpp.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41063"/>
    <w:rsid w:val="0004168E"/>
    <w:rsid w:val="00067FB7"/>
    <w:rsid w:val="000C1AEB"/>
    <w:rsid w:val="001647FD"/>
    <w:rsid w:val="00441E2E"/>
    <w:rsid w:val="005D3920"/>
    <w:rsid w:val="005F3E98"/>
    <w:rsid w:val="00620296"/>
    <w:rsid w:val="006255CD"/>
    <w:rsid w:val="0073425F"/>
    <w:rsid w:val="00793325"/>
    <w:rsid w:val="009B46E6"/>
    <w:rsid w:val="00AC5C55"/>
    <w:rsid w:val="00C32F9C"/>
    <w:rsid w:val="00C70689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647FD"/>
    <w:rPr>
      <w:spacing w:val="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ontaktinformcija">
    <w:name w:val="Kontaktinformācija"/>
    <w:basedOn w:val="Parasts"/>
    <w:uiPriority w:val="1"/>
    <w:qFormat/>
    <w:pPr>
      <w:spacing w:after="0"/>
    </w:pPr>
  </w:style>
  <w:style w:type="paragraph" w:styleId="Noslgums">
    <w:name w:val="Closing"/>
    <w:basedOn w:val="Parasts"/>
    <w:next w:val="Paraksts"/>
    <w:uiPriority w:val="5"/>
    <w:qFormat/>
    <w:rsid w:val="00441E2E"/>
    <w:pPr>
      <w:keepNext/>
      <w:spacing w:after="1000" w:line="240" w:lineRule="auto"/>
      <w:contextualSpacing/>
    </w:pPr>
  </w:style>
  <w:style w:type="paragraph" w:styleId="Paraksts">
    <w:name w:val="Signature"/>
    <w:basedOn w:val="Parasts"/>
    <w:next w:val="Parasts"/>
    <w:uiPriority w:val="6"/>
    <w:qFormat/>
    <w:pPr>
      <w:keepNext/>
      <w:spacing w:after="360"/>
      <w:contextualSpacing/>
    </w:pPr>
  </w:style>
  <w:style w:type="paragraph" w:styleId="Datums">
    <w:name w:val="Date"/>
    <w:basedOn w:val="Parasts"/>
    <w:next w:val="Kontaktinformcija"/>
    <w:uiPriority w:val="2"/>
    <w:qFormat/>
    <w:rsid w:val="00441E2E"/>
    <w:pPr>
      <w:spacing w:after="480" w:line="240" w:lineRule="auto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67FB7"/>
    <w:pPr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067FB7"/>
    <w:rPr>
      <w:spacing w:val="4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Uzruna">
    <w:name w:val="Salutation"/>
    <w:basedOn w:val="Parasts"/>
    <w:next w:val="Parasts"/>
    <w:uiPriority w:val="3"/>
    <w:qFormat/>
    <w:rsid w:val="00441E2E"/>
    <w:pPr>
      <w:spacing w:before="400" w:after="20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067FB7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7FB7"/>
    <w:rPr>
      <w:spacing w:val="4"/>
    </w:rPr>
  </w:style>
  <w:style w:type="character" w:styleId="Izsmalcintaatsauce">
    <w:name w:val="Subtle Reference"/>
    <w:basedOn w:val="Noklusjumarindkopasfonts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793325"/>
  </w:style>
  <w:style w:type="paragraph" w:styleId="Tekstabloks">
    <w:name w:val="Block Text"/>
    <w:basedOn w:val="Parasts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9332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93325"/>
    <w:rPr>
      <w:spacing w:val="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79332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793325"/>
    <w:rPr>
      <w:spacing w:val="4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793325"/>
    <w:rPr>
      <w:spacing w:val="4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793325"/>
    <w:pPr>
      <w:spacing w:after="2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793325"/>
    <w:rPr>
      <w:spacing w:val="4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93325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93325"/>
    <w:rPr>
      <w:spacing w:val="4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793325"/>
    <w:pPr>
      <w:spacing w:after="2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793325"/>
    <w:rPr>
      <w:spacing w:val="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93325"/>
    <w:rPr>
      <w:spacing w:val="4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793325"/>
    <w:rPr>
      <w:spacing w:val="4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793325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93325"/>
    <w:rPr>
      <w:spacing w:val="4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933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93325"/>
    <w:rPr>
      <w:b/>
      <w:bCs/>
      <w:spacing w:val="4"/>
      <w:szCs w:val="20"/>
    </w:rPr>
  </w:style>
  <w:style w:type="table" w:styleId="Tumssaraksts">
    <w:name w:val="Dark List"/>
    <w:basedOn w:val="Parastatabu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793325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793325"/>
    <w:rPr>
      <w:spacing w:val="4"/>
    </w:rPr>
  </w:style>
  <w:style w:type="character" w:styleId="Izclums">
    <w:name w:val="Emphasis"/>
    <w:basedOn w:val="Noklusjumarindkopasfonts"/>
    <w:uiPriority w:val="20"/>
    <w:semiHidden/>
    <w:unhideWhenUsed/>
    <w:qFormat/>
    <w:rsid w:val="00793325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793325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93325"/>
    <w:rPr>
      <w:spacing w:val="4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793325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93325"/>
    <w:rPr>
      <w:spacing w:val="4"/>
      <w:szCs w:val="20"/>
    </w:rPr>
  </w:style>
  <w:style w:type="table" w:styleId="Reatabula1gaia">
    <w:name w:val="Grid Table 1 Light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3">
    <w:name w:val="Grid Table 3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Virsraksts1Rakstz">
    <w:name w:val="Virsraksts 1 Rakstz."/>
    <w:basedOn w:val="Noklusjumarindkopasfonts"/>
    <w:link w:val="Virsraksts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793325"/>
  </w:style>
  <w:style w:type="paragraph" w:styleId="HTMLadrese">
    <w:name w:val="HTML Address"/>
    <w:basedOn w:val="Parasts"/>
    <w:link w:val="HTMLadreseRakstz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793325"/>
    <w:rPr>
      <w:i/>
      <w:iCs/>
      <w:spacing w:val="4"/>
    </w:rPr>
  </w:style>
  <w:style w:type="character" w:styleId="HTMLcitts">
    <w:name w:val="HTML Cite"/>
    <w:basedOn w:val="Noklusjumarindkopasfonts"/>
    <w:uiPriority w:val="99"/>
    <w:semiHidden/>
    <w:unhideWhenUsed/>
    <w:rsid w:val="00793325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793325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793325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793325"/>
    <w:rPr>
      <w:color w:val="0000F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Gaisreis">
    <w:name w:val="Light Grid"/>
    <w:basedOn w:val="Parastatabu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793325"/>
  </w:style>
  <w:style w:type="paragraph" w:styleId="Saraksts">
    <w:name w:val="List"/>
    <w:basedOn w:val="Parasts"/>
    <w:uiPriority w:val="99"/>
    <w:semiHidden/>
    <w:unhideWhenUsed/>
    <w:rsid w:val="00793325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793325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793325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793325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793325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793325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793325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793325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2">
    <w:name w:val="List Table 2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3">
    <w:name w:val="List Table 3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793325"/>
    <w:rPr>
      <w:rFonts w:ascii="Consolas" w:hAnsi="Consolas"/>
      <w:spacing w:val="4"/>
      <w:szCs w:val="20"/>
    </w:rPr>
  </w:style>
  <w:style w:type="table" w:styleId="Vidjsreis1">
    <w:name w:val="Medium Grid 1"/>
    <w:basedOn w:val="Parastatabu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Paraststmeklis">
    <w:name w:val="Normal (Web)"/>
    <w:basedOn w:val="Parasts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793325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793325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793325"/>
    <w:rPr>
      <w:spacing w:val="4"/>
    </w:rPr>
  </w:style>
  <w:style w:type="character" w:styleId="Lappusesnumurs">
    <w:name w:val="page number"/>
    <w:basedOn w:val="Noklusjumarindkopasfonts"/>
    <w:uiPriority w:val="99"/>
    <w:semiHidden/>
    <w:unhideWhenUsed/>
    <w:rsid w:val="00793325"/>
  </w:style>
  <w:style w:type="table" w:styleId="Vienkratabula1">
    <w:name w:val="Plain Table 1"/>
    <w:basedOn w:val="Parastatabula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Izteiksmgs">
    <w:name w:val="Strong"/>
    <w:basedOn w:val="Noklusjumarindkopasfonts"/>
    <w:uiPriority w:val="22"/>
    <w:semiHidden/>
    <w:unhideWhenUsed/>
    <w:qFormat/>
    <w:rsid w:val="00793325"/>
    <w:rPr>
      <w:b/>
      <w:bCs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3Defektutabula1">
    <w:name w:val="Table 3D effects 1"/>
    <w:basedOn w:val="Parastatabula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793325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793325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link w:val="NosaukumsRakstz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793325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793325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793325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793325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793325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793325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793325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793325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793325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772BB8" w:rsidP="00772BB8">
          <w:pPr>
            <w:pStyle w:val="9DDC425213674C2D9EB4CF85368D9A882"/>
          </w:pPr>
          <w:r>
            <w:rPr>
              <w:lang w:bidi="lv-LV"/>
            </w:rPr>
            <w:t>Iela, mājas nr.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772BB8" w:rsidP="00772BB8">
          <w:pPr>
            <w:pStyle w:val="F900B9214CCC44F7B4C2A4CB80B508E52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772BB8" w:rsidP="00772BB8">
          <w:pPr>
            <w:pStyle w:val="D8C3423F6D3444D4A00935386B79D27B2"/>
          </w:pPr>
          <w:r>
            <w:rPr>
              <w:lang w:bidi="lv-LV"/>
            </w:rPr>
            <w:t>Amats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772BB8" w:rsidP="00772BB8">
          <w:pPr>
            <w:pStyle w:val="0C2FCAE11D7849AA9E53C95D6E1C3FC52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772BB8" w:rsidP="00772BB8">
          <w:pPr>
            <w:pStyle w:val="0BD2495FC13E4D0B9A175979C193D28411"/>
          </w:pPr>
          <w:r>
            <w:rPr>
              <w:rStyle w:val="Vietturateksts"/>
              <w:lang w:bidi="lv-LV"/>
            </w:rPr>
            <w:t>Adresāta vārds, uzvārds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772BB8" w:rsidP="00772BB8">
          <w:pPr>
            <w:pStyle w:val="194DE50C8F394B408B70B708F7D6DD3711"/>
          </w:pPr>
          <w:r w:rsidRPr="00CC7C0D">
            <w:rPr>
              <w:rStyle w:val="Izsmalcintaatsauce"/>
              <w:lang w:bidi="lv-LV"/>
            </w:rPr>
            <w:t>darba jomā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772BB8" w:rsidP="00772BB8">
          <w:pPr>
            <w:pStyle w:val="7DBC14D80BD34B0C8CD8924A53C745EC11"/>
          </w:pPr>
          <w:r>
            <w:rPr>
              <w:rStyle w:val="Izsmalcintaatsauce"/>
              <w:lang w:bidi="lv-LV"/>
            </w:rPr>
            <w:t>tālrunis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772BB8" w:rsidP="00772BB8">
          <w:pPr>
            <w:pStyle w:val="A3F87F85E9DC4CCEA17133CE17E457F311"/>
          </w:pPr>
          <w:r>
            <w:rPr>
              <w:rStyle w:val="Izsmalcintaatsauce"/>
              <w:lang w:bidi="lv-LV"/>
            </w:rPr>
            <w:t>e-pasts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772BB8" w:rsidP="00772BB8">
          <w:pPr>
            <w:pStyle w:val="C95F90B35FBC4F338AE8E5D6D5E228C111"/>
          </w:pPr>
          <w:r w:rsidRPr="00C32F9C">
            <w:rPr>
              <w:rStyle w:val="Izsmalcintaatsauce"/>
              <w:lang w:bidi="lv-LV"/>
            </w:rPr>
            <w:t>Tās personas vārds, kas uz jums atsaucas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772BB8" w:rsidP="00772BB8">
          <w:pPr>
            <w:pStyle w:val="BCC74205EF2D45EEAD52BA02C42BA4E311"/>
          </w:pPr>
          <w:r w:rsidRPr="00C32F9C">
            <w:rPr>
              <w:rStyle w:val="Izsmalcintaatsauce"/>
              <w:lang w:bidi="lv-LV"/>
            </w:rPr>
            <w:t>Nozare vai darbības joma</w:t>
          </w:r>
          <w:r>
            <w:rPr>
              <w:rStyle w:val="Izsmalcintaatsauce"/>
              <w:lang w:bidi="lv-LV"/>
            </w:rPr>
            <w:t>,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772BB8" w:rsidP="00772BB8">
          <w:pPr>
            <w:pStyle w:val="A5F791A967464544933036B89FD5DEBE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772BB8" w:rsidP="00772BB8">
          <w:pPr>
            <w:pStyle w:val="698CF9BC8B354FEB810E7EE9CCB6190F3"/>
          </w:pPr>
          <w:r w:rsidRPr="009B46E6">
            <w:rPr>
              <w:lang w:bidi="lv-LV"/>
            </w:rPr>
            <w:t>Jūsu vārds, uzvārds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772BB8" w:rsidP="00772BB8">
          <w:pPr>
            <w:pStyle w:val="FDA08D849C3C4ADFA5F0A9B7D793AB152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772BB8" w:rsidP="00772BB8">
          <w:pPr>
            <w:pStyle w:val="9DE73AA215AD4151A23314A3281BC0033"/>
          </w:pPr>
          <w:r w:rsidRPr="00DA2564">
            <w:rPr>
              <w:lang w:bidi="lv-LV"/>
            </w:rPr>
            <w:t>Datums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772BB8" w:rsidP="00772BB8">
          <w:pPr>
            <w:pStyle w:val="224FC5ABCA004A9AB97AE609204ECFEA7"/>
          </w:pPr>
          <w:r w:rsidRPr="00CC7C0D">
            <w:rPr>
              <w:rStyle w:val="Izsmalcintaatsauce"/>
              <w:lang w:bidi="lv-LV"/>
            </w:rPr>
            <w:t>datums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772BB8" w:rsidP="00772BB8">
          <w:pPr>
            <w:pStyle w:val="12DC1CCE0E7840CC902DE7E9648C504B2"/>
          </w:pPr>
          <w:r>
            <w:rPr>
              <w:lang w:bidi="lv-LV"/>
            </w:rPr>
            <w:t>Pašlaik meklēju darba iespējas šādās jomās: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772BB8" w:rsidP="00772BB8">
          <w:pPr>
            <w:pStyle w:val="7940D617E8DB46D8886A8363684A7C0D2"/>
          </w:pPr>
          <w:r>
            <w:rPr>
              <w:lang w:bidi="lv-LV"/>
            </w:rPr>
            <w:t>un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772BB8" w:rsidP="00772BB8">
          <w:pPr>
            <w:pStyle w:val="ADB0D02B91DE4B08ACFD04036434B8CF2"/>
          </w:pPr>
          <w:r>
            <w:rPr>
              <w:lang w:bidi="lv-LV"/>
            </w:rPr>
            <w:t>jūs ieteica kā izcilu informācijas avotu. Vēlos uzzināt vairāk par darba iespējām šajā jomā un nepieciešamajām prasmēm.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772BB8" w:rsidP="00772BB8">
          <w:pPr>
            <w:pStyle w:val="D06C34F2AA95418FB96A629932709AD62"/>
          </w:pPr>
          <w:r>
            <w:rPr>
              <w:lang w:bidi="lv-LV"/>
            </w:rPr>
            <w:t>Kā redzēsit pievienotajā CV, mana izglītība un darba pieredze ir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772BB8" w:rsidP="00772BB8">
          <w:pPr>
            <w:pStyle w:val="6B421C5BCBF44ACE8DCA3291E4F7BA592"/>
          </w:pPr>
          <w:r>
            <w:rPr>
              <w:lang w:bidi="lv-LV"/>
            </w:rPr>
            <w:t>Ceru, ka varēšu izmantot laika gaitā apgūtās prasmes darbā šādā jomā: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772BB8" w:rsidP="00772BB8">
          <w:pPr>
            <w:pStyle w:val="F2179CBFA92549A299508A37C5F431C92"/>
          </w:pPr>
          <w:r>
            <w:rPr>
              <w:lang w:bidi="lv-LV"/>
            </w:rPr>
            <w:t xml:space="preserve">Ceru, ka varēsit veltīt 30 minūtes, lai tiktos ar mani līdz mēneša beigām. Sazināšos ar </w:t>
          </w:r>
          <w:r w:rsidRPr="005D3920">
            <w:rPr>
              <w:lang w:bidi="lv-LV"/>
            </w:rPr>
            <w:t>Jums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772BB8" w:rsidP="00772BB8">
          <w:pPr>
            <w:pStyle w:val="C282995CF19E42BC9664086EB201B1EF2"/>
          </w:pPr>
          <w:r>
            <w:rPr>
              <w:lang w:bidi="lv-LV"/>
            </w:rPr>
            <w:t>nedēļā, lai norunātu tikšanos. Ja Jums ir kādi jautājumi, lūdzu, sazinieties ar mani pa tālruni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772BB8" w:rsidP="00772BB8">
          <w:pPr>
            <w:pStyle w:val="F1591FDB6252411CA37EEFE77C3887F12"/>
          </w:pPr>
          <w:r>
            <w:rPr>
              <w:lang w:bidi="lv-LV"/>
            </w:rPr>
            <w:t>vai e-pastu, rakstot uz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772BB8" w:rsidP="00772BB8">
          <w:pPr>
            <w:pStyle w:val="197FB6B15D6F4763843139D4D601E04F2"/>
          </w:pPr>
          <w:r>
            <w:rPr>
              <w:lang w:bidi="lv-LV"/>
            </w:rPr>
            <w:t>Novērtēju, ka veltījāt laiku mana lūguma izskatīšanai.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772BB8" w:rsidP="00772BB8">
          <w:pPr>
            <w:pStyle w:val="FEADA0A57FDF4731B5FC13C52FA031042"/>
          </w:pPr>
          <w:r>
            <w:rPr>
              <w:lang w:bidi="lv-LV"/>
            </w:rPr>
            <w:t>Ar cieņu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772BB8" w:rsidP="00772BB8">
          <w:pPr>
            <w:pStyle w:val="624BDE9F0A204322A8256FD88F4E021C2"/>
          </w:pPr>
          <w:r w:rsidRPr="005F3E98">
            <w:rPr>
              <w:lang w:bidi="lv-LV"/>
            </w:rPr>
            <w:t>Pielikums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8A"/>
    <w:rsid w:val="00310663"/>
    <w:rsid w:val="00357DDF"/>
    <w:rsid w:val="00386A0E"/>
    <w:rsid w:val="00691B8A"/>
    <w:rsid w:val="00772BB8"/>
    <w:rsid w:val="00824BDD"/>
    <w:rsid w:val="00A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72BB8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Izsmalcintaatsauce">
    <w:name w:val="Subtle Reference"/>
    <w:basedOn w:val="Noklusjumarindkopasfonts"/>
    <w:uiPriority w:val="4"/>
    <w:qFormat/>
    <w:rsid w:val="00772BB8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357D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357D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357D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357DD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357D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357D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357D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357DDF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357DDF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357D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357DD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824BD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824BD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824BD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824BDD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824BD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824BD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824BD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824BDD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824BDD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824BD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824BDD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2">
    <w:name w:val="A5F791A967464544933036B89FD5DEBE2"/>
    <w:rsid w:val="00772B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772B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772B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2">
    <w:name w:val="FDA08D849C3C4ADFA5F0A9B7D793AB152"/>
    <w:rsid w:val="00772BB8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1">
    <w:name w:val="0BD2495FC13E4D0B9A175979C193D28411"/>
    <w:rsid w:val="00772B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772B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772B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2">
    <w:name w:val="12DC1CCE0E7840CC902DE7E9648C504B2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1">
    <w:name w:val="BCC74205EF2D45EEAD52BA02C42BA4E311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2">
    <w:name w:val="7940D617E8DB46D8886A8363684A7C0D2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1">
    <w:name w:val="C95F90B35FBC4F338AE8E5D6D5E228C111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2">
    <w:name w:val="ADB0D02B91DE4B08ACFD04036434B8CF2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2">
    <w:name w:val="D06C34F2AA95418FB96A629932709AD62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1">
    <w:name w:val="194DE50C8F394B408B70B708F7D6DD3711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2">
    <w:name w:val="6B421C5BCBF44ACE8DCA3291E4F7BA592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2">
    <w:name w:val="F2179CBFA92549A299508A37C5F431C92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7">
    <w:name w:val="224FC5ABCA004A9AB97AE609204ECFEA7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2">
    <w:name w:val="C282995CF19E42BC9664086EB201B1EF2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1">
    <w:name w:val="7DBC14D80BD34B0C8CD8924A53C745EC11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2">
    <w:name w:val="F1591FDB6252411CA37EEFE77C3887F12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1">
    <w:name w:val="A3F87F85E9DC4CCEA17133CE17E457F311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2">
    <w:name w:val="197FB6B15D6F4763843139D4D601E04F2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2">
    <w:name w:val="FEADA0A57FDF4731B5FC13C52FA031042"/>
    <w:rsid w:val="00772BB8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3">
    <w:name w:val="698CF9BC8B354FEB810E7EE9CCB6190F3"/>
    <w:rsid w:val="00772BB8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2">
    <w:name w:val="624BDE9F0A204322A8256FD88F4E021C2"/>
    <w:rsid w:val="00772B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3">
    <w:name w:val="9DE73AA215AD4151A23314A3281BC0033"/>
    <w:rsid w:val="00772BB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Office_16063998_TF03464967</Template>
  <TotalTime>14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admin</cp:lastModifiedBy>
  <cp:revision>4</cp:revision>
  <dcterms:created xsi:type="dcterms:W3CDTF">2012-06-07T22:37:00Z</dcterms:created>
  <dcterms:modified xsi:type="dcterms:W3CDTF">2018-03-09T15:52:00Z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