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rešu uzlīmju izkārtojuma tabula 30 etiķetēm lapā"/>
      </w:tblPr>
      <w:tblGrid>
        <w:gridCol w:w="1426"/>
        <w:gridCol w:w="2529"/>
        <w:gridCol w:w="20"/>
        <w:gridCol w:w="1426"/>
        <w:gridCol w:w="2515"/>
        <w:gridCol w:w="20"/>
        <w:gridCol w:w="1426"/>
        <w:gridCol w:w="2545"/>
      </w:tblGrid>
      <w:tr w:rsidR="007D4B76" w:rsidRPr="00CC38A5" w:rsidTr="009461F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6CCBA28A" wp14:editId="5B2767E4">
                      <wp:extent cx="604520" cy="457200"/>
                      <wp:effectExtent l="0" t="0" r="24130" b="19050"/>
                      <wp:docPr id="6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Brīvformas objekts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Brīvformas objekts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Brīvformas objekts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Brīvformas objekts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Brīvformas objekts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66DD" id="Grupa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">
                      <v:shape id="Brīvformas objekts 2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3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4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5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6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54C8F8" w:themeColor="accent1"/>
                <w:lang w:val="lv-LV"/>
              </w:rPr>
              <w:alias w:val="Jūsu vārds, uzvārds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9461F0">
                <w:pPr>
                  <w:pStyle w:val="Vrds"/>
                  <w:rPr>
                    <w:noProof/>
                    <w:color w:val="54C8F8" w:themeColor="accent1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54C8F8"/>
                    <w:lang w:val="lv-LV"/>
                  </w:rPr>
                  <w:t>[Jūsu vārds, uzvārds]</w:t>
                </w:r>
              </w:p>
            </w:sdtContent>
          </w:sdt>
          <w:p w:rsidR="007D4B76" w:rsidRPr="00CC38A5" w:rsidRDefault="00B94E67">
            <w:pPr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alias w:val="Address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461F0" w:rsidRPr="00CC38A5">
                  <w:rPr>
                    <w:noProof/>
                    <w:lang w:val="lv-LV"/>
                  </w:rPr>
                  <w:t>[Iela, mājas nr.]</w:t>
                </w:r>
                <w:r w:rsidR="009461F0"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sdtContent>
            </w:sdt>
          </w:p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11C97511" wp14:editId="789CBB7A">
                      <wp:extent cx="604520" cy="457200"/>
                      <wp:effectExtent l="0" t="0" r="24130" b="19050"/>
                      <wp:docPr id="1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Brīvformas objekts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Brīvformas objekts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Brīvformas objekts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Brīvformas objekts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Brīvformas objekts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Brīvformas objekts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5" w:type="dxa"/>
            <w:vAlign w:val="center"/>
          </w:tcPr>
          <w:sdt>
            <w:sdtPr>
              <w:rPr>
                <w:noProof/>
                <w:color w:val="94C954" w:themeColor="accent3"/>
                <w:lang w:val="lv-LV"/>
              </w:rPr>
              <w:alias w:val="Jūsu vārds, uzvārds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9461F0">
                <w:pPr>
                  <w:pStyle w:val="Vrds"/>
                  <w:rPr>
                    <w:noProof/>
                    <w:color w:val="94C954" w:themeColor="accent3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94C954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2FD14144" wp14:editId="09C1909E">
                      <wp:extent cx="604520" cy="457200"/>
                      <wp:effectExtent l="0" t="0" r="24130" b="19050"/>
                      <wp:docPr id="1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Brīvformas objekts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Brīvformas objekts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Brīvformas objekts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Brīvformas objekts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Brīvformas objekts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Brīvformas objekts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5" w:type="dxa"/>
            <w:vAlign w:val="center"/>
          </w:tcPr>
          <w:sdt>
            <w:sdtPr>
              <w:rPr>
                <w:noProof/>
                <w:color w:val="ED4832" w:themeColor="accent5"/>
                <w:lang w:val="lv-LV"/>
              </w:rPr>
              <w:alias w:val="Jūsu vārds, uzvārds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9461F0">
                <w:pPr>
                  <w:pStyle w:val="Vrds"/>
                  <w:rPr>
                    <w:noProof/>
                    <w:color w:val="ED4832" w:themeColor="accent5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ED4832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</w:tr>
      <w:tr w:rsidR="007D4B76" w:rsidRPr="00CC38A5" w:rsidTr="009461F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3FC227BF" wp14:editId="167B988A">
                      <wp:extent cx="604520" cy="457200"/>
                      <wp:effectExtent l="0" t="0" r="24130" b="19050"/>
                      <wp:docPr id="3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Brīvformas objekts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Brīvformas objekts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Brīvformas objekts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Brīvformas objekts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Brīvformas objekts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Brīvformas objekts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A781BA" w:themeColor="accent2"/>
                <w:lang w:val="lv-LV"/>
              </w:rPr>
              <w:alias w:val="Jūsu vārds, uzvārds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9461F0">
                <w:pPr>
                  <w:pStyle w:val="Vrds"/>
                  <w:rPr>
                    <w:noProof/>
                    <w:color w:val="A781BA" w:themeColor="accent2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A781BA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1E97AAEB" wp14:editId="3B84C978">
                      <wp:extent cx="604520" cy="457200"/>
                      <wp:effectExtent l="0" t="0" r="24130" b="19050"/>
                      <wp:docPr id="2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Brīvformas objekts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Brīvformas objekts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Brīvformas objekts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Brīvformas objekts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Brīvformas objekts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Brīvformas objekts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5" w:type="dxa"/>
            <w:vAlign w:val="center"/>
          </w:tcPr>
          <w:sdt>
            <w:sdtPr>
              <w:rPr>
                <w:noProof/>
                <w:color w:val="FFA71A" w:themeColor="accent4"/>
                <w:lang w:val="lv-LV"/>
              </w:rPr>
              <w:alias w:val="Jūsu vārds, uzvārds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9461F0">
                <w:pPr>
                  <w:pStyle w:val="Vrds"/>
                  <w:rPr>
                    <w:noProof/>
                    <w:color w:val="FFA71A" w:themeColor="accent4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FFA71A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7031E119" wp14:editId="44957A7C">
                      <wp:extent cx="604520" cy="457200"/>
                      <wp:effectExtent l="0" t="0" r="24130" b="19050"/>
                      <wp:docPr id="1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Brīvformas objekts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Brīvformas objekts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Brīvformas objekts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Brīvformas objekts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Brīvformas objekts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Brīvformas objekts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5" w:type="dxa"/>
            <w:vAlign w:val="center"/>
          </w:tcPr>
          <w:sdt>
            <w:sdtPr>
              <w:rPr>
                <w:noProof/>
                <w:color w:val="F69799" w:themeColor="accent6"/>
                <w:lang w:val="lv-LV"/>
              </w:rPr>
              <w:alias w:val="Jūsu vārds, uzvārds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9461F0">
                <w:pPr>
                  <w:pStyle w:val="Vrds"/>
                  <w:rPr>
                    <w:noProof/>
                    <w:color w:val="F69799" w:themeColor="accent6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F69799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bookmarkStart w:id="0" w:name="_GoBack"/>
        <w:bookmarkEnd w:id="0"/>
      </w:tr>
      <w:tr w:rsidR="007D4B76" w:rsidRPr="00CC38A5" w:rsidTr="009461F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3588D15F" wp14:editId="5CD4F9AF">
                      <wp:extent cx="604520" cy="457200"/>
                      <wp:effectExtent l="0" t="0" r="24130" b="19050"/>
                      <wp:docPr id="69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Brīvformas objekts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Brīvformas objekts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Brīvformas objekts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Brīvformas objekts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Brīvformas objekts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Brīvformas objekts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54C8F8" w:themeColor="accent1"/>
                <w:lang w:val="lv-LV"/>
              </w:rPr>
              <w:alias w:val="Jūsu vārds, uzvārds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54C8F8" w:themeColor="accent1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54C8F8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717B960C" wp14:editId="2D3844A5">
                      <wp:extent cx="604520" cy="457200"/>
                      <wp:effectExtent l="0" t="0" r="24130" b="19050"/>
                      <wp:docPr id="7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Brīvformas objekts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Brīvformas objekts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Brīvformas objekts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Brīvformas objekts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Brīvformas objekts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Brīvformas objekts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5" w:type="dxa"/>
            <w:vAlign w:val="center"/>
          </w:tcPr>
          <w:sdt>
            <w:sdtPr>
              <w:rPr>
                <w:noProof/>
                <w:color w:val="94C954" w:themeColor="accent3"/>
                <w:lang w:val="lv-LV"/>
              </w:rPr>
              <w:alias w:val="Jūsu vārds, uzvārds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94C954" w:themeColor="accent3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94C954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62AE3233" wp14:editId="4FC8BA93">
                      <wp:extent cx="604520" cy="457200"/>
                      <wp:effectExtent l="0" t="0" r="24130" b="19050"/>
                      <wp:docPr id="8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Brīvformas objekts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Brīvformas objekts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Brīvformas objekts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Brīvformas objekts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Brīvformas objekts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Brīvformas objekts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5" w:type="dxa"/>
            <w:vAlign w:val="center"/>
          </w:tcPr>
          <w:sdt>
            <w:sdtPr>
              <w:rPr>
                <w:noProof/>
                <w:color w:val="ED4832" w:themeColor="accent5"/>
                <w:lang w:val="lv-LV"/>
              </w:rPr>
              <w:alias w:val="Jūsu vārds, uzvārds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ED4832" w:themeColor="accent5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ED4832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</w:tr>
      <w:tr w:rsidR="007D4B76" w:rsidRPr="00CC38A5" w:rsidTr="009461F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62AA7064" wp14:editId="3FA6A81C">
                      <wp:extent cx="604520" cy="457200"/>
                      <wp:effectExtent l="0" t="0" r="24130" b="19050"/>
                      <wp:docPr id="8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Brīvformas objekts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Brīvformas objekts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Brīvformas objekts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Brīvformas objekts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Brīvformas objekts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Brīvformas objekts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A781BA" w:themeColor="accent2"/>
                <w:lang w:val="lv-LV"/>
              </w:rPr>
              <w:alias w:val="Jūsu vārds, uzvārds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A781BA" w:themeColor="accent2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A781BA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778C16B5" wp14:editId="5450041B">
                      <wp:extent cx="604520" cy="457200"/>
                      <wp:effectExtent l="0" t="0" r="24130" b="19050"/>
                      <wp:docPr id="9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Brīvformas objekts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Brīvformas objekts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Brīvformas objekts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Brīvformas objekts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Brīvformas objekts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Brīvformas objekts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5" w:type="dxa"/>
            <w:vAlign w:val="center"/>
          </w:tcPr>
          <w:sdt>
            <w:sdtPr>
              <w:rPr>
                <w:noProof/>
                <w:color w:val="FFA71A" w:themeColor="accent4"/>
                <w:lang w:val="lv-LV"/>
              </w:rPr>
              <w:alias w:val="Jūsu vārds, uzvārds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FFA71A" w:themeColor="accent4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FFA71A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1CBA5E72" wp14:editId="34C5FEB3">
                      <wp:extent cx="604520" cy="457200"/>
                      <wp:effectExtent l="0" t="0" r="24130" b="19050"/>
                      <wp:docPr id="10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Brīvformas objekts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Brīvformas objekts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Brīvformas objekts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Brīvformas objekts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Brīvformas objekts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Brīvformas objekts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5" w:type="dxa"/>
            <w:vAlign w:val="center"/>
          </w:tcPr>
          <w:sdt>
            <w:sdtPr>
              <w:rPr>
                <w:noProof/>
                <w:color w:val="F69799" w:themeColor="accent6"/>
                <w:lang w:val="lv-LV"/>
              </w:rPr>
              <w:alias w:val="Jūsu vārds, uzvārds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F69799" w:themeColor="accent6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F69799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</w:tr>
      <w:tr w:rsidR="007D4B76" w:rsidRPr="00CC38A5" w:rsidTr="009461F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2AC8F737" wp14:editId="7AC0B8D1">
                      <wp:extent cx="604520" cy="457200"/>
                      <wp:effectExtent l="0" t="0" r="24130" b="19050"/>
                      <wp:docPr id="10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Brīvformas objekts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Brīvformas objekts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Brīvformas objekts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Brīvformas objekts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Brīvformas objekts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Brīvformas objekts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54C8F8" w:themeColor="accent1"/>
                <w:lang w:val="lv-LV"/>
              </w:rPr>
              <w:alias w:val="Jūsu vārds, uzvārds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54C8F8" w:themeColor="accent1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54C8F8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4E7F20D6" wp14:editId="7E1B95C5">
                      <wp:extent cx="604520" cy="457200"/>
                      <wp:effectExtent l="0" t="0" r="24130" b="19050"/>
                      <wp:docPr id="11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Brīvformas objekts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Brīvformas objekts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Brīvformas objekts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Brīvformas objekts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Brīvformas objekts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Brīvformas objekts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5" w:type="dxa"/>
            <w:vAlign w:val="center"/>
          </w:tcPr>
          <w:sdt>
            <w:sdtPr>
              <w:rPr>
                <w:noProof/>
                <w:color w:val="94C954" w:themeColor="accent3"/>
                <w:lang w:val="lv-LV"/>
              </w:rPr>
              <w:alias w:val="Jūsu vārds, uzvārds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94C954" w:themeColor="accent3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94C954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034D9337" wp14:editId="52156724">
                      <wp:extent cx="604520" cy="457200"/>
                      <wp:effectExtent l="0" t="0" r="24130" b="19050"/>
                      <wp:docPr id="11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Brīvformas objekts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Brīvformas objekts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Brīvformas objekts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Brīvformas objekts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Brīvformas objekts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Brīvformas objekts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5" w:type="dxa"/>
            <w:vAlign w:val="center"/>
          </w:tcPr>
          <w:sdt>
            <w:sdtPr>
              <w:rPr>
                <w:noProof/>
                <w:color w:val="ED4832" w:themeColor="accent5"/>
                <w:lang w:val="lv-LV"/>
              </w:rPr>
              <w:alias w:val="Jūsu vārds, uzvārds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ED4832" w:themeColor="accent5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ED4832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</w:tr>
      <w:tr w:rsidR="007D4B76" w:rsidRPr="00CC38A5" w:rsidTr="009461F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1A22B8D5" wp14:editId="41198B4F">
                      <wp:extent cx="604520" cy="457200"/>
                      <wp:effectExtent l="0" t="0" r="24130" b="19050"/>
                      <wp:docPr id="12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Brīvformas objekts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Brīvformas objekts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Brīvformas objekts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Brīvformas objekts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Brīvformas objekts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Brīvformas objekts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A781BA" w:themeColor="accent2"/>
                <w:lang w:val="lv-LV"/>
              </w:rPr>
              <w:alias w:val="Jūsu vārds, uzvārds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A781BA" w:themeColor="accent2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A781BA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0C023DEE" wp14:editId="4D0E79F9">
                      <wp:extent cx="604520" cy="457200"/>
                      <wp:effectExtent l="0" t="0" r="24130" b="19050"/>
                      <wp:docPr id="13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Brīvformas objekts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Brīvformas objekts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Brīvformas objekts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Brīvformas objekts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Brīvformas objekts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Brīvformas objekts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5" w:type="dxa"/>
            <w:vAlign w:val="center"/>
          </w:tcPr>
          <w:sdt>
            <w:sdtPr>
              <w:rPr>
                <w:noProof/>
                <w:color w:val="FFA71A" w:themeColor="accent4"/>
                <w:lang w:val="lv-LV"/>
              </w:rPr>
              <w:alias w:val="Jūsu vārds, uzvārds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FFA71A" w:themeColor="accent4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FFA71A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3F6A2D3C" wp14:editId="67562039">
                      <wp:extent cx="604520" cy="457200"/>
                      <wp:effectExtent l="0" t="0" r="24130" b="19050"/>
                      <wp:docPr id="13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Brīvformas objekts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Brīvformas objekts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Brīvformas objekts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Brīvformas objekts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Brīvformas objekts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Brīvformas objekts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5" w:type="dxa"/>
            <w:vAlign w:val="center"/>
          </w:tcPr>
          <w:sdt>
            <w:sdtPr>
              <w:rPr>
                <w:noProof/>
                <w:color w:val="F69799" w:themeColor="accent6"/>
                <w:lang w:val="lv-LV"/>
              </w:rPr>
              <w:alias w:val="Jūsu vārds, uzvārds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F69799" w:themeColor="accent6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F69799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</w:tr>
      <w:tr w:rsidR="007D4B76" w:rsidRPr="00CC38A5" w:rsidTr="009461F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6E1F2B35" wp14:editId="3CC97DCD">
                      <wp:extent cx="604520" cy="457200"/>
                      <wp:effectExtent l="0" t="0" r="24130" b="19050"/>
                      <wp:docPr id="14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Brīvformas objekts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Brīvformas objekts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Brīvformas objekts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Brīvformas objekts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Brīvformas objekts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Brīvformas objekts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54C8F8" w:themeColor="accent1"/>
                <w:lang w:val="lv-LV"/>
              </w:rPr>
              <w:alias w:val="Jūsu vārds, uzvārds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54C8F8" w:themeColor="accent1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54C8F8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18EBEA88" wp14:editId="2D911AB4">
                      <wp:extent cx="604520" cy="457200"/>
                      <wp:effectExtent l="0" t="0" r="24130" b="19050"/>
                      <wp:docPr id="14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Brīvformas objekts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Brīvformas objekts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Brīvformas objekts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Brīvformas objekts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Brīvformas objekts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Brīvformas objekts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5" w:type="dxa"/>
            <w:vAlign w:val="center"/>
          </w:tcPr>
          <w:sdt>
            <w:sdtPr>
              <w:rPr>
                <w:noProof/>
                <w:color w:val="94C954" w:themeColor="accent3"/>
                <w:lang w:val="lv-LV"/>
              </w:rPr>
              <w:alias w:val="Jūsu vārds, uzvārds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94C954" w:themeColor="accent3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94C954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32BA472E" wp14:editId="2F4976BF">
                      <wp:extent cx="604520" cy="457200"/>
                      <wp:effectExtent l="0" t="0" r="24130" b="19050"/>
                      <wp:docPr id="15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Brīvformas objekts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Brīvformas objekts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Brīvformas objekts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Brīvformas objekts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Brīvformas objekts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Brīvformas objekts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5" w:type="dxa"/>
            <w:vAlign w:val="center"/>
          </w:tcPr>
          <w:sdt>
            <w:sdtPr>
              <w:rPr>
                <w:noProof/>
                <w:color w:val="ED4832" w:themeColor="accent5"/>
                <w:lang w:val="lv-LV"/>
              </w:rPr>
              <w:alias w:val="Jūsu vārds, uzvārds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ED4832" w:themeColor="accent5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ED4832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</w:tr>
      <w:tr w:rsidR="007D4B76" w:rsidRPr="00CC38A5" w:rsidTr="009461F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305D385B" wp14:editId="0347D307">
                      <wp:extent cx="604520" cy="457200"/>
                      <wp:effectExtent l="0" t="0" r="24130" b="19050"/>
                      <wp:docPr id="16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Brīvformas objekts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Brīvformas objekts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Brīvformas objekts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Brīvformas objekts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Brīvformas objekts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Brīvformas objekts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A781BA" w:themeColor="accent2"/>
                <w:lang w:val="lv-LV"/>
              </w:rPr>
              <w:alias w:val="Jūsu vārds, uzvārds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A781BA" w:themeColor="accent2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A781BA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75777075" wp14:editId="02222C33">
                      <wp:extent cx="604520" cy="457200"/>
                      <wp:effectExtent l="0" t="0" r="24130" b="19050"/>
                      <wp:docPr id="16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Brīvformas objekts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Brīvformas objekts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Brīvformas objekts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Brīvformas objekts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Brīvformas objekts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Brīvformas objekts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5" w:type="dxa"/>
            <w:vAlign w:val="center"/>
          </w:tcPr>
          <w:sdt>
            <w:sdtPr>
              <w:rPr>
                <w:noProof/>
                <w:color w:val="FFA71A" w:themeColor="accent4"/>
                <w:lang w:val="lv-LV"/>
              </w:rPr>
              <w:alias w:val="Jūsu vārds, uzvārds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FFA71A" w:themeColor="accent4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FFA71A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74065619" wp14:editId="3221F86B">
                      <wp:extent cx="604520" cy="457200"/>
                      <wp:effectExtent l="0" t="0" r="24130" b="19050"/>
                      <wp:docPr id="17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Brīvformas objekts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Brīvformas objekts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Brīvformas objekts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Brīvformas objekts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Brīvformas objekts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Brīvformas objekts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5" w:type="dxa"/>
            <w:vAlign w:val="center"/>
          </w:tcPr>
          <w:sdt>
            <w:sdtPr>
              <w:rPr>
                <w:noProof/>
                <w:color w:val="F69799" w:themeColor="accent6"/>
                <w:lang w:val="lv-LV"/>
              </w:rPr>
              <w:alias w:val="Jūsu vārds, uzvārds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F69799" w:themeColor="accent6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F69799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</w:tr>
      <w:tr w:rsidR="007D4B76" w:rsidRPr="00CC38A5" w:rsidTr="009461F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5C43EAAD" wp14:editId="348EC577">
                      <wp:extent cx="604520" cy="457200"/>
                      <wp:effectExtent l="0" t="0" r="24130" b="19050"/>
                      <wp:docPr id="17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Brīvformas objekts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Brīvformas objekts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Brīvformas objekts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Brīvformas objekts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Brīvformas objekts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Brīvformas objekts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54C8F8" w:themeColor="accent1"/>
                <w:lang w:val="lv-LV"/>
              </w:rPr>
              <w:alias w:val="Jūsu vārds, uzvārds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54C8F8" w:themeColor="accent1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54C8F8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643A3F2B" wp14:editId="299645C4">
                      <wp:extent cx="604520" cy="457200"/>
                      <wp:effectExtent l="0" t="0" r="24130" b="19050"/>
                      <wp:docPr id="184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Brīvformas objekts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Brīvformas objekts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Brīvformas objekts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Brīvformas objekts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Brīvformas objekts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Brīvformas objekts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5" w:type="dxa"/>
            <w:vAlign w:val="center"/>
          </w:tcPr>
          <w:sdt>
            <w:sdtPr>
              <w:rPr>
                <w:noProof/>
                <w:color w:val="94C954" w:themeColor="accent3"/>
                <w:lang w:val="lv-LV"/>
              </w:rPr>
              <w:alias w:val="Jūsu vārds, uzvārds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94C954" w:themeColor="accent3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94C954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04FF2E53" wp14:editId="4CA0C985">
                      <wp:extent cx="604520" cy="457200"/>
                      <wp:effectExtent l="0" t="0" r="24130" b="19050"/>
                      <wp:docPr id="190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Brīvformas objekts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Brīvformas objekts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Brīvformas objekts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Brīvformas objekts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Brīvformas objekts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Brīvformas objekts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5" w:type="dxa"/>
            <w:vAlign w:val="center"/>
          </w:tcPr>
          <w:sdt>
            <w:sdtPr>
              <w:rPr>
                <w:noProof/>
                <w:color w:val="ED4832" w:themeColor="accent5"/>
                <w:lang w:val="lv-LV"/>
              </w:rPr>
              <w:alias w:val="Jūsu vārds, uzvārds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ED4832" w:themeColor="accent5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ED4832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</w:tr>
      <w:tr w:rsidR="007D4B76" w:rsidRPr="00CC38A5" w:rsidTr="009461F0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54D86153" wp14:editId="0C1A84AD">
                      <wp:extent cx="604520" cy="457200"/>
                      <wp:effectExtent l="0" t="0" r="24130" b="19050"/>
                      <wp:docPr id="196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Brīvformas objekts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Brīvformas objekts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Brīvformas objekts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Brīvformas objekts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Brīvformas objekts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Brīvformas objekts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vAlign w:val="center"/>
          </w:tcPr>
          <w:sdt>
            <w:sdtPr>
              <w:rPr>
                <w:noProof/>
                <w:color w:val="A781BA" w:themeColor="accent2"/>
                <w:lang w:val="lv-LV"/>
              </w:rPr>
              <w:alias w:val="Jūsu vārds, uzvārds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A781BA" w:themeColor="accent2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A781BA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70608AF4" wp14:editId="42BFB5FD">
                      <wp:extent cx="604520" cy="457200"/>
                      <wp:effectExtent l="0" t="0" r="24130" b="19050"/>
                      <wp:docPr id="202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Brīvformas objekts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Brīvformas objekts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Brīvformas objekts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Brīvformas objekts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Brīvformas objekts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Brīvformas objekts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5" w:type="dxa"/>
            <w:vAlign w:val="center"/>
          </w:tcPr>
          <w:sdt>
            <w:sdtPr>
              <w:rPr>
                <w:noProof/>
                <w:color w:val="FFA71A" w:themeColor="accent4"/>
                <w:lang w:val="lv-LV"/>
              </w:rPr>
              <w:alias w:val="Jūsu vārds, uzvārds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FFA71A" w:themeColor="accent4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FFA71A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  <w:tc>
          <w:tcPr>
            <w:tcW w:w="20" w:type="dxa"/>
          </w:tcPr>
          <w:p w:rsidR="007D4B76" w:rsidRPr="00CC38A5" w:rsidRDefault="007D4B76">
            <w:pPr>
              <w:rPr>
                <w:noProof/>
                <w:lang w:val="lv-LV"/>
              </w:rPr>
            </w:pPr>
          </w:p>
        </w:tc>
        <w:tc>
          <w:tcPr>
            <w:tcW w:w="1426" w:type="dxa"/>
            <w:vAlign w:val="center"/>
          </w:tcPr>
          <w:p w:rsidR="007D4B76" w:rsidRPr="00CC38A5" w:rsidRDefault="009461F0">
            <w:pPr>
              <w:pStyle w:val="Grafika"/>
              <w:rPr>
                <w:noProof/>
                <w:lang w:val="lv-LV"/>
              </w:rPr>
            </w:pPr>
            <w:r w:rsidRPr="00CC38A5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4FB594C8" wp14:editId="0419AFC0">
                      <wp:extent cx="604520" cy="457200"/>
                      <wp:effectExtent l="0" t="0" r="24130" b="19050"/>
                      <wp:docPr id="208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Brīvformas objekts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Brīvformas objekts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Brīvformas objekts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Brīvformas objekts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Brīvformas objekts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>
                  <w:pict>
                    <v:group id="Grupa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Brīvformas objekts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Brīvformas objekts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Brīvformas objekts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Brīvformas objekts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Brīvformas objekts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5" w:type="dxa"/>
            <w:vAlign w:val="center"/>
          </w:tcPr>
          <w:sdt>
            <w:sdtPr>
              <w:rPr>
                <w:noProof/>
                <w:color w:val="F69799" w:themeColor="accent6"/>
                <w:lang w:val="lv-LV"/>
              </w:rPr>
              <w:alias w:val="Jūsu vārds, uzvārds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4B76" w:rsidRPr="00CC38A5" w:rsidRDefault="00B94E67">
                <w:pPr>
                  <w:pStyle w:val="Vrds"/>
                  <w:rPr>
                    <w:noProof/>
                    <w:color w:val="F69799" w:themeColor="accent6"/>
                    <w:lang w:val="lv-LV"/>
                  </w:rPr>
                </w:pPr>
                <w:r w:rsidRPr="00CC38A5">
                  <w:rPr>
                    <w:rFonts w:ascii="Trebuchet MS" w:hAnsi="Trebuchet MS"/>
                    <w:noProof/>
                    <w:color w:val="F69799"/>
                    <w:lang w:val="lv-LV"/>
                  </w:rPr>
                  <w:t>[Jūsu vārds, uzvārds]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Address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D4B76" w:rsidRPr="00CC38A5" w:rsidRDefault="00B94E67">
                <w:pPr>
                  <w:rPr>
                    <w:noProof/>
                    <w:lang w:val="lv-LV"/>
                  </w:rPr>
                </w:pPr>
                <w:r w:rsidRPr="00CC38A5">
                  <w:rPr>
                    <w:noProof/>
                    <w:lang w:val="lv-LV"/>
                  </w:rPr>
                  <w:t>[Iela, mājas nr.]</w:t>
                </w:r>
                <w:r w:rsidRPr="00CC38A5">
                  <w:rPr>
                    <w:noProof/>
                    <w:lang w:val="lv-LV"/>
                  </w:rPr>
                  <w:br/>
                  <w:t>[pilsēta, novads, pasta indekss]</w:t>
                </w:r>
              </w:p>
            </w:sdtContent>
          </w:sdt>
        </w:tc>
      </w:tr>
    </w:tbl>
    <w:p w:rsidR="007D4B76" w:rsidRPr="00CC38A5" w:rsidRDefault="007D4B76">
      <w:pPr>
        <w:rPr>
          <w:noProof/>
          <w:lang w:val="lv-LV"/>
        </w:rPr>
      </w:pPr>
    </w:p>
    <w:sectPr w:rsidR="007D4B76" w:rsidRPr="00CC38A5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76"/>
    <w:rsid w:val="0017022D"/>
    <w:rsid w:val="007D4B76"/>
    <w:rsid w:val="00875C43"/>
    <w:rsid w:val="009461F0"/>
    <w:rsid w:val="00B94E67"/>
    <w:rsid w:val="00C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Vrds">
    <w:name w:val="Vārds"/>
    <w:aliases w:val=" uzvārds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fika">
    <w:name w:val="Grafika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1D0322" w:rsidRDefault="00BF6CA2" w:rsidP="00BF6CA2">
          <w:pPr>
            <w:pStyle w:val="E3336032B76F47A8B072BB1BCC94BF583"/>
          </w:pPr>
          <w:r w:rsidRPr="00CC38A5">
            <w:rPr>
              <w:rFonts w:ascii="Trebuchet MS" w:hAnsi="Trebuchet MS"/>
              <w:noProof/>
              <w:color w:val="54C8F8"/>
              <w:lang w:val="lv-LV"/>
            </w:rPr>
            <w:t>[Jūsu vārds, uzvārds]</w:t>
          </w:r>
        </w:p>
      </w:docPartBody>
    </w:docPart>
    <w:docPart>
      <w:docPartPr>
        <w:name w:val="26C26C429E9C43E8AB87ACE6CF5E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1D0322" w:rsidRDefault="00BF6CA2" w:rsidP="00BF6CA2">
          <w:pPr>
            <w:pStyle w:val="26C26C429E9C43E8AB87ACE6CF5EB0BA2"/>
          </w:pPr>
          <w:r w:rsidRPr="00CC38A5">
            <w:rPr>
              <w:noProof/>
              <w:lang w:val="lv-LV"/>
            </w:rPr>
            <w:t>[Iela, mājas nr.]</w:t>
          </w:r>
          <w:r w:rsidRPr="00CC38A5">
            <w:rPr>
              <w:noProof/>
              <w:lang w:val="lv-LV"/>
            </w:rPr>
            <w:br/>
            <w:t>[pilsēta, novads, pasta indekss]</w:t>
          </w:r>
        </w:p>
      </w:docPartBody>
    </w:docPart>
    <w:docPart>
      <w:docPartPr>
        <w:name w:val="EAEA313BF6BB444CA79AB8A2CA64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1D0322" w:rsidRDefault="00BF6CA2" w:rsidP="00BF6CA2">
          <w:pPr>
            <w:pStyle w:val="EAEA313BF6BB444CA79AB8A2CA64E4383"/>
          </w:pPr>
          <w:r w:rsidRPr="00CC38A5">
            <w:rPr>
              <w:rFonts w:ascii="Trebuchet MS" w:hAnsi="Trebuchet MS"/>
              <w:noProof/>
              <w:color w:val="94C954"/>
              <w:lang w:val="lv-LV"/>
            </w:rPr>
            <w:t>[Jūsu vārds, uzvārds]</w:t>
          </w:r>
        </w:p>
      </w:docPartBody>
    </w:docPart>
    <w:docPart>
      <w:docPartPr>
        <w:name w:val="AF7F8D83087D48A1BE29590A5F38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1D0322" w:rsidRDefault="00BF6CA2" w:rsidP="00BF6CA2">
          <w:pPr>
            <w:pStyle w:val="AF7F8D83087D48A1BE29590A5F38CD5D3"/>
          </w:pPr>
          <w:r w:rsidRPr="00CC38A5">
            <w:rPr>
              <w:rFonts w:ascii="Trebuchet MS" w:hAnsi="Trebuchet MS"/>
              <w:noProof/>
              <w:color w:val="ED4832"/>
              <w:lang w:val="lv-LV"/>
            </w:rPr>
            <w:t>[Jūsu vārds, uzvārds]</w:t>
          </w:r>
        </w:p>
      </w:docPartBody>
    </w:docPart>
    <w:docPart>
      <w:docPartPr>
        <w:name w:val="C01D22EB7FB44302AEF94B4F91D8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1D0322" w:rsidRDefault="00BF6CA2" w:rsidP="00BF6CA2">
          <w:pPr>
            <w:pStyle w:val="C01D22EB7FB44302AEF94B4F91D8D3FF3"/>
          </w:pPr>
          <w:r w:rsidRPr="00CC38A5">
            <w:rPr>
              <w:rFonts w:ascii="Trebuchet MS" w:hAnsi="Trebuchet MS"/>
              <w:noProof/>
              <w:color w:val="A781BA"/>
              <w:lang w:val="lv-LV"/>
            </w:rPr>
            <w:t>[Jūsu vārds, uzvārds]</w:t>
          </w:r>
        </w:p>
      </w:docPartBody>
    </w:docPart>
    <w:docPart>
      <w:docPartPr>
        <w:name w:val="382A88686CF54E379C0C2810F526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1D0322" w:rsidRDefault="00BF6CA2" w:rsidP="00BF6CA2">
          <w:pPr>
            <w:pStyle w:val="382A88686CF54E379C0C2810F5263D283"/>
          </w:pPr>
          <w:r w:rsidRPr="00CC38A5">
            <w:rPr>
              <w:rFonts w:ascii="Trebuchet MS" w:hAnsi="Trebuchet MS"/>
              <w:noProof/>
              <w:color w:val="FFA71A"/>
              <w:lang w:val="lv-LV"/>
            </w:rPr>
            <w:t>[Jūsu vārds, uzvārds]</w:t>
          </w:r>
        </w:p>
      </w:docPartBody>
    </w:docPart>
    <w:docPart>
      <w:docPartPr>
        <w:name w:val="33D5B746D50649F8BA2140D94B68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1D0322" w:rsidRDefault="00BF6CA2" w:rsidP="00BF6CA2">
          <w:pPr>
            <w:pStyle w:val="33D5B746D50649F8BA2140D94B6802133"/>
          </w:pPr>
          <w:r w:rsidRPr="00CC38A5">
            <w:rPr>
              <w:rFonts w:ascii="Trebuchet MS" w:hAnsi="Trebuchet MS"/>
              <w:noProof/>
              <w:color w:val="F69799"/>
              <w:lang w:val="lv-LV"/>
            </w:rPr>
            <w:t>[Jūsu vārds, uzvārds]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22"/>
    <w:rsid w:val="001D0322"/>
    <w:rsid w:val="00B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F6CA2"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  <w:style w:type="paragraph" w:customStyle="1" w:styleId="E3336032B76F47A8B072BB1BCC94BF58">
    <w:name w:val="E3336032B76F47A8B072BB1BCC94BF58"/>
    <w:rsid w:val="001D032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">
    <w:name w:val="26C26C429E9C43E8AB87ACE6CF5EB0BA"/>
    <w:rsid w:val="001D0322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">
    <w:name w:val="EAEA313BF6BB444CA79AB8A2CA64E438"/>
    <w:rsid w:val="001D032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">
    <w:name w:val="AF7F8D83087D48A1BE29590A5F38CD5D"/>
    <w:rsid w:val="001D032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">
    <w:name w:val="C01D22EB7FB44302AEF94B4F91D8D3FF"/>
    <w:rsid w:val="001D032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">
    <w:name w:val="382A88686CF54E379C0C2810F5263D28"/>
    <w:rsid w:val="001D032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">
    <w:name w:val="33D5B746D50649F8BA2140D94B680213"/>
    <w:rsid w:val="001D032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1">
    <w:name w:val="E3336032B76F47A8B072BB1BCC94BF581"/>
    <w:rsid w:val="001D032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1">
    <w:name w:val="26C26C429E9C43E8AB87ACE6CF5EB0BA1"/>
    <w:rsid w:val="001D0322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1">
    <w:name w:val="EAEA313BF6BB444CA79AB8A2CA64E4381"/>
    <w:rsid w:val="001D032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1">
    <w:name w:val="AF7F8D83087D48A1BE29590A5F38CD5D1"/>
    <w:rsid w:val="001D032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1">
    <w:name w:val="C01D22EB7FB44302AEF94B4F91D8D3FF1"/>
    <w:rsid w:val="001D032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1">
    <w:name w:val="382A88686CF54E379C0C2810F5263D281"/>
    <w:rsid w:val="001D032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1">
    <w:name w:val="33D5B746D50649F8BA2140D94B6802131"/>
    <w:rsid w:val="001D032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E3336032B76F47A8B072BB1BCC94BF583">
    <w:name w:val="E3336032B76F47A8B072BB1BCC94BF583"/>
    <w:rsid w:val="00BF6CA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26C26C429E9C43E8AB87ACE6CF5EB0BA2">
    <w:name w:val="26C26C429E9C43E8AB87ACE6CF5EB0BA2"/>
    <w:rsid w:val="00BF6CA2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AEA313BF6BB444CA79AB8A2CA64E4383">
    <w:name w:val="EAEA313BF6BB444CA79AB8A2CA64E4383"/>
    <w:rsid w:val="00BF6CA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AF7F8D83087D48A1BE29590A5F38CD5D3">
    <w:name w:val="AF7F8D83087D48A1BE29590A5F38CD5D3"/>
    <w:rsid w:val="00BF6CA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C01D22EB7FB44302AEF94B4F91D8D3FF3">
    <w:name w:val="C01D22EB7FB44302AEF94B4F91D8D3FF3"/>
    <w:rsid w:val="00BF6CA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82A88686CF54E379C0C2810F5263D283">
    <w:name w:val="382A88686CF54E379C0C2810F5263D283"/>
    <w:rsid w:val="00BF6CA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  <w:style w:type="paragraph" w:customStyle="1" w:styleId="33D5B746D50649F8BA2140D94B6802133">
    <w:name w:val="33D5B746D50649F8BA2140D94B6802133"/>
    <w:rsid w:val="00BF6CA2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bfde04f-d4bc-4268-81e4-bb697037e161" xsi:nil="true"/>
    <AssetExpire xmlns="7bfde04f-d4bc-4268-81e4-bb697037e161">2029-01-01T08:00:00+00:00</AssetExpire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TPFriendlyName xmlns="7bfde04f-d4bc-4268-81e4-bb697037e161" xsi:nil="true"/>
    <IntlLangReview xmlns="7bfde04f-d4bc-4268-81e4-bb697037e161">false</IntlLangReview>
    <LocLastLocAttemptVersionLookup xmlns="7bfde04f-d4bc-4268-81e4-bb697037e161">849092</LocLastLocAttemptVersionLookup>
    <PolicheckWords xmlns="7bfde04f-d4bc-4268-81e4-bb697037e161" xsi:nil="true"/>
    <SubmitterId xmlns="7bfde04f-d4bc-4268-81e4-bb697037e161" xsi:nil="true"/>
    <AcquiredFrom xmlns="7bfde04f-d4bc-4268-81e4-bb697037e161">Internal MS</AcquiredFrom>
    <EditorialStatus xmlns="7bfde04f-d4bc-4268-81e4-bb697037e161">Complete</EditorialStatus>
    <Markets xmlns="7bfde04f-d4bc-4268-81e4-bb697037e161"/>
    <OriginAsset xmlns="7bfde04f-d4bc-4268-81e4-bb697037e161" xsi:nil="true"/>
    <AssetStart xmlns="7bfde04f-d4bc-4268-81e4-bb697037e161">2012-07-30T08:02:00+00:00</AssetStart>
    <FriendlyTitle xmlns="7bfde04f-d4bc-4268-81e4-bb697037e161" xsi:nil="true"/>
    <MarketSpecific xmlns="7bfde04f-d4bc-4268-81e4-bb697037e161">false</MarketSpecific>
    <TPNamespace xmlns="7bfde04f-d4bc-4268-81e4-bb697037e161" xsi:nil="true"/>
    <PublishStatusLookup xmlns="7bfde04f-d4bc-4268-81e4-bb697037e161">
      <Value>224515</Value>
    </PublishStatusLookup>
    <APAuthor xmlns="7bfde04f-d4bc-4268-81e4-bb697037e161">
      <UserInfo>
        <DisplayName>REDMOND\v-sa</DisplayName>
        <AccountId>2467</AccountId>
        <AccountType/>
      </UserInfo>
    </APAuthor>
    <TPCommandLine xmlns="7bfde04f-d4bc-4268-81e4-bb697037e161" xsi:nil="true"/>
    <IntlLangReviewer xmlns="7bfde04f-d4bc-4268-81e4-bb697037e161" xsi:nil="true"/>
    <OpenTemplate xmlns="7bfde04f-d4bc-4268-81e4-bb697037e161">true</OpenTemplate>
    <CSXSubmissionDate xmlns="7bfde04f-d4bc-4268-81e4-bb697037e161" xsi:nil="true"/>
    <TaxCatchAll xmlns="7bfde04f-d4bc-4268-81e4-bb697037e161"/>
    <Manager xmlns="7bfde04f-d4bc-4268-81e4-bb697037e161" xsi:nil="true"/>
    <NumericId xmlns="7bfde04f-d4bc-4268-81e4-bb697037e161" xsi:nil="true"/>
    <ParentAssetId xmlns="7bfde04f-d4bc-4268-81e4-bb697037e161" xsi:nil="true"/>
    <OriginalSourceMarket xmlns="7bfde04f-d4bc-4268-81e4-bb697037e161">english</OriginalSourceMarket>
    <ApprovalStatus xmlns="7bfde04f-d4bc-4268-81e4-bb697037e161">InProgress</ApprovalStatus>
    <TPComponent xmlns="7bfde04f-d4bc-4268-81e4-bb697037e161" xsi:nil="true"/>
    <EditorialTags xmlns="7bfde04f-d4bc-4268-81e4-bb697037e161" xsi:nil="true"/>
    <TPExecutable xmlns="7bfde04f-d4bc-4268-81e4-bb697037e161" xsi:nil="true"/>
    <TPLaunchHelpLink xmlns="7bfde04f-d4bc-4268-81e4-bb697037e161" xsi:nil="true"/>
    <LocComments xmlns="7bfde04f-d4bc-4268-81e4-bb697037e161" xsi:nil="true"/>
    <LocRecommendedHandoff xmlns="7bfde04f-d4bc-4268-81e4-bb697037e161" xsi:nil="true"/>
    <SourceTitle xmlns="7bfde04f-d4bc-4268-81e4-bb697037e161" xsi:nil="true"/>
    <CSXUpdate xmlns="7bfde04f-d4bc-4268-81e4-bb697037e161">false</CSXUpdate>
    <IntlLocPriority xmlns="7bfde04f-d4bc-4268-81e4-bb697037e161" xsi:nil="true"/>
    <UAProjectedTotalWords xmlns="7bfde04f-d4bc-4268-81e4-bb697037e161" xsi:nil="true"/>
    <AssetType xmlns="7bfde04f-d4bc-4268-81e4-bb697037e161">TP</AssetType>
    <MachineTranslated xmlns="7bfde04f-d4bc-4268-81e4-bb697037e161">false</MachineTranslated>
    <OutputCachingOn xmlns="7bfde04f-d4bc-4268-81e4-bb697037e161">false</OutputCachingOn>
    <TemplateStatus xmlns="7bfde04f-d4bc-4268-81e4-bb697037e161">Complete</TemplateStatus>
    <IsSearchable xmlns="7bfde04f-d4bc-4268-81e4-bb697037e161">true</IsSearchable>
    <ContentItem xmlns="7bfde04f-d4bc-4268-81e4-bb697037e161" xsi:nil="true"/>
    <HandoffToMSDN xmlns="7bfde04f-d4bc-4268-81e4-bb697037e161" xsi:nil="true"/>
    <ShowIn xmlns="7bfde04f-d4bc-4268-81e4-bb697037e161">Show everywhere</ShowIn>
    <ThumbnailAssetId xmlns="7bfde04f-d4bc-4268-81e4-bb697037e161" xsi:nil="true"/>
    <UALocComments xmlns="7bfde04f-d4bc-4268-81e4-bb697037e161" xsi:nil="true"/>
    <UALocRecommendation xmlns="7bfde04f-d4bc-4268-81e4-bb697037e161">Localize</UALocRecommendation>
    <LastModifiedDateTime xmlns="7bfde04f-d4bc-4268-81e4-bb697037e161" xsi:nil="true"/>
    <LegacyData xmlns="7bfde04f-d4bc-4268-81e4-bb697037e161" xsi:nil="true"/>
    <LocManualTestRequired xmlns="7bfde04f-d4bc-4268-81e4-bb697037e161">false</LocManualTestRequired>
    <LocMarketGroupTiers2 xmlns="7bfde04f-d4bc-4268-81e4-bb697037e161" xsi:nil="true"/>
    <ClipArtFilename xmlns="7bfde04f-d4bc-4268-81e4-bb697037e161" xsi:nil="true"/>
    <TPApplication xmlns="7bfde04f-d4bc-4268-81e4-bb697037e161" xsi:nil="true"/>
    <CSXHash xmlns="7bfde04f-d4bc-4268-81e4-bb697037e161" xsi:nil="true"/>
    <DirectSourceMarket xmlns="7bfde04f-d4bc-4268-81e4-bb697037e161">english</DirectSourceMarket>
    <PrimaryImageGen xmlns="7bfde04f-d4bc-4268-81e4-bb697037e161">true</PrimaryImageGen>
    <PlannedPubDate xmlns="7bfde04f-d4bc-4268-81e4-bb697037e161" xsi:nil="true"/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BlockPublish xmlns="7bfde04f-d4bc-4268-81e4-bb697037e161">false</BlockPublish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Providers xmlns="7bfde04f-d4bc-4268-81e4-bb697037e161" xsi:nil="true"/>
    <TemplateTemplateType xmlns="7bfde04f-d4bc-4268-81e4-bb697037e161">Word 2007 Default</TemplateTemplateType>
    <TimesCloned xmlns="7bfde04f-d4bc-4268-81e4-bb697037e161" xsi:nil="true"/>
    <TPAppVersion xmlns="7bfde04f-d4bc-4268-81e4-bb697037e161" xsi:nil="true"/>
    <VoteCount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UACurrentWords xmlns="7bfde04f-d4bc-4268-81e4-bb697037e161" xsi:nil="true"/>
    <AssetId xmlns="7bfde04f-d4bc-4268-81e4-bb697037e161">TP103133085</AssetId>
    <TPClientViewer xmlns="7bfde04f-d4bc-4268-81e4-bb697037e161" xsi:nil="true"/>
    <DSATActionTaken xmlns="7bfde04f-d4bc-4268-81e4-bb697037e161" xsi:nil="true"/>
    <APEditor xmlns="7bfde04f-d4bc-4268-81e4-bb697037e161">
      <UserInfo>
        <DisplayName/>
        <AccountId xsi:nil="true"/>
        <AccountType/>
      </UserInfo>
    </APEditor>
    <TPInstallLocation xmlns="7bfde04f-d4bc-4268-81e4-bb697037e161" xsi:nil="true"/>
    <OOCacheId xmlns="7bfde04f-d4bc-4268-81e4-bb697037e161" xsi:nil="true"/>
    <IsDeleted xmlns="7bfde04f-d4bc-4268-81e4-bb697037e161">false</IsDeleted>
    <PublishTargets xmlns="7bfde04f-d4bc-4268-81e4-bb697037e161">OfficeOnlineVNext</PublishTargets>
    <ApprovalLog xmlns="7bfde04f-d4bc-4268-81e4-bb697037e161" xsi:nil="true"/>
    <BugNumber xmlns="7bfde04f-d4bc-4268-81e4-bb697037e161" xsi:nil="true"/>
    <CrawlForDependencies xmlns="7bfde04f-d4bc-4268-81e4-bb697037e161">false</CrawlForDependencies>
    <InternalTagsTaxHTField0 xmlns="7bfde04f-d4bc-4268-81e4-bb697037e161">
      <Terms xmlns="http://schemas.microsoft.com/office/infopath/2007/PartnerControls"/>
    </InternalTagsTaxHTField0>
    <LastHandOff xmlns="7bfde04f-d4bc-4268-81e4-bb697037e161" xsi:nil="true"/>
    <Milestone xmlns="7bfde04f-d4bc-4268-81e4-bb697037e161" xsi:nil="true"/>
    <OriginalRelease xmlns="7bfde04f-d4bc-4268-81e4-bb697037e161">15</OriginalRelease>
    <RecommendationsModifier xmlns="7bfde04f-d4bc-4268-81e4-bb697037e161" xsi:nil="true"/>
    <ScenarioTagsTaxHTField0 xmlns="7bfde04f-d4bc-4268-81e4-bb697037e161">
      <Terms xmlns="http://schemas.microsoft.com/office/infopath/2007/PartnerControls"/>
    </ScenarioTagsTaxHTField0>
    <UANotes xmlns="7bfde04f-d4bc-4268-81e4-bb697037e161" xsi:nil="true"/>
  </documentManagement>
</p:properties>
</file>

<file path=customXml/itemProps1.xml><?xml version="1.0" encoding="utf-8"?>
<ds:datastoreItem xmlns:ds="http://schemas.openxmlformats.org/officeDocument/2006/customXml" ds:itemID="{FE95B18C-8040-4A61-B13D-49EC8E7241EF}"/>
</file>

<file path=customXml/itemProps2.xml><?xml version="1.0" encoding="utf-8"?>
<ds:datastoreItem xmlns:ds="http://schemas.openxmlformats.org/officeDocument/2006/customXml" ds:itemID="{9D20F487-5B9E-414A-8902-21358D87DC57}"/>
</file>

<file path=customXml/itemProps3.xml><?xml version="1.0" encoding="utf-8"?>
<ds:datastoreItem xmlns:ds="http://schemas.openxmlformats.org/officeDocument/2006/customXml" ds:itemID="{F075D4D7-D29F-4581-99D2-24DED7829B8A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</Template>
  <TotalTime>38</TotalTime>
  <Pages>1</Pages>
  <Words>381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NOR</cp:lastModifiedBy>
  <cp:revision>32</cp:revision>
  <dcterms:created xsi:type="dcterms:W3CDTF">2012-07-23T20:41:00Z</dcterms:created>
  <dcterms:modified xsi:type="dcterms:W3CDTF">2012-10-18T08:18:00Z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