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val="lt-LT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677839" w:rsidRPr="00151EB3" w:rsidRDefault="00041154">
          <w:pPr>
            <w:pStyle w:val="Kontaktininformacija"/>
            <w:rPr>
              <w:b w:val="0"/>
              <w:noProof/>
              <w:lang w:val="lt-LT"/>
            </w:rPr>
          </w:pPr>
          <w:r w:rsidRPr="00151EB3">
            <w:rPr>
              <w:rFonts w:ascii="Tahoma" w:hAnsi="Tahoma"/>
              <w:noProof/>
              <w:lang w:val="lt-LT"/>
            </w:rPr>
            <w:t>[Adresas, mietas, pašto indeksas]</w:t>
          </w:r>
        </w:p>
      </w:sdtContent>
    </w:sdt>
    <w:p w:rsidR="00677839" w:rsidRPr="00151EB3" w:rsidRDefault="00041154">
      <w:pPr>
        <w:pStyle w:val="Puesto"/>
        <w:rPr>
          <w:noProof/>
          <w:lang w:val="lt-LT"/>
        </w:rPr>
      </w:pPr>
      <w:r w:rsidRPr="00151EB3">
        <w:rPr>
          <w:rFonts w:ascii="Tahoma" w:hAnsi="Tahoma"/>
          <w:noProof/>
          <w:color w:val="7F7F7F"/>
          <w:lang w:val="lt-LT"/>
        </w:rPr>
        <w:t>„Facsimile transmittal“</w:t>
      </w:r>
    </w:p>
    <w:tbl>
      <w:tblPr>
        <w:tblStyle w:val="Faksoforma"/>
        <w:tblW w:w="5000" w:type="pct"/>
        <w:jc w:val="center"/>
        <w:tblLook w:val="0200" w:firstRow="0" w:lastRow="0" w:firstColumn="0" w:lastColumn="0" w:noHBand="1" w:noVBand="0"/>
        <w:tblDescription w:val="Faksogramos formos informacija"/>
      </w:tblPr>
      <w:tblGrid>
        <w:gridCol w:w="842"/>
        <w:gridCol w:w="3838"/>
        <w:gridCol w:w="842"/>
        <w:gridCol w:w="3838"/>
      </w:tblGrid>
      <w:tr w:rsidR="00677839" w:rsidRPr="00151EB3">
        <w:trPr>
          <w:jc w:val="center"/>
        </w:trPr>
        <w:tc>
          <w:tcPr>
            <w:tcW w:w="450" w:type="pct"/>
          </w:tcPr>
          <w:p w:rsidR="00677839" w:rsidRPr="00151EB3" w:rsidRDefault="00041154">
            <w:pPr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Kam: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677839" w:rsidRPr="00151EB3" w:rsidRDefault="009D4D05">
            <w:pPr>
              <w:pStyle w:val="Formostekstas"/>
              <w:rPr>
                <w:noProof/>
                <w:lang w:val="lt-LT"/>
              </w:rPr>
            </w:pPr>
            <w:sdt>
              <w:sdtPr>
                <w:rPr>
                  <w:noProof/>
                  <w:lang w:val="lt-LT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41154" w:rsidRPr="00151EB3">
                  <w:rPr>
                    <w:noProof/>
                    <w:lang w:val="lt-LT"/>
                  </w:rPr>
                  <w:t>[</w:t>
                </w:r>
                <w:r w:rsidR="00ED3B31" w:rsidRPr="00151EB3">
                  <w:rPr>
                    <w:noProof/>
                    <w:lang w:val="lt-LT"/>
                  </w:rPr>
                  <w:t>Pavadinimas</w:t>
                </w:r>
                <w:r w:rsidR="00041154" w:rsidRPr="00151EB3">
                  <w:rPr>
                    <w:noProof/>
                    <w:lang w:val="lt-LT"/>
                  </w:rPr>
                  <w:t>]</w:t>
                </w:r>
              </w:sdtContent>
            </w:sdt>
          </w:p>
        </w:tc>
        <w:tc>
          <w:tcPr>
            <w:tcW w:w="450" w:type="pct"/>
          </w:tcPr>
          <w:p w:rsidR="00677839" w:rsidRPr="00151EB3" w:rsidRDefault="0004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Faks.</w:t>
            </w:r>
          </w:p>
        </w:tc>
        <w:sdt>
          <w:sdtPr>
            <w:rPr>
              <w:noProof/>
              <w:lang w:val="lt-LT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7839" w:rsidRPr="00151EB3" w:rsidRDefault="00041154">
                <w:pPr>
                  <w:pStyle w:val="Formostekstas"/>
                  <w:rPr>
                    <w:noProof/>
                    <w:lang w:val="lt-LT"/>
                  </w:rPr>
                </w:pPr>
                <w:r w:rsidRPr="00151EB3">
                  <w:rPr>
                    <w:rFonts w:ascii="Tahoma" w:hAnsi="Tahoma"/>
                    <w:noProof/>
                    <w:lang w:val="lt-LT"/>
                  </w:rPr>
                  <w:t>[Fakso numeris]</w:t>
                </w:r>
              </w:p>
            </w:tc>
          </w:sdtContent>
        </w:sdt>
      </w:tr>
      <w:tr w:rsidR="00677839" w:rsidRPr="00151EB3">
        <w:trPr>
          <w:jc w:val="center"/>
        </w:trPr>
        <w:tc>
          <w:tcPr>
            <w:tcW w:w="450" w:type="pct"/>
          </w:tcPr>
          <w:p w:rsidR="00677839" w:rsidRPr="00151EB3" w:rsidRDefault="00041154">
            <w:pPr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Nuo:</w:t>
            </w:r>
          </w:p>
        </w:tc>
        <w:sdt>
          <w:sdtPr>
            <w:rPr>
              <w:noProof/>
              <w:lang w:val="lt-LT"/>
            </w:rPr>
            <w:alias w:val="Jūsų vardas, pavardė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7839" w:rsidRPr="00151EB3" w:rsidRDefault="00041154">
                <w:pPr>
                  <w:pStyle w:val="Formostekstas"/>
                  <w:rPr>
                    <w:noProof/>
                    <w:lang w:val="lt-LT"/>
                  </w:rPr>
                </w:pPr>
                <w:r w:rsidRPr="00151EB3">
                  <w:rPr>
                    <w:rFonts w:ascii="Tahoma" w:hAnsi="Tahoma"/>
                    <w:noProof/>
                    <w:lang w:val="lt-LT"/>
                  </w:rPr>
                  <w:t>[Jūsų vardas, pavardė]</w:t>
                </w:r>
              </w:p>
            </w:tc>
          </w:sdtContent>
        </w:sdt>
        <w:tc>
          <w:tcPr>
            <w:tcW w:w="450" w:type="pct"/>
          </w:tcPr>
          <w:p w:rsidR="00677839" w:rsidRPr="00151EB3" w:rsidRDefault="0004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Data:</w:t>
            </w:r>
          </w:p>
        </w:tc>
        <w:sdt>
          <w:sdtPr>
            <w:rPr>
              <w:noProof/>
              <w:lang w:val="lt-LT"/>
            </w:rPr>
            <w:id w:val="1931938688"/>
            <w:placeholder>
              <w:docPart w:val="3D7EE36E8B0942CEACD86DB15BA30F4E"/>
            </w:placeholder>
            <w:showingPlcHdr/>
            <w:date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7839" w:rsidRPr="00151EB3" w:rsidRDefault="00041154">
                <w:pPr>
                  <w:pStyle w:val="Formostekstas"/>
                  <w:rPr>
                    <w:noProof/>
                    <w:lang w:val="lt-LT"/>
                  </w:rPr>
                </w:pPr>
                <w:r w:rsidRPr="00151EB3">
                  <w:rPr>
                    <w:rFonts w:ascii="Tahoma" w:hAnsi="Tahoma"/>
                    <w:noProof/>
                    <w:lang w:val="lt-LT"/>
                  </w:rPr>
                  <w:t>[Pasirinkite datą]</w:t>
                </w:r>
              </w:p>
            </w:tc>
          </w:sdtContent>
        </w:sdt>
      </w:tr>
      <w:tr w:rsidR="00677839" w:rsidRPr="00151EB3">
        <w:trPr>
          <w:jc w:val="center"/>
        </w:trPr>
        <w:tc>
          <w:tcPr>
            <w:tcW w:w="450" w:type="pct"/>
          </w:tcPr>
          <w:p w:rsidR="00677839" w:rsidRPr="00151EB3" w:rsidRDefault="00041154">
            <w:pPr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Ats.</w:t>
            </w:r>
          </w:p>
        </w:tc>
        <w:sdt>
          <w:sdtPr>
            <w:rPr>
              <w:noProof/>
              <w:lang w:val="lt-LT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7839" w:rsidRPr="00151EB3" w:rsidRDefault="00041154">
                <w:pPr>
                  <w:pStyle w:val="Formostekstas"/>
                  <w:rPr>
                    <w:noProof/>
                    <w:lang w:val="lt-LT"/>
                  </w:rPr>
                </w:pPr>
                <w:r w:rsidRPr="00151EB3">
                  <w:rPr>
                    <w:rFonts w:ascii="Tahoma" w:hAnsi="Tahoma"/>
                    <w:noProof/>
                    <w:lang w:val="lt-LT"/>
                  </w:rPr>
                  <w:t>[Tema]</w:t>
                </w:r>
              </w:p>
            </w:tc>
          </w:sdtContent>
        </w:sdt>
        <w:tc>
          <w:tcPr>
            <w:tcW w:w="450" w:type="pct"/>
          </w:tcPr>
          <w:p w:rsidR="00677839" w:rsidRPr="00151EB3" w:rsidRDefault="0004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Puslapius:</w:t>
            </w:r>
          </w:p>
        </w:tc>
        <w:sdt>
          <w:sdtPr>
            <w:rPr>
              <w:noProof/>
              <w:lang w:val="lt-LT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7839" w:rsidRPr="00151EB3" w:rsidRDefault="00041154">
                <w:pPr>
                  <w:pStyle w:val="Formostekstas"/>
                  <w:rPr>
                    <w:noProof/>
                    <w:lang w:val="lt-LT"/>
                  </w:rPr>
                </w:pPr>
                <w:r w:rsidRPr="00151EB3">
                  <w:rPr>
                    <w:rFonts w:ascii="Tahoma" w:hAnsi="Tahoma"/>
                    <w:noProof/>
                    <w:lang w:val="lt-LT"/>
                  </w:rPr>
                  <w:t>[Puslapių skaičius]</w:t>
                </w:r>
              </w:p>
            </w:tc>
          </w:sdtContent>
        </w:sdt>
      </w:tr>
      <w:tr w:rsidR="00677839" w:rsidRPr="00151EB3">
        <w:trPr>
          <w:jc w:val="center"/>
        </w:trPr>
        <w:tc>
          <w:tcPr>
            <w:tcW w:w="450" w:type="pct"/>
          </w:tcPr>
          <w:p w:rsidR="00677839" w:rsidRPr="00151EB3" w:rsidRDefault="00041154">
            <w:pPr>
              <w:rPr>
                <w:noProof/>
                <w:lang w:val="lt-LT"/>
              </w:rPr>
            </w:pPr>
            <w:r w:rsidRPr="00151EB3">
              <w:rPr>
                <w:rFonts w:ascii="Tahoma" w:hAnsi="Tahoma"/>
                <w:noProof/>
                <w:lang w:val="lt-LT"/>
              </w:rPr>
              <w:t>Kopija:</w:t>
            </w:r>
          </w:p>
        </w:tc>
        <w:sdt>
          <w:sdtPr>
            <w:rPr>
              <w:noProof/>
              <w:lang w:val="lt-LT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677839" w:rsidRPr="00151EB3" w:rsidRDefault="00AF7EB3">
                <w:pPr>
                  <w:pStyle w:val="Formostekstas"/>
                  <w:rPr>
                    <w:noProof/>
                    <w:lang w:val="lt-LT"/>
                  </w:rPr>
                </w:pPr>
                <w:r w:rsidRPr="00151EB3">
                  <w:rPr>
                    <w:noProof/>
                    <w:lang w:val="lt-LT"/>
                  </w:rPr>
                  <w:t>[Pavadinimas]</w:t>
                </w:r>
              </w:p>
            </w:tc>
          </w:sdtContent>
        </w:sdt>
        <w:tc>
          <w:tcPr>
            <w:tcW w:w="450" w:type="pct"/>
          </w:tcPr>
          <w:p w:rsidR="00677839" w:rsidRPr="00151EB3" w:rsidRDefault="00677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lt-L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677839" w:rsidRPr="00151EB3" w:rsidRDefault="00677839">
            <w:pPr>
              <w:pStyle w:val="Formostekstas"/>
              <w:rPr>
                <w:noProof/>
                <w:lang w:val="lt-LT"/>
              </w:rPr>
            </w:pPr>
          </w:p>
        </w:tc>
      </w:tr>
    </w:tbl>
    <w:p w:rsidR="00677839" w:rsidRPr="00151EB3" w:rsidRDefault="00677839">
      <w:pPr>
        <w:rPr>
          <w:noProof/>
          <w:lang w:val="lt-LT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untimo parinktys"/>
      </w:tblPr>
      <w:tblGrid>
        <w:gridCol w:w="1619"/>
        <w:gridCol w:w="1621"/>
        <w:gridCol w:w="1872"/>
        <w:gridCol w:w="1872"/>
        <w:gridCol w:w="2376"/>
      </w:tblGrid>
      <w:tr w:rsidR="00ED3B31" w:rsidRPr="00151EB3" w:rsidTr="0025138A">
        <w:trPr>
          <w:jc w:val="center"/>
        </w:trPr>
        <w:tc>
          <w:tcPr>
            <w:tcW w:w="1619" w:type="dxa"/>
          </w:tcPr>
          <w:p w:rsidR="00ED3B31" w:rsidRPr="00151EB3" w:rsidRDefault="009D4D05" w:rsidP="00587EC0">
            <w:pPr>
              <w:pStyle w:val="Siuntimoparinktys"/>
              <w:rPr>
                <w:noProof/>
                <w:lang w:val="lt-LT"/>
              </w:rPr>
            </w:pPr>
            <w:sdt>
              <w:sdtPr>
                <w:rPr>
                  <w:rStyle w:val="ymslangelis"/>
                  <w:noProof/>
                  <w:lang w:val="lt-LT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mslangelis"/>
                </w:rPr>
              </w:sdtEndPr>
              <w:sdtContent>
                <w:r w:rsidR="00ED3B31" w:rsidRPr="00151EB3">
                  <w:rPr>
                    <w:rStyle w:val="ymslangelis"/>
                    <w:rFonts w:ascii="MS Gothic" w:eastAsia="MS Gothic" w:hAnsi="MS Gothic"/>
                    <w:noProof/>
                    <w:lang w:val="lt-LT"/>
                  </w:rPr>
                  <w:t>☐</w:t>
                </w:r>
              </w:sdtContent>
            </w:sdt>
            <w:r w:rsidR="00ED3B31" w:rsidRPr="00151EB3">
              <w:rPr>
                <w:noProof/>
                <w:lang w:val="lt-LT"/>
              </w:rPr>
              <w:t>  Skubu</w:t>
            </w:r>
          </w:p>
        </w:tc>
        <w:tc>
          <w:tcPr>
            <w:tcW w:w="1621" w:type="dxa"/>
          </w:tcPr>
          <w:p w:rsidR="00ED3B31" w:rsidRPr="00151EB3" w:rsidRDefault="009D4D05" w:rsidP="00587EC0">
            <w:pPr>
              <w:pStyle w:val="Siuntimoparinktys"/>
              <w:rPr>
                <w:noProof/>
                <w:lang w:val="lt-LT"/>
              </w:rPr>
            </w:pPr>
            <w:sdt>
              <w:sdtPr>
                <w:rPr>
                  <w:rStyle w:val="ymslangelis"/>
                  <w:noProof/>
                  <w:lang w:val="lt-LT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mslangelis"/>
                </w:rPr>
              </w:sdtEndPr>
              <w:sdtContent>
                <w:r w:rsidR="00ED3B31" w:rsidRPr="00151EB3">
                  <w:rPr>
                    <w:rStyle w:val="ymslangelis"/>
                    <w:rFonts w:ascii="MS Gothic" w:eastAsia="MS Gothic" w:hAnsi="MS Gothic"/>
                    <w:noProof/>
                    <w:lang w:val="lt-LT"/>
                  </w:rPr>
                  <w:t>☐</w:t>
                </w:r>
              </w:sdtContent>
            </w:sdt>
            <w:r w:rsidR="00ED3B31" w:rsidRPr="00151EB3">
              <w:rPr>
                <w:noProof/>
                <w:lang w:val="lt-LT"/>
              </w:rPr>
              <w:t>  Peržiūrai</w:t>
            </w:r>
          </w:p>
        </w:tc>
        <w:tc>
          <w:tcPr>
            <w:tcW w:w="1872" w:type="dxa"/>
          </w:tcPr>
          <w:p w:rsidR="00ED3B31" w:rsidRPr="00151EB3" w:rsidRDefault="009D4D05" w:rsidP="00587EC0">
            <w:pPr>
              <w:pStyle w:val="Siuntimoparinktys"/>
              <w:rPr>
                <w:noProof/>
                <w:lang w:val="lt-LT"/>
              </w:rPr>
            </w:pPr>
            <w:sdt>
              <w:sdtPr>
                <w:rPr>
                  <w:rStyle w:val="ymslangelis"/>
                  <w:noProof/>
                  <w:lang w:val="lt-LT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mslangelis"/>
                </w:rPr>
              </w:sdtEndPr>
              <w:sdtContent>
                <w:r w:rsidR="00ED3B31" w:rsidRPr="00151EB3">
                  <w:rPr>
                    <w:rStyle w:val="ymslangelis"/>
                    <w:rFonts w:ascii="MS Gothic" w:eastAsia="MS Gothic" w:hAnsi="MS Gothic"/>
                    <w:noProof/>
                    <w:lang w:val="lt-LT"/>
                  </w:rPr>
                  <w:t>☐</w:t>
                </w:r>
              </w:sdtContent>
            </w:sdt>
            <w:r w:rsidR="00ED3B31" w:rsidRPr="00151EB3">
              <w:rPr>
                <w:noProof/>
                <w:lang w:val="lt-LT"/>
              </w:rPr>
              <w:t>  Pakomentuokite</w:t>
            </w:r>
          </w:p>
        </w:tc>
        <w:tc>
          <w:tcPr>
            <w:tcW w:w="1872" w:type="dxa"/>
          </w:tcPr>
          <w:p w:rsidR="00ED3B31" w:rsidRPr="00151EB3" w:rsidRDefault="009D4D05" w:rsidP="00587EC0">
            <w:pPr>
              <w:pStyle w:val="Siuntimoparinktys"/>
              <w:rPr>
                <w:noProof/>
                <w:lang w:val="lt-LT"/>
              </w:rPr>
            </w:pPr>
            <w:sdt>
              <w:sdtPr>
                <w:rPr>
                  <w:rStyle w:val="ymslangelis"/>
                  <w:noProof/>
                  <w:lang w:val="lt-LT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mslangelis"/>
                </w:rPr>
              </w:sdtEndPr>
              <w:sdtContent>
                <w:r w:rsidR="00ED3B31" w:rsidRPr="00151EB3">
                  <w:rPr>
                    <w:rStyle w:val="ymslangelis"/>
                    <w:rFonts w:ascii="MS Gothic" w:eastAsia="MS Gothic" w:hAnsi="MS Gothic"/>
                    <w:noProof/>
                    <w:lang w:val="lt-LT"/>
                  </w:rPr>
                  <w:t>☐</w:t>
                </w:r>
              </w:sdtContent>
            </w:sdt>
            <w:r w:rsidR="00ED3B31" w:rsidRPr="00151EB3">
              <w:rPr>
                <w:noProof/>
                <w:lang w:val="lt-LT"/>
              </w:rPr>
              <w:t>  Atsakykite</w:t>
            </w:r>
          </w:p>
        </w:tc>
        <w:tc>
          <w:tcPr>
            <w:tcW w:w="2376" w:type="dxa"/>
          </w:tcPr>
          <w:p w:rsidR="00ED3B31" w:rsidRPr="00151EB3" w:rsidRDefault="009D4D05" w:rsidP="00587EC0">
            <w:pPr>
              <w:pStyle w:val="Siuntimoparinktys"/>
              <w:rPr>
                <w:noProof/>
                <w:lang w:val="lt-LT"/>
              </w:rPr>
            </w:pPr>
            <w:sdt>
              <w:sdtPr>
                <w:rPr>
                  <w:rStyle w:val="ymslangelis"/>
                  <w:noProof/>
                  <w:lang w:val="lt-LT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mslangelis"/>
                </w:rPr>
              </w:sdtEndPr>
              <w:sdtContent>
                <w:r w:rsidR="00ED3B31" w:rsidRPr="00151EB3">
                  <w:rPr>
                    <w:rStyle w:val="ymslangelis"/>
                    <w:rFonts w:ascii="MS Gothic" w:eastAsia="MS Gothic" w:hAnsi="MS Gothic"/>
                    <w:noProof/>
                    <w:lang w:val="lt-LT"/>
                  </w:rPr>
                  <w:t>☐</w:t>
                </w:r>
              </w:sdtContent>
            </w:sdt>
            <w:r w:rsidR="00ED3B31" w:rsidRPr="00151EB3">
              <w:rPr>
                <w:noProof/>
                <w:lang w:val="lt-LT"/>
              </w:rPr>
              <w:t>  Sunaikinkite</w:t>
            </w:r>
          </w:p>
        </w:tc>
      </w:tr>
    </w:tbl>
    <w:p w:rsidR="00677839" w:rsidRPr="00151EB3" w:rsidRDefault="009D4D05">
      <w:pPr>
        <w:spacing w:before="120"/>
        <w:rPr>
          <w:noProof/>
          <w:lang w:val="lt-LT"/>
        </w:rPr>
      </w:pPr>
      <w:sdt>
        <w:sdtPr>
          <w:rPr>
            <w:noProof/>
            <w:lang w:val="lt-LT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041154" w:rsidRPr="00151EB3">
            <w:rPr>
              <w:noProof/>
              <w:lang w:val="lt-LT"/>
            </w:rPr>
            <w:t>[</w:t>
          </w:r>
          <w:r w:rsidR="00ED3B31" w:rsidRPr="00151EB3">
            <w:rPr>
              <w:noProof/>
              <w:lang w:val="lt-LT"/>
            </w:rPr>
            <w:t>Teksto pradžia čia.</w:t>
          </w:r>
          <w:r w:rsidR="00041154" w:rsidRPr="00151EB3">
            <w:rPr>
              <w:noProof/>
              <w:lang w:val="lt-LT"/>
            </w:rPr>
            <w:t>]</w:t>
          </w:r>
        </w:sdtContent>
      </w:sdt>
    </w:p>
    <w:sectPr w:rsidR="00677839" w:rsidRPr="00151EB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39" w:rsidRDefault="00041154">
      <w:pPr>
        <w:spacing w:before="0"/>
      </w:pPr>
      <w:r>
        <w:separator/>
      </w:r>
    </w:p>
  </w:endnote>
  <w:endnote w:type="continuationSeparator" w:id="0">
    <w:p w:rsidR="00677839" w:rsidRDefault="000411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39" w:rsidRDefault="00041154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Tahoma" w:hAnsi="Tahoma"/>
        <w:color w:val="7F7F7F"/>
      </w:rPr>
      <w:t xml:space="preserve"> puslapis iš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39" w:rsidRDefault="00041154">
    <w:pPr>
      <w:pStyle w:val="Piedepgina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2 teksto laukas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839" w:rsidRPr="00AF7EB3" w:rsidRDefault="00AF7EB3">
                          <w:pPr>
                            <w:pStyle w:val="Vandenenkliotekstas"/>
                            <w:rPr>
                              <w:noProof/>
                              <w:lang w:val="lt-LT"/>
                            </w:rPr>
                          </w:pPr>
                          <w:r w:rsidRPr="00AF7EB3">
                            <w:rPr>
                              <w:noProof/>
                              <w:lang w:val="lt-LT"/>
                            </w:rPr>
                            <w:t>Konfidencialu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teksto laukas" o:spid="_x0000_s1026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" filled="f" stroked="f" strokeweight=".5pt">
              <v:textbox style="mso-fit-shape-to-text:t" inset="0,0,0,0">
                <w:txbxContent>
                  <w:p w:rsidR="00677839" w:rsidRPr="00AF7EB3" w:rsidRDefault="00AF7EB3">
                    <w:pPr>
                      <w:pStyle w:val="Vandenenkliotekstas"/>
                      <w:rPr>
                        <w:noProof/>
                        <w:lang w:val="lt-LT"/>
                      </w:rPr>
                    </w:pPr>
                    <w:r w:rsidRPr="00AF7EB3">
                      <w:rPr>
                        <w:noProof/>
                        <w:lang w:val="lt-LT"/>
                      </w:rPr>
                      <w:t>Konfidencialu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39" w:rsidRDefault="00041154">
      <w:pPr>
        <w:spacing w:before="0"/>
      </w:pPr>
      <w:r>
        <w:separator/>
      </w:r>
    </w:p>
  </w:footnote>
  <w:footnote w:type="continuationSeparator" w:id="0">
    <w:p w:rsidR="00677839" w:rsidRDefault="0004115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39"/>
    <w:rsid w:val="00041154"/>
    <w:rsid w:val="00151EB3"/>
    <w:rsid w:val="0025138A"/>
    <w:rsid w:val="00297F45"/>
    <w:rsid w:val="00666453"/>
    <w:rsid w:val="00677839"/>
    <w:rsid w:val="007C06AB"/>
    <w:rsid w:val="009D4D05"/>
    <w:rsid w:val="00AF7EB3"/>
    <w:rsid w:val="00CD6BD2"/>
    <w:rsid w:val="00E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ksoforma">
    <w:name w:val="Fakso forma"/>
    <w:basedOn w:val="Tabla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ymslangelis">
    <w:name w:val="Žymės langelis"/>
    <w:basedOn w:val="Fuentedeprrafopredeter"/>
    <w:uiPriority w:val="2"/>
    <w:qFormat/>
    <w:rPr>
      <w:color w:val="7F7F7F" w:themeColor="text1" w:themeTint="80"/>
    </w:rPr>
  </w:style>
  <w:style w:type="paragraph" w:customStyle="1" w:styleId="Siuntimoparinktys">
    <w:name w:val="Siuntimo parinktys"/>
    <w:basedOn w:val="Normal"/>
    <w:uiPriority w:val="2"/>
    <w:qFormat/>
    <w:pPr>
      <w:spacing w:after="240"/>
    </w:pPr>
  </w:style>
  <w:style w:type="paragraph" w:customStyle="1" w:styleId="Kontaktininformacija">
    <w:name w:val="Kontaktinė informacija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  <w:color w:val="7F7F7F" w:themeColor="text1" w:themeTint="80"/>
    </w:rPr>
  </w:style>
  <w:style w:type="paragraph" w:customStyle="1" w:styleId="Vandenenkliotekstas">
    <w:name w:val="Vandenženklio tekstas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Formostekstas">
    <w:name w:val="Formos tekstas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4561B7" w:rsidRDefault="00D31883" w:rsidP="00D31883">
          <w:pPr>
            <w:pStyle w:val="40DE04FE35834E4FAA9EEC35FCEC376E"/>
          </w:pPr>
          <w:r w:rsidRPr="00151EB3">
            <w:rPr>
              <w:noProof/>
              <w:lang w:val="lt-LT"/>
            </w:rPr>
            <w:t>[Pavadinimas]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4561B7" w:rsidRDefault="00D31883" w:rsidP="00D31883">
          <w:pPr>
            <w:pStyle w:val="D1F8441645344919ADDB9307391FB88B1"/>
          </w:pPr>
          <w:r w:rsidRPr="00151EB3">
            <w:rPr>
              <w:rFonts w:ascii="Tahoma" w:hAnsi="Tahoma"/>
              <w:noProof/>
              <w:lang w:val="lt-LT"/>
            </w:rPr>
            <w:t>[Jūsų vardas, pavardė]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4561B7" w:rsidRDefault="00D31883" w:rsidP="00D31883">
          <w:pPr>
            <w:pStyle w:val="B9FEBAD572AC4BD5ABFAD372A3A898DA1"/>
          </w:pPr>
          <w:r w:rsidRPr="00151EB3">
            <w:rPr>
              <w:rFonts w:ascii="Tahoma" w:hAnsi="Tahoma"/>
              <w:noProof/>
              <w:lang w:val="lt-LT"/>
            </w:rPr>
            <w:t>[Tema]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4561B7" w:rsidRDefault="00D31883" w:rsidP="00D31883">
          <w:pPr>
            <w:pStyle w:val="7F94BCC74AB74444BBBA362BF99F811E1"/>
          </w:pPr>
          <w:r w:rsidRPr="00151EB3">
            <w:rPr>
              <w:rFonts w:ascii="Tahoma" w:hAnsi="Tahoma"/>
              <w:noProof/>
              <w:lang w:val="lt-LT"/>
            </w:rPr>
            <w:t>[Fakso numeris]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4561B7" w:rsidRDefault="00D31883" w:rsidP="00D31883">
          <w:pPr>
            <w:pStyle w:val="5C3223E3A374477EA4ABD6AA138080D31"/>
          </w:pPr>
          <w:r w:rsidRPr="00151EB3">
            <w:rPr>
              <w:rFonts w:ascii="Tahoma" w:hAnsi="Tahoma"/>
              <w:noProof/>
              <w:lang w:val="lt-LT"/>
            </w:rPr>
            <w:t>[Puslapių skaičius]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4561B7" w:rsidRDefault="00D31883" w:rsidP="00D31883">
          <w:pPr>
            <w:pStyle w:val="3D7EE36E8B0942CEACD86DB15BA30F4E1"/>
          </w:pPr>
          <w:r w:rsidRPr="00151EB3">
            <w:rPr>
              <w:rFonts w:ascii="Tahoma" w:hAnsi="Tahoma"/>
              <w:noProof/>
              <w:lang w:val="lt-LT"/>
            </w:rPr>
            <w:t>[Pasirinkite datą]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4561B7" w:rsidRDefault="00D31883" w:rsidP="00D31883">
          <w:pPr>
            <w:pStyle w:val="3349FE56DBA94898BD6B7C7FA109AB05"/>
          </w:pPr>
          <w:r w:rsidRPr="00151EB3">
            <w:rPr>
              <w:noProof/>
              <w:lang w:val="lt-LT"/>
            </w:rPr>
            <w:t>[Teksto pradžia čia.]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4561B7" w:rsidRDefault="00D31883" w:rsidP="00D31883">
          <w:pPr>
            <w:pStyle w:val="B6FB3295658440F584DA31FCBAD6C2CB1"/>
          </w:pPr>
          <w:r w:rsidRPr="00151EB3">
            <w:rPr>
              <w:rFonts w:ascii="Tahoma" w:hAnsi="Tahoma"/>
              <w:noProof/>
              <w:lang w:val="lt-LT"/>
            </w:rPr>
            <w:t>[Adresas, mietas, pašto indeksas]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7"/>
    <w:rsid w:val="004561B7"/>
    <w:rsid w:val="00D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883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4561B7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">
    <w:name w:val="7F94BCC74AB74444BBBA362BF99F811E"/>
    <w:rsid w:val="004561B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">
    <w:name w:val="D1F8441645344919ADDB9307391FB88B"/>
    <w:rsid w:val="004561B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">
    <w:name w:val="3D7EE36E8B0942CEACD86DB15BA30F4E"/>
    <w:rsid w:val="004561B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">
    <w:name w:val="B9FEBAD572AC4BD5ABFAD372A3A898DA"/>
    <w:rsid w:val="004561B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">
    <w:name w:val="5C3223E3A374477EA4ABD6AA138080D3"/>
    <w:rsid w:val="004561B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6FB3295658440F584DA31FCBAD6C2CB1">
    <w:name w:val="B6FB3295658440F584DA31FCBAD6C2CB1"/>
    <w:rsid w:val="00D31883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">
    <w:name w:val="40DE04FE35834E4FAA9EEC35FCEC376E"/>
    <w:rsid w:val="00D318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1">
    <w:name w:val="7F94BCC74AB74444BBBA362BF99F811E1"/>
    <w:rsid w:val="00D318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1">
    <w:name w:val="D1F8441645344919ADDB9307391FB88B1"/>
    <w:rsid w:val="00D318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1">
    <w:name w:val="3D7EE36E8B0942CEACD86DB15BA30F4E1"/>
    <w:rsid w:val="00D318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1">
    <w:name w:val="B9FEBAD572AC4BD5ABFAD372A3A898DA1"/>
    <w:rsid w:val="00D318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1">
    <w:name w:val="5C3223E3A374477EA4ABD6AA138080D31"/>
    <w:rsid w:val="00D318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">
    <w:name w:val="3349FE56DBA94898BD6B7C7FA109AB05"/>
    <w:rsid w:val="00D31883"/>
    <w:pPr>
      <w:spacing w:before="240" w:after="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855888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2012-09-12T18:16:00+00:00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240981</Value>
    </PublishStatusLookup>
    <APAuthor xmlns="fba9b5cc-95a8-4c6a-b8c2-fbf672c2041c">
      <UserInfo>
        <DisplayName>REDMOND\v-depind</DisplayName>
        <AccountId>3238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TP103453651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8F5D598D-1D65-4BDF-94F9-CDBD2791DD28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56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ESN</cp:lastModifiedBy>
  <cp:revision>49</cp:revision>
  <cp:lastPrinted>2012-09-10T20:53:00Z</cp:lastPrinted>
  <dcterms:created xsi:type="dcterms:W3CDTF">2012-09-10T20:31:00Z</dcterms:created>
  <dcterms:modified xsi:type="dcterms:W3CDTF">2012-10-29T04:52:00Z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