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E96D2D">
      <w:pPr>
        <w:pStyle w:val="Heading1"/>
      </w:pPr>
      <w:sdt>
        <w:sdtPr>
          <w:alias w:val="Unesite naslov 1:"/>
          <w:tag w:val="Unesite naslov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sr-Latn-RS"/>
            </w:rPr>
            <w:t>Naslov 1</w:t>
          </w:r>
        </w:sdtContent>
      </w:sdt>
    </w:p>
    <w:sdt>
      <w:sdtPr>
        <w:alias w:val="Unesite tekst pasusa:"/>
        <w:tag w:val="Unesite tekst pasusa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r-Latn-RS"/>
            </w:rPr>
            <w:t>Da biste odmah započeli rad, samo kliknite na bilo koji tekst čuvara mesta (kao što je ovaj) i počnite da kucate.</w:t>
          </w:r>
        </w:p>
      </w:sdtContent>
    </w:sdt>
    <w:sdt>
      <w:sdtPr>
        <w:alias w:val="Unesite naslov 2:"/>
        <w:tag w:val="Unesite naslov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Heading2"/>
          </w:pPr>
          <w:r>
            <w:rPr>
              <w:lang w:bidi="sr-Latn-RS"/>
            </w:rPr>
            <w:t>Naslov 2</w:t>
          </w:r>
        </w:p>
      </w:sdtContent>
    </w:sdt>
    <w:sdt>
      <w:sdtPr>
        <w:alias w:val="Unesite tekst pasusa:"/>
        <w:tag w:val="Unesite tekst pasusa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r-Latn-RS"/>
            </w:rPr>
            <w:t>Prikažite i uredite ovaj dokument u programu Word na računaru, tabletu ili telefonu. Možete da uređujete tekst, lako umećete sadržaj kao što su slike, oblici i tabele, kao i da bez teškoća sačuvate dokument u oblaku iz programa Word na Windows, Mac, Android ili iOS uređaju.</w:t>
          </w:r>
        </w:p>
      </w:sdtContent>
    </w:sdt>
    <w:sdt>
      <w:sdtPr>
        <w:alias w:val="Unesite citat:"/>
        <w:tag w:val="Unesite cita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Quote"/>
          </w:pPr>
          <w:r>
            <w:rPr>
              <w:lang w:bidi="sr-Latn-RS"/>
            </w:rPr>
            <w:t>„Citat“</w:t>
          </w:r>
        </w:p>
      </w:sdtContent>
    </w:sdt>
    <w:sdt>
      <w:sdtPr>
        <w:alias w:val="Unesite tekst pasusa:"/>
        <w:tag w:val="Unesite tekst pasusa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sr-Latn-RS"/>
            </w:rPr>
            <w:t>Koristite stilove da biste lako i brzo oblikovali Word dokumente:</w:t>
          </w:r>
        </w:p>
      </w:sdtContent>
    </w:sdt>
    <w:sdt>
      <w:sdtPr>
        <w:alias w:val="Unesite tekst na listu sa znakovima za nabrajanje:"/>
        <w:tag w:val="Unesite tekst na listu sa znakovima za nabrajanje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istBullet"/>
          </w:pPr>
          <w:r>
            <w:rPr>
              <w:lang w:bidi="sr-Latn-RS"/>
            </w:rPr>
            <w:t>Na primer, ovaj tekst koristi stil „Lista sa znakovima za nabrajanje“.</w:t>
          </w:r>
        </w:p>
        <w:p w:rsidR="009F5E2B" w:rsidRDefault="00D651B9" w:rsidP="009F5E2B">
          <w:pPr>
            <w:pStyle w:val="ListBullet"/>
          </w:pPr>
          <w:r>
            <w:rPr>
              <w:lang w:bidi="sr-Latn-RS"/>
            </w:rPr>
            <w:t>Na kartici „Početak“ na traci pogledajte odeljak „Stilovi“ da biste samo jednim klikom primenili željeno oblikovanje.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993B91">
          <w:rPr>
            <w:noProof/>
            <w:lang w:bidi="sr-Latn-RS"/>
          </w:rPr>
          <w:t>0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E96D2D">
    <w:pPr>
      <w:pStyle w:val="Footer"/>
    </w:pPr>
    <w:sdt>
      <w:sdtPr>
        <w:alias w:val="Adresa | Poštanski broj, grad:"/>
        <w:tag w:val="Adresa | Poštanski broj, grad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 w:rsidRPr="00E96D2D">
          <w:rPr>
            <w:lang w:bidi="sr-Latn-RS"/>
          </w:rPr>
          <w:t>Adresa | Poštanski broj, grad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Poslovnidokumen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993B91"/>
    <w:rsid w:val="009F5E2B"/>
    <w:rsid w:val="00B71C13"/>
    <w:rsid w:val="00C52FC2"/>
    <w:rsid w:val="00D4304F"/>
    <w:rsid w:val="00D651B9"/>
    <w:rsid w:val="00E53907"/>
    <w:rsid w:val="00E96D2D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r-Latn-R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slovnidokument">
    <w:name w:val="Poslovni dokument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EE267D" w:rsidP="00EE267D">
          <w:pPr>
            <w:pStyle w:val="AF433146970D42F4A6741580C1F68224"/>
          </w:pPr>
          <w:r>
            <w:rPr>
              <w:lang w:bidi="sr-Latn-RS"/>
            </w:rPr>
            <w:t>Naslov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EE267D" w:rsidP="00EE267D">
          <w:pPr>
            <w:pStyle w:val="58A88614616A4A4B95BFFDDF36F565788"/>
          </w:pPr>
          <w:r>
            <w:rPr>
              <w:lang w:bidi="sr-Latn-RS"/>
            </w:rPr>
            <w:t>Da biste odmah započeli rad, samo kliknite na bilo koji tekst čuvara mesta (kao što je ovaj) i počnite da kucate.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EE267D" w:rsidP="00EE267D">
          <w:pPr>
            <w:pStyle w:val="BCED6041CF4843C396572012B9EB46AA"/>
          </w:pPr>
          <w:r>
            <w:rPr>
              <w:lang w:bidi="sr-Latn-RS"/>
            </w:rPr>
            <w:t>Naslov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EE267D" w:rsidP="00EE267D">
          <w:pPr>
            <w:pStyle w:val="679385A8D2FA4A74944629FC985C97D46"/>
          </w:pPr>
          <w:r>
            <w:rPr>
              <w:lang w:bidi="sr-Latn-RS"/>
            </w:rPr>
            <w:t>Prikažite i uredite ovaj dokument u programu Word na računaru, tabletu ili telefonu. Možete da uređujete tekst, lako umećete sadržaj kao što su slike, oblici i tabele, kao i da bez teškoća sačuvate dokument u oblaku iz programa Word na Windows, Mac, Android ili iOS uređaju.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EE267D" w:rsidP="00EE267D">
          <w:pPr>
            <w:pStyle w:val="E07C8E2A88164F95A0E6829191B5447B"/>
          </w:pPr>
          <w:r>
            <w:rPr>
              <w:lang w:bidi="sr-Latn-RS"/>
            </w:rPr>
            <w:t>„Citat“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EE267D" w:rsidP="00EE267D">
          <w:pPr>
            <w:pStyle w:val="7F82626190FC4BDC993B1B1FD6B1C14D4"/>
          </w:pPr>
          <w:r>
            <w:rPr>
              <w:lang w:bidi="sr-Latn-RS"/>
            </w:rPr>
            <w:t>Koristite stilove da biste lako i brzo oblikovali Word dokumente: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EE267D" w:rsidRDefault="00EE267D">
          <w:pPr>
            <w:pStyle w:val="ListBullet"/>
          </w:pPr>
          <w:r>
            <w:rPr>
              <w:lang w:bidi="sr-Latn-RS"/>
            </w:rPr>
            <w:t>Na primer, ovaj tekst koristi stil „Lista sa znakovima za nabrajanje“.</w:t>
          </w:r>
        </w:p>
        <w:p w:rsidR="0004701F" w:rsidRDefault="00EE267D" w:rsidP="00EE267D">
          <w:pPr>
            <w:pStyle w:val="E2C37B83421E4D318575DE3A298778327"/>
          </w:pPr>
          <w:r>
            <w:rPr>
              <w:lang w:bidi="sr-Latn-RS"/>
            </w:rPr>
            <w:t>Na kartici „Početak“ na traci pogledajte odeljak „Stilovi“ da biste samo jednim klikom primenili željeno oblikovanje.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EE267D" w:rsidP="00EE267D">
          <w:pPr>
            <w:pStyle w:val="11953A667201402A8EBF75AF5AC7E6881"/>
          </w:pPr>
          <w:r>
            <w:rPr>
              <w:lang w:bidi="sr-Latn-RS"/>
            </w:rPr>
            <w:t>Adresa | Grad, ulica, poštanski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E2C37B83421E4D318575DE3A2987783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F7DCF"/>
    <w:rsid w:val="00B65D19"/>
    <w:rsid w:val="00E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67D"/>
    <w:rPr>
      <w:color w:val="595959" w:themeColor="text1" w:themeTint="A6"/>
    </w:rPr>
  </w:style>
  <w:style w:type="paragraph" w:styleId="ListBullet">
    <w:name w:val="List Bullet"/>
    <w:basedOn w:val="Normal"/>
    <w:uiPriority w:val="31"/>
    <w:qFormat/>
    <w:rsid w:val="00EE267D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EE267D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EE267D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EE267D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B9BD5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EE267D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EE267D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5B9BD5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EE267D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EE267D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EE267D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Office_10456631_TF16392933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Richard Stork</cp:lastModifiedBy>
  <cp:revision>3</cp:revision>
  <dcterms:created xsi:type="dcterms:W3CDTF">2016-09-08T21:27:00Z</dcterms:created>
  <dcterms:modified xsi:type="dcterms:W3CDTF">2017-01-04T14:40:00Z</dcterms:modified>
</cp:coreProperties>
</file>