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Default="0064164F">
      <w:pPr>
        <w:pStyle w:val="Naslov1"/>
      </w:pPr>
      <w:sdt>
        <w:sdtPr>
          <w:alias w:val="Učni načrt:"/>
          <w:tag w:val="Učni načrt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bookmarkStart w:id="0" w:name="_GoBack"/>
          <w:r w:rsidR="00A7193C">
            <w:rPr>
              <w:lang w:bidi="sl-SI"/>
            </w:rPr>
            <w:t>Učni načrt</w:t>
          </w:r>
          <w:bookmarkEnd w:id="0"/>
        </w:sdtContent>
      </w:sdt>
    </w:p>
    <w:tbl>
      <w:tblPr>
        <w:tblStyle w:val="Tabelasseznamom"/>
        <w:tblW w:w="5000" w:type="pct"/>
        <w:tblLook w:val="04A0" w:firstRow="1" w:lastRow="0" w:firstColumn="1" w:lastColumn="0" w:noHBand="0" w:noVBand="1"/>
        <w:tblDescription w:val="Tabela z informacijami o učnem načrtu"/>
      </w:tblPr>
      <w:tblGrid>
        <w:gridCol w:w="2605"/>
        <w:gridCol w:w="6421"/>
      </w:tblGrid>
      <w:tr w:rsidR="008E7FB4" w14:paraId="64E8730B" w14:textId="77777777" w:rsidTr="004F2B02">
        <w:sdt>
          <w:sdtPr>
            <w:alias w:val="Naslov:"/>
            <w:tag w:val="Naslov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sl-SI"/>
                  </w:rPr>
                  <w:t>Naziv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64164F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naziv:"/>
                <w:tag w:val="Vnesite naziv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sl-SI"/>
                  </w:rPr>
                  <w:t>Vnesite naslov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Zadeva:"/>
            <w:tag w:val="Zadeva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sl-SI"/>
                  </w:rPr>
                  <w:t>Zadeva</w:t>
                </w:r>
              </w:p>
            </w:tc>
          </w:sdtContent>
        </w:sdt>
        <w:sdt>
          <w:sdtPr>
            <w:alias w:val="Vnesite zadevo:"/>
            <w:tag w:val="Vnesite zadevo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zadevo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vtor:"/>
            <w:tag w:val="Av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sl-SI"/>
                  </w:rPr>
                  <w:t>Avtor</w:t>
                </w:r>
              </w:p>
            </w:tc>
          </w:sdtContent>
        </w:sdt>
        <w:sdt>
          <w:sdtPr>
            <w:alias w:val="Vnesite avtorja:"/>
            <w:tag w:val="Vnesite avtorja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avtorja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Razred:"/>
            <w:tag w:val="Razred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sl-SI"/>
                  </w:rPr>
                  <w:t>Razred</w:t>
                </w:r>
              </w:p>
            </w:tc>
          </w:sdtContent>
        </w:sdt>
        <w:sdt>
          <w:sdtPr>
            <w:alias w:val="Vnesite razred:"/>
            <w:tag w:val="Vnesite razred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razred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Trajanje:"/>
            <w:tag w:val="Trajanje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sl-SI"/>
                  </w:rPr>
                  <w:t>Trajanje</w:t>
                </w:r>
              </w:p>
            </w:tc>
          </w:sdtContent>
        </w:sdt>
        <w:sdt>
          <w:sdtPr>
            <w:alias w:val="Vnesite trajanje:"/>
            <w:tag w:val="Vnesite trajanje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trajanje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Pregled:"/>
            <w:tag w:val="Pregled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sl-SI"/>
                  </w:rPr>
                  <w:t>Pregled</w:t>
                </w:r>
              </w:p>
            </w:tc>
          </w:sdtContent>
        </w:sdt>
        <w:sdt>
          <w:sdtPr>
            <w:alias w:val="Vnesite pregled:"/>
            <w:tag w:val="Vnesite pregled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pregled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Cilj:"/>
            <w:tag w:val="Cilj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sl-SI"/>
                  </w:rPr>
                  <w:t>Cilj</w:t>
                </w:r>
              </w:p>
            </w:tc>
          </w:sdtContent>
        </w:sdt>
        <w:sdt>
          <w:sdtPr>
            <w:alias w:val="Vnesite namen:"/>
            <w:tag w:val="Vnesite cilj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cilj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Gradivo:"/>
              <w:tag w:val="Gradivo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sl-SI"/>
                  </w:rPr>
                  <w:t>Gradivo</w:t>
                </w:r>
              </w:p>
            </w:sdtContent>
          </w:sdt>
        </w:tc>
        <w:sdt>
          <w:sdtPr>
            <w:alias w:val="Vnesite gradivo:"/>
            <w:tag w:val="Vnesite gradivo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gradivo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Dejavnosti in postopki:"/>
            <w:tag w:val="Dejavnosti in postopki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sl-SI"/>
                  </w:rPr>
                  <w:t>Dejavnosti in postopki</w:t>
                </w:r>
              </w:p>
            </w:tc>
          </w:sdtContent>
        </w:sdt>
        <w:sdt>
          <w:sdtPr>
            <w:alias w:val="Vnesite dejavnosti in postopke:"/>
            <w:tag w:val="Vnesite dejavnosti in postopke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dejavnosti in postopke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Zaključki:"/>
            <w:tag w:val="Zaključki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sl-SI"/>
                  </w:rPr>
                  <w:t>Zaključki</w:t>
                </w:r>
              </w:p>
            </w:tc>
          </w:sdtContent>
        </w:sdt>
        <w:sdt>
          <w:sdtPr>
            <w:alias w:val="Vnesite zaključke:"/>
            <w:tag w:val="Vnesite zaključke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zaključke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Dodatne točke:"/>
            <w:tag w:val="Dodatne točke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sl-SI"/>
                  </w:rPr>
                  <w:t>Dodatne točke</w:t>
                </w:r>
              </w:p>
            </w:tc>
          </w:sdtContent>
        </w:sdt>
        <w:sdt>
          <w:sdtPr>
            <w:alias w:val="Vnesite dodatne točke:"/>
            <w:tag w:val="Vnesite dodatne točke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Vnesite dodatne točke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E600DE">
      <w:headerReference w:type="default" r:id="rId7"/>
      <w:footerReference w:type="default" r:id="rId8"/>
      <w:headerReference w:type="first" r:id="rId9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274E" w14:textId="77777777" w:rsidR="0064164F" w:rsidRDefault="0064164F">
      <w:r>
        <w:separator/>
      </w:r>
    </w:p>
  </w:endnote>
  <w:endnote w:type="continuationSeparator" w:id="0">
    <w:p w14:paraId="7AD9A964" w14:textId="77777777" w:rsidR="0064164F" w:rsidRDefault="006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2DE89555" w:rsidR="00111C8E" w:rsidRDefault="00160773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E600DE">
      <w:rPr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4C05" w14:textId="77777777" w:rsidR="0064164F" w:rsidRDefault="0064164F">
      <w:r>
        <w:separator/>
      </w:r>
    </w:p>
  </w:footnote>
  <w:footnote w:type="continuationSeparator" w:id="0">
    <w:p w14:paraId="238ABBEA" w14:textId="77777777" w:rsidR="0064164F" w:rsidRDefault="0064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Skupina 13" descr="Obrobe na zgornji in spodnji strani strani – kontinuirane stran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Skupina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Raven povezovalnik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ven povezovalnik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en povezovalnik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Skupina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Raven povezovalnik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en povezovalnik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aven povezovalnik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BA0B441" id="Skupina 13" o:spid="_x0000_s1026" alt="Obrobe na zgornji in spodnji strani strani – kontinuirane strani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">
              <v:group id="Skupina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Raven povezovalnik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Raven povezovalnik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Raven povezovalnik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Skupina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Raven povezovalnik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Raven povezovalnik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Raven povezovalnik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27A472F8">
              <wp:simplePos x="0" y="0"/>
              <wp:positionH relativeFrom="margin">
                <wp:posOffset>-19050</wp:posOffset>
              </wp:positionH>
              <wp:positionV relativeFrom="page">
                <wp:posOffset>1276350</wp:posOffset>
              </wp:positionV>
              <wp:extent cx="5747385" cy="8124825"/>
              <wp:effectExtent l="0" t="0" r="43815" b="28575"/>
              <wp:wrapNone/>
              <wp:docPr id="12" name="Skupina 12" descr="Obrobe na zgornji in spodnji strani strani – stra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8124825"/>
                        <a:chOff x="0" y="0"/>
                        <a:chExt cx="5945505" cy="7484745"/>
                      </a:xfrm>
                    </wpg:grpSpPr>
                    <wpg:grpSp>
                      <wpg:cNvPr id="7" name="Skupina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Raven povezovalnik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en povezovalnik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ven povezovalnik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Skupina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Raven povezovalnik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en povezovalnik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aven povezovalnik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6B7984" id="Skupina 12" o:spid="_x0000_s1026" alt="Obrobe na zgornji in spodnji strani strani – stran 1" style="position:absolute;margin-left:-1.5pt;margin-top:100.5pt;width:452.55pt;height:639.75pt;z-index:251665408;mso-position-horizontal-relative:margin;mso-position-vertical-relative:page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">
              <v:group id="Skupina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aven povezovalnik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Raven povezovalnik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Raven povezovalnik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Skupina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Raven povezovalnik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Raven povezovalnik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Raven povezovalnik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efaultTableStyle w:val="Tabelasseznamo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C3F97"/>
    <w:rsid w:val="000E7423"/>
    <w:rsid w:val="000F4321"/>
    <w:rsid w:val="00111C8E"/>
    <w:rsid w:val="00135616"/>
    <w:rsid w:val="00160773"/>
    <w:rsid w:val="001765E5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504D8A"/>
    <w:rsid w:val="00616AD7"/>
    <w:rsid w:val="00623FDC"/>
    <w:rsid w:val="0064164F"/>
    <w:rsid w:val="00672757"/>
    <w:rsid w:val="006F21FC"/>
    <w:rsid w:val="00715E1E"/>
    <w:rsid w:val="00721739"/>
    <w:rsid w:val="00792628"/>
    <w:rsid w:val="00801993"/>
    <w:rsid w:val="008169D4"/>
    <w:rsid w:val="008907DC"/>
    <w:rsid w:val="00890A59"/>
    <w:rsid w:val="008E7FB4"/>
    <w:rsid w:val="00912A2D"/>
    <w:rsid w:val="00917A2B"/>
    <w:rsid w:val="0096361D"/>
    <w:rsid w:val="009C4C28"/>
    <w:rsid w:val="009C53F6"/>
    <w:rsid w:val="009C585B"/>
    <w:rsid w:val="00A23B13"/>
    <w:rsid w:val="00A7095B"/>
    <w:rsid w:val="00A7193C"/>
    <w:rsid w:val="00AE6722"/>
    <w:rsid w:val="00B24397"/>
    <w:rsid w:val="00B972FD"/>
    <w:rsid w:val="00BE2983"/>
    <w:rsid w:val="00C07F35"/>
    <w:rsid w:val="00C26138"/>
    <w:rsid w:val="00C32C4E"/>
    <w:rsid w:val="00CE207E"/>
    <w:rsid w:val="00D308FD"/>
    <w:rsid w:val="00D42B02"/>
    <w:rsid w:val="00E05C13"/>
    <w:rsid w:val="00E600DE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sl-SI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5155"/>
  </w:style>
  <w:style w:type="paragraph" w:styleId="Naslov1">
    <w:name w:val="heading 1"/>
    <w:basedOn w:val="Navaden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1poudarek1">
    <w:name w:val="Grid Table 1 Light Accent 1"/>
    <w:aliases w:val="Sample questionnaires table"/>
    <w:basedOn w:val="Navadnatabela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table" w:styleId="Navadnatabela3">
    <w:name w:val="Plain Table 3"/>
    <w:basedOn w:val="Navadnatabela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ga">
    <w:name w:val="footer"/>
    <w:basedOn w:val="Navaden"/>
    <w:link w:val="NogaZnak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NogaZnak">
    <w:name w:val="Noga Znak"/>
    <w:basedOn w:val="Privzetapisavaodstavka"/>
    <w:link w:val="Noga"/>
    <w:uiPriority w:val="99"/>
    <w:rsid w:val="00A7095B"/>
    <w:rPr>
      <w:noProof/>
      <w:sz w:val="40"/>
      <w:szCs w:val="40"/>
    </w:rPr>
  </w:style>
  <w:style w:type="paragraph" w:styleId="Glava">
    <w:name w:val="header"/>
    <w:basedOn w:val="Navaden"/>
    <w:link w:val="GlavaZnak"/>
    <w:uiPriority w:val="99"/>
    <w:unhideWhenUsed/>
    <w:rsid w:val="00A7095B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95B"/>
  </w:style>
  <w:style w:type="character" w:styleId="Besedilooznabemesta">
    <w:name w:val="Placeholder Text"/>
    <w:basedOn w:val="Privzetapisavaodstavka"/>
    <w:uiPriority w:val="99"/>
    <w:semiHidden/>
    <w:rsid w:val="00A7193C"/>
    <w:rPr>
      <w:color w:val="808080"/>
    </w:rPr>
  </w:style>
  <w:style w:type="table" w:styleId="Tabelamrea">
    <w:name w:val="Table Grid"/>
    <w:basedOn w:val="Navadnatabela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iseznam7poudarek2">
    <w:name w:val="List Table 7 Colorful Accent 2"/>
    <w:basedOn w:val="Navadnatabela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seznamom">
    <w:name w:val="Tabela s seznamom"/>
    <w:basedOn w:val="Navadnatabela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E05C13"/>
  </w:style>
  <w:style w:type="paragraph" w:styleId="Blokbesedila">
    <w:name w:val="Block Text"/>
    <w:basedOn w:val="Navaden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05C13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05C13"/>
  </w:style>
  <w:style w:type="paragraph" w:styleId="Telobesedila2">
    <w:name w:val="Body Text 2"/>
    <w:basedOn w:val="Navaden"/>
    <w:link w:val="Telobesedila2Znak"/>
    <w:uiPriority w:val="99"/>
    <w:semiHidden/>
    <w:unhideWhenUsed/>
    <w:rsid w:val="00E05C13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05C13"/>
  </w:style>
  <w:style w:type="paragraph" w:styleId="Telobesedila3">
    <w:name w:val="Body Text 3"/>
    <w:basedOn w:val="Navaden"/>
    <w:link w:val="Telobesedila3Znak"/>
    <w:uiPriority w:val="99"/>
    <w:semiHidden/>
    <w:unhideWhenUsed/>
    <w:rsid w:val="00E05C13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05C13"/>
    <w:rPr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05C13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E05C1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05C13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05C1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05C13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E05C1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E05C1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05C13"/>
    <w:rPr>
      <w:sz w:val="16"/>
      <w:szCs w:val="16"/>
    </w:rPr>
  </w:style>
  <w:style w:type="character" w:styleId="Naslovknjige">
    <w:name w:val="Book Title"/>
    <w:basedOn w:val="Privzetapisavaodstavka"/>
    <w:uiPriority w:val="33"/>
    <w:semiHidden/>
    <w:unhideWhenUsed/>
    <w:rsid w:val="002E4ED3"/>
    <w:rPr>
      <w:b/>
      <w:bCs/>
      <w:i/>
      <w:iCs/>
      <w:spacing w:val="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E05C13"/>
  </w:style>
  <w:style w:type="table" w:styleId="Barvnamrea">
    <w:name w:val="Colorful Grid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05C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5C1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5C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5C13"/>
    <w:rPr>
      <w:b/>
      <w:bCs/>
      <w:sz w:val="20"/>
      <w:szCs w:val="20"/>
    </w:rPr>
  </w:style>
  <w:style w:type="table" w:styleId="Temenseznam">
    <w:name w:val="Dark List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E05C13"/>
  </w:style>
  <w:style w:type="character" w:customStyle="1" w:styleId="DatumZnak">
    <w:name w:val="Datum Znak"/>
    <w:basedOn w:val="Privzetapisavaodstavka"/>
    <w:link w:val="Datum"/>
    <w:uiPriority w:val="99"/>
    <w:semiHidden/>
    <w:rsid w:val="00E05C13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E05C13"/>
  </w:style>
  <w:style w:type="character" w:styleId="Poudarek">
    <w:name w:val="Emphasis"/>
    <w:basedOn w:val="Privzetapisavaodstavka"/>
    <w:uiPriority w:val="20"/>
    <w:semiHidden/>
    <w:unhideWhenUsed/>
    <w:rsid w:val="00E05C13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05C1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05C13"/>
    <w:rPr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5C1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5C13"/>
    <w:rPr>
      <w:sz w:val="20"/>
      <w:szCs w:val="20"/>
    </w:rPr>
  </w:style>
  <w:style w:type="table" w:styleId="Tabelasvetlamrea1">
    <w:name w:val="Grid Table 1 Light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Mreatabele3">
    <w:name w:val="Grid Table 3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E05C13"/>
  </w:style>
  <w:style w:type="paragraph" w:styleId="HTMLnaslov">
    <w:name w:val="HTML Address"/>
    <w:basedOn w:val="Navaden"/>
    <w:link w:val="HTMLnaslovZnak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E05C1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E05C1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05C1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05C13"/>
    <w:rPr>
      <w:rFonts w:ascii="Consolas" w:hAnsi="Consolas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05C1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05C13"/>
    <w:rPr>
      <w:color w:val="F59E00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E4ED3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Svetlamrea">
    <w:name w:val="Light Grid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05C13"/>
  </w:style>
  <w:style w:type="paragraph" w:styleId="Seznam">
    <w:name w:val="List"/>
    <w:basedOn w:val="Navaden"/>
    <w:uiPriority w:val="99"/>
    <w:semiHidden/>
    <w:unhideWhenUsed/>
    <w:rsid w:val="00E05C1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E05C1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E05C1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E05C1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E05C13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E05C13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E05C13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E05C13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E05C13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E05C13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E05C1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eznamvtabeli2">
    <w:name w:val="List Table 2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eznamvtabeli3">
    <w:name w:val="List Table 3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05C13"/>
    <w:rPr>
      <w:rFonts w:ascii="Consolas" w:hAnsi="Consolas"/>
      <w:sz w:val="20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E05C1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E05C13"/>
  </w:style>
  <w:style w:type="character" w:styleId="tevilkastrani">
    <w:name w:val="page number"/>
    <w:basedOn w:val="Privzetapisavaodstavka"/>
    <w:uiPriority w:val="99"/>
    <w:semiHidden/>
    <w:unhideWhenUsed/>
    <w:rsid w:val="00E05C13"/>
  </w:style>
  <w:style w:type="table" w:styleId="Navadnatabela1">
    <w:name w:val="Plain Table 1"/>
    <w:basedOn w:val="Navadnatabela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C13"/>
    <w:rPr>
      <w:rFonts w:ascii="Consolas" w:hAnsi="Consolas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E4ED3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05C1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05C13"/>
  </w:style>
  <w:style w:type="paragraph" w:styleId="Podpis">
    <w:name w:val="Signature"/>
    <w:basedOn w:val="Navaden"/>
    <w:link w:val="PodpisZnak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E05C13"/>
  </w:style>
  <w:style w:type="character" w:styleId="Krepko">
    <w:name w:val="Strong"/>
    <w:basedOn w:val="Privzetapisavaodstavka"/>
    <w:uiPriority w:val="22"/>
    <w:semiHidden/>
    <w:unhideWhenUsed/>
    <w:rsid w:val="00E05C13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95155"/>
    <w:rPr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E05C13"/>
    <w:pPr>
      <w:spacing w:after="0"/>
      <w:ind w:left="210" w:hanging="21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E05C1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05C1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05C13"/>
    <w:pPr>
      <w:spacing w:after="100"/>
      <w:ind w:left="21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05C13"/>
    <w:pPr>
      <w:spacing w:after="100"/>
      <w:ind w:left="42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05C13"/>
    <w:pPr>
      <w:spacing w:after="100"/>
      <w:ind w:left="63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05C13"/>
    <w:pPr>
      <w:spacing w:after="100"/>
      <w:ind w:left="84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05C13"/>
    <w:pPr>
      <w:spacing w:after="100"/>
      <w:ind w:left="105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05C13"/>
    <w:pPr>
      <w:spacing w:after="100"/>
      <w:ind w:left="126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05C13"/>
    <w:pPr>
      <w:spacing w:after="100"/>
      <w:ind w:left="147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F465D3">
          <w:r>
            <w:rPr>
              <w:lang w:bidi="sl-SI"/>
            </w:rPr>
            <w:t>Učni načrt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F465D3" w:rsidP="00F465D3">
          <w:pPr>
            <w:pStyle w:val="4AD3DB8988124A5BABC94A1AB70B41686"/>
          </w:pPr>
          <w:r>
            <w:rPr>
              <w:lang w:bidi="sl-SI"/>
            </w:rPr>
            <w:t>Naziv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F465D3" w:rsidP="00F465D3">
          <w:pPr>
            <w:pStyle w:val="A5FD0EDA03044A6E844709B4EB399A386"/>
          </w:pPr>
          <w:r>
            <w:rPr>
              <w:lang w:bidi="sl-SI"/>
            </w:rPr>
            <w:t>Zadeva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F465D3" w:rsidP="00F465D3">
          <w:pPr>
            <w:pStyle w:val="E6731D147C2F4299A24741575B1C18F76"/>
          </w:pPr>
          <w:r w:rsidRPr="00160773">
            <w:rPr>
              <w:lang w:bidi="sl-SI"/>
            </w:rPr>
            <w:t>Avtor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F465D3" w:rsidP="00F465D3">
          <w:pPr>
            <w:pStyle w:val="F4D060F13779425BB854C24A86B9AAF66"/>
          </w:pPr>
          <w:r>
            <w:rPr>
              <w:lang w:bidi="sl-SI"/>
            </w:rPr>
            <w:t>Razred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F465D3" w:rsidP="00F465D3">
          <w:pPr>
            <w:pStyle w:val="084F625C74444051B651DE9BCDA347786"/>
          </w:pPr>
          <w:r>
            <w:rPr>
              <w:lang w:bidi="sl-SI"/>
            </w:rPr>
            <w:t>Trajanje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F465D3" w:rsidP="00F465D3">
          <w:pPr>
            <w:pStyle w:val="C3040659D061469489A339D6E1D8F1746"/>
          </w:pPr>
          <w:r>
            <w:rPr>
              <w:lang w:bidi="sl-SI"/>
            </w:rPr>
            <w:t>Pregled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F465D3" w:rsidP="00F465D3">
          <w:pPr>
            <w:pStyle w:val="AA4E74344B3A4B84AAB9041DA637076D6"/>
          </w:pPr>
          <w:r>
            <w:rPr>
              <w:lang w:bidi="sl-SI"/>
            </w:rPr>
            <w:t>Cilj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F465D3" w:rsidP="00F465D3">
          <w:pPr>
            <w:pStyle w:val="566B421D4F31416884971DE37C195A936"/>
          </w:pPr>
          <w:r>
            <w:rPr>
              <w:lang w:bidi="sl-SI"/>
            </w:rPr>
            <w:t>Gradivo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F465D3" w:rsidP="00F465D3">
          <w:pPr>
            <w:pStyle w:val="E2016275A5074BF58119E0C10D7B4B566"/>
          </w:pPr>
          <w:r>
            <w:rPr>
              <w:lang w:bidi="sl-SI"/>
            </w:rPr>
            <w:t>Dejavnosti in postopki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F465D3" w:rsidP="00F465D3">
          <w:pPr>
            <w:pStyle w:val="C4B0EEDC24714EEFA3B3CE3CE2EAE2C16"/>
          </w:pPr>
          <w:r>
            <w:rPr>
              <w:lang w:bidi="sl-SI"/>
            </w:rPr>
            <w:t>Zaključki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F465D3" w:rsidP="00F465D3">
          <w:pPr>
            <w:pStyle w:val="B2432707FCD045BEA92BE4AC780F9B9D6"/>
          </w:pPr>
          <w:r>
            <w:rPr>
              <w:lang w:bidi="sl-SI"/>
            </w:rPr>
            <w:t>Dodatne točke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F465D3" w:rsidP="00AC0AC9">
          <w:pPr>
            <w:pStyle w:val="6C9636C7B1564C3FBCD0D2581D779AAE"/>
          </w:pPr>
          <w:r>
            <w:rPr>
              <w:lang w:bidi="sl-SI"/>
            </w:rPr>
            <w:t>Vnesite zadevo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F465D3" w:rsidP="00AC0AC9">
          <w:pPr>
            <w:pStyle w:val="AB6F0B9C4F5A4724B6762156610D1555"/>
          </w:pPr>
          <w:r>
            <w:rPr>
              <w:lang w:bidi="sl-SI"/>
            </w:rPr>
            <w:t>Vnesite avtorja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F465D3" w:rsidP="00AC0AC9">
          <w:pPr>
            <w:pStyle w:val="997AC78C020C46DCB1111BDB4CD590F1"/>
          </w:pPr>
          <w:r>
            <w:rPr>
              <w:lang w:bidi="sl-SI"/>
            </w:rPr>
            <w:t>Vnesite razred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F465D3" w:rsidP="00AC0AC9">
          <w:pPr>
            <w:pStyle w:val="937FE57199C14319951107FE2F53BF87"/>
          </w:pPr>
          <w:r>
            <w:rPr>
              <w:lang w:bidi="sl-SI"/>
            </w:rPr>
            <w:t>Vnesite trajanje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F465D3" w:rsidP="00AC0AC9">
          <w:pPr>
            <w:pStyle w:val="53683824658E4FA3A47E8DC29E6A1ED2"/>
          </w:pPr>
          <w:r>
            <w:rPr>
              <w:lang w:bidi="sl-SI"/>
            </w:rPr>
            <w:t>Vnesite pregled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F465D3" w:rsidP="00AC0AC9">
          <w:pPr>
            <w:pStyle w:val="50B2E3E2BBA844BDAE32F8937321DB8D"/>
          </w:pPr>
          <w:r>
            <w:rPr>
              <w:lang w:bidi="sl-SI"/>
            </w:rPr>
            <w:t>Vnesite cilj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F465D3" w:rsidP="00AC0AC9">
          <w:pPr>
            <w:pStyle w:val="438653F204894BAEBF386AF7FEF12A9D"/>
          </w:pPr>
          <w:r>
            <w:rPr>
              <w:lang w:bidi="sl-SI"/>
            </w:rPr>
            <w:t>Vnesite gradivo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F465D3" w:rsidP="00AC0AC9">
          <w:pPr>
            <w:pStyle w:val="24284902BE2A4AC8A4618BD8843B86A9"/>
          </w:pPr>
          <w:r>
            <w:rPr>
              <w:lang w:bidi="sl-SI"/>
            </w:rPr>
            <w:t>Vnesite dejavnosti in postopke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F465D3" w:rsidP="00AC0AC9">
          <w:pPr>
            <w:pStyle w:val="284FA56E28D843E6B47CCC16D1E73A6E"/>
          </w:pPr>
          <w:r>
            <w:rPr>
              <w:lang w:bidi="sl-SI"/>
            </w:rPr>
            <w:t>Vnesite zaključke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F465D3" w:rsidP="00AC0AC9">
          <w:pPr>
            <w:pStyle w:val="35D0AF06F3F3400DB25551B22FDB94FC"/>
          </w:pPr>
          <w:r>
            <w:rPr>
              <w:lang w:bidi="sl-SI"/>
            </w:rPr>
            <w:t>Vnesite dodatne točke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F465D3">
          <w:r>
            <w:rPr>
              <w:lang w:bidi="sl-SI"/>
            </w:rPr>
            <w:t>Vnesite 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374B3"/>
    <w:rsid w:val="004457D3"/>
    <w:rsid w:val="004613B3"/>
    <w:rsid w:val="00690F55"/>
    <w:rsid w:val="00723A7E"/>
    <w:rsid w:val="008C2698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A05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465D3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Office_15821007_TF03463076</Template>
  <TotalTime>68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