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7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3"/>
        <w:gridCol w:w="425"/>
        <w:gridCol w:w="2523"/>
        <w:gridCol w:w="425"/>
        <w:gridCol w:w="2523"/>
        <w:gridCol w:w="425"/>
        <w:gridCol w:w="2523"/>
      </w:tblGrid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213DAE" w:rsidRPr="000624E0" w:rsidTr="00905758">
        <w:trPr>
          <w:cantSplit/>
          <w:trHeight w:hRule="exact" w:val="720"/>
        </w:trPr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25" w:type="dxa"/>
          </w:tcPr>
          <w:p w:rsidR="00213DAE" w:rsidRPr="000624E0" w:rsidRDefault="00213DAE" w:rsidP="000624E0">
            <w:pPr>
              <w:spacing w:line="192" w:lineRule="auto"/>
              <w:ind w:left="63" w:right="63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23" w:type="dxa"/>
          </w:tcPr>
          <w:sdt>
            <w:sdtPr>
              <w:rPr>
                <w:rStyle w:val="a5"/>
                <w:rFonts w:ascii="맑은 고딕" w:eastAsia="맑은 고딕" w:hAnsi="맑은 고딕"/>
                <w:sz w:val="16"/>
                <w:szCs w:val="16"/>
              </w:rPr>
              <w:alias w:val="이름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213DAE" w:rsidRPr="000624E0" w:rsidRDefault="003071D6" w:rsidP="000624E0">
                <w:pPr>
                  <w:spacing w:before="55" w:line="192" w:lineRule="auto"/>
                  <w:ind w:left="63" w:right="63"/>
                  <w:rPr>
                    <w:rStyle w:val="a5"/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Style w:val="a5"/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[이름]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주소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eastAsia="맑은 고딕" w:hAnsi="맑은 고딕"/>
                <w:sz w:val="16"/>
                <w:szCs w:val="16"/>
              </w:rPr>
              <w:alias w:val="우편 번호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13DAE" w:rsidRPr="000624E0" w:rsidRDefault="003071D6" w:rsidP="000624E0">
                <w:pPr>
                  <w:spacing w:line="192" w:lineRule="auto"/>
                  <w:ind w:left="63" w:right="63"/>
                  <w:rPr>
                    <w:rFonts w:ascii="맑은 고딕" w:eastAsia="맑은 고딕" w:hAnsi="맑은 고딕"/>
                    <w:sz w:val="16"/>
                    <w:szCs w:val="16"/>
                  </w:rPr>
                </w:pPr>
                <w:r w:rsidRPr="000624E0">
                  <w:rPr>
                    <w:rFonts w:ascii="맑은 고딕" w:eastAsia="맑은 고딕" w:hAnsi="맑은 고딕"/>
                    <w:sz w:val="16"/>
                    <w:szCs w:val="16"/>
                    <w:lang w:val="ko-KR" w:bidi="ko-KR"/>
                  </w:rPr>
                  <w:t>[구/군/시, 우편 번호]</w:t>
                </w:r>
              </w:p>
            </w:sdtContent>
          </w:sdt>
        </w:tc>
      </w:tr>
    </w:tbl>
    <w:p w:rsidR="00213DAE" w:rsidRPr="000624E0" w:rsidRDefault="00213DAE" w:rsidP="000624E0">
      <w:pPr>
        <w:spacing w:line="192" w:lineRule="auto"/>
        <w:ind w:left="63" w:right="63"/>
        <w:rPr>
          <w:rFonts w:ascii="맑은 고딕" w:eastAsia="맑은 고딕" w:hAnsi="맑은 고딕"/>
          <w:vanish/>
          <w:sz w:val="16"/>
          <w:szCs w:val="16"/>
        </w:rPr>
      </w:pPr>
    </w:p>
    <w:sectPr w:rsidR="00213DAE" w:rsidRPr="000624E0" w:rsidSect="00905758">
      <w:type w:val="continuous"/>
      <w:pgSz w:w="11906" w:h="16838" w:code="9"/>
      <w:pgMar w:top="720" w:right="284" w:bottom="0" w:left="284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0624E0"/>
    <w:rsid w:val="00213DAE"/>
    <w:rsid w:val="003071D6"/>
    <w:rsid w:val="007728B0"/>
    <w:rsid w:val="00905758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E7106F" w:rsidRDefault="00F11546">
          <w:pPr>
            <w:pStyle w:val="371C2BF9CD614DE9825F4767EE0B5BA41"/>
          </w:pPr>
          <w:r>
            <w:rPr>
              <w:rStyle w:val="a4"/>
              <w:lang w:val="ko-KR" w:bidi="ko-KR"/>
            </w:rPr>
            <w:t>[이름]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E7106F" w:rsidRDefault="00F11546">
          <w:r>
            <w:rPr>
              <w:lang w:val="ko-KR" w:bidi="ko-KR"/>
            </w:rPr>
            <w:t>[나머지 주소]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E7106F" w:rsidRDefault="00F11546">
          <w:r>
            <w:rPr>
              <w:lang w:val="ko-KR" w:bidi="ko-KR"/>
            </w:rPr>
            <w:t>[구/군/시, 우편 번호]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990FA9"/>
    <w:rsid w:val="00A92F53"/>
    <w:rsid w:val="00E7106F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Office_7243202_TF03465059.dotx</Template>
  <TotalTime>18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tester</cp:lastModifiedBy>
  <cp:revision>4</cp:revision>
  <dcterms:created xsi:type="dcterms:W3CDTF">2012-07-17T02:56:00Z</dcterms:created>
  <dcterms:modified xsi:type="dcterms:W3CDTF">2016-06-16T07:53:00Z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