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53D514" w14:textId="01B2176D" w:rsidR="00DA69C0" w:rsidRDefault="00C9212A">
      <w:pPr>
        <w:pStyle w:val="Heading1"/>
      </w:pPr>
      <w:sdt>
        <w:sdtPr>
          <w:alias w:val="Notatskjema for jobbintervju:"/>
          <w:tag w:val="Notatskjema for jobbintervju:"/>
          <w:id w:val="2051718031"/>
          <w:placeholder>
            <w:docPart w:val="14A90A274DCE4F658D5F02899075BC0D"/>
          </w:placeholder>
          <w:temporary/>
          <w:showingPlcHdr/>
          <w15:appearance w15:val="hidden"/>
        </w:sdtPr>
        <w:sdtEndPr/>
        <w:sdtContent>
          <w:r w:rsidR="00075CF6">
            <w:rPr>
              <w:lang w:val="nb-NO" w:bidi="nb-NO"/>
            </w:rPr>
            <w:t>Notatskjema for jobbintervju</w:t>
          </w:r>
        </w:sdtContent>
      </w:sdt>
    </w:p>
    <w:sdt>
      <w:sdtPr>
        <w:alias w:val="Intervjudetaljer:"/>
        <w:tag w:val="Intervjudetaljer"/>
        <w:id w:val="863793608"/>
        <w:placeholder>
          <w:docPart w:val="F79CF31712394711B0CEF17C1C354234"/>
        </w:placeholder>
        <w:temporary/>
        <w:showingPlcHdr/>
        <w15:appearance w15:val="hidden"/>
      </w:sdtPr>
      <w:sdtEndPr/>
      <w:sdtContent>
        <w:p w14:paraId="2D9D5304" w14:textId="466DB929" w:rsidR="008C2AA8" w:rsidRDefault="008C2AA8" w:rsidP="008C2AA8">
          <w:pPr>
            <w:pStyle w:val="Heading2"/>
          </w:pPr>
          <w:r w:rsidRPr="008D5C81">
            <w:rPr>
              <w:lang w:val="nb-NO" w:bidi="nb-NO"/>
            </w:rPr>
            <w:t>Intervjudetaljer</w:t>
          </w:r>
        </w:p>
      </w:sdtContent>
    </w:sdt>
    <w:tbl>
      <w:tblPr>
        <w:tblW w:w="4989" w:type="pct"/>
        <w:tblLayout w:type="fixed"/>
        <w:tblCellMar>
          <w:left w:w="0" w:type="dxa"/>
          <w:right w:w="0" w:type="dxa"/>
        </w:tblCellMar>
        <w:tblLook w:val="04A0" w:firstRow="1" w:lastRow="0" w:firstColumn="1" w:lastColumn="0" w:noHBand="0" w:noVBand="1"/>
        <w:tblDescription w:val="Første tabell har firmanavn, dato og klokkeslett, andre tabell har intervjuers navn, tredje tabell har stilling og telefonnummer til intervjuer og fjerde tabell har navn på utlyst stilling og nødvendige kvalifikasjoner"/>
      </w:tblPr>
      <w:tblGrid>
        <w:gridCol w:w="1720"/>
        <w:gridCol w:w="2361"/>
        <w:gridCol w:w="779"/>
        <w:gridCol w:w="1473"/>
        <w:gridCol w:w="1267"/>
        <w:gridCol w:w="1407"/>
      </w:tblGrid>
      <w:tr w:rsidR="008B6365" w14:paraId="72B8DD5A" w14:textId="77777777" w:rsidTr="006A264C">
        <w:trPr>
          <w:trHeight w:val="612"/>
        </w:trPr>
        <w:tc>
          <w:tcPr>
            <w:tcW w:w="1720" w:type="dxa"/>
            <w:tcMar>
              <w:right w:w="115" w:type="dxa"/>
            </w:tcMar>
            <w:vAlign w:val="bottom"/>
          </w:tcPr>
          <w:p w14:paraId="5E73C743" w14:textId="5084198C" w:rsidR="008B6365" w:rsidRDefault="00C9212A" w:rsidP="006A264C">
            <w:pPr>
              <w:spacing w:line="240" w:lineRule="auto"/>
            </w:pPr>
            <w:sdt>
              <w:sdtPr>
                <w:alias w:val="Firmanavn:"/>
                <w:tag w:val="Firmanavn:"/>
                <w:id w:val="-555469751"/>
                <w:placeholder>
                  <w:docPart w:val="387452011C094369B743AB2D079430AA"/>
                </w:placeholder>
                <w:temporary/>
                <w:showingPlcHdr/>
                <w15:appearance w15:val="hidden"/>
              </w:sdtPr>
              <w:sdtEndPr/>
              <w:sdtContent>
                <w:r w:rsidR="008B6365">
                  <w:rPr>
                    <w:lang w:val="nb-NO" w:bidi="nb-NO"/>
                  </w:rPr>
                  <w:t>Firmanavn</w:t>
                </w:r>
              </w:sdtContent>
            </w:sdt>
            <w:r w:rsidR="008C2AA8">
              <w:rPr>
                <w:lang w:val="nb-NO" w:bidi="nb-NO"/>
              </w:rPr>
              <w:t>:</w:t>
            </w:r>
          </w:p>
        </w:tc>
        <w:tc>
          <w:tcPr>
            <w:tcW w:w="2361" w:type="dxa"/>
            <w:tcBorders>
              <w:bottom w:val="single" w:sz="4" w:space="0" w:color="000000" w:themeColor="text1"/>
            </w:tcBorders>
            <w:tcMar>
              <w:right w:w="115" w:type="dxa"/>
            </w:tcMar>
            <w:vAlign w:val="bottom"/>
          </w:tcPr>
          <w:p w14:paraId="1AB04C07" w14:textId="5FA03524" w:rsidR="008B6365" w:rsidRDefault="00C9212A" w:rsidP="006A264C">
            <w:pPr>
              <w:spacing w:line="240" w:lineRule="auto"/>
            </w:pPr>
            <w:sdt>
              <w:sdtPr>
                <w:alias w:val="Skriv inn firmanavn:"/>
                <w:tag w:val="Skriv inn firmanavn:"/>
                <w:id w:val="1142623463"/>
                <w:placeholder>
                  <w:docPart w:val="4EA9CF2E351B4D3B8C677523FBF563FF"/>
                </w:placeholder>
                <w:temporary/>
                <w:showingPlcHdr/>
                <w15:appearance w15:val="hidden"/>
              </w:sdtPr>
              <w:sdtEndPr/>
              <w:sdtContent>
                <w:r w:rsidR="00984167">
                  <w:rPr>
                    <w:lang w:val="nb-NO" w:bidi="nb-NO"/>
                  </w:rPr>
                  <w:t xml:space="preserve">Skriv inn </w:t>
                </w:r>
                <w:r w:rsidR="00BB1004">
                  <w:rPr>
                    <w:lang w:val="nb-NO" w:bidi="nb-NO"/>
                  </w:rPr>
                  <w:t>f</w:t>
                </w:r>
                <w:r w:rsidR="00C65A12">
                  <w:rPr>
                    <w:lang w:val="nb-NO" w:bidi="nb-NO"/>
                  </w:rPr>
                  <w:t xml:space="preserve">irma </w:t>
                </w:r>
                <w:r w:rsidR="00BB1004">
                  <w:rPr>
                    <w:lang w:val="nb-NO" w:bidi="nb-NO"/>
                  </w:rPr>
                  <w:t>n</w:t>
                </w:r>
                <w:r w:rsidR="00C65A12">
                  <w:rPr>
                    <w:lang w:val="nb-NO" w:bidi="nb-NO"/>
                  </w:rPr>
                  <w:t>avn</w:t>
                </w:r>
              </w:sdtContent>
            </w:sdt>
          </w:p>
        </w:tc>
        <w:tc>
          <w:tcPr>
            <w:tcW w:w="779" w:type="dxa"/>
            <w:tcMar>
              <w:right w:w="115" w:type="dxa"/>
            </w:tcMar>
            <w:vAlign w:val="bottom"/>
          </w:tcPr>
          <w:p w14:paraId="78617797" w14:textId="4BAE7EC4" w:rsidR="008B6365" w:rsidRDefault="00C9212A" w:rsidP="006A264C">
            <w:pPr>
              <w:spacing w:line="240" w:lineRule="auto"/>
              <w:jc w:val="right"/>
            </w:pPr>
            <w:sdt>
              <w:sdtPr>
                <w:alias w:val="Dato:"/>
                <w:tag w:val="Dato:"/>
                <w:id w:val="-305245600"/>
                <w:placeholder>
                  <w:docPart w:val="62A42A4470C64A0FB1EBE582766BCDFA"/>
                </w:placeholder>
                <w:temporary/>
                <w:showingPlcHdr/>
                <w15:appearance w15:val="hidden"/>
              </w:sdtPr>
              <w:sdtEndPr/>
              <w:sdtContent>
                <w:r w:rsidR="00C65A12">
                  <w:rPr>
                    <w:lang w:val="nb-NO" w:bidi="nb-NO"/>
                  </w:rPr>
                  <w:t>Dat</w:t>
                </w:r>
                <w:r w:rsidR="00C760E3">
                  <w:rPr>
                    <w:lang w:val="nb-NO" w:bidi="nb-NO"/>
                  </w:rPr>
                  <w:t>o</w:t>
                </w:r>
              </w:sdtContent>
            </w:sdt>
            <w:r w:rsidR="00075CF6">
              <w:rPr>
                <w:lang w:val="nb-NO" w:bidi="nb-NO"/>
              </w:rPr>
              <w:t>:</w:t>
            </w:r>
          </w:p>
        </w:tc>
        <w:sdt>
          <w:sdtPr>
            <w:alias w:val="Skriv inn dato:"/>
            <w:tag w:val="Skriv inn dato:"/>
            <w:id w:val="-514230420"/>
            <w:placeholder>
              <w:docPart w:val="9ABD90C58D734303A8FE30E47F3AEC6D"/>
            </w:placeholder>
            <w:temporary/>
            <w:showingPlcHdr/>
            <w15:appearance w15:val="hidden"/>
          </w:sdtPr>
          <w:sdtEndPr/>
          <w:sdtContent>
            <w:tc>
              <w:tcPr>
                <w:tcW w:w="1473" w:type="dxa"/>
                <w:tcBorders>
                  <w:bottom w:val="single" w:sz="4" w:space="0" w:color="000000" w:themeColor="text1"/>
                </w:tcBorders>
                <w:tcMar>
                  <w:right w:w="115" w:type="dxa"/>
                </w:tcMar>
                <w:vAlign w:val="bottom"/>
              </w:tcPr>
              <w:p w14:paraId="4E35CDE5" w14:textId="07AE6E22" w:rsidR="008B6365" w:rsidRDefault="00C65A12" w:rsidP="006A264C">
                <w:pPr>
                  <w:spacing w:line="240" w:lineRule="auto"/>
                </w:pPr>
                <w:r w:rsidRPr="009243F5">
                  <w:rPr>
                    <w:lang w:val="nb-NO" w:bidi="nb-NO"/>
                  </w:rPr>
                  <w:t>Skriv inn dato</w:t>
                </w:r>
              </w:p>
            </w:tc>
          </w:sdtContent>
        </w:sdt>
        <w:tc>
          <w:tcPr>
            <w:tcW w:w="1267" w:type="dxa"/>
            <w:tcMar>
              <w:right w:w="115" w:type="dxa"/>
            </w:tcMar>
            <w:vAlign w:val="bottom"/>
          </w:tcPr>
          <w:p w14:paraId="0128B5B8" w14:textId="00420172" w:rsidR="008B6365" w:rsidRDefault="00C9212A" w:rsidP="006A264C">
            <w:pPr>
              <w:spacing w:line="240" w:lineRule="auto"/>
              <w:jc w:val="right"/>
            </w:pPr>
            <w:sdt>
              <w:sdtPr>
                <w:alias w:val="Klokkeslett:"/>
                <w:tag w:val="Klokkeslett:"/>
                <w:id w:val="-431667029"/>
                <w:placeholder>
                  <w:docPart w:val="DC81EFF0F4DF45A5BCF334F3F880F1AD"/>
                </w:placeholder>
                <w:temporary/>
                <w:showingPlcHdr/>
                <w15:appearance w15:val="hidden"/>
              </w:sdtPr>
              <w:sdtEndPr/>
              <w:sdtContent>
                <w:r w:rsidR="00C65A12">
                  <w:rPr>
                    <w:lang w:val="nb-NO" w:bidi="nb-NO"/>
                  </w:rPr>
                  <w:t>Klokkeslett</w:t>
                </w:r>
              </w:sdtContent>
            </w:sdt>
            <w:r w:rsidR="00075CF6">
              <w:rPr>
                <w:lang w:val="nb-NO" w:bidi="nb-NO"/>
              </w:rPr>
              <w:t>:</w:t>
            </w:r>
          </w:p>
        </w:tc>
        <w:sdt>
          <w:sdtPr>
            <w:alias w:val="Skriv inn klokkeslett:"/>
            <w:tag w:val="Skriv inn klokkeslett:"/>
            <w:id w:val="1974404781"/>
            <w:placeholder>
              <w:docPart w:val="47D5EEFDE59D4AC7B7580C880F90018F"/>
            </w:placeholder>
            <w:temporary/>
            <w:showingPlcHdr/>
            <w15:appearance w15:val="hidden"/>
          </w:sdtPr>
          <w:sdtEndPr/>
          <w:sdtContent>
            <w:tc>
              <w:tcPr>
                <w:tcW w:w="1407" w:type="dxa"/>
                <w:tcBorders>
                  <w:bottom w:val="single" w:sz="4" w:space="0" w:color="000000" w:themeColor="text1"/>
                </w:tcBorders>
                <w:tcMar>
                  <w:right w:w="115" w:type="dxa"/>
                </w:tcMar>
                <w:vAlign w:val="bottom"/>
              </w:tcPr>
              <w:p w14:paraId="11CFFA0F" w14:textId="7423C860" w:rsidR="008B6365" w:rsidRDefault="00C65A12" w:rsidP="006A264C">
                <w:pPr>
                  <w:spacing w:line="240" w:lineRule="auto"/>
                </w:pPr>
                <w:r>
                  <w:rPr>
                    <w:lang w:val="nb-NO" w:bidi="nb-NO"/>
                  </w:rPr>
                  <w:t>Skriv inn klokkeslett</w:t>
                </w:r>
              </w:p>
            </w:tc>
          </w:sdtContent>
        </w:sdt>
      </w:tr>
    </w:tbl>
    <w:tbl>
      <w:tblPr>
        <w:tblStyle w:val="TableGridLight"/>
        <w:tblW w:w="5013"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ørste tabell har firmanavn, dato og klokkeslett, andre tabell har intervjuers navn, tredje tabell har stilling og telefonnummer til intervjuer og fjerde tabell har navn på utlyst stilling og nødvendige kvalifikasjoner"/>
      </w:tblPr>
      <w:tblGrid>
        <w:gridCol w:w="1743"/>
        <w:gridCol w:w="7307"/>
      </w:tblGrid>
      <w:tr w:rsidR="004668FB" w14:paraId="15E220B4" w14:textId="77777777" w:rsidTr="006A264C">
        <w:trPr>
          <w:trHeight w:val="597"/>
        </w:trPr>
        <w:tc>
          <w:tcPr>
            <w:tcW w:w="1743" w:type="dxa"/>
            <w:tcBorders>
              <w:top w:val="nil"/>
              <w:bottom w:val="nil"/>
            </w:tcBorders>
            <w:tcMar>
              <w:left w:w="0" w:type="dxa"/>
              <w:right w:w="115" w:type="dxa"/>
            </w:tcMar>
            <w:vAlign w:val="bottom"/>
          </w:tcPr>
          <w:p w14:paraId="431E87BF" w14:textId="0165F4E9" w:rsidR="004668FB" w:rsidRDefault="00C9212A" w:rsidP="006A264C">
            <w:sdt>
              <w:sdtPr>
                <w:alias w:val="Navn på intervjuer:"/>
                <w:tag w:val="Navn på intervjuer:"/>
                <w:id w:val="1682695795"/>
                <w:placeholder>
                  <w:docPart w:val="F77E46D372AA47688C1A246EA5C6AC92"/>
                </w:placeholder>
                <w:temporary/>
                <w:showingPlcHdr/>
                <w15:appearance w15:val="hidden"/>
              </w:sdtPr>
              <w:sdtEndPr/>
              <w:sdtContent>
                <w:r w:rsidR="009D3068">
                  <w:rPr>
                    <w:lang w:val="nb-NO" w:bidi="nb-NO"/>
                  </w:rPr>
                  <w:t>Navn på intervjuer</w:t>
                </w:r>
              </w:sdtContent>
            </w:sdt>
            <w:r w:rsidR="004668FB">
              <w:rPr>
                <w:lang w:val="nb-NO" w:bidi="nb-NO"/>
              </w:rPr>
              <w:t>:</w:t>
            </w:r>
          </w:p>
        </w:tc>
        <w:tc>
          <w:tcPr>
            <w:tcW w:w="7308" w:type="dxa"/>
            <w:tcMar>
              <w:left w:w="0" w:type="dxa"/>
              <w:right w:w="115" w:type="dxa"/>
            </w:tcMar>
            <w:vAlign w:val="bottom"/>
          </w:tcPr>
          <w:p w14:paraId="054A7E76" w14:textId="1E4BCA81" w:rsidR="004668FB" w:rsidRDefault="00C9212A" w:rsidP="006A264C">
            <w:sdt>
              <w:sdtPr>
                <w:alias w:val="Skriv inn navn på intervjuer:"/>
                <w:tag w:val="Skriv inn navn på intervjuer:"/>
                <w:id w:val="-63645582"/>
                <w:placeholder>
                  <w:docPart w:val="39547E09358D4B4AAA0A54B1CF75C562"/>
                </w:placeholder>
                <w:temporary/>
                <w:showingPlcHdr/>
                <w15:appearance w15:val="hidden"/>
              </w:sdtPr>
              <w:sdtEndPr/>
              <w:sdtContent>
                <w:r w:rsidR="00984167">
                  <w:rPr>
                    <w:lang w:val="nb-NO" w:bidi="nb-NO"/>
                  </w:rPr>
                  <w:t>Skriv inn navn på intervjuer</w:t>
                </w:r>
              </w:sdtContent>
            </w:sdt>
          </w:p>
        </w:tc>
      </w:tr>
    </w:tbl>
    <w:tbl>
      <w:tblPr>
        <w:tblW w:w="5000" w:type="pct"/>
        <w:tblLayout w:type="fixed"/>
        <w:tblCellMar>
          <w:left w:w="0" w:type="dxa"/>
          <w:right w:w="0" w:type="dxa"/>
        </w:tblCellMar>
        <w:tblLook w:val="04A0" w:firstRow="1" w:lastRow="0" w:firstColumn="1" w:lastColumn="0" w:noHBand="0" w:noVBand="1"/>
        <w:tblDescription w:val="Første tabell har firmanavn, dato og klokkeslett, andre tabell har intervjuers navn, tredje tabell har stilling og telefonnummer til intervjuer og fjerde tabell har navn på utlyst stilling og nødvendige kvalifikasjoner"/>
      </w:tblPr>
      <w:tblGrid>
        <w:gridCol w:w="1757"/>
        <w:gridCol w:w="2807"/>
        <w:gridCol w:w="2029"/>
        <w:gridCol w:w="2434"/>
      </w:tblGrid>
      <w:tr w:rsidR="004668FB" w14:paraId="35FF0CA6" w14:textId="77777777" w:rsidTr="006A264C">
        <w:trPr>
          <w:trHeight w:val="611"/>
        </w:trPr>
        <w:tc>
          <w:tcPr>
            <w:tcW w:w="1757" w:type="dxa"/>
            <w:vAlign w:val="bottom"/>
          </w:tcPr>
          <w:p w14:paraId="3F8882E6" w14:textId="44A67523" w:rsidR="004668FB" w:rsidRDefault="00C9212A" w:rsidP="006A264C">
            <w:pPr>
              <w:spacing w:line="240" w:lineRule="auto"/>
            </w:pPr>
            <w:sdt>
              <w:sdtPr>
                <w:alias w:val="Stilling til intervjuer:"/>
                <w:tag w:val="Stilling til intervjuer:"/>
                <w:id w:val="1571239925"/>
                <w:placeholder>
                  <w:docPart w:val="15800C2D03D946A2970C4CA63201CAB8"/>
                </w:placeholder>
                <w:temporary/>
                <w:showingPlcHdr/>
                <w15:appearance w15:val="hidden"/>
              </w:sdtPr>
              <w:sdtEndPr/>
              <w:sdtContent>
                <w:r w:rsidR="009D3068">
                  <w:rPr>
                    <w:lang w:val="nb-NO" w:bidi="nb-NO"/>
                  </w:rPr>
                  <w:t>Stilling til intervjuer</w:t>
                </w:r>
              </w:sdtContent>
            </w:sdt>
            <w:r w:rsidR="009D3068">
              <w:rPr>
                <w:lang w:val="nb-NO" w:bidi="nb-NO"/>
              </w:rPr>
              <w:t>:</w:t>
            </w:r>
          </w:p>
        </w:tc>
        <w:tc>
          <w:tcPr>
            <w:tcW w:w="2808" w:type="dxa"/>
            <w:tcBorders>
              <w:bottom w:val="single" w:sz="4" w:space="0" w:color="000000" w:themeColor="text1"/>
            </w:tcBorders>
            <w:vAlign w:val="bottom"/>
          </w:tcPr>
          <w:p w14:paraId="73128B77" w14:textId="728997E5" w:rsidR="004668FB" w:rsidRDefault="00C9212A" w:rsidP="006A264C">
            <w:pPr>
              <w:spacing w:line="240" w:lineRule="auto"/>
            </w:pPr>
            <w:sdt>
              <w:sdtPr>
                <w:alias w:val="Skriv inn stilling til intervjuer:"/>
                <w:tag w:val="Skriv inn stilling til intervjuer:"/>
                <w:id w:val="2007323338"/>
                <w:placeholder>
                  <w:docPart w:val="3BB1D40609EA4550BA5206E0948E00EC"/>
                </w:placeholder>
                <w:temporary/>
                <w:showingPlcHdr/>
                <w15:appearance w15:val="hidden"/>
              </w:sdtPr>
              <w:sdtEndPr/>
              <w:sdtContent>
                <w:r w:rsidR="00BB1004">
                  <w:rPr>
                    <w:lang w:val="nb-NO" w:bidi="nb-NO"/>
                  </w:rPr>
                  <w:t>Skriv inn stilling til intervjuer</w:t>
                </w:r>
              </w:sdtContent>
            </w:sdt>
          </w:p>
        </w:tc>
        <w:tc>
          <w:tcPr>
            <w:tcW w:w="2029" w:type="dxa"/>
            <w:vAlign w:val="bottom"/>
          </w:tcPr>
          <w:p w14:paraId="297D533C" w14:textId="1AB33C23" w:rsidR="004668FB" w:rsidRDefault="00C9212A" w:rsidP="006A264C">
            <w:pPr>
              <w:spacing w:line="240" w:lineRule="auto"/>
              <w:ind w:right="88"/>
              <w:jc w:val="right"/>
            </w:pPr>
            <w:sdt>
              <w:sdtPr>
                <w:alias w:val="Telefonnummer til intervjuer:"/>
                <w:tag w:val="Telefonnummer til intervjuer:"/>
                <w:id w:val="1089048104"/>
                <w:placeholder>
                  <w:docPart w:val="38597F8AD3C24862994EF0EA79E6BE48"/>
                </w:placeholder>
                <w:showingPlcHdr/>
                <w15:appearance w15:val="hidden"/>
              </w:sdtPr>
              <w:sdtEndPr/>
              <w:sdtContent>
                <w:r w:rsidR="0087103E" w:rsidRPr="00135F16">
                  <w:rPr>
                    <w:lang w:val="nb-NO" w:bidi="nb-NO"/>
                  </w:rPr>
                  <w:t>Telefonnummer til</w:t>
                </w:r>
                <w:r w:rsidR="006A264C">
                  <w:rPr>
                    <w:lang w:val="nb-NO" w:bidi="nb-NO"/>
                  </w:rPr>
                  <w:t> </w:t>
                </w:r>
                <w:r w:rsidR="0087103E" w:rsidRPr="00135F16">
                  <w:rPr>
                    <w:lang w:val="nb-NO" w:bidi="nb-NO"/>
                  </w:rPr>
                  <w:t xml:space="preserve">intervjuer </w:t>
                </w:r>
              </w:sdtContent>
            </w:sdt>
            <w:r w:rsidR="00075CF6">
              <w:rPr>
                <w:lang w:val="nb-NO" w:bidi="nb-NO"/>
              </w:rPr>
              <w:t>:</w:t>
            </w:r>
          </w:p>
        </w:tc>
        <w:sdt>
          <w:sdtPr>
            <w:alias w:val="Skriv inn telefonnummer til intervjuer:"/>
            <w:tag w:val="Skriv inn telefonnummer til intervjuer:"/>
            <w:id w:val="-1099090197"/>
            <w:placeholder>
              <w:docPart w:val="828BB66BD44044318704C562DF0924E9"/>
            </w:placeholder>
            <w:temporary/>
            <w:showingPlcHdr/>
            <w15:appearance w15:val="hidden"/>
          </w:sdtPr>
          <w:sdtEndPr/>
          <w:sdtContent>
            <w:tc>
              <w:tcPr>
                <w:tcW w:w="2435" w:type="dxa"/>
                <w:tcBorders>
                  <w:bottom w:val="single" w:sz="4" w:space="0" w:color="000000" w:themeColor="text1"/>
                </w:tcBorders>
                <w:vAlign w:val="bottom"/>
              </w:tcPr>
              <w:p w14:paraId="47EEFA24" w14:textId="090397E7" w:rsidR="004668FB" w:rsidRDefault="0087103E" w:rsidP="006A264C">
                <w:pPr>
                  <w:spacing w:line="240" w:lineRule="auto"/>
                </w:pPr>
                <w:r w:rsidRPr="009243F5">
                  <w:rPr>
                    <w:lang w:val="nb-NO" w:bidi="nb-NO"/>
                  </w:rPr>
                  <w:t>Skriv inn telefonnummer til intervjuer</w:t>
                </w:r>
              </w:p>
            </w:tc>
          </w:sdtContent>
        </w:sdt>
      </w:tr>
    </w:tbl>
    <w:tbl>
      <w:tblPr>
        <w:tblStyle w:val="TableGridLight"/>
        <w:tblW w:w="502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ørste tabell har firmanavn, dato og klokkeslett, andre tabell har intervjuers navn, tredje tabell har stilling og telefonnummer til intervjuer og fjerde tabell har navn på utlyst stilling og nødvendige kvalifikasjoner"/>
      </w:tblPr>
      <w:tblGrid>
        <w:gridCol w:w="1743"/>
        <w:gridCol w:w="7320"/>
      </w:tblGrid>
      <w:tr w:rsidR="004668FB" w14:paraId="0B3A3DEF" w14:textId="77777777" w:rsidTr="006A264C">
        <w:trPr>
          <w:trHeight w:val="436"/>
        </w:trPr>
        <w:tc>
          <w:tcPr>
            <w:tcW w:w="1743" w:type="dxa"/>
            <w:tcBorders>
              <w:top w:val="nil"/>
              <w:bottom w:val="nil"/>
            </w:tcBorders>
            <w:tcMar>
              <w:left w:w="0" w:type="dxa"/>
              <w:right w:w="0" w:type="dxa"/>
            </w:tcMar>
            <w:vAlign w:val="bottom"/>
          </w:tcPr>
          <w:p w14:paraId="2943B218" w14:textId="64106581" w:rsidR="004668FB" w:rsidRDefault="00C9212A" w:rsidP="006A264C">
            <w:sdt>
              <w:sdtPr>
                <w:alias w:val="Søkt på stilling:"/>
                <w:tag w:val="Søkt på stilling:"/>
                <w:id w:val="1291475185"/>
                <w:placeholder>
                  <w:docPart w:val="CE453F097A01499B95FE2AEF567B26AB"/>
                </w:placeholder>
                <w:temporary/>
                <w:showingPlcHdr/>
                <w15:appearance w15:val="hidden"/>
              </w:sdtPr>
              <w:sdtEndPr/>
              <w:sdtContent>
                <w:r w:rsidR="004668FB">
                  <w:rPr>
                    <w:lang w:val="nb-NO" w:bidi="nb-NO"/>
                  </w:rPr>
                  <w:t>Søkt på stilling</w:t>
                </w:r>
              </w:sdtContent>
            </w:sdt>
            <w:r w:rsidR="00C760E3">
              <w:rPr>
                <w:lang w:val="nb-NO" w:bidi="nb-NO"/>
              </w:rPr>
              <w:t>:</w:t>
            </w:r>
          </w:p>
        </w:tc>
        <w:sdt>
          <w:sdtPr>
            <w:alias w:val="Skriv inn stillingen du søker på:"/>
            <w:tag w:val="Skriv inn stillingen du søker på:"/>
            <w:id w:val="498478750"/>
            <w:placeholder>
              <w:docPart w:val="2592009F3F0249E2802656F40A4A937E"/>
            </w:placeholder>
            <w:temporary/>
            <w:showingPlcHdr/>
            <w15:appearance w15:val="hidden"/>
          </w:sdtPr>
          <w:sdtEndPr/>
          <w:sdtContent>
            <w:tc>
              <w:tcPr>
                <w:tcW w:w="7320" w:type="dxa"/>
                <w:tcMar>
                  <w:left w:w="0" w:type="dxa"/>
                  <w:right w:w="0" w:type="dxa"/>
                </w:tcMar>
                <w:vAlign w:val="bottom"/>
              </w:tcPr>
              <w:p w14:paraId="2513FF6A" w14:textId="36D00F5F" w:rsidR="004668FB" w:rsidRDefault="004668FB" w:rsidP="006A264C">
                <w:r>
                  <w:rPr>
                    <w:lang w:val="nb-NO" w:bidi="nb-NO"/>
                  </w:rPr>
                  <w:t>Skriv inn stillingen du søker på</w:t>
                </w:r>
              </w:p>
            </w:tc>
          </w:sdtContent>
        </w:sdt>
      </w:tr>
      <w:tr w:rsidR="004668FB" w14:paraId="2C35E5E8" w14:textId="77777777" w:rsidTr="006A264C">
        <w:trPr>
          <w:trHeight w:val="436"/>
        </w:trPr>
        <w:tc>
          <w:tcPr>
            <w:tcW w:w="1743" w:type="dxa"/>
            <w:tcBorders>
              <w:top w:val="nil"/>
              <w:bottom w:val="nil"/>
            </w:tcBorders>
            <w:tcMar>
              <w:left w:w="0" w:type="dxa"/>
              <w:right w:w="0" w:type="dxa"/>
            </w:tcMar>
            <w:vAlign w:val="bottom"/>
          </w:tcPr>
          <w:p w14:paraId="5466A4AF" w14:textId="44619F73" w:rsidR="004668FB" w:rsidRDefault="00C9212A" w:rsidP="006A264C">
            <w:pPr>
              <w:spacing w:before="80"/>
            </w:pPr>
            <w:sdt>
              <w:sdtPr>
                <w:alias w:val="Nødvendige kvalifikasjoner:"/>
                <w:tag w:val="Nødvendige kvalifikasjoner:"/>
                <w:id w:val="1812603375"/>
                <w:placeholder>
                  <w:docPart w:val="1396908D908E4BAAB139D4E7CAF3CDF2"/>
                </w:placeholder>
                <w:temporary/>
                <w:showingPlcHdr/>
                <w15:appearance w15:val="hidden"/>
              </w:sdtPr>
              <w:sdtEndPr/>
              <w:sdtContent>
                <w:r w:rsidR="004668FB">
                  <w:rPr>
                    <w:lang w:val="nb-NO" w:bidi="nb-NO"/>
                  </w:rPr>
                  <w:t>Nødvendige kvalifikasjoner</w:t>
                </w:r>
              </w:sdtContent>
            </w:sdt>
            <w:r w:rsidR="00C760E3">
              <w:rPr>
                <w:lang w:val="nb-NO" w:bidi="nb-NO"/>
              </w:rPr>
              <w:t>:</w:t>
            </w:r>
          </w:p>
        </w:tc>
        <w:sdt>
          <w:sdtPr>
            <w:alias w:val="Skriv inn nødvendige kvalifikasjoner:"/>
            <w:tag w:val="Skriv inn nødvendige kvalifikasjoner:"/>
            <w:id w:val="1378739565"/>
            <w:placeholder>
              <w:docPart w:val="B29D63D6E93D4DC28F2174A59C2D29A5"/>
            </w:placeholder>
            <w:temporary/>
            <w:showingPlcHdr/>
            <w15:appearance w15:val="hidden"/>
          </w:sdtPr>
          <w:sdtEndPr/>
          <w:sdtContent>
            <w:tc>
              <w:tcPr>
                <w:tcW w:w="7320" w:type="dxa"/>
                <w:tcMar>
                  <w:left w:w="0" w:type="dxa"/>
                  <w:right w:w="0" w:type="dxa"/>
                </w:tcMar>
                <w:vAlign w:val="bottom"/>
              </w:tcPr>
              <w:p w14:paraId="00C8A385" w14:textId="51A62F0A" w:rsidR="004668FB" w:rsidRDefault="004668FB" w:rsidP="006A264C">
                <w:r>
                  <w:rPr>
                    <w:lang w:val="nb-NO" w:bidi="nb-NO"/>
                  </w:rPr>
                  <w:t>Skriv inn nødvendige kvalifikasjoner</w:t>
                </w:r>
              </w:p>
            </w:tc>
          </w:sdtContent>
        </w:sdt>
      </w:tr>
    </w:tbl>
    <w:p w14:paraId="1484E19F" w14:textId="650ABA09" w:rsidR="004668FB" w:rsidRDefault="004668FB" w:rsidP="008D5C81"/>
    <w:sdt>
      <w:sdtPr>
        <w:alias w:val="Spørsmål til intervjueren:"/>
        <w:tag w:val="Spørsmål til intervjueren:"/>
        <w:id w:val="-447007027"/>
        <w:placeholder>
          <w:docPart w:val="B8E12DC5F68F40F68A6722F047E93782"/>
        </w:placeholder>
        <w:temporary/>
        <w:showingPlcHdr/>
        <w15:appearance w15:val="hidden"/>
      </w:sdtPr>
      <w:sdtEndPr/>
      <w:sdtContent>
        <w:p w14:paraId="678FD0CC" w14:textId="768ED4C7" w:rsidR="008C2AA8" w:rsidRDefault="008C2AA8" w:rsidP="008C2AA8">
          <w:pPr>
            <w:pStyle w:val="Heading2"/>
          </w:pPr>
          <w:r>
            <w:rPr>
              <w:lang w:val="nb-NO" w:bidi="nb-NO"/>
            </w:rPr>
            <w:t>Spørsmål til intervjueren</w:t>
          </w:r>
        </w:p>
      </w:sdtContent>
    </w:sdt>
    <w:tbl>
      <w:tblPr>
        <w:tblStyle w:val="Notatskjema1"/>
        <w:tblW w:w="5000" w:type="pct"/>
        <w:tblLayout w:type="fixed"/>
        <w:tblLook w:val="04A0" w:firstRow="1" w:lastRow="0" w:firstColumn="1" w:lastColumn="0" w:noHBand="0" w:noVBand="1"/>
        <w:tblDescription w:val="Plass til å skrive ned spørsmål og notater – tabell 1"/>
      </w:tblPr>
      <w:tblGrid>
        <w:gridCol w:w="1389"/>
        <w:gridCol w:w="7638"/>
      </w:tblGrid>
      <w:tr w:rsidR="00EE72EC" w14:paraId="5D41FEDF"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19C4DC0F" w14:textId="5360C78F" w:rsidR="00EE72EC" w:rsidRDefault="00C9212A" w:rsidP="008D5C81">
            <w:sdt>
              <w:sdtPr>
                <w:alias w:val="Spørsmål 1:"/>
                <w:tag w:val="Spørsmål 1:"/>
                <w:id w:val="1472794450"/>
                <w:placeholder>
                  <w:docPart w:val="A1F25C9C70AB46799B9D9C66ED522228"/>
                </w:placeholder>
                <w:temporary/>
                <w:showingPlcHdr/>
                <w15:appearance w15:val="hidden"/>
              </w:sdtPr>
              <w:sdtEndPr/>
              <w:sdtContent>
                <w:r w:rsidR="00EE72EC">
                  <w:rPr>
                    <w:lang w:val="nb-NO" w:bidi="nb-NO"/>
                  </w:rPr>
                  <w:t>Spørsmål</w:t>
                </w:r>
                <w:r w:rsidR="0002013D">
                  <w:rPr>
                    <w:lang w:val="nb-NO" w:bidi="nb-NO"/>
                  </w:rPr>
                  <w:t xml:space="preserve"> nr. 1</w:t>
                </w:r>
              </w:sdtContent>
            </w:sdt>
            <w:r w:rsidR="00C760E3">
              <w:rPr>
                <w:lang w:val="nb-NO" w:bidi="nb-NO"/>
              </w:rPr>
              <w:t>:</w:t>
            </w:r>
          </w:p>
        </w:tc>
        <w:sdt>
          <w:sdtPr>
            <w:alias w:val="Skriv inn spørsmål:"/>
            <w:tag w:val="Skriv inn spørsmål:"/>
            <w:id w:val="185957111"/>
            <w:placeholder>
              <w:docPart w:val="07F06508535C4FE2802E33962690E02D"/>
            </w:placeholder>
            <w:temporary/>
            <w:showingPlcHdr/>
            <w15:appearance w15:val="hidden"/>
          </w:sdtPr>
          <w:sdtEndPr/>
          <w:sdtContent>
            <w:tc>
              <w:tcPr>
                <w:tcW w:w="7920" w:type="dxa"/>
              </w:tcPr>
              <w:p w14:paraId="303ADD21" w14:textId="0CB03C36"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val="nb-NO" w:bidi="nb-NO"/>
                  </w:rPr>
                  <w:t>Skriv inn spørsmål</w:t>
                </w:r>
              </w:p>
            </w:tc>
          </w:sdtContent>
        </w:sdt>
      </w:tr>
      <w:tr w:rsidR="00EE72EC" w14:paraId="1D217855"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47DBA094" w14:textId="32605C2B" w:rsidR="00EE72EC" w:rsidRDefault="00C9212A" w:rsidP="00D1208D">
            <w:pPr>
              <w:pStyle w:val="Notater"/>
            </w:pPr>
            <w:sdt>
              <w:sdtPr>
                <w:alias w:val="Notater:"/>
                <w:tag w:val="Notater:"/>
                <w:id w:val="866720255"/>
                <w:placeholder>
                  <w:docPart w:val="AD810432A9EA4A8CA76899FAAEA9B02C"/>
                </w:placeholder>
                <w:temporary/>
                <w:showingPlcHdr/>
                <w15:appearance w15:val="hidden"/>
              </w:sdtPr>
              <w:sdtEndPr/>
              <w:sdtContent>
                <w:r w:rsidR="00D1208D">
                  <w:rPr>
                    <w:lang w:val="nb-NO" w:bidi="nb-NO"/>
                  </w:rPr>
                  <w:t>Notater</w:t>
                </w:r>
              </w:sdtContent>
            </w:sdt>
            <w:r w:rsidR="00C760E3">
              <w:rPr>
                <w:lang w:val="nb-NO" w:bidi="nb-NO"/>
              </w:rPr>
              <w:t>:</w:t>
            </w:r>
          </w:p>
        </w:tc>
        <w:sdt>
          <w:sdtPr>
            <w:alias w:val="Skriv inn notater:"/>
            <w:tag w:val="Skriv inn notater:"/>
            <w:id w:val="938182028"/>
            <w:placeholder>
              <w:docPart w:val="AD9F52FFDC3D452FB7F90824AD6DB459"/>
            </w:placeholder>
            <w:temporary/>
            <w:showingPlcHdr/>
            <w15:appearance w15:val="hidden"/>
          </w:sdtPr>
          <w:sdtEndPr/>
          <w:sdtContent>
            <w:tc>
              <w:tcPr>
                <w:tcW w:w="7920" w:type="dxa"/>
              </w:tcPr>
              <w:p w14:paraId="4FAC395D" w14:textId="45592800" w:rsidR="00EE72EC" w:rsidRDefault="00D1208D" w:rsidP="00D1208D">
                <w:pPr>
                  <w:pStyle w:val="Notater"/>
                  <w:cnfStyle w:val="000000000000" w:firstRow="0" w:lastRow="0" w:firstColumn="0" w:lastColumn="0" w:oddVBand="0" w:evenVBand="0" w:oddHBand="0" w:evenHBand="0" w:firstRowFirstColumn="0" w:firstRowLastColumn="0" w:lastRowFirstColumn="0" w:lastRowLastColumn="0"/>
                </w:pPr>
                <w:r>
                  <w:rPr>
                    <w:lang w:val="nb-NO" w:bidi="nb-NO"/>
                  </w:rPr>
                  <w:t>Skriv inn notater</w:t>
                </w:r>
              </w:p>
            </w:tc>
          </w:sdtContent>
        </w:sdt>
      </w:tr>
    </w:tbl>
    <w:p w14:paraId="28121CA9" w14:textId="77777777" w:rsidR="00EE72EC" w:rsidRDefault="00EE72EC" w:rsidP="008D5C81"/>
    <w:tbl>
      <w:tblPr>
        <w:tblStyle w:val="Notatskjema"/>
        <w:tblW w:w="5000" w:type="pct"/>
        <w:tblLayout w:type="fixed"/>
        <w:tblCellMar>
          <w:left w:w="0" w:type="dxa"/>
          <w:right w:w="0" w:type="dxa"/>
        </w:tblCellMar>
        <w:tblLook w:val="04A0" w:firstRow="1" w:lastRow="0" w:firstColumn="1" w:lastColumn="0" w:noHBand="0" w:noVBand="1"/>
        <w:tblDescription w:val="Plass til å skrive ned spørsmål og notater – tabell 2"/>
      </w:tblPr>
      <w:tblGrid>
        <w:gridCol w:w="1389"/>
        <w:gridCol w:w="7638"/>
      </w:tblGrid>
      <w:tr w:rsidR="00EE72EC" w14:paraId="59D8645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9E259AF" w14:textId="7A6A13BD" w:rsidR="00EE72EC" w:rsidRDefault="00C9212A" w:rsidP="008D5C81">
            <w:sdt>
              <w:sdtPr>
                <w:alias w:val="Spørsmål 2:"/>
                <w:tag w:val="Spørsmål 2:"/>
                <w:id w:val="-1638562854"/>
                <w:placeholder>
                  <w:docPart w:val="F9BFFDAF529B4A0389A99A2FD03506C4"/>
                </w:placeholder>
                <w:temporary/>
                <w:showingPlcHdr/>
                <w15:appearance w15:val="hidden"/>
              </w:sdtPr>
              <w:sdtEndPr/>
              <w:sdtContent>
                <w:r w:rsidR="00EE72EC">
                  <w:rPr>
                    <w:lang w:val="nb-NO" w:bidi="nb-NO"/>
                  </w:rPr>
                  <w:t>Spørsmål</w:t>
                </w:r>
                <w:r w:rsidR="0002013D">
                  <w:rPr>
                    <w:lang w:val="nb-NO" w:bidi="nb-NO"/>
                  </w:rPr>
                  <w:t xml:space="preserve"> nr. 2</w:t>
                </w:r>
              </w:sdtContent>
            </w:sdt>
            <w:r w:rsidR="0002013D">
              <w:rPr>
                <w:lang w:val="nb-NO" w:bidi="nb-NO"/>
              </w:rPr>
              <w:t>:</w:t>
            </w:r>
          </w:p>
        </w:tc>
        <w:sdt>
          <w:sdtPr>
            <w:alias w:val="Skriv inn spørsmål:"/>
            <w:tag w:val="Skriv inn spørsmål:"/>
            <w:id w:val="-1298293349"/>
            <w:placeholder>
              <w:docPart w:val="275C27D93A324FF5A7F2475D0E1D9BBA"/>
            </w:placeholder>
            <w:temporary/>
            <w:showingPlcHdr/>
            <w15:appearance w15:val="hidden"/>
          </w:sdtPr>
          <w:sdtEndPr/>
          <w:sdtContent>
            <w:tc>
              <w:tcPr>
                <w:tcW w:w="7920" w:type="dxa"/>
              </w:tcPr>
              <w:p w14:paraId="5B9763B1" w14:textId="5A22A644"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val="nb-NO" w:bidi="nb-NO"/>
                  </w:rPr>
                  <w:t>Skriv inn spørsmål</w:t>
                </w:r>
              </w:p>
            </w:tc>
          </w:sdtContent>
        </w:sdt>
      </w:tr>
      <w:tr w:rsidR="00EE72EC" w14:paraId="629E32F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5D8DBAFD" w14:textId="310A7EF5" w:rsidR="00EE72EC" w:rsidRDefault="00C9212A" w:rsidP="00D1208D">
            <w:pPr>
              <w:pStyle w:val="Notater"/>
            </w:pPr>
            <w:sdt>
              <w:sdtPr>
                <w:alias w:val="Notater:"/>
                <w:tag w:val="Notater:"/>
                <w:id w:val="-750116236"/>
                <w:placeholder>
                  <w:docPart w:val="F77E90F61FC448928F142B589F5839E8"/>
                </w:placeholder>
                <w:temporary/>
                <w:showingPlcHdr/>
                <w15:appearance w15:val="hidden"/>
              </w:sdtPr>
              <w:sdtEndPr/>
              <w:sdtContent>
                <w:r w:rsidR="00EE72EC">
                  <w:rPr>
                    <w:lang w:val="nb-NO" w:bidi="nb-NO"/>
                  </w:rPr>
                  <w:t>Notater</w:t>
                </w:r>
              </w:sdtContent>
            </w:sdt>
            <w:r w:rsidR="0002013D">
              <w:rPr>
                <w:lang w:val="nb-NO" w:bidi="nb-NO"/>
              </w:rPr>
              <w:t>:</w:t>
            </w:r>
          </w:p>
        </w:tc>
        <w:sdt>
          <w:sdtPr>
            <w:alias w:val="Skriv inn notater:"/>
            <w:tag w:val="Skriv inn notater:"/>
            <w:id w:val="250636111"/>
            <w:placeholder>
              <w:docPart w:val="C9486CFC67C74D5E8A020F360FDC55E5"/>
            </w:placeholder>
            <w:temporary/>
            <w:showingPlcHdr/>
            <w15:appearance w15:val="hidden"/>
          </w:sdtPr>
          <w:sdtEndPr/>
          <w:sdtContent>
            <w:tc>
              <w:tcPr>
                <w:tcW w:w="7920" w:type="dxa"/>
              </w:tcPr>
              <w:p w14:paraId="214B58E6" w14:textId="284E7DB9" w:rsidR="00EE72EC" w:rsidRDefault="00EE72EC" w:rsidP="00D1208D">
                <w:pPr>
                  <w:pStyle w:val="Notater"/>
                  <w:cnfStyle w:val="000000000000" w:firstRow="0" w:lastRow="0" w:firstColumn="0" w:lastColumn="0" w:oddVBand="0" w:evenVBand="0" w:oddHBand="0" w:evenHBand="0" w:firstRowFirstColumn="0" w:firstRowLastColumn="0" w:lastRowFirstColumn="0" w:lastRowLastColumn="0"/>
                </w:pPr>
                <w:r>
                  <w:rPr>
                    <w:lang w:val="nb-NO" w:bidi="nb-NO"/>
                  </w:rPr>
                  <w:t>Skriv inn notater</w:t>
                </w:r>
              </w:p>
            </w:tc>
          </w:sdtContent>
        </w:sdt>
      </w:tr>
    </w:tbl>
    <w:p w14:paraId="6A170008" w14:textId="77777777" w:rsidR="00EE72EC" w:rsidRDefault="00EE72EC" w:rsidP="008D5C81"/>
    <w:tbl>
      <w:tblPr>
        <w:tblStyle w:val="Notatskjema"/>
        <w:tblW w:w="5000" w:type="pct"/>
        <w:tblLayout w:type="fixed"/>
        <w:tblCellMar>
          <w:left w:w="0" w:type="dxa"/>
          <w:right w:w="0" w:type="dxa"/>
        </w:tblCellMar>
        <w:tblLook w:val="04A0" w:firstRow="1" w:lastRow="0" w:firstColumn="1" w:lastColumn="0" w:noHBand="0" w:noVBand="1"/>
        <w:tblDescription w:val="Plass til å skrive ned spørsmål og notater – tabell 3"/>
      </w:tblPr>
      <w:tblGrid>
        <w:gridCol w:w="1389"/>
        <w:gridCol w:w="7638"/>
      </w:tblGrid>
      <w:tr w:rsidR="00EE72EC" w14:paraId="6C5A51D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F6910DF" w14:textId="26B6B832" w:rsidR="00EE72EC" w:rsidRDefault="00C9212A" w:rsidP="008D5C81">
            <w:sdt>
              <w:sdtPr>
                <w:alias w:val="Spørsmål 3:"/>
                <w:tag w:val="Spørsmål 3:"/>
                <w:id w:val="1978417052"/>
                <w:placeholder>
                  <w:docPart w:val="652F93EF6D384215BDCB4E937B0E2906"/>
                </w:placeholder>
                <w:temporary/>
                <w:showingPlcHdr/>
                <w15:appearance w15:val="hidden"/>
              </w:sdtPr>
              <w:sdtEndPr/>
              <w:sdtContent>
                <w:r w:rsidR="00EE72EC">
                  <w:rPr>
                    <w:lang w:val="nb-NO" w:bidi="nb-NO"/>
                  </w:rPr>
                  <w:t>Spørsmål</w:t>
                </w:r>
                <w:r w:rsidR="0002013D">
                  <w:rPr>
                    <w:lang w:val="nb-NO" w:bidi="nb-NO"/>
                  </w:rPr>
                  <w:t xml:space="preserve"> nr. 3</w:t>
                </w:r>
              </w:sdtContent>
            </w:sdt>
            <w:r w:rsidR="00C760E3">
              <w:rPr>
                <w:lang w:val="nb-NO" w:bidi="nb-NO"/>
              </w:rPr>
              <w:t>:</w:t>
            </w:r>
          </w:p>
        </w:tc>
        <w:sdt>
          <w:sdtPr>
            <w:alias w:val="Skriv inn spørsmål:"/>
            <w:tag w:val="Skriv inn spørsmål:"/>
            <w:id w:val="-1480761154"/>
            <w:placeholder>
              <w:docPart w:val="F1321997C49C417BA55EE44E504AAFB5"/>
            </w:placeholder>
            <w:temporary/>
            <w:showingPlcHdr/>
            <w15:appearance w15:val="hidden"/>
          </w:sdtPr>
          <w:sdtEndPr/>
          <w:sdtContent>
            <w:tc>
              <w:tcPr>
                <w:tcW w:w="7920" w:type="dxa"/>
              </w:tcPr>
              <w:p w14:paraId="4CB8E5F2" w14:textId="5D16D9F3"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val="nb-NO" w:bidi="nb-NO"/>
                  </w:rPr>
                  <w:t>Skriv inn spørsmål</w:t>
                </w:r>
              </w:p>
            </w:tc>
          </w:sdtContent>
        </w:sdt>
      </w:tr>
      <w:tr w:rsidR="00EE72EC" w14:paraId="7DC6458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001EE7B" w14:textId="4FA26707" w:rsidR="00EE72EC" w:rsidRDefault="00C9212A" w:rsidP="00D1208D">
            <w:pPr>
              <w:pStyle w:val="Notater"/>
            </w:pPr>
            <w:sdt>
              <w:sdtPr>
                <w:alias w:val="Notater:"/>
                <w:tag w:val="Notater:"/>
                <w:id w:val="1614559461"/>
                <w:placeholder>
                  <w:docPart w:val="827AC26F322D45B09C6BA4F97048A00D"/>
                </w:placeholder>
                <w:temporary/>
                <w:showingPlcHdr/>
                <w15:appearance w15:val="hidden"/>
              </w:sdtPr>
              <w:sdtEndPr/>
              <w:sdtContent>
                <w:r w:rsidR="00EE72EC">
                  <w:rPr>
                    <w:lang w:val="nb-NO" w:bidi="nb-NO"/>
                  </w:rPr>
                  <w:t>Notater</w:t>
                </w:r>
              </w:sdtContent>
            </w:sdt>
            <w:r w:rsidR="00C760E3">
              <w:rPr>
                <w:lang w:val="nb-NO" w:bidi="nb-NO"/>
              </w:rPr>
              <w:t>:</w:t>
            </w:r>
          </w:p>
        </w:tc>
        <w:sdt>
          <w:sdtPr>
            <w:alias w:val="Skriv inn notater:"/>
            <w:tag w:val="Skriv inn notater:"/>
            <w:id w:val="2033071923"/>
            <w:placeholder>
              <w:docPart w:val="4F9D253AC2E441878928BDE3C555E02A"/>
            </w:placeholder>
            <w:temporary/>
            <w:showingPlcHdr/>
            <w15:appearance w15:val="hidden"/>
          </w:sdtPr>
          <w:sdtEndPr/>
          <w:sdtContent>
            <w:tc>
              <w:tcPr>
                <w:tcW w:w="7920" w:type="dxa"/>
              </w:tcPr>
              <w:p w14:paraId="4526D500" w14:textId="547F63F8" w:rsidR="00EE72EC" w:rsidRDefault="00EE72EC" w:rsidP="00D1208D">
                <w:pPr>
                  <w:pStyle w:val="Notater"/>
                  <w:cnfStyle w:val="000000000000" w:firstRow="0" w:lastRow="0" w:firstColumn="0" w:lastColumn="0" w:oddVBand="0" w:evenVBand="0" w:oddHBand="0" w:evenHBand="0" w:firstRowFirstColumn="0" w:firstRowLastColumn="0" w:lastRowFirstColumn="0" w:lastRowLastColumn="0"/>
                </w:pPr>
                <w:r>
                  <w:rPr>
                    <w:lang w:val="nb-NO" w:bidi="nb-NO"/>
                  </w:rPr>
                  <w:t>Skriv inn notater</w:t>
                </w:r>
              </w:p>
            </w:tc>
          </w:sdtContent>
        </w:sdt>
      </w:tr>
    </w:tbl>
    <w:p w14:paraId="3A672949" w14:textId="3D27A42E" w:rsidR="00BD4CF2" w:rsidRDefault="00BD4CF2"/>
    <w:sdt>
      <w:sdtPr>
        <w:alias w:val="Ekstra notater:"/>
        <w:tag w:val="Ekstra notater:"/>
        <w:id w:val="-2105637154"/>
        <w:placeholder>
          <w:docPart w:val="A661FD3A00D242119B6B50CE267ED3B7"/>
        </w:placeholder>
        <w:temporary/>
        <w:showingPlcHdr/>
        <w15:appearance w15:val="hidden"/>
      </w:sdtPr>
      <w:sdtEndPr/>
      <w:sdtContent>
        <w:p w14:paraId="4850F5A9" w14:textId="0F80D9D3" w:rsidR="008C2AA8" w:rsidRDefault="008C2AA8" w:rsidP="008C2AA8">
          <w:pPr>
            <w:pStyle w:val="Heading2"/>
          </w:pPr>
          <w:r>
            <w:rPr>
              <w:lang w:val="nb-NO" w:bidi="nb-NO"/>
            </w:rPr>
            <w:t>Ekstra notater</w:t>
          </w:r>
        </w:p>
      </w:sdtContent>
    </w:sdt>
    <w:p w14:paraId="661F85CE" w14:textId="67883842" w:rsidR="00DA3015" w:rsidRDefault="00C9212A" w:rsidP="009660D7">
      <w:sdt>
        <w:sdtPr>
          <w:alias w:val="Skriv inn ekstra notater:"/>
          <w:tag w:val="Skriv inn ekstra notater:"/>
          <w:id w:val="-1576816955"/>
          <w:placeholder>
            <w:docPart w:val="15F3B9322778402CA8A24C94BA946024"/>
          </w:placeholder>
          <w:temporary/>
          <w:showingPlcHdr/>
          <w15:appearance w15:val="hidden"/>
        </w:sdtPr>
        <w:sdtEndPr/>
        <w:sdtContent>
          <w:r w:rsidR="0087103E">
            <w:rPr>
              <w:lang w:val="nb-NO" w:bidi="nb-NO"/>
            </w:rPr>
            <w:t>Skriv inn ekstra notater</w:t>
          </w:r>
          <w:r w:rsidR="00C55A3F">
            <w:rPr>
              <w:lang w:val="nb-NO" w:bidi="nb-NO"/>
            </w:rPr>
            <w:t>.</w:t>
          </w:r>
        </w:sdtContent>
      </w:sdt>
    </w:p>
    <w:sectPr w:rsidR="00DA3015" w:rsidSect="006A264C">
      <w:headerReference w:type="default" r:id="rId8"/>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8D88" w14:textId="77777777" w:rsidR="00C9212A" w:rsidRDefault="00C9212A">
      <w:pPr>
        <w:spacing w:line="240" w:lineRule="auto"/>
      </w:pPr>
      <w:r>
        <w:separator/>
      </w:r>
    </w:p>
  </w:endnote>
  <w:endnote w:type="continuationSeparator" w:id="0">
    <w:p w14:paraId="6B3F2785" w14:textId="77777777" w:rsidR="00C9212A" w:rsidRDefault="00C92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9D9DF" w14:textId="77777777" w:rsidR="00C9212A" w:rsidRDefault="00C9212A">
      <w:pPr>
        <w:spacing w:line="240" w:lineRule="auto"/>
      </w:pPr>
      <w:r>
        <w:separator/>
      </w:r>
    </w:p>
  </w:footnote>
  <w:footnote w:type="continuationSeparator" w:id="0">
    <w:p w14:paraId="01D2DA98" w14:textId="77777777" w:rsidR="00C9212A" w:rsidRDefault="00C921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032F91D3" w14:textId="5E5A8A25" w:rsidR="00F94F21" w:rsidRDefault="00F94F21">
        <w:pPr>
          <w:pStyle w:val="Header"/>
          <w:pBdr>
            <w:bottom w:val="single" w:sz="4" w:space="1" w:color="D9D9D9" w:themeColor="background1" w:themeShade="D9"/>
          </w:pBdr>
          <w:rPr>
            <w:b/>
            <w:bCs/>
          </w:rPr>
        </w:pPr>
        <w:r>
          <w:rPr>
            <w:lang w:val="nb-NO" w:bidi="nb-NO"/>
          </w:rPr>
          <w:fldChar w:fldCharType="begin"/>
        </w:r>
        <w:r>
          <w:rPr>
            <w:lang w:val="nb-NO" w:bidi="nb-NO"/>
          </w:rPr>
          <w:instrText xml:space="preserve"> PAGE   \* MERGEFORMAT </w:instrText>
        </w:r>
        <w:r>
          <w:rPr>
            <w:lang w:val="nb-NO" w:bidi="nb-NO"/>
          </w:rPr>
          <w:fldChar w:fldCharType="separate"/>
        </w:r>
        <w:r w:rsidR="001F2AA1" w:rsidRPr="001F2AA1">
          <w:rPr>
            <w:b/>
            <w:noProof/>
            <w:lang w:val="nb-NO" w:bidi="nb-NO"/>
          </w:rPr>
          <w:t>2</w:t>
        </w:r>
        <w:r>
          <w:rPr>
            <w:b/>
            <w:noProof/>
            <w:lang w:val="nb-NO" w:bidi="nb-NO"/>
          </w:rPr>
          <w:fldChar w:fldCharType="end"/>
        </w:r>
        <w:r>
          <w:rPr>
            <w:b/>
            <w:lang w:val="nb-NO" w:bidi="nb-NO"/>
          </w:rPr>
          <w:t xml:space="preserve"> | </w:t>
        </w:r>
        <w:r>
          <w:rPr>
            <w:color w:val="7F7F7F" w:themeColor="background1" w:themeShade="7F"/>
            <w:spacing w:val="60"/>
            <w:lang w:val="nb-NO" w:bidi="nb-NO"/>
          </w:rPr>
          <w:t>Side</w:t>
        </w:r>
      </w:p>
    </w:sdtContent>
  </w:sdt>
  <w:p w14:paraId="38FD5FE0"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F"/>
    <w:rsid w:val="00005B57"/>
    <w:rsid w:val="0002013D"/>
    <w:rsid w:val="00037E0A"/>
    <w:rsid w:val="00075CF6"/>
    <w:rsid w:val="00101ACE"/>
    <w:rsid w:val="00133D13"/>
    <w:rsid w:val="00135F16"/>
    <w:rsid w:val="00150524"/>
    <w:rsid w:val="001664B8"/>
    <w:rsid w:val="001A569B"/>
    <w:rsid w:val="001F2AA1"/>
    <w:rsid w:val="0025750E"/>
    <w:rsid w:val="00265EB5"/>
    <w:rsid w:val="0032740D"/>
    <w:rsid w:val="00341345"/>
    <w:rsid w:val="003863A9"/>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A264C"/>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9212A"/>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atskjema">
    <w:name w:val="Notatskjema"/>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ater">
    <w:name w:val="Notater"/>
    <w:basedOn w:val="Normal"/>
    <w:uiPriority w:val="10"/>
    <w:qFormat/>
    <w:rsid w:val="00D1208D"/>
    <w:pPr>
      <w:spacing w:before="400"/>
    </w:pPr>
  </w:style>
  <w:style w:type="table" w:customStyle="1" w:styleId="Notatskjema1">
    <w:name w:val="Notatskjema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452011C094369B743AB2D079430AA"/>
        <w:category>
          <w:name w:val="General"/>
          <w:gallery w:val="placeholder"/>
        </w:category>
        <w:types>
          <w:type w:val="bbPlcHdr"/>
        </w:types>
        <w:behaviors>
          <w:behavior w:val="content"/>
        </w:behaviors>
        <w:guid w:val="{6B86D014-0CDB-42A3-8EB5-D2332CA49B96}"/>
      </w:docPartPr>
      <w:docPartBody>
        <w:p w:rsidR="00A410BA" w:rsidRDefault="00446FD9" w:rsidP="00446FD9">
          <w:pPr>
            <w:pStyle w:val="387452011C094369B743AB2D079430AA4"/>
          </w:pPr>
          <w:r>
            <w:rPr>
              <w:lang w:val="nb-NO" w:bidi="nb-NO"/>
            </w:rPr>
            <w:t>Firmanavn</w:t>
          </w:r>
        </w:p>
      </w:docPartBody>
    </w:docPart>
    <w:docPart>
      <w:docPartPr>
        <w:name w:val="4EA9CF2E351B4D3B8C677523FBF563FF"/>
        <w:category>
          <w:name w:val="General"/>
          <w:gallery w:val="placeholder"/>
        </w:category>
        <w:types>
          <w:type w:val="bbPlcHdr"/>
        </w:types>
        <w:behaviors>
          <w:behavior w:val="content"/>
        </w:behaviors>
        <w:guid w:val="{EED22BCC-FBB1-48C1-AE16-D0336E5127E8}"/>
      </w:docPartPr>
      <w:docPartBody>
        <w:p w:rsidR="00A410BA" w:rsidRDefault="00446FD9" w:rsidP="00446FD9">
          <w:pPr>
            <w:pStyle w:val="4EA9CF2E351B4D3B8C677523FBF563FF4"/>
          </w:pPr>
          <w:r>
            <w:rPr>
              <w:lang w:val="nb-NO" w:bidi="nb-NO"/>
            </w:rPr>
            <w:t>Skriv inn firma navn</w:t>
          </w:r>
        </w:p>
      </w:docPartBody>
    </w:docPart>
    <w:docPart>
      <w:docPartPr>
        <w:name w:val="62A42A4470C64A0FB1EBE582766BCDFA"/>
        <w:category>
          <w:name w:val="General"/>
          <w:gallery w:val="placeholder"/>
        </w:category>
        <w:types>
          <w:type w:val="bbPlcHdr"/>
        </w:types>
        <w:behaviors>
          <w:behavior w:val="content"/>
        </w:behaviors>
        <w:guid w:val="{30A3E6A9-B9DE-4180-85D6-33A19C4C2A61}"/>
      </w:docPartPr>
      <w:docPartBody>
        <w:p w:rsidR="00A410BA" w:rsidRDefault="00446FD9" w:rsidP="00446FD9">
          <w:pPr>
            <w:pStyle w:val="62A42A4470C64A0FB1EBE582766BCDFA4"/>
          </w:pPr>
          <w:r>
            <w:rPr>
              <w:lang w:val="nb-NO" w:bidi="nb-NO"/>
            </w:rPr>
            <w:t>Dato</w:t>
          </w:r>
        </w:p>
      </w:docPartBody>
    </w:docPart>
    <w:docPart>
      <w:docPartPr>
        <w:name w:val="9ABD90C58D734303A8FE30E47F3AEC6D"/>
        <w:category>
          <w:name w:val="General"/>
          <w:gallery w:val="placeholder"/>
        </w:category>
        <w:types>
          <w:type w:val="bbPlcHdr"/>
        </w:types>
        <w:behaviors>
          <w:behavior w:val="content"/>
        </w:behaviors>
        <w:guid w:val="{F2301A0B-0241-4A16-BCCF-EE4EBC38EE29}"/>
      </w:docPartPr>
      <w:docPartBody>
        <w:p w:rsidR="00A410BA" w:rsidRDefault="00446FD9" w:rsidP="00446FD9">
          <w:pPr>
            <w:pStyle w:val="9ABD90C58D734303A8FE30E47F3AEC6D4"/>
          </w:pPr>
          <w:r w:rsidRPr="009243F5">
            <w:rPr>
              <w:lang w:val="nb-NO" w:bidi="nb-NO"/>
            </w:rPr>
            <w:t>Skriv inn dato</w:t>
          </w:r>
        </w:p>
      </w:docPartBody>
    </w:docPart>
    <w:docPart>
      <w:docPartPr>
        <w:name w:val="DC81EFF0F4DF45A5BCF334F3F880F1AD"/>
        <w:category>
          <w:name w:val="General"/>
          <w:gallery w:val="placeholder"/>
        </w:category>
        <w:types>
          <w:type w:val="bbPlcHdr"/>
        </w:types>
        <w:behaviors>
          <w:behavior w:val="content"/>
        </w:behaviors>
        <w:guid w:val="{0834092D-231C-4699-9DAA-EC683A59BAC6}"/>
      </w:docPartPr>
      <w:docPartBody>
        <w:p w:rsidR="00A410BA" w:rsidRDefault="00446FD9" w:rsidP="00446FD9">
          <w:pPr>
            <w:pStyle w:val="DC81EFF0F4DF45A5BCF334F3F880F1AD4"/>
          </w:pPr>
          <w:r>
            <w:rPr>
              <w:lang w:val="nb-NO" w:bidi="nb-NO"/>
            </w:rPr>
            <w:t>Klokkeslett</w:t>
          </w:r>
        </w:p>
      </w:docPartBody>
    </w:docPart>
    <w:docPart>
      <w:docPartPr>
        <w:name w:val="47D5EEFDE59D4AC7B7580C880F90018F"/>
        <w:category>
          <w:name w:val="General"/>
          <w:gallery w:val="placeholder"/>
        </w:category>
        <w:types>
          <w:type w:val="bbPlcHdr"/>
        </w:types>
        <w:behaviors>
          <w:behavior w:val="content"/>
        </w:behaviors>
        <w:guid w:val="{286BFEBB-5413-47A8-A334-E0BA9BDD8D27}"/>
      </w:docPartPr>
      <w:docPartBody>
        <w:p w:rsidR="00A410BA" w:rsidRDefault="00446FD9" w:rsidP="00446FD9">
          <w:pPr>
            <w:pStyle w:val="47D5EEFDE59D4AC7B7580C880F90018F4"/>
          </w:pPr>
          <w:r>
            <w:rPr>
              <w:lang w:val="nb-NO" w:bidi="nb-NO"/>
            </w:rPr>
            <w:t>Skriv inn klokkeslett</w:t>
          </w:r>
        </w:p>
      </w:docPartBody>
    </w:docPart>
    <w:docPart>
      <w:docPartPr>
        <w:name w:val="A1F25C9C70AB46799B9D9C66ED522228"/>
        <w:category>
          <w:name w:val="General"/>
          <w:gallery w:val="placeholder"/>
        </w:category>
        <w:types>
          <w:type w:val="bbPlcHdr"/>
        </w:types>
        <w:behaviors>
          <w:behavior w:val="content"/>
        </w:behaviors>
        <w:guid w:val="{80F4D716-4ED7-4BDB-896D-FCF13118658C}"/>
      </w:docPartPr>
      <w:docPartBody>
        <w:p w:rsidR="00A410BA" w:rsidRDefault="00446FD9" w:rsidP="00446FD9">
          <w:pPr>
            <w:pStyle w:val="A1F25C9C70AB46799B9D9C66ED5222284"/>
          </w:pPr>
          <w:r>
            <w:rPr>
              <w:lang w:val="nb-NO" w:bidi="nb-NO"/>
            </w:rPr>
            <w:t>Spørsmål nr. 1</w:t>
          </w:r>
        </w:p>
      </w:docPartBody>
    </w:docPart>
    <w:docPart>
      <w:docPartPr>
        <w:name w:val="AD810432A9EA4A8CA76899FAAEA9B02C"/>
        <w:category>
          <w:name w:val="General"/>
          <w:gallery w:val="placeholder"/>
        </w:category>
        <w:types>
          <w:type w:val="bbPlcHdr"/>
        </w:types>
        <w:behaviors>
          <w:behavior w:val="content"/>
        </w:behaviors>
        <w:guid w:val="{A924300C-2216-4D85-942D-1C2B269A870D}"/>
      </w:docPartPr>
      <w:docPartBody>
        <w:p w:rsidR="00A410BA" w:rsidRDefault="00446FD9" w:rsidP="00446FD9">
          <w:pPr>
            <w:pStyle w:val="AD810432A9EA4A8CA76899FAAEA9B02C4"/>
          </w:pPr>
          <w:r>
            <w:rPr>
              <w:lang w:val="nb-NO" w:bidi="nb-NO"/>
            </w:rPr>
            <w:t>Notater</w:t>
          </w:r>
        </w:p>
      </w:docPartBody>
    </w:docPart>
    <w:docPart>
      <w:docPartPr>
        <w:name w:val="AD9F52FFDC3D452FB7F90824AD6DB459"/>
        <w:category>
          <w:name w:val="General"/>
          <w:gallery w:val="placeholder"/>
        </w:category>
        <w:types>
          <w:type w:val="bbPlcHdr"/>
        </w:types>
        <w:behaviors>
          <w:behavior w:val="content"/>
        </w:behaviors>
        <w:guid w:val="{BF6A9AFA-E679-42C1-B8B9-C89B54347C1A}"/>
      </w:docPartPr>
      <w:docPartBody>
        <w:p w:rsidR="00A410BA" w:rsidRDefault="00446FD9" w:rsidP="00446FD9">
          <w:pPr>
            <w:pStyle w:val="AD9F52FFDC3D452FB7F90824AD6DB4594"/>
          </w:pPr>
          <w:r>
            <w:rPr>
              <w:lang w:val="nb-NO" w:bidi="nb-NO"/>
            </w:rPr>
            <w:t>Skriv inn notater</w:t>
          </w:r>
        </w:p>
      </w:docPartBody>
    </w:docPart>
    <w:docPart>
      <w:docPartPr>
        <w:name w:val="F9BFFDAF529B4A0389A99A2FD03506C4"/>
        <w:category>
          <w:name w:val="General"/>
          <w:gallery w:val="placeholder"/>
        </w:category>
        <w:types>
          <w:type w:val="bbPlcHdr"/>
        </w:types>
        <w:behaviors>
          <w:behavior w:val="content"/>
        </w:behaviors>
        <w:guid w:val="{5584B0EF-A183-4086-819D-E8ED0B037E1D}"/>
      </w:docPartPr>
      <w:docPartBody>
        <w:p w:rsidR="00A410BA" w:rsidRDefault="00446FD9" w:rsidP="00446FD9">
          <w:pPr>
            <w:pStyle w:val="F9BFFDAF529B4A0389A99A2FD03506C44"/>
          </w:pPr>
          <w:r>
            <w:rPr>
              <w:lang w:val="nb-NO" w:bidi="nb-NO"/>
            </w:rPr>
            <w:t>Spørsmål nr. 2</w:t>
          </w:r>
        </w:p>
      </w:docPartBody>
    </w:docPart>
    <w:docPart>
      <w:docPartPr>
        <w:name w:val="F77E90F61FC448928F142B589F5839E8"/>
        <w:category>
          <w:name w:val="General"/>
          <w:gallery w:val="placeholder"/>
        </w:category>
        <w:types>
          <w:type w:val="bbPlcHdr"/>
        </w:types>
        <w:behaviors>
          <w:behavior w:val="content"/>
        </w:behaviors>
        <w:guid w:val="{13D7B85C-20C3-4B82-B91E-09E735FB10F1}"/>
      </w:docPartPr>
      <w:docPartBody>
        <w:p w:rsidR="00A410BA" w:rsidRDefault="00446FD9" w:rsidP="00446FD9">
          <w:pPr>
            <w:pStyle w:val="F77E90F61FC448928F142B589F5839E84"/>
          </w:pPr>
          <w:r>
            <w:rPr>
              <w:lang w:val="nb-NO" w:bidi="nb-NO"/>
            </w:rPr>
            <w:t>Notater</w:t>
          </w:r>
        </w:p>
      </w:docPartBody>
    </w:docPart>
    <w:docPart>
      <w:docPartPr>
        <w:name w:val="C9486CFC67C74D5E8A020F360FDC55E5"/>
        <w:category>
          <w:name w:val="General"/>
          <w:gallery w:val="placeholder"/>
        </w:category>
        <w:types>
          <w:type w:val="bbPlcHdr"/>
        </w:types>
        <w:behaviors>
          <w:behavior w:val="content"/>
        </w:behaviors>
        <w:guid w:val="{B9C676B0-08E2-4352-8398-979754980CA7}"/>
      </w:docPartPr>
      <w:docPartBody>
        <w:p w:rsidR="00A410BA" w:rsidRDefault="00446FD9" w:rsidP="00446FD9">
          <w:pPr>
            <w:pStyle w:val="C9486CFC67C74D5E8A020F360FDC55E54"/>
          </w:pPr>
          <w:r>
            <w:rPr>
              <w:lang w:val="nb-NO" w:bidi="nb-NO"/>
            </w:rPr>
            <w:t>Skriv inn notater</w:t>
          </w:r>
        </w:p>
      </w:docPartBody>
    </w:docPart>
    <w:docPart>
      <w:docPartPr>
        <w:name w:val="652F93EF6D384215BDCB4E937B0E2906"/>
        <w:category>
          <w:name w:val="General"/>
          <w:gallery w:val="placeholder"/>
        </w:category>
        <w:types>
          <w:type w:val="bbPlcHdr"/>
        </w:types>
        <w:behaviors>
          <w:behavior w:val="content"/>
        </w:behaviors>
        <w:guid w:val="{A5282FC8-78AB-4524-90DD-36657492C919}"/>
      </w:docPartPr>
      <w:docPartBody>
        <w:p w:rsidR="00A410BA" w:rsidRDefault="00446FD9" w:rsidP="00446FD9">
          <w:pPr>
            <w:pStyle w:val="652F93EF6D384215BDCB4E937B0E29064"/>
          </w:pPr>
          <w:r>
            <w:rPr>
              <w:lang w:val="nb-NO" w:bidi="nb-NO"/>
            </w:rPr>
            <w:t>Spørsmål nr. 3</w:t>
          </w:r>
        </w:p>
      </w:docPartBody>
    </w:docPart>
    <w:docPart>
      <w:docPartPr>
        <w:name w:val="827AC26F322D45B09C6BA4F97048A00D"/>
        <w:category>
          <w:name w:val="General"/>
          <w:gallery w:val="placeholder"/>
        </w:category>
        <w:types>
          <w:type w:val="bbPlcHdr"/>
        </w:types>
        <w:behaviors>
          <w:behavior w:val="content"/>
        </w:behaviors>
        <w:guid w:val="{76FA89AC-DB97-479A-B3E2-F0F73813736F}"/>
      </w:docPartPr>
      <w:docPartBody>
        <w:p w:rsidR="00A410BA" w:rsidRDefault="00446FD9" w:rsidP="00446FD9">
          <w:pPr>
            <w:pStyle w:val="827AC26F322D45B09C6BA4F97048A00D4"/>
          </w:pPr>
          <w:r>
            <w:rPr>
              <w:lang w:val="nb-NO" w:bidi="nb-NO"/>
            </w:rPr>
            <w:t>Notater</w:t>
          </w:r>
        </w:p>
      </w:docPartBody>
    </w:docPart>
    <w:docPart>
      <w:docPartPr>
        <w:name w:val="4F9D253AC2E441878928BDE3C555E02A"/>
        <w:category>
          <w:name w:val="General"/>
          <w:gallery w:val="placeholder"/>
        </w:category>
        <w:types>
          <w:type w:val="bbPlcHdr"/>
        </w:types>
        <w:behaviors>
          <w:behavior w:val="content"/>
        </w:behaviors>
        <w:guid w:val="{2C779845-8A56-43C4-A8D3-F6A5F8045FF4}"/>
      </w:docPartPr>
      <w:docPartBody>
        <w:p w:rsidR="00A410BA" w:rsidRDefault="00446FD9" w:rsidP="00446FD9">
          <w:pPr>
            <w:pStyle w:val="4F9D253AC2E441878928BDE3C555E02A4"/>
          </w:pPr>
          <w:r>
            <w:rPr>
              <w:lang w:val="nb-NO" w:bidi="nb-NO"/>
            </w:rPr>
            <w:t>Skriv inn notater</w:t>
          </w:r>
        </w:p>
      </w:docPartBody>
    </w:docPart>
    <w:docPart>
      <w:docPartPr>
        <w:name w:val="CE453F097A01499B95FE2AEF567B26AB"/>
        <w:category>
          <w:name w:val="General"/>
          <w:gallery w:val="placeholder"/>
        </w:category>
        <w:types>
          <w:type w:val="bbPlcHdr"/>
        </w:types>
        <w:behaviors>
          <w:behavior w:val="content"/>
        </w:behaviors>
        <w:guid w:val="{080483D7-7744-4CAB-B8E0-23F2F8ACE9DA}"/>
      </w:docPartPr>
      <w:docPartBody>
        <w:p w:rsidR="000D5272" w:rsidRDefault="00446FD9" w:rsidP="00446FD9">
          <w:pPr>
            <w:pStyle w:val="CE453F097A01499B95FE2AEF567B26AB4"/>
          </w:pPr>
          <w:r>
            <w:rPr>
              <w:lang w:val="nb-NO" w:bidi="nb-NO"/>
            </w:rPr>
            <w:t>Søkt på stilling</w:t>
          </w:r>
        </w:p>
      </w:docPartBody>
    </w:docPart>
    <w:docPart>
      <w:docPartPr>
        <w:name w:val="2592009F3F0249E2802656F40A4A937E"/>
        <w:category>
          <w:name w:val="General"/>
          <w:gallery w:val="placeholder"/>
        </w:category>
        <w:types>
          <w:type w:val="bbPlcHdr"/>
        </w:types>
        <w:behaviors>
          <w:behavior w:val="content"/>
        </w:behaviors>
        <w:guid w:val="{A01CB1F1-5500-4394-94F1-381FD5DB625A}"/>
      </w:docPartPr>
      <w:docPartBody>
        <w:p w:rsidR="000D5272" w:rsidRDefault="00446FD9" w:rsidP="00446FD9">
          <w:pPr>
            <w:pStyle w:val="2592009F3F0249E2802656F40A4A937E4"/>
          </w:pPr>
          <w:r>
            <w:rPr>
              <w:lang w:val="nb-NO" w:bidi="nb-NO"/>
            </w:rPr>
            <w:t>Skriv inn stillingen du søker på</w:t>
          </w:r>
        </w:p>
      </w:docPartBody>
    </w:docPart>
    <w:docPart>
      <w:docPartPr>
        <w:name w:val="1396908D908E4BAAB139D4E7CAF3CDF2"/>
        <w:category>
          <w:name w:val="General"/>
          <w:gallery w:val="placeholder"/>
        </w:category>
        <w:types>
          <w:type w:val="bbPlcHdr"/>
        </w:types>
        <w:behaviors>
          <w:behavior w:val="content"/>
        </w:behaviors>
        <w:guid w:val="{1DD82ABD-D181-48A1-B5F1-A50197379406}"/>
      </w:docPartPr>
      <w:docPartBody>
        <w:p w:rsidR="000D5272" w:rsidRDefault="00446FD9" w:rsidP="00446FD9">
          <w:pPr>
            <w:pStyle w:val="1396908D908E4BAAB139D4E7CAF3CDF24"/>
          </w:pPr>
          <w:r>
            <w:rPr>
              <w:lang w:val="nb-NO" w:bidi="nb-NO"/>
            </w:rPr>
            <w:t>Nødvendige kvalifikasjoner</w:t>
          </w:r>
        </w:p>
      </w:docPartBody>
    </w:docPart>
    <w:docPart>
      <w:docPartPr>
        <w:name w:val="B29D63D6E93D4DC28F2174A59C2D29A5"/>
        <w:category>
          <w:name w:val="General"/>
          <w:gallery w:val="placeholder"/>
        </w:category>
        <w:types>
          <w:type w:val="bbPlcHdr"/>
        </w:types>
        <w:behaviors>
          <w:behavior w:val="content"/>
        </w:behaviors>
        <w:guid w:val="{130BA236-233D-479F-9371-BA6DFB274117}"/>
      </w:docPartPr>
      <w:docPartBody>
        <w:p w:rsidR="000D5272" w:rsidRDefault="00446FD9" w:rsidP="00446FD9">
          <w:pPr>
            <w:pStyle w:val="B29D63D6E93D4DC28F2174A59C2D29A54"/>
          </w:pPr>
          <w:r>
            <w:rPr>
              <w:lang w:val="nb-NO" w:bidi="nb-NO"/>
            </w:rPr>
            <w:t>Skriv inn nødvendige kvalifikasjoner</w:t>
          </w:r>
        </w:p>
      </w:docPartBody>
    </w:docPart>
    <w:docPart>
      <w:docPartPr>
        <w:name w:val="38597F8AD3C24862994EF0EA79E6BE48"/>
        <w:category>
          <w:name w:val="General"/>
          <w:gallery w:val="placeholder"/>
        </w:category>
        <w:types>
          <w:type w:val="bbPlcHdr"/>
        </w:types>
        <w:behaviors>
          <w:behavior w:val="content"/>
        </w:behaviors>
        <w:guid w:val="{F0F5345B-205B-4707-B8D8-B3E1F43B62AB}"/>
      </w:docPartPr>
      <w:docPartBody>
        <w:p w:rsidR="000D5272" w:rsidRDefault="00446FD9" w:rsidP="00446FD9">
          <w:pPr>
            <w:pStyle w:val="38597F8AD3C24862994EF0EA79E6BE484"/>
          </w:pPr>
          <w:r w:rsidRPr="00135F16">
            <w:rPr>
              <w:lang w:val="nb-NO" w:bidi="nb-NO"/>
            </w:rPr>
            <w:t>Telefonnummer til</w:t>
          </w:r>
          <w:r>
            <w:rPr>
              <w:lang w:val="nb-NO" w:bidi="nb-NO"/>
            </w:rPr>
            <w:t> </w:t>
          </w:r>
          <w:r w:rsidRPr="00135F16">
            <w:rPr>
              <w:lang w:val="nb-NO" w:bidi="nb-NO"/>
            </w:rPr>
            <w:t xml:space="preserve">intervjuer </w:t>
          </w:r>
        </w:p>
      </w:docPartBody>
    </w:docPart>
    <w:docPart>
      <w:docPartPr>
        <w:name w:val="828BB66BD44044318704C562DF0924E9"/>
        <w:category>
          <w:name w:val="General"/>
          <w:gallery w:val="placeholder"/>
        </w:category>
        <w:types>
          <w:type w:val="bbPlcHdr"/>
        </w:types>
        <w:behaviors>
          <w:behavior w:val="content"/>
        </w:behaviors>
        <w:guid w:val="{00F2FFA5-B0E2-4076-BE95-EB3226D6885B}"/>
      </w:docPartPr>
      <w:docPartBody>
        <w:p w:rsidR="000D5272" w:rsidRDefault="00446FD9" w:rsidP="00446FD9">
          <w:pPr>
            <w:pStyle w:val="828BB66BD44044318704C562DF0924E94"/>
          </w:pPr>
          <w:r w:rsidRPr="009243F5">
            <w:rPr>
              <w:lang w:val="nb-NO" w:bidi="nb-NO"/>
            </w:rPr>
            <w:t>Skriv inn telefonnummer til intervjuer</w:t>
          </w:r>
        </w:p>
      </w:docPartBody>
    </w:docPart>
    <w:docPart>
      <w:docPartPr>
        <w:name w:val="15F3B9322778402CA8A24C94BA946024"/>
        <w:category>
          <w:name w:val="General"/>
          <w:gallery w:val="placeholder"/>
        </w:category>
        <w:types>
          <w:type w:val="bbPlcHdr"/>
        </w:types>
        <w:behaviors>
          <w:behavior w:val="content"/>
        </w:behaviors>
        <w:guid w:val="{D479BFB8-6377-48FD-B1E4-66D8FF7068DE}"/>
      </w:docPartPr>
      <w:docPartBody>
        <w:p w:rsidR="000D5272" w:rsidRDefault="00446FD9" w:rsidP="00446FD9">
          <w:pPr>
            <w:pStyle w:val="15F3B9322778402CA8A24C94BA9460244"/>
          </w:pPr>
          <w:r>
            <w:rPr>
              <w:lang w:val="nb-NO" w:bidi="nb-NO"/>
            </w:rPr>
            <w:t>Skriv inn ekstra notater.</w:t>
          </w:r>
        </w:p>
      </w:docPartBody>
    </w:docPart>
    <w:docPart>
      <w:docPartPr>
        <w:name w:val="F77E46D372AA47688C1A246EA5C6AC92"/>
        <w:category>
          <w:name w:val="General"/>
          <w:gallery w:val="placeholder"/>
        </w:category>
        <w:types>
          <w:type w:val="bbPlcHdr"/>
        </w:types>
        <w:behaviors>
          <w:behavior w:val="content"/>
        </w:behaviors>
        <w:guid w:val="{865EFCAB-E952-4122-9043-870DA559A03B}"/>
      </w:docPartPr>
      <w:docPartBody>
        <w:p w:rsidR="000D5272" w:rsidRDefault="00446FD9" w:rsidP="00446FD9">
          <w:pPr>
            <w:pStyle w:val="F77E46D372AA47688C1A246EA5C6AC924"/>
          </w:pPr>
          <w:r>
            <w:rPr>
              <w:lang w:val="nb-NO" w:bidi="nb-NO"/>
            </w:rPr>
            <w:t>Navn på intervjuer</w:t>
          </w:r>
        </w:p>
      </w:docPartBody>
    </w:docPart>
    <w:docPart>
      <w:docPartPr>
        <w:name w:val="15800C2D03D946A2970C4CA63201CAB8"/>
        <w:category>
          <w:name w:val="General"/>
          <w:gallery w:val="placeholder"/>
        </w:category>
        <w:types>
          <w:type w:val="bbPlcHdr"/>
        </w:types>
        <w:behaviors>
          <w:behavior w:val="content"/>
        </w:behaviors>
        <w:guid w:val="{DE5A68DA-B9A2-43A5-86A2-94F924D4EB2A}"/>
      </w:docPartPr>
      <w:docPartBody>
        <w:p w:rsidR="000D5272" w:rsidRDefault="00446FD9" w:rsidP="00446FD9">
          <w:pPr>
            <w:pStyle w:val="15800C2D03D946A2970C4CA63201CAB84"/>
          </w:pPr>
          <w:r>
            <w:rPr>
              <w:lang w:val="nb-NO" w:bidi="nb-NO"/>
            </w:rPr>
            <w:t>Stilling til intervjuer</w:t>
          </w:r>
        </w:p>
      </w:docPartBody>
    </w:docPart>
    <w:docPart>
      <w:docPartPr>
        <w:name w:val="F79CF31712394711B0CEF17C1C354234"/>
        <w:category>
          <w:name w:val="General"/>
          <w:gallery w:val="placeholder"/>
        </w:category>
        <w:types>
          <w:type w:val="bbPlcHdr"/>
        </w:types>
        <w:behaviors>
          <w:behavior w:val="content"/>
        </w:behaviors>
        <w:guid w:val="{BEC4E10B-7ED2-4332-BAFB-35F93AA5B047}"/>
      </w:docPartPr>
      <w:docPartBody>
        <w:p w:rsidR="000D5272" w:rsidRDefault="00446FD9" w:rsidP="00446FD9">
          <w:pPr>
            <w:pStyle w:val="F79CF31712394711B0CEF17C1C3542344"/>
          </w:pPr>
          <w:r w:rsidRPr="008D5C81">
            <w:rPr>
              <w:lang w:val="nb-NO" w:bidi="nb-NO"/>
            </w:rPr>
            <w:t>Intervjudetaljer</w:t>
          </w:r>
        </w:p>
      </w:docPartBody>
    </w:docPart>
    <w:docPart>
      <w:docPartPr>
        <w:name w:val="B8E12DC5F68F40F68A6722F047E93782"/>
        <w:category>
          <w:name w:val="General"/>
          <w:gallery w:val="placeholder"/>
        </w:category>
        <w:types>
          <w:type w:val="bbPlcHdr"/>
        </w:types>
        <w:behaviors>
          <w:behavior w:val="content"/>
        </w:behaviors>
        <w:guid w:val="{7847167E-8377-4472-A0E1-342D75F34A41}"/>
      </w:docPartPr>
      <w:docPartBody>
        <w:p w:rsidR="000D5272" w:rsidRDefault="00446FD9" w:rsidP="00446FD9">
          <w:pPr>
            <w:pStyle w:val="B8E12DC5F68F40F68A6722F047E937824"/>
          </w:pPr>
          <w:r>
            <w:rPr>
              <w:lang w:val="nb-NO" w:bidi="nb-NO"/>
            </w:rPr>
            <w:t>Spørsmål til intervjueren</w:t>
          </w:r>
        </w:p>
      </w:docPartBody>
    </w:docPart>
    <w:docPart>
      <w:docPartPr>
        <w:name w:val="A661FD3A00D242119B6B50CE267ED3B7"/>
        <w:category>
          <w:name w:val="General"/>
          <w:gallery w:val="placeholder"/>
        </w:category>
        <w:types>
          <w:type w:val="bbPlcHdr"/>
        </w:types>
        <w:behaviors>
          <w:behavior w:val="content"/>
        </w:behaviors>
        <w:guid w:val="{EE1E2E7F-12C8-48BF-8BAC-640B190B41C9}"/>
      </w:docPartPr>
      <w:docPartBody>
        <w:p w:rsidR="000D5272" w:rsidRDefault="00446FD9" w:rsidP="00446FD9">
          <w:pPr>
            <w:pStyle w:val="A661FD3A00D242119B6B50CE267ED3B73"/>
          </w:pPr>
          <w:r>
            <w:rPr>
              <w:lang w:val="nb-NO" w:bidi="nb-NO"/>
            </w:rPr>
            <w:t>Ekstra notater</w:t>
          </w:r>
        </w:p>
      </w:docPartBody>
    </w:docPart>
    <w:docPart>
      <w:docPartPr>
        <w:name w:val="39547E09358D4B4AAA0A54B1CF75C562"/>
        <w:category>
          <w:name w:val="General"/>
          <w:gallery w:val="placeholder"/>
        </w:category>
        <w:types>
          <w:type w:val="bbPlcHdr"/>
        </w:types>
        <w:behaviors>
          <w:behavior w:val="content"/>
        </w:behaviors>
        <w:guid w:val="{94040869-7A37-4DDF-BE7D-09025F299284}"/>
      </w:docPartPr>
      <w:docPartBody>
        <w:p w:rsidR="001B6D12" w:rsidRDefault="00446FD9" w:rsidP="00446FD9">
          <w:pPr>
            <w:pStyle w:val="39547E09358D4B4AAA0A54B1CF75C5624"/>
          </w:pPr>
          <w:r>
            <w:rPr>
              <w:lang w:val="nb-NO" w:bidi="nb-NO"/>
            </w:rPr>
            <w:t>Skriv inn navn på intervjuer</w:t>
          </w:r>
        </w:p>
      </w:docPartBody>
    </w:docPart>
    <w:docPart>
      <w:docPartPr>
        <w:name w:val="275C27D93A324FF5A7F2475D0E1D9BBA"/>
        <w:category>
          <w:name w:val="General"/>
          <w:gallery w:val="placeholder"/>
        </w:category>
        <w:types>
          <w:type w:val="bbPlcHdr"/>
        </w:types>
        <w:behaviors>
          <w:behavior w:val="content"/>
        </w:behaviors>
        <w:guid w:val="{361BE533-7DA9-493A-8389-FE8204E7F14F}"/>
      </w:docPartPr>
      <w:docPartBody>
        <w:p w:rsidR="00814E27" w:rsidRDefault="00446FD9" w:rsidP="00446FD9">
          <w:pPr>
            <w:pStyle w:val="275C27D93A324FF5A7F2475D0E1D9BBA4"/>
          </w:pPr>
          <w:r>
            <w:rPr>
              <w:lang w:val="nb-NO" w:bidi="nb-NO"/>
            </w:rPr>
            <w:t>Skriv inn spørsmål</w:t>
          </w:r>
        </w:p>
      </w:docPartBody>
    </w:docPart>
    <w:docPart>
      <w:docPartPr>
        <w:name w:val="F1321997C49C417BA55EE44E504AAFB5"/>
        <w:category>
          <w:name w:val="General"/>
          <w:gallery w:val="placeholder"/>
        </w:category>
        <w:types>
          <w:type w:val="bbPlcHdr"/>
        </w:types>
        <w:behaviors>
          <w:behavior w:val="content"/>
        </w:behaviors>
        <w:guid w:val="{D37700BD-3C59-4CBE-9C77-1B18E031211A}"/>
      </w:docPartPr>
      <w:docPartBody>
        <w:p w:rsidR="00814E27" w:rsidRDefault="00446FD9" w:rsidP="00446FD9">
          <w:pPr>
            <w:pStyle w:val="F1321997C49C417BA55EE44E504AAFB54"/>
          </w:pPr>
          <w:r>
            <w:rPr>
              <w:lang w:val="nb-NO" w:bidi="nb-NO"/>
            </w:rPr>
            <w:t>Skriv inn spørsmål</w:t>
          </w:r>
        </w:p>
      </w:docPartBody>
    </w:docPart>
    <w:docPart>
      <w:docPartPr>
        <w:name w:val="07F06508535C4FE2802E33962690E02D"/>
        <w:category>
          <w:name w:val="General"/>
          <w:gallery w:val="placeholder"/>
        </w:category>
        <w:types>
          <w:type w:val="bbPlcHdr"/>
        </w:types>
        <w:behaviors>
          <w:behavior w:val="content"/>
        </w:behaviors>
        <w:guid w:val="{3AACFFEE-6453-4718-AD95-D3374E305336}"/>
      </w:docPartPr>
      <w:docPartBody>
        <w:p w:rsidR="00814E27" w:rsidRDefault="00446FD9" w:rsidP="00446FD9">
          <w:pPr>
            <w:pStyle w:val="07F06508535C4FE2802E33962690E02D3"/>
          </w:pPr>
          <w:r>
            <w:rPr>
              <w:lang w:val="nb-NO" w:bidi="nb-NO"/>
            </w:rPr>
            <w:t>Skriv inn spørsmål</w:t>
          </w:r>
        </w:p>
      </w:docPartBody>
    </w:docPart>
    <w:docPart>
      <w:docPartPr>
        <w:name w:val="14A90A274DCE4F658D5F02899075BC0D"/>
        <w:category>
          <w:name w:val="General"/>
          <w:gallery w:val="placeholder"/>
        </w:category>
        <w:types>
          <w:type w:val="bbPlcHdr"/>
        </w:types>
        <w:behaviors>
          <w:behavior w:val="content"/>
        </w:behaviors>
        <w:guid w:val="{1A527EE2-4452-40BA-8EB9-F851370ADB79}"/>
      </w:docPartPr>
      <w:docPartBody>
        <w:p w:rsidR="00814E27" w:rsidRDefault="00446FD9" w:rsidP="00446FD9">
          <w:pPr>
            <w:pStyle w:val="14A90A274DCE4F658D5F02899075BC0D3"/>
          </w:pPr>
          <w:r>
            <w:rPr>
              <w:lang w:val="nb-NO" w:bidi="nb-NO"/>
            </w:rPr>
            <w:t>Notatskjema for jobbintervju</w:t>
          </w:r>
        </w:p>
      </w:docPartBody>
    </w:docPart>
    <w:docPart>
      <w:docPartPr>
        <w:name w:val="3BB1D40609EA4550BA5206E0948E00EC"/>
        <w:category>
          <w:name w:val="General"/>
          <w:gallery w:val="placeholder"/>
        </w:category>
        <w:types>
          <w:type w:val="bbPlcHdr"/>
        </w:types>
        <w:behaviors>
          <w:behavior w:val="content"/>
        </w:behaviors>
        <w:guid w:val="{32353DC4-ADF3-4FA2-A43D-640F3F64A116}"/>
      </w:docPartPr>
      <w:docPartBody>
        <w:p w:rsidR="00814E27" w:rsidRDefault="00446FD9" w:rsidP="00446FD9">
          <w:pPr>
            <w:pStyle w:val="3BB1D40609EA4550BA5206E0948E00EC4"/>
          </w:pPr>
          <w:r>
            <w:rPr>
              <w:lang w:val="nb-NO" w:bidi="nb-NO"/>
            </w:rPr>
            <w:t>Skriv inn stilling til intervjuer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6"/>
    <w:rsid w:val="00000356"/>
    <w:rsid w:val="000D5272"/>
    <w:rsid w:val="00137748"/>
    <w:rsid w:val="001B6D12"/>
    <w:rsid w:val="003342F6"/>
    <w:rsid w:val="00446FD9"/>
    <w:rsid w:val="004A6602"/>
    <w:rsid w:val="00587D5B"/>
    <w:rsid w:val="00735307"/>
    <w:rsid w:val="007B381E"/>
    <w:rsid w:val="00814E27"/>
    <w:rsid w:val="008638B8"/>
    <w:rsid w:val="009C60CA"/>
    <w:rsid w:val="00A410BA"/>
    <w:rsid w:val="00B54DD6"/>
    <w:rsid w:val="00BA6686"/>
    <w:rsid w:val="00C87A48"/>
    <w:rsid w:val="00CA4F1B"/>
    <w:rsid w:val="00D55D3A"/>
    <w:rsid w:val="00DB455B"/>
    <w:rsid w:val="00DE082F"/>
    <w:rsid w:val="00DF7E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38C520497461BA82D34F5B4C029E1">
    <w:name w:val="61438C520497461BA82D34F5B4C029E1"/>
  </w:style>
  <w:style w:type="paragraph" w:customStyle="1" w:styleId="387452011C094369B743AB2D079430AA">
    <w:name w:val="387452011C094369B743AB2D079430AA"/>
  </w:style>
  <w:style w:type="paragraph" w:customStyle="1" w:styleId="4EA9CF2E351B4D3B8C677523FBF563FF">
    <w:name w:val="4EA9CF2E351B4D3B8C677523FBF563FF"/>
  </w:style>
  <w:style w:type="paragraph" w:customStyle="1" w:styleId="62A42A4470C64A0FB1EBE582766BCDFA">
    <w:name w:val="62A42A4470C64A0FB1EBE582766BCDFA"/>
  </w:style>
  <w:style w:type="paragraph" w:customStyle="1" w:styleId="9ABD90C58D734303A8FE30E47F3AEC6D">
    <w:name w:val="9ABD90C58D734303A8FE30E47F3AEC6D"/>
  </w:style>
  <w:style w:type="paragraph" w:customStyle="1" w:styleId="DC81EFF0F4DF45A5BCF334F3F880F1AD">
    <w:name w:val="DC81EFF0F4DF45A5BCF334F3F880F1AD"/>
  </w:style>
  <w:style w:type="paragraph" w:customStyle="1" w:styleId="47D5EEFDE59D4AC7B7580C880F90018F">
    <w:name w:val="47D5EEFDE59D4AC7B7580C880F90018F"/>
  </w:style>
  <w:style w:type="paragraph" w:customStyle="1" w:styleId="B1747EA3994B4F819B70C9334FEEB3A7">
    <w:name w:val="B1747EA3994B4F819B70C9334FEEB3A7"/>
  </w:style>
  <w:style w:type="paragraph" w:customStyle="1" w:styleId="01A7B93C3068432B946F0EBBA7ADE645">
    <w:name w:val="01A7B93C3068432B946F0EBBA7ADE645"/>
  </w:style>
  <w:style w:type="paragraph" w:customStyle="1" w:styleId="C5BD5DB46F48447F9654F0A3DF05466D">
    <w:name w:val="C5BD5DB46F48447F9654F0A3DF05466D"/>
  </w:style>
  <w:style w:type="paragraph" w:customStyle="1" w:styleId="F34CA041184A4AFA97B878CCB764EFB4">
    <w:name w:val="F34CA041184A4AFA97B878CCB764EFB4"/>
  </w:style>
  <w:style w:type="paragraph" w:customStyle="1" w:styleId="463D5AB3D20647C6B7302F3559C975D6">
    <w:name w:val="463D5AB3D20647C6B7302F3559C975D6"/>
  </w:style>
  <w:style w:type="paragraph" w:customStyle="1" w:styleId="67DA0997760E496399BFCDA878D6106B">
    <w:name w:val="67DA0997760E496399BFCDA878D6106B"/>
  </w:style>
  <w:style w:type="paragraph" w:customStyle="1" w:styleId="2B0BF7E2707643FD8C808E263C51195B">
    <w:name w:val="2B0BF7E2707643FD8C808E263C51195B"/>
  </w:style>
  <w:style w:type="paragraph" w:customStyle="1" w:styleId="13658EA903864E3CBA8388196DCB9E34">
    <w:name w:val="13658EA903864E3CBA8388196DCB9E34"/>
  </w:style>
  <w:style w:type="paragraph" w:customStyle="1" w:styleId="57DCA8D57E22476FBADDF1926E0951EA">
    <w:name w:val="57DCA8D57E22476FBADDF1926E0951EA"/>
  </w:style>
  <w:style w:type="paragraph" w:customStyle="1" w:styleId="A1F25C9C70AB46799B9D9C66ED522228">
    <w:name w:val="A1F25C9C70AB46799B9D9C66ED522228"/>
  </w:style>
  <w:style w:type="paragraph" w:customStyle="1" w:styleId="AD810432A9EA4A8CA76899FAAEA9B02C">
    <w:name w:val="AD810432A9EA4A8CA76899FAAEA9B02C"/>
  </w:style>
  <w:style w:type="paragraph" w:customStyle="1" w:styleId="AD9F52FFDC3D452FB7F90824AD6DB459">
    <w:name w:val="AD9F52FFDC3D452FB7F90824AD6DB459"/>
  </w:style>
  <w:style w:type="paragraph" w:customStyle="1" w:styleId="F9BFFDAF529B4A0389A99A2FD03506C4">
    <w:name w:val="F9BFFDAF529B4A0389A99A2FD03506C4"/>
  </w:style>
  <w:style w:type="paragraph" w:customStyle="1" w:styleId="D85707F0C06741C5A381A9E21F53B9FF">
    <w:name w:val="D85707F0C06741C5A381A9E21F53B9FF"/>
  </w:style>
  <w:style w:type="paragraph" w:customStyle="1" w:styleId="F77E90F61FC448928F142B589F5839E8">
    <w:name w:val="F77E90F61FC448928F142B589F5839E8"/>
  </w:style>
  <w:style w:type="paragraph" w:customStyle="1" w:styleId="C9486CFC67C74D5E8A020F360FDC55E5">
    <w:name w:val="C9486CFC67C74D5E8A020F360FDC55E5"/>
  </w:style>
  <w:style w:type="paragraph" w:customStyle="1" w:styleId="652F93EF6D384215BDCB4E937B0E2906">
    <w:name w:val="652F93EF6D384215BDCB4E937B0E2906"/>
  </w:style>
  <w:style w:type="paragraph" w:customStyle="1" w:styleId="9987A2BAC124454492031EE84BE1A795">
    <w:name w:val="9987A2BAC124454492031EE84BE1A795"/>
  </w:style>
  <w:style w:type="paragraph" w:customStyle="1" w:styleId="827AC26F322D45B09C6BA4F97048A00D">
    <w:name w:val="827AC26F322D45B09C6BA4F97048A00D"/>
  </w:style>
  <w:style w:type="paragraph" w:customStyle="1" w:styleId="4F9D253AC2E441878928BDE3C555E02A">
    <w:name w:val="4F9D253AC2E441878928BDE3C555E02A"/>
  </w:style>
  <w:style w:type="paragraph" w:customStyle="1" w:styleId="599969AE920F46769CF62C72997B2D50">
    <w:name w:val="599969AE920F46769CF62C72997B2D50"/>
  </w:style>
  <w:style w:type="paragraph" w:customStyle="1" w:styleId="5345619BA4DA4177B5E4027B57DCAA87">
    <w:name w:val="5345619BA4DA4177B5E4027B57DCAA87"/>
    <w:rsid w:val="00A410BA"/>
    <w:rPr>
      <w:lang w:eastAsia="en-US"/>
    </w:rPr>
  </w:style>
  <w:style w:type="paragraph" w:customStyle="1" w:styleId="63B77393B9EA472A812DE1C0E0374A2B">
    <w:name w:val="63B77393B9EA472A812DE1C0E0374A2B"/>
    <w:rsid w:val="00A410BA"/>
    <w:rPr>
      <w:lang w:eastAsia="en-US"/>
    </w:rPr>
  </w:style>
  <w:style w:type="paragraph" w:customStyle="1" w:styleId="F9AF94BC12BD43098B5E8D9A8D4D0673">
    <w:name w:val="F9AF94BC12BD43098B5E8D9A8D4D0673"/>
    <w:rsid w:val="00A410BA"/>
    <w:rPr>
      <w:lang w:eastAsia="en-US"/>
    </w:rPr>
  </w:style>
  <w:style w:type="paragraph" w:customStyle="1" w:styleId="DC7CBE9B6ED14E96A73DD266DB36FDB1">
    <w:name w:val="DC7CBE9B6ED14E96A73DD266DB36FDB1"/>
    <w:rsid w:val="00A410BA"/>
    <w:rPr>
      <w:lang w:eastAsia="en-US"/>
    </w:rPr>
  </w:style>
  <w:style w:type="paragraph" w:customStyle="1" w:styleId="CE453F097A01499B95FE2AEF567B26AB">
    <w:name w:val="CE453F097A01499B95FE2AEF567B26AB"/>
    <w:rsid w:val="00A410BA"/>
    <w:rPr>
      <w:lang w:eastAsia="en-US"/>
    </w:rPr>
  </w:style>
  <w:style w:type="paragraph" w:customStyle="1" w:styleId="2592009F3F0249E2802656F40A4A937E">
    <w:name w:val="2592009F3F0249E2802656F40A4A937E"/>
    <w:rsid w:val="00A410BA"/>
    <w:rPr>
      <w:lang w:eastAsia="en-US"/>
    </w:rPr>
  </w:style>
  <w:style w:type="paragraph" w:customStyle="1" w:styleId="1396908D908E4BAAB139D4E7CAF3CDF2">
    <w:name w:val="1396908D908E4BAAB139D4E7CAF3CDF2"/>
    <w:rsid w:val="00A410BA"/>
    <w:rPr>
      <w:lang w:eastAsia="en-US"/>
    </w:rPr>
  </w:style>
  <w:style w:type="paragraph" w:customStyle="1" w:styleId="B29D63D6E93D4DC28F2174A59C2D29A5">
    <w:name w:val="B29D63D6E93D4DC28F2174A59C2D29A5"/>
    <w:rsid w:val="00A410BA"/>
    <w:rPr>
      <w:lang w:eastAsia="en-US"/>
    </w:rPr>
  </w:style>
  <w:style w:type="paragraph" w:customStyle="1" w:styleId="38597F8AD3C24862994EF0EA79E6BE48">
    <w:name w:val="38597F8AD3C24862994EF0EA79E6BE48"/>
    <w:rsid w:val="00A410BA"/>
    <w:rPr>
      <w:lang w:eastAsia="en-US"/>
    </w:rPr>
  </w:style>
  <w:style w:type="character" w:styleId="PlaceholderText">
    <w:name w:val="Placeholder Text"/>
    <w:basedOn w:val="DefaultParagraphFont"/>
    <w:uiPriority w:val="99"/>
    <w:semiHidden/>
    <w:rsid w:val="00446FD9"/>
    <w:rPr>
      <w:color w:val="595959" w:themeColor="text1" w:themeTint="A6"/>
    </w:rPr>
  </w:style>
  <w:style w:type="paragraph" w:customStyle="1" w:styleId="828BB66BD44044318704C562DF0924E9">
    <w:name w:val="828BB66BD44044318704C562DF0924E9"/>
    <w:rsid w:val="00A410BA"/>
    <w:rPr>
      <w:lang w:eastAsia="en-US"/>
    </w:rPr>
  </w:style>
  <w:style w:type="paragraph" w:customStyle="1" w:styleId="15F3B9322778402CA8A24C94BA946024">
    <w:name w:val="15F3B9322778402CA8A24C94BA946024"/>
    <w:rsid w:val="00A410BA"/>
    <w:rPr>
      <w:lang w:eastAsia="en-US"/>
    </w:rPr>
  </w:style>
  <w:style w:type="paragraph" w:customStyle="1" w:styleId="1E6B187E61DB4D6D87F9F63F26DD36FC">
    <w:name w:val="1E6B187E61DB4D6D87F9F63F26DD36FC"/>
    <w:rsid w:val="00A410BA"/>
    <w:rPr>
      <w:lang w:eastAsia="en-US"/>
    </w:rPr>
  </w:style>
  <w:style w:type="paragraph" w:customStyle="1" w:styleId="F77E46D372AA47688C1A246EA5C6AC92">
    <w:name w:val="F77E46D372AA47688C1A246EA5C6AC92"/>
    <w:rsid w:val="00A410BA"/>
    <w:rPr>
      <w:lang w:eastAsia="en-US"/>
    </w:rPr>
  </w:style>
  <w:style w:type="paragraph" w:customStyle="1" w:styleId="15800C2D03D946A2970C4CA63201CAB8">
    <w:name w:val="15800C2D03D946A2970C4CA63201CAB8"/>
    <w:rsid w:val="00A410BA"/>
    <w:rPr>
      <w:lang w:eastAsia="en-US"/>
    </w:rPr>
  </w:style>
  <w:style w:type="paragraph" w:customStyle="1" w:styleId="F79CF31712394711B0CEF17C1C354234">
    <w:name w:val="F79CF31712394711B0CEF17C1C354234"/>
    <w:rsid w:val="00A410BA"/>
    <w:rPr>
      <w:lang w:eastAsia="en-US"/>
    </w:rPr>
  </w:style>
  <w:style w:type="paragraph" w:customStyle="1" w:styleId="B8E12DC5F68F40F68A6722F047E93782">
    <w:name w:val="B8E12DC5F68F40F68A6722F047E93782"/>
    <w:rsid w:val="00A410BA"/>
    <w:rPr>
      <w:lang w:eastAsia="en-US"/>
    </w:rPr>
  </w:style>
  <w:style w:type="paragraph" w:customStyle="1" w:styleId="39547E09358D4B4AAA0A54B1CF75C562">
    <w:name w:val="39547E09358D4B4AAA0A54B1CF75C562"/>
    <w:rsid w:val="000D5272"/>
    <w:rPr>
      <w:lang w:eastAsia="en-US"/>
    </w:rPr>
  </w:style>
  <w:style w:type="paragraph" w:customStyle="1" w:styleId="275C27D93A324FF5A7F2475D0E1D9BBA">
    <w:name w:val="275C27D93A324FF5A7F2475D0E1D9BBA"/>
    <w:rsid w:val="001B6D12"/>
    <w:rPr>
      <w:lang w:eastAsia="en-US"/>
    </w:rPr>
  </w:style>
  <w:style w:type="paragraph" w:customStyle="1" w:styleId="F1321997C49C417BA55EE44E504AAFB5">
    <w:name w:val="F1321997C49C417BA55EE44E504AAFB5"/>
    <w:rsid w:val="001B6D12"/>
    <w:rPr>
      <w:lang w:eastAsia="en-US"/>
    </w:rPr>
  </w:style>
  <w:style w:type="paragraph" w:customStyle="1" w:styleId="3BB1D40609EA4550BA5206E0948E00EC">
    <w:name w:val="3BB1D40609EA4550BA5206E0948E00EC"/>
    <w:rsid w:val="001B6D12"/>
    <w:rPr>
      <w:lang w:eastAsia="en-US"/>
    </w:rPr>
  </w:style>
  <w:style w:type="paragraph" w:customStyle="1" w:styleId="14A90A274DCE4F658D5F02899075BC0D">
    <w:name w:val="14A90A274DCE4F658D5F02899075BC0D"/>
    <w:rsid w:val="00446FD9"/>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F79CF31712394711B0CEF17C1C3542341">
    <w:name w:val="F79CF31712394711B0CEF17C1C3542341"/>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387452011C094369B743AB2D079430AA1">
    <w:name w:val="387452011C094369B743AB2D079430AA1"/>
    <w:rsid w:val="00446FD9"/>
    <w:pPr>
      <w:spacing w:after="0" w:line="276" w:lineRule="auto"/>
    </w:pPr>
    <w:rPr>
      <w:spacing w:val="4"/>
      <w:szCs w:val="20"/>
      <w:lang w:eastAsia="ja-JP"/>
    </w:rPr>
  </w:style>
  <w:style w:type="paragraph" w:customStyle="1" w:styleId="4EA9CF2E351B4D3B8C677523FBF563FF1">
    <w:name w:val="4EA9CF2E351B4D3B8C677523FBF563FF1"/>
    <w:rsid w:val="00446FD9"/>
    <w:pPr>
      <w:spacing w:after="0" w:line="276" w:lineRule="auto"/>
    </w:pPr>
    <w:rPr>
      <w:spacing w:val="4"/>
      <w:szCs w:val="20"/>
      <w:lang w:eastAsia="ja-JP"/>
    </w:rPr>
  </w:style>
  <w:style w:type="paragraph" w:customStyle="1" w:styleId="62A42A4470C64A0FB1EBE582766BCDFA1">
    <w:name w:val="62A42A4470C64A0FB1EBE582766BCDFA1"/>
    <w:rsid w:val="00446FD9"/>
    <w:pPr>
      <w:spacing w:after="0" w:line="276" w:lineRule="auto"/>
    </w:pPr>
    <w:rPr>
      <w:spacing w:val="4"/>
      <w:szCs w:val="20"/>
      <w:lang w:eastAsia="ja-JP"/>
    </w:rPr>
  </w:style>
  <w:style w:type="paragraph" w:customStyle="1" w:styleId="9ABD90C58D734303A8FE30E47F3AEC6D1">
    <w:name w:val="9ABD90C58D734303A8FE30E47F3AEC6D1"/>
    <w:rsid w:val="00446FD9"/>
    <w:pPr>
      <w:spacing w:after="0" w:line="276" w:lineRule="auto"/>
    </w:pPr>
    <w:rPr>
      <w:spacing w:val="4"/>
      <w:szCs w:val="20"/>
      <w:lang w:eastAsia="ja-JP"/>
    </w:rPr>
  </w:style>
  <w:style w:type="paragraph" w:customStyle="1" w:styleId="DC81EFF0F4DF45A5BCF334F3F880F1AD1">
    <w:name w:val="DC81EFF0F4DF45A5BCF334F3F880F1AD1"/>
    <w:rsid w:val="00446FD9"/>
    <w:pPr>
      <w:spacing w:after="0" w:line="276" w:lineRule="auto"/>
    </w:pPr>
    <w:rPr>
      <w:spacing w:val="4"/>
      <w:szCs w:val="20"/>
      <w:lang w:eastAsia="ja-JP"/>
    </w:rPr>
  </w:style>
  <w:style w:type="paragraph" w:customStyle="1" w:styleId="47D5EEFDE59D4AC7B7580C880F90018F1">
    <w:name w:val="47D5EEFDE59D4AC7B7580C880F90018F1"/>
    <w:rsid w:val="00446FD9"/>
    <w:pPr>
      <w:spacing w:after="0" w:line="276" w:lineRule="auto"/>
    </w:pPr>
    <w:rPr>
      <w:spacing w:val="4"/>
      <w:szCs w:val="20"/>
      <w:lang w:eastAsia="ja-JP"/>
    </w:rPr>
  </w:style>
  <w:style w:type="paragraph" w:customStyle="1" w:styleId="F77E46D372AA47688C1A246EA5C6AC921">
    <w:name w:val="F77E46D372AA47688C1A246EA5C6AC921"/>
    <w:rsid w:val="00446FD9"/>
    <w:pPr>
      <w:spacing w:after="0" w:line="276" w:lineRule="auto"/>
    </w:pPr>
    <w:rPr>
      <w:spacing w:val="4"/>
      <w:szCs w:val="20"/>
      <w:lang w:eastAsia="ja-JP"/>
    </w:rPr>
  </w:style>
  <w:style w:type="paragraph" w:customStyle="1" w:styleId="39547E09358D4B4AAA0A54B1CF75C5621">
    <w:name w:val="39547E09358D4B4AAA0A54B1CF75C5621"/>
    <w:rsid w:val="00446FD9"/>
    <w:pPr>
      <w:spacing w:after="0" w:line="276" w:lineRule="auto"/>
    </w:pPr>
    <w:rPr>
      <w:spacing w:val="4"/>
      <w:szCs w:val="20"/>
      <w:lang w:eastAsia="ja-JP"/>
    </w:rPr>
  </w:style>
  <w:style w:type="paragraph" w:customStyle="1" w:styleId="15800C2D03D946A2970C4CA63201CAB81">
    <w:name w:val="15800C2D03D946A2970C4CA63201CAB81"/>
    <w:rsid w:val="00446FD9"/>
    <w:pPr>
      <w:spacing w:after="0" w:line="276" w:lineRule="auto"/>
    </w:pPr>
    <w:rPr>
      <w:spacing w:val="4"/>
      <w:szCs w:val="20"/>
      <w:lang w:eastAsia="ja-JP"/>
    </w:rPr>
  </w:style>
  <w:style w:type="paragraph" w:customStyle="1" w:styleId="3BB1D40609EA4550BA5206E0948E00EC1">
    <w:name w:val="3BB1D40609EA4550BA5206E0948E00EC1"/>
    <w:rsid w:val="00446FD9"/>
    <w:pPr>
      <w:spacing w:after="0" w:line="276" w:lineRule="auto"/>
    </w:pPr>
    <w:rPr>
      <w:spacing w:val="4"/>
      <w:szCs w:val="20"/>
      <w:lang w:eastAsia="ja-JP"/>
    </w:rPr>
  </w:style>
  <w:style w:type="paragraph" w:customStyle="1" w:styleId="38597F8AD3C24862994EF0EA79E6BE481">
    <w:name w:val="38597F8AD3C24862994EF0EA79E6BE481"/>
    <w:rsid w:val="00446FD9"/>
    <w:pPr>
      <w:spacing w:after="0" w:line="276" w:lineRule="auto"/>
    </w:pPr>
    <w:rPr>
      <w:spacing w:val="4"/>
      <w:szCs w:val="20"/>
      <w:lang w:eastAsia="ja-JP"/>
    </w:rPr>
  </w:style>
  <w:style w:type="paragraph" w:customStyle="1" w:styleId="828BB66BD44044318704C562DF0924E91">
    <w:name w:val="828BB66BD44044318704C562DF0924E91"/>
    <w:rsid w:val="00446FD9"/>
    <w:pPr>
      <w:spacing w:after="0" w:line="276" w:lineRule="auto"/>
    </w:pPr>
    <w:rPr>
      <w:spacing w:val="4"/>
      <w:szCs w:val="20"/>
      <w:lang w:eastAsia="ja-JP"/>
    </w:rPr>
  </w:style>
  <w:style w:type="paragraph" w:customStyle="1" w:styleId="CE453F097A01499B95FE2AEF567B26AB1">
    <w:name w:val="CE453F097A01499B95FE2AEF567B26AB1"/>
    <w:rsid w:val="00446FD9"/>
    <w:pPr>
      <w:spacing w:after="0" w:line="276" w:lineRule="auto"/>
    </w:pPr>
    <w:rPr>
      <w:spacing w:val="4"/>
      <w:szCs w:val="20"/>
      <w:lang w:eastAsia="ja-JP"/>
    </w:rPr>
  </w:style>
  <w:style w:type="paragraph" w:customStyle="1" w:styleId="2592009F3F0249E2802656F40A4A937E1">
    <w:name w:val="2592009F3F0249E2802656F40A4A937E1"/>
    <w:rsid w:val="00446FD9"/>
    <w:pPr>
      <w:spacing w:after="0" w:line="276" w:lineRule="auto"/>
    </w:pPr>
    <w:rPr>
      <w:spacing w:val="4"/>
      <w:szCs w:val="20"/>
      <w:lang w:eastAsia="ja-JP"/>
    </w:rPr>
  </w:style>
  <w:style w:type="paragraph" w:customStyle="1" w:styleId="1396908D908E4BAAB139D4E7CAF3CDF21">
    <w:name w:val="1396908D908E4BAAB139D4E7CAF3CDF21"/>
    <w:rsid w:val="00446FD9"/>
    <w:pPr>
      <w:spacing w:after="0" w:line="276" w:lineRule="auto"/>
    </w:pPr>
    <w:rPr>
      <w:spacing w:val="4"/>
      <w:szCs w:val="20"/>
      <w:lang w:eastAsia="ja-JP"/>
    </w:rPr>
  </w:style>
  <w:style w:type="paragraph" w:customStyle="1" w:styleId="B29D63D6E93D4DC28F2174A59C2D29A51">
    <w:name w:val="B29D63D6E93D4DC28F2174A59C2D29A51"/>
    <w:rsid w:val="00446FD9"/>
    <w:pPr>
      <w:spacing w:after="0" w:line="276" w:lineRule="auto"/>
    </w:pPr>
    <w:rPr>
      <w:spacing w:val="4"/>
      <w:szCs w:val="20"/>
      <w:lang w:eastAsia="ja-JP"/>
    </w:rPr>
  </w:style>
  <w:style w:type="paragraph" w:customStyle="1" w:styleId="B8E12DC5F68F40F68A6722F047E937821">
    <w:name w:val="B8E12DC5F68F40F68A6722F047E937821"/>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A1F25C9C70AB46799B9D9C66ED5222281">
    <w:name w:val="A1F25C9C70AB46799B9D9C66ED5222281"/>
    <w:rsid w:val="00446FD9"/>
    <w:pPr>
      <w:spacing w:after="0" w:line="276" w:lineRule="auto"/>
    </w:pPr>
    <w:rPr>
      <w:spacing w:val="4"/>
      <w:szCs w:val="20"/>
      <w:lang w:eastAsia="ja-JP"/>
    </w:rPr>
  </w:style>
  <w:style w:type="paragraph" w:customStyle="1" w:styleId="07F06508535C4FE2802E33962690E02D">
    <w:name w:val="07F06508535C4FE2802E33962690E02D"/>
    <w:rsid w:val="00446FD9"/>
    <w:pPr>
      <w:spacing w:after="0" w:line="276" w:lineRule="auto"/>
    </w:pPr>
    <w:rPr>
      <w:spacing w:val="4"/>
      <w:szCs w:val="20"/>
      <w:lang w:eastAsia="ja-JP"/>
    </w:rPr>
  </w:style>
  <w:style w:type="paragraph" w:customStyle="1" w:styleId="AD810432A9EA4A8CA76899FAAEA9B02C1">
    <w:name w:val="AD810432A9EA4A8CA76899FAAEA9B02C1"/>
    <w:rsid w:val="00446FD9"/>
    <w:pPr>
      <w:spacing w:before="400" w:after="0" w:line="276" w:lineRule="auto"/>
    </w:pPr>
    <w:rPr>
      <w:spacing w:val="4"/>
      <w:szCs w:val="20"/>
      <w:lang w:eastAsia="ja-JP"/>
    </w:rPr>
  </w:style>
  <w:style w:type="paragraph" w:customStyle="1" w:styleId="AD9F52FFDC3D452FB7F90824AD6DB4591">
    <w:name w:val="AD9F52FFDC3D452FB7F90824AD6DB4591"/>
    <w:rsid w:val="00446FD9"/>
    <w:pPr>
      <w:spacing w:before="400" w:after="0" w:line="276" w:lineRule="auto"/>
    </w:pPr>
    <w:rPr>
      <w:spacing w:val="4"/>
      <w:szCs w:val="20"/>
      <w:lang w:eastAsia="ja-JP"/>
    </w:rPr>
  </w:style>
  <w:style w:type="paragraph" w:customStyle="1" w:styleId="F9BFFDAF529B4A0389A99A2FD03506C41">
    <w:name w:val="F9BFFDAF529B4A0389A99A2FD03506C41"/>
    <w:rsid w:val="00446FD9"/>
    <w:pPr>
      <w:spacing w:after="0" w:line="276" w:lineRule="auto"/>
    </w:pPr>
    <w:rPr>
      <w:spacing w:val="4"/>
      <w:szCs w:val="20"/>
      <w:lang w:eastAsia="ja-JP"/>
    </w:rPr>
  </w:style>
  <w:style w:type="paragraph" w:customStyle="1" w:styleId="275C27D93A324FF5A7F2475D0E1D9BBA1">
    <w:name w:val="275C27D93A324FF5A7F2475D0E1D9BBA1"/>
    <w:rsid w:val="00446FD9"/>
    <w:pPr>
      <w:spacing w:after="0" w:line="276" w:lineRule="auto"/>
    </w:pPr>
    <w:rPr>
      <w:spacing w:val="4"/>
      <w:szCs w:val="20"/>
      <w:lang w:eastAsia="ja-JP"/>
    </w:rPr>
  </w:style>
  <w:style w:type="paragraph" w:customStyle="1" w:styleId="F77E90F61FC448928F142B589F5839E81">
    <w:name w:val="F77E90F61FC448928F142B589F5839E81"/>
    <w:rsid w:val="00446FD9"/>
    <w:pPr>
      <w:spacing w:before="400" w:after="0" w:line="276" w:lineRule="auto"/>
    </w:pPr>
    <w:rPr>
      <w:spacing w:val="4"/>
      <w:szCs w:val="20"/>
      <w:lang w:eastAsia="ja-JP"/>
    </w:rPr>
  </w:style>
  <w:style w:type="paragraph" w:customStyle="1" w:styleId="C9486CFC67C74D5E8A020F360FDC55E51">
    <w:name w:val="C9486CFC67C74D5E8A020F360FDC55E51"/>
    <w:rsid w:val="00446FD9"/>
    <w:pPr>
      <w:spacing w:before="400" w:after="0" w:line="276" w:lineRule="auto"/>
    </w:pPr>
    <w:rPr>
      <w:spacing w:val="4"/>
      <w:szCs w:val="20"/>
      <w:lang w:eastAsia="ja-JP"/>
    </w:rPr>
  </w:style>
  <w:style w:type="paragraph" w:customStyle="1" w:styleId="652F93EF6D384215BDCB4E937B0E29061">
    <w:name w:val="652F93EF6D384215BDCB4E937B0E29061"/>
    <w:rsid w:val="00446FD9"/>
    <w:pPr>
      <w:spacing w:after="0" w:line="276" w:lineRule="auto"/>
    </w:pPr>
    <w:rPr>
      <w:spacing w:val="4"/>
      <w:szCs w:val="20"/>
      <w:lang w:eastAsia="ja-JP"/>
    </w:rPr>
  </w:style>
  <w:style w:type="paragraph" w:customStyle="1" w:styleId="F1321997C49C417BA55EE44E504AAFB51">
    <w:name w:val="F1321997C49C417BA55EE44E504AAFB51"/>
    <w:rsid w:val="00446FD9"/>
    <w:pPr>
      <w:spacing w:after="0" w:line="276" w:lineRule="auto"/>
    </w:pPr>
    <w:rPr>
      <w:spacing w:val="4"/>
      <w:szCs w:val="20"/>
      <w:lang w:eastAsia="ja-JP"/>
    </w:rPr>
  </w:style>
  <w:style w:type="paragraph" w:customStyle="1" w:styleId="827AC26F322D45B09C6BA4F97048A00D1">
    <w:name w:val="827AC26F322D45B09C6BA4F97048A00D1"/>
    <w:rsid w:val="00446FD9"/>
    <w:pPr>
      <w:spacing w:before="400" w:after="0" w:line="276" w:lineRule="auto"/>
    </w:pPr>
    <w:rPr>
      <w:spacing w:val="4"/>
      <w:szCs w:val="20"/>
      <w:lang w:eastAsia="ja-JP"/>
    </w:rPr>
  </w:style>
  <w:style w:type="paragraph" w:customStyle="1" w:styleId="4F9D253AC2E441878928BDE3C555E02A1">
    <w:name w:val="4F9D253AC2E441878928BDE3C555E02A1"/>
    <w:rsid w:val="00446FD9"/>
    <w:pPr>
      <w:spacing w:before="400" w:after="0" w:line="276" w:lineRule="auto"/>
    </w:pPr>
    <w:rPr>
      <w:spacing w:val="4"/>
      <w:szCs w:val="20"/>
      <w:lang w:eastAsia="ja-JP"/>
    </w:rPr>
  </w:style>
  <w:style w:type="paragraph" w:customStyle="1" w:styleId="A661FD3A00D242119B6B50CE267ED3B7">
    <w:name w:val="A661FD3A00D242119B6B50CE267ED3B7"/>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15F3B9322778402CA8A24C94BA9460241">
    <w:name w:val="15F3B9322778402CA8A24C94BA9460241"/>
    <w:rsid w:val="00446FD9"/>
    <w:pPr>
      <w:spacing w:after="0" w:line="276" w:lineRule="auto"/>
    </w:pPr>
    <w:rPr>
      <w:spacing w:val="4"/>
      <w:szCs w:val="20"/>
      <w:lang w:eastAsia="ja-JP"/>
    </w:rPr>
  </w:style>
  <w:style w:type="paragraph" w:customStyle="1" w:styleId="14A90A274DCE4F658D5F02899075BC0D1">
    <w:name w:val="14A90A274DCE4F658D5F02899075BC0D1"/>
    <w:rsid w:val="00446FD9"/>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F79CF31712394711B0CEF17C1C3542342">
    <w:name w:val="F79CF31712394711B0CEF17C1C3542342"/>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387452011C094369B743AB2D079430AA2">
    <w:name w:val="387452011C094369B743AB2D079430AA2"/>
    <w:rsid w:val="00446FD9"/>
    <w:pPr>
      <w:spacing w:after="0" w:line="276" w:lineRule="auto"/>
    </w:pPr>
    <w:rPr>
      <w:spacing w:val="4"/>
      <w:szCs w:val="20"/>
      <w:lang w:eastAsia="ja-JP"/>
    </w:rPr>
  </w:style>
  <w:style w:type="paragraph" w:customStyle="1" w:styleId="4EA9CF2E351B4D3B8C677523FBF563FF2">
    <w:name w:val="4EA9CF2E351B4D3B8C677523FBF563FF2"/>
    <w:rsid w:val="00446FD9"/>
    <w:pPr>
      <w:spacing w:after="0" w:line="276" w:lineRule="auto"/>
    </w:pPr>
    <w:rPr>
      <w:spacing w:val="4"/>
      <w:szCs w:val="20"/>
      <w:lang w:eastAsia="ja-JP"/>
    </w:rPr>
  </w:style>
  <w:style w:type="paragraph" w:customStyle="1" w:styleId="62A42A4470C64A0FB1EBE582766BCDFA2">
    <w:name w:val="62A42A4470C64A0FB1EBE582766BCDFA2"/>
    <w:rsid w:val="00446FD9"/>
    <w:pPr>
      <w:spacing w:after="0" w:line="276" w:lineRule="auto"/>
    </w:pPr>
    <w:rPr>
      <w:spacing w:val="4"/>
      <w:szCs w:val="20"/>
      <w:lang w:eastAsia="ja-JP"/>
    </w:rPr>
  </w:style>
  <w:style w:type="paragraph" w:customStyle="1" w:styleId="9ABD90C58D734303A8FE30E47F3AEC6D2">
    <w:name w:val="9ABD90C58D734303A8FE30E47F3AEC6D2"/>
    <w:rsid w:val="00446FD9"/>
    <w:pPr>
      <w:spacing w:after="0" w:line="276" w:lineRule="auto"/>
    </w:pPr>
    <w:rPr>
      <w:spacing w:val="4"/>
      <w:szCs w:val="20"/>
      <w:lang w:eastAsia="ja-JP"/>
    </w:rPr>
  </w:style>
  <w:style w:type="paragraph" w:customStyle="1" w:styleId="DC81EFF0F4DF45A5BCF334F3F880F1AD2">
    <w:name w:val="DC81EFF0F4DF45A5BCF334F3F880F1AD2"/>
    <w:rsid w:val="00446FD9"/>
    <w:pPr>
      <w:spacing w:after="0" w:line="276" w:lineRule="auto"/>
    </w:pPr>
    <w:rPr>
      <w:spacing w:val="4"/>
      <w:szCs w:val="20"/>
      <w:lang w:eastAsia="ja-JP"/>
    </w:rPr>
  </w:style>
  <w:style w:type="paragraph" w:customStyle="1" w:styleId="47D5EEFDE59D4AC7B7580C880F90018F2">
    <w:name w:val="47D5EEFDE59D4AC7B7580C880F90018F2"/>
    <w:rsid w:val="00446FD9"/>
    <w:pPr>
      <w:spacing w:after="0" w:line="276" w:lineRule="auto"/>
    </w:pPr>
    <w:rPr>
      <w:spacing w:val="4"/>
      <w:szCs w:val="20"/>
      <w:lang w:eastAsia="ja-JP"/>
    </w:rPr>
  </w:style>
  <w:style w:type="paragraph" w:customStyle="1" w:styleId="F77E46D372AA47688C1A246EA5C6AC922">
    <w:name w:val="F77E46D372AA47688C1A246EA5C6AC922"/>
    <w:rsid w:val="00446FD9"/>
    <w:pPr>
      <w:spacing w:after="0" w:line="276" w:lineRule="auto"/>
    </w:pPr>
    <w:rPr>
      <w:spacing w:val="4"/>
      <w:szCs w:val="20"/>
      <w:lang w:eastAsia="ja-JP"/>
    </w:rPr>
  </w:style>
  <w:style w:type="paragraph" w:customStyle="1" w:styleId="39547E09358D4B4AAA0A54B1CF75C5622">
    <w:name w:val="39547E09358D4B4AAA0A54B1CF75C5622"/>
    <w:rsid w:val="00446FD9"/>
    <w:pPr>
      <w:spacing w:after="0" w:line="276" w:lineRule="auto"/>
    </w:pPr>
    <w:rPr>
      <w:spacing w:val="4"/>
      <w:szCs w:val="20"/>
      <w:lang w:eastAsia="ja-JP"/>
    </w:rPr>
  </w:style>
  <w:style w:type="paragraph" w:customStyle="1" w:styleId="15800C2D03D946A2970C4CA63201CAB82">
    <w:name w:val="15800C2D03D946A2970C4CA63201CAB82"/>
    <w:rsid w:val="00446FD9"/>
    <w:pPr>
      <w:spacing w:after="0" w:line="276" w:lineRule="auto"/>
    </w:pPr>
    <w:rPr>
      <w:spacing w:val="4"/>
      <w:szCs w:val="20"/>
      <w:lang w:eastAsia="ja-JP"/>
    </w:rPr>
  </w:style>
  <w:style w:type="paragraph" w:customStyle="1" w:styleId="3BB1D40609EA4550BA5206E0948E00EC2">
    <w:name w:val="3BB1D40609EA4550BA5206E0948E00EC2"/>
    <w:rsid w:val="00446FD9"/>
    <w:pPr>
      <w:spacing w:after="0" w:line="276" w:lineRule="auto"/>
    </w:pPr>
    <w:rPr>
      <w:spacing w:val="4"/>
      <w:szCs w:val="20"/>
      <w:lang w:eastAsia="ja-JP"/>
    </w:rPr>
  </w:style>
  <w:style w:type="paragraph" w:customStyle="1" w:styleId="38597F8AD3C24862994EF0EA79E6BE482">
    <w:name w:val="38597F8AD3C24862994EF0EA79E6BE482"/>
    <w:rsid w:val="00446FD9"/>
    <w:pPr>
      <w:spacing w:after="0" w:line="276" w:lineRule="auto"/>
    </w:pPr>
    <w:rPr>
      <w:spacing w:val="4"/>
      <w:szCs w:val="20"/>
      <w:lang w:eastAsia="ja-JP"/>
    </w:rPr>
  </w:style>
  <w:style w:type="paragraph" w:customStyle="1" w:styleId="828BB66BD44044318704C562DF0924E92">
    <w:name w:val="828BB66BD44044318704C562DF0924E92"/>
    <w:rsid w:val="00446FD9"/>
    <w:pPr>
      <w:spacing w:after="0" w:line="276" w:lineRule="auto"/>
    </w:pPr>
    <w:rPr>
      <w:spacing w:val="4"/>
      <w:szCs w:val="20"/>
      <w:lang w:eastAsia="ja-JP"/>
    </w:rPr>
  </w:style>
  <w:style w:type="paragraph" w:customStyle="1" w:styleId="CE453F097A01499B95FE2AEF567B26AB2">
    <w:name w:val="CE453F097A01499B95FE2AEF567B26AB2"/>
    <w:rsid w:val="00446FD9"/>
    <w:pPr>
      <w:spacing w:after="0" w:line="276" w:lineRule="auto"/>
    </w:pPr>
    <w:rPr>
      <w:spacing w:val="4"/>
      <w:szCs w:val="20"/>
      <w:lang w:eastAsia="ja-JP"/>
    </w:rPr>
  </w:style>
  <w:style w:type="paragraph" w:customStyle="1" w:styleId="2592009F3F0249E2802656F40A4A937E2">
    <w:name w:val="2592009F3F0249E2802656F40A4A937E2"/>
    <w:rsid w:val="00446FD9"/>
    <w:pPr>
      <w:spacing w:after="0" w:line="276" w:lineRule="auto"/>
    </w:pPr>
    <w:rPr>
      <w:spacing w:val="4"/>
      <w:szCs w:val="20"/>
      <w:lang w:eastAsia="ja-JP"/>
    </w:rPr>
  </w:style>
  <w:style w:type="paragraph" w:customStyle="1" w:styleId="1396908D908E4BAAB139D4E7CAF3CDF22">
    <w:name w:val="1396908D908E4BAAB139D4E7CAF3CDF22"/>
    <w:rsid w:val="00446FD9"/>
    <w:pPr>
      <w:spacing w:after="0" w:line="276" w:lineRule="auto"/>
    </w:pPr>
    <w:rPr>
      <w:spacing w:val="4"/>
      <w:szCs w:val="20"/>
      <w:lang w:eastAsia="ja-JP"/>
    </w:rPr>
  </w:style>
  <w:style w:type="paragraph" w:customStyle="1" w:styleId="B29D63D6E93D4DC28F2174A59C2D29A52">
    <w:name w:val="B29D63D6E93D4DC28F2174A59C2D29A52"/>
    <w:rsid w:val="00446FD9"/>
    <w:pPr>
      <w:spacing w:after="0" w:line="276" w:lineRule="auto"/>
    </w:pPr>
    <w:rPr>
      <w:spacing w:val="4"/>
      <w:szCs w:val="20"/>
      <w:lang w:eastAsia="ja-JP"/>
    </w:rPr>
  </w:style>
  <w:style w:type="paragraph" w:customStyle="1" w:styleId="B8E12DC5F68F40F68A6722F047E937822">
    <w:name w:val="B8E12DC5F68F40F68A6722F047E937822"/>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A1F25C9C70AB46799B9D9C66ED5222282">
    <w:name w:val="A1F25C9C70AB46799B9D9C66ED5222282"/>
    <w:rsid w:val="00446FD9"/>
    <w:pPr>
      <w:spacing w:after="0" w:line="276" w:lineRule="auto"/>
    </w:pPr>
    <w:rPr>
      <w:spacing w:val="4"/>
      <w:szCs w:val="20"/>
      <w:lang w:eastAsia="ja-JP"/>
    </w:rPr>
  </w:style>
  <w:style w:type="paragraph" w:customStyle="1" w:styleId="07F06508535C4FE2802E33962690E02D1">
    <w:name w:val="07F06508535C4FE2802E33962690E02D1"/>
    <w:rsid w:val="00446FD9"/>
    <w:pPr>
      <w:spacing w:after="0" w:line="276" w:lineRule="auto"/>
    </w:pPr>
    <w:rPr>
      <w:spacing w:val="4"/>
      <w:szCs w:val="20"/>
      <w:lang w:eastAsia="ja-JP"/>
    </w:rPr>
  </w:style>
  <w:style w:type="paragraph" w:customStyle="1" w:styleId="AD810432A9EA4A8CA76899FAAEA9B02C2">
    <w:name w:val="AD810432A9EA4A8CA76899FAAEA9B02C2"/>
    <w:rsid w:val="00446FD9"/>
    <w:pPr>
      <w:spacing w:before="400" w:after="0" w:line="276" w:lineRule="auto"/>
    </w:pPr>
    <w:rPr>
      <w:spacing w:val="4"/>
      <w:szCs w:val="20"/>
      <w:lang w:eastAsia="ja-JP"/>
    </w:rPr>
  </w:style>
  <w:style w:type="paragraph" w:customStyle="1" w:styleId="AD9F52FFDC3D452FB7F90824AD6DB4592">
    <w:name w:val="AD9F52FFDC3D452FB7F90824AD6DB4592"/>
    <w:rsid w:val="00446FD9"/>
    <w:pPr>
      <w:spacing w:before="400" w:after="0" w:line="276" w:lineRule="auto"/>
    </w:pPr>
    <w:rPr>
      <w:spacing w:val="4"/>
      <w:szCs w:val="20"/>
      <w:lang w:eastAsia="ja-JP"/>
    </w:rPr>
  </w:style>
  <w:style w:type="paragraph" w:customStyle="1" w:styleId="F9BFFDAF529B4A0389A99A2FD03506C42">
    <w:name w:val="F9BFFDAF529B4A0389A99A2FD03506C42"/>
    <w:rsid w:val="00446FD9"/>
    <w:pPr>
      <w:spacing w:after="0" w:line="276" w:lineRule="auto"/>
    </w:pPr>
    <w:rPr>
      <w:spacing w:val="4"/>
      <w:szCs w:val="20"/>
      <w:lang w:eastAsia="ja-JP"/>
    </w:rPr>
  </w:style>
  <w:style w:type="paragraph" w:customStyle="1" w:styleId="275C27D93A324FF5A7F2475D0E1D9BBA2">
    <w:name w:val="275C27D93A324FF5A7F2475D0E1D9BBA2"/>
    <w:rsid w:val="00446FD9"/>
    <w:pPr>
      <w:spacing w:after="0" w:line="276" w:lineRule="auto"/>
    </w:pPr>
    <w:rPr>
      <w:spacing w:val="4"/>
      <w:szCs w:val="20"/>
      <w:lang w:eastAsia="ja-JP"/>
    </w:rPr>
  </w:style>
  <w:style w:type="paragraph" w:customStyle="1" w:styleId="F77E90F61FC448928F142B589F5839E82">
    <w:name w:val="F77E90F61FC448928F142B589F5839E82"/>
    <w:rsid w:val="00446FD9"/>
    <w:pPr>
      <w:spacing w:before="400" w:after="0" w:line="276" w:lineRule="auto"/>
    </w:pPr>
    <w:rPr>
      <w:spacing w:val="4"/>
      <w:szCs w:val="20"/>
      <w:lang w:eastAsia="ja-JP"/>
    </w:rPr>
  </w:style>
  <w:style w:type="paragraph" w:customStyle="1" w:styleId="C9486CFC67C74D5E8A020F360FDC55E52">
    <w:name w:val="C9486CFC67C74D5E8A020F360FDC55E52"/>
    <w:rsid w:val="00446FD9"/>
    <w:pPr>
      <w:spacing w:before="400" w:after="0" w:line="276" w:lineRule="auto"/>
    </w:pPr>
    <w:rPr>
      <w:spacing w:val="4"/>
      <w:szCs w:val="20"/>
      <w:lang w:eastAsia="ja-JP"/>
    </w:rPr>
  </w:style>
  <w:style w:type="paragraph" w:customStyle="1" w:styleId="652F93EF6D384215BDCB4E937B0E29062">
    <w:name w:val="652F93EF6D384215BDCB4E937B0E29062"/>
    <w:rsid w:val="00446FD9"/>
    <w:pPr>
      <w:spacing w:after="0" w:line="276" w:lineRule="auto"/>
    </w:pPr>
    <w:rPr>
      <w:spacing w:val="4"/>
      <w:szCs w:val="20"/>
      <w:lang w:eastAsia="ja-JP"/>
    </w:rPr>
  </w:style>
  <w:style w:type="paragraph" w:customStyle="1" w:styleId="F1321997C49C417BA55EE44E504AAFB52">
    <w:name w:val="F1321997C49C417BA55EE44E504AAFB52"/>
    <w:rsid w:val="00446FD9"/>
    <w:pPr>
      <w:spacing w:after="0" w:line="276" w:lineRule="auto"/>
    </w:pPr>
    <w:rPr>
      <w:spacing w:val="4"/>
      <w:szCs w:val="20"/>
      <w:lang w:eastAsia="ja-JP"/>
    </w:rPr>
  </w:style>
  <w:style w:type="paragraph" w:customStyle="1" w:styleId="827AC26F322D45B09C6BA4F97048A00D2">
    <w:name w:val="827AC26F322D45B09C6BA4F97048A00D2"/>
    <w:rsid w:val="00446FD9"/>
    <w:pPr>
      <w:spacing w:before="400" w:after="0" w:line="276" w:lineRule="auto"/>
    </w:pPr>
    <w:rPr>
      <w:spacing w:val="4"/>
      <w:szCs w:val="20"/>
      <w:lang w:eastAsia="ja-JP"/>
    </w:rPr>
  </w:style>
  <w:style w:type="paragraph" w:customStyle="1" w:styleId="4F9D253AC2E441878928BDE3C555E02A2">
    <w:name w:val="4F9D253AC2E441878928BDE3C555E02A2"/>
    <w:rsid w:val="00446FD9"/>
    <w:pPr>
      <w:spacing w:before="400" w:after="0" w:line="276" w:lineRule="auto"/>
    </w:pPr>
    <w:rPr>
      <w:spacing w:val="4"/>
      <w:szCs w:val="20"/>
      <w:lang w:eastAsia="ja-JP"/>
    </w:rPr>
  </w:style>
  <w:style w:type="paragraph" w:customStyle="1" w:styleId="A661FD3A00D242119B6B50CE267ED3B71">
    <w:name w:val="A661FD3A00D242119B6B50CE267ED3B71"/>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15F3B9322778402CA8A24C94BA9460242">
    <w:name w:val="15F3B9322778402CA8A24C94BA9460242"/>
    <w:rsid w:val="00446FD9"/>
    <w:pPr>
      <w:spacing w:after="0" w:line="276" w:lineRule="auto"/>
    </w:pPr>
    <w:rPr>
      <w:spacing w:val="4"/>
      <w:szCs w:val="20"/>
      <w:lang w:eastAsia="ja-JP"/>
    </w:rPr>
  </w:style>
  <w:style w:type="paragraph" w:customStyle="1" w:styleId="14A90A274DCE4F658D5F02899075BC0D2">
    <w:name w:val="14A90A274DCE4F658D5F02899075BC0D2"/>
    <w:rsid w:val="00446FD9"/>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F79CF31712394711B0CEF17C1C3542343">
    <w:name w:val="F79CF31712394711B0CEF17C1C3542343"/>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387452011C094369B743AB2D079430AA3">
    <w:name w:val="387452011C094369B743AB2D079430AA3"/>
    <w:rsid w:val="00446FD9"/>
    <w:pPr>
      <w:spacing w:after="0" w:line="276" w:lineRule="auto"/>
    </w:pPr>
    <w:rPr>
      <w:spacing w:val="4"/>
      <w:szCs w:val="20"/>
      <w:lang w:eastAsia="ja-JP"/>
    </w:rPr>
  </w:style>
  <w:style w:type="paragraph" w:customStyle="1" w:styleId="4EA9CF2E351B4D3B8C677523FBF563FF3">
    <w:name w:val="4EA9CF2E351B4D3B8C677523FBF563FF3"/>
    <w:rsid w:val="00446FD9"/>
    <w:pPr>
      <w:spacing w:after="0" w:line="276" w:lineRule="auto"/>
    </w:pPr>
    <w:rPr>
      <w:spacing w:val="4"/>
      <w:szCs w:val="20"/>
      <w:lang w:eastAsia="ja-JP"/>
    </w:rPr>
  </w:style>
  <w:style w:type="paragraph" w:customStyle="1" w:styleId="62A42A4470C64A0FB1EBE582766BCDFA3">
    <w:name w:val="62A42A4470C64A0FB1EBE582766BCDFA3"/>
    <w:rsid w:val="00446FD9"/>
    <w:pPr>
      <w:spacing w:after="0" w:line="276" w:lineRule="auto"/>
    </w:pPr>
    <w:rPr>
      <w:spacing w:val="4"/>
      <w:szCs w:val="20"/>
      <w:lang w:eastAsia="ja-JP"/>
    </w:rPr>
  </w:style>
  <w:style w:type="paragraph" w:customStyle="1" w:styleId="9ABD90C58D734303A8FE30E47F3AEC6D3">
    <w:name w:val="9ABD90C58D734303A8FE30E47F3AEC6D3"/>
    <w:rsid w:val="00446FD9"/>
    <w:pPr>
      <w:spacing w:after="0" w:line="276" w:lineRule="auto"/>
    </w:pPr>
    <w:rPr>
      <w:spacing w:val="4"/>
      <w:szCs w:val="20"/>
      <w:lang w:eastAsia="ja-JP"/>
    </w:rPr>
  </w:style>
  <w:style w:type="paragraph" w:customStyle="1" w:styleId="DC81EFF0F4DF45A5BCF334F3F880F1AD3">
    <w:name w:val="DC81EFF0F4DF45A5BCF334F3F880F1AD3"/>
    <w:rsid w:val="00446FD9"/>
    <w:pPr>
      <w:spacing w:after="0" w:line="276" w:lineRule="auto"/>
    </w:pPr>
    <w:rPr>
      <w:spacing w:val="4"/>
      <w:szCs w:val="20"/>
      <w:lang w:eastAsia="ja-JP"/>
    </w:rPr>
  </w:style>
  <w:style w:type="paragraph" w:customStyle="1" w:styleId="47D5EEFDE59D4AC7B7580C880F90018F3">
    <w:name w:val="47D5EEFDE59D4AC7B7580C880F90018F3"/>
    <w:rsid w:val="00446FD9"/>
    <w:pPr>
      <w:spacing w:after="0" w:line="276" w:lineRule="auto"/>
    </w:pPr>
    <w:rPr>
      <w:spacing w:val="4"/>
      <w:szCs w:val="20"/>
      <w:lang w:eastAsia="ja-JP"/>
    </w:rPr>
  </w:style>
  <w:style w:type="paragraph" w:customStyle="1" w:styleId="F77E46D372AA47688C1A246EA5C6AC923">
    <w:name w:val="F77E46D372AA47688C1A246EA5C6AC923"/>
    <w:rsid w:val="00446FD9"/>
    <w:pPr>
      <w:spacing w:after="0" w:line="276" w:lineRule="auto"/>
    </w:pPr>
    <w:rPr>
      <w:spacing w:val="4"/>
      <w:szCs w:val="20"/>
      <w:lang w:eastAsia="ja-JP"/>
    </w:rPr>
  </w:style>
  <w:style w:type="paragraph" w:customStyle="1" w:styleId="39547E09358D4B4AAA0A54B1CF75C5623">
    <w:name w:val="39547E09358D4B4AAA0A54B1CF75C5623"/>
    <w:rsid w:val="00446FD9"/>
    <w:pPr>
      <w:spacing w:after="0" w:line="276" w:lineRule="auto"/>
    </w:pPr>
    <w:rPr>
      <w:spacing w:val="4"/>
      <w:szCs w:val="20"/>
      <w:lang w:eastAsia="ja-JP"/>
    </w:rPr>
  </w:style>
  <w:style w:type="paragraph" w:customStyle="1" w:styleId="15800C2D03D946A2970C4CA63201CAB83">
    <w:name w:val="15800C2D03D946A2970C4CA63201CAB83"/>
    <w:rsid w:val="00446FD9"/>
    <w:pPr>
      <w:spacing w:after="0" w:line="276" w:lineRule="auto"/>
    </w:pPr>
    <w:rPr>
      <w:spacing w:val="4"/>
      <w:szCs w:val="20"/>
      <w:lang w:eastAsia="ja-JP"/>
    </w:rPr>
  </w:style>
  <w:style w:type="paragraph" w:customStyle="1" w:styleId="3BB1D40609EA4550BA5206E0948E00EC3">
    <w:name w:val="3BB1D40609EA4550BA5206E0948E00EC3"/>
    <w:rsid w:val="00446FD9"/>
    <w:pPr>
      <w:spacing w:after="0" w:line="276" w:lineRule="auto"/>
    </w:pPr>
    <w:rPr>
      <w:spacing w:val="4"/>
      <w:szCs w:val="20"/>
      <w:lang w:eastAsia="ja-JP"/>
    </w:rPr>
  </w:style>
  <w:style w:type="paragraph" w:customStyle="1" w:styleId="38597F8AD3C24862994EF0EA79E6BE483">
    <w:name w:val="38597F8AD3C24862994EF0EA79E6BE483"/>
    <w:rsid w:val="00446FD9"/>
    <w:pPr>
      <w:spacing w:after="0" w:line="276" w:lineRule="auto"/>
    </w:pPr>
    <w:rPr>
      <w:spacing w:val="4"/>
      <w:szCs w:val="20"/>
      <w:lang w:eastAsia="ja-JP"/>
    </w:rPr>
  </w:style>
  <w:style w:type="paragraph" w:customStyle="1" w:styleId="828BB66BD44044318704C562DF0924E93">
    <w:name w:val="828BB66BD44044318704C562DF0924E93"/>
    <w:rsid w:val="00446FD9"/>
    <w:pPr>
      <w:spacing w:after="0" w:line="276" w:lineRule="auto"/>
    </w:pPr>
    <w:rPr>
      <w:spacing w:val="4"/>
      <w:szCs w:val="20"/>
      <w:lang w:eastAsia="ja-JP"/>
    </w:rPr>
  </w:style>
  <w:style w:type="paragraph" w:customStyle="1" w:styleId="CE453F097A01499B95FE2AEF567B26AB3">
    <w:name w:val="CE453F097A01499B95FE2AEF567B26AB3"/>
    <w:rsid w:val="00446FD9"/>
    <w:pPr>
      <w:spacing w:after="0" w:line="276" w:lineRule="auto"/>
    </w:pPr>
    <w:rPr>
      <w:spacing w:val="4"/>
      <w:szCs w:val="20"/>
      <w:lang w:eastAsia="ja-JP"/>
    </w:rPr>
  </w:style>
  <w:style w:type="paragraph" w:customStyle="1" w:styleId="2592009F3F0249E2802656F40A4A937E3">
    <w:name w:val="2592009F3F0249E2802656F40A4A937E3"/>
    <w:rsid w:val="00446FD9"/>
    <w:pPr>
      <w:spacing w:after="0" w:line="276" w:lineRule="auto"/>
    </w:pPr>
    <w:rPr>
      <w:spacing w:val="4"/>
      <w:szCs w:val="20"/>
      <w:lang w:eastAsia="ja-JP"/>
    </w:rPr>
  </w:style>
  <w:style w:type="paragraph" w:customStyle="1" w:styleId="1396908D908E4BAAB139D4E7CAF3CDF23">
    <w:name w:val="1396908D908E4BAAB139D4E7CAF3CDF23"/>
    <w:rsid w:val="00446FD9"/>
    <w:pPr>
      <w:spacing w:after="0" w:line="276" w:lineRule="auto"/>
    </w:pPr>
    <w:rPr>
      <w:spacing w:val="4"/>
      <w:szCs w:val="20"/>
      <w:lang w:eastAsia="ja-JP"/>
    </w:rPr>
  </w:style>
  <w:style w:type="paragraph" w:customStyle="1" w:styleId="B29D63D6E93D4DC28F2174A59C2D29A53">
    <w:name w:val="B29D63D6E93D4DC28F2174A59C2D29A53"/>
    <w:rsid w:val="00446FD9"/>
    <w:pPr>
      <w:spacing w:after="0" w:line="276" w:lineRule="auto"/>
    </w:pPr>
    <w:rPr>
      <w:spacing w:val="4"/>
      <w:szCs w:val="20"/>
      <w:lang w:eastAsia="ja-JP"/>
    </w:rPr>
  </w:style>
  <w:style w:type="paragraph" w:customStyle="1" w:styleId="B8E12DC5F68F40F68A6722F047E937823">
    <w:name w:val="B8E12DC5F68F40F68A6722F047E937823"/>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A1F25C9C70AB46799B9D9C66ED5222283">
    <w:name w:val="A1F25C9C70AB46799B9D9C66ED5222283"/>
    <w:rsid w:val="00446FD9"/>
    <w:pPr>
      <w:spacing w:after="0" w:line="276" w:lineRule="auto"/>
    </w:pPr>
    <w:rPr>
      <w:spacing w:val="4"/>
      <w:szCs w:val="20"/>
      <w:lang w:eastAsia="ja-JP"/>
    </w:rPr>
  </w:style>
  <w:style w:type="paragraph" w:customStyle="1" w:styleId="07F06508535C4FE2802E33962690E02D2">
    <w:name w:val="07F06508535C4FE2802E33962690E02D2"/>
    <w:rsid w:val="00446FD9"/>
    <w:pPr>
      <w:spacing w:after="0" w:line="276" w:lineRule="auto"/>
    </w:pPr>
    <w:rPr>
      <w:spacing w:val="4"/>
      <w:szCs w:val="20"/>
      <w:lang w:eastAsia="ja-JP"/>
    </w:rPr>
  </w:style>
  <w:style w:type="paragraph" w:customStyle="1" w:styleId="AD810432A9EA4A8CA76899FAAEA9B02C3">
    <w:name w:val="AD810432A9EA4A8CA76899FAAEA9B02C3"/>
    <w:rsid w:val="00446FD9"/>
    <w:pPr>
      <w:spacing w:before="400" w:after="0" w:line="276" w:lineRule="auto"/>
    </w:pPr>
    <w:rPr>
      <w:spacing w:val="4"/>
      <w:szCs w:val="20"/>
      <w:lang w:eastAsia="ja-JP"/>
    </w:rPr>
  </w:style>
  <w:style w:type="paragraph" w:customStyle="1" w:styleId="AD9F52FFDC3D452FB7F90824AD6DB4593">
    <w:name w:val="AD9F52FFDC3D452FB7F90824AD6DB4593"/>
    <w:rsid w:val="00446FD9"/>
    <w:pPr>
      <w:spacing w:before="400" w:after="0" w:line="276" w:lineRule="auto"/>
    </w:pPr>
    <w:rPr>
      <w:spacing w:val="4"/>
      <w:szCs w:val="20"/>
      <w:lang w:eastAsia="ja-JP"/>
    </w:rPr>
  </w:style>
  <w:style w:type="paragraph" w:customStyle="1" w:styleId="F9BFFDAF529B4A0389A99A2FD03506C43">
    <w:name w:val="F9BFFDAF529B4A0389A99A2FD03506C43"/>
    <w:rsid w:val="00446FD9"/>
    <w:pPr>
      <w:spacing w:after="0" w:line="276" w:lineRule="auto"/>
    </w:pPr>
    <w:rPr>
      <w:spacing w:val="4"/>
      <w:szCs w:val="20"/>
      <w:lang w:eastAsia="ja-JP"/>
    </w:rPr>
  </w:style>
  <w:style w:type="paragraph" w:customStyle="1" w:styleId="275C27D93A324FF5A7F2475D0E1D9BBA3">
    <w:name w:val="275C27D93A324FF5A7F2475D0E1D9BBA3"/>
    <w:rsid w:val="00446FD9"/>
    <w:pPr>
      <w:spacing w:after="0" w:line="276" w:lineRule="auto"/>
    </w:pPr>
    <w:rPr>
      <w:spacing w:val="4"/>
      <w:szCs w:val="20"/>
      <w:lang w:eastAsia="ja-JP"/>
    </w:rPr>
  </w:style>
  <w:style w:type="paragraph" w:customStyle="1" w:styleId="F77E90F61FC448928F142B589F5839E83">
    <w:name w:val="F77E90F61FC448928F142B589F5839E83"/>
    <w:rsid w:val="00446FD9"/>
    <w:pPr>
      <w:spacing w:before="400" w:after="0" w:line="276" w:lineRule="auto"/>
    </w:pPr>
    <w:rPr>
      <w:spacing w:val="4"/>
      <w:szCs w:val="20"/>
      <w:lang w:eastAsia="ja-JP"/>
    </w:rPr>
  </w:style>
  <w:style w:type="paragraph" w:customStyle="1" w:styleId="C9486CFC67C74D5E8A020F360FDC55E53">
    <w:name w:val="C9486CFC67C74D5E8A020F360FDC55E53"/>
    <w:rsid w:val="00446FD9"/>
    <w:pPr>
      <w:spacing w:before="400" w:after="0" w:line="276" w:lineRule="auto"/>
    </w:pPr>
    <w:rPr>
      <w:spacing w:val="4"/>
      <w:szCs w:val="20"/>
      <w:lang w:eastAsia="ja-JP"/>
    </w:rPr>
  </w:style>
  <w:style w:type="paragraph" w:customStyle="1" w:styleId="652F93EF6D384215BDCB4E937B0E29063">
    <w:name w:val="652F93EF6D384215BDCB4E937B0E29063"/>
    <w:rsid w:val="00446FD9"/>
    <w:pPr>
      <w:spacing w:after="0" w:line="276" w:lineRule="auto"/>
    </w:pPr>
    <w:rPr>
      <w:spacing w:val="4"/>
      <w:szCs w:val="20"/>
      <w:lang w:eastAsia="ja-JP"/>
    </w:rPr>
  </w:style>
  <w:style w:type="paragraph" w:customStyle="1" w:styleId="F1321997C49C417BA55EE44E504AAFB53">
    <w:name w:val="F1321997C49C417BA55EE44E504AAFB53"/>
    <w:rsid w:val="00446FD9"/>
    <w:pPr>
      <w:spacing w:after="0" w:line="276" w:lineRule="auto"/>
    </w:pPr>
    <w:rPr>
      <w:spacing w:val="4"/>
      <w:szCs w:val="20"/>
      <w:lang w:eastAsia="ja-JP"/>
    </w:rPr>
  </w:style>
  <w:style w:type="paragraph" w:customStyle="1" w:styleId="827AC26F322D45B09C6BA4F97048A00D3">
    <w:name w:val="827AC26F322D45B09C6BA4F97048A00D3"/>
    <w:rsid w:val="00446FD9"/>
    <w:pPr>
      <w:spacing w:before="400" w:after="0" w:line="276" w:lineRule="auto"/>
    </w:pPr>
    <w:rPr>
      <w:spacing w:val="4"/>
      <w:szCs w:val="20"/>
      <w:lang w:eastAsia="ja-JP"/>
    </w:rPr>
  </w:style>
  <w:style w:type="paragraph" w:customStyle="1" w:styleId="4F9D253AC2E441878928BDE3C555E02A3">
    <w:name w:val="4F9D253AC2E441878928BDE3C555E02A3"/>
    <w:rsid w:val="00446FD9"/>
    <w:pPr>
      <w:spacing w:before="400" w:after="0" w:line="276" w:lineRule="auto"/>
    </w:pPr>
    <w:rPr>
      <w:spacing w:val="4"/>
      <w:szCs w:val="20"/>
      <w:lang w:eastAsia="ja-JP"/>
    </w:rPr>
  </w:style>
  <w:style w:type="paragraph" w:customStyle="1" w:styleId="A661FD3A00D242119B6B50CE267ED3B72">
    <w:name w:val="A661FD3A00D242119B6B50CE267ED3B72"/>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15F3B9322778402CA8A24C94BA9460243">
    <w:name w:val="15F3B9322778402CA8A24C94BA9460243"/>
    <w:rsid w:val="00446FD9"/>
    <w:pPr>
      <w:spacing w:after="0" w:line="276" w:lineRule="auto"/>
    </w:pPr>
    <w:rPr>
      <w:spacing w:val="4"/>
      <w:szCs w:val="20"/>
      <w:lang w:eastAsia="ja-JP"/>
    </w:rPr>
  </w:style>
  <w:style w:type="paragraph" w:customStyle="1" w:styleId="14A90A274DCE4F658D5F02899075BC0D3">
    <w:name w:val="14A90A274DCE4F658D5F02899075BC0D3"/>
    <w:rsid w:val="00446FD9"/>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F79CF31712394711B0CEF17C1C3542344">
    <w:name w:val="F79CF31712394711B0CEF17C1C3542344"/>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387452011C094369B743AB2D079430AA4">
    <w:name w:val="387452011C094369B743AB2D079430AA4"/>
    <w:rsid w:val="00446FD9"/>
    <w:pPr>
      <w:spacing w:after="0" w:line="276" w:lineRule="auto"/>
    </w:pPr>
    <w:rPr>
      <w:spacing w:val="4"/>
      <w:szCs w:val="20"/>
      <w:lang w:eastAsia="ja-JP"/>
    </w:rPr>
  </w:style>
  <w:style w:type="paragraph" w:customStyle="1" w:styleId="4EA9CF2E351B4D3B8C677523FBF563FF4">
    <w:name w:val="4EA9CF2E351B4D3B8C677523FBF563FF4"/>
    <w:rsid w:val="00446FD9"/>
    <w:pPr>
      <w:spacing w:after="0" w:line="276" w:lineRule="auto"/>
    </w:pPr>
    <w:rPr>
      <w:spacing w:val="4"/>
      <w:szCs w:val="20"/>
      <w:lang w:eastAsia="ja-JP"/>
    </w:rPr>
  </w:style>
  <w:style w:type="paragraph" w:customStyle="1" w:styleId="62A42A4470C64A0FB1EBE582766BCDFA4">
    <w:name w:val="62A42A4470C64A0FB1EBE582766BCDFA4"/>
    <w:rsid w:val="00446FD9"/>
    <w:pPr>
      <w:spacing w:after="0" w:line="276" w:lineRule="auto"/>
    </w:pPr>
    <w:rPr>
      <w:spacing w:val="4"/>
      <w:szCs w:val="20"/>
      <w:lang w:eastAsia="ja-JP"/>
    </w:rPr>
  </w:style>
  <w:style w:type="paragraph" w:customStyle="1" w:styleId="9ABD90C58D734303A8FE30E47F3AEC6D4">
    <w:name w:val="9ABD90C58D734303A8FE30E47F3AEC6D4"/>
    <w:rsid w:val="00446FD9"/>
    <w:pPr>
      <w:spacing w:after="0" w:line="276" w:lineRule="auto"/>
    </w:pPr>
    <w:rPr>
      <w:spacing w:val="4"/>
      <w:szCs w:val="20"/>
      <w:lang w:eastAsia="ja-JP"/>
    </w:rPr>
  </w:style>
  <w:style w:type="paragraph" w:customStyle="1" w:styleId="DC81EFF0F4DF45A5BCF334F3F880F1AD4">
    <w:name w:val="DC81EFF0F4DF45A5BCF334F3F880F1AD4"/>
    <w:rsid w:val="00446FD9"/>
    <w:pPr>
      <w:spacing w:after="0" w:line="276" w:lineRule="auto"/>
    </w:pPr>
    <w:rPr>
      <w:spacing w:val="4"/>
      <w:szCs w:val="20"/>
      <w:lang w:eastAsia="ja-JP"/>
    </w:rPr>
  </w:style>
  <w:style w:type="paragraph" w:customStyle="1" w:styleId="47D5EEFDE59D4AC7B7580C880F90018F4">
    <w:name w:val="47D5EEFDE59D4AC7B7580C880F90018F4"/>
    <w:rsid w:val="00446FD9"/>
    <w:pPr>
      <w:spacing w:after="0" w:line="276" w:lineRule="auto"/>
    </w:pPr>
    <w:rPr>
      <w:spacing w:val="4"/>
      <w:szCs w:val="20"/>
      <w:lang w:eastAsia="ja-JP"/>
    </w:rPr>
  </w:style>
  <w:style w:type="paragraph" w:customStyle="1" w:styleId="F77E46D372AA47688C1A246EA5C6AC924">
    <w:name w:val="F77E46D372AA47688C1A246EA5C6AC924"/>
    <w:rsid w:val="00446FD9"/>
    <w:pPr>
      <w:spacing w:after="0" w:line="276" w:lineRule="auto"/>
    </w:pPr>
    <w:rPr>
      <w:spacing w:val="4"/>
      <w:szCs w:val="20"/>
      <w:lang w:eastAsia="ja-JP"/>
    </w:rPr>
  </w:style>
  <w:style w:type="paragraph" w:customStyle="1" w:styleId="39547E09358D4B4AAA0A54B1CF75C5624">
    <w:name w:val="39547E09358D4B4AAA0A54B1CF75C5624"/>
    <w:rsid w:val="00446FD9"/>
    <w:pPr>
      <w:spacing w:after="0" w:line="276" w:lineRule="auto"/>
    </w:pPr>
    <w:rPr>
      <w:spacing w:val="4"/>
      <w:szCs w:val="20"/>
      <w:lang w:eastAsia="ja-JP"/>
    </w:rPr>
  </w:style>
  <w:style w:type="paragraph" w:customStyle="1" w:styleId="15800C2D03D946A2970C4CA63201CAB84">
    <w:name w:val="15800C2D03D946A2970C4CA63201CAB84"/>
    <w:rsid w:val="00446FD9"/>
    <w:pPr>
      <w:spacing w:after="0" w:line="276" w:lineRule="auto"/>
    </w:pPr>
    <w:rPr>
      <w:spacing w:val="4"/>
      <w:szCs w:val="20"/>
      <w:lang w:eastAsia="ja-JP"/>
    </w:rPr>
  </w:style>
  <w:style w:type="paragraph" w:customStyle="1" w:styleId="3BB1D40609EA4550BA5206E0948E00EC4">
    <w:name w:val="3BB1D40609EA4550BA5206E0948E00EC4"/>
    <w:rsid w:val="00446FD9"/>
    <w:pPr>
      <w:spacing w:after="0" w:line="276" w:lineRule="auto"/>
    </w:pPr>
    <w:rPr>
      <w:spacing w:val="4"/>
      <w:szCs w:val="20"/>
      <w:lang w:eastAsia="ja-JP"/>
    </w:rPr>
  </w:style>
  <w:style w:type="paragraph" w:customStyle="1" w:styleId="38597F8AD3C24862994EF0EA79E6BE484">
    <w:name w:val="38597F8AD3C24862994EF0EA79E6BE484"/>
    <w:rsid w:val="00446FD9"/>
    <w:pPr>
      <w:spacing w:after="0" w:line="276" w:lineRule="auto"/>
    </w:pPr>
    <w:rPr>
      <w:spacing w:val="4"/>
      <w:szCs w:val="20"/>
      <w:lang w:eastAsia="ja-JP"/>
    </w:rPr>
  </w:style>
  <w:style w:type="paragraph" w:customStyle="1" w:styleId="828BB66BD44044318704C562DF0924E94">
    <w:name w:val="828BB66BD44044318704C562DF0924E94"/>
    <w:rsid w:val="00446FD9"/>
    <w:pPr>
      <w:spacing w:after="0" w:line="276" w:lineRule="auto"/>
    </w:pPr>
    <w:rPr>
      <w:spacing w:val="4"/>
      <w:szCs w:val="20"/>
      <w:lang w:eastAsia="ja-JP"/>
    </w:rPr>
  </w:style>
  <w:style w:type="paragraph" w:customStyle="1" w:styleId="CE453F097A01499B95FE2AEF567B26AB4">
    <w:name w:val="CE453F097A01499B95FE2AEF567B26AB4"/>
    <w:rsid w:val="00446FD9"/>
    <w:pPr>
      <w:spacing w:after="0" w:line="276" w:lineRule="auto"/>
    </w:pPr>
    <w:rPr>
      <w:spacing w:val="4"/>
      <w:szCs w:val="20"/>
      <w:lang w:eastAsia="ja-JP"/>
    </w:rPr>
  </w:style>
  <w:style w:type="paragraph" w:customStyle="1" w:styleId="2592009F3F0249E2802656F40A4A937E4">
    <w:name w:val="2592009F3F0249E2802656F40A4A937E4"/>
    <w:rsid w:val="00446FD9"/>
    <w:pPr>
      <w:spacing w:after="0" w:line="276" w:lineRule="auto"/>
    </w:pPr>
    <w:rPr>
      <w:spacing w:val="4"/>
      <w:szCs w:val="20"/>
      <w:lang w:eastAsia="ja-JP"/>
    </w:rPr>
  </w:style>
  <w:style w:type="paragraph" w:customStyle="1" w:styleId="1396908D908E4BAAB139D4E7CAF3CDF24">
    <w:name w:val="1396908D908E4BAAB139D4E7CAF3CDF24"/>
    <w:rsid w:val="00446FD9"/>
    <w:pPr>
      <w:spacing w:after="0" w:line="276" w:lineRule="auto"/>
    </w:pPr>
    <w:rPr>
      <w:spacing w:val="4"/>
      <w:szCs w:val="20"/>
      <w:lang w:eastAsia="ja-JP"/>
    </w:rPr>
  </w:style>
  <w:style w:type="paragraph" w:customStyle="1" w:styleId="B29D63D6E93D4DC28F2174A59C2D29A54">
    <w:name w:val="B29D63D6E93D4DC28F2174A59C2D29A54"/>
    <w:rsid w:val="00446FD9"/>
    <w:pPr>
      <w:spacing w:after="0" w:line="276" w:lineRule="auto"/>
    </w:pPr>
    <w:rPr>
      <w:spacing w:val="4"/>
      <w:szCs w:val="20"/>
      <w:lang w:eastAsia="ja-JP"/>
    </w:rPr>
  </w:style>
  <w:style w:type="paragraph" w:customStyle="1" w:styleId="B8E12DC5F68F40F68A6722F047E937824">
    <w:name w:val="B8E12DC5F68F40F68A6722F047E937824"/>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A1F25C9C70AB46799B9D9C66ED5222284">
    <w:name w:val="A1F25C9C70AB46799B9D9C66ED5222284"/>
    <w:rsid w:val="00446FD9"/>
    <w:pPr>
      <w:spacing w:after="0" w:line="276" w:lineRule="auto"/>
    </w:pPr>
    <w:rPr>
      <w:spacing w:val="4"/>
      <w:szCs w:val="20"/>
      <w:lang w:eastAsia="ja-JP"/>
    </w:rPr>
  </w:style>
  <w:style w:type="paragraph" w:customStyle="1" w:styleId="07F06508535C4FE2802E33962690E02D3">
    <w:name w:val="07F06508535C4FE2802E33962690E02D3"/>
    <w:rsid w:val="00446FD9"/>
    <w:pPr>
      <w:spacing w:after="0" w:line="276" w:lineRule="auto"/>
    </w:pPr>
    <w:rPr>
      <w:spacing w:val="4"/>
      <w:szCs w:val="20"/>
      <w:lang w:eastAsia="ja-JP"/>
    </w:rPr>
  </w:style>
  <w:style w:type="paragraph" w:customStyle="1" w:styleId="AD810432A9EA4A8CA76899FAAEA9B02C4">
    <w:name w:val="AD810432A9EA4A8CA76899FAAEA9B02C4"/>
    <w:rsid w:val="00446FD9"/>
    <w:pPr>
      <w:spacing w:before="400" w:after="0" w:line="276" w:lineRule="auto"/>
    </w:pPr>
    <w:rPr>
      <w:spacing w:val="4"/>
      <w:szCs w:val="20"/>
      <w:lang w:eastAsia="ja-JP"/>
    </w:rPr>
  </w:style>
  <w:style w:type="paragraph" w:customStyle="1" w:styleId="AD9F52FFDC3D452FB7F90824AD6DB4594">
    <w:name w:val="AD9F52FFDC3D452FB7F90824AD6DB4594"/>
    <w:rsid w:val="00446FD9"/>
    <w:pPr>
      <w:spacing w:before="400" w:after="0" w:line="276" w:lineRule="auto"/>
    </w:pPr>
    <w:rPr>
      <w:spacing w:val="4"/>
      <w:szCs w:val="20"/>
      <w:lang w:eastAsia="ja-JP"/>
    </w:rPr>
  </w:style>
  <w:style w:type="paragraph" w:customStyle="1" w:styleId="F9BFFDAF529B4A0389A99A2FD03506C44">
    <w:name w:val="F9BFFDAF529B4A0389A99A2FD03506C44"/>
    <w:rsid w:val="00446FD9"/>
    <w:pPr>
      <w:spacing w:after="0" w:line="276" w:lineRule="auto"/>
    </w:pPr>
    <w:rPr>
      <w:spacing w:val="4"/>
      <w:szCs w:val="20"/>
      <w:lang w:eastAsia="ja-JP"/>
    </w:rPr>
  </w:style>
  <w:style w:type="paragraph" w:customStyle="1" w:styleId="275C27D93A324FF5A7F2475D0E1D9BBA4">
    <w:name w:val="275C27D93A324FF5A7F2475D0E1D9BBA4"/>
    <w:rsid w:val="00446FD9"/>
    <w:pPr>
      <w:spacing w:after="0" w:line="276" w:lineRule="auto"/>
    </w:pPr>
    <w:rPr>
      <w:spacing w:val="4"/>
      <w:szCs w:val="20"/>
      <w:lang w:eastAsia="ja-JP"/>
    </w:rPr>
  </w:style>
  <w:style w:type="paragraph" w:customStyle="1" w:styleId="F77E90F61FC448928F142B589F5839E84">
    <w:name w:val="F77E90F61FC448928F142B589F5839E84"/>
    <w:rsid w:val="00446FD9"/>
    <w:pPr>
      <w:spacing w:before="400" w:after="0" w:line="276" w:lineRule="auto"/>
    </w:pPr>
    <w:rPr>
      <w:spacing w:val="4"/>
      <w:szCs w:val="20"/>
      <w:lang w:eastAsia="ja-JP"/>
    </w:rPr>
  </w:style>
  <w:style w:type="paragraph" w:customStyle="1" w:styleId="C9486CFC67C74D5E8A020F360FDC55E54">
    <w:name w:val="C9486CFC67C74D5E8A020F360FDC55E54"/>
    <w:rsid w:val="00446FD9"/>
    <w:pPr>
      <w:spacing w:before="400" w:after="0" w:line="276" w:lineRule="auto"/>
    </w:pPr>
    <w:rPr>
      <w:spacing w:val="4"/>
      <w:szCs w:val="20"/>
      <w:lang w:eastAsia="ja-JP"/>
    </w:rPr>
  </w:style>
  <w:style w:type="paragraph" w:customStyle="1" w:styleId="652F93EF6D384215BDCB4E937B0E29064">
    <w:name w:val="652F93EF6D384215BDCB4E937B0E29064"/>
    <w:rsid w:val="00446FD9"/>
    <w:pPr>
      <w:spacing w:after="0" w:line="276" w:lineRule="auto"/>
    </w:pPr>
    <w:rPr>
      <w:spacing w:val="4"/>
      <w:szCs w:val="20"/>
      <w:lang w:eastAsia="ja-JP"/>
    </w:rPr>
  </w:style>
  <w:style w:type="paragraph" w:customStyle="1" w:styleId="F1321997C49C417BA55EE44E504AAFB54">
    <w:name w:val="F1321997C49C417BA55EE44E504AAFB54"/>
    <w:rsid w:val="00446FD9"/>
    <w:pPr>
      <w:spacing w:after="0" w:line="276" w:lineRule="auto"/>
    </w:pPr>
    <w:rPr>
      <w:spacing w:val="4"/>
      <w:szCs w:val="20"/>
      <w:lang w:eastAsia="ja-JP"/>
    </w:rPr>
  </w:style>
  <w:style w:type="paragraph" w:customStyle="1" w:styleId="827AC26F322D45B09C6BA4F97048A00D4">
    <w:name w:val="827AC26F322D45B09C6BA4F97048A00D4"/>
    <w:rsid w:val="00446FD9"/>
    <w:pPr>
      <w:spacing w:before="400" w:after="0" w:line="276" w:lineRule="auto"/>
    </w:pPr>
    <w:rPr>
      <w:spacing w:val="4"/>
      <w:szCs w:val="20"/>
      <w:lang w:eastAsia="ja-JP"/>
    </w:rPr>
  </w:style>
  <w:style w:type="paragraph" w:customStyle="1" w:styleId="4F9D253AC2E441878928BDE3C555E02A4">
    <w:name w:val="4F9D253AC2E441878928BDE3C555E02A4"/>
    <w:rsid w:val="00446FD9"/>
    <w:pPr>
      <w:spacing w:before="400" w:after="0" w:line="276" w:lineRule="auto"/>
    </w:pPr>
    <w:rPr>
      <w:spacing w:val="4"/>
      <w:szCs w:val="20"/>
      <w:lang w:eastAsia="ja-JP"/>
    </w:rPr>
  </w:style>
  <w:style w:type="paragraph" w:customStyle="1" w:styleId="A661FD3A00D242119B6B50CE267ED3B73">
    <w:name w:val="A661FD3A00D242119B6B50CE267ED3B73"/>
    <w:rsid w:val="00446FD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15F3B9322778402CA8A24C94BA9460244">
    <w:name w:val="15F3B9322778402CA8A24C94BA9460244"/>
    <w:rsid w:val="00446FD9"/>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Office_18341386_TF04021648</Template>
  <TotalTime>4</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Zakia Lu</cp:lastModifiedBy>
  <cp:revision>3</cp:revision>
  <dcterms:created xsi:type="dcterms:W3CDTF">2017-11-17T11:11:00Z</dcterms:created>
  <dcterms:modified xsi:type="dcterms:W3CDTF">2018-05-14T06:42:00Z</dcterms:modified>
</cp:coreProperties>
</file>