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pacing w:val="-30"/>
        </w:rPr>
        <w:id w:val="1451976261"/>
        <w:placeholder>
          <w:docPart w:val="AB17B2EF5E534D9CA422C4B344E2EA43"/>
        </w:placeholder>
        <w:temporary/>
        <w:showingPlcHdr/>
        <w15:appearance w15:val="hidden"/>
        <w:text/>
      </w:sdtPr>
      <w:sdtEndPr/>
      <w:sdtContent>
        <w:p w:rsidR="00F83DF6" w:rsidRPr="008D073C" w:rsidRDefault="00602F01" w:rsidP="00C04FA1">
          <w:pPr>
            <w:pStyle w:val="Tittel"/>
            <w:spacing w:before="120"/>
            <w:rPr>
              <w:spacing w:val="-30"/>
            </w:rPr>
          </w:pPr>
          <w:r w:rsidRPr="008D073C">
            <w:rPr>
              <w:spacing w:val="-30"/>
            </w:rPr>
            <w:t>[Tittel på arrangementet]</w:t>
          </w:r>
        </w:p>
      </w:sdtContent>
    </w:sdt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675"/>
        <w:gridCol w:w="570"/>
        <w:gridCol w:w="3675"/>
      </w:tblGrid>
      <w:tr w:rsidR="00F83DF6">
        <w:trPr>
          <w:jc w:val="center"/>
        </w:trPr>
        <w:tc>
          <w:tcPr>
            <w:tcW w:w="3675" w:type="dxa"/>
          </w:tcPr>
          <w:p w:rsidR="00F83DF6" w:rsidRDefault="00602F01">
            <w:r>
              <w:rPr>
                <w:noProof/>
              </w:rPr>
              <w:drawing>
                <wp:inline distT="0" distB="0" distL="0" distR="0">
                  <wp:extent cx="2333625" cy="3514090"/>
                  <wp:effectExtent l="0" t="0" r="9525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2-2371523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351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id w:val="1000849304"/>
              <w:placeholder>
                <w:docPart w:val="52914FA0E0E84FFCB687AD51DA90F4C9"/>
              </w:placeholder>
              <w:temporary/>
              <w:showingPlcHdr/>
              <w15:appearance w15:val="hidden"/>
              <w:text/>
            </w:sdtPr>
            <w:sdtEndPr/>
            <w:sdtContent>
              <w:p w:rsidR="00F83DF6" w:rsidRDefault="00602F01">
                <w:pPr>
                  <w:pStyle w:val="Bildetekst"/>
                </w:pPr>
                <w:r>
                  <w:t>[Legg til en forklaring for bildet her.]</w:t>
                </w:r>
              </w:p>
            </w:sdtContent>
          </w:sdt>
        </w:tc>
        <w:tc>
          <w:tcPr>
            <w:tcW w:w="570" w:type="dxa"/>
          </w:tcPr>
          <w:p w:rsidR="00F83DF6" w:rsidRDefault="00F83DF6"/>
        </w:tc>
        <w:sdt>
          <w:sdtPr>
            <w:rPr>
              <w:rStyle w:val="Overskrift1Tegn"/>
              <w:b/>
              <w:bCs/>
            </w:rPr>
            <w:id w:val="-1256129133"/>
            <w:placeholder>
              <w:docPart w:val="21A246D6CC834B5FBE931D3FA8DD3E86"/>
            </w:placeholder>
            <w:temporary/>
            <w:showingPlcHdr/>
            <w15:appearance w15:val="hidden"/>
          </w:sdtPr>
          <w:sdtEndPr>
            <w:rPr>
              <w:rStyle w:val="Standardskriftforavsnitt"/>
              <w:rFonts w:asciiTheme="minorHAnsi" w:eastAsiaTheme="minorEastAsia" w:hAnsiTheme="minorHAnsi" w:cstheme="minorBidi"/>
              <w:b w:val="0"/>
              <w:color w:val="4D4436" w:themeColor="text2" w:themeTint="E6"/>
              <w:sz w:val="20"/>
            </w:rPr>
          </w:sdtEndPr>
          <w:sdtContent>
            <w:tc>
              <w:tcPr>
                <w:tcW w:w="3675" w:type="dxa"/>
              </w:tcPr>
              <w:p w:rsidR="00F83DF6" w:rsidRDefault="00602F01">
                <w:pPr>
                  <w:pStyle w:val="Overskrift1"/>
                </w:pPr>
                <w:r>
                  <w:t>Lage et flott flygeblad</w:t>
                </w:r>
              </w:p>
              <w:p w:rsidR="00F83DF6" w:rsidRPr="008D073C" w:rsidRDefault="00602F01">
                <w:pPr>
                  <w:rPr>
                    <w:spacing w:val="-6"/>
                  </w:rPr>
                </w:pPr>
                <w:r w:rsidRPr="008D073C">
                  <w:rPr>
                    <w:spacing w:val="-6"/>
                  </w:rPr>
                  <w:t xml:space="preserve">Hvis du vil erstatte en plassholdertekst (som denne), klikker du den og begynner å skrive. </w:t>
                </w:r>
              </w:p>
              <w:p w:rsidR="00F83DF6" w:rsidRDefault="00602F01">
                <w:pPr>
                  <w:pStyle w:val="Punktmerketliste"/>
                </w:pPr>
                <w:r>
                  <w:t>Tekst i denne malen er formatert ved hjelp av stiler. I kategorien Hjem kan du se stilgalleriet for å bruke en med bare ett klikk.</w:t>
                </w:r>
              </w:p>
              <w:p w:rsidR="00F83DF6" w:rsidRDefault="00602F01">
                <w:pPr>
                  <w:pStyle w:val="Punktmerketliste"/>
                  <w:numPr>
                    <w:ilvl w:val="0"/>
                    <w:numId w:val="3"/>
                  </w:numPr>
                </w:pPr>
                <w:r>
                  <w:t>Du erstatter bildet ved å høyreklikke det og klikke Endre bilde.</w:t>
                </w:r>
              </w:p>
              <w:p w:rsidR="00F83DF6" w:rsidRDefault="00602F01">
                <w:pPr>
                  <w:pStyle w:val="Punktmerketliste"/>
                </w:pPr>
                <w:r>
                  <w:t>Hvis du vil prøve andre utseender for flygebladet, kan du gå til kategorien Utforming og se på tema-, skrift- og fargegalleriene.</w:t>
                </w:r>
              </w:p>
              <w:p w:rsidR="00F83DF6" w:rsidRDefault="00602F01">
                <w:pPr>
                  <w:pStyle w:val="Punktmerketliste"/>
                </w:pPr>
                <w:r w:rsidRPr="008D073C">
                  <w:rPr>
                    <w:spacing w:val="-6"/>
                  </w:rPr>
                  <w:t>Hvis du liker utseendet på denne malen, tar du de samsvarende brosjyre- og postkortmalene for å få et profesjonelt, varemerket utseende på kort tid.</w:t>
                </w:r>
              </w:p>
            </w:tc>
          </w:sdtContent>
        </w:sdt>
      </w:tr>
    </w:tbl>
    <w:p w:rsidR="00F83DF6" w:rsidRDefault="00C04FA1">
      <w:pPr>
        <w:pStyle w:val="Dato"/>
      </w:pPr>
      <w:sdt>
        <w:sdtPr>
          <w:rPr>
            <w:rStyle w:val="Sterk"/>
          </w:rPr>
          <w:id w:val="945890675"/>
          <w:placeholder>
            <w:docPart w:val="F08C48BC5CCF45F78C0691CD5B708AAB"/>
          </w:placeholder>
          <w:showingPlcHdr/>
          <w:date>
            <w:dateFormat w:val="d. MMMM yyyy"/>
            <w:lid w:val="nb-NO"/>
            <w:storeMappedDataAs w:val="dateTime"/>
            <w:calendar w:val="gregorian"/>
          </w:date>
        </w:sdtPr>
        <w:sdtEndPr>
          <w:rPr>
            <w:rStyle w:val="Standardskriftforavsnitt"/>
            <w:b w:val="0"/>
            <w:bCs w:val="0"/>
          </w:rPr>
        </w:sdtEndPr>
        <w:sdtContent>
          <w:r w:rsidR="00602F01">
            <w:rPr>
              <w:rStyle w:val="Sterk"/>
            </w:rPr>
            <w:t>[Dato for arrangement]</w:t>
          </w:r>
        </w:sdtContent>
      </w:sdt>
      <w:r w:rsidR="00602F01">
        <w:t> </w:t>
      </w:r>
      <w:sdt>
        <w:sdtPr>
          <w:id w:val="1789164797"/>
          <w:placeholder>
            <w:docPart w:val="6B2F1E49697D4D71AD106DB1E3474626"/>
          </w:placeholder>
          <w:temporary/>
          <w:showingPlcHdr/>
          <w15:appearance w15:val="hidden"/>
          <w:text/>
        </w:sdtPr>
        <w:sdtEndPr/>
        <w:sdtContent>
          <w:r w:rsidR="00602F01">
            <w:t>[Klokkeslett for arrangement]</w:t>
          </w:r>
        </w:sdtContent>
      </w:sdt>
    </w:p>
    <w:p w:rsidR="00F83DF6" w:rsidRDefault="00C04FA1">
      <w:pPr>
        <w:pStyle w:val="Adresse"/>
      </w:pPr>
      <w:sdt>
        <w:sdtPr>
          <w:id w:val="1263648719"/>
          <w:placeholder>
            <w:docPart w:val="82DF871C4F7145FFAFDD2EA8E1098BDE"/>
          </w:placeholder>
          <w:temporary/>
          <w:showingPlcHdr/>
          <w15:appearance w15:val="hidden"/>
          <w:text/>
        </w:sdtPr>
        <w:sdtEndPr/>
        <w:sdtContent>
          <w:r w:rsidR="00602F01" w:rsidRPr="00C6562C">
            <w:rPr>
              <w:spacing w:val="-20"/>
            </w:rPr>
            <w:t>[Adresse for arrangement, postnummer og poststed]</w:t>
          </w:r>
        </w:sdtContent>
      </w:sdt>
      <w:r w:rsidR="00602F01">
        <w:rPr>
          <w:noProof/>
        </w:rPr>
        <mc:AlternateContent>
          <mc:Choice Requires="wps">
            <w:drawing>
              <wp:anchor distT="365760" distB="36576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914400" cy="466344"/>
                <wp:effectExtent l="0" t="0" r="4966970" b="14605"/>
                <wp:wrapTopAndBottom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Contact Info"/>
                            </w:tblPr>
                            <w:tblGrid>
                              <w:gridCol w:w="1181"/>
                              <w:gridCol w:w="6"/>
                              <w:gridCol w:w="2056"/>
                            </w:tblGrid>
                            <w:tr w:rsidR="00F83DF6">
                              <w:tc>
                                <w:tcPr>
                                  <w:tcW w:w="900" w:type="pct"/>
                                  <w:vAlign w:val="center"/>
                                </w:tcPr>
                                <w:p w:rsidR="00F83DF6" w:rsidRDefault="00602F01">
                                  <w:pPr>
                                    <w:pStyle w:val="Ingenmellomrom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0451" cy="364297"/>
                                        <wp:effectExtent l="0" t="0" r="0" b="0"/>
                                        <wp:docPr id="7" name="Bild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logo_placeholder.tif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0451" cy="3642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0" w:type="pct"/>
                                </w:tcPr>
                                <w:p w:rsidR="00F83DF6" w:rsidRDefault="00F83DF6"/>
                              </w:tc>
                              <w:tc>
                                <w:tcPr>
                                  <w:tcW w:w="4000" w:type="pct"/>
                                  <w:vAlign w:val="center"/>
                                </w:tcPr>
                                <w:sdt>
                                  <w:sdtPr>
                                    <w:id w:val="-1892031093"/>
                                    <w:placeholder>
                                      <w:docPart w:val="395BEFD205994C5AA925FFAD25DC0220"/>
                                    </w:placeholder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F83DF6" w:rsidRDefault="00602F01">
                                      <w:pPr>
                                        <w:pStyle w:val="Firma"/>
                                      </w:pPr>
                                      <w:r>
                                        <w:t>[Firmanavn]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-2129077538"/>
                                    <w:placeholder>
                                      <w:docPart w:val="4316143751C64DC8938FEBC344E0D49A"/>
                                    </w:placeholder>
                                    <w:temporary/>
                                    <w:showingPlcHdr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:rsidR="00F83DF6" w:rsidRDefault="00602F01">
                                      <w:pPr>
                                        <w:pStyle w:val="Bunntekst"/>
                                      </w:pPr>
                                      <w:r>
                                        <w:t>[Adresse, postnummer og poststed]</w:t>
                                      </w:r>
                                    </w:p>
                                  </w:sdtContent>
                                </w:sdt>
                                <w:p w:rsidR="00F83DF6" w:rsidRDefault="00C04FA1">
                                  <w:pPr>
                                    <w:pStyle w:val="Bunntekst"/>
                                  </w:pPr>
                                  <w:sdt>
                                    <w:sdtPr>
                                      <w:id w:val="-317959450"/>
                                      <w:placeholder>
                                        <w:docPart w:val="5D35308FE99D495A9A826F8683A5E728"/>
                                      </w:placeholder>
                                      <w:temporary/>
                                      <w:showingPlcHdr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602F01">
                                        <w:t>[Telefonnummer]</w:t>
                                      </w:r>
                                    </w:sdtContent>
                                  </w:sdt>
                                  <w:r w:rsidR="00602F01">
                                    <w:t> | </w:t>
                                  </w:r>
                                  <w:sdt>
                                    <w:sdtPr>
                                      <w:id w:val="-1579740755"/>
                                      <w:placeholder>
                                        <w:docPart w:val="99313B5FD7C84A8E95927969E7BE484D"/>
                                      </w:placeholder>
                                      <w:temporary/>
                                      <w:showingPlcHdr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602F01">
                                        <w:t>[E-postadresse]</w:t>
                                      </w:r>
                                    </w:sdtContent>
                                  </w:sdt>
                                  <w:r w:rsidR="00602F01">
                                    <w:t> | </w:t>
                                  </w:r>
                                  <w:sdt>
                                    <w:sdtPr>
                                      <w:id w:val="1644777993"/>
                                      <w:placeholder>
                                        <w:docPart w:val="2FFEE056C9AC4ADCBA1987B8792637D6"/>
                                      </w:placeholder>
                                      <w:temporary/>
                                      <w:showingPlcHdr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602F01">
                                        <w:t>[Nettadresse]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:rsidR="00F83DF6" w:rsidRDefault="00F83DF6">
                            <w:pPr>
                              <w:pStyle w:val="Ingenmellomrom"/>
                              <w:spacing w:line="14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0;width:1in;height:36.7pt;z-index:251659264;visibility:visible;mso-wrap-style:none;mso-width-percent:1000;mso-height-percent:0;mso-wrap-distance-left:9pt;mso-wrap-distance-top:28.8pt;mso-wrap-distance-right:9pt;mso-wrap-distance-bottom:28.8pt;mso-position-horizontal:left;mso-position-horizontal-relative:margin;mso-position-vertical:bottom;mso-position-vertical-relative:margin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" filled="f" stroked="f" strokeweight=".5pt">
                <v:textbox style="mso-fit-shape-to-text:t"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Contact Info"/>
                      </w:tblPr>
                      <w:tblGrid>
                        <w:gridCol w:w="1181"/>
                        <w:gridCol w:w="6"/>
                        <w:gridCol w:w="2056"/>
                      </w:tblGrid>
                      <w:tr w:rsidR="00F83DF6">
                        <w:tc>
                          <w:tcPr>
                            <w:tcW w:w="900" w:type="pct"/>
                            <w:vAlign w:val="center"/>
                          </w:tcPr>
                          <w:p w:rsidR="00F83DF6" w:rsidRDefault="00602F01">
                            <w:pPr>
                              <w:pStyle w:val="Ingenmellomrom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0451" cy="364297"/>
                                  <wp:effectExtent l="0" t="0" r="0" b="0"/>
                                  <wp:docPr id="7" name="Bild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_placeholder.tif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0451" cy="3642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0" w:type="pct"/>
                          </w:tcPr>
                          <w:p w:rsidR="00F83DF6" w:rsidRDefault="00F83DF6"/>
                        </w:tc>
                        <w:tc>
                          <w:tcPr>
                            <w:tcW w:w="4000" w:type="pct"/>
                            <w:vAlign w:val="center"/>
                          </w:tcPr>
                          <w:sdt>
                            <w:sdtPr>
                              <w:id w:val="-1892031093"/>
                              <w:placeholder>
                                <w:docPart w:val="395BEFD205994C5AA925FFAD25DC0220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F83DF6" w:rsidRDefault="00602F01">
                                <w:pPr>
                                  <w:pStyle w:val="Firma"/>
                                </w:pPr>
                                <w:r>
                                  <w:t>[Firmanavn]</w:t>
                                </w:r>
                              </w:p>
                            </w:sdtContent>
                          </w:sdt>
                          <w:sdt>
                            <w:sdtPr>
                              <w:id w:val="-2129077538"/>
                              <w:placeholder>
                                <w:docPart w:val="4316143751C64DC8938FEBC344E0D49A"/>
                              </w:placeholder>
                              <w:temporary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:rsidR="00F83DF6" w:rsidRDefault="00602F01">
                                <w:pPr>
                                  <w:pStyle w:val="Bunntekst"/>
                                </w:pPr>
                                <w:r>
                                  <w:t>[Adresse, postnummer og poststed]</w:t>
                                </w:r>
                              </w:p>
                            </w:sdtContent>
                          </w:sdt>
                          <w:p w:rsidR="00F83DF6" w:rsidRDefault="00C04FA1">
                            <w:pPr>
                              <w:pStyle w:val="Bunntekst"/>
                            </w:pPr>
                            <w:sdt>
                              <w:sdtPr>
                                <w:id w:val="-317959450"/>
                                <w:placeholder>
                                  <w:docPart w:val="5D35308FE99D495A9A826F8683A5E728"/>
                                </w:placeholder>
                                <w:temporary/>
                                <w:showingPlcHdr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602F01">
                                  <w:t>[Telefonnummer]</w:t>
                                </w:r>
                              </w:sdtContent>
                            </w:sdt>
                            <w:r w:rsidR="00602F01">
                              <w:t> | </w:t>
                            </w:r>
                            <w:sdt>
                              <w:sdtPr>
                                <w:id w:val="-1579740755"/>
                                <w:placeholder>
                                  <w:docPart w:val="99313B5FD7C84A8E95927969E7BE484D"/>
                                </w:placeholder>
                                <w:temporary/>
                                <w:showingPlcHdr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602F01">
                                  <w:t>[E-postadresse]</w:t>
                                </w:r>
                              </w:sdtContent>
                            </w:sdt>
                            <w:r w:rsidR="00602F01">
                              <w:t> | </w:t>
                            </w:r>
                            <w:sdt>
                              <w:sdtPr>
                                <w:id w:val="1644777993"/>
                                <w:placeholder>
                                  <w:docPart w:val="2FFEE056C9AC4ADCBA1987B8792637D6"/>
                                </w:placeholder>
                                <w:temporary/>
                                <w:showingPlcHdr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602F01">
                                  <w:t>[Nettadresse]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F83DF6" w:rsidRDefault="00F83DF6">
                      <w:pPr>
                        <w:pStyle w:val="Ingenmellomrom"/>
                        <w:spacing w:line="14" w:lineRule="exac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F83DF6" w:rsidSect="00AC3024">
      <w:pgSz w:w="12240" w:h="15840" w:code="1"/>
      <w:pgMar w:top="1440" w:right="1325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DF6" w:rsidRDefault="00602F01">
      <w:pPr>
        <w:spacing w:after="0" w:line="240" w:lineRule="auto"/>
      </w:pPr>
      <w:r>
        <w:separator/>
      </w:r>
    </w:p>
  </w:endnote>
  <w:endnote w:type="continuationSeparator" w:id="0">
    <w:p w:rsidR="00F83DF6" w:rsidRDefault="0060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DF6" w:rsidRDefault="00602F01">
      <w:pPr>
        <w:spacing w:after="0" w:line="240" w:lineRule="auto"/>
      </w:pPr>
      <w:r>
        <w:separator/>
      </w:r>
    </w:p>
  </w:footnote>
  <w:footnote w:type="continuationSeparator" w:id="0">
    <w:p w:rsidR="00F83DF6" w:rsidRDefault="00602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7961B0C"/>
    <w:lvl w:ilvl="0">
      <w:start w:val="1"/>
      <w:numFmt w:val="bullet"/>
      <w:pStyle w:val="Punktmerketliste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F6"/>
    <w:rsid w:val="00032696"/>
    <w:rsid w:val="004A6225"/>
    <w:rsid w:val="00602F01"/>
    <w:rsid w:val="00654E9C"/>
    <w:rsid w:val="008D073C"/>
    <w:rsid w:val="00AC3024"/>
    <w:rsid w:val="00C04FA1"/>
    <w:rsid w:val="00C6562C"/>
    <w:rsid w:val="00F8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lang w:val="nb-NO" w:eastAsia="nb-NO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Tittel">
    <w:name w:val="Title"/>
    <w:basedOn w:val="Normal"/>
    <w:next w:val="Normal"/>
    <w:link w:val="TittelTegn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telTegn">
    <w:name w:val="Tittel Tegn"/>
    <w:basedOn w:val="Standardskriftforavsnitt"/>
    <w:link w:val="Tittel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foravsnitt"/>
    <w:link w:val="Overskrift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Punktmerketliste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Bildetekst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erk">
    <w:name w:val="Strong"/>
    <w:basedOn w:val="Standardskriftforavsnitt"/>
    <w:uiPriority w:val="2"/>
    <w:qFormat/>
    <w:rPr>
      <w:b/>
      <w:bCs/>
    </w:rPr>
  </w:style>
  <w:style w:type="paragraph" w:styleId="Topptekst">
    <w:name w:val="header"/>
    <w:basedOn w:val="Normal"/>
    <w:link w:val="TopptekstTegn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4"/>
  </w:style>
  <w:style w:type="paragraph" w:styleId="Bunntekst">
    <w:name w:val="footer"/>
    <w:basedOn w:val="Normal"/>
    <w:link w:val="BunntekstTegn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BunntekstTegn">
    <w:name w:val="Bunntekst Tegn"/>
    <w:basedOn w:val="Standardskriftforavsnitt"/>
    <w:link w:val="Bunntekst"/>
    <w:uiPriority w:val="4"/>
    <w:rPr>
      <w:sz w:val="17"/>
    </w:rPr>
  </w:style>
  <w:style w:type="paragraph" w:customStyle="1" w:styleId="Firma">
    <w:name w:val="Firma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Ingenmellomrom">
    <w:name w:val="No Spacing"/>
    <w:uiPriority w:val="36"/>
    <w:unhideWhenUsed/>
    <w:qFormat/>
    <w:pPr>
      <w:spacing w:after="0" w:line="240" w:lineRule="auto"/>
    </w:pPr>
  </w:style>
  <w:style w:type="paragraph" w:styleId="Dato">
    <w:name w:val="Date"/>
    <w:basedOn w:val="Normal"/>
    <w:next w:val="Normal"/>
    <w:link w:val="DatoTegn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oTegn">
    <w:name w:val="Dato Tegn"/>
    <w:basedOn w:val="Standardskriftforavsnitt"/>
    <w:link w:val="Dato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resse">
    <w:name w:val="Adresse"/>
    <w:basedOn w:val="Normal"/>
    <w:uiPriority w:val="4"/>
    <w:qFormat/>
    <w:pPr>
      <w:spacing w:after="0" w:line="240" w:lineRule="auto"/>
    </w:pPr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17B2EF5E534D9CA422C4B344E2E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DBEF5-2E0D-4F56-818B-619FE063E5BA}"/>
      </w:docPartPr>
      <w:docPartBody>
        <w:p w:rsidR="0050045F" w:rsidRDefault="00EA61BA" w:rsidP="00EA61BA">
          <w:pPr>
            <w:pStyle w:val="AB17B2EF5E534D9CA422C4B344E2EA437"/>
          </w:pPr>
          <w:r w:rsidRPr="008D073C">
            <w:rPr>
              <w:spacing w:val="-30"/>
            </w:rPr>
            <w:t>[Tittel på arrangementet]</w:t>
          </w:r>
        </w:p>
      </w:docPartBody>
    </w:docPart>
    <w:docPart>
      <w:docPartPr>
        <w:name w:val="21A246D6CC834B5FBE931D3FA8DD3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5A005-F20A-479C-A0B8-C920E449ABDA}"/>
      </w:docPartPr>
      <w:docPartBody>
        <w:p w:rsidR="00EA61BA" w:rsidRDefault="00EA61BA">
          <w:pPr>
            <w:pStyle w:val="Overskrift1"/>
          </w:pPr>
          <w:r>
            <w:t>Lage et flott flygeblad</w:t>
          </w:r>
        </w:p>
        <w:p w:rsidR="00EA61BA" w:rsidRPr="008D073C" w:rsidRDefault="00EA61BA">
          <w:pPr>
            <w:rPr>
              <w:spacing w:val="-6"/>
            </w:rPr>
          </w:pPr>
          <w:r w:rsidRPr="008D073C">
            <w:rPr>
              <w:spacing w:val="-6"/>
            </w:rPr>
            <w:t xml:space="preserve">Hvis du vil erstatte en plassholdertekst (som denne), klikker du den og begynner å skrive. </w:t>
          </w:r>
        </w:p>
        <w:p w:rsidR="00EA61BA" w:rsidRDefault="00EA61BA" w:rsidP="00EA61BA">
          <w:pPr>
            <w:pStyle w:val="Punktmerketliste"/>
            <w:numPr>
              <w:ilvl w:val="0"/>
              <w:numId w:val="1"/>
            </w:numPr>
          </w:pPr>
          <w:r>
            <w:t>Tekst i denne malen er formatert ved hjelp av stiler. I kategorien Hjem kan du se stilgalleriet for å bruke en med bare ett klikk.</w:t>
          </w:r>
        </w:p>
        <w:p w:rsidR="00EA61BA" w:rsidRDefault="00EA61BA" w:rsidP="00EA61BA">
          <w:pPr>
            <w:pStyle w:val="Punktmerketliste"/>
          </w:pPr>
          <w:r>
            <w:t>Du erstatter bildet ved å høyreklikke det og klikke Endre bilde.</w:t>
          </w:r>
        </w:p>
        <w:p w:rsidR="00EA61BA" w:rsidRDefault="00EA61BA" w:rsidP="00EA61BA">
          <w:pPr>
            <w:pStyle w:val="Punktmerketliste"/>
            <w:numPr>
              <w:ilvl w:val="0"/>
              <w:numId w:val="1"/>
            </w:numPr>
          </w:pPr>
          <w:r>
            <w:t>Hvis du vil prøve andre utseender for flygebladet, kan du gå til kategorien Utforming og se på tema-, skrift- og fargegalleriene.</w:t>
          </w:r>
        </w:p>
        <w:p w:rsidR="0050045F" w:rsidRDefault="00EA61BA" w:rsidP="00EA61BA">
          <w:pPr>
            <w:pStyle w:val="21A246D6CC834B5FBE931D3FA8DD3E866"/>
          </w:pPr>
          <w:r w:rsidRPr="008D073C">
            <w:rPr>
              <w:spacing w:val="-6"/>
            </w:rPr>
            <w:t>Hvis du liker utseendet på denne malen, tar du de samsvarende brosjyre- og postkortmalene for å få et profesjonelt, varemerket utseende på kort tid.</w:t>
          </w:r>
        </w:p>
      </w:docPartBody>
    </w:docPart>
    <w:docPart>
      <w:docPartPr>
        <w:name w:val="52914FA0E0E84FFCB687AD51DA90F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9B53E-A55E-4CD6-A000-B0A66D675B4E}"/>
      </w:docPartPr>
      <w:docPartBody>
        <w:p w:rsidR="0050045F" w:rsidRDefault="00EA61BA">
          <w:r>
            <w:t>[Legg til en forklaring for bildet her.]</w:t>
          </w:r>
        </w:p>
      </w:docPartBody>
    </w:docPart>
    <w:docPart>
      <w:docPartPr>
        <w:name w:val="F08C48BC5CCF45F78C0691CD5B708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24C96-2D86-4A2C-B87A-32D04685011C}"/>
      </w:docPartPr>
      <w:docPartBody>
        <w:p w:rsidR="0050045F" w:rsidRDefault="00EA61BA" w:rsidP="00EA61BA">
          <w:pPr>
            <w:pStyle w:val="F08C48BC5CCF45F78C0691CD5B708AAB7"/>
          </w:pPr>
          <w:r>
            <w:rPr>
              <w:rStyle w:val="Sterk"/>
            </w:rPr>
            <w:t>[Dato for arrangement]</w:t>
          </w:r>
        </w:p>
      </w:docPartBody>
    </w:docPart>
    <w:docPart>
      <w:docPartPr>
        <w:name w:val="6B2F1E49697D4D71AD106DB1E3474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B53B7-6EE1-469A-BEB4-E9C6BDCD9804}"/>
      </w:docPartPr>
      <w:docPartBody>
        <w:p w:rsidR="0050045F" w:rsidRDefault="00EA61BA">
          <w:r>
            <w:t>[Klokkeslett for arrangement]</w:t>
          </w:r>
        </w:p>
      </w:docPartBody>
    </w:docPart>
    <w:docPart>
      <w:docPartPr>
        <w:name w:val="82DF871C4F7145FFAFDD2EA8E1098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36EC3-545A-45CA-A354-C1ACFEACF2DE}"/>
      </w:docPartPr>
      <w:docPartBody>
        <w:p w:rsidR="0050045F" w:rsidRDefault="00EA61BA" w:rsidP="00EA61BA">
          <w:pPr>
            <w:pStyle w:val="82DF871C4F7145FFAFDD2EA8E1098BDE5"/>
          </w:pPr>
          <w:r w:rsidRPr="00C6562C">
            <w:rPr>
              <w:spacing w:val="-20"/>
            </w:rPr>
            <w:t>[Adresse for arrangement, postnummer og poststed]</w:t>
          </w:r>
        </w:p>
      </w:docPartBody>
    </w:docPart>
    <w:docPart>
      <w:docPartPr>
        <w:name w:val="395BEFD205994C5AA925FFAD25DC0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FC8DF-CE30-4A3F-9261-CAC26A93E987}"/>
      </w:docPartPr>
      <w:docPartBody>
        <w:p w:rsidR="0050045F" w:rsidRDefault="00EA61BA">
          <w:pPr>
            <w:pStyle w:val="395BEFD205994C5AA925FFAD25DC0220"/>
          </w:pPr>
          <w:r>
            <w:t>[Firmanavn]</w:t>
          </w:r>
        </w:p>
      </w:docPartBody>
    </w:docPart>
    <w:docPart>
      <w:docPartPr>
        <w:name w:val="4316143751C64DC8938FEBC344E0D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2E516-07F4-4D13-8B92-01BB08F19CD3}"/>
      </w:docPartPr>
      <w:docPartBody>
        <w:p w:rsidR="0050045F" w:rsidRDefault="00EA61BA">
          <w:pPr>
            <w:pStyle w:val="4316143751C64DC8938FEBC344E0D49A"/>
          </w:pPr>
          <w:r>
            <w:t>[Adresse, postnummer og poststed]</w:t>
          </w:r>
        </w:p>
      </w:docPartBody>
    </w:docPart>
    <w:docPart>
      <w:docPartPr>
        <w:name w:val="5D35308FE99D495A9A826F8683A5E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269F-6238-4D48-8566-45E929798E2F}"/>
      </w:docPartPr>
      <w:docPartBody>
        <w:p w:rsidR="0050045F" w:rsidRDefault="00EA61BA">
          <w:pPr>
            <w:pStyle w:val="5D35308FE99D495A9A826F8683A5E728"/>
          </w:pPr>
          <w:r>
            <w:t>[Telefonnummer]</w:t>
          </w:r>
        </w:p>
      </w:docPartBody>
    </w:docPart>
    <w:docPart>
      <w:docPartPr>
        <w:name w:val="99313B5FD7C84A8E95927969E7BE4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B7510-D439-4CE3-89CB-01A5A10F1001}"/>
      </w:docPartPr>
      <w:docPartBody>
        <w:p w:rsidR="0050045F" w:rsidRDefault="00EA61BA">
          <w:pPr>
            <w:pStyle w:val="99313B5FD7C84A8E95927969E7BE484D"/>
          </w:pPr>
          <w:r>
            <w:t>[E-postadresse]</w:t>
          </w:r>
        </w:p>
      </w:docPartBody>
    </w:docPart>
    <w:docPart>
      <w:docPartPr>
        <w:name w:val="2FFEE056C9AC4ADCBA1987B879263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84270-3835-4A3C-8528-331C72BA0C79}"/>
      </w:docPartPr>
      <w:docPartBody>
        <w:p w:rsidR="0050045F" w:rsidRDefault="00EA61BA">
          <w:pPr>
            <w:pStyle w:val="2FFEE056C9AC4ADCBA1987B8792637D6"/>
          </w:pPr>
          <w:r>
            <w:t>[Nettadresse]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7961B0C"/>
    <w:lvl w:ilvl="0">
      <w:start w:val="1"/>
      <w:numFmt w:val="bullet"/>
      <w:pStyle w:val="Punktmerketliste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5F"/>
    <w:rsid w:val="0050045F"/>
    <w:rsid w:val="009F3532"/>
    <w:rsid w:val="00E7548B"/>
    <w:rsid w:val="00EA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EA61BA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32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A61BA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EA61BA"/>
    <w:rPr>
      <w:rFonts w:asciiTheme="majorHAnsi" w:eastAsiaTheme="majorEastAsia" w:hAnsiTheme="majorHAnsi" w:cstheme="majorBidi"/>
      <w:b/>
      <w:bCs/>
      <w:color w:val="44546A" w:themeColor="text2"/>
      <w:sz w:val="32"/>
      <w:szCs w:val="20"/>
    </w:rPr>
  </w:style>
  <w:style w:type="paragraph" w:styleId="Punktmerketliste">
    <w:name w:val="List Bullet"/>
    <w:basedOn w:val="Normal"/>
    <w:uiPriority w:val="1"/>
    <w:unhideWhenUsed/>
    <w:qFormat/>
    <w:rsid w:val="00EA61BA"/>
    <w:pPr>
      <w:numPr>
        <w:numId w:val="2"/>
      </w:numPr>
      <w:spacing w:line="288" w:lineRule="auto"/>
    </w:pPr>
    <w:rPr>
      <w:rFonts w:eastAsiaTheme="minorHAnsi" w:cstheme="minorBidi"/>
      <w:color w:val="50637D" w:themeColor="text2" w:themeTint="E6"/>
      <w:sz w:val="20"/>
      <w:szCs w:val="20"/>
    </w:rPr>
  </w:style>
  <w:style w:type="character" w:styleId="Sterk">
    <w:name w:val="Strong"/>
    <w:basedOn w:val="Standardskriftforavsnitt"/>
    <w:uiPriority w:val="2"/>
    <w:qFormat/>
    <w:rsid w:val="00EA61BA"/>
    <w:rPr>
      <w:b/>
      <w:bCs/>
    </w:rPr>
  </w:style>
  <w:style w:type="paragraph" w:customStyle="1" w:styleId="F08C48BC5CCF45F78C0691CD5B708AAB9">
    <w:name w:val="F08C48BC5CCF45F78C0691CD5B708AAB9"/>
    <w:pPr>
      <w:keepNext/>
      <w:keepLines/>
      <w:spacing w:before="720" w:after="0" w:line="21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52"/>
    </w:rPr>
  </w:style>
  <w:style w:type="paragraph" w:customStyle="1" w:styleId="395BEFD205994C5AA925FFAD25DC0220">
    <w:name w:val="395BEFD205994C5AA925FFAD25DC0220"/>
    <w:pPr>
      <w:spacing w:after="160" w:line="259" w:lineRule="auto"/>
    </w:pPr>
    <w:rPr>
      <w:kern w:val="2"/>
      <w14:ligatures w14:val="standard"/>
    </w:rPr>
  </w:style>
  <w:style w:type="paragraph" w:customStyle="1" w:styleId="4316143751C64DC8938FEBC344E0D49A">
    <w:name w:val="4316143751C64DC8938FEBC344E0D49A"/>
    <w:pPr>
      <w:spacing w:after="160" w:line="259" w:lineRule="auto"/>
    </w:pPr>
    <w:rPr>
      <w:kern w:val="2"/>
      <w14:ligatures w14:val="standard"/>
    </w:rPr>
  </w:style>
  <w:style w:type="paragraph" w:customStyle="1" w:styleId="5D35308FE99D495A9A826F8683A5E728">
    <w:name w:val="5D35308FE99D495A9A826F8683A5E728"/>
    <w:pPr>
      <w:spacing w:after="160" w:line="259" w:lineRule="auto"/>
    </w:pPr>
    <w:rPr>
      <w:kern w:val="2"/>
      <w14:ligatures w14:val="standard"/>
    </w:rPr>
  </w:style>
  <w:style w:type="paragraph" w:customStyle="1" w:styleId="99313B5FD7C84A8E95927969E7BE484D">
    <w:name w:val="99313B5FD7C84A8E95927969E7BE484D"/>
    <w:pPr>
      <w:spacing w:after="160" w:line="259" w:lineRule="auto"/>
    </w:pPr>
    <w:rPr>
      <w:kern w:val="2"/>
      <w14:ligatures w14:val="standard"/>
    </w:rPr>
  </w:style>
  <w:style w:type="paragraph" w:customStyle="1" w:styleId="2FFEE056C9AC4ADCBA1987B8792637D6">
    <w:name w:val="2FFEE056C9AC4ADCBA1987B8792637D6"/>
    <w:pPr>
      <w:spacing w:after="160" w:line="259" w:lineRule="auto"/>
    </w:pPr>
    <w:rPr>
      <w:kern w:val="2"/>
      <w14:ligatures w14:val="standard"/>
    </w:rPr>
  </w:style>
  <w:style w:type="paragraph" w:customStyle="1" w:styleId="AB17B2EF5E534D9CA422C4B344E2EA43">
    <w:name w:val="AB17B2EF5E534D9CA422C4B344E2EA43"/>
    <w:rsid w:val="0050045F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  <w:szCs w:val="20"/>
    </w:rPr>
  </w:style>
  <w:style w:type="paragraph" w:customStyle="1" w:styleId="F08C48BC5CCF45F78C0691CD5B708AAB">
    <w:name w:val="F08C48BC5CCF45F78C0691CD5B708AAB"/>
    <w:rsid w:val="0050045F"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  <w:szCs w:val="20"/>
    </w:rPr>
  </w:style>
  <w:style w:type="paragraph" w:customStyle="1" w:styleId="AB17B2EF5E534D9CA422C4B344E2EA431">
    <w:name w:val="AB17B2EF5E534D9CA422C4B344E2EA431"/>
    <w:rsid w:val="0050045F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  <w:szCs w:val="20"/>
    </w:rPr>
  </w:style>
  <w:style w:type="paragraph" w:customStyle="1" w:styleId="21A246D6CC834B5FBE931D3FA8DD3E86">
    <w:name w:val="21A246D6CC834B5FBE931D3FA8DD3E86"/>
    <w:rsid w:val="0050045F"/>
    <w:pPr>
      <w:tabs>
        <w:tab w:val="num" w:pos="288"/>
      </w:tabs>
      <w:spacing w:line="288" w:lineRule="auto"/>
      <w:ind w:left="288" w:hanging="288"/>
    </w:pPr>
    <w:rPr>
      <w:rFonts w:eastAsiaTheme="minorHAnsi"/>
      <w:color w:val="50637D" w:themeColor="text2" w:themeTint="E6"/>
      <w:sz w:val="20"/>
      <w:szCs w:val="20"/>
    </w:rPr>
  </w:style>
  <w:style w:type="paragraph" w:customStyle="1" w:styleId="F08C48BC5CCF45F78C0691CD5B708AAB1">
    <w:name w:val="F08C48BC5CCF45F78C0691CD5B708AAB1"/>
    <w:rsid w:val="0050045F"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  <w:szCs w:val="20"/>
    </w:rPr>
  </w:style>
  <w:style w:type="paragraph" w:customStyle="1" w:styleId="AB17B2EF5E534D9CA422C4B344E2EA432">
    <w:name w:val="AB17B2EF5E534D9CA422C4B344E2EA432"/>
    <w:rsid w:val="009F3532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  <w:szCs w:val="20"/>
    </w:rPr>
  </w:style>
  <w:style w:type="paragraph" w:styleId="Ingenmellomrom">
    <w:name w:val="No Spacing"/>
    <w:uiPriority w:val="36"/>
    <w:unhideWhenUsed/>
    <w:qFormat/>
    <w:rsid w:val="009F3532"/>
    <w:pPr>
      <w:spacing w:after="0" w:line="240" w:lineRule="auto"/>
    </w:pPr>
    <w:rPr>
      <w:rFonts w:eastAsiaTheme="minorHAnsi"/>
      <w:color w:val="50637D" w:themeColor="text2" w:themeTint="E6"/>
      <w:sz w:val="20"/>
      <w:szCs w:val="20"/>
    </w:rPr>
  </w:style>
  <w:style w:type="paragraph" w:customStyle="1" w:styleId="21A246D6CC834B5FBE931D3FA8DD3E861">
    <w:name w:val="21A246D6CC834B5FBE931D3FA8DD3E861"/>
    <w:rsid w:val="009F3532"/>
    <w:pPr>
      <w:tabs>
        <w:tab w:val="num" w:pos="288"/>
      </w:tabs>
      <w:spacing w:line="288" w:lineRule="auto"/>
      <w:ind w:left="288" w:hanging="288"/>
    </w:pPr>
    <w:rPr>
      <w:rFonts w:eastAsiaTheme="minorHAnsi"/>
      <w:color w:val="50637D" w:themeColor="text2" w:themeTint="E6"/>
      <w:sz w:val="20"/>
      <w:szCs w:val="20"/>
    </w:rPr>
  </w:style>
  <w:style w:type="paragraph" w:customStyle="1" w:styleId="F08C48BC5CCF45F78C0691CD5B708AAB2">
    <w:name w:val="F08C48BC5CCF45F78C0691CD5B708AAB2"/>
    <w:rsid w:val="009F3532"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  <w:szCs w:val="20"/>
    </w:rPr>
  </w:style>
  <w:style w:type="paragraph" w:customStyle="1" w:styleId="82DF871C4F7145FFAFDD2EA8E1098BDE">
    <w:name w:val="82DF871C4F7145FFAFDD2EA8E1098BDE"/>
    <w:rsid w:val="009F3532"/>
    <w:pPr>
      <w:spacing w:after="0" w:line="240" w:lineRule="auto"/>
    </w:pPr>
    <w:rPr>
      <w:rFonts w:eastAsiaTheme="minorHAnsi"/>
      <w:color w:val="50637D" w:themeColor="text2" w:themeTint="E6"/>
      <w:sz w:val="40"/>
      <w:szCs w:val="20"/>
    </w:rPr>
  </w:style>
  <w:style w:type="paragraph" w:customStyle="1" w:styleId="AB17B2EF5E534D9CA422C4B344E2EA433">
    <w:name w:val="AB17B2EF5E534D9CA422C4B344E2EA433"/>
    <w:rsid w:val="00E7548B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  <w:szCs w:val="20"/>
    </w:rPr>
  </w:style>
  <w:style w:type="paragraph" w:customStyle="1" w:styleId="21A246D6CC834B5FBE931D3FA8DD3E862">
    <w:name w:val="21A246D6CC834B5FBE931D3FA8DD3E862"/>
    <w:rsid w:val="00E7548B"/>
    <w:pPr>
      <w:tabs>
        <w:tab w:val="num" w:pos="288"/>
      </w:tabs>
      <w:spacing w:line="288" w:lineRule="auto"/>
      <w:ind w:left="288" w:hanging="288"/>
    </w:pPr>
    <w:rPr>
      <w:rFonts w:eastAsiaTheme="minorHAnsi"/>
      <w:color w:val="50637D" w:themeColor="text2" w:themeTint="E6"/>
      <w:sz w:val="20"/>
      <w:szCs w:val="20"/>
    </w:rPr>
  </w:style>
  <w:style w:type="paragraph" w:customStyle="1" w:styleId="F08C48BC5CCF45F78C0691CD5B708AAB3">
    <w:name w:val="F08C48BC5CCF45F78C0691CD5B708AAB3"/>
    <w:rsid w:val="00E7548B"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  <w:szCs w:val="20"/>
    </w:rPr>
  </w:style>
  <w:style w:type="paragraph" w:customStyle="1" w:styleId="82DF871C4F7145FFAFDD2EA8E1098BDE1">
    <w:name w:val="82DF871C4F7145FFAFDD2EA8E1098BDE1"/>
    <w:rsid w:val="00E7548B"/>
    <w:pPr>
      <w:spacing w:after="0" w:line="240" w:lineRule="auto"/>
    </w:pPr>
    <w:rPr>
      <w:rFonts w:eastAsiaTheme="minorHAnsi"/>
      <w:color w:val="50637D" w:themeColor="text2" w:themeTint="E6"/>
      <w:sz w:val="40"/>
      <w:szCs w:val="20"/>
    </w:rPr>
  </w:style>
  <w:style w:type="paragraph" w:customStyle="1" w:styleId="AB17B2EF5E534D9CA422C4B344E2EA434">
    <w:name w:val="AB17B2EF5E534D9CA422C4B344E2EA434"/>
    <w:rsid w:val="00E7548B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  <w:szCs w:val="20"/>
    </w:rPr>
  </w:style>
  <w:style w:type="paragraph" w:customStyle="1" w:styleId="21A246D6CC834B5FBE931D3FA8DD3E863">
    <w:name w:val="21A246D6CC834B5FBE931D3FA8DD3E863"/>
    <w:rsid w:val="00E7548B"/>
    <w:pPr>
      <w:tabs>
        <w:tab w:val="num" w:pos="288"/>
      </w:tabs>
      <w:spacing w:line="288" w:lineRule="auto"/>
      <w:ind w:left="288" w:hanging="288"/>
    </w:pPr>
    <w:rPr>
      <w:rFonts w:eastAsiaTheme="minorHAnsi"/>
      <w:color w:val="50637D" w:themeColor="text2" w:themeTint="E6"/>
      <w:sz w:val="20"/>
      <w:szCs w:val="20"/>
    </w:rPr>
  </w:style>
  <w:style w:type="paragraph" w:customStyle="1" w:styleId="F08C48BC5CCF45F78C0691CD5B708AAB4">
    <w:name w:val="F08C48BC5CCF45F78C0691CD5B708AAB4"/>
    <w:rsid w:val="00E7548B"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  <w:szCs w:val="20"/>
    </w:rPr>
  </w:style>
  <w:style w:type="paragraph" w:customStyle="1" w:styleId="82DF871C4F7145FFAFDD2EA8E1098BDE2">
    <w:name w:val="82DF871C4F7145FFAFDD2EA8E1098BDE2"/>
    <w:rsid w:val="00E7548B"/>
    <w:pPr>
      <w:spacing w:after="0" w:line="240" w:lineRule="auto"/>
    </w:pPr>
    <w:rPr>
      <w:rFonts w:eastAsiaTheme="minorHAnsi"/>
      <w:color w:val="50637D" w:themeColor="text2" w:themeTint="E6"/>
      <w:sz w:val="40"/>
      <w:szCs w:val="20"/>
    </w:rPr>
  </w:style>
  <w:style w:type="paragraph" w:customStyle="1" w:styleId="AB17B2EF5E534D9CA422C4B344E2EA435">
    <w:name w:val="AB17B2EF5E534D9CA422C4B344E2EA435"/>
    <w:rsid w:val="00E7548B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  <w:szCs w:val="20"/>
    </w:rPr>
  </w:style>
  <w:style w:type="paragraph" w:customStyle="1" w:styleId="21A246D6CC834B5FBE931D3FA8DD3E864">
    <w:name w:val="21A246D6CC834B5FBE931D3FA8DD3E864"/>
    <w:rsid w:val="00E7548B"/>
    <w:pPr>
      <w:tabs>
        <w:tab w:val="num" w:pos="288"/>
      </w:tabs>
      <w:spacing w:line="288" w:lineRule="auto"/>
      <w:ind w:left="288" w:hanging="288"/>
    </w:pPr>
    <w:rPr>
      <w:rFonts w:eastAsiaTheme="minorHAnsi"/>
      <w:color w:val="50637D" w:themeColor="text2" w:themeTint="E6"/>
      <w:sz w:val="20"/>
      <w:szCs w:val="20"/>
    </w:rPr>
  </w:style>
  <w:style w:type="paragraph" w:customStyle="1" w:styleId="F08C48BC5CCF45F78C0691CD5B708AAB5">
    <w:name w:val="F08C48BC5CCF45F78C0691CD5B708AAB5"/>
    <w:rsid w:val="00E7548B"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  <w:szCs w:val="20"/>
    </w:rPr>
  </w:style>
  <w:style w:type="paragraph" w:customStyle="1" w:styleId="82DF871C4F7145FFAFDD2EA8E1098BDE3">
    <w:name w:val="82DF871C4F7145FFAFDD2EA8E1098BDE3"/>
    <w:rsid w:val="00E7548B"/>
    <w:pPr>
      <w:spacing w:after="0" w:line="240" w:lineRule="auto"/>
    </w:pPr>
    <w:rPr>
      <w:rFonts w:eastAsiaTheme="minorHAnsi"/>
      <w:color w:val="50637D" w:themeColor="text2" w:themeTint="E6"/>
      <w:sz w:val="40"/>
      <w:szCs w:val="20"/>
    </w:rPr>
  </w:style>
  <w:style w:type="paragraph" w:customStyle="1" w:styleId="AB17B2EF5E534D9CA422C4B344E2EA436">
    <w:name w:val="AB17B2EF5E534D9CA422C4B344E2EA436"/>
    <w:rsid w:val="00E7548B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  <w:szCs w:val="20"/>
    </w:rPr>
  </w:style>
  <w:style w:type="paragraph" w:customStyle="1" w:styleId="21A246D6CC834B5FBE931D3FA8DD3E865">
    <w:name w:val="21A246D6CC834B5FBE931D3FA8DD3E865"/>
    <w:rsid w:val="00E7548B"/>
    <w:pPr>
      <w:tabs>
        <w:tab w:val="num" w:pos="288"/>
      </w:tabs>
      <w:spacing w:line="288" w:lineRule="auto"/>
      <w:ind w:left="288" w:hanging="288"/>
    </w:pPr>
    <w:rPr>
      <w:rFonts w:eastAsiaTheme="minorHAnsi"/>
      <w:color w:val="50637D" w:themeColor="text2" w:themeTint="E6"/>
      <w:sz w:val="20"/>
      <w:szCs w:val="20"/>
    </w:rPr>
  </w:style>
  <w:style w:type="paragraph" w:customStyle="1" w:styleId="F08C48BC5CCF45F78C0691CD5B708AAB6">
    <w:name w:val="F08C48BC5CCF45F78C0691CD5B708AAB6"/>
    <w:rsid w:val="00E7548B"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  <w:szCs w:val="20"/>
    </w:rPr>
  </w:style>
  <w:style w:type="paragraph" w:customStyle="1" w:styleId="82DF871C4F7145FFAFDD2EA8E1098BDE4">
    <w:name w:val="82DF871C4F7145FFAFDD2EA8E1098BDE4"/>
    <w:rsid w:val="00E7548B"/>
    <w:pPr>
      <w:spacing w:after="0" w:line="240" w:lineRule="auto"/>
    </w:pPr>
    <w:rPr>
      <w:rFonts w:eastAsiaTheme="minorHAnsi"/>
      <w:color w:val="50637D" w:themeColor="text2" w:themeTint="E6"/>
      <w:sz w:val="40"/>
      <w:szCs w:val="20"/>
    </w:rPr>
  </w:style>
  <w:style w:type="paragraph" w:customStyle="1" w:styleId="AB17B2EF5E534D9CA422C4B344E2EA437">
    <w:name w:val="AB17B2EF5E534D9CA422C4B344E2EA437"/>
    <w:rsid w:val="00EA61BA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  <w:szCs w:val="20"/>
    </w:rPr>
  </w:style>
  <w:style w:type="paragraph" w:customStyle="1" w:styleId="21A246D6CC834B5FBE931D3FA8DD3E866">
    <w:name w:val="21A246D6CC834B5FBE931D3FA8DD3E866"/>
    <w:rsid w:val="00EA61BA"/>
    <w:pPr>
      <w:tabs>
        <w:tab w:val="num" w:pos="288"/>
      </w:tabs>
      <w:spacing w:line="288" w:lineRule="auto"/>
      <w:ind w:left="288" w:hanging="288"/>
    </w:pPr>
    <w:rPr>
      <w:rFonts w:eastAsiaTheme="minorHAnsi"/>
      <w:color w:val="50637D" w:themeColor="text2" w:themeTint="E6"/>
      <w:sz w:val="20"/>
      <w:szCs w:val="20"/>
    </w:rPr>
  </w:style>
  <w:style w:type="paragraph" w:customStyle="1" w:styleId="F08C48BC5CCF45F78C0691CD5B708AAB7">
    <w:name w:val="F08C48BC5CCF45F78C0691CD5B708AAB7"/>
    <w:rsid w:val="00EA61BA"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  <w:szCs w:val="20"/>
    </w:rPr>
  </w:style>
  <w:style w:type="paragraph" w:customStyle="1" w:styleId="82DF871C4F7145FFAFDD2EA8E1098BDE5">
    <w:name w:val="82DF871C4F7145FFAFDD2EA8E1098BDE5"/>
    <w:rsid w:val="00EA61BA"/>
    <w:pPr>
      <w:spacing w:after="0" w:line="240" w:lineRule="auto"/>
    </w:pPr>
    <w:rPr>
      <w:rFonts w:eastAsiaTheme="minorHAnsi"/>
      <w:color w:val="50637D" w:themeColor="text2" w:themeTint="E6"/>
      <w:sz w:val="4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B5366A1A4A0C84D9B7C7FC029A8F9A004002E98159AF81B0A43BC33725F0F080723" ma:contentTypeVersion="56" ma:contentTypeDescription="Create a new document." ma:contentTypeScope="" ma:versionID="8ff8419ef8b34080e1205c84cb8e5689">
  <xsd:schema xmlns:xsd="http://www.w3.org/2001/XMLSchema" xmlns:xs="http://www.w3.org/2001/XMLSchema" xmlns:p="http://schemas.microsoft.com/office/2006/metadata/properties" xmlns:ns2="e3770583-0a95-488a-909d-acf753acc1f4" targetNamespace="http://schemas.microsoft.com/office/2006/metadata/properties" ma:root="true" ma:fieldsID="83a38a798b607f9ce57041a3307adf0f" ns2:_="">
    <xsd:import namespace="e3770583-0a95-488a-909d-acf753acc1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0583-0a95-488a-909d-acf753acc1f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2bf8fd3-0838-4708-9f23-ce121d9853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0445BB7-24EE-4EE6-9648-720BF2A78C59}" ma:internalName="CSXSubmissionMarket" ma:readOnly="false" ma:showField="MarketName" ma:web="e3770583-0a95-488a-909d-acf753acc1f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832afea-3dc0-49b7-b1ce-c466b23ef09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D7CD828-E448-4C7A-803E-83553A7A7935}" ma:internalName="InProjectListLookup" ma:readOnly="true" ma:showField="InProjectLis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514d673-db25-48c7-8211-6998548b7d8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D7CD828-E448-4C7A-803E-83553A7A7935}" ma:internalName="LastCompleteVersionLookup" ma:readOnly="true" ma:showField="LastComplete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D7CD828-E448-4C7A-803E-83553A7A7935}" ma:internalName="LastPreviewErrorLookup" ma:readOnly="true" ma:showField="LastPreview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D7CD828-E448-4C7A-803E-83553A7A7935}" ma:internalName="LastPreviewResultLookup" ma:readOnly="true" ma:showField="LastPreview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D7CD828-E448-4C7A-803E-83553A7A7935}" ma:internalName="LastPreviewAttemptDateLookup" ma:readOnly="true" ma:showField="LastPreview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D7CD828-E448-4C7A-803E-83553A7A7935}" ma:internalName="LastPreviewedByLookup" ma:readOnly="true" ma:showField="LastPreview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D7CD828-E448-4C7A-803E-83553A7A7935}" ma:internalName="LastPreviewTimeLookup" ma:readOnly="true" ma:showField="LastPreview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D7CD828-E448-4C7A-803E-83553A7A7935}" ma:internalName="LastPreviewVersionLookup" ma:readOnly="true" ma:showField="LastPreview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D7CD828-E448-4C7A-803E-83553A7A7935}" ma:internalName="LastPublishErrorLookup" ma:readOnly="true" ma:showField="LastPublish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D7CD828-E448-4C7A-803E-83553A7A7935}" ma:internalName="LastPublishResultLookup" ma:readOnly="true" ma:showField="LastPublish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D7CD828-E448-4C7A-803E-83553A7A7935}" ma:internalName="LastPublishAttemptDateLookup" ma:readOnly="true" ma:showField="LastPublish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D7CD828-E448-4C7A-803E-83553A7A7935}" ma:internalName="LastPublishedByLookup" ma:readOnly="true" ma:showField="LastPublish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D7CD828-E448-4C7A-803E-83553A7A7935}" ma:internalName="LastPublishTimeLookup" ma:readOnly="true" ma:showField="LastPublish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D7CD828-E448-4C7A-803E-83553A7A7935}" ma:internalName="LastPublishVersionLookup" ma:readOnly="true" ma:showField="LastPublish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398BF3F-BAB2-4330-BD67-FDB3C311F7E9}" ma:internalName="LocLastLocAttemptVersionLookup" ma:readOnly="false" ma:showField="LastLocAttemptVersion" ma:web="e3770583-0a95-488a-909d-acf753acc1f4">
      <xsd:simpleType>
        <xsd:restriction base="dms:Lookup"/>
      </xsd:simpleType>
    </xsd:element>
    <xsd:element name="LocLastLocAttemptVersionTypeLookup" ma:index="71" nillable="true" ma:displayName="Loc Last Loc Attempt Version Type" ma:default="" ma:list="{8398BF3F-BAB2-4330-BD67-FDB3C311F7E9}" ma:internalName="LocLastLocAttemptVersionTypeLookup" ma:readOnly="true" ma:showField="LastLocAttemptVersionType" ma:web="e3770583-0a95-488a-909d-acf753acc1f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398BF3F-BAB2-4330-BD67-FDB3C311F7E9}" ma:internalName="LocNewPublishedVersionLookup" ma:readOnly="true" ma:showField="NewPublishedVersion" ma:web="e3770583-0a95-488a-909d-acf753acc1f4">
      <xsd:simpleType>
        <xsd:restriction base="dms:Lookup"/>
      </xsd:simpleType>
    </xsd:element>
    <xsd:element name="LocOverallHandbackStatusLookup" ma:index="75" nillable="true" ma:displayName="Loc Overall Handback Status" ma:default="" ma:list="{8398BF3F-BAB2-4330-BD67-FDB3C311F7E9}" ma:internalName="LocOverallHandbackStatusLookup" ma:readOnly="true" ma:showField="OverallHandbackStatus" ma:web="e3770583-0a95-488a-909d-acf753acc1f4">
      <xsd:simpleType>
        <xsd:restriction base="dms:Lookup"/>
      </xsd:simpleType>
    </xsd:element>
    <xsd:element name="LocOverallLocStatusLookup" ma:index="76" nillable="true" ma:displayName="Loc Overall Localize Status" ma:default="" ma:list="{8398BF3F-BAB2-4330-BD67-FDB3C311F7E9}" ma:internalName="LocOverallLocStatusLookup" ma:readOnly="true" ma:showField="OverallLocStatus" ma:web="e3770583-0a95-488a-909d-acf753acc1f4">
      <xsd:simpleType>
        <xsd:restriction base="dms:Lookup"/>
      </xsd:simpleType>
    </xsd:element>
    <xsd:element name="LocOverallPreviewStatusLookup" ma:index="77" nillable="true" ma:displayName="Loc Overall Preview Status" ma:default="" ma:list="{8398BF3F-BAB2-4330-BD67-FDB3C311F7E9}" ma:internalName="LocOverallPreviewStatusLookup" ma:readOnly="true" ma:showField="OverallPreviewStatus" ma:web="e3770583-0a95-488a-909d-acf753acc1f4">
      <xsd:simpleType>
        <xsd:restriction base="dms:Lookup"/>
      </xsd:simpleType>
    </xsd:element>
    <xsd:element name="LocOverallPublishStatusLookup" ma:index="78" nillable="true" ma:displayName="Loc Overall Publish Status" ma:default="" ma:list="{8398BF3F-BAB2-4330-BD67-FDB3C311F7E9}" ma:internalName="LocOverallPublishStatusLookup" ma:readOnly="true" ma:showField="OverallPublishStatus" ma:web="e3770583-0a95-488a-909d-acf753acc1f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398BF3F-BAB2-4330-BD67-FDB3C311F7E9}" ma:internalName="LocProcessedForHandoffsLookup" ma:readOnly="true" ma:showField="ProcessedForHandoffs" ma:web="e3770583-0a95-488a-909d-acf753acc1f4">
      <xsd:simpleType>
        <xsd:restriction base="dms:Lookup"/>
      </xsd:simpleType>
    </xsd:element>
    <xsd:element name="LocProcessedForMarketsLookup" ma:index="81" nillable="true" ma:displayName="Loc Processed For Markets" ma:default="" ma:list="{8398BF3F-BAB2-4330-BD67-FDB3C311F7E9}" ma:internalName="LocProcessedForMarketsLookup" ma:readOnly="true" ma:showField="ProcessedForMarkets" ma:web="e3770583-0a95-488a-909d-acf753acc1f4">
      <xsd:simpleType>
        <xsd:restriction base="dms:Lookup"/>
      </xsd:simpleType>
    </xsd:element>
    <xsd:element name="LocPublishedDependentAssetsLookup" ma:index="82" nillable="true" ma:displayName="Loc Published Dependent Assets" ma:default="" ma:list="{8398BF3F-BAB2-4330-BD67-FDB3C311F7E9}" ma:internalName="LocPublishedDependentAssetsLookup" ma:readOnly="true" ma:showField="PublishedDependentAssets" ma:web="e3770583-0a95-488a-909d-acf753acc1f4">
      <xsd:simpleType>
        <xsd:restriction base="dms:Lookup"/>
      </xsd:simpleType>
    </xsd:element>
    <xsd:element name="LocPublishedLinkedAssetsLookup" ma:index="83" nillable="true" ma:displayName="Loc Published Linked Assets" ma:default="" ma:list="{8398BF3F-BAB2-4330-BD67-FDB3C311F7E9}" ma:internalName="LocPublishedLinkedAssetsLookup" ma:readOnly="true" ma:showField="PublishedLinkedAssets" ma:web="e3770583-0a95-488a-909d-acf753acc1f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15a6cd1-b75f-45c5-b2a6-8a6d3665dc0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0445BB7-24EE-4EE6-9648-720BF2A78C59}" ma:internalName="Markets" ma:readOnly="false" ma:showField="MarketNa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D7CD828-E448-4C7A-803E-83553A7A7935}" ma:internalName="NumOfRatingsLookup" ma:readOnly="true" ma:showField="NumOfRating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D7CD828-E448-4C7A-803E-83553A7A7935}" ma:internalName="PublishStatusLookup" ma:readOnly="false" ma:showField="PublishStatu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81baf9c-b1e7-411e-a8e8-04cec403fd4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f824fc9-0504-4dbd-9291-c9380f0461ff}" ma:internalName="TaxCatchAll" ma:showField="CatchAllData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f824fc9-0504-4dbd-9291-c9380f0461ff}" ma:internalName="TaxCatchAllLabel" ma:readOnly="true" ma:showField="CatchAllDataLabel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3770583-0a95-488a-909d-acf753acc1f4">Use this event flyer to announce a sale, grand opening, or other event at your business, school or volunteer organization. Replace the photos with your own, customize the colors and get exactly the look you want. 
</APDescription>
    <AssetExpire xmlns="e3770583-0a95-488a-909d-acf753acc1f4">2029-01-01T08:00:00+00:00</AssetExpire>
    <CampaignTagsTaxHTField0 xmlns="e3770583-0a95-488a-909d-acf753acc1f4">
      <Terms xmlns="http://schemas.microsoft.com/office/infopath/2007/PartnerControls"/>
    </CampaignTagsTaxHTField0>
    <IntlLangReviewDate xmlns="e3770583-0a95-488a-909d-acf753acc1f4" xsi:nil="true"/>
    <TPFriendlyName xmlns="e3770583-0a95-488a-909d-acf753acc1f4" xsi:nil="true"/>
    <IntlLangReview xmlns="e3770583-0a95-488a-909d-acf753acc1f4">false</IntlLangReview>
    <LocLastLocAttemptVersionLookup xmlns="e3770583-0a95-488a-909d-acf753acc1f4">840693</LocLastLocAttemptVersionLookup>
    <PolicheckWords xmlns="e3770583-0a95-488a-909d-acf753acc1f4" xsi:nil="true"/>
    <SubmitterId xmlns="e3770583-0a95-488a-909d-acf753acc1f4" xsi:nil="true"/>
    <AcquiredFrom xmlns="e3770583-0a95-488a-909d-acf753acc1f4">Internal MS</AcquiredFrom>
    <EditorialStatus xmlns="e3770583-0a95-488a-909d-acf753acc1f4">Complete</EditorialStatus>
    <Markets xmlns="e3770583-0a95-488a-909d-acf753acc1f4"/>
    <OriginAsset xmlns="e3770583-0a95-488a-909d-acf753acc1f4" xsi:nil="true"/>
    <AssetStart xmlns="e3770583-0a95-488a-909d-acf753acc1f4">2012-06-04T06:23:00+00:00</AssetStart>
    <FriendlyTitle xmlns="e3770583-0a95-488a-909d-acf753acc1f4" xsi:nil="true"/>
    <MarketSpecific xmlns="e3770583-0a95-488a-909d-acf753acc1f4">false</MarketSpecific>
    <TPNamespace xmlns="e3770583-0a95-488a-909d-acf753acc1f4" xsi:nil="true"/>
    <PublishStatusLookup xmlns="e3770583-0a95-488a-909d-acf753acc1f4">
      <Value>321682</Value>
    </PublishStatusLookup>
    <APAuthor xmlns="e3770583-0a95-488a-909d-acf753acc1f4">
      <UserInfo>
        <DisplayName>REDMOND\v-anij</DisplayName>
        <AccountId>2469</AccountId>
        <AccountType/>
      </UserInfo>
    </APAuthor>
    <TPCommandLine xmlns="e3770583-0a95-488a-909d-acf753acc1f4" xsi:nil="true"/>
    <IntlLangReviewer xmlns="e3770583-0a95-488a-909d-acf753acc1f4" xsi:nil="true"/>
    <OpenTemplate xmlns="e3770583-0a95-488a-909d-acf753acc1f4">true</OpenTemplate>
    <CSXSubmissionDate xmlns="e3770583-0a95-488a-909d-acf753acc1f4" xsi:nil="true"/>
    <TaxCatchAll xmlns="e3770583-0a95-488a-909d-acf753acc1f4"/>
    <Manager xmlns="e3770583-0a95-488a-909d-acf753acc1f4" xsi:nil="true"/>
    <NumericId xmlns="e3770583-0a95-488a-909d-acf753acc1f4" xsi:nil="true"/>
    <ParentAssetId xmlns="e3770583-0a95-488a-909d-acf753acc1f4" xsi:nil="true"/>
    <OriginalSourceMarket xmlns="e3770583-0a95-488a-909d-acf753acc1f4">english</OriginalSourceMarket>
    <ApprovalStatus xmlns="e3770583-0a95-488a-909d-acf753acc1f4">InProgress</ApprovalStatus>
    <TPComponent xmlns="e3770583-0a95-488a-909d-acf753acc1f4" xsi:nil="true"/>
    <EditorialTags xmlns="e3770583-0a95-488a-909d-acf753acc1f4" xsi:nil="true"/>
    <TPExecutable xmlns="e3770583-0a95-488a-909d-acf753acc1f4" xsi:nil="true"/>
    <TPLaunchHelpLink xmlns="e3770583-0a95-488a-909d-acf753acc1f4" xsi:nil="true"/>
    <LocComments xmlns="e3770583-0a95-488a-909d-acf753acc1f4" xsi:nil="true"/>
    <LocRecommendedHandoff xmlns="e3770583-0a95-488a-909d-acf753acc1f4" xsi:nil="true"/>
    <SourceTitle xmlns="e3770583-0a95-488a-909d-acf753acc1f4" xsi:nil="true"/>
    <CSXUpdate xmlns="e3770583-0a95-488a-909d-acf753acc1f4">false</CSXUpdate>
    <IntlLocPriority xmlns="e3770583-0a95-488a-909d-acf753acc1f4" xsi:nil="true"/>
    <UAProjectedTotalWords xmlns="e3770583-0a95-488a-909d-acf753acc1f4" xsi:nil="true"/>
    <AssetType xmlns="e3770583-0a95-488a-909d-acf753acc1f4">TP</AssetType>
    <MachineTranslated xmlns="e3770583-0a95-488a-909d-acf753acc1f4">false</MachineTranslated>
    <OutputCachingOn xmlns="e3770583-0a95-488a-909d-acf753acc1f4">false</OutputCachingOn>
    <TemplateStatus xmlns="e3770583-0a95-488a-909d-acf753acc1f4">Complete</TemplateStatus>
    <IsSearchable xmlns="e3770583-0a95-488a-909d-acf753acc1f4">true</IsSearchable>
    <ContentItem xmlns="e3770583-0a95-488a-909d-acf753acc1f4" xsi:nil="true"/>
    <HandoffToMSDN xmlns="e3770583-0a95-488a-909d-acf753acc1f4" xsi:nil="true"/>
    <ShowIn xmlns="e3770583-0a95-488a-909d-acf753acc1f4">Show everywhere</ShowIn>
    <ThumbnailAssetId xmlns="e3770583-0a95-488a-909d-acf753acc1f4" xsi:nil="true"/>
    <UALocComments xmlns="e3770583-0a95-488a-909d-acf753acc1f4" xsi:nil="true"/>
    <UALocRecommendation xmlns="e3770583-0a95-488a-909d-acf753acc1f4">Localize</UALocRecommendation>
    <LastModifiedDateTime xmlns="e3770583-0a95-488a-909d-acf753acc1f4" xsi:nil="true"/>
    <LegacyData xmlns="e3770583-0a95-488a-909d-acf753acc1f4" xsi:nil="true"/>
    <LocManualTestRequired xmlns="e3770583-0a95-488a-909d-acf753acc1f4">false</LocManualTestRequired>
    <ClipArtFilename xmlns="e3770583-0a95-488a-909d-acf753acc1f4" xsi:nil="true"/>
    <TPApplication xmlns="e3770583-0a95-488a-909d-acf753acc1f4" xsi:nil="true"/>
    <CSXHash xmlns="e3770583-0a95-488a-909d-acf753acc1f4" xsi:nil="true"/>
    <DirectSourceMarket xmlns="e3770583-0a95-488a-909d-acf753acc1f4">english</DirectSourceMarket>
    <PrimaryImageGen xmlns="e3770583-0a95-488a-909d-acf753acc1f4">true</PrimaryImageGen>
    <PlannedPubDate xmlns="e3770583-0a95-488a-909d-acf753acc1f4" xsi:nil="true"/>
    <CSXSubmissionMarket xmlns="e3770583-0a95-488a-909d-acf753acc1f4" xsi:nil="true"/>
    <Downloads xmlns="e3770583-0a95-488a-909d-acf753acc1f4">0</Downloads>
    <ArtSampleDocs xmlns="e3770583-0a95-488a-909d-acf753acc1f4" xsi:nil="true"/>
    <TrustLevel xmlns="e3770583-0a95-488a-909d-acf753acc1f4">1 Microsoft Managed Content</TrustLevel>
    <BlockPublish xmlns="e3770583-0a95-488a-909d-acf753acc1f4">false</BlockPublish>
    <TPLaunchHelpLinkType xmlns="e3770583-0a95-488a-909d-acf753acc1f4">Template</TPLaunchHelpLinkType>
    <LocalizationTagsTaxHTField0 xmlns="e3770583-0a95-488a-909d-acf753acc1f4">
      <Terms xmlns="http://schemas.microsoft.com/office/infopath/2007/PartnerControls"/>
    </LocalizationTagsTaxHTField0>
    <BusinessGroup xmlns="e3770583-0a95-488a-909d-acf753acc1f4" xsi:nil="true"/>
    <Providers xmlns="e3770583-0a95-488a-909d-acf753acc1f4" xsi:nil="true"/>
    <TemplateTemplateType xmlns="e3770583-0a95-488a-909d-acf753acc1f4">Word Document Template</TemplateTemplateType>
    <TimesCloned xmlns="e3770583-0a95-488a-909d-acf753acc1f4" xsi:nil="true"/>
    <TPAppVersion xmlns="e3770583-0a95-488a-909d-acf753acc1f4" xsi:nil="true"/>
    <VoteCount xmlns="e3770583-0a95-488a-909d-acf753acc1f4" xsi:nil="true"/>
    <FeatureTagsTaxHTField0 xmlns="e3770583-0a95-488a-909d-acf753acc1f4">
      <Terms xmlns="http://schemas.microsoft.com/office/infopath/2007/PartnerControls"/>
    </FeatureTagsTaxHTField0>
    <Provider xmlns="e3770583-0a95-488a-909d-acf753acc1f4" xsi:nil="true"/>
    <UACurrentWords xmlns="e3770583-0a95-488a-909d-acf753acc1f4" xsi:nil="true"/>
    <AssetId xmlns="e3770583-0a95-488a-909d-acf753acc1f4">TP102911892</AssetId>
    <TPClientViewer xmlns="e3770583-0a95-488a-909d-acf753acc1f4" xsi:nil="true"/>
    <DSATActionTaken xmlns="e3770583-0a95-488a-909d-acf753acc1f4" xsi:nil="true"/>
    <APEditor xmlns="e3770583-0a95-488a-909d-acf753acc1f4">
      <UserInfo>
        <DisplayName/>
        <AccountId xsi:nil="true"/>
        <AccountType/>
      </UserInfo>
    </APEditor>
    <TPInstallLocation xmlns="e3770583-0a95-488a-909d-acf753acc1f4" xsi:nil="true"/>
    <OOCacheId xmlns="e3770583-0a95-488a-909d-acf753acc1f4" xsi:nil="true"/>
    <IsDeleted xmlns="e3770583-0a95-488a-909d-acf753acc1f4">false</IsDeleted>
    <PublishTargets xmlns="e3770583-0a95-488a-909d-acf753acc1f4">OfficeOnlineVNext</PublishTargets>
    <ApprovalLog xmlns="e3770583-0a95-488a-909d-acf753acc1f4" xsi:nil="true"/>
    <BugNumber xmlns="e3770583-0a95-488a-909d-acf753acc1f4" xsi:nil="true"/>
    <CrawlForDependencies xmlns="e3770583-0a95-488a-909d-acf753acc1f4">false</CrawlForDependencies>
    <InternalTagsTaxHTField0 xmlns="e3770583-0a95-488a-909d-acf753acc1f4">
      <Terms xmlns="http://schemas.microsoft.com/office/infopath/2007/PartnerControls"/>
    </InternalTagsTaxHTField0>
    <LastHandOff xmlns="e3770583-0a95-488a-909d-acf753acc1f4" xsi:nil="true"/>
    <Milestone xmlns="e3770583-0a95-488a-909d-acf753acc1f4" xsi:nil="true"/>
    <OriginalRelease xmlns="e3770583-0a95-488a-909d-acf753acc1f4">15</OriginalRelease>
    <RecommendationsModifier xmlns="e3770583-0a95-488a-909d-acf753acc1f4" xsi:nil="true"/>
    <ScenarioTagsTaxHTField0 xmlns="e3770583-0a95-488a-909d-acf753acc1f4">
      <Terms xmlns="http://schemas.microsoft.com/office/infopath/2007/PartnerControls"/>
    </ScenarioTagsTaxHTField0>
    <UANotes xmlns="e3770583-0a95-488a-909d-acf753acc1f4" xsi:nil="true"/>
    <LocMarketGroupTiers2 xmlns="e3770583-0a95-488a-909d-acf753acc1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01541DB-5CFD-4070-89EA-810F85FD21D3}"/>
</file>

<file path=customXml/itemProps2.xml><?xml version="1.0" encoding="utf-8"?>
<ds:datastoreItem xmlns:ds="http://schemas.openxmlformats.org/officeDocument/2006/customXml" ds:itemID="{AE78557F-9067-4EAE-9435-C16B966ECCE9}"/>
</file>

<file path=customXml/itemProps3.xml><?xml version="1.0" encoding="utf-8"?>
<ds:datastoreItem xmlns:ds="http://schemas.openxmlformats.org/officeDocument/2006/customXml" ds:itemID="{FECFE8F6-2F43-40D1-8FF0-88725880C9A3}"/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Flyer_15_TP102911892</Template>
  <TotalTime>224</TotalTime>
  <Pages>1</Pages>
  <Words>123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2</vt:i4>
      </vt:variant>
    </vt:vector>
  </HeadingPairs>
  <TitlesOfParts>
    <vt:vector size="3" baseType="lpstr">
      <vt:lpstr/>
      <vt:lpstr>    &lt;[Dato for arrangement]&gt; &lt;[Klokkeslett for arrangement]&gt;</vt:lpstr>
      <vt:lpstr>        &lt;[Adresse for arrangement, postnummer og poststed]&gt;/</vt:lpstr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Windows-bruker</cp:lastModifiedBy>
  <cp:revision>114</cp:revision>
  <dcterms:created xsi:type="dcterms:W3CDTF">2012-05-22T16:04:00Z</dcterms:created>
  <dcterms:modified xsi:type="dcterms:W3CDTF">2012-09-18T05:31:00Z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0x0101006B5366A1A4A0C84D9B7C7FC029A8F9A004002E98159AF81B0A43BC33725F0F080723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