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Oppsettstabell for å legge til møtedetaljer"/>
      </w:tblPr>
      <w:tblGrid>
        <w:gridCol w:w="10485"/>
      </w:tblGrid>
      <w:tr w:rsidR="00A319C4" w:rsidRPr="002B1B33" w14:paraId="57D762B1" w14:textId="77777777" w:rsidTr="002B1B33">
        <w:trPr>
          <w:trHeight w:val="576"/>
        </w:trPr>
        <w:tc>
          <w:tcPr>
            <w:tcW w:w="10485" w:type="dxa"/>
            <w:shd w:val="clear" w:color="auto" w:fill="D9D9D9"/>
            <w:vAlign w:val="center"/>
          </w:tcPr>
          <w:p w14:paraId="3AC2A241" w14:textId="46DBC45B" w:rsidR="00A319C4" w:rsidRPr="002B1B33" w:rsidRDefault="00150127" w:rsidP="00D01859">
            <w:pPr>
              <w:pStyle w:val="Overskrift1"/>
              <w:outlineLvl w:val="0"/>
              <w:rPr>
                <w:noProof/>
              </w:rPr>
            </w:pPr>
            <w:sdt>
              <w:sdtPr>
                <w:rPr>
                  <w:noProof/>
                </w:rPr>
                <w:alias w:val="Ark for møtepålogging:"/>
                <w:tag w:val="Ark for møtepålogging:"/>
                <w:id w:val="-822972384"/>
                <w:placeholder>
                  <w:docPart w:val="84E7E5E0965E43169F4A5EBB3D3207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bookmarkStart w:id="0" w:name="_GoBack"/>
                <w:r w:rsidR="00C717A6" w:rsidRPr="002B1B33">
                  <w:rPr>
                    <w:noProof/>
                    <w:lang w:bidi="nb-NO"/>
                  </w:rPr>
                  <w:t xml:space="preserve">Arkfor </w:t>
                </w:r>
                <w:r w:rsidR="00AE4CB2" w:rsidRPr="002B1B33">
                  <w:rPr>
                    <w:noProof/>
                    <w:lang w:bidi="nb-NO"/>
                  </w:rPr>
                  <w:t>Møtepålogging</w:t>
                </w:r>
                <w:bookmarkEnd w:id="0"/>
              </w:sdtContent>
            </w:sdt>
          </w:p>
        </w:tc>
      </w:tr>
      <w:tr w:rsidR="0084533D" w:rsidRPr="002B1B33" w14:paraId="69C6608E" w14:textId="77777777" w:rsidTr="002B1B33">
        <w:trPr>
          <w:trHeight w:val="576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ellrutenett"/>
              <w:tblW w:w="11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Oppsettstabell for å legge til møtedetaljer"/>
            </w:tblPr>
            <w:tblGrid>
              <w:gridCol w:w="1814"/>
              <w:gridCol w:w="4267"/>
              <w:gridCol w:w="1701"/>
              <w:gridCol w:w="3379"/>
            </w:tblGrid>
            <w:tr w:rsidR="0084533D" w:rsidRPr="002B1B33" w14:paraId="4147B0D4" w14:textId="77777777" w:rsidTr="002B1B33">
              <w:trPr>
                <w:cantSplit/>
                <w:trHeight w:val="385"/>
              </w:trPr>
              <w:tc>
                <w:tcPr>
                  <w:tcW w:w="1814" w:type="dxa"/>
                  <w:shd w:val="clear" w:color="auto" w:fill="auto"/>
                  <w:vAlign w:val="center"/>
                </w:tcPr>
                <w:p w14:paraId="7CF1FA49" w14:textId="77777777" w:rsidR="0084533D" w:rsidRPr="002B1B33" w:rsidRDefault="00150127" w:rsidP="00767194">
                  <w:pPr>
                    <w:pStyle w:val="Overskrift2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Prosjekt 3:"/>
                      <w:tag w:val="Prosjekt 3:"/>
                      <w:id w:val="928929196"/>
                      <w:placeholder>
                        <w:docPart w:val="B83393A2C3A244DAA7C56D39CCF4ABD5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2B1B33">
                        <w:rPr>
                          <w:noProof/>
                          <w:lang w:bidi="nb-NO"/>
                        </w:rPr>
                        <w:t>Prosjekt:</w:t>
                      </w:r>
                    </w:sdtContent>
                  </w:sdt>
                </w:p>
              </w:tc>
              <w:sdt>
                <w:sdtPr>
                  <w:rPr>
                    <w:noProof/>
                  </w:rPr>
                  <w:alias w:val="Skriv inn prosjektnavn:"/>
                  <w:tag w:val="Skriv inn prosjektnavn:"/>
                  <w:id w:val="-1268999353"/>
                  <w:placeholder>
                    <w:docPart w:val="0576687771F84AB4A55C41EC2EEDDEE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4267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6A1BC87D" w14:textId="77777777" w:rsidR="0084533D" w:rsidRPr="002B1B33" w:rsidRDefault="00767194" w:rsidP="00767194">
                      <w:pPr>
                        <w:rPr>
                          <w:noProof/>
                        </w:rPr>
                      </w:pPr>
                      <w:r w:rsidRPr="002B1B33">
                        <w:rPr>
                          <w:noProof/>
                          <w:lang w:bidi="nb-NO"/>
                        </w:rPr>
                        <w:t>Prosjektnavn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Møtedato:"/>
                  <w:tag w:val="Møtedato:"/>
                  <w:id w:val="1854603254"/>
                  <w:placeholder>
                    <w:docPart w:val="B4C8BA42C9AB4627A8FC26B0161CA591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1701" w:type="dxa"/>
                      <w:tcBorders>
                        <w:top w:val="nil"/>
                        <w:left w:val="single" w:sz="4" w:space="0" w:color="7F7F7F" w:themeColor="text1" w:themeTint="80"/>
                        <w:bottom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46E75AEC" w14:textId="77777777" w:rsidR="0084533D" w:rsidRPr="002B1B33" w:rsidRDefault="00836D4A" w:rsidP="00767194">
                      <w:pPr>
                        <w:pStyle w:val="Overskrift2"/>
                        <w:outlineLvl w:val="1"/>
                        <w:rPr>
                          <w:noProof/>
                        </w:rPr>
                      </w:pPr>
                      <w:r w:rsidRPr="002B1B33">
                        <w:rPr>
                          <w:noProof/>
                          <w:lang w:bidi="nb-NO"/>
                        </w:rPr>
                        <w:t>Møtedato: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Skriv inn dato:"/>
                  <w:tag w:val="Skriv inn dato:"/>
                  <w:id w:val="1952743077"/>
                  <w:placeholder>
                    <w:docPart w:val="A0692C3E8B0D45A3983D0EEE9BB6FA3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379" w:type="dxa"/>
                      <w:shd w:val="clear" w:color="auto" w:fill="auto"/>
                      <w:vAlign w:val="center"/>
                    </w:tcPr>
                    <w:p w14:paraId="3497DEB6" w14:textId="77777777" w:rsidR="0084533D" w:rsidRPr="002B1B33" w:rsidRDefault="00767194" w:rsidP="00767194">
                      <w:pPr>
                        <w:rPr>
                          <w:noProof/>
                        </w:rPr>
                      </w:pPr>
                      <w:r w:rsidRPr="002B1B33">
                        <w:rPr>
                          <w:noProof/>
                          <w:lang w:bidi="nb-NO"/>
                        </w:rPr>
                        <w:t>Dato</w:t>
                      </w:r>
                    </w:p>
                  </w:tc>
                </w:sdtContent>
              </w:sdt>
            </w:tr>
            <w:tr w:rsidR="0084533D" w:rsidRPr="002B1B33" w14:paraId="7154DB18" w14:textId="77777777" w:rsidTr="002B1B33">
              <w:trPr>
                <w:cantSplit/>
                <w:trHeight w:val="389"/>
              </w:trPr>
              <w:tc>
                <w:tcPr>
                  <w:tcW w:w="1814" w:type="dxa"/>
                  <w:shd w:val="clear" w:color="auto" w:fill="auto"/>
                  <w:vAlign w:val="center"/>
                </w:tcPr>
                <w:p w14:paraId="76577E25" w14:textId="77777777" w:rsidR="0084533D" w:rsidRPr="002B1B33" w:rsidRDefault="00150127" w:rsidP="00767194">
                  <w:pPr>
                    <w:pStyle w:val="Overskrift2"/>
                    <w:outlineLvl w:val="1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alias w:val="Tilrettelegger:"/>
                      <w:tag w:val="Tilrettelegger:"/>
                      <w:id w:val="137772821"/>
                      <w:placeholder>
                        <w:docPart w:val="36D8165E58304A7C8D976A4334FA1126"/>
                      </w:placeholder>
                      <w:temporary/>
                      <w:showingPlcHdr/>
                      <w15:appearance w15:val="hidden"/>
                      <w15:appearance w15:val="hidden"/>
                    </w:sdtPr>
                    <w:sdtEndPr/>
                    <w:sdtContent>
                      <w:r w:rsidR="00C717A6" w:rsidRPr="002B1B33">
                        <w:rPr>
                          <w:noProof/>
                          <w:lang w:bidi="nb-NO"/>
                        </w:rPr>
                        <w:t>Tilrettelegger:</w:t>
                      </w:r>
                    </w:sdtContent>
                  </w:sdt>
                </w:p>
              </w:tc>
              <w:sdt>
                <w:sdtPr>
                  <w:rPr>
                    <w:noProof/>
                  </w:rPr>
                  <w:alias w:val="Skriv inn navn på tilrettelegger:"/>
                  <w:tag w:val="Skriv inn navn på tilrettelegger:"/>
                  <w:id w:val="543178263"/>
                  <w:placeholder>
                    <w:docPart w:val="9CA7E59F38DF45FB8D2FAF7FF0C1EA1D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4267" w:type="dxa"/>
                      <w:tcBorders>
                        <w:right w:val="single" w:sz="4" w:space="0" w:color="7F7F7F" w:themeColor="text1" w:themeTint="80"/>
                      </w:tcBorders>
                      <w:shd w:val="clear" w:color="auto" w:fill="auto"/>
                      <w:vAlign w:val="center"/>
                    </w:tcPr>
                    <w:p w14:paraId="158F3613" w14:textId="77777777" w:rsidR="0084533D" w:rsidRPr="002B1B33" w:rsidRDefault="00767194" w:rsidP="00767194">
                      <w:pPr>
                        <w:rPr>
                          <w:noProof/>
                        </w:rPr>
                      </w:pPr>
                      <w:r w:rsidRPr="002B1B33">
                        <w:rPr>
                          <w:noProof/>
                          <w:lang w:bidi="nb-NO"/>
                        </w:rPr>
                        <w:t>Navn på tilrettelegger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Sted/rom:"/>
                  <w:tag w:val="Sted/rom:"/>
                  <w:id w:val="1083577569"/>
                  <w:placeholder>
                    <w:docPart w:val="3B8BB97B326E48F58462E9FFB4B8A84E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1701" w:type="dxa"/>
                      <w:tcBorders>
                        <w:top w:val="single" w:sz="4" w:space="0" w:color="7F7F7F" w:themeColor="text1" w:themeTint="80"/>
                        <w:left w:val="single" w:sz="4" w:space="0" w:color="7F7F7F" w:themeColor="text1" w:themeTint="80"/>
                        <w:bottom w:val="nil"/>
                      </w:tcBorders>
                      <w:shd w:val="clear" w:color="auto" w:fill="auto"/>
                      <w:vAlign w:val="center"/>
                    </w:tcPr>
                    <w:p w14:paraId="321A2848" w14:textId="77777777" w:rsidR="0084533D" w:rsidRPr="002B1B33" w:rsidRDefault="003D58A0" w:rsidP="00767194">
                      <w:pPr>
                        <w:pStyle w:val="Overskrift2"/>
                        <w:outlineLvl w:val="1"/>
                        <w:rPr>
                          <w:noProof/>
                        </w:rPr>
                      </w:pPr>
                      <w:r w:rsidRPr="002B1B33">
                        <w:rPr>
                          <w:noProof/>
                          <w:lang w:bidi="nb-NO"/>
                        </w:rPr>
                        <w:t>Sted/rom:</w:t>
                      </w:r>
                    </w:p>
                  </w:tc>
                </w:sdtContent>
              </w:sdt>
              <w:sdt>
                <w:sdtPr>
                  <w:rPr>
                    <w:noProof/>
                  </w:rPr>
                  <w:alias w:val="Skriv inn møtested eller rom:"/>
                  <w:tag w:val="Skriv inn møtested eller rom:"/>
                  <w:id w:val="-330834099"/>
                  <w:placeholder>
                    <w:docPart w:val="5187CDE6A03A4845B611789134236D64"/>
                  </w:placeholder>
                  <w:temporary/>
                  <w:showingPlcHdr/>
                  <w15:appearance w15:val="hidden"/>
                  <w15:appearance w15:val="hidden"/>
                </w:sdtPr>
                <w:sdtEndPr/>
                <w:sdtContent>
                  <w:tc>
                    <w:tcPr>
                      <w:tcW w:w="3379" w:type="dxa"/>
                      <w:shd w:val="clear" w:color="auto" w:fill="auto"/>
                      <w:vAlign w:val="center"/>
                    </w:tcPr>
                    <w:p w14:paraId="30882088" w14:textId="77777777" w:rsidR="0084533D" w:rsidRPr="002B1B33" w:rsidRDefault="00767194" w:rsidP="00767194">
                      <w:pPr>
                        <w:rPr>
                          <w:noProof/>
                        </w:rPr>
                      </w:pPr>
                      <w:r w:rsidRPr="002B1B33">
                        <w:rPr>
                          <w:noProof/>
                          <w:lang w:bidi="nb-NO"/>
                        </w:rPr>
                        <w:t>Møtested/rom</w:t>
                      </w:r>
                    </w:p>
                  </w:tc>
                </w:sdtContent>
              </w:sdt>
            </w:tr>
          </w:tbl>
          <w:p w14:paraId="5F6611D1" w14:textId="77777777" w:rsidR="0084533D" w:rsidRPr="002B1B33" w:rsidRDefault="0084533D" w:rsidP="0084533D">
            <w:pPr>
              <w:rPr>
                <w:noProof/>
              </w:rPr>
            </w:pPr>
          </w:p>
        </w:tc>
      </w:tr>
    </w:tbl>
    <w:p w14:paraId="7A731B6C" w14:textId="77777777" w:rsidR="0084533D" w:rsidRPr="002B1B33" w:rsidRDefault="0084533D">
      <w:pPr>
        <w:rPr>
          <w:noProof/>
        </w:rPr>
      </w:pPr>
    </w:p>
    <w:tbl>
      <w:tblPr>
        <w:tblStyle w:val="Tabellrutenett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egg til navn, tittel, firma, telefon og faks og e-postadresse i denne tabellen"/>
      </w:tblPr>
      <w:tblGrid>
        <w:gridCol w:w="2245"/>
        <w:gridCol w:w="1773"/>
        <w:gridCol w:w="2008"/>
        <w:gridCol w:w="1305"/>
        <w:gridCol w:w="1305"/>
        <w:gridCol w:w="1849"/>
      </w:tblGrid>
      <w:tr w:rsidR="00614BD7" w:rsidRPr="002B1B33" w14:paraId="14F595A6" w14:textId="77777777" w:rsidTr="002B1B33">
        <w:trPr>
          <w:trHeight w:val="323"/>
          <w:tblHeader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CEFF765" w14:textId="77777777" w:rsidR="00614BD7" w:rsidRPr="002B1B33" w:rsidRDefault="00150127" w:rsidP="0084533D">
            <w:pPr>
              <w:pStyle w:val="Overskrift2"/>
              <w:outlineLvl w:val="1"/>
              <w:rPr>
                <w:noProof/>
              </w:rPr>
            </w:pPr>
            <w:sdt>
              <w:sdtPr>
                <w:rPr>
                  <w:noProof/>
                </w:rPr>
                <w:alias w:val="Navn:"/>
                <w:tag w:val="Navn:"/>
                <w:id w:val="-1360272604"/>
                <w:placeholder>
                  <w:docPart w:val="9D56D0C8CC6F4EEF970C206DE790C232"/>
                </w:placeholder>
                <w:temporary/>
                <w:showingPlcHdr/>
                <w15:appearance w15:val="hidden"/>
                <w15:appearance w15:val="hidden"/>
              </w:sdtPr>
              <w:sdtEndPr/>
              <w:sdtContent>
                <w:r w:rsidR="00A537E4" w:rsidRPr="002B1B33">
                  <w:rPr>
                    <w:noProof/>
                    <w:lang w:bidi="nb-NO"/>
                  </w:rPr>
                  <w:t>Navn</w:t>
                </w:r>
              </w:sdtContent>
            </w:sdt>
          </w:p>
        </w:tc>
        <w:sdt>
          <w:sdtPr>
            <w:rPr>
              <w:noProof/>
            </w:rPr>
            <w:alias w:val="Tittel:"/>
            <w:tag w:val="Tittel:"/>
            <w:id w:val="665286919"/>
            <w:placeholder>
              <w:docPart w:val="344953077CDB44BEAFFED15C80098A2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shd w:val="clear" w:color="auto" w:fill="D9D9D9" w:themeFill="background1" w:themeFillShade="D9"/>
                <w:vAlign w:val="center"/>
              </w:tcPr>
              <w:p w14:paraId="0CF2AC98" w14:textId="77777777" w:rsidR="00614BD7" w:rsidRPr="002B1B33" w:rsidRDefault="00A537E4" w:rsidP="0084533D">
                <w:pPr>
                  <w:pStyle w:val="Overskrift2"/>
                  <w:outlineLvl w:val="1"/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Firma:"/>
            <w:tag w:val="Firma:"/>
            <w:id w:val="1806045659"/>
            <w:placeholder>
              <w:docPart w:val="36FC5888266846238272F63D774C22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shd w:val="clear" w:color="auto" w:fill="D9D9D9" w:themeFill="background1" w:themeFillShade="D9"/>
                <w:vAlign w:val="center"/>
              </w:tcPr>
              <w:p w14:paraId="54D400F5" w14:textId="77777777" w:rsidR="00614BD7" w:rsidRPr="002B1B33" w:rsidRDefault="00A537E4" w:rsidP="0084533D">
                <w:pPr>
                  <w:pStyle w:val="Overskrift2"/>
                  <w:outlineLvl w:val="1"/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Telefon:"/>
            <w:tag w:val="Telefon:"/>
            <w:id w:val="1640459258"/>
            <w:placeholder>
              <w:docPart w:val="0ACBCB6713B7427F9F1B21E0AE51B9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6435AA9E" w14:textId="77777777" w:rsidR="00614BD7" w:rsidRPr="002B1B33" w:rsidRDefault="00A537E4" w:rsidP="0084533D">
                <w:pPr>
                  <w:pStyle w:val="Overskrift2"/>
                  <w:outlineLvl w:val="1"/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Faks:"/>
            <w:tag w:val="Faks:"/>
            <w:id w:val="2026981830"/>
            <w:placeholder>
              <w:docPart w:val="9226ABB6B45F4FFA8630CB681EBD627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79DF53A6" w14:textId="77777777" w:rsidR="00614BD7" w:rsidRPr="002B1B33" w:rsidRDefault="00A537E4" w:rsidP="0084533D">
                <w:pPr>
                  <w:pStyle w:val="Overskrift2"/>
                  <w:outlineLvl w:val="1"/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E-post:"/>
            <w:tag w:val="E-post:"/>
            <w:id w:val="2115472566"/>
            <w:placeholder>
              <w:docPart w:val="A0A3DCB17EC44E3EA6932F6AD12DEF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shd w:val="clear" w:color="auto" w:fill="D9D9D9" w:themeFill="background1" w:themeFillShade="D9"/>
                <w:vAlign w:val="center"/>
              </w:tcPr>
              <w:p w14:paraId="079908DC" w14:textId="77777777" w:rsidR="00614BD7" w:rsidRPr="002B1B33" w:rsidRDefault="00A537E4" w:rsidP="0084533D">
                <w:pPr>
                  <w:pStyle w:val="Overskrift2"/>
                  <w:outlineLvl w:val="1"/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614BD7" w:rsidRPr="002B1B33" w14:paraId="3600B9E0" w14:textId="77777777" w:rsidTr="002B1B33">
        <w:trPr>
          <w:trHeight w:hRule="exact" w:val="605"/>
        </w:trPr>
        <w:sdt>
          <w:sdtPr>
            <w:rPr>
              <w:noProof/>
            </w:rPr>
            <w:alias w:val="Skriv inn navn 1:"/>
            <w:tag w:val="Skriv inn navn 1:"/>
            <w:id w:val="1117337749"/>
            <w:placeholder>
              <w:docPart w:val="F300493EA8944D478091CA16A77A632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7ABDD9" w14:textId="77777777" w:rsidR="00614BD7" w:rsidRPr="002B1B33" w:rsidRDefault="00836D4A" w:rsidP="00614BD7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1</w:t>
                </w:r>
              </w:p>
            </w:tc>
          </w:sdtContent>
        </w:sdt>
        <w:sdt>
          <w:sdtPr>
            <w:rPr>
              <w:noProof/>
            </w:rPr>
            <w:alias w:val="Skriv inn tittel 1:"/>
            <w:tag w:val="Skriv inn tittel 1:"/>
            <w:id w:val="1887450246"/>
            <w:placeholder>
              <w:docPart w:val="D4B430FD9B55407B93D2B03B5BFA7CD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BD1FEAD" w14:textId="77777777" w:rsidR="00614BD7" w:rsidRPr="002B1B33" w:rsidRDefault="00836D4A" w:rsidP="00614BD7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1:"/>
            <w:tag w:val="Skriv inn firma 1:"/>
            <w:id w:val="1085346531"/>
            <w:placeholder>
              <w:docPart w:val="CDC01EC715C74E4F80A327977F9EDE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22432AD" w14:textId="77777777" w:rsidR="00614BD7" w:rsidRPr="002B1B33" w:rsidRDefault="00836D4A" w:rsidP="00614BD7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1:"/>
            <w:tag w:val="Skriv inn telefon 1:"/>
            <w:id w:val="-498038544"/>
            <w:placeholder>
              <w:docPart w:val="7740AFE15547407EA5F1E08F03F068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B8EC32" w14:textId="77777777" w:rsidR="00614BD7" w:rsidRPr="002B1B33" w:rsidRDefault="00836D4A" w:rsidP="00614BD7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1:"/>
            <w:tag w:val="Skriv inn faks 1:"/>
            <w:id w:val="-944296724"/>
            <w:placeholder>
              <w:docPart w:val="EC6FCD64795442F383A6B83AA6A6DE4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E49E95F" w14:textId="77777777" w:rsidR="00614BD7" w:rsidRPr="002B1B33" w:rsidRDefault="00836D4A" w:rsidP="00614BD7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1:"/>
            <w:tag w:val="Skriv inn e-post 1:"/>
            <w:id w:val="-1727601900"/>
            <w:placeholder>
              <w:docPart w:val="85985BDDBCB84E779512A98D487F923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48AA59F" w14:textId="77777777" w:rsidR="00614BD7" w:rsidRPr="002B1B33" w:rsidRDefault="00836D4A" w:rsidP="00614BD7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2BF34222" w14:textId="77777777" w:rsidTr="002B1B33">
        <w:trPr>
          <w:trHeight w:hRule="exact" w:val="605"/>
        </w:trPr>
        <w:sdt>
          <w:sdtPr>
            <w:rPr>
              <w:noProof/>
            </w:rPr>
            <w:alias w:val="Skriv inn navn 2:"/>
            <w:tag w:val="Skriv inn navn 2:"/>
            <w:id w:val="1493985129"/>
            <w:placeholder>
              <w:docPart w:val="FDA03AE3D4254A9AAD80C54720F9FC4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E79C8B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2</w:t>
                </w:r>
              </w:p>
            </w:tc>
          </w:sdtContent>
        </w:sdt>
        <w:sdt>
          <w:sdtPr>
            <w:rPr>
              <w:noProof/>
            </w:rPr>
            <w:alias w:val="Skriv inn tittel 2:"/>
            <w:tag w:val="Skriv inn tittel 2:"/>
            <w:id w:val="2114235099"/>
            <w:placeholder>
              <w:docPart w:val="B22CF31003844D7CB86DB82308929D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6D55FD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2:"/>
            <w:tag w:val="Skriv inn firma 2:"/>
            <w:id w:val="1961693773"/>
            <w:placeholder>
              <w:docPart w:val="6E09542A56A948EC8BFF4C20CF036C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0188AE6B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2:"/>
            <w:tag w:val="Skriv inn telefon 2:"/>
            <w:id w:val="-30348186"/>
            <w:placeholder>
              <w:docPart w:val="F3F8040CADE348C8B74474F3BC6B169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397FABC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2:"/>
            <w:tag w:val="Skriv inn faks 2:"/>
            <w:id w:val="-1288897148"/>
            <w:placeholder>
              <w:docPart w:val="0D80557A248E4F2089EC778201D2F1B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7B0386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2:"/>
            <w:tag w:val="Skriv inn e-post 2:"/>
            <w:id w:val="-705180105"/>
            <w:placeholder>
              <w:docPart w:val="B6A6A340DC9C4089B731B830BB04A7D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42E90D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567DAA18" w14:textId="77777777" w:rsidTr="002B1B33">
        <w:trPr>
          <w:trHeight w:hRule="exact" w:val="605"/>
        </w:trPr>
        <w:sdt>
          <w:sdtPr>
            <w:rPr>
              <w:noProof/>
            </w:rPr>
            <w:alias w:val="Skriv inn navn 3:"/>
            <w:tag w:val="Skriv inn navn 3:"/>
            <w:id w:val="-1544055805"/>
            <w:placeholder>
              <w:docPart w:val="91CCF1D2D87C41FD99FCA214C289B6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E3CE4D9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3</w:t>
                </w:r>
              </w:p>
            </w:tc>
          </w:sdtContent>
        </w:sdt>
        <w:sdt>
          <w:sdtPr>
            <w:rPr>
              <w:noProof/>
            </w:rPr>
            <w:alias w:val="Skriv inn tittel 3:"/>
            <w:tag w:val="Skriv inn tittel 3:"/>
            <w:id w:val="1554664369"/>
            <w:placeholder>
              <w:docPart w:val="A17468E218894362871B63EE64102C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1243225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3:"/>
            <w:tag w:val="Skriv inn firma 3:"/>
            <w:id w:val="-1995642667"/>
            <w:placeholder>
              <w:docPart w:val="DF60247BB67A4E8BBF815E0DF9FE17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14A4A311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3:"/>
            <w:tag w:val="Skriv inn telefon 3:"/>
            <w:id w:val="-1771535316"/>
            <w:placeholder>
              <w:docPart w:val="ECB6B86437AA4E9CBC39E20C31946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B106CC4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3:"/>
            <w:tag w:val="Skriv inn faks 3:"/>
            <w:id w:val="-201784482"/>
            <w:placeholder>
              <w:docPart w:val="4BB2C4DCEDB24234B405CC4F4175D48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029476A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3:"/>
            <w:tag w:val="Skriv inn e-post 3:"/>
            <w:id w:val="-899517672"/>
            <w:placeholder>
              <w:docPart w:val="338B388CE7B2479BA6B3BB426D7B8A2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AA5676E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24B29586" w14:textId="77777777" w:rsidTr="002B1B33">
        <w:trPr>
          <w:trHeight w:hRule="exact" w:val="605"/>
        </w:trPr>
        <w:sdt>
          <w:sdtPr>
            <w:rPr>
              <w:noProof/>
            </w:rPr>
            <w:alias w:val="Skriv inn navn 4:"/>
            <w:tag w:val="Skriv inn navn 4:"/>
            <w:id w:val="726726429"/>
            <w:placeholder>
              <w:docPart w:val="076D1575AB1F43839C67B4878250C85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DF35155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4</w:t>
                </w:r>
              </w:p>
            </w:tc>
          </w:sdtContent>
        </w:sdt>
        <w:sdt>
          <w:sdtPr>
            <w:rPr>
              <w:noProof/>
            </w:rPr>
            <w:alias w:val="Skriv inn tittel 4:"/>
            <w:tag w:val="Skriv inn tittel 4:"/>
            <w:id w:val="-1163550010"/>
            <w:placeholder>
              <w:docPart w:val="2ED8E0C2F96743A5ACE21815AA85146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A83F1F5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4:"/>
            <w:tag w:val="Skriv inn firma 4:"/>
            <w:id w:val="-980309627"/>
            <w:placeholder>
              <w:docPart w:val="EFC1C332B2BF4896AB0C3E87B4F079D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62E63A2A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4:"/>
            <w:tag w:val="Skriv inn telefon 4:"/>
            <w:id w:val="1621721211"/>
            <w:placeholder>
              <w:docPart w:val="2EC25F13FF7B4FD695D1609D3EC7D06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5524842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4:"/>
            <w:tag w:val="Skriv inn faks 4:"/>
            <w:id w:val="-1676793269"/>
            <w:placeholder>
              <w:docPart w:val="78625B19D2874C9D9E686961A5A2E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0AACE24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4:"/>
            <w:tag w:val="Skriv inn e-post 4:"/>
            <w:id w:val="-1222045669"/>
            <w:placeholder>
              <w:docPart w:val="32E85E7FE46E42D2A59E5238345AA0F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B2FD77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731014DD" w14:textId="77777777" w:rsidTr="002B1B33">
        <w:trPr>
          <w:trHeight w:hRule="exact" w:val="605"/>
        </w:trPr>
        <w:sdt>
          <w:sdtPr>
            <w:rPr>
              <w:noProof/>
            </w:rPr>
            <w:alias w:val="Skriv inn navn 5:"/>
            <w:tag w:val="Skriv inn navn 5:"/>
            <w:id w:val="-1632006998"/>
            <w:placeholder>
              <w:docPart w:val="40802519DA1A43D3A5F313EF4F94CD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721F009B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5</w:t>
                </w:r>
              </w:p>
            </w:tc>
          </w:sdtContent>
        </w:sdt>
        <w:sdt>
          <w:sdtPr>
            <w:rPr>
              <w:noProof/>
            </w:rPr>
            <w:alias w:val="Skriv inn tittel 5:"/>
            <w:tag w:val="Skriv inn tittel 5:"/>
            <w:id w:val="144163210"/>
            <w:placeholder>
              <w:docPart w:val="0C02E0B86E774F929768BC99B65A972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A672CBA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5:"/>
            <w:tag w:val="Skriv inn firma 5:"/>
            <w:id w:val="-801148959"/>
            <w:placeholder>
              <w:docPart w:val="69BA90027AB24EF1A5A086C0A04CF62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32B9D22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5:"/>
            <w:tag w:val="Skriv inn telefon 5:"/>
            <w:id w:val="-1509052386"/>
            <w:placeholder>
              <w:docPart w:val="5FDCB7CF841B4A7595D90ADAAAEBDB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B37F8B8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5:"/>
            <w:tag w:val="Skriv inn faks 5:"/>
            <w:id w:val="1813289262"/>
            <w:placeholder>
              <w:docPart w:val="34465307ED4B4F96AF376931868F8E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D4D7CBE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5:"/>
            <w:tag w:val="Skriv inn e-post 5:"/>
            <w:id w:val="622579149"/>
            <w:placeholder>
              <w:docPart w:val="C5BA52B654494B979D2D2BEF19FEB6C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0B74CF4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0FED41B2" w14:textId="77777777" w:rsidTr="002B1B33">
        <w:trPr>
          <w:trHeight w:hRule="exact" w:val="605"/>
        </w:trPr>
        <w:sdt>
          <w:sdtPr>
            <w:rPr>
              <w:noProof/>
            </w:rPr>
            <w:alias w:val="Skriv inn navn 6:"/>
            <w:tag w:val="Skriv inn navn 6:"/>
            <w:id w:val="-1561552566"/>
            <w:placeholder>
              <w:docPart w:val="05183A1D50CB44839CE394A688230DF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AFD5586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6</w:t>
                </w:r>
              </w:p>
            </w:tc>
          </w:sdtContent>
        </w:sdt>
        <w:sdt>
          <w:sdtPr>
            <w:rPr>
              <w:noProof/>
            </w:rPr>
            <w:alias w:val="Skriv inn tittel 6:"/>
            <w:tag w:val="Skriv inn tittel 6:"/>
            <w:id w:val="-1623294279"/>
            <w:placeholder>
              <w:docPart w:val="2C06FE21E10641E0AEB217A7C204CB7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3C6DD9A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6:"/>
            <w:tag w:val="Skriv inn firma 6:"/>
            <w:id w:val="728577802"/>
            <w:placeholder>
              <w:docPart w:val="C438121535B4465785B28D4B75808BA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F305AAD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6:"/>
            <w:tag w:val="Skriv inn telefon 6:"/>
            <w:id w:val="-501891900"/>
            <w:placeholder>
              <w:docPart w:val="9ECB71FFBAF2412F9252644F1A0E333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D1370E4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6:"/>
            <w:tag w:val="Skriv inn faks 6:"/>
            <w:id w:val="1645162140"/>
            <w:placeholder>
              <w:docPart w:val="F48187F94CAD4D648BFA5C9939ED2EB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DDED710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6:"/>
            <w:tag w:val="Skriv inn e-post 6:"/>
            <w:id w:val="1982500209"/>
            <w:placeholder>
              <w:docPart w:val="EF485A481D3C466C933D0D611C17555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ED3A96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54D8CE2F" w14:textId="77777777" w:rsidTr="002B1B33">
        <w:trPr>
          <w:trHeight w:hRule="exact" w:val="605"/>
        </w:trPr>
        <w:sdt>
          <w:sdtPr>
            <w:rPr>
              <w:noProof/>
            </w:rPr>
            <w:alias w:val="Skriv inn navn 7:"/>
            <w:tag w:val="Skriv inn navn 7:"/>
            <w:id w:val="141466476"/>
            <w:placeholder>
              <w:docPart w:val="DCF13628349547C6A0D8F05463B24E4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BFDFBCB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7</w:t>
                </w:r>
              </w:p>
            </w:tc>
          </w:sdtContent>
        </w:sdt>
        <w:sdt>
          <w:sdtPr>
            <w:rPr>
              <w:noProof/>
            </w:rPr>
            <w:alias w:val="Skriv inn tittel 7:"/>
            <w:tag w:val="Skriv inn tittel 7:"/>
            <w:id w:val="-2097004967"/>
            <w:placeholder>
              <w:docPart w:val="B911741FF166457CB0135742DACDD60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79B16213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7:"/>
            <w:tag w:val="Skriv inn firma 7:"/>
            <w:id w:val="-518163565"/>
            <w:placeholder>
              <w:docPart w:val="193E1AD85ED04803B8BD81325B66C4E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50C701C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7:"/>
            <w:tag w:val="Skriv inn telefon 7:"/>
            <w:id w:val="-908450912"/>
            <w:placeholder>
              <w:docPart w:val="8CC31594049A42D5B2B61847671533C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935A9BA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7:"/>
            <w:tag w:val="Skriv inn faks 7:"/>
            <w:id w:val="1603538111"/>
            <w:placeholder>
              <w:docPart w:val="B3D4FD6E75E44BFDB944154ADC9AAE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ABD3051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7:"/>
            <w:tag w:val="Skriv inn e-post 7:"/>
            <w:id w:val="-1523549680"/>
            <w:placeholder>
              <w:docPart w:val="392A5906C8B14BF7ACCD25B56429DAF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6F374E8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6EFB82A5" w14:textId="77777777" w:rsidTr="002B1B33">
        <w:trPr>
          <w:trHeight w:hRule="exact" w:val="605"/>
        </w:trPr>
        <w:sdt>
          <w:sdtPr>
            <w:rPr>
              <w:noProof/>
            </w:rPr>
            <w:alias w:val="Skriv inn navn 8:"/>
            <w:tag w:val="Skriv inn navn 8:"/>
            <w:id w:val="-1221822102"/>
            <w:placeholder>
              <w:docPart w:val="5E639219026A4C8BA6625EE0F82139F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C6ABC1D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8</w:t>
                </w:r>
              </w:p>
            </w:tc>
          </w:sdtContent>
        </w:sdt>
        <w:sdt>
          <w:sdtPr>
            <w:rPr>
              <w:noProof/>
            </w:rPr>
            <w:alias w:val="Skriv inn tittel 8:"/>
            <w:tag w:val="Skriv inn tittel 8:"/>
            <w:id w:val="1455668560"/>
            <w:placeholder>
              <w:docPart w:val="35E2AA250FCF4E34BC1FA5D49EBE128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45BF729C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8:"/>
            <w:tag w:val="Skriv inn firma 8:"/>
            <w:id w:val="1742590427"/>
            <w:placeholder>
              <w:docPart w:val="91351D68C814459FB35B6616C65CA7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C9CAED9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8:"/>
            <w:tag w:val="Skriv inn telefon 8:"/>
            <w:id w:val="932626278"/>
            <w:placeholder>
              <w:docPart w:val="FC92C181FC9D4EAC8ABA78556627F86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ECB56B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8:"/>
            <w:tag w:val="Skriv inn faks 8:"/>
            <w:id w:val="831341161"/>
            <w:placeholder>
              <w:docPart w:val="221CC8437D244F29A04FB2D015C1D25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F883A3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8:"/>
            <w:tag w:val="Skriv inn e-post 8:"/>
            <w:id w:val="-1704312776"/>
            <w:placeholder>
              <w:docPart w:val="70E70F81C403494BA02B3679DE4FF16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8DF0626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19B4FAD1" w14:textId="77777777" w:rsidTr="002B1B33">
        <w:trPr>
          <w:trHeight w:hRule="exact" w:val="605"/>
        </w:trPr>
        <w:sdt>
          <w:sdtPr>
            <w:rPr>
              <w:noProof/>
            </w:rPr>
            <w:alias w:val="Skriv inn navn 9:"/>
            <w:tag w:val="Skriv inn navn 9:"/>
            <w:id w:val="1914814425"/>
            <w:placeholder>
              <w:docPart w:val="FFA3D2DB42BC4DED93029AD67C43C45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1CFDF8A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9</w:t>
                </w:r>
              </w:p>
            </w:tc>
          </w:sdtContent>
        </w:sdt>
        <w:sdt>
          <w:sdtPr>
            <w:rPr>
              <w:noProof/>
            </w:rPr>
            <w:alias w:val="Skriv inn tittel 9:"/>
            <w:tag w:val="Skriv inn tittel 9:"/>
            <w:id w:val="1279293810"/>
            <w:placeholder>
              <w:docPart w:val="D497D770B48F4BC68C664A8A57B6F67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EBF84AD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9:"/>
            <w:tag w:val="Skriv inn firma 9:"/>
            <w:id w:val="1434863590"/>
            <w:placeholder>
              <w:docPart w:val="0A4EF38D4BE1429081C131E63A1D9B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451CEFD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9:"/>
            <w:tag w:val="Skriv inn telefon 9:"/>
            <w:id w:val="-642662321"/>
            <w:placeholder>
              <w:docPart w:val="F6333A0B41B8419BA082206BD9A7801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17EC091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9:"/>
            <w:tag w:val="Skriv inn faks 9:"/>
            <w:id w:val="1290779324"/>
            <w:placeholder>
              <w:docPart w:val="B2D2CF7E11AB44BEAEED055074A8D5A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6AE2981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9:"/>
            <w:tag w:val="Skriv inn e-post 9:"/>
            <w:id w:val="2098895074"/>
            <w:placeholder>
              <w:docPart w:val="295997BFCF5D4051BA4994F8D4D89F3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127B27DD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4CB18667" w14:textId="77777777" w:rsidTr="002B1B33">
        <w:trPr>
          <w:trHeight w:hRule="exact" w:val="605"/>
        </w:trPr>
        <w:sdt>
          <w:sdtPr>
            <w:rPr>
              <w:noProof/>
            </w:rPr>
            <w:alias w:val="Skriv inn navn 10:"/>
            <w:tag w:val="Skriv inn navn 10:"/>
            <w:id w:val="550507338"/>
            <w:placeholder>
              <w:docPart w:val="CCD8998E48F34FF899FD2AF38C53BD2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4F06D9E0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10</w:t>
                </w:r>
              </w:p>
            </w:tc>
          </w:sdtContent>
        </w:sdt>
        <w:sdt>
          <w:sdtPr>
            <w:rPr>
              <w:noProof/>
            </w:rPr>
            <w:alias w:val="Skriv inn tittel 10:"/>
            <w:tag w:val="Skriv inn tittel 10:"/>
            <w:id w:val="-612207228"/>
            <w:placeholder>
              <w:docPart w:val="45C7033F18C7494DBD1BE90E1E6EDBB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4E137D2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10:"/>
            <w:tag w:val="Skriv inn firma 10:"/>
            <w:id w:val="527381863"/>
            <w:placeholder>
              <w:docPart w:val="649E12A0301E44C2A269811A8D5EC4E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F275E23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10:"/>
            <w:tag w:val="Skriv inn telefon 10:"/>
            <w:id w:val="-1878844265"/>
            <w:placeholder>
              <w:docPart w:val="9F5FC6B100D549DEB7605C76E3EB1B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4533F4F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10:"/>
            <w:tag w:val="Skriv inn faks 10:"/>
            <w:id w:val="757172831"/>
            <w:placeholder>
              <w:docPart w:val="CAF143DDEED34545BE9B01DBC68CBAD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8B05DF8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10:"/>
            <w:tag w:val="Skriv inn e-post 10:"/>
            <w:id w:val="1068078196"/>
            <w:placeholder>
              <w:docPart w:val="1D99CB3652FE41219654BC48408403F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111A345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4BA3B773" w14:textId="77777777" w:rsidTr="002B1B33">
        <w:trPr>
          <w:trHeight w:hRule="exact" w:val="605"/>
        </w:trPr>
        <w:sdt>
          <w:sdtPr>
            <w:rPr>
              <w:noProof/>
            </w:rPr>
            <w:alias w:val="Skriv inn navn 11:"/>
            <w:tag w:val="Skriv inn navn 11:"/>
            <w:id w:val="-1858497376"/>
            <w:placeholder>
              <w:docPart w:val="9E0074116D4A4A30B02555F1D130B66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17DEC77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11</w:t>
                </w:r>
              </w:p>
            </w:tc>
          </w:sdtContent>
        </w:sdt>
        <w:sdt>
          <w:sdtPr>
            <w:rPr>
              <w:noProof/>
            </w:rPr>
            <w:alias w:val="Skriv inn tittel 11:"/>
            <w:tag w:val="Skriv inn tittel 11:"/>
            <w:id w:val="49659346"/>
            <w:placeholder>
              <w:docPart w:val="E2DDC80E4D764DD0ABA13870BFA3145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66E58345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11:"/>
            <w:tag w:val="Skriv inn firma 11:"/>
            <w:id w:val="-478697251"/>
            <w:placeholder>
              <w:docPart w:val="1FDC119614AB48C1B36D58E8D050D3D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0DE9D971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11:"/>
            <w:tag w:val="Skriv inn telefon 11:"/>
            <w:id w:val="1051202113"/>
            <w:placeholder>
              <w:docPart w:val="58E74E41DDF644309880C2A2E6D0350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F4782B0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11:"/>
            <w:tag w:val="Skriv inn faks 11:"/>
            <w:id w:val="1192498921"/>
            <w:placeholder>
              <w:docPart w:val="71F55717AD4E4312B6B3669E1048F35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56D9472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11:"/>
            <w:tag w:val="Skriv inn e-post 11:"/>
            <w:id w:val="-853409535"/>
            <w:placeholder>
              <w:docPart w:val="24ABD131FC7645A5A3562D5F4D1ED7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67E4B294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11734420" w14:textId="77777777" w:rsidTr="002B1B33">
        <w:trPr>
          <w:trHeight w:hRule="exact" w:val="605"/>
        </w:trPr>
        <w:sdt>
          <w:sdtPr>
            <w:rPr>
              <w:noProof/>
            </w:rPr>
            <w:alias w:val="Skriv inn navn 12:"/>
            <w:tag w:val="Skriv inn navn 12:"/>
            <w:id w:val="-1616131571"/>
            <w:placeholder>
              <w:docPart w:val="6183ECEE07694232B71E5CD1AE56D01A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2C18EE4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12</w:t>
                </w:r>
              </w:p>
            </w:tc>
          </w:sdtContent>
        </w:sdt>
        <w:sdt>
          <w:sdtPr>
            <w:rPr>
              <w:noProof/>
            </w:rPr>
            <w:alias w:val="Skriv inn tittel 12:"/>
            <w:tag w:val="Skriv inn tittel 12:"/>
            <w:id w:val="-1839298829"/>
            <w:placeholder>
              <w:docPart w:val="3DE3675F96F7446887006E9577EA03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693B20C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12:"/>
            <w:tag w:val="Skriv inn firma 12:"/>
            <w:id w:val="1367490194"/>
            <w:placeholder>
              <w:docPart w:val="065F29996B5449A1A3D06E29DE31B08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B223B71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12:"/>
            <w:tag w:val="Skriv inn telefon 12:"/>
            <w:id w:val="-1609035681"/>
            <w:placeholder>
              <w:docPart w:val="ADC8BA3C78294013885C3AB7CB9474DE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B4F4A06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12:"/>
            <w:tag w:val="Skriv inn faks 12:"/>
            <w:id w:val="-154765323"/>
            <w:placeholder>
              <w:docPart w:val="C04B6DBD1F3549FD924AA5CF182F1D5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BD79834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12:"/>
            <w:tag w:val="Skriv inn e-post 12:"/>
            <w:id w:val="-1459790544"/>
            <w:placeholder>
              <w:docPart w:val="102DAE883D894D9FB5EE24B7203B5D7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58F6DC6E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08A59AA0" w14:textId="77777777" w:rsidTr="002B1B33">
        <w:trPr>
          <w:trHeight w:hRule="exact" w:val="605"/>
        </w:trPr>
        <w:sdt>
          <w:sdtPr>
            <w:rPr>
              <w:noProof/>
            </w:rPr>
            <w:alias w:val="Skriv inn navn 13:"/>
            <w:tag w:val="Skriv inn navn 13:"/>
            <w:id w:val="1844503230"/>
            <w:placeholder>
              <w:docPart w:val="70C05FFB6CFA40489DD43BB291C22DB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E094324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13</w:t>
                </w:r>
              </w:p>
            </w:tc>
          </w:sdtContent>
        </w:sdt>
        <w:sdt>
          <w:sdtPr>
            <w:rPr>
              <w:noProof/>
            </w:rPr>
            <w:alias w:val="Skriv inn tittel 13:"/>
            <w:tag w:val="Skriv inn tittel 13:"/>
            <w:id w:val="-1430036396"/>
            <w:placeholder>
              <w:docPart w:val="DD5B0216E460482192D0EE7A8F46FC4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4616272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13:"/>
            <w:tag w:val="Skriv inn firma 13:"/>
            <w:id w:val="258418426"/>
            <w:placeholder>
              <w:docPart w:val="A634C67C4C504E618FE6521E6911C7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70A62E3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13:"/>
            <w:tag w:val="Skriv inn telefon 13:"/>
            <w:id w:val="1925452838"/>
            <w:placeholder>
              <w:docPart w:val="CED6B7B7C67F4C57A803D98723C2849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64809680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13:"/>
            <w:tag w:val="Skriv inn faks 13:"/>
            <w:id w:val="270906694"/>
            <w:placeholder>
              <w:docPart w:val="45D9BB959586441BB0F09F7A4CB3AF11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41A860A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13:"/>
            <w:tag w:val="Skriv inn e-post 13:"/>
            <w:id w:val="-613833222"/>
            <w:placeholder>
              <w:docPart w:val="60C7C5D2CCEE4C09A6296B58DD9AEF5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789509CB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30782369" w14:textId="77777777" w:rsidTr="002B1B33">
        <w:trPr>
          <w:trHeight w:hRule="exact" w:val="605"/>
        </w:trPr>
        <w:sdt>
          <w:sdtPr>
            <w:rPr>
              <w:noProof/>
            </w:rPr>
            <w:alias w:val="Skriv inn navn 14:"/>
            <w:tag w:val="Skriv inn navn 14:"/>
            <w:id w:val="1442265845"/>
            <w:placeholder>
              <w:docPart w:val="B31CF7A53E2F402CA952CF19C7BFF43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54299290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14</w:t>
                </w:r>
              </w:p>
            </w:tc>
          </w:sdtContent>
        </w:sdt>
        <w:sdt>
          <w:sdtPr>
            <w:rPr>
              <w:noProof/>
            </w:rPr>
            <w:alias w:val="Skriv inn tittel 14:"/>
            <w:tag w:val="Skriv inn tittel 14:"/>
            <w:id w:val="1842341620"/>
            <w:placeholder>
              <w:docPart w:val="DEBAE86ED5C44DB5B9852BA38352434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59E87F1E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14:"/>
            <w:tag w:val="Skriv inn firma 14:"/>
            <w:id w:val="-1247411444"/>
            <w:placeholder>
              <w:docPart w:val="9B4A0FDD02C94AD1BDECF72407DF48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76195D0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14:"/>
            <w:tag w:val="Skriv inn telefon 14:"/>
            <w:id w:val="1394384532"/>
            <w:placeholder>
              <w:docPart w:val="60CC1795E17B4C4489B18A34882BCB2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5BD2655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14:"/>
            <w:tag w:val="Skriv inn faks 14:"/>
            <w:id w:val="-864589807"/>
            <w:placeholder>
              <w:docPart w:val="BD7AB830D71743AA9C7AFCD9CCCE4B8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44742F38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14:"/>
            <w:tag w:val="Skriv inn e-post 14:"/>
            <w:id w:val="1975336553"/>
            <w:placeholder>
              <w:docPart w:val="092DEDC8191A4D74BB8C1067E92FE60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84454DB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77E6E0F7" w14:textId="77777777" w:rsidTr="002B1B33">
        <w:trPr>
          <w:trHeight w:hRule="exact" w:val="605"/>
        </w:trPr>
        <w:sdt>
          <w:sdtPr>
            <w:rPr>
              <w:noProof/>
            </w:rPr>
            <w:alias w:val="Skriv inn navn 15:"/>
            <w:tag w:val="Skriv inn navn 15:"/>
            <w:id w:val="912210396"/>
            <w:placeholder>
              <w:docPart w:val="C4AA941DFBB64A24B83995FA2FFE384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0BF3426C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15</w:t>
                </w:r>
              </w:p>
            </w:tc>
          </w:sdtContent>
        </w:sdt>
        <w:sdt>
          <w:sdtPr>
            <w:rPr>
              <w:noProof/>
            </w:rPr>
            <w:alias w:val="Skriv inn tittel 15:"/>
            <w:tag w:val="Skriv inn tittel 15:"/>
            <w:id w:val="-164175455"/>
            <w:placeholder>
              <w:docPart w:val="0F70A9B0A62249DBA2F6F835DA9EF5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0E47E375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15:"/>
            <w:tag w:val="Skriv inn firma 15:"/>
            <w:id w:val="-1046687523"/>
            <w:placeholder>
              <w:docPart w:val="FB9B69A2375643E6B5114D76F6D5BED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76EDB826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15:"/>
            <w:tag w:val="Skriv inn telefon 15:"/>
            <w:id w:val="-1596847623"/>
            <w:placeholder>
              <w:docPart w:val="BAC9FDB1ECF6486DBFB0860518AD8BC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8BE6FEF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15:"/>
            <w:tag w:val="Skriv inn faks 15:"/>
            <w:id w:val="828020553"/>
            <w:placeholder>
              <w:docPart w:val="960D0E79CA3C42A88E6908BCDB0A5B6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CD8ED7A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15:"/>
            <w:tag w:val="Skriv inn e-post 15:"/>
            <w:id w:val="-1156844291"/>
            <w:placeholder>
              <w:docPart w:val="B677F5B73C9842BA980ACDE49AB941F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91B505E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1FAC513D" w14:textId="77777777" w:rsidTr="002B1B33">
        <w:trPr>
          <w:trHeight w:hRule="exact" w:val="605"/>
        </w:trPr>
        <w:sdt>
          <w:sdtPr>
            <w:rPr>
              <w:noProof/>
            </w:rPr>
            <w:alias w:val="Skriv inn navn 16:"/>
            <w:tag w:val="Skriv inn navn 16:"/>
            <w:id w:val="-1627617335"/>
            <w:placeholder>
              <w:docPart w:val="F9CA0CD933154566828C9ECE973EE2A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6F51541F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16</w:t>
                </w:r>
              </w:p>
            </w:tc>
          </w:sdtContent>
        </w:sdt>
        <w:sdt>
          <w:sdtPr>
            <w:rPr>
              <w:noProof/>
            </w:rPr>
            <w:alias w:val="Skriv inn tittel 16:"/>
            <w:tag w:val="Skriv inn tittel 16:"/>
            <w:id w:val="186949676"/>
            <w:placeholder>
              <w:docPart w:val="7C0A3FF36CE44598942DF13CC12A72D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E1514C9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16:"/>
            <w:tag w:val="Skriv inn firma 16:"/>
            <w:id w:val="-991790523"/>
            <w:placeholder>
              <w:docPart w:val="2C4F41DEDE3348C9BE5E4B813D886DAF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29CB2FAC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16:"/>
            <w:tag w:val="Skriv inn telefon 16:"/>
            <w:id w:val="909194817"/>
            <w:placeholder>
              <w:docPart w:val="54BC6EE4C42A490F9BE5BEC3B5851F0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2F0AC5A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16:"/>
            <w:tag w:val="Skriv inn faks 16:"/>
            <w:id w:val="-676724294"/>
            <w:placeholder>
              <w:docPart w:val="520BF514966B4ACFBB159793B316DA40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610F4DB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16:"/>
            <w:tag w:val="Skriv inn e-post 16:"/>
            <w:id w:val="942800239"/>
            <w:placeholder>
              <w:docPart w:val="ADEAE6AF8F324681ABF5758A55D578A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38E284A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3D58A0" w:rsidRPr="002B1B33" w14:paraId="2492311C" w14:textId="77777777" w:rsidTr="002B1B33">
        <w:trPr>
          <w:trHeight w:hRule="exact" w:val="605"/>
        </w:trPr>
        <w:sdt>
          <w:sdtPr>
            <w:rPr>
              <w:noProof/>
            </w:rPr>
            <w:alias w:val="Skriv inn navn 17:"/>
            <w:tag w:val="Skriv inn navn 17:"/>
            <w:id w:val="670296782"/>
            <w:placeholder>
              <w:docPart w:val="363530AD291B40ACBD2A2BA0D006DF6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30B54709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17</w:t>
                </w:r>
              </w:p>
            </w:tc>
          </w:sdtContent>
        </w:sdt>
        <w:sdt>
          <w:sdtPr>
            <w:rPr>
              <w:noProof/>
            </w:rPr>
            <w:alias w:val="Skriv inn tittel 17:"/>
            <w:tag w:val="Skriv inn tittel 17:"/>
            <w:id w:val="240374032"/>
            <w:placeholder>
              <w:docPart w:val="58E1FB8B62A5440F8A55143E97778E5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3572EEC0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17:"/>
            <w:tag w:val="Skriv inn firma 17:"/>
            <w:id w:val="1923602496"/>
            <w:placeholder>
              <w:docPart w:val="EA884B7FF8A74E23BB19C2EBB7A98775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153E045C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17:"/>
            <w:tag w:val="Skriv inn telefon 17:"/>
            <w:id w:val="1412127717"/>
            <w:placeholder>
              <w:docPart w:val="56603313A5A24D0FB2238AE95E52EBD2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0739F147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17:"/>
            <w:tag w:val="Skriv inn faks 17:"/>
            <w:id w:val="748468881"/>
            <w:placeholder>
              <w:docPart w:val="14F9F9FB38EA489ABD083FC02A4FD854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54E9D894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17:"/>
            <w:tag w:val="Skriv inn e-post 17:"/>
            <w:id w:val="-1936740005"/>
            <w:placeholder>
              <w:docPart w:val="38E5AA841E13431EA56F012C7D51BC16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2A2690EA" w14:textId="77777777" w:rsidR="003D58A0" w:rsidRPr="002B1B33" w:rsidRDefault="003D58A0" w:rsidP="003D58A0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767194" w:rsidRPr="002B1B33" w14:paraId="09A22848" w14:textId="77777777" w:rsidTr="002B1B33">
        <w:trPr>
          <w:trHeight w:hRule="exact" w:val="605"/>
        </w:trPr>
        <w:sdt>
          <w:sdtPr>
            <w:rPr>
              <w:noProof/>
            </w:rPr>
            <w:alias w:val="Skriv inn navn 18:"/>
            <w:tag w:val="Skriv inn navn 18:"/>
            <w:id w:val="-765763179"/>
            <w:placeholder>
              <w:docPart w:val="87BB8B8724874BB89E6CD2394BCF85D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1772B952" w14:textId="77777777" w:rsidR="00767194" w:rsidRPr="002B1B33" w:rsidRDefault="00767194" w:rsidP="00767194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18</w:t>
                </w:r>
              </w:p>
            </w:tc>
          </w:sdtContent>
        </w:sdt>
        <w:sdt>
          <w:sdtPr>
            <w:rPr>
              <w:noProof/>
            </w:rPr>
            <w:alias w:val="Skriv inn tittel 18:"/>
            <w:tag w:val="Skriv inn tittel 18:"/>
            <w:id w:val="304282020"/>
            <w:placeholder>
              <w:docPart w:val="3CB4484239BB48199C4AC808ADA3722C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273C3078" w14:textId="77777777" w:rsidR="00767194" w:rsidRPr="002B1B33" w:rsidRDefault="00767194" w:rsidP="00767194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18:"/>
            <w:tag w:val="Skriv inn firma 18:"/>
            <w:id w:val="-69351193"/>
            <w:placeholder>
              <w:docPart w:val="40B2AC2A312143A8AF13197E518326E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4B1C2F7A" w14:textId="77777777" w:rsidR="00767194" w:rsidRPr="002B1B33" w:rsidRDefault="00767194" w:rsidP="00767194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18:"/>
            <w:tag w:val="Skriv inn telefon 18:"/>
            <w:id w:val="1797639672"/>
            <w:placeholder>
              <w:docPart w:val="E1E08D8337474506977F83A1D16E485D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13564AE4" w14:textId="77777777" w:rsidR="00767194" w:rsidRPr="002B1B33" w:rsidRDefault="00767194" w:rsidP="00767194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18:"/>
            <w:tag w:val="Skriv inn faks 18:"/>
            <w:id w:val="-109816160"/>
            <w:placeholder>
              <w:docPart w:val="3E14E8A7AEB2456DBA101E7BB40171FB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7083D20F" w14:textId="77777777" w:rsidR="00767194" w:rsidRPr="002B1B33" w:rsidRDefault="00767194" w:rsidP="00767194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18:"/>
            <w:tag w:val="Skriv inn e-post 18:"/>
            <w:id w:val="-991791503"/>
            <w:placeholder>
              <w:docPart w:val="2AB9459873AF42C3B7689C9590C4E1D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0C1E835C" w14:textId="77777777" w:rsidR="00767194" w:rsidRPr="002B1B33" w:rsidRDefault="00767194" w:rsidP="00767194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  <w:tr w:rsidR="00767194" w:rsidRPr="002B1B33" w14:paraId="3207845C" w14:textId="77777777" w:rsidTr="002B1B33">
        <w:trPr>
          <w:trHeight w:hRule="exact" w:val="605"/>
        </w:trPr>
        <w:sdt>
          <w:sdtPr>
            <w:rPr>
              <w:noProof/>
            </w:rPr>
            <w:alias w:val="Skriv inn navn 19:"/>
            <w:tag w:val="Skriv inn navn 19:"/>
            <w:id w:val="-1401293888"/>
            <w:placeholder>
              <w:docPart w:val="CECC7B05503B4EF9A24D288983D86BF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245" w:type="dxa"/>
                <w:vAlign w:val="center"/>
              </w:tcPr>
              <w:p w14:paraId="2CF00D0D" w14:textId="77777777" w:rsidR="00767194" w:rsidRPr="002B1B33" w:rsidRDefault="00767194" w:rsidP="00767194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Navn 19</w:t>
                </w:r>
              </w:p>
            </w:tc>
          </w:sdtContent>
        </w:sdt>
        <w:sdt>
          <w:sdtPr>
            <w:rPr>
              <w:noProof/>
            </w:rPr>
            <w:alias w:val="Skriv inn tittel 19:"/>
            <w:tag w:val="Skriv inn tittel 19:"/>
            <w:id w:val="-441997211"/>
            <w:placeholder>
              <w:docPart w:val="3D897770262F44BE8C9C588C0D1FC0E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773" w:type="dxa"/>
                <w:vAlign w:val="center"/>
              </w:tcPr>
              <w:p w14:paraId="10317CB9" w14:textId="77777777" w:rsidR="00767194" w:rsidRPr="002B1B33" w:rsidRDefault="00767194" w:rsidP="00767194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Tittel</w:t>
                </w:r>
              </w:p>
            </w:tc>
          </w:sdtContent>
        </w:sdt>
        <w:sdt>
          <w:sdtPr>
            <w:rPr>
              <w:noProof/>
            </w:rPr>
            <w:alias w:val="Skriv inn firma 19:"/>
            <w:tag w:val="Skriv inn firma 19:"/>
            <w:id w:val="-1566021200"/>
            <w:placeholder>
              <w:docPart w:val="4C59484F82674AD19FAE6FFA186587E9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2008" w:type="dxa"/>
                <w:vAlign w:val="center"/>
              </w:tcPr>
              <w:p w14:paraId="558A863E" w14:textId="77777777" w:rsidR="00767194" w:rsidRPr="002B1B33" w:rsidRDefault="00767194" w:rsidP="00767194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Firma</w:t>
                </w:r>
              </w:p>
            </w:tc>
          </w:sdtContent>
        </w:sdt>
        <w:sdt>
          <w:sdtPr>
            <w:rPr>
              <w:noProof/>
            </w:rPr>
            <w:alias w:val="Skriv inn telefon 19:"/>
            <w:tag w:val="Skriv inn telefon 19:"/>
            <w:id w:val="-206563795"/>
            <w:placeholder>
              <w:docPart w:val="37013DCEA9B54DE3A1AF9094EB1C5078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3E4CEBD7" w14:textId="77777777" w:rsidR="00767194" w:rsidRPr="002B1B33" w:rsidRDefault="00767194" w:rsidP="00767194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Telefon</w:t>
                </w:r>
              </w:p>
            </w:tc>
          </w:sdtContent>
        </w:sdt>
        <w:sdt>
          <w:sdtPr>
            <w:rPr>
              <w:noProof/>
            </w:rPr>
            <w:alias w:val="Skriv inn faks 19:"/>
            <w:tag w:val="Skriv inn faks 19:"/>
            <w:id w:val="-1724744718"/>
            <w:placeholder>
              <w:docPart w:val="AEFC77CE9E904E309A0DFFC7A7BF2317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305" w:type="dxa"/>
                <w:vAlign w:val="center"/>
              </w:tcPr>
              <w:p w14:paraId="28005F7D" w14:textId="77777777" w:rsidR="00767194" w:rsidRPr="002B1B33" w:rsidRDefault="00767194" w:rsidP="00767194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Faks</w:t>
                </w:r>
              </w:p>
            </w:tc>
          </w:sdtContent>
        </w:sdt>
        <w:sdt>
          <w:sdtPr>
            <w:rPr>
              <w:noProof/>
            </w:rPr>
            <w:alias w:val="Skriv inn e-post 19:"/>
            <w:tag w:val="Skriv inn e-post 19:"/>
            <w:id w:val="1509562794"/>
            <w:placeholder>
              <w:docPart w:val="A79E12AED1E545DB9BD98D9C751CB473"/>
            </w:placeholder>
            <w:temporary/>
            <w:showingPlcHdr/>
            <w15:appearance w15:val="hidden"/>
            <w15:appearance w15:val="hidden"/>
          </w:sdtPr>
          <w:sdtEndPr/>
          <w:sdtContent>
            <w:tc>
              <w:tcPr>
                <w:tcW w:w="1849" w:type="dxa"/>
                <w:vAlign w:val="center"/>
              </w:tcPr>
              <w:p w14:paraId="315C03B8" w14:textId="77777777" w:rsidR="00767194" w:rsidRPr="002B1B33" w:rsidRDefault="00767194" w:rsidP="00767194">
                <w:pPr>
                  <w:rPr>
                    <w:noProof/>
                  </w:rPr>
                </w:pPr>
                <w:r w:rsidRPr="002B1B33">
                  <w:rPr>
                    <w:noProof/>
                    <w:lang w:bidi="nb-NO"/>
                  </w:rPr>
                  <w:t>E-post</w:t>
                </w:r>
              </w:p>
            </w:tc>
          </w:sdtContent>
        </w:sdt>
      </w:tr>
    </w:tbl>
    <w:p w14:paraId="656D8115" w14:textId="77777777" w:rsidR="0057559D" w:rsidRPr="002B1B33" w:rsidRDefault="0057559D" w:rsidP="0057559D">
      <w:pPr>
        <w:rPr>
          <w:noProof/>
        </w:rPr>
      </w:pPr>
    </w:p>
    <w:sectPr w:rsidR="0057559D" w:rsidRPr="002B1B33" w:rsidSect="00690F48">
      <w:footerReference w:type="default" r:id="rId7"/>
      <w:pgSz w:w="11906" w:h="16838" w:code="9"/>
      <w:pgMar w:top="15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ECA3" w14:textId="77777777" w:rsidR="00150127" w:rsidRDefault="00150127">
      <w:r>
        <w:separator/>
      </w:r>
    </w:p>
  </w:endnote>
  <w:endnote w:type="continuationSeparator" w:id="0">
    <w:p w14:paraId="2840125F" w14:textId="77777777" w:rsidR="00150127" w:rsidRDefault="0015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630A" w14:textId="40138B2F" w:rsidR="00767194" w:rsidRPr="0057559D" w:rsidRDefault="0057559D" w:rsidP="0084533D">
    <w:pPr>
      <w:pStyle w:val="Bunntekst"/>
      <w:rPr>
        <w:noProof/>
      </w:rPr>
    </w:pPr>
    <w:r w:rsidRPr="0057559D">
      <w:rPr>
        <w:noProof/>
        <w:lang w:bidi="nb-NO"/>
      </w:rPr>
      <w:t xml:space="preserve">Side </w:t>
    </w:r>
    <w:r w:rsidRPr="0057559D">
      <w:rPr>
        <w:noProof/>
        <w:lang w:bidi="nb-NO"/>
      </w:rPr>
      <w:fldChar w:fldCharType="begin"/>
    </w:r>
    <w:r w:rsidRPr="0057559D">
      <w:rPr>
        <w:noProof/>
        <w:lang w:bidi="nb-NO"/>
      </w:rPr>
      <w:instrText xml:space="preserve"> PAGE  \* Arabic  \* MERGEFORMAT </w:instrText>
    </w:r>
    <w:r w:rsidRPr="0057559D">
      <w:rPr>
        <w:noProof/>
        <w:lang w:bidi="nb-NO"/>
      </w:rPr>
      <w:fldChar w:fldCharType="separate"/>
    </w:r>
    <w:r w:rsidR="00192AB6">
      <w:rPr>
        <w:noProof/>
        <w:lang w:bidi="nb-NO"/>
      </w:rPr>
      <w:t>1</w:t>
    </w:r>
    <w:r w:rsidRPr="0057559D">
      <w:rPr>
        <w:noProof/>
        <w:lang w:bidi="nb-NO"/>
      </w:rPr>
      <w:fldChar w:fldCharType="end"/>
    </w:r>
    <w:r w:rsidRPr="0057559D">
      <w:rPr>
        <w:noProof/>
        <w:lang w:bidi="nb-NO"/>
      </w:rPr>
      <w:t xml:space="preserve"> av </w:t>
    </w:r>
    <w:r w:rsidRPr="0057559D">
      <w:rPr>
        <w:noProof/>
        <w:lang w:bidi="nb-NO"/>
      </w:rPr>
      <w:fldChar w:fldCharType="begin"/>
    </w:r>
    <w:r w:rsidRPr="0057559D">
      <w:rPr>
        <w:noProof/>
        <w:lang w:bidi="nb-NO"/>
      </w:rPr>
      <w:instrText xml:space="preserve"> NUMPAGES  \* Arabic  \* MERGEFORMAT </w:instrText>
    </w:r>
    <w:r w:rsidRPr="0057559D">
      <w:rPr>
        <w:noProof/>
        <w:lang w:bidi="nb-NO"/>
      </w:rPr>
      <w:fldChar w:fldCharType="separate"/>
    </w:r>
    <w:r w:rsidR="00192AB6">
      <w:rPr>
        <w:noProof/>
        <w:lang w:bidi="nb-NO"/>
      </w:rPr>
      <w:t>1</w:t>
    </w:r>
    <w:r w:rsidRPr="0057559D"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52451" w14:textId="77777777" w:rsidR="00150127" w:rsidRDefault="00150127">
      <w:r>
        <w:separator/>
      </w:r>
    </w:p>
  </w:footnote>
  <w:footnote w:type="continuationSeparator" w:id="0">
    <w:p w14:paraId="7C9D6FB7" w14:textId="77777777" w:rsidR="00150127" w:rsidRDefault="0015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8"/>
    <w:rsid w:val="0002345E"/>
    <w:rsid w:val="000807D1"/>
    <w:rsid w:val="00150127"/>
    <w:rsid w:val="001846F5"/>
    <w:rsid w:val="00192AB6"/>
    <w:rsid w:val="001B472B"/>
    <w:rsid w:val="001F7EC4"/>
    <w:rsid w:val="00266807"/>
    <w:rsid w:val="002B1B33"/>
    <w:rsid w:val="003359D2"/>
    <w:rsid w:val="003A6EDD"/>
    <w:rsid w:val="003D58A0"/>
    <w:rsid w:val="00437143"/>
    <w:rsid w:val="00497755"/>
    <w:rsid w:val="004B5F62"/>
    <w:rsid w:val="0054647B"/>
    <w:rsid w:val="0057559D"/>
    <w:rsid w:val="005C3D56"/>
    <w:rsid w:val="005E3633"/>
    <w:rsid w:val="00614BD7"/>
    <w:rsid w:val="00690F48"/>
    <w:rsid w:val="006E1340"/>
    <w:rsid w:val="00702EDB"/>
    <w:rsid w:val="00767194"/>
    <w:rsid w:val="00836D4A"/>
    <w:rsid w:val="0084533D"/>
    <w:rsid w:val="00930EB6"/>
    <w:rsid w:val="00943486"/>
    <w:rsid w:val="009E1A91"/>
    <w:rsid w:val="00A319C4"/>
    <w:rsid w:val="00A537E4"/>
    <w:rsid w:val="00A53DF3"/>
    <w:rsid w:val="00A91B8D"/>
    <w:rsid w:val="00AC4EAC"/>
    <w:rsid w:val="00AD7509"/>
    <w:rsid w:val="00AE4CB2"/>
    <w:rsid w:val="00B96D2A"/>
    <w:rsid w:val="00C02B77"/>
    <w:rsid w:val="00C60106"/>
    <w:rsid w:val="00C717A6"/>
    <w:rsid w:val="00CB53B8"/>
    <w:rsid w:val="00CC2996"/>
    <w:rsid w:val="00D01859"/>
    <w:rsid w:val="00D166E2"/>
    <w:rsid w:val="00D27800"/>
    <w:rsid w:val="00EA32F5"/>
    <w:rsid w:val="00EE2F2A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6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143"/>
  </w:style>
  <w:style w:type="paragraph" w:styleId="Overskrift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Overskrift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84533D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84533D"/>
    <w:rPr>
      <w:rFonts w:asciiTheme="minorHAnsi" w:hAnsiTheme="minorHAnsi"/>
      <w:sz w:val="24"/>
      <w:szCs w:val="24"/>
      <w:lang w:eastAsia="ko-KR"/>
    </w:rPr>
  </w:style>
  <w:style w:type="paragraph" w:styleId="Bunntekst">
    <w:name w:val="footer"/>
    <w:basedOn w:val="Normal"/>
    <w:qFormat/>
    <w:rsid w:val="000807D1"/>
  </w:style>
  <w:style w:type="character" w:customStyle="1" w:styleId="Overskrift2Tegn">
    <w:name w:val="Overskrift 2 Tegn"/>
    <w:basedOn w:val="Standardskriftforavsnitt"/>
    <w:link w:val="Overskrift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ssholdertekst">
    <w:name w:val="Placeholder Text"/>
    <w:basedOn w:val="Standardskriftforavsnitt"/>
    <w:uiPriority w:val="99"/>
    <w:semiHidden/>
    <w:rsid w:val="00437143"/>
    <w:rPr>
      <w:color w:val="595959" w:themeColor="text1" w:themeTint="A6"/>
    </w:rPr>
  </w:style>
  <w:style w:type="paragraph" w:styleId="Bobletekst">
    <w:name w:val="Balloon Text"/>
    <w:basedOn w:val="Normal"/>
    <w:link w:val="BobletekstTegn"/>
    <w:semiHidden/>
    <w:unhideWhenUsed/>
    <w:rsid w:val="009E1A91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E1A91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E1A91"/>
  </w:style>
  <w:style w:type="paragraph" w:styleId="Blokkteks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semiHidden/>
    <w:unhideWhenUsed/>
    <w:rsid w:val="009E1A91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9E1A91"/>
  </w:style>
  <w:style w:type="paragraph" w:styleId="Brdtekst2">
    <w:name w:val="Body Text 2"/>
    <w:basedOn w:val="Normal"/>
    <w:link w:val="Brdtekst2Tegn"/>
    <w:semiHidden/>
    <w:unhideWhenUsed/>
    <w:rsid w:val="009E1A9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9E1A91"/>
  </w:style>
  <w:style w:type="paragraph" w:styleId="Brdtekst3">
    <w:name w:val="Body Text 3"/>
    <w:basedOn w:val="Normal"/>
    <w:link w:val="Brdtekst3Tegn"/>
    <w:semiHidden/>
    <w:unhideWhenUsed/>
    <w:rsid w:val="009E1A91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9E1A91"/>
    <w:rPr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9E1A91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9E1A91"/>
  </w:style>
  <w:style w:type="paragraph" w:styleId="Brdtekstinnrykk">
    <w:name w:val="Body Text Indent"/>
    <w:basedOn w:val="Normal"/>
    <w:link w:val="BrdtekstinnrykkTegn"/>
    <w:semiHidden/>
    <w:unhideWhenUsed/>
    <w:rsid w:val="009E1A9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9E1A91"/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9E1A91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9E1A91"/>
  </w:style>
  <w:style w:type="paragraph" w:styleId="Brdtekstinnrykk2">
    <w:name w:val="Body Text Indent 2"/>
    <w:basedOn w:val="Normal"/>
    <w:link w:val="Brdtekstinnrykk2Tegn"/>
    <w:semiHidden/>
    <w:unhideWhenUsed/>
    <w:rsid w:val="009E1A9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9E1A91"/>
  </w:style>
  <w:style w:type="paragraph" w:styleId="Brdtekstinnrykk3">
    <w:name w:val="Body Text Indent 3"/>
    <w:basedOn w:val="Normal"/>
    <w:link w:val="Brdtekstinnrykk3Tegn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9E1A91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Bildetekst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semiHidden/>
    <w:unhideWhenUsed/>
    <w:rsid w:val="009E1A91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9E1A91"/>
  </w:style>
  <w:style w:type="table" w:styleId="Fargeriktrutenett">
    <w:name w:val="Colorful Grid"/>
    <w:basedOn w:val="Vanlig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semiHidden/>
    <w:unhideWhenUsed/>
    <w:rsid w:val="009E1A91"/>
    <w:rPr>
      <w:sz w:val="22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9E1A91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9E1A91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E1A9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E1A91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semiHidden/>
    <w:unhideWhenUsed/>
    <w:rsid w:val="009E1A91"/>
  </w:style>
  <w:style w:type="character" w:customStyle="1" w:styleId="DatoTegn">
    <w:name w:val="Dato Tegn"/>
    <w:basedOn w:val="Standardskriftforavsnitt"/>
    <w:link w:val="Dato"/>
    <w:semiHidden/>
    <w:rsid w:val="009E1A91"/>
  </w:style>
  <w:style w:type="paragraph" w:styleId="Dokumentkart">
    <w:name w:val="Document Map"/>
    <w:basedOn w:val="Normal"/>
    <w:link w:val="DokumentkartTegn"/>
    <w:semiHidden/>
    <w:unhideWhenUsed/>
    <w:rsid w:val="009E1A91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9E1A91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9E1A91"/>
  </w:style>
  <w:style w:type="character" w:customStyle="1" w:styleId="E-postsignaturTegn">
    <w:name w:val="E-postsignatur Tegn"/>
    <w:basedOn w:val="Standardskriftforavsnitt"/>
    <w:link w:val="E-postsignatur"/>
    <w:semiHidden/>
    <w:rsid w:val="009E1A91"/>
  </w:style>
  <w:style w:type="character" w:styleId="Utheving">
    <w:name w:val="Emphasis"/>
    <w:basedOn w:val="Standardskriftforavsnitt"/>
    <w:semiHidden/>
    <w:unhideWhenUsed/>
    <w:qFormat/>
    <w:rsid w:val="009E1A91"/>
    <w:rPr>
      <w:i/>
      <w:iCs/>
    </w:rPr>
  </w:style>
  <w:style w:type="character" w:styleId="Sluttnotereferanse">
    <w:name w:val="endnote reference"/>
    <w:basedOn w:val="Standardskriftforavsnitt"/>
    <w:semiHidden/>
    <w:unhideWhenUsed/>
    <w:rsid w:val="009E1A91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9E1A91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9E1A91"/>
    <w:rPr>
      <w:szCs w:val="20"/>
    </w:rPr>
  </w:style>
  <w:style w:type="paragraph" w:styleId="Konvoluttadresse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semiHidden/>
    <w:unhideWhenUsed/>
    <w:rsid w:val="009E1A91"/>
    <w:rPr>
      <w:color w:val="800080" w:themeColor="followedHyperlink"/>
      <w:u w:val="single"/>
    </w:rPr>
  </w:style>
  <w:style w:type="character" w:styleId="Fotnotereferanse">
    <w:name w:val="footnote reference"/>
    <w:basedOn w:val="Standardskriftforavsnitt"/>
    <w:semiHidden/>
    <w:unhideWhenUsed/>
    <w:rsid w:val="009E1A91"/>
    <w:rPr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9E1A91"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9E1A91"/>
    <w:rPr>
      <w:szCs w:val="20"/>
    </w:rPr>
  </w:style>
  <w:style w:type="table" w:styleId="Rutenettabell1lys">
    <w:name w:val="Grid Table 1 Light"/>
    <w:basedOn w:val="Vanligtabel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semiHidden/>
    <w:unhideWhenUsed/>
    <w:rsid w:val="009E1A91"/>
  </w:style>
  <w:style w:type="paragraph" w:styleId="HTML-adresse">
    <w:name w:val="HTML Address"/>
    <w:basedOn w:val="Normal"/>
    <w:link w:val="HTML-adresseTegn"/>
    <w:semiHidden/>
    <w:unhideWhenUsed/>
    <w:rsid w:val="009E1A91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9E1A91"/>
    <w:rPr>
      <w:i/>
      <w:iCs/>
    </w:rPr>
  </w:style>
  <w:style w:type="character" w:styleId="HTML-sitat">
    <w:name w:val="HTML Cite"/>
    <w:basedOn w:val="Standardskriftforavsnitt"/>
    <w:semiHidden/>
    <w:unhideWhenUsed/>
    <w:rsid w:val="009E1A91"/>
    <w:rPr>
      <w:i/>
      <w:iCs/>
    </w:rPr>
  </w:style>
  <w:style w:type="character" w:styleId="HTML-kode">
    <w:name w:val="HTML Code"/>
    <w:basedOn w:val="Standardskriftforavsnitt"/>
    <w:semiHidden/>
    <w:unhideWhenUsed/>
    <w:rsid w:val="009E1A91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semiHidden/>
    <w:unhideWhenUsed/>
    <w:rsid w:val="009E1A91"/>
    <w:rPr>
      <w:i/>
      <w:iCs/>
    </w:rPr>
  </w:style>
  <w:style w:type="character" w:styleId="HTML-tastatur">
    <w:name w:val="HTML Keyboard"/>
    <w:basedOn w:val="Standardskriftforavsnitt"/>
    <w:semiHidden/>
    <w:unhideWhenUsed/>
    <w:rsid w:val="009E1A91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9E1A91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9E1A91"/>
    <w:rPr>
      <w:rFonts w:ascii="Consolas" w:hAnsi="Consolas"/>
      <w:szCs w:val="20"/>
    </w:rPr>
  </w:style>
  <w:style w:type="character" w:styleId="HTML-eksempel">
    <w:name w:val="HTML Sample"/>
    <w:basedOn w:val="Standardskriftforavsnitt"/>
    <w:semiHidden/>
    <w:unhideWhenUsed/>
    <w:rsid w:val="009E1A91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semiHidden/>
    <w:unhideWhenUsed/>
    <w:rsid w:val="009E1A9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semiHidden/>
    <w:unhideWhenUsed/>
    <w:rsid w:val="009E1A91"/>
    <w:rPr>
      <w:i/>
      <w:iCs/>
    </w:rPr>
  </w:style>
  <w:style w:type="character" w:styleId="Hyperkobling">
    <w:name w:val="Hyperlink"/>
    <w:basedOn w:val="Standardskriftforavsnitt"/>
    <w:semiHidden/>
    <w:unhideWhenUsed/>
    <w:rsid w:val="009E1A91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Stikkordregisteroverskrift">
    <w:name w:val="index heading"/>
    <w:basedOn w:val="Normal"/>
    <w:next w:val="Indeks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37143"/>
    <w:rPr>
      <w:i/>
      <w:iCs/>
      <w:color w:val="365F91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semiHidden/>
    <w:unhideWhenUsed/>
    <w:rsid w:val="009E1A91"/>
  </w:style>
  <w:style w:type="paragraph" w:styleId="Liste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Punktliste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Nummerertliste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9E1A91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semiHidden/>
    <w:unhideWhenUsed/>
    <w:rsid w:val="009E1A91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9E1A91"/>
  </w:style>
  <w:style w:type="character" w:customStyle="1" w:styleId="NotatoverskriftTegn">
    <w:name w:val="Notatoverskrift Tegn"/>
    <w:basedOn w:val="Standardskriftforavsnitt"/>
    <w:link w:val="Notatoverskrift"/>
    <w:semiHidden/>
    <w:rsid w:val="009E1A91"/>
  </w:style>
  <w:style w:type="character" w:styleId="Sidetall">
    <w:name w:val="page number"/>
    <w:basedOn w:val="Standardskriftforavsnitt"/>
    <w:semiHidden/>
    <w:unhideWhenUsed/>
    <w:rsid w:val="009E1A91"/>
  </w:style>
  <w:style w:type="table" w:styleId="Vanligtabell1">
    <w:name w:val="Plain Table 1"/>
    <w:basedOn w:val="Vanligtabel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semiHidden/>
    <w:unhideWhenUsed/>
    <w:rsid w:val="009E1A91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9E1A91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9E1A91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9E1A91"/>
  </w:style>
  <w:style w:type="character" w:customStyle="1" w:styleId="InnledendehilsenTegn">
    <w:name w:val="Innledende hilsen Tegn"/>
    <w:basedOn w:val="Standardskriftforavsnitt"/>
    <w:link w:val="Innledendehilsen"/>
    <w:semiHidden/>
    <w:rsid w:val="009E1A91"/>
  </w:style>
  <w:style w:type="paragraph" w:styleId="Underskrift">
    <w:name w:val="Signature"/>
    <w:basedOn w:val="Normal"/>
    <w:link w:val="UnderskriftTegn"/>
    <w:semiHidden/>
    <w:unhideWhenUsed/>
    <w:rsid w:val="009E1A91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9E1A91"/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9E1A91"/>
    <w:rPr>
      <w:u w:val="dotted"/>
    </w:rPr>
  </w:style>
  <w:style w:type="character" w:styleId="Sterk">
    <w:name w:val="Strong"/>
    <w:basedOn w:val="Standardskriftforavsnitt"/>
    <w:semiHidden/>
    <w:unhideWhenUsed/>
    <w:qFormat/>
    <w:rsid w:val="009E1A91"/>
    <w:rPr>
      <w:b/>
      <w:bCs/>
    </w:rPr>
  </w:style>
  <w:style w:type="paragraph" w:styleId="Undertittel">
    <w:name w:val="Subtitle"/>
    <w:basedOn w:val="Normal"/>
    <w:next w:val="Normal"/>
    <w:link w:val="UndertittelTegn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ell-3D-effekt1">
    <w:name w:val="Table 3D effects 1"/>
    <w:basedOn w:val="Vanligtabel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Figurliste">
    <w:name w:val="table of figures"/>
    <w:basedOn w:val="Normal"/>
    <w:next w:val="Normal"/>
    <w:semiHidden/>
    <w:unhideWhenUsed/>
    <w:rsid w:val="009E1A91"/>
  </w:style>
  <w:style w:type="table" w:styleId="Tabell-profesjonell">
    <w:name w:val="Table Professional"/>
    <w:basedOn w:val="Vanligtabel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INNH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INNH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INNH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INNH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INNH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INNH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INNH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E7E5E0965E43169F4A5EBB3D32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DE0-979E-4676-BE9B-808BEAE5AC46}"/>
      </w:docPartPr>
      <w:docPartBody>
        <w:p w:rsidR="007B7750" w:rsidRDefault="009876A0" w:rsidP="009876A0">
          <w:pPr>
            <w:pStyle w:val="84E7E5E0965E43169F4A5EBB3D320732"/>
          </w:pPr>
          <w:r w:rsidRPr="002B1B33">
            <w:rPr>
              <w:noProof/>
              <w:lang w:bidi="nb-NO"/>
            </w:rPr>
            <w:t>Arkfor Møtepålogging</w:t>
          </w:r>
        </w:p>
      </w:docPartBody>
    </w:docPart>
    <w:docPart>
      <w:docPartPr>
        <w:name w:val="B83393A2C3A244DAA7C56D39CCF4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9974-DCA0-4A50-BD81-199428B6BB61}"/>
      </w:docPartPr>
      <w:docPartBody>
        <w:p w:rsidR="007B7750" w:rsidRDefault="009876A0" w:rsidP="009876A0">
          <w:pPr>
            <w:pStyle w:val="B83393A2C3A244DAA7C56D39CCF4ABD513"/>
          </w:pPr>
          <w:r w:rsidRPr="002B1B33">
            <w:rPr>
              <w:noProof/>
              <w:lang w:bidi="nb-NO"/>
            </w:rPr>
            <w:t>Prosjekt:</w:t>
          </w:r>
        </w:p>
      </w:docPartBody>
    </w:docPart>
    <w:docPart>
      <w:docPartPr>
        <w:name w:val="36D8165E58304A7C8D976A4334FA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A468-7FC4-4CEC-A873-ADC55D73E395}"/>
      </w:docPartPr>
      <w:docPartBody>
        <w:p w:rsidR="007B7750" w:rsidRDefault="009876A0" w:rsidP="009876A0">
          <w:pPr>
            <w:pStyle w:val="36D8165E58304A7C8D976A4334FA112613"/>
          </w:pPr>
          <w:r w:rsidRPr="002B1B33">
            <w:rPr>
              <w:noProof/>
              <w:lang w:bidi="nb-NO"/>
            </w:rPr>
            <w:t>Tilrettelegger:</w:t>
          </w:r>
        </w:p>
      </w:docPartBody>
    </w:docPart>
    <w:docPart>
      <w:docPartPr>
        <w:name w:val="FDA03AE3D4254A9AAD80C54720F9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87F7-9534-449A-9449-3571663164F7}"/>
      </w:docPartPr>
      <w:docPartBody>
        <w:p w:rsidR="007B7750" w:rsidRDefault="009876A0" w:rsidP="009876A0">
          <w:pPr>
            <w:pStyle w:val="FDA03AE3D4254A9AAD80C54720F9FC4819"/>
          </w:pPr>
          <w:r w:rsidRPr="002B1B33">
            <w:rPr>
              <w:noProof/>
              <w:lang w:bidi="nb-NO"/>
            </w:rPr>
            <w:t>Navn 2</w:t>
          </w:r>
        </w:p>
      </w:docPartBody>
    </w:docPart>
    <w:docPart>
      <w:docPartPr>
        <w:name w:val="B22CF31003844D7CB86DB823089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3AE4-2B2A-499E-8FE1-81A3EBF718B3}"/>
      </w:docPartPr>
      <w:docPartBody>
        <w:p w:rsidR="007B7750" w:rsidRDefault="009876A0" w:rsidP="009876A0">
          <w:pPr>
            <w:pStyle w:val="B22CF31003844D7CB86DB82308929D86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6E09542A56A948EC8BFF4C20CF03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8315-385D-458A-A809-318A41C71573}"/>
      </w:docPartPr>
      <w:docPartBody>
        <w:p w:rsidR="007B7750" w:rsidRDefault="009876A0" w:rsidP="009876A0">
          <w:pPr>
            <w:pStyle w:val="6E09542A56A948EC8BFF4C20CF036C59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F3F8040CADE348C8B74474F3BC6B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7651-CC14-471E-9868-FAA0A1F251CE}"/>
      </w:docPartPr>
      <w:docPartBody>
        <w:p w:rsidR="007B7750" w:rsidRDefault="009876A0" w:rsidP="009876A0">
          <w:pPr>
            <w:pStyle w:val="F3F8040CADE348C8B74474F3BC6B169A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0D80557A248E4F2089EC778201D2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8B0C-8459-4A81-A46D-D5B7E5783AAC}"/>
      </w:docPartPr>
      <w:docPartBody>
        <w:p w:rsidR="007B7750" w:rsidRDefault="009876A0" w:rsidP="009876A0">
          <w:pPr>
            <w:pStyle w:val="0D80557A248E4F2089EC778201D2F1B7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B6A6A340DC9C4089B731B830BB04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A667-E734-421A-8020-CC9EB01EB758}"/>
      </w:docPartPr>
      <w:docPartBody>
        <w:p w:rsidR="007B7750" w:rsidRDefault="009876A0" w:rsidP="009876A0">
          <w:pPr>
            <w:pStyle w:val="B6A6A340DC9C4089B731B830BB04A7DA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91CCF1D2D87C41FD99FCA214C289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0203-2D14-4B2C-BF63-45F2EB800C64}"/>
      </w:docPartPr>
      <w:docPartBody>
        <w:p w:rsidR="007B7750" w:rsidRDefault="009876A0" w:rsidP="009876A0">
          <w:pPr>
            <w:pStyle w:val="91CCF1D2D87C41FD99FCA214C289B67319"/>
          </w:pPr>
          <w:r w:rsidRPr="002B1B33">
            <w:rPr>
              <w:noProof/>
              <w:lang w:bidi="nb-NO"/>
            </w:rPr>
            <w:t>Navn 3</w:t>
          </w:r>
        </w:p>
      </w:docPartBody>
    </w:docPart>
    <w:docPart>
      <w:docPartPr>
        <w:name w:val="A17468E218894362871B63EE6410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9E56-1804-4FC2-BF85-2B36ED1A8094}"/>
      </w:docPartPr>
      <w:docPartBody>
        <w:p w:rsidR="007B7750" w:rsidRDefault="009876A0" w:rsidP="009876A0">
          <w:pPr>
            <w:pStyle w:val="A17468E218894362871B63EE64102C1A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DF60247BB67A4E8BBF815E0DF9FE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F343-FA12-4DAA-BAC5-AAF022F2072C}"/>
      </w:docPartPr>
      <w:docPartBody>
        <w:p w:rsidR="007B7750" w:rsidRDefault="009876A0" w:rsidP="009876A0">
          <w:pPr>
            <w:pStyle w:val="DF60247BB67A4E8BBF815E0DF9FE1755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ECB6B86437AA4E9CBC39E20C3194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E9E7-CA91-45DD-A98E-EAA8364BFC85}"/>
      </w:docPartPr>
      <w:docPartBody>
        <w:p w:rsidR="007B7750" w:rsidRDefault="009876A0" w:rsidP="009876A0">
          <w:pPr>
            <w:pStyle w:val="ECB6B86437AA4E9CBC39E20C319460FF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4BB2C4DCEDB24234B405CC4F4175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B01-35FE-43B6-AA30-C2368DF8EC14}"/>
      </w:docPartPr>
      <w:docPartBody>
        <w:p w:rsidR="007B7750" w:rsidRDefault="009876A0" w:rsidP="009876A0">
          <w:pPr>
            <w:pStyle w:val="4BB2C4DCEDB24234B405CC4F4175D483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338B388CE7B2479BA6B3BB426D7B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A6BE-796B-42BE-A263-2CC4A0F94CB5}"/>
      </w:docPartPr>
      <w:docPartBody>
        <w:p w:rsidR="007B7750" w:rsidRDefault="009876A0" w:rsidP="009876A0">
          <w:pPr>
            <w:pStyle w:val="338B388CE7B2479BA6B3BB426D7B8A29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076D1575AB1F43839C67B487825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CC5D-3CB4-48DA-B67D-665FC2C8F0F2}"/>
      </w:docPartPr>
      <w:docPartBody>
        <w:p w:rsidR="007B7750" w:rsidRDefault="009876A0" w:rsidP="009876A0">
          <w:pPr>
            <w:pStyle w:val="076D1575AB1F43839C67B4878250C85E19"/>
          </w:pPr>
          <w:r w:rsidRPr="002B1B33">
            <w:rPr>
              <w:noProof/>
              <w:lang w:bidi="nb-NO"/>
            </w:rPr>
            <w:t>Navn 4</w:t>
          </w:r>
        </w:p>
      </w:docPartBody>
    </w:docPart>
    <w:docPart>
      <w:docPartPr>
        <w:name w:val="2ED8E0C2F96743A5ACE21815AA8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83CC-C68D-41E2-908F-0F6F3F25AC7C}"/>
      </w:docPartPr>
      <w:docPartBody>
        <w:p w:rsidR="007B7750" w:rsidRDefault="009876A0" w:rsidP="009876A0">
          <w:pPr>
            <w:pStyle w:val="2ED8E0C2F96743A5ACE21815AA851460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EFC1C332B2BF4896AB0C3E87B4F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C35B-56D4-4243-BCBB-4A11EDE40274}"/>
      </w:docPartPr>
      <w:docPartBody>
        <w:p w:rsidR="007B7750" w:rsidRDefault="009876A0" w:rsidP="009876A0">
          <w:pPr>
            <w:pStyle w:val="EFC1C332B2BF4896AB0C3E87B4F079DF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2EC25F13FF7B4FD695D1609D3EC7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760BF-B0B6-4D6D-B8E2-02A40C71EB19}"/>
      </w:docPartPr>
      <w:docPartBody>
        <w:p w:rsidR="007B7750" w:rsidRDefault="009876A0" w:rsidP="009876A0">
          <w:pPr>
            <w:pStyle w:val="2EC25F13FF7B4FD695D1609D3EC7D06E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78625B19D2874C9D9E686961A5A2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59D0-94B7-437A-9AE8-9AD1D2AFF125}"/>
      </w:docPartPr>
      <w:docPartBody>
        <w:p w:rsidR="007B7750" w:rsidRDefault="009876A0" w:rsidP="009876A0">
          <w:pPr>
            <w:pStyle w:val="78625B19D2874C9D9E686961A5A2EDAF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32E85E7FE46E42D2A59E5238345A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D86E-505A-4C66-8331-6D47D1A5D403}"/>
      </w:docPartPr>
      <w:docPartBody>
        <w:p w:rsidR="007B7750" w:rsidRDefault="009876A0" w:rsidP="009876A0">
          <w:pPr>
            <w:pStyle w:val="32E85E7FE46E42D2A59E5238345AA0FF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40802519DA1A43D3A5F313EF4F94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BC04-2231-41C6-8F4C-0BF1C3BD334B}"/>
      </w:docPartPr>
      <w:docPartBody>
        <w:p w:rsidR="007B7750" w:rsidRDefault="009876A0" w:rsidP="009876A0">
          <w:pPr>
            <w:pStyle w:val="40802519DA1A43D3A5F313EF4F94CD7319"/>
          </w:pPr>
          <w:r w:rsidRPr="002B1B33">
            <w:rPr>
              <w:noProof/>
              <w:lang w:bidi="nb-NO"/>
            </w:rPr>
            <w:t>Navn 5</w:t>
          </w:r>
        </w:p>
      </w:docPartBody>
    </w:docPart>
    <w:docPart>
      <w:docPartPr>
        <w:name w:val="0C02E0B86E774F929768BC99B65A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77A3-0113-4844-85E5-B11BAD4ECBB6}"/>
      </w:docPartPr>
      <w:docPartBody>
        <w:p w:rsidR="007B7750" w:rsidRDefault="009876A0" w:rsidP="009876A0">
          <w:pPr>
            <w:pStyle w:val="0C02E0B86E774F929768BC99B65A972B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69BA90027AB24EF1A5A086C0A04C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EB5B-5DA6-46F7-ABDF-C97434710B51}"/>
      </w:docPartPr>
      <w:docPartBody>
        <w:p w:rsidR="007B7750" w:rsidRDefault="009876A0" w:rsidP="009876A0">
          <w:pPr>
            <w:pStyle w:val="69BA90027AB24EF1A5A086C0A04CF625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5FDCB7CF841B4A7595D90ADAAAEB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39EB-CA36-4269-B80F-DB65D44A82CA}"/>
      </w:docPartPr>
      <w:docPartBody>
        <w:p w:rsidR="007B7750" w:rsidRDefault="009876A0" w:rsidP="009876A0">
          <w:pPr>
            <w:pStyle w:val="5FDCB7CF841B4A7595D90ADAAAEBDBC3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34465307ED4B4F96AF376931868F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1C2-F631-4CB7-992E-CA82C76EEC87}"/>
      </w:docPartPr>
      <w:docPartBody>
        <w:p w:rsidR="007B7750" w:rsidRDefault="009876A0" w:rsidP="009876A0">
          <w:pPr>
            <w:pStyle w:val="34465307ED4B4F96AF376931868F8E07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C5BA52B654494B979D2D2BEF19FE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2BCC-6E53-4535-A8F1-B41FA27659B0}"/>
      </w:docPartPr>
      <w:docPartBody>
        <w:p w:rsidR="007B7750" w:rsidRDefault="009876A0" w:rsidP="009876A0">
          <w:pPr>
            <w:pStyle w:val="C5BA52B654494B979D2D2BEF19FEB6C3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05183A1D50CB44839CE394A68823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1DF-FEE9-4208-A8E6-49B91DC6CA9C}"/>
      </w:docPartPr>
      <w:docPartBody>
        <w:p w:rsidR="007B7750" w:rsidRDefault="009876A0" w:rsidP="009876A0">
          <w:pPr>
            <w:pStyle w:val="05183A1D50CB44839CE394A688230DFD19"/>
          </w:pPr>
          <w:r w:rsidRPr="002B1B33">
            <w:rPr>
              <w:noProof/>
              <w:lang w:bidi="nb-NO"/>
            </w:rPr>
            <w:t>Navn 6</w:t>
          </w:r>
        </w:p>
      </w:docPartBody>
    </w:docPart>
    <w:docPart>
      <w:docPartPr>
        <w:name w:val="2C06FE21E10641E0AEB217A7C204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B23A-3BF0-4FBA-9E70-852007D092F9}"/>
      </w:docPartPr>
      <w:docPartBody>
        <w:p w:rsidR="007B7750" w:rsidRDefault="009876A0" w:rsidP="009876A0">
          <w:pPr>
            <w:pStyle w:val="2C06FE21E10641E0AEB217A7C204CB7F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C438121535B4465785B28D4B7580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FDFB-39AD-4020-8E31-72E561525B57}"/>
      </w:docPartPr>
      <w:docPartBody>
        <w:p w:rsidR="007B7750" w:rsidRDefault="009876A0" w:rsidP="009876A0">
          <w:pPr>
            <w:pStyle w:val="C438121535B4465785B28D4B75808BA1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9ECB71FFBAF2412F9252644F1A0E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0832-23B1-4C9F-BE87-A873422550E9}"/>
      </w:docPartPr>
      <w:docPartBody>
        <w:p w:rsidR="007B7750" w:rsidRDefault="009876A0" w:rsidP="009876A0">
          <w:pPr>
            <w:pStyle w:val="9ECB71FFBAF2412F9252644F1A0E333D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F48187F94CAD4D648BFA5C9939ED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A7B5-8233-4284-839A-72959EAAC7C8}"/>
      </w:docPartPr>
      <w:docPartBody>
        <w:p w:rsidR="007B7750" w:rsidRDefault="009876A0" w:rsidP="009876A0">
          <w:pPr>
            <w:pStyle w:val="F48187F94CAD4D648BFA5C9939ED2EB3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EF485A481D3C466C933D0D611C17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16D-60B1-4E7F-BF19-E96973703C40}"/>
      </w:docPartPr>
      <w:docPartBody>
        <w:p w:rsidR="007B7750" w:rsidRDefault="009876A0" w:rsidP="009876A0">
          <w:pPr>
            <w:pStyle w:val="EF485A481D3C466C933D0D611C175555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DCF13628349547C6A0D8F05463B2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D3BB-DEB0-4DA8-9E19-2CB1B403DB17}"/>
      </w:docPartPr>
      <w:docPartBody>
        <w:p w:rsidR="007B7750" w:rsidRDefault="009876A0" w:rsidP="009876A0">
          <w:pPr>
            <w:pStyle w:val="DCF13628349547C6A0D8F05463B24E4419"/>
          </w:pPr>
          <w:r w:rsidRPr="002B1B33">
            <w:rPr>
              <w:noProof/>
              <w:lang w:bidi="nb-NO"/>
            </w:rPr>
            <w:t>Navn 7</w:t>
          </w:r>
        </w:p>
      </w:docPartBody>
    </w:docPart>
    <w:docPart>
      <w:docPartPr>
        <w:name w:val="B911741FF166457CB0135742DACD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8C7B-B69D-4F80-8740-7C36160E5CA7}"/>
      </w:docPartPr>
      <w:docPartBody>
        <w:p w:rsidR="007B7750" w:rsidRDefault="009876A0" w:rsidP="009876A0">
          <w:pPr>
            <w:pStyle w:val="B911741FF166457CB0135742DACDD607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193E1AD85ED04803B8BD81325B66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54B7-20A0-487E-9A4E-AE0888DE97E3}"/>
      </w:docPartPr>
      <w:docPartBody>
        <w:p w:rsidR="007B7750" w:rsidRDefault="009876A0" w:rsidP="009876A0">
          <w:pPr>
            <w:pStyle w:val="193E1AD85ED04803B8BD81325B66C4EB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8CC31594049A42D5B2B618476715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5233-BF25-4E68-A353-EB896B7798F2}"/>
      </w:docPartPr>
      <w:docPartBody>
        <w:p w:rsidR="007B7750" w:rsidRDefault="009876A0" w:rsidP="009876A0">
          <w:pPr>
            <w:pStyle w:val="8CC31594049A42D5B2B61847671533CB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B3D4FD6E75E44BFDB944154ADC9A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F3C6-E129-4D7F-8579-3C5BA7B65B3D}"/>
      </w:docPartPr>
      <w:docPartBody>
        <w:p w:rsidR="007B7750" w:rsidRDefault="009876A0" w:rsidP="009876A0">
          <w:pPr>
            <w:pStyle w:val="B3D4FD6E75E44BFDB944154ADC9AAE56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392A5906C8B14BF7ACCD25B56429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1DF9-08C7-468A-9941-CCA79743F0CD}"/>
      </w:docPartPr>
      <w:docPartBody>
        <w:p w:rsidR="007B7750" w:rsidRDefault="009876A0" w:rsidP="009876A0">
          <w:pPr>
            <w:pStyle w:val="392A5906C8B14BF7ACCD25B56429DAFE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5E639219026A4C8BA6625EE0F82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9D63-32E1-45A8-87B8-AF53AA4E0A8F}"/>
      </w:docPartPr>
      <w:docPartBody>
        <w:p w:rsidR="007B7750" w:rsidRDefault="009876A0" w:rsidP="009876A0">
          <w:pPr>
            <w:pStyle w:val="5E639219026A4C8BA6625EE0F82139FC19"/>
          </w:pPr>
          <w:r w:rsidRPr="002B1B33">
            <w:rPr>
              <w:noProof/>
              <w:lang w:bidi="nb-NO"/>
            </w:rPr>
            <w:t>Navn 8</w:t>
          </w:r>
        </w:p>
      </w:docPartBody>
    </w:docPart>
    <w:docPart>
      <w:docPartPr>
        <w:name w:val="35E2AA250FCF4E34BC1FA5D49EBE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548A-0F9E-4584-9D72-C6C4FE924B41}"/>
      </w:docPartPr>
      <w:docPartBody>
        <w:p w:rsidR="007B7750" w:rsidRDefault="009876A0" w:rsidP="009876A0">
          <w:pPr>
            <w:pStyle w:val="35E2AA250FCF4E34BC1FA5D49EBE1286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91351D68C814459FB35B6616C65C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89D-94BE-4353-B1A1-3748876A02AF}"/>
      </w:docPartPr>
      <w:docPartBody>
        <w:p w:rsidR="007B7750" w:rsidRDefault="009876A0" w:rsidP="009876A0">
          <w:pPr>
            <w:pStyle w:val="91351D68C814459FB35B6616C65CA7F6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FC92C181FC9D4EAC8ABA78556627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CCBB-8C0C-41BE-A755-6BDB2FAE19D3}"/>
      </w:docPartPr>
      <w:docPartBody>
        <w:p w:rsidR="007B7750" w:rsidRDefault="009876A0" w:rsidP="009876A0">
          <w:pPr>
            <w:pStyle w:val="FC92C181FC9D4EAC8ABA78556627F862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221CC8437D244F29A04FB2D015C1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E0F-D3A4-4008-BE23-41CBE4103C21}"/>
      </w:docPartPr>
      <w:docPartBody>
        <w:p w:rsidR="007B7750" w:rsidRDefault="009876A0" w:rsidP="009876A0">
          <w:pPr>
            <w:pStyle w:val="221CC8437D244F29A04FB2D015C1D256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70E70F81C403494BA02B3679DE4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3F56-256C-429A-BF0C-5E04EBDA4AD1}"/>
      </w:docPartPr>
      <w:docPartBody>
        <w:p w:rsidR="007B7750" w:rsidRDefault="009876A0" w:rsidP="009876A0">
          <w:pPr>
            <w:pStyle w:val="70E70F81C403494BA02B3679DE4FF163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FFA3D2DB42BC4DED93029AD67C4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695C-8581-447D-BAED-D594E475AA3D}"/>
      </w:docPartPr>
      <w:docPartBody>
        <w:p w:rsidR="007B7750" w:rsidRDefault="009876A0" w:rsidP="009876A0">
          <w:pPr>
            <w:pStyle w:val="FFA3D2DB42BC4DED93029AD67C43C45119"/>
          </w:pPr>
          <w:r w:rsidRPr="002B1B33">
            <w:rPr>
              <w:noProof/>
              <w:lang w:bidi="nb-NO"/>
            </w:rPr>
            <w:t>Navn 9</w:t>
          </w:r>
        </w:p>
      </w:docPartBody>
    </w:docPart>
    <w:docPart>
      <w:docPartPr>
        <w:name w:val="D497D770B48F4BC68C664A8A57B6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C4-3213-4BEA-9A91-BD8CE4E755B5}"/>
      </w:docPartPr>
      <w:docPartBody>
        <w:p w:rsidR="007B7750" w:rsidRDefault="009876A0" w:rsidP="009876A0">
          <w:pPr>
            <w:pStyle w:val="D497D770B48F4BC68C664A8A57B6F67A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0A4EF38D4BE1429081C131E63A1D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CC82-30A0-4B10-BC1C-076F514DA837}"/>
      </w:docPartPr>
      <w:docPartBody>
        <w:p w:rsidR="007B7750" w:rsidRDefault="009876A0" w:rsidP="009876A0">
          <w:pPr>
            <w:pStyle w:val="0A4EF38D4BE1429081C131E63A1D9B57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F6333A0B41B8419BA082206BD9A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3658-8779-42B6-B888-5A5F2F08099C}"/>
      </w:docPartPr>
      <w:docPartBody>
        <w:p w:rsidR="007B7750" w:rsidRDefault="009876A0" w:rsidP="009876A0">
          <w:pPr>
            <w:pStyle w:val="F6333A0B41B8419BA082206BD9A78012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B2D2CF7E11AB44BEAEED055074A8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0E3-2B38-4D12-956F-5A8518AD4047}"/>
      </w:docPartPr>
      <w:docPartBody>
        <w:p w:rsidR="007B7750" w:rsidRDefault="009876A0" w:rsidP="009876A0">
          <w:pPr>
            <w:pStyle w:val="B2D2CF7E11AB44BEAEED055074A8D5AE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295997BFCF5D4051BA4994F8D4D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6E65-8C49-4637-B19A-A3BED1845EA8}"/>
      </w:docPartPr>
      <w:docPartBody>
        <w:p w:rsidR="007B7750" w:rsidRDefault="009876A0" w:rsidP="009876A0">
          <w:pPr>
            <w:pStyle w:val="295997BFCF5D4051BA4994F8D4D89F34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CCD8998E48F34FF899FD2AF38C53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A-134F-40B2-BC9C-14773E8CCE0F}"/>
      </w:docPartPr>
      <w:docPartBody>
        <w:p w:rsidR="007B7750" w:rsidRDefault="009876A0" w:rsidP="009876A0">
          <w:pPr>
            <w:pStyle w:val="CCD8998E48F34FF899FD2AF38C53BD2819"/>
          </w:pPr>
          <w:r w:rsidRPr="002B1B33">
            <w:rPr>
              <w:noProof/>
              <w:lang w:bidi="nb-NO"/>
            </w:rPr>
            <w:t>Navn 10</w:t>
          </w:r>
        </w:p>
      </w:docPartBody>
    </w:docPart>
    <w:docPart>
      <w:docPartPr>
        <w:name w:val="45C7033F18C7494DBD1BE90E1E6E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F12-F9A5-43EE-8190-588AF49BB058}"/>
      </w:docPartPr>
      <w:docPartBody>
        <w:p w:rsidR="007B7750" w:rsidRDefault="009876A0" w:rsidP="009876A0">
          <w:pPr>
            <w:pStyle w:val="45C7033F18C7494DBD1BE90E1E6EDBB6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649E12A0301E44C2A269811A8D5E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48C5-7D49-494B-8A6D-2936A4548E47}"/>
      </w:docPartPr>
      <w:docPartBody>
        <w:p w:rsidR="007B7750" w:rsidRDefault="009876A0" w:rsidP="009876A0">
          <w:pPr>
            <w:pStyle w:val="649E12A0301E44C2A269811A8D5EC4EA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9F5FC6B100D549DEB7605C76E3EB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72D-F44F-4CE4-A7C1-35B04EB77154}"/>
      </w:docPartPr>
      <w:docPartBody>
        <w:p w:rsidR="007B7750" w:rsidRDefault="009876A0" w:rsidP="009876A0">
          <w:pPr>
            <w:pStyle w:val="9F5FC6B100D549DEB7605C76E3EB1BD3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CAF143DDEED34545BE9B01DBC68C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05B-4125-4A67-A66B-F28202AD80D8}"/>
      </w:docPartPr>
      <w:docPartBody>
        <w:p w:rsidR="007B7750" w:rsidRDefault="009876A0" w:rsidP="009876A0">
          <w:pPr>
            <w:pStyle w:val="CAF143DDEED34545BE9B01DBC68CBAD9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1D99CB3652FE41219654BC484084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537F-09C6-4874-92A6-6DA1E5C4E9C9}"/>
      </w:docPartPr>
      <w:docPartBody>
        <w:p w:rsidR="007B7750" w:rsidRDefault="009876A0" w:rsidP="009876A0">
          <w:pPr>
            <w:pStyle w:val="1D99CB3652FE41219654BC48408403F1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9E0074116D4A4A30B02555F1D130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D448-ECC4-4DA6-93F7-533D0D5EEAC5}"/>
      </w:docPartPr>
      <w:docPartBody>
        <w:p w:rsidR="007B7750" w:rsidRDefault="009876A0" w:rsidP="009876A0">
          <w:pPr>
            <w:pStyle w:val="9E0074116D4A4A30B02555F1D130B66119"/>
          </w:pPr>
          <w:r w:rsidRPr="002B1B33">
            <w:rPr>
              <w:noProof/>
              <w:lang w:bidi="nb-NO"/>
            </w:rPr>
            <w:t>Navn 11</w:t>
          </w:r>
        </w:p>
      </w:docPartBody>
    </w:docPart>
    <w:docPart>
      <w:docPartPr>
        <w:name w:val="E2DDC80E4D764DD0ABA13870BFA3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5126-6E88-4156-9D69-3D579101E901}"/>
      </w:docPartPr>
      <w:docPartBody>
        <w:p w:rsidR="007B7750" w:rsidRDefault="009876A0" w:rsidP="009876A0">
          <w:pPr>
            <w:pStyle w:val="E2DDC80E4D764DD0ABA13870BFA3145B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1FDC119614AB48C1B36D58E8D050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7724-6EDB-4514-9A24-A7942FE15F09}"/>
      </w:docPartPr>
      <w:docPartBody>
        <w:p w:rsidR="007B7750" w:rsidRDefault="009876A0" w:rsidP="009876A0">
          <w:pPr>
            <w:pStyle w:val="1FDC119614AB48C1B36D58E8D050D3D7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58E74E41DDF644309880C2A2E6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75B4-80A9-4F5C-BA5A-1F79E9680E35}"/>
      </w:docPartPr>
      <w:docPartBody>
        <w:p w:rsidR="007B7750" w:rsidRDefault="009876A0" w:rsidP="009876A0">
          <w:pPr>
            <w:pStyle w:val="58E74E41DDF644309880C2A2E6D03503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71F55717AD4E4312B6B3669E1048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322-C96B-43DA-919E-FD9C189C3182}"/>
      </w:docPartPr>
      <w:docPartBody>
        <w:p w:rsidR="007B7750" w:rsidRDefault="009876A0" w:rsidP="009876A0">
          <w:pPr>
            <w:pStyle w:val="71F55717AD4E4312B6B3669E1048F359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24ABD131FC7645A5A3562D5F4D1E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4160-A77D-41AB-9812-44B0FB96039F}"/>
      </w:docPartPr>
      <w:docPartBody>
        <w:p w:rsidR="007B7750" w:rsidRDefault="009876A0" w:rsidP="009876A0">
          <w:pPr>
            <w:pStyle w:val="24ABD131FC7645A5A3562D5F4D1ED7A5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6183ECEE07694232B71E5CD1AE56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43BE-5386-426F-83D2-FD5449972134}"/>
      </w:docPartPr>
      <w:docPartBody>
        <w:p w:rsidR="007B7750" w:rsidRDefault="009876A0" w:rsidP="009876A0">
          <w:pPr>
            <w:pStyle w:val="6183ECEE07694232B71E5CD1AE56D01A19"/>
          </w:pPr>
          <w:r w:rsidRPr="002B1B33">
            <w:rPr>
              <w:noProof/>
              <w:lang w:bidi="nb-NO"/>
            </w:rPr>
            <w:t>Navn 12</w:t>
          </w:r>
        </w:p>
      </w:docPartBody>
    </w:docPart>
    <w:docPart>
      <w:docPartPr>
        <w:name w:val="3DE3675F96F7446887006E9577EA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881-3F4A-4A31-B675-287A7616EA31}"/>
      </w:docPartPr>
      <w:docPartBody>
        <w:p w:rsidR="007B7750" w:rsidRDefault="009876A0" w:rsidP="009876A0">
          <w:pPr>
            <w:pStyle w:val="3DE3675F96F7446887006E9577EA03C8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065F29996B5449A1A3D06E29DE3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88339-8923-4CB1-9070-D15A4893DFCA}"/>
      </w:docPartPr>
      <w:docPartBody>
        <w:p w:rsidR="007B7750" w:rsidRDefault="009876A0" w:rsidP="009876A0">
          <w:pPr>
            <w:pStyle w:val="065F29996B5449A1A3D06E29DE31B082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ADC8BA3C78294013885C3AB7CB94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BC4F-1E4F-400B-A2BC-8CB85E5860D9}"/>
      </w:docPartPr>
      <w:docPartBody>
        <w:p w:rsidR="007B7750" w:rsidRDefault="009876A0" w:rsidP="009876A0">
          <w:pPr>
            <w:pStyle w:val="ADC8BA3C78294013885C3AB7CB9474DE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C04B6DBD1F3549FD924AA5CF182F1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729A-CE9F-4448-9B07-B9AAC8D872B6}"/>
      </w:docPartPr>
      <w:docPartBody>
        <w:p w:rsidR="007B7750" w:rsidRDefault="009876A0" w:rsidP="009876A0">
          <w:pPr>
            <w:pStyle w:val="C04B6DBD1F3549FD924AA5CF182F1D53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102DAE883D894D9FB5EE24B7203B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D1A4-E459-44F7-A95C-12CB99DFB8B8}"/>
      </w:docPartPr>
      <w:docPartBody>
        <w:p w:rsidR="007B7750" w:rsidRDefault="009876A0" w:rsidP="009876A0">
          <w:pPr>
            <w:pStyle w:val="102DAE883D894D9FB5EE24B7203B5D74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70C05FFB6CFA40489DD43BB291C2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486B-0780-4FE0-993E-15C18A9CD2AC}"/>
      </w:docPartPr>
      <w:docPartBody>
        <w:p w:rsidR="007B7750" w:rsidRDefault="009876A0" w:rsidP="009876A0">
          <w:pPr>
            <w:pStyle w:val="70C05FFB6CFA40489DD43BB291C22DB119"/>
          </w:pPr>
          <w:r w:rsidRPr="002B1B33">
            <w:rPr>
              <w:noProof/>
              <w:lang w:bidi="nb-NO"/>
            </w:rPr>
            <w:t>Navn 13</w:t>
          </w:r>
        </w:p>
      </w:docPartBody>
    </w:docPart>
    <w:docPart>
      <w:docPartPr>
        <w:name w:val="DD5B0216E460482192D0EE7A8F46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B9A-A68E-4C15-96A5-E2CF3F6096D6}"/>
      </w:docPartPr>
      <w:docPartBody>
        <w:p w:rsidR="007B7750" w:rsidRDefault="009876A0" w:rsidP="009876A0">
          <w:pPr>
            <w:pStyle w:val="DD5B0216E460482192D0EE7A8F46FC42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A634C67C4C504E618FE6521E6911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7909-1519-4EE6-BC3E-9685301C318B}"/>
      </w:docPartPr>
      <w:docPartBody>
        <w:p w:rsidR="007B7750" w:rsidRDefault="009876A0" w:rsidP="009876A0">
          <w:pPr>
            <w:pStyle w:val="A634C67C4C504E618FE6521E6911C7DB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CED6B7B7C67F4C57A803D98723C2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7E2D-D5C7-42E2-B392-62043F2DB75F}"/>
      </w:docPartPr>
      <w:docPartBody>
        <w:p w:rsidR="007B7750" w:rsidRDefault="009876A0" w:rsidP="009876A0">
          <w:pPr>
            <w:pStyle w:val="CED6B7B7C67F4C57A803D98723C2849F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45D9BB959586441BB0F09F7A4CB3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AD5F-E85B-4801-86F5-C644BC24F7C7}"/>
      </w:docPartPr>
      <w:docPartBody>
        <w:p w:rsidR="007B7750" w:rsidRDefault="009876A0" w:rsidP="009876A0">
          <w:pPr>
            <w:pStyle w:val="45D9BB959586441BB0F09F7A4CB3AF11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60C7C5D2CCEE4C09A6296B58DD9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6FAC-7C2F-4021-9221-3997EB8ABEC3}"/>
      </w:docPartPr>
      <w:docPartBody>
        <w:p w:rsidR="007B7750" w:rsidRDefault="009876A0" w:rsidP="009876A0">
          <w:pPr>
            <w:pStyle w:val="60C7C5D2CCEE4C09A6296B58DD9AEF57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B31CF7A53E2F402CA952CF19C7BF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71D-E796-423D-9456-CA55412E1A5E}"/>
      </w:docPartPr>
      <w:docPartBody>
        <w:p w:rsidR="007B7750" w:rsidRDefault="009876A0" w:rsidP="009876A0">
          <w:pPr>
            <w:pStyle w:val="B31CF7A53E2F402CA952CF19C7BFF43B19"/>
          </w:pPr>
          <w:r w:rsidRPr="002B1B33">
            <w:rPr>
              <w:noProof/>
              <w:lang w:bidi="nb-NO"/>
            </w:rPr>
            <w:t>Navn 14</w:t>
          </w:r>
        </w:p>
      </w:docPartBody>
    </w:docPart>
    <w:docPart>
      <w:docPartPr>
        <w:name w:val="DEBAE86ED5C44DB5B9852BA38352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F0C1-37B7-4240-BB89-1B71C89B9A9F}"/>
      </w:docPartPr>
      <w:docPartBody>
        <w:p w:rsidR="007B7750" w:rsidRDefault="009876A0" w:rsidP="009876A0">
          <w:pPr>
            <w:pStyle w:val="DEBAE86ED5C44DB5B9852BA38352434F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9B4A0FDD02C94AD1BDECF72407DF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0D39-E3B7-475A-8798-3D9A48FC5B54}"/>
      </w:docPartPr>
      <w:docPartBody>
        <w:p w:rsidR="007B7750" w:rsidRDefault="009876A0" w:rsidP="009876A0">
          <w:pPr>
            <w:pStyle w:val="9B4A0FDD02C94AD1BDECF72407DF482C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60CC1795E17B4C4489B18A34882B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E0-2D8F-4B4E-930A-31DC8D37917B}"/>
      </w:docPartPr>
      <w:docPartBody>
        <w:p w:rsidR="007B7750" w:rsidRDefault="009876A0" w:rsidP="009876A0">
          <w:pPr>
            <w:pStyle w:val="60CC1795E17B4C4489B18A34882BCB23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BD7AB830D71743AA9C7AFCD9CCCE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D99F-E6DA-463D-8CA1-BBF3341C94C0}"/>
      </w:docPartPr>
      <w:docPartBody>
        <w:p w:rsidR="007B7750" w:rsidRDefault="009876A0" w:rsidP="009876A0">
          <w:pPr>
            <w:pStyle w:val="BD7AB830D71743AA9C7AFCD9CCCE4B88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092DEDC8191A4D74BB8C1067E92F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5854-E685-4584-B090-0F45B2753DA8}"/>
      </w:docPartPr>
      <w:docPartBody>
        <w:p w:rsidR="007B7750" w:rsidRDefault="009876A0" w:rsidP="009876A0">
          <w:pPr>
            <w:pStyle w:val="092DEDC8191A4D74BB8C1067E92FE60D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C4AA941DFBB64A24B83995FA2FFE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670-B37D-49B4-BF46-F80FA062D5FF}"/>
      </w:docPartPr>
      <w:docPartBody>
        <w:p w:rsidR="007B7750" w:rsidRDefault="009876A0" w:rsidP="009876A0">
          <w:pPr>
            <w:pStyle w:val="C4AA941DFBB64A24B83995FA2FFE384D19"/>
          </w:pPr>
          <w:r w:rsidRPr="002B1B33">
            <w:rPr>
              <w:noProof/>
              <w:lang w:bidi="nb-NO"/>
            </w:rPr>
            <w:t>Navn 15</w:t>
          </w:r>
        </w:p>
      </w:docPartBody>
    </w:docPart>
    <w:docPart>
      <w:docPartPr>
        <w:name w:val="0F70A9B0A62249DBA2F6F835DA9E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DB7E-FC20-4F74-ADEF-843490A625A5}"/>
      </w:docPartPr>
      <w:docPartBody>
        <w:p w:rsidR="007B7750" w:rsidRDefault="009876A0" w:rsidP="009876A0">
          <w:pPr>
            <w:pStyle w:val="0F70A9B0A62249DBA2F6F835DA9EF5E3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FB9B69A2375643E6B5114D76F6D5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8A39-F4B5-4448-B12F-49354D205424}"/>
      </w:docPartPr>
      <w:docPartBody>
        <w:p w:rsidR="007B7750" w:rsidRDefault="009876A0" w:rsidP="009876A0">
          <w:pPr>
            <w:pStyle w:val="FB9B69A2375643E6B5114D76F6D5BED8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BAC9FDB1ECF6486DBFB0860518AD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2355-6214-43BC-9FC8-041E3093427D}"/>
      </w:docPartPr>
      <w:docPartBody>
        <w:p w:rsidR="007B7750" w:rsidRDefault="009876A0" w:rsidP="009876A0">
          <w:pPr>
            <w:pStyle w:val="BAC9FDB1ECF6486DBFB0860518AD8BC8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960D0E79CA3C42A88E6908BCDB0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5E9B-2689-4EBF-9DB8-AF0E8CBB8230}"/>
      </w:docPartPr>
      <w:docPartBody>
        <w:p w:rsidR="007B7750" w:rsidRDefault="009876A0" w:rsidP="009876A0">
          <w:pPr>
            <w:pStyle w:val="960D0E79CA3C42A88E6908BCDB0A5B6D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B677F5B73C9842BA980ACDE49AB9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E00F-86FA-4113-9455-07B485AD13CF}"/>
      </w:docPartPr>
      <w:docPartBody>
        <w:p w:rsidR="007B7750" w:rsidRDefault="009876A0" w:rsidP="009876A0">
          <w:pPr>
            <w:pStyle w:val="B677F5B73C9842BA980ACDE49AB941F6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F9CA0CD933154566828C9ECE973E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6FF2-964F-451B-B6A6-CCDC9178312B}"/>
      </w:docPartPr>
      <w:docPartBody>
        <w:p w:rsidR="007B7750" w:rsidRDefault="009876A0" w:rsidP="009876A0">
          <w:pPr>
            <w:pStyle w:val="F9CA0CD933154566828C9ECE973EE2A519"/>
          </w:pPr>
          <w:r w:rsidRPr="002B1B33">
            <w:rPr>
              <w:noProof/>
              <w:lang w:bidi="nb-NO"/>
            </w:rPr>
            <w:t>Navn 16</w:t>
          </w:r>
        </w:p>
      </w:docPartBody>
    </w:docPart>
    <w:docPart>
      <w:docPartPr>
        <w:name w:val="7C0A3FF36CE44598942DF13CC12A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8B2C-FBC4-4124-B53E-2E88666B2C49}"/>
      </w:docPartPr>
      <w:docPartBody>
        <w:p w:rsidR="007B7750" w:rsidRDefault="009876A0" w:rsidP="009876A0">
          <w:pPr>
            <w:pStyle w:val="7C0A3FF36CE44598942DF13CC12A72D4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2C4F41DEDE3348C9BE5E4B813D88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3335-B4A3-43E3-BC60-954FABDABCCF}"/>
      </w:docPartPr>
      <w:docPartBody>
        <w:p w:rsidR="007B7750" w:rsidRDefault="009876A0" w:rsidP="009876A0">
          <w:pPr>
            <w:pStyle w:val="2C4F41DEDE3348C9BE5E4B813D886DAF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54BC6EE4C42A490F9BE5BEC3B585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7A89-B57A-4E60-95E9-B3336470223F}"/>
      </w:docPartPr>
      <w:docPartBody>
        <w:p w:rsidR="007B7750" w:rsidRDefault="009876A0" w:rsidP="009876A0">
          <w:pPr>
            <w:pStyle w:val="54BC6EE4C42A490F9BE5BEC3B5851F09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520BF514966B4ACFBB159793B316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ACD9-3787-4AD1-8E28-E92B53B6843B}"/>
      </w:docPartPr>
      <w:docPartBody>
        <w:p w:rsidR="007B7750" w:rsidRDefault="009876A0" w:rsidP="009876A0">
          <w:pPr>
            <w:pStyle w:val="520BF514966B4ACFBB159793B316DA40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ADEAE6AF8F324681ABF5758A55D5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729-2489-481B-A4D4-3B2E0E39AB2F}"/>
      </w:docPartPr>
      <w:docPartBody>
        <w:p w:rsidR="007B7750" w:rsidRDefault="009876A0" w:rsidP="009876A0">
          <w:pPr>
            <w:pStyle w:val="ADEAE6AF8F324681ABF5758A55D578A3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363530AD291B40ACBD2A2BA0D006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ADB6-8D7A-4DD1-A1AE-115C9F2BBFF4}"/>
      </w:docPartPr>
      <w:docPartBody>
        <w:p w:rsidR="007B7750" w:rsidRDefault="009876A0" w:rsidP="009876A0">
          <w:pPr>
            <w:pStyle w:val="363530AD291B40ACBD2A2BA0D006DF6519"/>
          </w:pPr>
          <w:r w:rsidRPr="002B1B33">
            <w:rPr>
              <w:noProof/>
              <w:lang w:bidi="nb-NO"/>
            </w:rPr>
            <w:t>Navn 17</w:t>
          </w:r>
        </w:p>
      </w:docPartBody>
    </w:docPart>
    <w:docPart>
      <w:docPartPr>
        <w:name w:val="58E1FB8B62A5440F8A55143E9777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3B9D-DCCD-4178-B113-2A8CE768EE76}"/>
      </w:docPartPr>
      <w:docPartBody>
        <w:p w:rsidR="007B7750" w:rsidRDefault="009876A0" w:rsidP="009876A0">
          <w:pPr>
            <w:pStyle w:val="58E1FB8B62A5440F8A55143E97778E5C19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EA884B7FF8A74E23BB19C2EBB7A98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7C36-755F-4265-BD7F-EE2B71B52C18}"/>
      </w:docPartPr>
      <w:docPartBody>
        <w:p w:rsidR="007B7750" w:rsidRDefault="009876A0" w:rsidP="009876A0">
          <w:pPr>
            <w:pStyle w:val="EA884B7FF8A74E23BB19C2EBB7A9877519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56603313A5A24D0FB2238AE95E52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81BE-5FE7-4E3B-8F44-29D72A3BCD77}"/>
      </w:docPartPr>
      <w:docPartBody>
        <w:p w:rsidR="007B7750" w:rsidRDefault="009876A0" w:rsidP="009876A0">
          <w:pPr>
            <w:pStyle w:val="56603313A5A24D0FB2238AE95E52EBD219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14F9F9FB38EA489ABD083FC02A4F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E148-310C-4E01-8597-06A8866A78A1}"/>
      </w:docPartPr>
      <w:docPartBody>
        <w:p w:rsidR="007B7750" w:rsidRDefault="009876A0" w:rsidP="009876A0">
          <w:pPr>
            <w:pStyle w:val="14F9F9FB38EA489ABD083FC02A4FD85419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38E5AA841E13431EA56F012C7D51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A5F-B116-4930-8448-7855742869C2}"/>
      </w:docPartPr>
      <w:docPartBody>
        <w:p w:rsidR="007B7750" w:rsidRDefault="009876A0" w:rsidP="009876A0">
          <w:pPr>
            <w:pStyle w:val="38E5AA841E13431EA56F012C7D51BC1619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B4C8BA42C9AB4627A8FC26B0161C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CDCB-E9EC-420E-B1BB-355FEDBA6DF8}"/>
      </w:docPartPr>
      <w:docPartBody>
        <w:p w:rsidR="007B7750" w:rsidRDefault="009876A0" w:rsidP="009876A0">
          <w:pPr>
            <w:pStyle w:val="B4C8BA42C9AB4627A8FC26B0161CA59113"/>
          </w:pPr>
          <w:r w:rsidRPr="002B1B33">
            <w:rPr>
              <w:noProof/>
              <w:lang w:bidi="nb-NO"/>
            </w:rPr>
            <w:t>Møtedato:</w:t>
          </w:r>
        </w:p>
      </w:docPartBody>
    </w:docPart>
    <w:docPart>
      <w:docPartPr>
        <w:name w:val="3B8BB97B326E48F58462E9FFB4B8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178E-3120-44AA-9D42-FE217DC94BD9}"/>
      </w:docPartPr>
      <w:docPartBody>
        <w:p w:rsidR="007B7750" w:rsidRDefault="009876A0" w:rsidP="009876A0">
          <w:pPr>
            <w:pStyle w:val="3B8BB97B326E48F58462E9FFB4B8A84E13"/>
          </w:pPr>
          <w:r w:rsidRPr="002B1B33">
            <w:rPr>
              <w:noProof/>
              <w:lang w:bidi="nb-NO"/>
            </w:rPr>
            <w:t>Sted/rom:</w:t>
          </w:r>
        </w:p>
      </w:docPartBody>
    </w:docPart>
    <w:docPart>
      <w:docPartPr>
        <w:name w:val="F300493EA8944D478091CA16A77A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ACA1-7BB3-4A26-AFCF-1DE3DB05DEAC}"/>
      </w:docPartPr>
      <w:docPartBody>
        <w:p w:rsidR="007B7750" w:rsidRDefault="009876A0" w:rsidP="009876A0">
          <w:pPr>
            <w:pStyle w:val="F300493EA8944D478091CA16A77A632618"/>
          </w:pPr>
          <w:r w:rsidRPr="002B1B33">
            <w:rPr>
              <w:noProof/>
              <w:lang w:bidi="nb-NO"/>
            </w:rPr>
            <w:t>Navn 1</w:t>
          </w:r>
        </w:p>
      </w:docPartBody>
    </w:docPart>
    <w:docPart>
      <w:docPartPr>
        <w:name w:val="D4B430FD9B55407B93D2B03B5BFA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E52-4310-4EC3-8979-958A5356B2D9}"/>
      </w:docPartPr>
      <w:docPartBody>
        <w:p w:rsidR="007B7750" w:rsidRDefault="009876A0" w:rsidP="009876A0">
          <w:pPr>
            <w:pStyle w:val="D4B430FD9B55407B93D2B03B5BFA7CD118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CDC01EC715C74E4F80A327977F9E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2127-3DEE-4612-943F-CEE0FC3AB0C2}"/>
      </w:docPartPr>
      <w:docPartBody>
        <w:p w:rsidR="007B7750" w:rsidRDefault="009876A0" w:rsidP="009876A0">
          <w:pPr>
            <w:pStyle w:val="CDC01EC715C74E4F80A327977F9EDE2318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7740AFE15547407EA5F1E08F03F0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7322-179E-426E-883C-E324C00F4E45}"/>
      </w:docPartPr>
      <w:docPartBody>
        <w:p w:rsidR="007B7750" w:rsidRDefault="009876A0" w:rsidP="009876A0">
          <w:pPr>
            <w:pStyle w:val="7740AFE15547407EA5F1E08F03F068FD18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EC6FCD64795442F383A6B83AA6A6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7CE8-79A4-4E97-A1A0-96E9DF39E053}"/>
      </w:docPartPr>
      <w:docPartBody>
        <w:p w:rsidR="007B7750" w:rsidRDefault="009876A0" w:rsidP="009876A0">
          <w:pPr>
            <w:pStyle w:val="EC6FCD64795442F383A6B83AA6A6DE4C18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85985BDDBCB84E779512A98D487F9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AFBD-E1D7-4B9D-A932-33CE2401C231}"/>
      </w:docPartPr>
      <w:docPartBody>
        <w:p w:rsidR="007B7750" w:rsidRDefault="009876A0" w:rsidP="009876A0">
          <w:pPr>
            <w:pStyle w:val="85985BDDBCB84E779512A98D487F923918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87BB8B8724874BB89E6CD2394BC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5-C560-4B2A-A68F-C1BE71FD14F4}"/>
      </w:docPartPr>
      <w:docPartBody>
        <w:p w:rsidR="007B7750" w:rsidRDefault="009876A0" w:rsidP="009876A0">
          <w:pPr>
            <w:pStyle w:val="87BB8B8724874BB89E6CD2394BCF85DB14"/>
          </w:pPr>
          <w:r w:rsidRPr="002B1B33">
            <w:rPr>
              <w:noProof/>
              <w:lang w:bidi="nb-NO"/>
            </w:rPr>
            <w:t>Navn 18</w:t>
          </w:r>
        </w:p>
      </w:docPartBody>
    </w:docPart>
    <w:docPart>
      <w:docPartPr>
        <w:name w:val="3CB4484239BB48199C4AC808ADA3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D356-7C5F-49F5-A8B1-A44E23850E31}"/>
      </w:docPartPr>
      <w:docPartBody>
        <w:p w:rsidR="007B7750" w:rsidRDefault="009876A0" w:rsidP="009876A0">
          <w:pPr>
            <w:pStyle w:val="3CB4484239BB48199C4AC808ADA3722C14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40B2AC2A312143A8AF13197E5183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E663-170B-4CFC-BB17-7C3828BA2AE0}"/>
      </w:docPartPr>
      <w:docPartBody>
        <w:p w:rsidR="007B7750" w:rsidRDefault="009876A0" w:rsidP="009876A0">
          <w:pPr>
            <w:pStyle w:val="40B2AC2A312143A8AF13197E518326E314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E1E08D8337474506977F83A1D16E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01260-4F11-488B-85AC-CCDB966CAC91}"/>
      </w:docPartPr>
      <w:docPartBody>
        <w:p w:rsidR="007B7750" w:rsidRDefault="009876A0" w:rsidP="009876A0">
          <w:pPr>
            <w:pStyle w:val="E1E08D8337474506977F83A1D16E485D14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3E14E8A7AEB2456DBA101E7BB401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019B-D690-4947-9D49-5D1ACB379EDA}"/>
      </w:docPartPr>
      <w:docPartBody>
        <w:p w:rsidR="007B7750" w:rsidRDefault="009876A0" w:rsidP="009876A0">
          <w:pPr>
            <w:pStyle w:val="3E14E8A7AEB2456DBA101E7BB40171FB14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2AB9459873AF42C3B7689C9590C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3A26-CE6D-4505-B941-F108F619F854}"/>
      </w:docPartPr>
      <w:docPartBody>
        <w:p w:rsidR="007B7750" w:rsidRDefault="009876A0" w:rsidP="009876A0">
          <w:pPr>
            <w:pStyle w:val="2AB9459873AF42C3B7689C9590C4E1D314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CECC7B05503B4EF9A24D288983D8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D0D7-B9C7-450E-8FD8-62828089DF7A}"/>
      </w:docPartPr>
      <w:docPartBody>
        <w:p w:rsidR="007B7750" w:rsidRDefault="009876A0" w:rsidP="009876A0">
          <w:pPr>
            <w:pStyle w:val="CECC7B05503B4EF9A24D288983D86BF814"/>
          </w:pPr>
          <w:r w:rsidRPr="002B1B33">
            <w:rPr>
              <w:noProof/>
              <w:lang w:bidi="nb-NO"/>
            </w:rPr>
            <w:t>Navn 19</w:t>
          </w:r>
        </w:p>
      </w:docPartBody>
    </w:docPart>
    <w:docPart>
      <w:docPartPr>
        <w:name w:val="3D897770262F44BE8C9C588C0D1F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529D-BC63-484D-A9E3-904720FC2DEC}"/>
      </w:docPartPr>
      <w:docPartBody>
        <w:p w:rsidR="007B7750" w:rsidRDefault="009876A0" w:rsidP="009876A0">
          <w:pPr>
            <w:pStyle w:val="3D897770262F44BE8C9C588C0D1FC0E714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4C59484F82674AD19FAE6FFA1865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A8B9-3587-4976-9AA8-020A1FE91686}"/>
      </w:docPartPr>
      <w:docPartBody>
        <w:p w:rsidR="007B7750" w:rsidRDefault="009876A0" w:rsidP="009876A0">
          <w:pPr>
            <w:pStyle w:val="4C59484F82674AD19FAE6FFA186587E914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37013DCEA9B54DE3A1AF9094EB1C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3A-67BC-4D6E-A261-8528360318A4}"/>
      </w:docPartPr>
      <w:docPartBody>
        <w:p w:rsidR="007B7750" w:rsidRDefault="009876A0" w:rsidP="009876A0">
          <w:pPr>
            <w:pStyle w:val="37013DCEA9B54DE3A1AF9094EB1C507814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AEFC77CE9E904E309A0DFFC7A7BF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3DE7-E8EC-4535-8FC7-F3A23023F766}"/>
      </w:docPartPr>
      <w:docPartBody>
        <w:p w:rsidR="007B7750" w:rsidRDefault="009876A0" w:rsidP="009876A0">
          <w:pPr>
            <w:pStyle w:val="AEFC77CE9E904E309A0DFFC7A7BF231714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A79E12AED1E545DB9BD98D9C751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E76F-B94C-4940-8BC0-131753115B99}"/>
      </w:docPartPr>
      <w:docPartBody>
        <w:p w:rsidR="007B7750" w:rsidRDefault="009876A0" w:rsidP="009876A0">
          <w:pPr>
            <w:pStyle w:val="A79E12AED1E545DB9BD98D9C751CB47314"/>
          </w:pPr>
          <w:r w:rsidRPr="002B1B33">
            <w:rPr>
              <w:noProof/>
              <w:lang w:bidi="nb-NO"/>
            </w:rPr>
            <w:t>E-post</w:t>
          </w:r>
        </w:p>
      </w:docPartBody>
    </w:docPart>
    <w:docPart>
      <w:docPartPr>
        <w:name w:val="0576687771F84AB4A55C41EC2EED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97ED-8CD3-49A8-84CF-9190A5EA1503}"/>
      </w:docPartPr>
      <w:docPartBody>
        <w:p w:rsidR="007B7750" w:rsidRDefault="009876A0" w:rsidP="009876A0">
          <w:pPr>
            <w:pStyle w:val="0576687771F84AB4A55C41EC2EEDDEE411"/>
          </w:pPr>
          <w:r w:rsidRPr="002B1B33">
            <w:rPr>
              <w:noProof/>
              <w:lang w:bidi="nb-NO"/>
            </w:rPr>
            <w:t>Prosjektnavn</w:t>
          </w:r>
        </w:p>
      </w:docPartBody>
    </w:docPart>
    <w:docPart>
      <w:docPartPr>
        <w:name w:val="A0692C3E8B0D45A3983D0EEE9BB6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C834-33E9-4BEA-86AC-521F57872E13}"/>
      </w:docPartPr>
      <w:docPartBody>
        <w:p w:rsidR="007B7750" w:rsidRDefault="009876A0" w:rsidP="009876A0">
          <w:pPr>
            <w:pStyle w:val="A0692C3E8B0D45A3983D0EEE9BB6FA3D11"/>
          </w:pPr>
          <w:r w:rsidRPr="002B1B33">
            <w:rPr>
              <w:noProof/>
              <w:lang w:bidi="nb-NO"/>
            </w:rPr>
            <w:t>Dato</w:t>
          </w:r>
        </w:p>
      </w:docPartBody>
    </w:docPart>
    <w:docPart>
      <w:docPartPr>
        <w:name w:val="9CA7E59F38DF45FB8D2FAF7FF0C1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DC3-8A6F-4521-9129-61B9DBEE21B2}"/>
      </w:docPartPr>
      <w:docPartBody>
        <w:p w:rsidR="007B7750" w:rsidRDefault="009876A0" w:rsidP="009876A0">
          <w:pPr>
            <w:pStyle w:val="9CA7E59F38DF45FB8D2FAF7FF0C1EA1D11"/>
          </w:pPr>
          <w:r w:rsidRPr="002B1B33">
            <w:rPr>
              <w:noProof/>
              <w:lang w:bidi="nb-NO"/>
            </w:rPr>
            <w:t>Navn på tilrettelegger</w:t>
          </w:r>
        </w:p>
      </w:docPartBody>
    </w:docPart>
    <w:docPart>
      <w:docPartPr>
        <w:name w:val="5187CDE6A03A4845B61178913423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8312-AB5F-4249-B70C-603030D8AC84}"/>
      </w:docPartPr>
      <w:docPartBody>
        <w:p w:rsidR="007B7750" w:rsidRDefault="009876A0" w:rsidP="009876A0">
          <w:pPr>
            <w:pStyle w:val="5187CDE6A03A4845B611789134236D6411"/>
          </w:pPr>
          <w:r w:rsidRPr="002B1B33">
            <w:rPr>
              <w:noProof/>
              <w:lang w:bidi="nb-NO"/>
            </w:rPr>
            <w:t>Møtested/rom</w:t>
          </w:r>
        </w:p>
      </w:docPartBody>
    </w:docPart>
    <w:docPart>
      <w:docPartPr>
        <w:name w:val="9D56D0C8CC6F4EEF970C206DE79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A856-9755-4EE2-BBF8-FCD93C32A8B8}"/>
      </w:docPartPr>
      <w:docPartBody>
        <w:p w:rsidR="00DB5508" w:rsidRDefault="009876A0" w:rsidP="009876A0">
          <w:pPr>
            <w:pStyle w:val="9D56D0C8CC6F4EEF970C206DE790C2327"/>
          </w:pPr>
          <w:r w:rsidRPr="002B1B33">
            <w:rPr>
              <w:noProof/>
              <w:lang w:bidi="nb-NO"/>
            </w:rPr>
            <w:t>Navn</w:t>
          </w:r>
        </w:p>
      </w:docPartBody>
    </w:docPart>
    <w:docPart>
      <w:docPartPr>
        <w:name w:val="344953077CDB44BEAFFED15C8009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10BE-5AA0-4EFF-AD68-A6CC894B38AC}"/>
      </w:docPartPr>
      <w:docPartBody>
        <w:p w:rsidR="00DB5508" w:rsidRDefault="009876A0" w:rsidP="009876A0">
          <w:pPr>
            <w:pStyle w:val="344953077CDB44BEAFFED15C80098A217"/>
          </w:pPr>
          <w:r w:rsidRPr="002B1B33">
            <w:rPr>
              <w:noProof/>
              <w:lang w:bidi="nb-NO"/>
            </w:rPr>
            <w:t>Tittel</w:t>
          </w:r>
        </w:p>
      </w:docPartBody>
    </w:docPart>
    <w:docPart>
      <w:docPartPr>
        <w:name w:val="36FC5888266846238272F63D774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477BC-AED2-412B-A2F0-2AC58BC70D57}"/>
      </w:docPartPr>
      <w:docPartBody>
        <w:p w:rsidR="00DB5508" w:rsidRDefault="009876A0" w:rsidP="009876A0">
          <w:pPr>
            <w:pStyle w:val="36FC5888266846238272F63D774C22B67"/>
          </w:pPr>
          <w:r w:rsidRPr="002B1B33">
            <w:rPr>
              <w:noProof/>
              <w:lang w:bidi="nb-NO"/>
            </w:rPr>
            <w:t>Firma</w:t>
          </w:r>
        </w:p>
      </w:docPartBody>
    </w:docPart>
    <w:docPart>
      <w:docPartPr>
        <w:name w:val="0ACBCB6713B7427F9F1B21E0AE5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08CA-6C17-4F0E-A2BE-B19514C6BFDB}"/>
      </w:docPartPr>
      <w:docPartBody>
        <w:p w:rsidR="00DB5508" w:rsidRDefault="009876A0" w:rsidP="009876A0">
          <w:pPr>
            <w:pStyle w:val="0ACBCB6713B7427F9F1B21E0AE51B9867"/>
          </w:pPr>
          <w:r w:rsidRPr="002B1B33">
            <w:rPr>
              <w:noProof/>
              <w:lang w:bidi="nb-NO"/>
            </w:rPr>
            <w:t>Telefon</w:t>
          </w:r>
        </w:p>
      </w:docPartBody>
    </w:docPart>
    <w:docPart>
      <w:docPartPr>
        <w:name w:val="9226ABB6B45F4FFA8630CB681EB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7C11-823E-433A-843A-66CBBF8D3FC7}"/>
      </w:docPartPr>
      <w:docPartBody>
        <w:p w:rsidR="00DB5508" w:rsidRDefault="009876A0" w:rsidP="009876A0">
          <w:pPr>
            <w:pStyle w:val="9226ABB6B45F4FFA8630CB681EBD627C7"/>
          </w:pPr>
          <w:r w:rsidRPr="002B1B33">
            <w:rPr>
              <w:noProof/>
              <w:lang w:bidi="nb-NO"/>
            </w:rPr>
            <w:t>Faks</w:t>
          </w:r>
        </w:p>
      </w:docPartBody>
    </w:docPart>
    <w:docPart>
      <w:docPartPr>
        <w:name w:val="A0A3DCB17EC44E3EA6932F6AD12DE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F2E8-3EF7-41C0-B80C-4174C3494355}"/>
      </w:docPartPr>
      <w:docPartBody>
        <w:p w:rsidR="00DB5508" w:rsidRDefault="009876A0" w:rsidP="009876A0">
          <w:pPr>
            <w:pStyle w:val="A0A3DCB17EC44E3EA6932F6AD12DEF747"/>
          </w:pPr>
          <w:r w:rsidRPr="002B1B33">
            <w:rPr>
              <w:noProof/>
              <w:lang w:bidi="nb-NO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50"/>
    <w:rsid w:val="000D4A3A"/>
    <w:rsid w:val="000E4407"/>
    <w:rsid w:val="002B4FA8"/>
    <w:rsid w:val="007B7750"/>
    <w:rsid w:val="009876A0"/>
    <w:rsid w:val="009B2C16"/>
    <w:rsid w:val="00C53B52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75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876A0"/>
    <w:rPr>
      <w:color w:val="595959" w:themeColor="text1" w:themeTint="A6"/>
    </w:rPr>
  </w:style>
  <w:style w:type="paragraph" w:customStyle="1" w:styleId="E9989B2EFDB541C98FE66482B21A77DC">
    <w:name w:val="E9989B2EFDB541C98FE66482B21A77DC"/>
    <w:rsid w:val="007B7750"/>
  </w:style>
  <w:style w:type="paragraph" w:customStyle="1" w:styleId="724798F71674474FAE33640CB50466F7">
    <w:name w:val="724798F71674474FAE33640CB50466F7"/>
    <w:rsid w:val="007B7750"/>
  </w:style>
  <w:style w:type="paragraph" w:customStyle="1" w:styleId="61DAF97398BC4D2BBF3CA96612D13DC3">
    <w:name w:val="61DAF97398BC4D2BBF3CA96612D13DC3"/>
    <w:rsid w:val="007B7750"/>
  </w:style>
  <w:style w:type="paragraph" w:customStyle="1" w:styleId="93FB80A6A14940B1877700C4C6C4F649">
    <w:name w:val="93FB80A6A14940B1877700C4C6C4F649"/>
    <w:rsid w:val="007B7750"/>
  </w:style>
  <w:style w:type="paragraph" w:customStyle="1" w:styleId="3E054313FB7042A8A27997D9DB952622">
    <w:name w:val="3E054313FB7042A8A27997D9DB952622"/>
    <w:rsid w:val="007B7750"/>
  </w:style>
  <w:style w:type="paragraph" w:customStyle="1" w:styleId="8C14BB34520A49F88540F4415FA6EC93">
    <w:name w:val="8C14BB34520A49F88540F4415FA6EC93"/>
    <w:rsid w:val="007B7750"/>
  </w:style>
  <w:style w:type="paragraph" w:customStyle="1" w:styleId="F77ABEF88E864C7C90C1CBA2BE53E5AB">
    <w:name w:val="F77ABEF88E864C7C90C1CBA2BE53E5AB"/>
    <w:rsid w:val="007B7750"/>
  </w:style>
  <w:style w:type="paragraph" w:customStyle="1" w:styleId="D8C59AA8634D48F885F1AE1C5A2953A5">
    <w:name w:val="D8C59AA8634D48F885F1AE1C5A2953A5"/>
    <w:rsid w:val="007B7750"/>
  </w:style>
  <w:style w:type="paragraph" w:customStyle="1" w:styleId="E9FB1ADB6E4A4F689B6E8F67F833FB5D">
    <w:name w:val="E9FB1ADB6E4A4F689B6E8F67F833FB5D"/>
    <w:rsid w:val="007B7750"/>
  </w:style>
  <w:style w:type="paragraph" w:customStyle="1" w:styleId="897B5BDDBD9049438368076240FA3F97">
    <w:name w:val="897B5BDDBD9049438368076240FA3F97"/>
    <w:rsid w:val="007B7750"/>
  </w:style>
  <w:style w:type="paragraph" w:customStyle="1" w:styleId="8BDF435663174D89A090491F0FB35939">
    <w:name w:val="8BDF435663174D89A090491F0FB35939"/>
    <w:rsid w:val="007B7750"/>
  </w:style>
  <w:style w:type="paragraph" w:customStyle="1" w:styleId="6490AD29A60F49C98E51C5F6EAB8B589">
    <w:name w:val="6490AD29A60F49C98E51C5F6EAB8B589"/>
    <w:rsid w:val="007B7750"/>
  </w:style>
  <w:style w:type="paragraph" w:customStyle="1" w:styleId="487EF0DD38DB4DBB9A99DDBC525419DE">
    <w:name w:val="487EF0DD38DB4DBB9A99DDBC525419DE"/>
    <w:rsid w:val="007B7750"/>
  </w:style>
  <w:style w:type="paragraph" w:customStyle="1" w:styleId="564561D84F0446B8952904A04EC358E6">
    <w:name w:val="564561D84F0446B8952904A04EC358E6"/>
    <w:rsid w:val="007B7750"/>
  </w:style>
  <w:style w:type="paragraph" w:customStyle="1" w:styleId="C42F2F07490D46DAAD190E5D75E4BA5C">
    <w:name w:val="C42F2F07490D46DAAD190E5D75E4BA5C"/>
    <w:rsid w:val="007B7750"/>
  </w:style>
  <w:style w:type="paragraph" w:customStyle="1" w:styleId="B76BECBED2764C22AA0B1A42E0861AB6">
    <w:name w:val="B76BECBED2764C22AA0B1A42E0861AB6"/>
    <w:rsid w:val="007B7750"/>
  </w:style>
  <w:style w:type="paragraph" w:customStyle="1" w:styleId="195CA5397D7C4CE39F4C92FAA8B95BE8">
    <w:name w:val="195CA5397D7C4CE39F4C92FAA8B95BE8"/>
    <w:rsid w:val="007B7750"/>
  </w:style>
  <w:style w:type="paragraph" w:customStyle="1" w:styleId="B9862EA076BB4DCC830588A28EE9E058">
    <w:name w:val="B9862EA076BB4DCC830588A28EE9E058"/>
    <w:rsid w:val="007B7750"/>
  </w:style>
  <w:style w:type="paragraph" w:customStyle="1" w:styleId="FD84403F5C7B44D8B57BF34EF731CAC1">
    <w:name w:val="FD84403F5C7B44D8B57BF34EF731CAC1"/>
    <w:rsid w:val="007B7750"/>
  </w:style>
  <w:style w:type="paragraph" w:customStyle="1" w:styleId="8B0789156CCB44B0AA0BE22AEE1941C5">
    <w:name w:val="8B0789156CCB44B0AA0BE22AEE1941C5"/>
    <w:rsid w:val="007B7750"/>
  </w:style>
  <w:style w:type="paragraph" w:customStyle="1" w:styleId="543D7A43D9B6465B8CAFA9D4615293CB">
    <w:name w:val="543D7A43D9B6465B8CAFA9D4615293CB"/>
    <w:rsid w:val="007B7750"/>
  </w:style>
  <w:style w:type="paragraph" w:customStyle="1" w:styleId="C6CC42C453E1414D99863CA08407613F">
    <w:name w:val="C6CC42C453E1414D99863CA08407613F"/>
    <w:rsid w:val="007B7750"/>
  </w:style>
  <w:style w:type="paragraph" w:customStyle="1" w:styleId="CE1988E6CD834B2999A50BE08A4DB0F5">
    <w:name w:val="CE1988E6CD834B2999A50BE08A4DB0F5"/>
    <w:rsid w:val="007B7750"/>
  </w:style>
  <w:style w:type="paragraph" w:customStyle="1" w:styleId="12A133479FE94A219BE072234241160B">
    <w:name w:val="12A133479FE94A219BE072234241160B"/>
    <w:rsid w:val="007B7750"/>
  </w:style>
  <w:style w:type="paragraph" w:customStyle="1" w:styleId="62C987FF341D4EBC8845D63CB7B4A2F4">
    <w:name w:val="62C987FF341D4EBC8845D63CB7B4A2F4"/>
    <w:rsid w:val="007B7750"/>
  </w:style>
  <w:style w:type="paragraph" w:customStyle="1" w:styleId="3666C6A401D3478D97BC0735365F00EF">
    <w:name w:val="3666C6A401D3478D97BC0735365F00EF"/>
    <w:rsid w:val="007B7750"/>
  </w:style>
  <w:style w:type="paragraph" w:customStyle="1" w:styleId="B0EA2D7E687A4788B1391A52A00B4BB2">
    <w:name w:val="B0EA2D7E687A4788B1391A52A00B4BB2"/>
    <w:rsid w:val="007B7750"/>
  </w:style>
  <w:style w:type="paragraph" w:customStyle="1" w:styleId="07F0BD9FD7154A67A996BC52D95D3483">
    <w:name w:val="07F0BD9FD7154A67A996BC52D95D3483"/>
    <w:rsid w:val="007B7750"/>
  </w:style>
  <w:style w:type="paragraph" w:customStyle="1" w:styleId="2BD9190766C84FB8A043F1F4169036E0">
    <w:name w:val="2BD9190766C84FB8A043F1F4169036E0"/>
    <w:rsid w:val="007B7750"/>
  </w:style>
  <w:style w:type="paragraph" w:customStyle="1" w:styleId="DBE6437F5749452997C49B0DBB7E657A">
    <w:name w:val="DBE6437F5749452997C49B0DBB7E657A"/>
    <w:rsid w:val="007B7750"/>
  </w:style>
  <w:style w:type="paragraph" w:customStyle="1" w:styleId="774CD30BA7714E43A5491AA58F898138">
    <w:name w:val="774CD30BA7714E43A5491AA58F898138"/>
    <w:rsid w:val="007B7750"/>
  </w:style>
  <w:style w:type="paragraph" w:customStyle="1" w:styleId="A649DA6D01064230940D3CFA6599B6F9">
    <w:name w:val="A649DA6D01064230940D3CFA6599B6F9"/>
    <w:rsid w:val="007B7750"/>
  </w:style>
  <w:style w:type="paragraph" w:customStyle="1" w:styleId="9B8B7ED26A2348CB8505C21B329518CA">
    <w:name w:val="9B8B7ED26A2348CB8505C21B329518CA"/>
    <w:rsid w:val="007B7750"/>
  </w:style>
  <w:style w:type="paragraph" w:customStyle="1" w:styleId="9D58AA102896476DA80F5240C9673233">
    <w:name w:val="9D58AA102896476DA80F5240C9673233"/>
    <w:rsid w:val="007B7750"/>
  </w:style>
  <w:style w:type="paragraph" w:customStyle="1" w:styleId="90097A99BEA345F6923F3097BCA221E0">
    <w:name w:val="90097A99BEA345F6923F3097BCA221E0"/>
    <w:rsid w:val="007B7750"/>
  </w:style>
  <w:style w:type="paragraph" w:customStyle="1" w:styleId="0B77129CF290451FA5F931EDDBA8E8F7">
    <w:name w:val="0B77129CF290451FA5F931EDDBA8E8F7"/>
    <w:rsid w:val="007B7750"/>
  </w:style>
  <w:style w:type="paragraph" w:customStyle="1" w:styleId="C59D8406F14F494A9254E8EBBAEE91F5">
    <w:name w:val="C59D8406F14F494A9254E8EBBAEE91F5"/>
    <w:rsid w:val="007B7750"/>
  </w:style>
  <w:style w:type="paragraph" w:customStyle="1" w:styleId="6803FC9504E24F05B4E17F4E31EDBFA9">
    <w:name w:val="6803FC9504E24F05B4E17F4E31EDBFA9"/>
    <w:rsid w:val="007B7750"/>
  </w:style>
  <w:style w:type="paragraph" w:customStyle="1" w:styleId="E6CDEB73DC4F4948AA78552828E03E77">
    <w:name w:val="E6CDEB73DC4F4948AA78552828E03E77"/>
    <w:rsid w:val="007B7750"/>
  </w:style>
  <w:style w:type="paragraph" w:customStyle="1" w:styleId="3F22749F50A24AC6A289D7DECB022FCC">
    <w:name w:val="3F22749F50A24AC6A289D7DECB022FCC"/>
    <w:rsid w:val="007B7750"/>
  </w:style>
  <w:style w:type="paragraph" w:customStyle="1" w:styleId="C87F5D4C779F4B9DB58A39F7F0F50FC3">
    <w:name w:val="C87F5D4C779F4B9DB58A39F7F0F50FC3"/>
    <w:rsid w:val="007B7750"/>
  </w:style>
  <w:style w:type="paragraph" w:customStyle="1" w:styleId="3AE11B15303140F2A67AC05277BCAC34">
    <w:name w:val="3AE11B15303140F2A67AC05277BCAC34"/>
    <w:rsid w:val="007B7750"/>
  </w:style>
  <w:style w:type="paragraph" w:customStyle="1" w:styleId="288B4C044EF249878652AA410F1FF907">
    <w:name w:val="288B4C044EF249878652AA410F1FF907"/>
    <w:rsid w:val="007B7750"/>
  </w:style>
  <w:style w:type="paragraph" w:customStyle="1" w:styleId="FE66A5CAA7A04F31A32335848B5E5B89">
    <w:name w:val="FE66A5CAA7A04F31A32335848B5E5B89"/>
    <w:rsid w:val="007B7750"/>
  </w:style>
  <w:style w:type="paragraph" w:customStyle="1" w:styleId="C9A8EE0BAF0A46CB8F1371D9496A4035">
    <w:name w:val="C9A8EE0BAF0A46CB8F1371D9496A4035"/>
    <w:rsid w:val="007B7750"/>
  </w:style>
  <w:style w:type="paragraph" w:customStyle="1" w:styleId="E753D65F8A0F4F1B87D7E69B4D0AF6AE">
    <w:name w:val="E753D65F8A0F4F1B87D7E69B4D0AF6AE"/>
    <w:rsid w:val="007B7750"/>
  </w:style>
  <w:style w:type="paragraph" w:customStyle="1" w:styleId="5736C45D211944A09F25C9E2780F4D07">
    <w:name w:val="5736C45D211944A09F25C9E2780F4D07"/>
    <w:rsid w:val="007B7750"/>
  </w:style>
  <w:style w:type="paragraph" w:customStyle="1" w:styleId="886227BA0EFD41F5AE60C81284C37E9F">
    <w:name w:val="886227BA0EFD41F5AE60C81284C37E9F"/>
    <w:rsid w:val="007B7750"/>
  </w:style>
  <w:style w:type="paragraph" w:customStyle="1" w:styleId="837CF28926E446AAB01236CA9F046472">
    <w:name w:val="837CF28926E446AAB01236CA9F046472"/>
    <w:rsid w:val="007B7750"/>
  </w:style>
  <w:style w:type="paragraph" w:customStyle="1" w:styleId="ABC4A10B1E0F4277A02C7DCD3269DCFE">
    <w:name w:val="ABC4A10B1E0F4277A02C7DCD3269DCFE"/>
    <w:rsid w:val="007B7750"/>
  </w:style>
  <w:style w:type="paragraph" w:customStyle="1" w:styleId="2509DBCC28C44817905D08B39ED65506">
    <w:name w:val="2509DBCC28C44817905D08B39ED65506"/>
    <w:rsid w:val="007B7750"/>
  </w:style>
  <w:style w:type="paragraph" w:customStyle="1" w:styleId="69CEA153CF4A4DAF9481D713E01D98D7">
    <w:name w:val="69CEA153CF4A4DAF9481D713E01D98D7"/>
    <w:rsid w:val="007B7750"/>
  </w:style>
  <w:style w:type="paragraph" w:customStyle="1" w:styleId="34A9DB7B8611413F9852257425DF940A">
    <w:name w:val="34A9DB7B8611413F9852257425DF940A"/>
    <w:rsid w:val="007B7750"/>
  </w:style>
  <w:style w:type="paragraph" w:customStyle="1" w:styleId="85C374865DA344D49F47406A5FE3718A">
    <w:name w:val="85C374865DA344D49F47406A5FE3718A"/>
    <w:rsid w:val="007B7750"/>
  </w:style>
  <w:style w:type="paragraph" w:customStyle="1" w:styleId="EA0583033BBF402E9D8849DA8BECF4BD">
    <w:name w:val="EA0583033BBF402E9D8849DA8BECF4BD"/>
    <w:rsid w:val="007B7750"/>
  </w:style>
  <w:style w:type="paragraph" w:customStyle="1" w:styleId="0E4430E9288D44ACBFAA7154EB3D85A3">
    <w:name w:val="0E4430E9288D44ACBFAA7154EB3D85A3"/>
    <w:rsid w:val="007B7750"/>
  </w:style>
  <w:style w:type="paragraph" w:customStyle="1" w:styleId="E3C9EF30D9A14A46A6A2FF64CCE32CBA">
    <w:name w:val="E3C9EF30D9A14A46A6A2FF64CCE32CBA"/>
    <w:rsid w:val="007B7750"/>
  </w:style>
  <w:style w:type="paragraph" w:customStyle="1" w:styleId="32AC44DA2B6042D8958D2DBF334111EC">
    <w:name w:val="32AC44DA2B6042D8958D2DBF334111EC"/>
    <w:rsid w:val="007B7750"/>
  </w:style>
  <w:style w:type="paragraph" w:customStyle="1" w:styleId="D375B07F9CE6495D873F86827466574E">
    <w:name w:val="D375B07F9CE6495D873F86827466574E"/>
    <w:rsid w:val="007B7750"/>
  </w:style>
  <w:style w:type="paragraph" w:customStyle="1" w:styleId="DA804D407C8D4D2A96F9A5B6AC26FB24">
    <w:name w:val="DA804D407C8D4D2A96F9A5B6AC26FB24"/>
    <w:rsid w:val="007B7750"/>
  </w:style>
  <w:style w:type="paragraph" w:customStyle="1" w:styleId="1F173681DCE24D06AA245F8130517204">
    <w:name w:val="1F173681DCE24D06AA245F8130517204"/>
    <w:rsid w:val="007B7750"/>
  </w:style>
  <w:style w:type="paragraph" w:customStyle="1" w:styleId="FA36B65025D4426BAE28D9C59DC37941">
    <w:name w:val="FA36B65025D4426BAE28D9C59DC37941"/>
    <w:rsid w:val="007B7750"/>
  </w:style>
  <w:style w:type="paragraph" w:customStyle="1" w:styleId="49BD929E639E415697712FD33120AF86">
    <w:name w:val="49BD929E639E415697712FD33120AF86"/>
    <w:rsid w:val="007B7750"/>
  </w:style>
  <w:style w:type="paragraph" w:customStyle="1" w:styleId="2C0D4C0BB4FA497F963A62C6193E1566">
    <w:name w:val="2C0D4C0BB4FA497F963A62C6193E1566"/>
    <w:rsid w:val="007B7750"/>
  </w:style>
  <w:style w:type="paragraph" w:customStyle="1" w:styleId="FE7C5035E6AA4F52A784E430EB246882">
    <w:name w:val="FE7C5035E6AA4F52A784E430EB246882"/>
    <w:rsid w:val="007B7750"/>
  </w:style>
  <w:style w:type="paragraph" w:customStyle="1" w:styleId="676F24886DE7492ABAA7B493361C7855">
    <w:name w:val="676F24886DE7492ABAA7B493361C7855"/>
    <w:rsid w:val="007B7750"/>
  </w:style>
  <w:style w:type="paragraph" w:customStyle="1" w:styleId="07FE1096AD81479382941B05C0AA37AD">
    <w:name w:val="07FE1096AD81479382941B05C0AA37AD"/>
    <w:rsid w:val="007B7750"/>
  </w:style>
  <w:style w:type="paragraph" w:customStyle="1" w:styleId="F850EE9330644670BF35157C45FE1200">
    <w:name w:val="F850EE9330644670BF35157C45FE1200"/>
    <w:rsid w:val="007B7750"/>
  </w:style>
  <w:style w:type="paragraph" w:customStyle="1" w:styleId="52C5D7EA96ED4150A2824BD4DBC35223">
    <w:name w:val="52C5D7EA96ED4150A2824BD4DBC35223"/>
    <w:rsid w:val="007B7750"/>
  </w:style>
  <w:style w:type="paragraph" w:customStyle="1" w:styleId="4F739E41FF694CB9813A8980501C3933">
    <w:name w:val="4F739E41FF694CB9813A8980501C3933"/>
    <w:rsid w:val="007B7750"/>
  </w:style>
  <w:style w:type="paragraph" w:customStyle="1" w:styleId="4AC4A6587F284A5FAA47C3DFE4E5005B">
    <w:name w:val="4AC4A6587F284A5FAA47C3DFE4E5005B"/>
    <w:rsid w:val="007B7750"/>
  </w:style>
  <w:style w:type="paragraph" w:customStyle="1" w:styleId="72C24EEE4AA04E6983A89D33CF52991E">
    <w:name w:val="72C24EEE4AA04E6983A89D33CF52991E"/>
    <w:rsid w:val="007B7750"/>
  </w:style>
  <w:style w:type="paragraph" w:customStyle="1" w:styleId="F8CA674A04724637BF79749EADE4CDE9">
    <w:name w:val="F8CA674A04724637BF79749EADE4CDE9"/>
    <w:rsid w:val="007B7750"/>
  </w:style>
  <w:style w:type="paragraph" w:customStyle="1" w:styleId="4276FC42958D4862B7D04883A3C8C67E">
    <w:name w:val="4276FC42958D4862B7D04883A3C8C67E"/>
    <w:rsid w:val="007B7750"/>
  </w:style>
  <w:style w:type="paragraph" w:customStyle="1" w:styleId="3DE33D368EB34D8583311584D1E5F24A">
    <w:name w:val="3DE33D368EB34D8583311584D1E5F24A"/>
    <w:rsid w:val="007B7750"/>
  </w:style>
  <w:style w:type="paragraph" w:customStyle="1" w:styleId="7BA1E5912F924BF4965F5B30F2E9BDF2">
    <w:name w:val="7BA1E5912F924BF4965F5B30F2E9BDF2"/>
    <w:rsid w:val="007B7750"/>
  </w:style>
  <w:style w:type="paragraph" w:customStyle="1" w:styleId="644A9BF2F056448482199EA70E314AFA">
    <w:name w:val="644A9BF2F056448482199EA70E314AFA"/>
    <w:rsid w:val="007B7750"/>
  </w:style>
  <w:style w:type="paragraph" w:customStyle="1" w:styleId="4FBF32389FCC428B89F81437C40F87FB">
    <w:name w:val="4FBF32389FCC428B89F81437C40F87FB"/>
    <w:rsid w:val="007B7750"/>
  </w:style>
  <w:style w:type="paragraph" w:customStyle="1" w:styleId="88DB362699B74277ADCFABFCDCB0ECC8">
    <w:name w:val="88DB362699B74277ADCFABFCDCB0ECC8"/>
    <w:rsid w:val="007B7750"/>
  </w:style>
  <w:style w:type="paragraph" w:customStyle="1" w:styleId="63183987D06349ED93ADB07A26D77CC4">
    <w:name w:val="63183987D06349ED93ADB07A26D77CC4"/>
    <w:rsid w:val="007B7750"/>
  </w:style>
  <w:style w:type="paragraph" w:customStyle="1" w:styleId="0B9D88E379154D65B2ED1377C97124A7">
    <w:name w:val="0B9D88E379154D65B2ED1377C97124A7"/>
    <w:rsid w:val="007B7750"/>
  </w:style>
  <w:style w:type="paragraph" w:customStyle="1" w:styleId="62FA5C77589B49918036EA35C854493D">
    <w:name w:val="62FA5C77589B49918036EA35C854493D"/>
    <w:rsid w:val="007B7750"/>
  </w:style>
  <w:style w:type="paragraph" w:customStyle="1" w:styleId="5148D76873D640298F111C89B1AFA2D7">
    <w:name w:val="5148D76873D640298F111C89B1AFA2D7"/>
    <w:rsid w:val="007B7750"/>
  </w:style>
  <w:style w:type="paragraph" w:customStyle="1" w:styleId="79E7F538EFAD457EBFB7123559E27639">
    <w:name w:val="79E7F538EFAD457EBFB7123559E27639"/>
    <w:rsid w:val="007B7750"/>
  </w:style>
  <w:style w:type="paragraph" w:customStyle="1" w:styleId="8315A570ED674BA2B4FFBBEBD63E1E31">
    <w:name w:val="8315A570ED674BA2B4FFBBEBD63E1E31"/>
    <w:rsid w:val="007B7750"/>
  </w:style>
  <w:style w:type="paragraph" w:customStyle="1" w:styleId="52AD660E0D8C4D8F96C0D95E3EEF36EB">
    <w:name w:val="52AD660E0D8C4D8F96C0D95E3EEF36EB"/>
    <w:rsid w:val="007B7750"/>
  </w:style>
  <w:style w:type="paragraph" w:customStyle="1" w:styleId="2F7887C3460F43508D8FA9E6CCF9C1BC">
    <w:name w:val="2F7887C3460F43508D8FA9E6CCF9C1BC"/>
    <w:rsid w:val="007B7750"/>
  </w:style>
  <w:style w:type="paragraph" w:customStyle="1" w:styleId="32537563685F4704A07020E3D8D18F1A">
    <w:name w:val="32537563685F4704A07020E3D8D18F1A"/>
    <w:rsid w:val="007B7750"/>
  </w:style>
  <w:style w:type="paragraph" w:customStyle="1" w:styleId="6EC9AEBB7FCC44E2846C36B89503010C">
    <w:name w:val="6EC9AEBB7FCC44E2846C36B89503010C"/>
    <w:rsid w:val="007B7750"/>
  </w:style>
  <w:style w:type="paragraph" w:customStyle="1" w:styleId="E5165F261AED46E891C519007288F9D6">
    <w:name w:val="E5165F261AED46E891C519007288F9D6"/>
    <w:rsid w:val="007B7750"/>
  </w:style>
  <w:style w:type="paragraph" w:customStyle="1" w:styleId="12F7335CDE7E40C19DA50D6872EC66EF">
    <w:name w:val="12F7335CDE7E40C19DA50D6872EC66EF"/>
    <w:rsid w:val="007B7750"/>
  </w:style>
  <w:style w:type="paragraph" w:customStyle="1" w:styleId="D657EAB2B1EC41DE8FFB44CA5E1E4631">
    <w:name w:val="D657EAB2B1EC41DE8FFB44CA5E1E4631"/>
    <w:rsid w:val="007B7750"/>
  </w:style>
  <w:style w:type="paragraph" w:customStyle="1" w:styleId="6D762F50E2EA4FA5B4D420B07AF62992">
    <w:name w:val="6D762F50E2EA4FA5B4D420B07AF62992"/>
    <w:rsid w:val="007B7750"/>
  </w:style>
  <w:style w:type="paragraph" w:customStyle="1" w:styleId="B92B3EAC6BD542ABB05144F1A244D4D4">
    <w:name w:val="B92B3EAC6BD542ABB05144F1A244D4D4"/>
    <w:rsid w:val="007B7750"/>
  </w:style>
  <w:style w:type="paragraph" w:customStyle="1" w:styleId="F2A1028BEE9C4C4CA6B3000BEB391E76">
    <w:name w:val="F2A1028BEE9C4C4CA6B3000BEB391E76"/>
    <w:rsid w:val="007B7750"/>
  </w:style>
  <w:style w:type="paragraph" w:customStyle="1" w:styleId="7F0352672C76432696A40A759DA76CF4">
    <w:name w:val="7F0352672C76432696A40A759DA76CF4"/>
    <w:rsid w:val="007B7750"/>
  </w:style>
  <w:style w:type="paragraph" w:customStyle="1" w:styleId="1FF2E36C4EB244608F624C922A86A138">
    <w:name w:val="1FF2E36C4EB244608F624C922A86A138"/>
    <w:rsid w:val="007B7750"/>
  </w:style>
  <w:style w:type="paragraph" w:customStyle="1" w:styleId="88A1364E4C344277B5766605CFA23059">
    <w:name w:val="88A1364E4C344277B5766605CFA23059"/>
    <w:rsid w:val="007B7750"/>
  </w:style>
  <w:style w:type="paragraph" w:customStyle="1" w:styleId="A0140FF7C4ED49209E004453E1835B24">
    <w:name w:val="A0140FF7C4ED49209E004453E1835B24"/>
    <w:rsid w:val="007B7750"/>
  </w:style>
  <w:style w:type="paragraph" w:customStyle="1" w:styleId="6D70544E40424F47A3E197D6E29FC783">
    <w:name w:val="6D70544E40424F47A3E197D6E29FC783"/>
    <w:rsid w:val="007B7750"/>
  </w:style>
  <w:style w:type="paragraph" w:customStyle="1" w:styleId="B11737176C5B4F8D95536AE69FB750FA">
    <w:name w:val="B11737176C5B4F8D95536AE69FB750FA"/>
    <w:rsid w:val="007B7750"/>
  </w:style>
  <w:style w:type="paragraph" w:customStyle="1" w:styleId="77CEE947D3834E35A976B20B48A9A507">
    <w:name w:val="77CEE947D3834E35A976B20B48A9A507"/>
    <w:rsid w:val="007B7750"/>
  </w:style>
  <w:style w:type="paragraph" w:customStyle="1" w:styleId="EF52C95BC4274E109A8F3C79C8181CEA">
    <w:name w:val="EF52C95BC4274E109A8F3C79C8181CEA"/>
    <w:rsid w:val="007B7750"/>
  </w:style>
  <w:style w:type="paragraph" w:customStyle="1" w:styleId="FD5F7F37067D4988B2B92E706D12D717">
    <w:name w:val="FD5F7F37067D4988B2B92E706D12D717"/>
    <w:rsid w:val="007B7750"/>
  </w:style>
  <w:style w:type="paragraph" w:customStyle="1" w:styleId="04BB30D752E04EE89764837001A7BA87">
    <w:name w:val="04BB30D752E04EE89764837001A7BA87"/>
    <w:rsid w:val="007B7750"/>
  </w:style>
  <w:style w:type="paragraph" w:customStyle="1" w:styleId="ED0B8CB9D9F54B8F8208C262F23CD774">
    <w:name w:val="ED0B8CB9D9F54B8F8208C262F23CD774"/>
    <w:rsid w:val="007B7750"/>
  </w:style>
  <w:style w:type="paragraph" w:customStyle="1" w:styleId="CEE7C96795C74CCF9B5A9B8FF23375DC">
    <w:name w:val="CEE7C96795C74CCF9B5A9B8FF23375DC"/>
    <w:rsid w:val="007B7750"/>
  </w:style>
  <w:style w:type="paragraph" w:customStyle="1" w:styleId="93C76E8FC7D44BC38DB4DA82297C087A">
    <w:name w:val="93C76E8FC7D44BC38DB4DA82297C087A"/>
    <w:rsid w:val="007B7750"/>
  </w:style>
  <w:style w:type="paragraph" w:customStyle="1" w:styleId="B86A61C8C0364386BE3DB4916769288F">
    <w:name w:val="B86A61C8C0364386BE3DB4916769288F"/>
    <w:rsid w:val="007B7750"/>
  </w:style>
  <w:style w:type="paragraph" w:customStyle="1" w:styleId="21DDB8A5522840D99910625D179A563D">
    <w:name w:val="21DDB8A5522840D99910625D179A563D"/>
    <w:rsid w:val="007B7750"/>
  </w:style>
  <w:style w:type="paragraph" w:customStyle="1" w:styleId="1F1FBB3F4D87455EAD05AC74C689DB47">
    <w:name w:val="1F1FBB3F4D87455EAD05AC74C689DB47"/>
    <w:rsid w:val="007B7750"/>
  </w:style>
  <w:style w:type="paragraph" w:customStyle="1" w:styleId="B22C400883B7432D8DBD37EC4202BD3D">
    <w:name w:val="B22C400883B7432D8DBD37EC4202BD3D"/>
    <w:rsid w:val="007B7750"/>
  </w:style>
  <w:style w:type="paragraph" w:customStyle="1" w:styleId="3620FE61ABA040F7B442666B13A60CE9">
    <w:name w:val="3620FE61ABA040F7B442666B13A60CE9"/>
    <w:rsid w:val="007B7750"/>
  </w:style>
  <w:style w:type="paragraph" w:customStyle="1" w:styleId="8B2A672A7CC347BE8290609662CEBF06">
    <w:name w:val="8B2A672A7CC347BE8290609662CEBF06"/>
    <w:rsid w:val="007B7750"/>
  </w:style>
  <w:style w:type="paragraph" w:customStyle="1" w:styleId="2FF667150FD74B42BD3D0707C41B1F9D">
    <w:name w:val="2FF667150FD74B42BD3D0707C41B1F9D"/>
    <w:rsid w:val="007B7750"/>
  </w:style>
  <w:style w:type="paragraph" w:customStyle="1" w:styleId="585968D216884909BDC29D25AC5CD24B">
    <w:name w:val="585968D216884909BDC29D25AC5CD24B"/>
    <w:rsid w:val="007B7750"/>
  </w:style>
  <w:style w:type="paragraph" w:customStyle="1" w:styleId="041EC6EEC00E4AE0B9059B31E20B1DE5">
    <w:name w:val="041EC6EEC00E4AE0B9059B31E20B1DE5"/>
    <w:rsid w:val="007B7750"/>
  </w:style>
  <w:style w:type="paragraph" w:customStyle="1" w:styleId="F5BD4B558F8A4A2B9CFC8DD65A6836C3">
    <w:name w:val="F5BD4B558F8A4A2B9CFC8DD65A6836C3"/>
    <w:rsid w:val="007B7750"/>
  </w:style>
  <w:style w:type="paragraph" w:customStyle="1" w:styleId="879B1BB4F4C54DFFB1E41990103595A8">
    <w:name w:val="879B1BB4F4C54DFFB1E41990103595A8"/>
    <w:rsid w:val="007B7750"/>
  </w:style>
  <w:style w:type="paragraph" w:customStyle="1" w:styleId="F43D8E41144D49BABE43E3C895282222">
    <w:name w:val="F43D8E41144D49BABE43E3C895282222"/>
    <w:rsid w:val="007B7750"/>
  </w:style>
  <w:style w:type="paragraph" w:customStyle="1" w:styleId="6B9C8AF75E774D3CB074FE6C118382B1">
    <w:name w:val="6B9C8AF75E774D3CB074FE6C118382B1"/>
    <w:rsid w:val="007B7750"/>
  </w:style>
  <w:style w:type="paragraph" w:customStyle="1" w:styleId="760AFDAECED0415EA28120855FA59A7F">
    <w:name w:val="760AFDAECED0415EA28120855FA59A7F"/>
    <w:rsid w:val="007B7750"/>
  </w:style>
  <w:style w:type="paragraph" w:customStyle="1" w:styleId="23C9E2F338F942FABBFF54638E2CC2A9">
    <w:name w:val="23C9E2F338F942FABBFF54638E2CC2A9"/>
    <w:rsid w:val="007B7750"/>
  </w:style>
  <w:style w:type="paragraph" w:customStyle="1" w:styleId="A254091B3738456AAD20FCEE5822E486">
    <w:name w:val="A254091B3738456AAD20FCEE5822E486"/>
    <w:rsid w:val="007B7750"/>
  </w:style>
  <w:style w:type="paragraph" w:customStyle="1" w:styleId="8AC36B567A4344BB900BB739F4DE073A">
    <w:name w:val="8AC36B567A4344BB900BB739F4DE073A"/>
    <w:rsid w:val="007B7750"/>
  </w:style>
  <w:style w:type="paragraph" w:customStyle="1" w:styleId="497F425F4D294CF7AF8B697DD7641B70">
    <w:name w:val="497F425F4D294CF7AF8B697DD7641B70"/>
    <w:rsid w:val="007B7750"/>
  </w:style>
  <w:style w:type="paragraph" w:customStyle="1" w:styleId="F069E09596D5427FA53762891D191C24">
    <w:name w:val="F069E09596D5427FA53762891D191C24"/>
    <w:rsid w:val="007B7750"/>
  </w:style>
  <w:style w:type="paragraph" w:customStyle="1" w:styleId="D9354B0206924B0EA2A0CBF236ABB6C0">
    <w:name w:val="D9354B0206924B0EA2A0CBF236ABB6C0"/>
    <w:rsid w:val="007B7750"/>
  </w:style>
  <w:style w:type="paragraph" w:customStyle="1" w:styleId="38B49794751C428F948BC7C3363EA33C">
    <w:name w:val="38B49794751C428F948BC7C3363EA33C"/>
    <w:rsid w:val="007B7750"/>
  </w:style>
  <w:style w:type="paragraph" w:customStyle="1" w:styleId="09D0D9ACA4354699BDEB7BA2E044EF9E">
    <w:name w:val="09D0D9ACA4354699BDEB7BA2E044EF9E"/>
    <w:rsid w:val="007B7750"/>
  </w:style>
  <w:style w:type="paragraph" w:customStyle="1" w:styleId="C0E5A94364804270AEDD1B009331817F">
    <w:name w:val="C0E5A94364804270AEDD1B009331817F"/>
    <w:rsid w:val="007B7750"/>
  </w:style>
  <w:style w:type="paragraph" w:customStyle="1" w:styleId="C65D3E7E86B8429CB05D3B912CA8D752">
    <w:name w:val="C65D3E7E86B8429CB05D3B912CA8D752"/>
    <w:rsid w:val="007B7750"/>
  </w:style>
  <w:style w:type="paragraph" w:customStyle="1" w:styleId="A340A9592C644C06B4B61618BD5F6AA5">
    <w:name w:val="A340A9592C644C06B4B61618BD5F6AA5"/>
    <w:rsid w:val="007B7750"/>
  </w:style>
  <w:style w:type="paragraph" w:customStyle="1" w:styleId="1A26B6CA45F74FE991C902A496523F97">
    <w:name w:val="1A26B6CA45F74FE991C902A496523F97"/>
    <w:rsid w:val="007B7750"/>
  </w:style>
  <w:style w:type="paragraph" w:customStyle="1" w:styleId="43687CA30C424D44BB8F37B87EB972ED">
    <w:name w:val="43687CA30C424D44BB8F37B87EB972ED"/>
    <w:rsid w:val="007B7750"/>
  </w:style>
  <w:style w:type="paragraph" w:customStyle="1" w:styleId="A669B076343F43B0B9A3A36731311BDC">
    <w:name w:val="A669B076343F43B0B9A3A36731311BDC"/>
    <w:rsid w:val="007B7750"/>
  </w:style>
  <w:style w:type="paragraph" w:customStyle="1" w:styleId="838D55D12D024598818DE28D5B204682">
    <w:name w:val="838D55D12D024598818DE28D5B204682"/>
    <w:rsid w:val="007B7750"/>
  </w:style>
  <w:style w:type="paragraph" w:customStyle="1" w:styleId="CC71D87A60A04E56B77F392B3D1DF92A">
    <w:name w:val="CC71D87A60A04E56B77F392B3D1DF92A"/>
    <w:rsid w:val="007B7750"/>
  </w:style>
  <w:style w:type="paragraph" w:customStyle="1" w:styleId="80B2CFE26DF24B61905B253A4682EF04">
    <w:name w:val="80B2CFE26DF24B61905B253A4682EF04"/>
    <w:rsid w:val="007B7750"/>
  </w:style>
  <w:style w:type="paragraph" w:customStyle="1" w:styleId="91AD19F2D791454CA2A7E8BE1440CC8D">
    <w:name w:val="91AD19F2D791454CA2A7E8BE1440CC8D"/>
    <w:rsid w:val="007B7750"/>
  </w:style>
  <w:style w:type="paragraph" w:customStyle="1" w:styleId="830F2478E5D84BB6BEE35A4062CA137D">
    <w:name w:val="830F2478E5D84BB6BEE35A4062CA137D"/>
    <w:rsid w:val="007B7750"/>
  </w:style>
  <w:style w:type="paragraph" w:customStyle="1" w:styleId="B1DD8E3557C849ABB0CEB92AACF0DCAB">
    <w:name w:val="B1DD8E3557C849ABB0CEB92AACF0DCAB"/>
    <w:rsid w:val="007B7750"/>
  </w:style>
  <w:style w:type="paragraph" w:customStyle="1" w:styleId="CEC0DFB362A54AAEB8B6BDFB5C5CCC08">
    <w:name w:val="CEC0DFB362A54AAEB8B6BDFB5C5CCC08"/>
    <w:rsid w:val="007B7750"/>
  </w:style>
  <w:style w:type="paragraph" w:customStyle="1" w:styleId="93B3A68B15AF462CA25E21E50B522BC7">
    <w:name w:val="93B3A68B15AF462CA25E21E50B522BC7"/>
    <w:rsid w:val="007B7750"/>
  </w:style>
  <w:style w:type="paragraph" w:customStyle="1" w:styleId="03688B7BADC54279991FAB4D54B2CB89">
    <w:name w:val="03688B7BADC54279991FAB4D54B2CB89"/>
    <w:rsid w:val="007B7750"/>
  </w:style>
  <w:style w:type="paragraph" w:customStyle="1" w:styleId="ED4ADA5C733A402C89454B548E2E7C31">
    <w:name w:val="ED4ADA5C733A402C89454B548E2E7C31"/>
    <w:rsid w:val="007B7750"/>
  </w:style>
  <w:style w:type="paragraph" w:customStyle="1" w:styleId="F25279DF5CBA4049BE72CFF510948549">
    <w:name w:val="F25279DF5CBA4049BE72CFF510948549"/>
    <w:rsid w:val="007B7750"/>
  </w:style>
  <w:style w:type="paragraph" w:customStyle="1" w:styleId="C13649AC439D4421B4B95600C1320EDA">
    <w:name w:val="C13649AC439D4421B4B95600C1320EDA"/>
    <w:rsid w:val="007B7750"/>
  </w:style>
  <w:style w:type="paragraph" w:customStyle="1" w:styleId="C29CA2B5D8844473AA07BCC5612C071B">
    <w:name w:val="C29CA2B5D8844473AA07BCC5612C071B"/>
    <w:rsid w:val="007B7750"/>
  </w:style>
  <w:style w:type="paragraph" w:customStyle="1" w:styleId="193DE733A0B2464586B0582155BB4E1E">
    <w:name w:val="193DE733A0B2464586B0582155BB4E1E"/>
    <w:rsid w:val="007B7750"/>
  </w:style>
  <w:style w:type="paragraph" w:customStyle="1" w:styleId="14CC2573F1DA422289E446EEC7125335">
    <w:name w:val="14CC2573F1DA422289E446EEC7125335"/>
    <w:rsid w:val="007B7750"/>
  </w:style>
  <w:style w:type="paragraph" w:customStyle="1" w:styleId="0CEDD171E86744FAB0C64C777593143C">
    <w:name w:val="0CEDD171E86744FAB0C64C777593143C"/>
    <w:rsid w:val="007B7750"/>
  </w:style>
  <w:style w:type="paragraph" w:customStyle="1" w:styleId="81AB1C02B72C4577B979C7D80FD2E72B">
    <w:name w:val="81AB1C02B72C4577B979C7D80FD2E72B"/>
    <w:rsid w:val="007B7750"/>
  </w:style>
  <w:style w:type="paragraph" w:customStyle="1" w:styleId="60D72B7F65324553ADFD683ECB6ACAB9">
    <w:name w:val="60D72B7F65324553ADFD683ECB6ACAB9"/>
    <w:rsid w:val="007B7750"/>
  </w:style>
  <w:style w:type="paragraph" w:customStyle="1" w:styleId="181C0C7509554EEE91BC181971121E48">
    <w:name w:val="181C0C7509554EEE91BC181971121E48"/>
    <w:rsid w:val="007B7750"/>
  </w:style>
  <w:style w:type="paragraph" w:customStyle="1" w:styleId="0935B10454DC421D9B78975188A02E1A">
    <w:name w:val="0935B10454DC421D9B78975188A02E1A"/>
    <w:rsid w:val="007B7750"/>
  </w:style>
  <w:style w:type="paragraph" w:customStyle="1" w:styleId="814C1287C5F14ED3822FAD5549525E6A">
    <w:name w:val="814C1287C5F14ED3822FAD5549525E6A"/>
    <w:rsid w:val="007B7750"/>
  </w:style>
  <w:style w:type="paragraph" w:customStyle="1" w:styleId="BEB88A36F0544CAF880AE653AB14565E">
    <w:name w:val="BEB88A36F0544CAF880AE653AB14565E"/>
    <w:rsid w:val="007B7750"/>
  </w:style>
  <w:style w:type="paragraph" w:customStyle="1" w:styleId="65F8150F23CB47138233D77718CE1929">
    <w:name w:val="65F8150F23CB47138233D77718CE1929"/>
    <w:rsid w:val="007B7750"/>
  </w:style>
  <w:style w:type="paragraph" w:customStyle="1" w:styleId="363A5C76E0914401AABBBD29C56069ED">
    <w:name w:val="363A5C76E0914401AABBBD29C56069ED"/>
    <w:rsid w:val="007B7750"/>
  </w:style>
  <w:style w:type="paragraph" w:customStyle="1" w:styleId="1FC74E18455F4C72B63C2F00EC6825A3">
    <w:name w:val="1FC74E18455F4C72B63C2F00EC6825A3"/>
    <w:rsid w:val="007B7750"/>
  </w:style>
  <w:style w:type="paragraph" w:customStyle="1" w:styleId="698B068EAC2E4D4194E5DEA54E3785D3">
    <w:name w:val="698B068EAC2E4D4194E5DEA54E3785D3"/>
    <w:rsid w:val="007B7750"/>
  </w:style>
  <w:style w:type="paragraph" w:customStyle="1" w:styleId="146B869E4DD54AF6858EFE18521AB49A">
    <w:name w:val="146B869E4DD54AF6858EFE18521AB49A"/>
    <w:rsid w:val="007B7750"/>
  </w:style>
  <w:style w:type="paragraph" w:customStyle="1" w:styleId="D876B4B6B12F41CE8DFBAB6232876B94">
    <w:name w:val="D876B4B6B12F41CE8DFBAB6232876B94"/>
    <w:rsid w:val="007B7750"/>
  </w:style>
  <w:style w:type="paragraph" w:customStyle="1" w:styleId="7354618A4C9E49E9BAECD37BC066AE4E">
    <w:name w:val="7354618A4C9E49E9BAECD37BC066AE4E"/>
    <w:rsid w:val="007B7750"/>
  </w:style>
  <w:style w:type="paragraph" w:customStyle="1" w:styleId="5FCB6AEBB19D4DE39625932FF36CF7DA">
    <w:name w:val="5FCB6AEBB19D4DE39625932FF36CF7DA"/>
    <w:rsid w:val="007B7750"/>
  </w:style>
  <w:style w:type="paragraph" w:customStyle="1" w:styleId="03F19AE1527749B187776B8B53FB398E">
    <w:name w:val="03F19AE1527749B187776B8B53FB398E"/>
    <w:rsid w:val="007B7750"/>
  </w:style>
  <w:style w:type="paragraph" w:customStyle="1" w:styleId="E0CEBB4424AF4EB1A2D1F6106B91F747">
    <w:name w:val="E0CEBB4424AF4EB1A2D1F6106B91F747"/>
    <w:rsid w:val="007B7750"/>
  </w:style>
  <w:style w:type="paragraph" w:customStyle="1" w:styleId="593BB2B7ED0446739762A2BCE8F04F07">
    <w:name w:val="593BB2B7ED0446739762A2BCE8F04F07"/>
    <w:rsid w:val="007B7750"/>
  </w:style>
  <w:style w:type="paragraph" w:customStyle="1" w:styleId="963ABE1E25EA42B1B1123FFC8FFFFC05">
    <w:name w:val="963ABE1E25EA42B1B1123FFC8FFFFC05"/>
    <w:rsid w:val="007B7750"/>
  </w:style>
  <w:style w:type="paragraph" w:customStyle="1" w:styleId="41092F80F5C743439CD7F9AF6346634A">
    <w:name w:val="41092F80F5C743439CD7F9AF6346634A"/>
    <w:rsid w:val="007B7750"/>
  </w:style>
  <w:style w:type="paragraph" w:customStyle="1" w:styleId="28C0E2B9254846AFAE63943D936E9E3C">
    <w:name w:val="28C0E2B9254846AFAE63943D936E9E3C"/>
    <w:rsid w:val="007B7750"/>
  </w:style>
  <w:style w:type="paragraph" w:customStyle="1" w:styleId="654BEBB7E6DA4E769DBC8DC59276BFB9">
    <w:name w:val="654BEBB7E6DA4E769DBC8DC59276BFB9"/>
    <w:rsid w:val="007B7750"/>
  </w:style>
  <w:style w:type="paragraph" w:customStyle="1" w:styleId="1ED49C8445C34C66891E51D6C0556378">
    <w:name w:val="1ED49C8445C34C66891E51D6C0556378"/>
    <w:rsid w:val="007B7750"/>
  </w:style>
  <w:style w:type="paragraph" w:customStyle="1" w:styleId="AC8929A8032F42FFB8A9BEECB52BFCB7">
    <w:name w:val="AC8929A8032F42FFB8A9BEECB52BFCB7"/>
    <w:rsid w:val="007B7750"/>
  </w:style>
  <w:style w:type="paragraph" w:customStyle="1" w:styleId="C5765DF38C6E426ABD8F08A9CB5242AF">
    <w:name w:val="C5765DF38C6E426ABD8F08A9CB5242AF"/>
    <w:rsid w:val="007B7750"/>
  </w:style>
  <w:style w:type="paragraph" w:customStyle="1" w:styleId="E5EDDBA544F04433BF00DF667B8E3755">
    <w:name w:val="E5EDDBA544F04433BF00DF667B8E3755"/>
    <w:rsid w:val="007B7750"/>
  </w:style>
  <w:style w:type="paragraph" w:customStyle="1" w:styleId="E52C8A82211C4D6BA3960111CF10EA20">
    <w:name w:val="E52C8A82211C4D6BA3960111CF10EA20"/>
    <w:rsid w:val="007B7750"/>
  </w:style>
  <w:style w:type="paragraph" w:customStyle="1" w:styleId="7A16211BD1A340598CC2966BCF04F24C">
    <w:name w:val="7A16211BD1A340598CC2966BCF04F24C"/>
    <w:rsid w:val="007B7750"/>
  </w:style>
  <w:style w:type="paragraph" w:customStyle="1" w:styleId="9B1EE4C978AB4A26AC1EE45B3D9952C1">
    <w:name w:val="9B1EE4C978AB4A26AC1EE45B3D9952C1"/>
    <w:rsid w:val="007B7750"/>
  </w:style>
  <w:style w:type="paragraph" w:customStyle="1" w:styleId="0ECA657A695E4253BB5E4001C934CBF1">
    <w:name w:val="0ECA657A695E4253BB5E4001C934CBF1"/>
    <w:rsid w:val="007B7750"/>
  </w:style>
  <w:style w:type="paragraph" w:customStyle="1" w:styleId="1A81E47C009B435381F888324514FEC1">
    <w:name w:val="1A81E47C009B435381F888324514FEC1"/>
    <w:rsid w:val="007B7750"/>
  </w:style>
  <w:style w:type="paragraph" w:customStyle="1" w:styleId="1A47F44038644C92A3BE6710FA545DC1">
    <w:name w:val="1A47F44038644C92A3BE6710FA545DC1"/>
    <w:rsid w:val="007B7750"/>
  </w:style>
  <w:style w:type="paragraph" w:customStyle="1" w:styleId="15BD3B2EC4E54EDE959C61CD4137BAE7">
    <w:name w:val="15BD3B2EC4E54EDE959C61CD4137BAE7"/>
    <w:rsid w:val="007B7750"/>
  </w:style>
  <w:style w:type="paragraph" w:customStyle="1" w:styleId="6AB0442881BA4C86AFD9A657B466EC46">
    <w:name w:val="6AB0442881BA4C86AFD9A657B466EC46"/>
    <w:rsid w:val="007B7750"/>
  </w:style>
  <w:style w:type="paragraph" w:customStyle="1" w:styleId="5A8A4B66EC934E5CB1E04529884B5B70">
    <w:name w:val="5A8A4B66EC934E5CB1E04529884B5B70"/>
    <w:rsid w:val="007B7750"/>
  </w:style>
  <w:style w:type="paragraph" w:customStyle="1" w:styleId="B0F8F0878156406A81C122CACCF8BCEE">
    <w:name w:val="B0F8F0878156406A81C122CACCF8BCEE"/>
    <w:rsid w:val="007B7750"/>
  </w:style>
  <w:style w:type="paragraph" w:customStyle="1" w:styleId="76AD4E5292894DE6B5973E4D19B9182D">
    <w:name w:val="76AD4E5292894DE6B5973E4D19B9182D"/>
    <w:rsid w:val="007B7750"/>
  </w:style>
  <w:style w:type="paragraph" w:customStyle="1" w:styleId="61A3F03FF95F466BAE3E0940D2D9A1DB">
    <w:name w:val="61A3F03FF95F466BAE3E0940D2D9A1DB"/>
    <w:rsid w:val="007B7750"/>
  </w:style>
  <w:style w:type="paragraph" w:customStyle="1" w:styleId="2457F0333031458984501891A3BA0DD4">
    <w:name w:val="2457F0333031458984501891A3BA0DD4"/>
    <w:rsid w:val="007B7750"/>
  </w:style>
  <w:style w:type="paragraph" w:customStyle="1" w:styleId="3D11A35C84324A078C02A48FE6D6D0DE">
    <w:name w:val="3D11A35C84324A078C02A48FE6D6D0DE"/>
    <w:rsid w:val="007B7750"/>
  </w:style>
  <w:style w:type="paragraph" w:customStyle="1" w:styleId="6D19A69214DA402C8BFC24BBD3D67093">
    <w:name w:val="6D19A69214DA402C8BFC24BBD3D67093"/>
    <w:rsid w:val="007B7750"/>
  </w:style>
  <w:style w:type="paragraph" w:customStyle="1" w:styleId="3B6B48230FBB40E2A63B8E1A27AC8BC9">
    <w:name w:val="3B6B48230FBB40E2A63B8E1A27AC8BC9"/>
    <w:rsid w:val="007B7750"/>
  </w:style>
  <w:style w:type="paragraph" w:customStyle="1" w:styleId="CED310945EE34F5A95CF5FBB1D54CBE7">
    <w:name w:val="CED310945EE34F5A95CF5FBB1D54CBE7"/>
    <w:rsid w:val="007B7750"/>
  </w:style>
  <w:style w:type="paragraph" w:customStyle="1" w:styleId="5F3F906B4A7C42D4909B86F45F4C37CD">
    <w:name w:val="5F3F906B4A7C42D4909B86F45F4C37CD"/>
    <w:rsid w:val="007B7750"/>
  </w:style>
  <w:style w:type="paragraph" w:customStyle="1" w:styleId="2D279E6666564B478DA5582E61125A2B">
    <w:name w:val="2D279E6666564B478DA5582E61125A2B"/>
    <w:rsid w:val="007B7750"/>
  </w:style>
  <w:style w:type="paragraph" w:customStyle="1" w:styleId="0A564E2ABD3A4D5F982178D5CA1F5AD9">
    <w:name w:val="0A564E2ABD3A4D5F982178D5CA1F5AD9"/>
    <w:rsid w:val="007B7750"/>
  </w:style>
  <w:style w:type="paragraph" w:customStyle="1" w:styleId="5D4C9729028543AA93F2789D5400DE9B">
    <w:name w:val="5D4C9729028543AA93F2789D5400DE9B"/>
    <w:rsid w:val="007B7750"/>
  </w:style>
  <w:style w:type="paragraph" w:customStyle="1" w:styleId="E2A50F8C7CE949B99B6DB1B18C191F8D">
    <w:name w:val="E2A50F8C7CE949B99B6DB1B18C191F8D"/>
    <w:rsid w:val="007B7750"/>
  </w:style>
  <w:style w:type="paragraph" w:customStyle="1" w:styleId="3AC615206BB948D791F5D3AC34A9C105">
    <w:name w:val="3AC615206BB948D791F5D3AC34A9C105"/>
    <w:rsid w:val="007B7750"/>
  </w:style>
  <w:style w:type="paragraph" w:customStyle="1" w:styleId="9C0AA1B356F34FBD95E9ECDCF3E14DAA">
    <w:name w:val="9C0AA1B356F34FBD95E9ECDCF3E14DAA"/>
    <w:rsid w:val="007B7750"/>
  </w:style>
  <w:style w:type="paragraph" w:customStyle="1" w:styleId="B522330CCBD640A490034E499210F457">
    <w:name w:val="B522330CCBD640A490034E499210F457"/>
    <w:rsid w:val="007B7750"/>
  </w:style>
  <w:style w:type="paragraph" w:customStyle="1" w:styleId="81D0760713A743F89CA47CB8CB31A084">
    <w:name w:val="81D0760713A743F89CA47CB8CB31A084"/>
    <w:rsid w:val="007B7750"/>
  </w:style>
  <w:style w:type="paragraph" w:customStyle="1" w:styleId="27996DF99F2F41BE8E1A9E65B32215E7">
    <w:name w:val="27996DF99F2F41BE8E1A9E65B32215E7"/>
    <w:rsid w:val="007B7750"/>
  </w:style>
  <w:style w:type="paragraph" w:customStyle="1" w:styleId="F8486F644372411196BDE35BB0423688">
    <w:name w:val="F8486F644372411196BDE35BB0423688"/>
    <w:rsid w:val="007B7750"/>
  </w:style>
  <w:style w:type="paragraph" w:customStyle="1" w:styleId="132F042E194949428345DD5159E1A541">
    <w:name w:val="132F042E194949428345DD5159E1A541"/>
    <w:rsid w:val="007B7750"/>
  </w:style>
  <w:style w:type="paragraph" w:customStyle="1" w:styleId="81E1E174973B4D3CB661B07D418610E5">
    <w:name w:val="81E1E174973B4D3CB661B07D418610E5"/>
    <w:rsid w:val="007B7750"/>
  </w:style>
  <w:style w:type="paragraph" w:customStyle="1" w:styleId="4B92B925457B47C68CBE5C2D2C2A8651">
    <w:name w:val="4B92B925457B47C68CBE5C2D2C2A8651"/>
    <w:rsid w:val="007B7750"/>
  </w:style>
  <w:style w:type="paragraph" w:customStyle="1" w:styleId="1B15612CF5EF4E678C2B0E3DD468AA09">
    <w:name w:val="1B15612CF5EF4E678C2B0E3DD468AA09"/>
    <w:rsid w:val="007B7750"/>
  </w:style>
  <w:style w:type="paragraph" w:customStyle="1" w:styleId="693B4E76EA8D4B1DAD50A782C306771D">
    <w:name w:val="693B4E76EA8D4B1DAD50A782C306771D"/>
    <w:rsid w:val="007B7750"/>
  </w:style>
  <w:style w:type="paragraph" w:customStyle="1" w:styleId="6382E6BC30BA4965AEDE4749F9838B56">
    <w:name w:val="6382E6BC30BA4965AEDE4749F9838B56"/>
    <w:rsid w:val="007B7750"/>
  </w:style>
  <w:style w:type="paragraph" w:customStyle="1" w:styleId="AFA685DC401C4592B61C5CD557A8B217">
    <w:name w:val="AFA685DC401C4592B61C5CD557A8B217"/>
    <w:rsid w:val="007B7750"/>
  </w:style>
  <w:style w:type="paragraph" w:customStyle="1" w:styleId="EAAFA4FF39694FE0B6DCE5D9A73D5A38">
    <w:name w:val="EAAFA4FF39694FE0B6DCE5D9A73D5A38"/>
    <w:rsid w:val="007B7750"/>
  </w:style>
  <w:style w:type="paragraph" w:customStyle="1" w:styleId="CE9B73EE25304362B2F903AACF759EB7">
    <w:name w:val="CE9B73EE25304362B2F903AACF759EB7"/>
    <w:rsid w:val="007B7750"/>
  </w:style>
  <w:style w:type="paragraph" w:customStyle="1" w:styleId="B63601B666A74EDD99EED0A1A92DF584">
    <w:name w:val="B63601B666A74EDD99EED0A1A92DF584"/>
    <w:rsid w:val="007B7750"/>
  </w:style>
  <w:style w:type="paragraph" w:customStyle="1" w:styleId="4C5C1EE64E94437396F82449539B58CC">
    <w:name w:val="4C5C1EE64E94437396F82449539B58CC"/>
    <w:rsid w:val="007B7750"/>
  </w:style>
  <w:style w:type="paragraph" w:customStyle="1" w:styleId="11AC25272FA24360A1DEB4535F2D0827">
    <w:name w:val="11AC25272FA24360A1DEB4535F2D0827"/>
    <w:rsid w:val="007B7750"/>
  </w:style>
  <w:style w:type="paragraph" w:customStyle="1" w:styleId="3E75896B9AEF4771B9394D128573F8E1">
    <w:name w:val="3E75896B9AEF4771B9394D128573F8E1"/>
    <w:rsid w:val="007B7750"/>
  </w:style>
  <w:style w:type="paragraph" w:customStyle="1" w:styleId="CC72896CFD754B63AA7453BBCB3A3A3B">
    <w:name w:val="CC72896CFD754B63AA7453BBCB3A3A3B"/>
    <w:rsid w:val="007B7750"/>
  </w:style>
  <w:style w:type="paragraph" w:customStyle="1" w:styleId="0B84660A97E448FFA89D85988EE2EA95">
    <w:name w:val="0B84660A97E448FFA89D85988EE2EA95"/>
    <w:rsid w:val="007B7750"/>
  </w:style>
  <w:style w:type="paragraph" w:customStyle="1" w:styleId="621537C5AFBE4F6989BEBCA067E000C8">
    <w:name w:val="621537C5AFBE4F6989BEBCA067E000C8"/>
    <w:rsid w:val="007B7750"/>
  </w:style>
  <w:style w:type="paragraph" w:customStyle="1" w:styleId="56F671EB7B8D49AB826F8E0D633A2E85">
    <w:name w:val="56F671EB7B8D49AB826F8E0D633A2E85"/>
    <w:rsid w:val="007B7750"/>
  </w:style>
  <w:style w:type="paragraph" w:customStyle="1" w:styleId="7812FF195E5B45EC83E5094BA45E6EE5">
    <w:name w:val="7812FF195E5B45EC83E5094BA45E6EE5"/>
    <w:rsid w:val="007B7750"/>
  </w:style>
  <w:style w:type="paragraph" w:customStyle="1" w:styleId="E4C31516DDA140018D8B2C9E977AC7B0">
    <w:name w:val="E4C31516DDA140018D8B2C9E977AC7B0"/>
    <w:rsid w:val="007B7750"/>
  </w:style>
  <w:style w:type="paragraph" w:customStyle="1" w:styleId="B006F153CC754889BFF7D930A446A186">
    <w:name w:val="B006F153CC754889BFF7D930A446A186"/>
    <w:rsid w:val="007B7750"/>
  </w:style>
  <w:style w:type="paragraph" w:customStyle="1" w:styleId="1800FE2AD6F94B8A9EBD717852C6923F">
    <w:name w:val="1800FE2AD6F94B8A9EBD717852C6923F"/>
    <w:rsid w:val="007B7750"/>
  </w:style>
  <w:style w:type="paragraph" w:customStyle="1" w:styleId="A685F51DA91747FBB33DA139E4557B6C">
    <w:name w:val="A685F51DA91747FBB33DA139E4557B6C"/>
    <w:rsid w:val="007B7750"/>
  </w:style>
  <w:style w:type="paragraph" w:customStyle="1" w:styleId="42215770954548FEA2ED13DFCED66A5B">
    <w:name w:val="42215770954548FEA2ED13DFCED66A5B"/>
    <w:rsid w:val="007B7750"/>
  </w:style>
  <w:style w:type="paragraph" w:customStyle="1" w:styleId="CCF1D361F71943849A93F44CE7B2DFB9">
    <w:name w:val="CCF1D361F71943849A93F44CE7B2DFB9"/>
    <w:rsid w:val="007B7750"/>
  </w:style>
  <w:style w:type="paragraph" w:customStyle="1" w:styleId="58DEE296735744089E4FE92B71CD3D91">
    <w:name w:val="58DEE296735744089E4FE92B71CD3D91"/>
    <w:rsid w:val="007B7750"/>
  </w:style>
  <w:style w:type="paragraph" w:customStyle="1" w:styleId="48E628E61A5B45DB95D622AC024F06F5">
    <w:name w:val="48E628E61A5B45DB95D622AC024F06F5"/>
    <w:rsid w:val="007B7750"/>
  </w:style>
  <w:style w:type="paragraph" w:customStyle="1" w:styleId="27B0639B6D8F4AC29DC25CEBF26B1373">
    <w:name w:val="27B0639B6D8F4AC29DC25CEBF26B1373"/>
    <w:rsid w:val="007B7750"/>
  </w:style>
  <w:style w:type="paragraph" w:customStyle="1" w:styleId="2804B6C980AC49FCB7BEAF87AD87E5A9">
    <w:name w:val="2804B6C980AC49FCB7BEAF87AD87E5A9"/>
    <w:rsid w:val="007B7750"/>
  </w:style>
  <w:style w:type="paragraph" w:customStyle="1" w:styleId="CD48B8B8AF6F4391B7C1DFCC52628E83">
    <w:name w:val="CD48B8B8AF6F4391B7C1DFCC52628E83"/>
    <w:rsid w:val="007B7750"/>
  </w:style>
  <w:style w:type="paragraph" w:customStyle="1" w:styleId="6F43810AB9B9407AB642B994F157395D">
    <w:name w:val="6F43810AB9B9407AB642B994F157395D"/>
    <w:rsid w:val="007B7750"/>
  </w:style>
  <w:style w:type="paragraph" w:customStyle="1" w:styleId="A4D1BAEC885A42029DC14972F4E67630">
    <w:name w:val="A4D1BAEC885A42029DC14972F4E67630"/>
    <w:rsid w:val="007B7750"/>
  </w:style>
  <w:style w:type="paragraph" w:customStyle="1" w:styleId="B99070B6E0CD4F5FA60756AF4F35C2BB">
    <w:name w:val="B99070B6E0CD4F5FA60756AF4F35C2BB"/>
    <w:rsid w:val="007B7750"/>
  </w:style>
  <w:style w:type="paragraph" w:customStyle="1" w:styleId="F51A305E1B8B4913900A6DF0DD2935A3">
    <w:name w:val="F51A305E1B8B4913900A6DF0DD2935A3"/>
    <w:rsid w:val="007B7750"/>
  </w:style>
  <w:style w:type="paragraph" w:customStyle="1" w:styleId="9E94BF4336BD41BFBA60759615E64C83">
    <w:name w:val="9E94BF4336BD41BFBA60759615E64C83"/>
    <w:rsid w:val="007B7750"/>
  </w:style>
  <w:style w:type="paragraph" w:customStyle="1" w:styleId="17660FD80BA043F6B237F96C652855CF">
    <w:name w:val="17660FD80BA043F6B237F96C652855CF"/>
    <w:rsid w:val="007B7750"/>
  </w:style>
  <w:style w:type="paragraph" w:customStyle="1" w:styleId="E6A757912BB1439CB480AFA538EBA1B6">
    <w:name w:val="E6A757912BB1439CB480AFA538EBA1B6"/>
    <w:rsid w:val="007B7750"/>
  </w:style>
  <w:style w:type="paragraph" w:customStyle="1" w:styleId="DFEBB6922F194BB9877BCDA84CBB0136">
    <w:name w:val="DFEBB6922F194BB9877BCDA84CBB0136"/>
    <w:rsid w:val="007B7750"/>
  </w:style>
  <w:style w:type="paragraph" w:customStyle="1" w:styleId="D496F00F76A8410EB2567214C5BC256C">
    <w:name w:val="D496F00F76A8410EB2567214C5BC256C"/>
    <w:rsid w:val="007B7750"/>
  </w:style>
  <w:style w:type="paragraph" w:customStyle="1" w:styleId="4478A2DBDBE44EFD9CBB9A5B50730685">
    <w:name w:val="4478A2DBDBE44EFD9CBB9A5B50730685"/>
    <w:rsid w:val="007B7750"/>
  </w:style>
  <w:style w:type="paragraph" w:customStyle="1" w:styleId="96EFA1290C7941B2A204F61916E54F1D">
    <w:name w:val="96EFA1290C7941B2A204F61916E54F1D"/>
    <w:rsid w:val="007B7750"/>
  </w:style>
  <w:style w:type="paragraph" w:customStyle="1" w:styleId="B3BB55E02BB34F98817FC89FDF2DF58C">
    <w:name w:val="B3BB55E02BB34F98817FC89FDF2DF58C"/>
    <w:rsid w:val="007B7750"/>
  </w:style>
  <w:style w:type="paragraph" w:customStyle="1" w:styleId="6D203D5358E74C9EA60B68ECB8D42441">
    <w:name w:val="6D203D5358E74C9EA60B68ECB8D42441"/>
    <w:rsid w:val="007B7750"/>
  </w:style>
  <w:style w:type="paragraph" w:customStyle="1" w:styleId="917106CD69D24966A339AD5636738A49">
    <w:name w:val="917106CD69D24966A339AD5636738A49"/>
    <w:rsid w:val="007B7750"/>
  </w:style>
  <w:style w:type="paragraph" w:customStyle="1" w:styleId="42583EB3E30B40DDB08070E839EE9961">
    <w:name w:val="42583EB3E30B40DDB08070E839EE9961"/>
    <w:rsid w:val="007B7750"/>
  </w:style>
  <w:style w:type="paragraph" w:customStyle="1" w:styleId="0880B08925084B56B984BE13C27F668A">
    <w:name w:val="0880B08925084B56B984BE13C27F668A"/>
    <w:rsid w:val="007B7750"/>
  </w:style>
  <w:style w:type="paragraph" w:customStyle="1" w:styleId="D4D2E9BA161942E0993272DA5273D0D1">
    <w:name w:val="D4D2E9BA161942E0993272DA5273D0D1"/>
    <w:rsid w:val="007B7750"/>
  </w:style>
  <w:style w:type="paragraph" w:customStyle="1" w:styleId="8BF7C9C9E6134589B2C1CB7A00BF4736">
    <w:name w:val="8BF7C9C9E6134589B2C1CB7A00BF4736"/>
    <w:rsid w:val="007B7750"/>
  </w:style>
  <w:style w:type="paragraph" w:customStyle="1" w:styleId="C90E0E8DC4514662A79DE46AA01D18C1">
    <w:name w:val="C90E0E8DC4514662A79DE46AA01D18C1"/>
    <w:rsid w:val="007B7750"/>
  </w:style>
  <w:style w:type="paragraph" w:customStyle="1" w:styleId="8A5C099584E94099ACEEFA7BD2A04478">
    <w:name w:val="8A5C099584E94099ACEEFA7BD2A04478"/>
    <w:rsid w:val="007B7750"/>
  </w:style>
  <w:style w:type="paragraph" w:customStyle="1" w:styleId="769179D633DF4016830DE70AAA2C9A5B">
    <w:name w:val="769179D633DF4016830DE70AAA2C9A5B"/>
    <w:rsid w:val="007B7750"/>
  </w:style>
  <w:style w:type="paragraph" w:customStyle="1" w:styleId="31FB0AA75DCD447FBDD5992A6AEE5E8C">
    <w:name w:val="31FB0AA75DCD447FBDD5992A6AEE5E8C"/>
    <w:rsid w:val="007B7750"/>
  </w:style>
  <w:style w:type="paragraph" w:customStyle="1" w:styleId="C6CEF6A6BC5A445989D108724E43124A">
    <w:name w:val="C6CEF6A6BC5A445989D108724E43124A"/>
    <w:rsid w:val="007B7750"/>
  </w:style>
  <w:style w:type="paragraph" w:customStyle="1" w:styleId="DD6EBCB754644A768DC9F7E186517D61">
    <w:name w:val="DD6EBCB754644A768DC9F7E186517D61"/>
    <w:rsid w:val="007B7750"/>
  </w:style>
  <w:style w:type="paragraph" w:customStyle="1" w:styleId="E3B50D528C6044B9B69E2FB337F3C77F">
    <w:name w:val="E3B50D528C6044B9B69E2FB337F3C77F"/>
    <w:rsid w:val="007B7750"/>
  </w:style>
  <w:style w:type="paragraph" w:customStyle="1" w:styleId="A4AEFD67E412473E8F71A23B2CD31950">
    <w:name w:val="A4AEFD67E412473E8F71A23B2CD31950"/>
    <w:rsid w:val="007B7750"/>
  </w:style>
  <w:style w:type="paragraph" w:customStyle="1" w:styleId="765E74398CC54D268C0B8A563192A1A2">
    <w:name w:val="765E74398CC54D268C0B8A563192A1A2"/>
    <w:rsid w:val="007B7750"/>
  </w:style>
  <w:style w:type="paragraph" w:customStyle="1" w:styleId="6CA74DA98C344838AB7DF728E70FD351">
    <w:name w:val="6CA74DA98C344838AB7DF728E70FD351"/>
    <w:rsid w:val="007B7750"/>
  </w:style>
  <w:style w:type="paragraph" w:customStyle="1" w:styleId="7748F4F80E4F4C649D0DD47DB1433A28">
    <w:name w:val="7748F4F80E4F4C649D0DD47DB1433A28"/>
    <w:rsid w:val="007B7750"/>
  </w:style>
  <w:style w:type="paragraph" w:customStyle="1" w:styleId="15D2E0B09D9A4C548149D3A0898C3646">
    <w:name w:val="15D2E0B09D9A4C548149D3A0898C3646"/>
    <w:rsid w:val="007B7750"/>
  </w:style>
  <w:style w:type="paragraph" w:customStyle="1" w:styleId="0D637F4422094C72807C061787D0221C">
    <w:name w:val="0D637F4422094C72807C061787D0221C"/>
    <w:rsid w:val="007B7750"/>
  </w:style>
  <w:style w:type="paragraph" w:customStyle="1" w:styleId="FEDB531C09B24978B22B89DE28B2D9BD">
    <w:name w:val="FEDB531C09B24978B22B89DE28B2D9BD"/>
    <w:rsid w:val="007B7750"/>
  </w:style>
  <w:style w:type="paragraph" w:customStyle="1" w:styleId="E9D66F3C9DAD4CD4BDE5A64CD15AF1EB">
    <w:name w:val="E9D66F3C9DAD4CD4BDE5A64CD15AF1EB"/>
    <w:rsid w:val="007B7750"/>
  </w:style>
  <w:style w:type="paragraph" w:customStyle="1" w:styleId="098092F2D6694746983F9F525921FF9D">
    <w:name w:val="098092F2D6694746983F9F525921FF9D"/>
    <w:rsid w:val="007B7750"/>
  </w:style>
  <w:style w:type="paragraph" w:customStyle="1" w:styleId="8948E7989FDC4D39B9494AE452F7F525">
    <w:name w:val="8948E7989FDC4D39B9494AE452F7F525"/>
    <w:rsid w:val="007B7750"/>
  </w:style>
  <w:style w:type="paragraph" w:customStyle="1" w:styleId="3C8E8344E8DB49B3A5A3240EC077279C">
    <w:name w:val="3C8E8344E8DB49B3A5A3240EC077279C"/>
    <w:rsid w:val="007B7750"/>
  </w:style>
  <w:style w:type="paragraph" w:customStyle="1" w:styleId="46B9CAD1441F480CAAE88A8E559C7737">
    <w:name w:val="46B9CAD1441F480CAAE88A8E559C7737"/>
    <w:rsid w:val="007B7750"/>
  </w:style>
  <w:style w:type="paragraph" w:customStyle="1" w:styleId="A4D64FBD8FFE4BC3BB0643701C957F81">
    <w:name w:val="A4D64FBD8FFE4BC3BB0643701C957F81"/>
    <w:rsid w:val="007B7750"/>
  </w:style>
  <w:style w:type="paragraph" w:customStyle="1" w:styleId="B0EFB1F3012C4A89A42A20C056D66831">
    <w:name w:val="B0EFB1F3012C4A89A42A20C056D66831"/>
    <w:rsid w:val="007B7750"/>
  </w:style>
  <w:style w:type="paragraph" w:customStyle="1" w:styleId="8CC7D67379D442D7A6A4A25E3C228A9D">
    <w:name w:val="8CC7D67379D442D7A6A4A25E3C228A9D"/>
    <w:rsid w:val="007B7750"/>
  </w:style>
  <w:style w:type="paragraph" w:customStyle="1" w:styleId="1895566BF0CE46EDB5F6F78D8CE35539">
    <w:name w:val="1895566BF0CE46EDB5F6F78D8CE35539"/>
    <w:rsid w:val="007B7750"/>
  </w:style>
  <w:style w:type="paragraph" w:customStyle="1" w:styleId="AA1F3E43545B46D8B5E45094B98EB0F6">
    <w:name w:val="AA1F3E43545B46D8B5E45094B98EB0F6"/>
    <w:rsid w:val="007B7750"/>
  </w:style>
  <w:style w:type="paragraph" w:customStyle="1" w:styleId="432DF3FE2D9E485992242DE5EB2034D5">
    <w:name w:val="432DF3FE2D9E485992242DE5EB2034D5"/>
    <w:rsid w:val="007B7750"/>
  </w:style>
  <w:style w:type="paragraph" w:customStyle="1" w:styleId="EF9A2FF2959B4B41991A9590736A8D91">
    <w:name w:val="EF9A2FF2959B4B41991A9590736A8D91"/>
    <w:rsid w:val="007B7750"/>
  </w:style>
  <w:style w:type="paragraph" w:customStyle="1" w:styleId="AEF303C8E04A4CA2A70C0E3B748F748C">
    <w:name w:val="AEF303C8E04A4CA2A70C0E3B748F748C"/>
    <w:rsid w:val="007B7750"/>
  </w:style>
  <w:style w:type="paragraph" w:customStyle="1" w:styleId="7CC8E1AD177C478DACA80E53BB530B30">
    <w:name w:val="7CC8E1AD177C478DACA80E53BB530B30"/>
    <w:rsid w:val="007B7750"/>
  </w:style>
  <w:style w:type="paragraph" w:customStyle="1" w:styleId="276688FD688B483F985269A9D37248BE">
    <w:name w:val="276688FD688B483F985269A9D37248BE"/>
    <w:rsid w:val="007B7750"/>
  </w:style>
  <w:style w:type="paragraph" w:customStyle="1" w:styleId="CE6ACBC7EDD9407382C4BE4B2095FC80">
    <w:name w:val="CE6ACBC7EDD9407382C4BE4B2095FC80"/>
    <w:rsid w:val="007B7750"/>
  </w:style>
  <w:style w:type="paragraph" w:customStyle="1" w:styleId="593AC3B111CC443E8B4F960A9F533060">
    <w:name w:val="593AC3B111CC443E8B4F960A9F533060"/>
    <w:rsid w:val="007B7750"/>
  </w:style>
  <w:style w:type="paragraph" w:customStyle="1" w:styleId="86A1B73935A14ACE9800B01351956DCC">
    <w:name w:val="86A1B73935A14ACE9800B01351956DCC"/>
    <w:rsid w:val="007B7750"/>
  </w:style>
  <w:style w:type="paragraph" w:customStyle="1" w:styleId="7BA3106D97C1452CBBAF8485DFBB7AE9">
    <w:name w:val="7BA3106D97C1452CBBAF8485DFBB7AE9"/>
    <w:rsid w:val="007B7750"/>
  </w:style>
  <w:style w:type="paragraph" w:customStyle="1" w:styleId="D9BAD8D8D9B34E45BF8C60C8ACBD2D91">
    <w:name w:val="D9BAD8D8D9B34E45BF8C60C8ACBD2D91"/>
    <w:rsid w:val="007B7750"/>
  </w:style>
  <w:style w:type="paragraph" w:customStyle="1" w:styleId="9260B74026DF43AC8B755FE716E8342C">
    <w:name w:val="9260B74026DF43AC8B755FE716E8342C"/>
    <w:rsid w:val="007B7750"/>
  </w:style>
  <w:style w:type="paragraph" w:customStyle="1" w:styleId="681F878E96524A6A9F24AC235F29172C">
    <w:name w:val="681F878E96524A6A9F24AC235F29172C"/>
    <w:rsid w:val="007B7750"/>
  </w:style>
  <w:style w:type="paragraph" w:customStyle="1" w:styleId="D35B7F40F7CC48CBA63470FFB9AC6612">
    <w:name w:val="D35B7F40F7CC48CBA63470FFB9AC6612"/>
    <w:rsid w:val="007B7750"/>
  </w:style>
  <w:style w:type="paragraph" w:customStyle="1" w:styleId="E2382429272E40D6B9E10282C14D3617">
    <w:name w:val="E2382429272E40D6B9E10282C14D3617"/>
    <w:rsid w:val="007B7750"/>
  </w:style>
  <w:style w:type="paragraph" w:customStyle="1" w:styleId="625E1884267F4BE0AA9C1710F75B1C7D">
    <w:name w:val="625E1884267F4BE0AA9C1710F75B1C7D"/>
    <w:rsid w:val="007B7750"/>
  </w:style>
  <w:style w:type="paragraph" w:customStyle="1" w:styleId="DC3BEFF5BC2A4D11BB99A6CB4FAD9D01">
    <w:name w:val="DC3BEFF5BC2A4D11BB99A6CB4FAD9D01"/>
    <w:rsid w:val="007B7750"/>
  </w:style>
  <w:style w:type="paragraph" w:customStyle="1" w:styleId="A201DF05A91D4F01AABF885358567CA2">
    <w:name w:val="A201DF05A91D4F01AABF885358567CA2"/>
    <w:rsid w:val="007B7750"/>
  </w:style>
  <w:style w:type="paragraph" w:customStyle="1" w:styleId="2A3A22F870064CC79BE6809CDDB3B908">
    <w:name w:val="2A3A22F870064CC79BE6809CDDB3B908"/>
    <w:rsid w:val="007B7750"/>
  </w:style>
  <w:style w:type="paragraph" w:customStyle="1" w:styleId="0586FF009D784997AE95EECC052B39E4">
    <w:name w:val="0586FF009D784997AE95EECC052B39E4"/>
    <w:rsid w:val="007B7750"/>
  </w:style>
  <w:style w:type="paragraph" w:customStyle="1" w:styleId="DFF1DB7A6DC54BA1AF0C1872AF3F3AB1">
    <w:name w:val="DFF1DB7A6DC54BA1AF0C1872AF3F3AB1"/>
    <w:rsid w:val="007B7750"/>
  </w:style>
  <w:style w:type="paragraph" w:customStyle="1" w:styleId="6D7914309AE144DCB82325945476143D">
    <w:name w:val="6D7914309AE144DCB82325945476143D"/>
    <w:rsid w:val="007B7750"/>
  </w:style>
  <w:style w:type="paragraph" w:customStyle="1" w:styleId="FA20CAA7E081497686CDDB3A08A48715">
    <w:name w:val="FA20CAA7E081497686CDDB3A08A48715"/>
    <w:rsid w:val="007B7750"/>
  </w:style>
  <w:style w:type="paragraph" w:customStyle="1" w:styleId="61682B002C2C4DF3AC5AAB53C2234A65">
    <w:name w:val="61682B002C2C4DF3AC5AAB53C2234A65"/>
    <w:rsid w:val="007B7750"/>
  </w:style>
  <w:style w:type="paragraph" w:customStyle="1" w:styleId="320B0B772B0546CA833E6DA09917DDD0">
    <w:name w:val="320B0B772B0546CA833E6DA09917DDD0"/>
    <w:rsid w:val="007B7750"/>
  </w:style>
  <w:style w:type="paragraph" w:customStyle="1" w:styleId="2D0CE8FF71084E1AA1F92941A80D3D91">
    <w:name w:val="2D0CE8FF71084E1AA1F92941A80D3D91"/>
    <w:rsid w:val="007B7750"/>
  </w:style>
  <w:style w:type="paragraph" w:customStyle="1" w:styleId="0A4E015313184FA385AEDDBB2A0C2A3A">
    <w:name w:val="0A4E015313184FA385AEDDBB2A0C2A3A"/>
    <w:rsid w:val="007B7750"/>
  </w:style>
  <w:style w:type="paragraph" w:customStyle="1" w:styleId="1AA6E73A7C7349A4B963CB28F6872A70">
    <w:name w:val="1AA6E73A7C7349A4B963CB28F6872A70"/>
    <w:rsid w:val="007B7750"/>
  </w:style>
  <w:style w:type="paragraph" w:customStyle="1" w:styleId="2CABAD2184844D4CA127C263E9004DC5">
    <w:name w:val="2CABAD2184844D4CA127C263E9004DC5"/>
    <w:rsid w:val="007B7750"/>
  </w:style>
  <w:style w:type="paragraph" w:customStyle="1" w:styleId="2FB33E864F4149F5A2C9EC217694D553">
    <w:name w:val="2FB33E864F4149F5A2C9EC217694D553"/>
    <w:rsid w:val="007B7750"/>
  </w:style>
  <w:style w:type="paragraph" w:customStyle="1" w:styleId="BD257F4EEE214CB9BC0CFB3BEE00AD3F">
    <w:name w:val="BD257F4EEE214CB9BC0CFB3BEE00AD3F"/>
    <w:rsid w:val="007B7750"/>
  </w:style>
  <w:style w:type="paragraph" w:customStyle="1" w:styleId="F0036A54F5754F4AA86A444671CFBE5D">
    <w:name w:val="F0036A54F5754F4AA86A444671CFBE5D"/>
    <w:rsid w:val="007B7750"/>
  </w:style>
  <w:style w:type="paragraph" w:customStyle="1" w:styleId="1B2446450CF74F58BC29C14975211A20">
    <w:name w:val="1B2446450CF74F58BC29C14975211A20"/>
    <w:rsid w:val="007B7750"/>
  </w:style>
  <w:style w:type="paragraph" w:customStyle="1" w:styleId="A32E08F224AD41E99ECA1C1C8A2D972B">
    <w:name w:val="A32E08F224AD41E99ECA1C1C8A2D972B"/>
    <w:rsid w:val="007B7750"/>
  </w:style>
  <w:style w:type="paragraph" w:customStyle="1" w:styleId="5137C3FF7D554072B09F16FCD83C69EA">
    <w:name w:val="5137C3FF7D554072B09F16FCD83C69EA"/>
    <w:rsid w:val="007B7750"/>
  </w:style>
  <w:style w:type="paragraph" w:customStyle="1" w:styleId="662B20791C3F4DF29B534F213C18E962">
    <w:name w:val="662B20791C3F4DF29B534F213C18E962"/>
    <w:rsid w:val="007B7750"/>
  </w:style>
  <w:style w:type="paragraph" w:customStyle="1" w:styleId="1EEE680D27D64574AC844105A09515A2">
    <w:name w:val="1EEE680D27D64574AC844105A09515A2"/>
    <w:rsid w:val="007B7750"/>
  </w:style>
  <w:style w:type="paragraph" w:customStyle="1" w:styleId="9F58B0A744854B14B3A1899BF208F8C5">
    <w:name w:val="9F58B0A744854B14B3A1899BF208F8C5"/>
    <w:rsid w:val="007B7750"/>
  </w:style>
  <w:style w:type="paragraph" w:customStyle="1" w:styleId="4109C35235154F49B93E084E495E7456">
    <w:name w:val="4109C35235154F49B93E084E495E7456"/>
    <w:rsid w:val="007B7750"/>
  </w:style>
  <w:style w:type="paragraph" w:customStyle="1" w:styleId="CAB47ECFC486473DAF8FB3CE1473A720">
    <w:name w:val="CAB47ECFC486473DAF8FB3CE1473A720"/>
    <w:rsid w:val="007B7750"/>
  </w:style>
  <w:style w:type="paragraph" w:customStyle="1" w:styleId="7544E5BEAA9E428BAB5717EE8690E80E">
    <w:name w:val="7544E5BEAA9E428BAB5717EE8690E80E"/>
    <w:rsid w:val="007B7750"/>
  </w:style>
  <w:style w:type="paragraph" w:customStyle="1" w:styleId="13496442E26548959383006823396F6E">
    <w:name w:val="13496442E26548959383006823396F6E"/>
    <w:rsid w:val="007B7750"/>
  </w:style>
  <w:style w:type="paragraph" w:customStyle="1" w:styleId="24B700A59F0846C790C0C3BC4DCE055D">
    <w:name w:val="24B700A59F0846C790C0C3BC4DCE055D"/>
    <w:rsid w:val="007B7750"/>
  </w:style>
  <w:style w:type="paragraph" w:customStyle="1" w:styleId="56779F859AEC4D8AA001E05570271D03">
    <w:name w:val="56779F859AEC4D8AA001E05570271D03"/>
    <w:rsid w:val="007B7750"/>
  </w:style>
  <w:style w:type="paragraph" w:customStyle="1" w:styleId="614096E1C5DA4325BD35C4451EAAF3FE">
    <w:name w:val="614096E1C5DA4325BD35C4451EAAF3FE"/>
    <w:rsid w:val="007B7750"/>
  </w:style>
  <w:style w:type="paragraph" w:customStyle="1" w:styleId="A76CD752189E450EBD409AFC20241525">
    <w:name w:val="A76CD752189E450EBD409AFC20241525"/>
    <w:rsid w:val="007B7750"/>
  </w:style>
  <w:style w:type="paragraph" w:customStyle="1" w:styleId="FEA40B90941B4B52941EDBD18C83403E">
    <w:name w:val="FEA40B90941B4B52941EDBD18C83403E"/>
    <w:rsid w:val="007B7750"/>
  </w:style>
  <w:style w:type="paragraph" w:customStyle="1" w:styleId="96DA639E4CB040AF804EA74B4F3D655D">
    <w:name w:val="96DA639E4CB040AF804EA74B4F3D655D"/>
    <w:rsid w:val="007B7750"/>
  </w:style>
  <w:style w:type="paragraph" w:customStyle="1" w:styleId="6E2679694D3E4986B1B3541B3D7C3F67">
    <w:name w:val="6E2679694D3E4986B1B3541B3D7C3F67"/>
    <w:rsid w:val="007B7750"/>
  </w:style>
  <w:style w:type="paragraph" w:customStyle="1" w:styleId="B31414C5DD9F4786886E74B7B45E07F1">
    <w:name w:val="B31414C5DD9F4786886E74B7B45E07F1"/>
    <w:rsid w:val="007B7750"/>
  </w:style>
  <w:style w:type="paragraph" w:customStyle="1" w:styleId="08B875B1E2DA40A681C768ACCD6A9418">
    <w:name w:val="08B875B1E2DA40A681C768ACCD6A9418"/>
    <w:rsid w:val="007B7750"/>
  </w:style>
  <w:style w:type="paragraph" w:customStyle="1" w:styleId="1034386872F64A9E8D502A706A4FC905">
    <w:name w:val="1034386872F64A9E8D502A706A4FC905"/>
    <w:rsid w:val="007B7750"/>
  </w:style>
  <w:style w:type="paragraph" w:customStyle="1" w:styleId="E6610DCF82B04FD680CB15BA828BB7AB">
    <w:name w:val="E6610DCF82B04FD680CB15BA828BB7AB"/>
    <w:rsid w:val="007B7750"/>
  </w:style>
  <w:style w:type="paragraph" w:customStyle="1" w:styleId="6C36F7042136449CAAB126E203F1EDDC">
    <w:name w:val="6C36F7042136449CAAB126E203F1EDDC"/>
    <w:rsid w:val="007B7750"/>
  </w:style>
  <w:style w:type="paragraph" w:customStyle="1" w:styleId="F469EFE925D243FDBAAD369161C34696">
    <w:name w:val="F469EFE925D243FDBAAD369161C34696"/>
    <w:rsid w:val="007B7750"/>
  </w:style>
  <w:style w:type="paragraph" w:customStyle="1" w:styleId="360353E2DDB14C4A88CED4C124A2412B">
    <w:name w:val="360353E2DDB14C4A88CED4C124A2412B"/>
    <w:rsid w:val="007B7750"/>
  </w:style>
  <w:style w:type="paragraph" w:customStyle="1" w:styleId="FBEA31DF54464ADA857688A45E627605">
    <w:name w:val="FBEA31DF54464ADA857688A45E627605"/>
    <w:rsid w:val="007B7750"/>
  </w:style>
  <w:style w:type="paragraph" w:customStyle="1" w:styleId="8A82B2162D3445D49D64C4E32CC60977">
    <w:name w:val="8A82B2162D3445D49D64C4E32CC60977"/>
    <w:rsid w:val="007B7750"/>
  </w:style>
  <w:style w:type="paragraph" w:customStyle="1" w:styleId="F6C544691C9E4171B27ABB2DE3288D43">
    <w:name w:val="F6C544691C9E4171B27ABB2DE3288D43"/>
    <w:rsid w:val="007B7750"/>
  </w:style>
  <w:style w:type="paragraph" w:customStyle="1" w:styleId="F599CE2108414583B2A1A7F7778D9A48">
    <w:name w:val="F599CE2108414583B2A1A7F7778D9A48"/>
    <w:rsid w:val="007B7750"/>
  </w:style>
  <w:style w:type="paragraph" w:customStyle="1" w:styleId="C27EA10593834A88A929DEADD8871392">
    <w:name w:val="C27EA10593834A88A929DEADD8871392"/>
    <w:rsid w:val="007B7750"/>
  </w:style>
  <w:style w:type="paragraph" w:customStyle="1" w:styleId="25F09EF6B3AE41F8BC5C844A8AA1949F">
    <w:name w:val="25F09EF6B3AE41F8BC5C844A8AA1949F"/>
    <w:rsid w:val="007B7750"/>
  </w:style>
  <w:style w:type="paragraph" w:customStyle="1" w:styleId="380D8AAB2D9A4A60A0F2730ADB4B8849">
    <w:name w:val="380D8AAB2D9A4A60A0F2730ADB4B8849"/>
    <w:rsid w:val="007B7750"/>
  </w:style>
  <w:style w:type="paragraph" w:customStyle="1" w:styleId="D1FCD5AEBF594F3C994CCDCC90264994">
    <w:name w:val="D1FCD5AEBF594F3C994CCDCC90264994"/>
    <w:rsid w:val="007B7750"/>
  </w:style>
  <w:style w:type="paragraph" w:customStyle="1" w:styleId="E1CFF9DE0D994E34B47B4D36DA465E87">
    <w:name w:val="E1CFF9DE0D994E34B47B4D36DA465E87"/>
    <w:rsid w:val="007B7750"/>
  </w:style>
  <w:style w:type="paragraph" w:customStyle="1" w:styleId="B11FAA1CC9DB4362B85EBA5E0CED80F3">
    <w:name w:val="B11FAA1CC9DB4362B85EBA5E0CED80F3"/>
    <w:rsid w:val="007B7750"/>
  </w:style>
  <w:style w:type="paragraph" w:customStyle="1" w:styleId="7AB153C86F734793B1968E486EB5662D">
    <w:name w:val="7AB153C86F734793B1968E486EB5662D"/>
    <w:rsid w:val="007B7750"/>
  </w:style>
  <w:style w:type="paragraph" w:customStyle="1" w:styleId="521D37CEEB1B4EC9B23C4F0922BAB15F">
    <w:name w:val="521D37CEEB1B4EC9B23C4F0922BAB15F"/>
    <w:rsid w:val="007B7750"/>
  </w:style>
  <w:style w:type="paragraph" w:customStyle="1" w:styleId="73607A71936B491DB452AF0E7DB7573D">
    <w:name w:val="73607A71936B491DB452AF0E7DB7573D"/>
    <w:rsid w:val="007B7750"/>
  </w:style>
  <w:style w:type="paragraph" w:customStyle="1" w:styleId="1C74DB140A4F42B1B7836B672860262B">
    <w:name w:val="1C74DB140A4F42B1B7836B672860262B"/>
    <w:rsid w:val="007B7750"/>
  </w:style>
  <w:style w:type="paragraph" w:customStyle="1" w:styleId="D4FBBCF414F2474D94EC5728729D64C2">
    <w:name w:val="D4FBBCF414F2474D94EC5728729D64C2"/>
    <w:rsid w:val="007B7750"/>
  </w:style>
  <w:style w:type="paragraph" w:customStyle="1" w:styleId="A0B711815D9B45719B27F8AC32E219E1">
    <w:name w:val="A0B711815D9B45719B27F8AC32E219E1"/>
    <w:rsid w:val="007B7750"/>
  </w:style>
  <w:style w:type="paragraph" w:customStyle="1" w:styleId="BD88B9A1698B4246AE435C7189458B33">
    <w:name w:val="BD88B9A1698B4246AE435C7189458B33"/>
    <w:rsid w:val="007B7750"/>
  </w:style>
  <w:style w:type="paragraph" w:customStyle="1" w:styleId="8460EA6FB07A4B2F85E1EAA8B7650F59">
    <w:name w:val="8460EA6FB07A4B2F85E1EAA8B7650F59"/>
    <w:rsid w:val="007B7750"/>
  </w:style>
  <w:style w:type="paragraph" w:customStyle="1" w:styleId="4EEBFD05C52F4CF4AB03753681C5E27B">
    <w:name w:val="4EEBFD05C52F4CF4AB03753681C5E27B"/>
    <w:rsid w:val="007B7750"/>
  </w:style>
  <w:style w:type="paragraph" w:customStyle="1" w:styleId="BCF225FABB024DDC9D803ABC9C81E2F2">
    <w:name w:val="BCF225FABB024DDC9D803ABC9C81E2F2"/>
    <w:rsid w:val="007B7750"/>
  </w:style>
  <w:style w:type="paragraph" w:customStyle="1" w:styleId="6993F42C3A7F4EE4965133E2BBB7AFFF">
    <w:name w:val="6993F42C3A7F4EE4965133E2BBB7AFFF"/>
    <w:rsid w:val="007B7750"/>
  </w:style>
  <w:style w:type="paragraph" w:customStyle="1" w:styleId="1350942BAE5D4CBDB92F6EE54951E82E">
    <w:name w:val="1350942BAE5D4CBDB92F6EE54951E82E"/>
    <w:rsid w:val="007B7750"/>
  </w:style>
  <w:style w:type="paragraph" w:customStyle="1" w:styleId="147EF4BDDD8E481693F75472916701EF">
    <w:name w:val="147EF4BDDD8E481693F75472916701EF"/>
    <w:rsid w:val="007B7750"/>
  </w:style>
  <w:style w:type="paragraph" w:customStyle="1" w:styleId="8EADD8DEF3064EA384B0825EDA0A51B5">
    <w:name w:val="8EADD8DEF3064EA384B0825EDA0A51B5"/>
    <w:rsid w:val="007B7750"/>
  </w:style>
  <w:style w:type="paragraph" w:customStyle="1" w:styleId="0C7B054B7B19446B90C7F78879CE60A3">
    <w:name w:val="0C7B054B7B19446B90C7F78879CE60A3"/>
    <w:rsid w:val="007B7750"/>
  </w:style>
  <w:style w:type="paragraph" w:customStyle="1" w:styleId="09CC9DB84E8B40DFA3A243F3E0A09702">
    <w:name w:val="09CC9DB84E8B40DFA3A243F3E0A09702"/>
    <w:rsid w:val="007B7750"/>
  </w:style>
  <w:style w:type="paragraph" w:customStyle="1" w:styleId="24F60171FD5D41AB873530150CB96F63">
    <w:name w:val="24F60171FD5D41AB873530150CB96F63"/>
    <w:rsid w:val="007B7750"/>
  </w:style>
  <w:style w:type="paragraph" w:customStyle="1" w:styleId="DA78FE7DD1134308ABC8EF8090492442">
    <w:name w:val="DA78FE7DD1134308ABC8EF8090492442"/>
    <w:rsid w:val="007B7750"/>
  </w:style>
  <w:style w:type="paragraph" w:customStyle="1" w:styleId="BB5DBF6033184E98B420C4CE87E10D77">
    <w:name w:val="BB5DBF6033184E98B420C4CE87E10D77"/>
    <w:rsid w:val="007B7750"/>
  </w:style>
  <w:style w:type="paragraph" w:customStyle="1" w:styleId="C36EF1404060471DB2819947856DFF12">
    <w:name w:val="C36EF1404060471DB2819947856DFF12"/>
    <w:rsid w:val="007B7750"/>
  </w:style>
  <w:style w:type="paragraph" w:customStyle="1" w:styleId="A0BE4B33DA924547ACB23D54EB70F6EB">
    <w:name w:val="A0BE4B33DA924547ACB23D54EB70F6EB"/>
    <w:rsid w:val="007B7750"/>
  </w:style>
  <w:style w:type="paragraph" w:customStyle="1" w:styleId="5A11EC87FA814B21ADDAD04CB60D3E1E">
    <w:name w:val="5A11EC87FA814B21ADDAD04CB60D3E1E"/>
    <w:rsid w:val="007B7750"/>
  </w:style>
  <w:style w:type="paragraph" w:customStyle="1" w:styleId="BA472EEC716F487F9CB935C71889FBFC">
    <w:name w:val="BA472EEC716F487F9CB935C71889FBFC"/>
    <w:rsid w:val="007B7750"/>
  </w:style>
  <w:style w:type="paragraph" w:customStyle="1" w:styleId="B2F211F958D94CC0986D6C1F4A833A6C">
    <w:name w:val="B2F211F958D94CC0986D6C1F4A833A6C"/>
    <w:rsid w:val="007B7750"/>
  </w:style>
  <w:style w:type="paragraph" w:customStyle="1" w:styleId="546EDA712E4544A0BF14E8110D87FC89">
    <w:name w:val="546EDA712E4544A0BF14E8110D87FC89"/>
    <w:rsid w:val="007B7750"/>
  </w:style>
  <w:style w:type="paragraph" w:customStyle="1" w:styleId="DDECE27DDA5645C7978FD03F1A846A60">
    <w:name w:val="DDECE27DDA5645C7978FD03F1A846A60"/>
    <w:rsid w:val="007B7750"/>
  </w:style>
  <w:style w:type="paragraph" w:customStyle="1" w:styleId="0014E79D41584717B9906E6842FFCD1C">
    <w:name w:val="0014E79D41584717B9906E6842FFCD1C"/>
    <w:rsid w:val="007B7750"/>
  </w:style>
  <w:style w:type="paragraph" w:customStyle="1" w:styleId="AB08C623647049C7A260642B72435130">
    <w:name w:val="AB08C623647049C7A260642B72435130"/>
    <w:rsid w:val="007B7750"/>
  </w:style>
  <w:style w:type="paragraph" w:customStyle="1" w:styleId="D1D141FCEE9F40B1B95C81152A3A04AC">
    <w:name w:val="D1D141FCEE9F40B1B95C81152A3A04AC"/>
    <w:rsid w:val="007B7750"/>
  </w:style>
  <w:style w:type="paragraph" w:customStyle="1" w:styleId="25085A92AAC549E8A24B5E134FE5B59D">
    <w:name w:val="25085A92AAC549E8A24B5E134FE5B59D"/>
    <w:rsid w:val="007B7750"/>
  </w:style>
  <w:style w:type="paragraph" w:customStyle="1" w:styleId="5E67B8061ECC451EBDBFFD2A64FD58A2">
    <w:name w:val="5E67B8061ECC451EBDBFFD2A64FD58A2"/>
    <w:rsid w:val="007B7750"/>
  </w:style>
  <w:style w:type="paragraph" w:customStyle="1" w:styleId="FE3131B5CAC24936882B94233AB73B1A">
    <w:name w:val="FE3131B5CAC24936882B94233AB73B1A"/>
    <w:rsid w:val="007B7750"/>
  </w:style>
  <w:style w:type="paragraph" w:customStyle="1" w:styleId="B93B6EC54B4443CFB8DE1355FA5F38A7">
    <w:name w:val="B93B6EC54B4443CFB8DE1355FA5F38A7"/>
    <w:rsid w:val="007B7750"/>
  </w:style>
  <w:style w:type="paragraph" w:customStyle="1" w:styleId="36D79E8CC8554215BDFDDF8E7507E99F">
    <w:name w:val="36D79E8CC8554215BDFDDF8E7507E99F"/>
    <w:rsid w:val="007B7750"/>
  </w:style>
  <w:style w:type="paragraph" w:customStyle="1" w:styleId="7DC58ECD14E542EBA076FF9E8D691E90">
    <w:name w:val="7DC58ECD14E542EBA076FF9E8D691E90"/>
    <w:rsid w:val="007B7750"/>
  </w:style>
  <w:style w:type="paragraph" w:customStyle="1" w:styleId="841B6BFD5FCC48C1997FFD453A5B224C">
    <w:name w:val="841B6BFD5FCC48C1997FFD453A5B224C"/>
    <w:rsid w:val="007B7750"/>
  </w:style>
  <w:style w:type="paragraph" w:customStyle="1" w:styleId="F5187B115C52419C9E453B360FA70B32">
    <w:name w:val="F5187B115C52419C9E453B360FA70B32"/>
    <w:rsid w:val="007B7750"/>
  </w:style>
  <w:style w:type="paragraph" w:customStyle="1" w:styleId="FB396F2422EA4C6E914E7B0E61FEF4C1">
    <w:name w:val="FB396F2422EA4C6E914E7B0E61FEF4C1"/>
    <w:rsid w:val="007B7750"/>
  </w:style>
  <w:style w:type="paragraph" w:customStyle="1" w:styleId="2263F1124F9E4FD3A7FA7BCB7E81E733">
    <w:name w:val="2263F1124F9E4FD3A7FA7BCB7E81E733"/>
    <w:rsid w:val="007B7750"/>
  </w:style>
  <w:style w:type="paragraph" w:customStyle="1" w:styleId="57FE9F448A11441EABD9CC4291ADDDE9">
    <w:name w:val="57FE9F448A11441EABD9CC4291ADDDE9"/>
    <w:rsid w:val="007B7750"/>
  </w:style>
  <w:style w:type="paragraph" w:customStyle="1" w:styleId="63013F1080D14741ADA8A5AC9E2C36C3">
    <w:name w:val="63013F1080D14741ADA8A5AC9E2C36C3"/>
    <w:rsid w:val="007B7750"/>
  </w:style>
  <w:style w:type="paragraph" w:customStyle="1" w:styleId="A238898C52924594AA56C4151A410AF5">
    <w:name w:val="A238898C52924594AA56C4151A410AF5"/>
    <w:rsid w:val="007B7750"/>
  </w:style>
  <w:style w:type="paragraph" w:customStyle="1" w:styleId="7698A070E5484AA8BF8AC4775CC6AFBF">
    <w:name w:val="7698A070E5484AA8BF8AC4775CC6AFBF"/>
    <w:rsid w:val="007B7750"/>
  </w:style>
  <w:style w:type="paragraph" w:customStyle="1" w:styleId="4FF570D63F9B4F42A6311D626ED5BA6F">
    <w:name w:val="4FF570D63F9B4F42A6311D626ED5BA6F"/>
    <w:rsid w:val="007B7750"/>
  </w:style>
  <w:style w:type="paragraph" w:customStyle="1" w:styleId="69721423E5614F59B7E8F686372C678A">
    <w:name w:val="69721423E5614F59B7E8F686372C678A"/>
    <w:rsid w:val="007B7750"/>
  </w:style>
  <w:style w:type="paragraph" w:customStyle="1" w:styleId="53DC63FE79AA40C38CF59EF6E22F62C8">
    <w:name w:val="53DC63FE79AA40C38CF59EF6E22F62C8"/>
    <w:rsid w:val="007B7750"/>
  </w:style>
  <w:style w:type="paragraph" w:customStyle="1" w:styleId="69AAC74A198E46E2A539172A12297043">
    <w:name w:val="69AAC74A198E46E2A539172A12297043"/>
    <w:rsid w:val="007B7750"/>
  </w:style>
  <w:style w:type="paragraph" w:customStyle="1" w:styleId="71DB53BB9F4F48D49AEF1EE031DE3659">
    <w:name w:val="71DB53BB9F4F48D49AEF1EE031DE3659"/>
    <w:rsid w:val="007B7750"/>
  </w:style>
  <w:style w:type="paragraph" w:customStyle="1" w:styleId="E64773B2DB0A4D1BA015270E29D9F329">
    <w:name w:val="E64773B2DB0A4D1BA015270E29D9F329"/>
    <w:rsid w:val="007B7750"/>
  </w:style>
  <w:style w:type="paragraph" w:customStyle="1" w:styleId="38B3D2CAA6C64FFC85FB9F966A0AD17E">
    <w:name w:val="38B3D2CAA6C64FFC85FB9F966A0AD17E"/>
    <w:rsid w:val="007B7750"/>
  </w:style>
  <w:style w:type="paragraph" w:customStyle="1" w:styleId="91DF10960F744B0A8577CFBDD71EBEA4">
    <w:name w:val="91DF10960F744B0A8577CFBDD71EBEA4"/>
    <w:rsid w:val="007B7750"/>
  </w:style>
  <w:style w:type="paragraph" w:customStyle="1" w:styleId="F7762FC68E4B46078A5C9DBB0229F152">
    <w:name w:val="F7762FC68E4B46078A5C9DBB0229F152"/>
    <w:rsid w:val="007B7750"/>
  </w:style>
  <w:style w:type="paragraph" w:customStyle="1" w:styleId="3CAE3B596812431F8DBB06A10C3A4002">
    <w:name w:val="3CAE3B596812431F8DBB06A10C3A4002"/>
    <w:rsid w:val="007B7750"/>
  </w:style>
  <w:style w:type="paragraph" w:customStyle="1" w:styleId="AAB82F4E3D3D4FB3BE02C0532FB4DEA3">
    <w:name w:val="AAB82F4E3D3D4FB3BE02C0532FB4DEA3"/>
    <w:rsid w:val="007B7750"/>
  </w:style>
  <w:style w:type="paragraph" w:customStyle="1" w:styleId="F2B5539C75624603BB87A52BA833A596">
    <w:name w:val="F2B5539C75624603BB87A52BA833A596"/>
    <w:rsid w:val="007B7750"/>
  </w:style>
  <w:style w:type="paragraph" w:customStyle="1" w:styleId="0C6EC156E5144D9CB90B3577983EC870">
    <w:name w:val="0C6EC156E5144D9CB90B3577983EC870"/>
    <w:rsid w:val="007B7750"/>
  </w:style>
  <w:style w:type="paragraph" w:customStyle="1" w:styleId="D9EE982640D74E948845E62EDD630B03">
    <w:name w:val="D9EE982640D74E948845E62EDD630B03"/>
    <w:rsid w:val="007B7750"/>
  </w:style>
  <w:style w:type="paragraph" w:customStyle="1" w:styleId="5C98E9A987BF4D3DACE0FE1F661823BF">
    <w:name w:val="5C98E9A987BF4D3DACE0FE1F661823BF"/>
    <w:rsid w:val="007B7750"/>
  </w:style>
  <w:style w:type="paragraph" w:customStyle="1" w:styleId="0F31CBD93A8B4544B750DF490AD9FC24">
    <w:name w:val="0F31CBD93A8B4544B750DF490AD9FC24"/>
    <w:rsid w:val="007B7750"/>
  </w:style>
  <w:style w:type="paragraph" w:customStyle="1" w:styleId="6DEBEC8B2858449FB3D1972C5E7511D0">
    <w:name w:val="6DEBEC8B2858449FB3D1972C5E7511D0"/>
    <w:rsid w:val="007B7750"/>
  </w:style>
  <w:style w:type="paragraph" w:customStyle="1" w:styleId="3EDE4C0522874DD79B252543E69ACF70">
    <w:name w:val="3EDE4C0522874DD79B252543E69ACF70"/>
    <w:rsid w:val="007B7750"/>
  </w:style>
  <w:style w:type="paragraph" w:customStyle="1" w:styleId="0D1762C2340441BA8079727111FF8EBA">
    <w:name w:val="0D1762C2340441BA8079727111FF8EBA"/>
    <w:rsid w:val="007B7750"/>
  </w:style>
  <w:style w:type="paragraph" w:customStyle="1" w:styleId="5F10FBABED094E2C8072A052E20A5061">
    <w:name w:val="5F10FBABED094E2C8072A052E20A5061"/>
    <w:rsid w:val="007B7750"/>
  </w:style>
  <w:style w:type="paragraph" w:customStyle="1" w:styleId="59B58A5B3A884BD9A3C6E248E1B46871">
    <w:name w:val="59B58A5B3A884BD9A3C6E248E1B46871"/>
    <w:rsid w:val="007B7750"/>
  </w:style>
  <w:style w:type="paragraph" w:customStyle="1" w:styleId="A4647313FF78470FB391FAA2167F673F">
    <w:name w:val="A4647313FF78470FB391FAA2167F673F"/>
    <w:rsid w:val="007B7750"/>
  </w:style>
  <w:style w:type="paragraph" w:customStyle="1" w:styleId="1A48FAE81715467398BD6AF22BDB119A">
    <w:name w:val="1A48FAE81715467398BD6AF22BDB119A"/>
    <w:rsid w:val="007B7750"/>
  </w:style>
  <w:style w:type="paragraph" w:customStyle="1" w:styleId="47660B666E584D78903B5F4052DD4BF0">
    <w:name w:val="47660B666E584D78903B5F4052DD4BF0"/>
    <w:rsid w:val="007B7750"/>
  </w:style>
  <w:style w:type="paragraph" w:customStyle="1" w:styleId="B1ACBADF04624E4CB97256FFDFD0E8D7">
    <w:name w:val="B1ACBADF04624E4CB97256FFDFD0E8D7"/>
    <w:rsid w:val="007B7750"/>
  </w:style>
  <w:style w:type="paragraph" w:customStyle="1" w:styleId="F9F0B8B97A204C5DBA674E1FDCD2ACA9">
    <w:name w:val="F9F0B8B97A204C5DBA674E1FDCD2ACA9"/>
    <w:rsid w:val="007B7750"/>
  </w:style>
  <w:style w:type="paragraph" w:customStyle="1" w:styleId="927C6E47229D44E9BA476AB2CE75E55B">
    <w:name w:val="927C6E47229D44E9BA476AB2CE75E55B"/>
    <w:rsid w:val="007B7750"/>
  </w:style>
  <w:style w:type="paragraph" w:customStyle="1" w:styleId="9B54B46745594830A77068901AE86FC4">
    <w:name w:val="9B54B46745594830A77068901AE86FC4"/>
    <w:rsid w:val="007B7750"/>
  </w:style>
  <w:style w:type="paragraph" w:customStyle="1" w:styleId="790B42BE13D34CF296B5625819A8B52D">
    <w:name w:val="790B42BE13D34CF296B5625819A8B52D"/>
    <w:rsid w:val="007B7750"/>
  </w:style>
  <w:style w:type="paragraph" w:customStyle="1" w:styleId="8169F69E63A14EDBBE3C1491ABDDC480">
    <w:name w:val="8169F69E63A14EDBBE3C1491ABDDC480"/>
    <w:rsid w:val="007B7750"/>
  </w:style>
  <w:style w:type="paragraph" w:customStyle="1" w:styleId="3EFC90E123784F94AA385FB3E0C02B59">
    <w:name w:val="3EFC90E123784F94AA385FB3E0C02B59"/>
    <w:rsid w:val="007B7750"/>
  </w:style>
  <w:style w:type="paragraph" w:customStyle="1" w:styleId="7FDA040FF3DD40FA8F69D9546565C7BE">
    <w:name w:val="7FDA040FF3DD40FA8F69D9546565C7BE"/>
    <w:rsid w:val="007B7750"/>
  </w:style>
  <w:style w:type="paragraph" w:customStyle="1" w:styleId="D11C9A29C47943EC9361AEF6A530F3FA">
    <w:name w:val="D11C9A29C47943EC9361AEF6A530F3FA"/>
    <w:rsid w:val="007B7750"/>
  </w:style>
  <w:style w:type="paragraph" w:customStyle="1" w:styleId="7EE93D70E53B48139DA5A8E94D9BAAF6">
    <w:name w:val="7EE93D70E53B48139DA5A8E94D9BAAF6"/>
    <w:rsid w:val="007B7750"/>
  </w:style>
  <w:style w:type="paragraph" w:customStyle="1" w:styleId="54D2BBAFB5F84C8A9FFC1CE7FD35AAD7">
    <w:name w:val="54D2BBAFB5F84C8A9FFC1CE7FD35AAD7"/>
    <w:rsid w:val="007B7750"/>
  </w:style>
  <w:style w:type="paragraph" w:customStyle="1" w:styleId="0256FCDABEA048CC969300E752939B85">
    <w:name w:val="0256FCDABEA048CC969300E752939B85"/>
    <w:rsid w:val="007B7750"/>
  </w:style>
  <w:style w:type="paragraph" w:customStyle="1" w:styleId="96619EAEAD8F4BDE8BCCA99224A455F1">
    <w:name w:val="96619EAEAD8F4BDE8BCCA99224A455F1"/>
    <w:rsid w:val="007B7750"/>
  </w:style>
  <w:style w:type="paragraph" w:customStyle="1" w:styleId="A7B3CE6F46974E42BF9BD66EE6F74E78">
    <w:name w:val="A7B3CE6F46974E42BF9BD66EE6F74E78"/>
    <w:rsid w:val="007B7750"/>
  </w:style>
  <w:style w:type="paragraph" w:customStyle="1" w:styleId="3985E045E2BC4955A271A18D91740DDA">
    <w:name w:val="3985E045E2BC4955A271A18D91740DDA"/>
    <w:rsid w:val="007B7750"/>
  </w:style>
  <w:style w:type="paragraph" w:customStyle="1" w:styleId="58FC36BF8A224048B8D91A5771D94BC9">
    <w:name w:val="58FC36BF8A224048B8D91A5771D94BC9"/>
    <w:rsid w:val="007B7750"/>
  </w:style>
  <w:style w:type="paragraph" w:customStyle="1" w:styleId="5DD9BF7619AD4A99BB97CE9B69BDEFB1">
    <w:name w:val="5DD9BF7619AD4A99BB97CE9B69BDEFB1"/>
    <w:rsid w:val="007B7750"/>
  </w:style>
  <w:style w:type="paragraph" w:customStyle="1" w:styleId="0838776C87D2483FBDD7D2B2C9C278A7">
    <w:name w:val="0838776C87D2483FBDD7D2B2C9C278A7"/>
    <w:rsid w:val="007B7750"/>
  </w:style>
  <w:style w:type="paragraph" w:customStyle="1" w:styleId="7470713B1E794FE08416140F46A9536F">
    <w:name w:val="7470713B1E794FE08416140F46A9536F"/>
    <w:rsid w:val="007B7750"/>
  </w:style>
  <w:style w:type="paragraph" w:customStyle="1" w:styleId="A7DCD8B57DBB45528636346CCB21EF7D">
    <w:name w:val="A7DCD8B57DBB45528636346CCB21EF7D"/>
    <w:rsid w:val="007B7750"/>
  </w:style>
  <w:style w:type="paragraph" w:customStyle="1" w:styleId="43390C175F614B4D9E27DDBD78D3BCE6">
    <w:name w:val="43390C175F614B4D9E27DDBD78D3BCE6"/>
    <w:rsid w:val="007B7750"/>
  </w:style>
  <w:style w:type="paragraph" w:customStyle="1" w:styleId="A52BC285B2844BF48942659DDC8AF9B4">
    <w:name w:val="A52BC285B2844BF48942659DDC8AF9B4"/>
    <w:rsid w:val="007B7750"/>
  </w:style>
  <w:style w:type="paragraph" w:customStyle="1" w:styleId="DB99318A70DE4BA4A366C7830E52071A">
    <w:name w:val="DB99318A70DE4BA4A366C7830E52071A"/>
    <w:rsid w:val="007B7750"/>
  </w:style>
  <w:style w:type="paragraph" w:customStyle="1" w:styleId="4D3983E274DD43F5834A4BC04344C771">
    <w:name w:val="4D3983E274DD43F5834A4BC04344C771"/>
    <w:rsid w:val="007B7750"/>
  </w:style>
  <w:style w:type="paragraph" w:customStyle="1" w:styleId="39BEFD6907054D53B4CDDBF19B22D407">
    <w:name w:val="39BEFD6907054D53B4CDDBF19B22D407"/>
    <w:rsid w:val="007B7750"/>
  </w:style>
  <w:style w:type="paragraph" w:customStyle="1" w:styleId="B45B5E22F4CB46EC8943705693B8F961">
    <w:name w:val="B45B5E22F4CB46EC8943705693B8F961"/>
    <w:rsid w:val="007B7750"/>
  </w:style>
  <w:style w:type="paragraph" w:customStyle="1" w:styleId="5CDC7DF80738488F82E55AE17B7E41F0">
    <w:name w:val="5CDC7DF80738488F82E55AE17B7E41F0"/>
    <w:rsid w:val="007B7750"/>
  </w:style>
  <w:style w:type="paragraph" w:customStyle="1" w:styleId="40000AC4E13C4AB1ACBA30C89B2D09AA">
    <w:name w:val="40000AC4E13C4AB1ACBA30C89B2D09AA"/>
    <w:rsid w:val="007B7750"/>
  </w:style>
  <w:style w:type="paragraph" w:customStyle="1" w:styleId="B5D8FF9F8E0948638827C270014E58A9">
    <w:name w:val="B5D8FF9F8E0948638827C270014E58A9"/>
    <w:rsid w:val="007B7750"/>
  </w:style>
  <w:style w:type="paragraph" w:customStyle="1" w:styleId="B11EB1047BDA457F83D74E1D41623117">
    <w:name w:val="B11EB1047BDA457F83D74E1D41623117"/>
    <w:rsid w:val="007B7750"/>
  </w:style>
  <w:style w:type="paragraph" w:customStyle="1" w:styleId="A4D0B8E5DB73478BADDD85008502E3B9">
    <w:name w:val="A4D0B8E5DB73478BADDD85008502E3B9"/>
    <w:rsid w:val="007B7750"/>
  </w:style>
  <w:style w:type="paragraph" w:customStyle="1" w:styleId="84826B81024F4347BF3B4CBCF82F1B6D">
    <w:name w:val="84826B81024F4347BF3B4CBCF82F1B6D"/>
    <w:rsid w:val="007B7750"/>
  </w:style>
  <w:style w:type="paragraph" w:customStyle="1" w:styleId="C9DC39E34DE542C8A56EB7D35415A2BA">
    <w:name w:val="C9DC39E34DE542C8A56EB7D35415A2BA"/>
    <w:rsid w:val="007B7750"/>
  </w:style>
  <w:style w:type="paragraph" w:customStyle="1" w:styleId="3D37BDB00A8D43A08292CA925749B205">
    <w:name w:val="3D37BDB00A8D43A08292CA925749B205"/>
    <w:rsid w:val="007B7750"/>
  </w:style>
  <w:style w:type="paragraph" w:customStyle="1" w:styleId="E3FDFF4977B14F8D965D2947FF4FC77A">
    <w:name w:val="E3FDFF4977B14F8D965D2947FF4FC77A"/>
    <w:rsid w:val="007B7750"/>
  </w:style>
  <w:style w:type="paragraph" w:customStyle="1" w:styleId="BC36EE36BCCA4483B922A10E70D16BCD">
    <w:name w:val="BC36EE36BCCA4483B922A10E70D16BCD"/>
    <w:rsid w:val="007B7750"/>
  </w:style>
  <w:style w:type="paragraph" w:customStyle="1" w:styleId="700D91C93C814BE3AA17C00D2472B419">
    <w:name w:val="700D91C93C814BE3AA17C00D2472B419"/>
    <w:rsid w:val="007B7750"/>
  </w:style>
  <w:style w:type="paragraph" w:customStyle="1" w:styleId="8F827E55FB884C48AA6D831A165B3EA4">
    <w:name w:val="8F827E55FB884C48AA6D831A165B3EA4"/>
    <w:rsid w:val="007B7750"/>
  </w:style>
  <w:style w:type="paragraph" w:customStyle="1" w:styleId="D62D0FE86ECF40FE898CA5C8F296752D">
    <w:name w:val="D62D0FE86ECF40FE898CA5C8F296752D"/>
    <w:rsid w:val="007B7750"/>
  </w:style>
  <w:style w:type="paragraph" w:customStyle="1" w:styleId="D09D6E5D5A6E4BADBE72BE8DE55954AD">
    <w:name w:val="D09D6E5D5A6E4BADBE72BE8DE55954AD"/>
    <w:rsid w:val="007B7750"/>
  </w:style>
  <w:style w:type="paragraph" w:customStyle="1" w:styleId="B7DB67FBA14D4484987A35BC4FFC41B7">
    <w:name w:val="B7DB67FBA14D4484987A35BC4FFC41B7"/>
    <w:rsid w:val="007B7750"/>
  </w:style>
  <w:style w:type="paragraph" w:customStyle="1" w:styleId="ED1449DF74184170BCADC69685DE621F">
    <w:name w:val="ED1449DF74184170BCADC69685DE621F"/>
    <w:rsid w:val="007B7750"/>
  </w:style>
  <w:style w:type="paragraph" w:customStyle="1" w:styleId="EBB64D05177041678431160A5374E1E6">
    <w:name w:val="EBB64D05177041678431160A5374E1E6"/>
    <w:rsid w:val="007B7750"/>
  </w:style>
  <w:style w:type="paragraph" w:customStyle="1" w:styleId="1640DFCCA0A34327A5719EE2E93C5014">
    <w:name w:val="1640DFCCA0A34327A5719EE2E93C5014"/>
    <w:rsid w:val="007B7750"/>
  </w:style>
  <w:style w:type="paragraph" w:customStyle="1" w:styleId="66A8FD0B49D44AF5A8356893B970DFFF">
    <w:name w:val="66A8FD0B49D44AF5A8356893B970DFFF"/>
    <w:rsid w:val="007B7750"/>
  </w:style>
  <w:style w:type="paragraph" w:customStyle="1" w:styleId="C59BBF41EA21468BA096C5A8727F4C49">
    <w:name w:val="C59BBF41EA21468BA096C5A8727F4C49"/>
    <w:rsid w:val="007B7750"/>
  </w:style>
  <w:style w:type="paragraph" w:customStyle="1" w:styleId="82FB2D45CFD44189A4F8ACF80051E0D9">
    <w:name w:val="82FB2D45CFD44189A4F8ACF80051E0D9"/>
    <w:rsid w:val="007B7750"/>
  </w:style>
  <w:style w:type="paragraph" w:customStyle="1" w:styleId="1D0782A8EC9C442E8A7904C1B73383BF">
    <w:name w:val="1D0782A8EC9C442E8A7904C1B73383BF"/>
    <w:rsid w:val="007B7750"/>
  </w:style>
  <w:style w:type="paragraph" w:customStyle="1" w:styleId="070ED96FD74641939808C2A4CA9D8156">
    <w:name w:val="070ED96FD74641939808C2A4CA9D8156"/>
    <w:rsid w:val="007B7750"/>
  </w:style>
  <w:style w:type="paragraph" w:customStyle="1" w:styleId="025890199DA94F498469A7551505DE1D">
    <w:name w:val="025890199DA94F498469A7551505DE1D"/>
    <w:rsid w:val="007B7750"/>
  </w:style>
  <w:style w:type="paragraph" w:customStyle="1" w:styleId="14F7BA28A86F4409A40133A01064F94A">
    <w:name w:val="14F7BA28A86F4409A40133A01064F94A"/>
    <w:rsid w:val="007B7750"/>
  </w:style>
  <w:style w:type="paragraph" w:customStyle="1" w:styleId="76142CA2206846C89E908EC16459315E">
    <w:name w:val="76142CA2206846C89E908EC16459315E"/>
    <w:rsid w:val="007B7750"/>
  </w:style>
  <w:style w:type="paragraph" w:customStyle="1" w:styleId="98FA5DAF7B2D457F8A77FF9FB8E8A68F">
    <w:name w:val="98FA5DAF7B2D457F8A77FF9FB8E8A68F"/>
    <w:rsid w:val="007B7750"/>
  </w:style>
  <w:style w:type="paragraph" w:customStyle="1" w:styleId="A602A359482A4452961510E381073F76">
    <w:name w:val="A602A359482A4452961510E381073F76"/>
    <w:rsid w:val="007B7750"/>
  </w:style>
  <w:style w:type="paragraph" w:customStyle="1" w:styleId="0D1A44950DDC403FA6F5DE4A24108450">
    <w:name w:val="0D1A44950DDC403FA6F5DE4A24108450"/>
    <w:rsid w:val="007B7750"/>
  </w:style>
  <w:style w:type="paragraph" w:customStyle="1" w:styleId="0112F713129248F1A732B3129556EBBF">
    <w:name w:val="0112F713129248F1A732B3129556EBBF"/>
    <w:rsid w:val="007B7750"/>
  </w:style>
  <w:style w:type="paragraph" w:customStyle="1" w:styleId="1AC6FF0FDD874E8A9DD8A3B3145060A8">
    <w:name w:val="1AC6FF0FDD874E8A9DD8A3B3145060A8"/>
    <w:rsid w:val="007B7750"/>
  </w:style>
  <w:style w:type="paragraph" w:customStyle="1" w:styleId="54D275EA2D004B9AADE4E48FD33D32E0">
    <w:name w:val="54D275EA2D004B9AADE4E48FD33D32E0"/>
    <w:rsid w:val="007B7750"/>
  </w:style>
  <w:style w:type="paragraph" w:customStyle="1" w:styleId="E81DE077F6E440DCA2A03A53DFC8A3EA">
    <w:name w:val="E81DE077F6E440DCA2A03A53DFC8A3EA"/>
    <w:rsid w:val="007B7750"/>
  </w:style>
  <w:style w:type="paragraph" w:customStyle="1" w:styleId="E4CD7D1927214BC6A54B3A02676F5755">
    <w:name w:val="E4CD7D1927214BC6A54B3A02676F5755"/>
    <w:rsid w:val="007B7750"/>
  </w:style>
  <w:style w:type="paragraph" w:customStyle="1" w:styleId="9E1F9D586C4446628C3C94C2600D5918">
    <w:name w:val="9E1F9D586C4446628C3C94C2600D5918"/>
    <w:rsid w:val="007B7750"/>
  </w:style>
  <w:style w:type="paragraph" w:customStyle="1" w:styleId="448FA18304FD4AF98426DEBBA79E36A6">
    <w:name w:val="448FA18304FD4AF98426DEBBA79E36A6"/>
    <w:rsid w:val="007B7750"/>
  </w:style>
  <w:style w:type="paragraph" w:customStyle="1" w:styleId="E0F4708FC6F34F7EAEBD4794F9101332">
    <w:name w:val="E0F4708FC6F34F7EAEBD4794F9101332"/>
    <w:rsid w:val="007B7750"/>
  </w:style>
  <w:style w:type="paragraph" w:customStyle="1" w:styleId="EA1DC488C2364E09AF040A6C36F6E695">
    <w:name w:val="EA1DC488C2364E09AF040A6C36F6E695"/>
    <w:rsid w:val="007B7750"/>
  </w:style>
  <w:style w:type="paragraph" w:customStyle="1" w:styleId="D63D96EB6A2F47A38B6FBBE58D39DA6C">
    <w:name w:val="D63D96EB6A2F47A38B6FBBE58D39DA6C"/>
    <w:rsid w:val="007B7750"/>
  </w:style>
  <w:style w:type="paragraph" w:customStyle="1" w:styleId="D945CC44C6444E2EB0EB1F0193AF3154">
    <w:name w:val="D945CC44C6444E2EB0EB1F0193AF3154"/>
    <w:rsid w:val="007B7750"/>
  </w:style>
  <w:style w:type="paragraph" w:customStyle="1" w:styleId="D300F588DA1E440EA259383A80DADED1">
    <w:name w:val="D300F588DA1E440EA259383A80DADED1"/>
    <w:rsid w:val="007B7750"/>
  </w:style>
  <w:style w:type="paragraph" w:customStyle="1" w:styleId="B290FDF8C87340AA947D29E923AE3A1C">
    <w:name w:val="B290FDF8C87340AA947D29E923AE3A1C"/>
    <w:rsid w:val="007B7750"/>
  </w:style>
  <w:style w:type="paragraph" w:customStyle="1" w:styleId="D17D4582A3E24AB1B39A26E2A55B331A">
    <w:name w:val="D17D4582A3E24AB1B39A26E2A55B331A"/>
    <w:rsid w:val="007B7750"/>
  </w:style>
  <w:style w:type="paragraph" w:customStyle="1" w:styleId="19638070980149C9B0C5402751EBE217">
    <w:name w:val="19638070980149C9B0C5402751EBE217"/>
    <w:rsid w:val="007B7750"/>
  </w:style>
  <w:style w:type="paragraph" w:customStyle="1" w:styleId="59D04D1C711C414C878319585DBECFA4">
    <w:name w:val="59D04D1C711C414C878319585DBECFA4"/>
    <w:rsid w:val="007B7750"/>
  </w:style>
  <w:style w:type="paragraph" w:customStyle="1" w:styleId="CFBABA66AE3F4245B30FB119115FF9D5">
    <w:name w:val="CFBABA66AE3F4245B30FB119115FF9D5"/>
    <w:rsid w:val="007B7750"/>
  </w:style>
  <w:style w:type="paragraph" w:customStyle="1" w:styleId="E9B6654A6E4C4C708F9BAFC55C2091FA">
    <w:name w:val="E9B6654A6E4C4C708F9BAFC55C2091FA"/>
    <w:rsid w:val="007B7750"/>
  </w:style>
  <w:style w:type="paragraph" w:customStyle="1" w:styleId="FD6FC38CEF8E423F9F8833344FB0ABC9">
    <w:name w:val="FD6FC38CEF8E423F9F8833344FB0ABC9"/>
    <w:rsid w:val="007B7750"/>
  </w:style>
  <w:style w:type="paragraph" w:customStyle="1" w:styleId="8C80FCB4848643ACAB626BCAF489A1C0">
    <w:name w:val="8C80FCB4848643ACAB626BCAF489A1C0"/>
    <w:rsid w:val="007B7750"/>
  </w:style>
  <w:style w:type="paragraph" w:customStyle="1" w:styleId="888C5D099E40440DB5E294641313EE28">
    <w:name w:val="888C5D099E40440DB5E294641313EE28"/>
    <w:rsid w:val="007B7750"/>
  </w:style>
  <w:style w:type="paragraph" w:customStyle="1" w:styleId="136A606E8A694C649B3369A084716E26">
    <w:name w:val="136A606E8A694C649B3369A084716E26"/>
    <w:rsid w:val="007B7750"/>
  </w:style>
  <w:style w:type="paragraph" w:customStyle="1" w:styleId="110844FC59E84BD0ACA0D054D74C148B">
    <w:name w:val="110844FC59E84BD0ACA0D054D74C148B"/>
    <w:rsid w:val="007B7750"/>
  </w:style>
  <w:style w:type="paragraph" w:customStyle="1" w:styleId="D8E37A6504934A0E945EEA4945C2BE2F">
    <w:name w:val="D8E37A6504934A0E945EEA4945C2BE2F"/>
    <w:rsid w:val="007B7750"/>
  </w:style>
  <w:style w:type="paragraph" w:customStyle="1" w:styleId="265E2EC14A4F4777A231E0801DB408ED">
    <w:name w:val="265E2EC14A4F4777A231E0801DB408ED"/>
    <w:rsid w:val="007B7750"/>
  </w:style>
  <w:style w:type="paragraph" w:customStyle="1" w:styleId="4BC9D2C89FEE45D1BB6B3FB16693C207">
    <w:name w:val="4BC9D2C89FEE45D1BB6B3FB16693C207"/>
    <w:rsid w:val="007B7750"/>
  </w:style>
  <w:style w:type="paragraph" w:customStyle="1" w:styleId="2F3B4833AB8A4B99B1ACDC559CF00EB4">
    <w:name w:val="2F3B4833AB8A4B99B1ACDC559CF00EB4"/>
    <w:rsid w:val="007B7750"/>
  </w:style>
  <w:style w:type="paragraph" w:customStyle="1" w:styleId="A80A5C901C864ADAB82EBA559CC911AA">
    <w:name w:val="A80A5C901C864ADAB82EBA559CC911AA"/>
    <w:rsid w:val="007B7750"/>
  </w:style>
  <w:style w:type="paragraph" w:customStyle="1" w:styleId="E4E08819A599488C968B5EABAFA57B8E">
    <w:name w:val="E4E08819A599488C968B5EABAFA57B8E"/>
    <w:rsid w:val="007B7750"/>
  </w:style>
  <w:style w:type="paragraph" w:customStyle="1" w:styleId="813E4E08E11C44F5B85483160F80E295">
    <w:name w:val="813E4E08E11C44F5B85483160F80E295"/>
    <w:rsid w:val="007B7750"/>
  </w:style>
  <w:style w:type="paragraph" w:customStyle="1" w:styleId="C53681B611FD45D8B8A4E35262F4CE35">
    <w:name w:val="C53681B611FD45D8B8A4E35262F4CE35"/>
    <w:rsid w:val="007B7750"/>
  </w:style>
  <w:style w:type="paragraph" w:customStyle="1" w:styleId="DDF1834BB19C42EBA0EAE96A0803B350">
    <w:name w:val="DDF1834BB19C42EBA0EAE96A0803B350"/>
    <w:rsid w:val="007B7750"/>
  </w:style>
  <w:style w:type="paragraph" w:customStyle="1" w:styleId="530CDF39E9C041128A8C699ADD2A6626">
    <w:name w:val="530CDF39E9C041128A8C699ADD2A6626"/>
    <w:rsid w:val="007B7750"/>
  </w:style>
  <w:style w:type="paragraph" w:customStyle="1" w:styleId="3DC9E810F67C4556AB021A300C7907A7">
    <w:name w:val="3DC9E810F67C4556AB021A300C7907A7"/>
    <w:rsid w:val="007B7750"/>
  </w:style>
  <w:style w:type="paragraph" w:customStyle="1" w:styleId="8EE1B9CD2499472D875598AC206388BB">
    <w:name w:val="8EE1B9CD2499472D875598AC206388BB"/>
    <w:rsid w:val="007B7750"/>
  </w:style>
  <w:style w:type="paragraph" w:customStyle="1" w:styleId="5420D2401F4F4C9A9BFF427657339D71">
    <w:name w:val="5420D2401F4F4C9A9BFF427657339D71"/>
    <w:rsid w:val="007B7750"/>
  </w:style>
  <w:style w:type="paragraph" w:customStyle="1" w:styleId="2D44432A72C24C1CA957DF365FB82E1E">
    <w:name w:val="2D44432A72C24C1CA957DF365FB82E1E"/>
    <w:rsid w:val="007B7750"/>
  </w:style>
  <w:style w:type="paragraph" w:customStyle="1" w:styleId="6739878B560F49EE88EC5F89E539AE96">
    <w:name w:val="6739878B560F49EE88EC5F89E539AE96"/>
    <w:rsid w:val="007B7750"/>
  </w:style>
  <w:style w:type="paragraph" w:customStyle="1" w:styleId="88541B334C9F47A1BB6B5674ABBD53F1">
    <w:name w:val="88541B334C9F47A1BB6B5674ABBD53F1"/>
    <w:rsid w:val="007B7750"/>
  </w:style>
  <w:style w:type="paragraph" w:customStyle="1" w:styleId="43FCACABFBCC4FED82D3383CC3C7FB47">
    <w:name w:val="43FCACABFBCC4FED82D3383CC3C7FB47"/>
    <w:rsid w:val="007B7750"/>
  </w:style>
  <w:style w:type="paragraph" w:customStyle="1" w:styleId="9F259BD2633241D48B2D15CC26BACD68">
    <w:name w:val="9F259BD2633241D48B2D15CC26BACD68"/>
    <w:rsid w:val="007B7750"/>
  </w:style>
  <w:style w:type="paragraph" w:customStyle="1" w:styleId="77B30AE7FEBB4BD489B3DC4D83F7ED28">
    <w:name w:val="77B30AE7FEBB4BD489B3DC4D83F7ED28"/>
    <w:rsid w:val="007B7750"/>
  </w:style>
  <w:style w:type="paragraph" w:customStyle="1" w:styleId="548381716EC848A088195EA715F59BF7">
    <w:name w:val="548381716EC848A088195EA715F59BF7"/>
    <w:rsid w:val="007B7750"/>
  </w:style>
  <w:style w:type="paragraph" w:customStyle="1" w:styleId="C59A9894F844446BA98905AA2F81B447">
    <w:name w:val="C59A9894F844446BA98905AA2F81B447"/>
    <w:rsid w:val="007B7750"/>
  </w:style>
  <w:style w:type="paragraph" w:customStyle="1" w:styleId="B5C5CF814FAA4B138C65A757595625E7">
    <w:name w:val="B5C5CF814FAA4B138C65A757595625E7"/>
    <w:rsid w:val="007B7750"/>
  </w:style>
  <w:style w:type="paragraph" w:customStyle="1" w:styleId="6D54EA436EEC47B196192445301EF018">
    <w:name w:val="6D54EA436EEC47B196192445301EF018"/>
    <w:rsid w:val="007B7750"/>
  </w:style>
  <w:style w:type="paragraph" w:customStyle="1" w:styleId="20803722C76041FCA3F3B12DAA234798">
    <w:name w:val="20803722C76041FCA3F3B12DAA234798"/>
    <w:rsid w:val="007B7750"/>
  </w:style>
  <w:style w:type="paragraph" w:customStyle="1" w:styleId="83A171ED778447A18FC54A56BD03064B">
    <w:name w:val="83A171ED778447A18FC54A56BD03064B"/>
    <w:rsid w:val="007B7750"/>
  </w:style>
  <w:style w:type="paragraph" w:customStyle="1" w:styleId="F7F896AF6AC341FC84903EF52E91BEE0">
    <w:name w:val="F7F896AF6AC341FC84903EF52E91BEE0"/>
    <w:rsid w:val="007B7750"/>
  </w:style>
  <w:style w:type="paragraph" w:customStyle="1" w:styleId="329EF1F997C945A49FB20DF7339528FC">
    <w:name w:val="329EF1F997C945A49FB20DF7339528FC"/>
    <w:rsid w:val="007B7750"/>
  </w:style>
  <w:style w:type="paragraph" w:customStyle="1" w:styleId="9FB7F0DC16B4474198331B7F190F0C48">
    <w:name w:val="9FB7F0DC16B4474198331B7F190F0C48"/>
    <w:rsid w:val="007B7750"/>
  </w:style>
  <w:style w:type="paragraph" w:customStyle="1" w:styleId="0201222CB4854D2497143410DDB8967F">
    <w:name w:val="0201222CB4854D2497143410DDB8967F"/>
    <w:rsid w:val="007B7750"/>
  </w:style>
  <w:style w:type="paragraph" w:customStyle="1" w:styleId="77909C36D7AE4499B99A890BAE567921">
    <w:name w:val="77909C36D7AE4499B99A890BAE567921"/>
    <w:rsid w:val="007B7750"/>
  </w:style>
  <w:style w:type="paragraph" w:customStyle="1" w:styleId="ECB6E0B9A78048B7A299ADE19F4A826E">
    <w:name w:val="ECB6E0B9A78048B7A299ADE19F4A826E"/>
    <w:rsid w:val="007B7750"/>
  </w:style>
  <w:style w:type="paragraph" w:customStyle="1" w:styleId="D230B36104284F6EBA00AF72799B2260">
    <w:name w:val="D230B36104284F6EBA00AF72799B2260"/>
    <w:rsid w:val="007B7750"/>
  </w:style>
  <w:style w:type="paragraph" w:customStyle="1" w:styleId="CE7565210F914B33A816B8F5E710CCB4">
    <w:name w:val="CE7565210F914B33A816B8F5E710CCB4"/>
    <w:rsid w:val="007B7750"/>
  </w:style>
  <w:style w:type="paragraph" w:customStyle="1" w:styleId="AF7227C40792496B841CBECA35E2D3E5">
    <w:name w:val="AF7227C40792496B841CBECA35E2D3E5"/>
    <w:rsid w:val="007B7750"/>
  </w:style>
  <w:style w:type="paragraph" w:customStyle="1" w:styleId="67239F8D06164BBDAFCB8EF31837B4CD">
    <w:name w:val="67239F8D06164BBDAFCB8EF31837B4CD"/>
    <w:rsid w:val="007B7750"/>
  </w:style>
  <w:style w:type="paragraph" w:customStyle="1" w:styleId="CA396C64DF7044B898A048384F68E3B8">
    <w:name w:val="CA396C64DF7044B898A048384F68E3B8"/>
    <w:rsid w:val="007B7750"/>
  </w:style>
  <w:style w:type="paragraph" w:customStyle="1" w:styleId="48CC4032390A4F909937447DB9239F25">
    <w:name w:val="48CC4032390A4F909937447DB9239F25"/>
    <w:rsid w:val="007B7750"/>
  </w:style>
  <w:style w:type="paragraph" w:customStyle="1" w:styleId="A232425307194083A31B67440E5E274B">
    <w:name w:val="A232425307194083A31B67440E5E274B"/>
    <w:rsid w:val="007B7750"/>
  </w:style>
  <w:style w:type="paragraph" w:customStyle="1" w:styleId="3A7115AFC9384C1C9285CD855D33F540">
    <w:name w:val="3A7115AFC9384C1C9285CD855D33F540"/>
    <w:rsid w:val="007B7750"/>
  </w:style>
  <w:style w:type="paragraph" w:customStyle="1" w:styleId="A8FF9C69868B47419715762D57C228DF">
    <w:name w:val="A8FF9C69868B47419715762D57C228DF"/>
    <w:rsid w:val="007B7750"/>
  </w:style>
  <w:style w:type="paragraph" w:customStyle="1" w:styleId="73886D096D4947488E9F9CF7AF891F62">
    <w:name w:val="73886D096D4947488E9F9CF7AF891F62"/>
    <w:rsid w:val="007B7750"/>
  </w:style>
  <w:style w:type="paragraph" w:customStyle="1" w:styleId="589F935B4B6647438651E4E982E5F191">
    <w:name w:val="589F935B4B6647438651E4E982E5F191"/>
    <w:rsid w:val="007B7750"/>
  </w:style>
  <w:style w:type="paragraph" w:customStyle="1" w:styleId="B2387963929C4D19954762F80273CDA2">
    <w:name w:val="B2387963929C4D19954762F80273CDA2"/>
    <w:rsid w:val="007B7750"/>
  </w:style>
  <w:style w:type="paragraph" w:customStyle="1" w:styleId="8A200FD052504C4B8A8E62ED79069CED">
    <w:name w:val="8A200FD052504C4B8A8E62ED79069CED"/>
    <w:rsid w:val="007B7750"/>
  </w:style>
  <w:style w:type="paragraph" w:customStyle="1" w:styleId="DD3314D6BA494267966E090A98685566">
    <w:name w:val="DD3314D6BA494267966E090A98685566"/>
    <w:rsid w:val="007B7750"/>
  </w:style>
  <w:style w:type="paragraph" w:customStyle="1" w:styleId="C8744931D897470F8524A4570277C34A">
    <w:name w:val="C8744931D897470F8524A4570277C34A"/>
    <w:rsid w:val="007B7750"/>
  </w:style>
  <w:style w:type="paragraph" w:customStyle="1" w:styleId="41065540ACC343F5ADE4812185A1F1EB">
    <w:name w:val="41065540ACC343F5ADE4812185A1F1EB"/>
    <w:rsid w:val="007B7750"/>
  </w:style>
  <w:style w:type="paragraph" w:customStyle="1" w:styleId="6B8B31B69ACF4175BBD7635F5649CD2E">
    <w:name w:val="6B8B31B69ACF4175BBD7635F5649CD2E"/>
    <w:rsid w:val="007B7750"/>
  </w:style>
  <w:style w:type="paragraph" w:customStyle="1" w:styleId="4C0E682234E04297B4B965B4AB102739">
    <w:name w:val="4C0E682234E04297B4B965B4AB102739"/>
    <w:rsid w:val="007B7750"/>
  </w:style>
  <w:style w:type="paragraph" w:customStyle="1" w:styleId="5B126682C2E24E5C8C4F89C5A984826B">
    <w:name w:val="5B126682C2E24E5C8C4F89C5A984826B"/>
    <w:rsid w:val="007B7750"/>
  </w:style>
  <w:style w:type="paragraph" w:customStyle="1" w:styleId="34875E1B7A0B4723B84AC9FACEDBB42C">
    <w:name w:val="34875E1B7A0B4723B84AC9FACEDBB42C"/>
    <w:rsid w:val="007B7750"/>
  </w:style>
  <w:style w:type="paragraph" w:customStyle="1" w:styleId="8A99B9A551D84E2A8A3C7246C66F51A8">
    <w:name w:val="8A99B9A551D84E2A8A3C7246C66F51A8"/>
    <w:rsid w:val="007B7750"/>
  </w:style>
  <w:style w:type="paragraph" w:customStyle="1" w:styleId="A9D2C97328214A4DA2334D4F2CBFE1D1">
    <w:name w:val="A9D2C97328214A4DA2334D4F2CBFE1D1"/>
    <w:rsid w:val="007B7750"/>
  </w:style>
  <w:style w:type="paragraph" w:customStyle="1" w:styleId="B1EA7831D08847B8932A12FD5F747CA9">
    <w:name w:val="B1EA7831D08847B8932A12FD5F747CA9"/>
    <w:rsid w:val="007B7750"/>
  </w:style>
  <w:style w:type="paragraph" w:customStyle="1" w:styleId="B42676033A6142F18E7F67551FF43D94">
    <w:name w:val="B42676033A6142F18E7F67551FF43D94"/>
    <w:rsid w:val="007B7750"/>
  </w:style>
  <w:style w:type="paragraph" w:customStyle="1" w:styleId="527B049ACC7941EDB75B6276C206A3C2">
    <w:name w:val="527B049ACC7941EDB75B6276C206A3C2"/>
    <w:rsid w:val="007B7750"/>
  </w:style>
  <w:style w:type="paragraph" w:customStyle="1" w:styleId="200406D356934075A637BC6C00BBFC8A">
    <w:name w:val="200406D356934075A637BC6C00BBFC8A"/>
    <w:rsid w:val="007B7750"/>
  </w:style>
  <w:style w:type="paragraph" w:customStyle="1" w:styleId="DD0BD1BF473B411A9E8621AF1E4756C0">
    <w:name w:val="DD0BD1BF473B411A9E8621AF1E4756C0"/>
    <w:rsid w:val="007B7750"/>
  </w:style>
  <w:style w:type="paragraph" w:customStyle="1" w:styleId="6CE90798928E4A128CA33A559607E191">
    <w:name w:val="6CE90798928E4A128CA33A559607E191"/>
    <w:rsid w:val="007B7750"/>
  </w:style>
  <w:style w:type="paragraph" w:customStyle="1" w:styleId="439BCF8B3C8D4F4BB418C61CC30248EB">
    <w:name w:val="439BCF8B3C8D4F4BB418C61CC30248EB"/>
    <w:rsid w:val="007B7750"/>
  </w:style>
  <w:style w:type="paragraph" w:customStyle="1" w:styleId="5F21FD143AD048EC94A860DFBDDB7194">
    <w:name w:val="5F21FD143AD048EC94A860DFBDDB7194"/>
    <w:rsid w:val="007B7750"/>
  </w:style>
  <w:style w:type="paragraph" w:customStyle="1" w:styleId="432DE898F2B34BC28699D45C985E7CF7">
    <w:name w:val="432DE898F2B34BC28699D45C985E7CF7"/>
    <w:rsid w:val="007B7750"/>
  </w:style>
  <w:style w:type="paragraph" w:customStyle="1" w:styleId="4C436B7093E94DB8B3E027B38E2CBD37">
    <w:name w:val="4C436B7093E94DB8B3E027B38E2CBD37"/>
    <w:rsid w:val="007B7750"/>
  </w:style>
  <w:style w:type="paragraph" w:customStyle="1" w:styleId="7EEBF20F4A5F4CA38DE10D6B1D88CABD">
    <w:name w:val="7EEBF20F4A5F4CA38DE10D6B1D88CABD"/>
    <w:rsid w:val="007B7750"/>
  </w:style>
  <w:style w:type="paragraph" w:customStyle="1" w:styleId="9BCE4562CBC2491AB13F360E978E743E">
    <w:name w:val="9BCE4562CBC2491AB13F360E978E743E"/>
    <w:rsid w:val="007B7750"/>
  </w:style>
  <w:style w:type="paragraph" w:customStyle="1" w:styleId="D76C78C2A56A4EACA8393D79B1456EC8">
    <w:name w:val="D76C78C2A56A4EACA8393D79B1456EC8"/>
    <w:rsid w:val="007B7750"/>
  </w:style>
  <w:style w:type="paragraph" w:customStyle="1" w:styleId="030DF0628C69417CA4C82E92587124E3">
    <w:name w:val="030DF0628C69417CA4C82E92587124E3"/>
    <w:rsid w:val="007B7750"/>
  </w:style>
  <w:style w:type="paragraph" w:customStyle="1" w:styleId="E9A7B327A6444387BEBE830AEB1C03AB">
    <w:name w:val="E9A7B327A6444387BEBE830AEB1C03AB"/>
    <w:rsid w:val="007B7750"/>
  </w:style>
  <w:style w:type="paragraph" w:customStyle="1" w:styleId="EE446A673279440A989193FAE980FE81">
    <w:name w:val="EE446A673279440A989193FAE980FE81"/>
    <w:rsid w:val="007B7750"/>
  </w:style>
  <w:style w:type="paragraph" w:customStyle="1" w:styleId="EEC74BECB72C4F0A9FD6AFA52C7D98B5">
    <w:name w:val="EEC74BECB72C4F0A9FD6AFA52C7D98B5"/>
    <w:rsid w:val="007B7750"/>
  </w:style>
  <w:style w:type="paragraph" w:customStyle="1" w:styleId="987F7D6275B7450A9C733DAC39EBC11F">
    <w:name w:val="987F7D6275B7450A9C733DAC39EBC11F"/>
    <w:rsid w:val="007B7750"/>
  </w:style>
  <w:style w:type="paragraph" w:customStyle="1" w:styleId="18A6077770884F0FB71A2086A1DB759E">
    <w:name w:val="18A6077770884F0FB71A2086A1DB759E"/>
    <w:rsid w:val="007B7750"/>
  </w:style>
  <w:style w:type="paragraph" w:customStyle="1" w:styleId="5AAD01C03C8C4B7A8C9BF528B46AE9F2">
    <w:name w:val="5AAD01C03C8C4B7A8C9BF528B46AE9F2"/>
    <w:rsid w:val="007B7750"/>
  </w:style>
  <w:style w:type="paragraph" w:customStyle="1" w:styleId="D673FA4099B7449F96F5DE410DC39C3D">
    <w:name w:val="D673FA4099B7449F96F5DE410DC39C3D"/>
    <w:rsid w:val="007B7750"/>
  </w:style>
  <w:style w:type="paragraph" w:customStyle="1" w:styleId="29FB49F86125461E8A8E4F9C5978B61C">
    <w:name w:val="29FB49F86125461E8A8E4F9C5978B61C"/>
    <w:rsid w:val="007B7750"/>
  </w:style>
  <w:style w:type="paragraph" w:customStyle="1" w:styleId="5B77B020AD6546499B3689FF8C4BC9FB">
    <w:name w:val="5B77B020AD6546499B3689FF8C4BC9FB"/>
    <w:rsid w:val="007B7750"/>
  </w:style>
  <w:style w:type="paragraph" w:customStyle="1" w:styleId="C6C6F2D8A16D4DB884D5BDC41A8F8F10">
    <w:name w:val="C6C6F2D8A16D4DB884D5BDC41A8F8F10"/>
    <w:rsid w:val="007B7750"/>
  </w:style>
  <w:style w:type="paragraph" w:customStyle="1" w:styleId="61CF7105735745B685148852E621A5CD">
    <w:name w:val="61CF7105735745B685148852E621A5CD"/>
    <w:rsid w:val="007B7750"/>
  </w:style>
  <w:style w:type="paragraph" w:customStyle="1" w:styleId="57F80085CB474151A416C6AB19235F0F">
    <w:name w:val="57F80085CB474151A416C6AB19235F0F"/>
    <w:rsid w:val="007B7750"/>
  </w:style>
  <w:style w:type="paragraph" w:customStyle="1" w:styleId="3CB150537F14471188584F867C8F020C">
    <w:name w:val="3CB150537F14471188584F867C8F020C"/>
    <w:rsid w:val="007B7750"/>
  </w:style>
  <w:style w:type="paragraph" w:customStyle="1" w:styleId="97985F9978854D4A8F3B790D2FC87AAE">
    <w:name w:val="97985F9978854D4A8F3B790D2FC87AAE"/>
    <w:rsid w:val="007B7750"/>
  </w:style>
  <w:style w:type="paragraph" w:customStyle="1" w:styleId="CBF8F8D44CEF4788AD2FBCDA575A842E">
    <w:name w:val="CBF8F8D44CEF4788AD2FBCDA575A842E"/>
    <w:rsid w:val="007B7750"/>
  </w:style>
  <w:style w:type="paragraph" w:customStyle="1" w:styleId="3BD5458C229C4A6886D263EDDE1A6003">
    <w:name w:val="3BD5458C229C4A6886D263EDDE1A6003"/>
    <w:rsid w:val="007B7750"/>
  </w:style>
  <w:style w:type="paragraph" w:customStyle="1" w:styleId="BB6BB97DDA8F44DC8CAD023042F98D15">
    <w:name w:val="BB6BB97DDA8F44DC8CAD023042F98D15"/>
    <w:rsid w:val="007B7750"/>
  </w:style>
  <w:style w:type="paragraph" w:customStyle="1" w:styleId="6796957B43594FD08F34E020ADAE2C91">
    <w:name w:val="6796957B43594FD08F34E020ADAE2C91"/>
    <w:rsid w:val="007B7750"/>
  </w:style>
  <w:style w:type="paragraph" w:customStyle="1" w:styleId="A109EA9298CF4361A4BDCABB9EF766BE">
    <w:name w:val="A109EA9298CF4361A4BDCABB9EF766BE"/>
    <w:rsid w:val="007B7750"/>
  </w:style>
  <w:style w:type="paragraph" w:customStyle="1" w:styleId="89C3563207D44CCBAA41286233EE3BCD">
    <w:name w:val="89C3563207D44CCBAA41286233EE3BCD"/>
    <w:rsid w:val="007B7750"/>
  </w:style>
  <w:style w:type="paragraph" w:customStyle="1" w:styleId="292F6C076C924568B9A614F1A1ADB1D2">
    <w:name w:val="292F6C076C924568B9A614F1A1ADB1D2"/>
    <w:rsid w:val="007B7750"/>
  </w:style>
  <w:style w:type="paragraph" w:customStyle="1" w:styleId="2BDA34A034E0415CAC9F8D14B2C63FC6">
    <w:name w:val="2BDA34A034E0415CAC9F8D14B2C63FC6"/>
    <w:rsid w:val="007B7750"/>
  </w:style>
  <w:style w:type="paragraph" w:customStyle="1" w:styleId="379BD22F9BE8472F95E5F74F3F016959">
    <w:name w:val="379BD22F9BE8472F95E5F74F3F016959"/>
    <w:rsid w:val="007B7750"/>
  </w:style>
  <w:style w:type="paragraph" w:customStyle="1" w:styleId="9C6D45E3DAE84919B8D5121C9C46AD4A">
    <w:name w:val="9C6D45E3DAE84919B8D5121C9C46AD4A"/>
    <w:rsid w:val="007B7750"/>
  </w:style>
  <w:style w:type="paragraph" w:customStyle="1" w:styleId="743C4F65A0754944A7A95102D53D4096">
    <w:name w:val="743C4F65A0754944A7A95102D53D4096"/>
    <w:rsid w:val="007B7750"/>
  </w:style>
  <w:style w:type="paragraph" w:customStyle="1" w:styleId="E660D587107744B58DD6C8D3B5161FF5">
    <w:name w:val="E660D587107744B58DD6C8D3B5161FF5"/>
    <w:rsid w:val="007B7750"/>
  </w:style>
  <w:style w:type="paragraph" w:customStyle="1" w:styleId="40E9736E6C9042959E683164D68669D0">
    <w:name w:val="40E9736E6C9042959E683164D68669D0"/>
    <w:rsid w:val="007B7750"/>
  </w:style>
  <w:style w:type="paragraph" w:customStyle="1" w:styleId="98072196628642EDBCB80EF49A0BD1B5">
    <w:name w:val="98072196628642EDBCB80EF49A0BD1B5"/>
    <w:rsid w:val="007B7750"/>
  </w:style>
  <w:style w:type="paragraph" w:customStyle="1" w:styleId="E28CBDF14BBA4E85A134C589A136FD61">
    <w:name w:val="E28CBDF14BBA4E85A134C589A136FD61"/>
    <w:rsid w:val="007B7750"/>
  </w:style>
  <w:style w:type="paragraph" w:customStyle="1" w:styleId="B6BF88BDF1574C45B97BD08EB3446535">
    <w:name w:val="B6BF88BDF1574C45B97BD08EB3446535"/>
    <w:rsid w:val="007B7750"/>
  </w:style>
  <w:style w:type="paragraph" w:customStyle="1" w:styleId="41F309ED6C604010B9CECD2D83F6B1CE">
    <w:name w:val="41F309ED6C604010B9CECD2D83F6B1CE"/>
    <w:rsid w:val="007B7750"/>
  </w:style>
  <w:style w:type="paragraph" w:customStyle="1" w:styleId="EBF5A6D225374F40A0BD822878924769">
    <w:name w:val="EBF5A6D225374F40A0BD822878924769"/>
    <w:rsid w:val="007B7750"/>
  </w:style>
  <w:style w:type="paragraph" w:customStyle="1" w:styleId="73548C9538B3415BA6E9CF36A732E4C9">
    <w:name w:val="73548C9538B3415BA6E9CF36A732E4C9"/>
    <w:rsid w:val="007B7750"/>
  </w:style>
  <w:style w:type="paragraph" w:customStyle="1" w:styleId="638FABCF7E5644C18A2EC7AE169BC80F">
    <w:name w:val="638FABCF7E5644C18A2EC7AE169BC80F"/>
    <w:rsid w:val="007B7750"/>
  </w:style>
  <w:style w:type="paragraph" w:customStyle="1" w:styleId="5B2315E00EF94679A0F57741D93119B9">
    <w:name w:val="5B2315E00EF94679A0F57741D93119B9"/>
    <w:rsid w:val="007B7750"/>
  </w:style>
  <w:style w:type="paragraph" w:customStyle="1" w:styleId="4989757F9C1748FDBB2DB8D06C25D940">
    <w:name w:val="4989757F9C1748FDBB2DB8D06C25D940"/>
    <w:rsid w:val="007B7750"/>
  </w:style>
  <w:style w:type="paragraph" w:customStyle="1" w:styleId="0DE8B74928F34AF6BA689A2F11683E0E">
    <w:name w:val="0DE8B74928F34AF6BA689A2F11683E0E"/>
    <w:rsid w:val="007B7750"/>
  </w:style>
  <w:style w:type="paragraph" w:customStyle="1" w:styleId="F55629188F7B4577B6C307D01A4005AC">
    <w:name w:val="F55629188F7B4577B6C307D01A4005AC"/>
    <w:rsid w:val="007B7750"/>
  </w:style>
  <w:style w:type="paragraph" w:customStyle="1" w:styleId="25E8EAC2505C4128B12E93AE65BF1EE0">
    <w:name w:val="25E8EAC2505C4128B12E93AE65BF1EE0"/>
    <w:rsid w:val="007B7750"/>
  </w:style>
  <w:style w:type="paragraph" w:customStyle="1" w:styleId="8E1BAB27C0FE4BE8AC41561FB44E8B81">
    <w:name w:val="8E1BAB27C0FE4BE8AC41561FB44E8B81"/>
    <w:rsid w:val="007B7750"/>
  </w:style>
  <w:style w:type="paragraph" w:customStyle="1" w:styleId="E4D4ABBC09E04E8491FAB56BC7193DE3">
    <w:name w:val="E4D4ABBC09E04E8491FAB56BC7193DE3"/>
    <w:rsid w:val="007B7750"/>
  </w:style>
  <w:style w:type="paragraph" w:customStyle="1" w:styleId="D642645588CB4926A5DA2BCDF7A9352B">
    <w:name w:val="D642645588CB4926A5DA2BCDF7A9352B"/>
    <w:rsid w:val="007B7750"/>
  </w:style>
  <w:style w:type="paragraph" w:customStyle="1" w:styleId="19345D24A64B479CBD441107299D086E">
    <w:name w:val="19345D24A64B479CBD441107299D086E"/>
    <w:rsid w:val="007B7750"/>
  </w:style>
  <w:style w:type="paragraph" w:customStyle="1" w:styleId="2A3816DFB9664298B138F73ECFF5ACA3">
    <w:name w:val="2A3816DFB9664298B138F73ECFF5ACA3"/>
    <w:rsid w:val="007B7750"/>
  </w:style>
  <w:style w:type="paragraph" w:customStyle="1" w:styleId="98EC4CA8D08F4248B09BE4198F51E4B3">
    <w:name w:val="98EC4CA8D08F4248B09BE4198F51E4B3"/>
    <w:rsid w:val="007B7750"/>
  </w:style>
  <w:style w:type="paragraph" w:customStyle="1" w:styleId="15FEBE9FA53C4B6AA5A975696002BAA8">
    <w:name w:val="15FEBE9FA53C4B6AA5A975696002BAA8"/>
    <w:rsid w:val="007B7750"/>
  </w:style>
  <w:style w:type="paragraph" w:customStyle="1" w:styleId="35874E4F6CBC40CBAE96741892611F46">
    <w:name w:val="35874E4F6CBC40CBAE96741892611F46"/>
    <w:rsid w:val="007B7750"/>
  </w:style>
  <w:style w:type="paragraph" w:customStyle="1" w:styleId="9D2523C1988F442DABFD0FE4ABD19032">
    <w:name w:val="9D2523C1988F442DABFD0FE4ABD19032"/>
    <w:rsid w:val="007B7750"/>
  </w:style>
  <w:style w:type="paragraph" w:customStyle="1" w:styleId="17A4FF1D277C45C7A948162DFA2EF74C">
    <w:name w:val="17A4FF1D277C45C7A948162DFA2EF74C"/>
    <w:rsid w:val="007B7750"/>
  </w:style>
  <w:style w:type="paragraph" w:customStyle="1" w:styleId="8FA4019BB4BB423D99F7337DC8034E7F">
    <w:name w:val="8FA4019BB4BB423D99F7337DC8034E7F"/>
    <w:rsid w:val="007B7750"/>
  </w:style>
  <w:style w:type="paragraph" w:customStyle="1" w:styleId="11D2D6D4A2034F4DB5A852D8642AB626">
    <w:name w:val="11D2D6D4A2034F4DB5A852D8642AB626"/>
    <w:rsid w:val="007B7750"/>
  </w:style>
  <w:style w:type="paragraph" w:customStyle="1" w:styleId="09505D4D974E4320A325E79F66F74CC3">
    <w:name w:val="09505D4D974E4320A325E79F66F74CC3"/>
    <w:rsid w:val="007B7750"/>
  </w:style>
  <w:style w:type="paragraph" w:customStyle="1" w:styleId="003F424FC7D54D94B396104C78E7F479">
    <w:name w:val="003F424FC7D54D94B396104C78E7F479"/>
    <w:rsid w:val="007B7750"/>
  </w:style>
  <w:style w:type="paragraph" w:customStyle="1" w:styleId="E8978FAAAE3445AEBE2E34529DF2E3E0">
    <w:name w:val="E8978FAAAE3445AEBE2E34529DF2E3E0"/>
    <w:rsid w:val="007B7750"/>
  </w:style>
  <w:style w:type="paragraph" w:customStyle="1" w:styleId="76EB043259874799A175F8615EAA8474">
    <w:name w:val="76EB043259874799A175F8615EAA8474"/>
    <w:rsid w:val="007B7750"/>
  </w:style>
  <w:style w:type="paragraph" w:customStyle="1" w:styleId="6E099A0ADB47415BB3C69CE75C0BAA68">
    <w:name w:val="6E099A0ADB47415BB3C69CE75C0BAA68"/>
    <w:rsid w:val="007B7750"/>
  </w:style>
  <w:style w:type="paragraph" w:customStyle="1" w:styleId="D3F799DE8B9B4AC582DB682142EBC0B9">
    <w:name w:val="D3F799DE8B9B4AC582DB682142EBC0B9"/>
    <w:rsid w:val="007B7750"/>
  </w:style>
  <w:style w:type="paragraph" w:customStyle="1" w:styleId="A0901DA9C5A04A509FEDB876F08C59AE">
    <w:name w:val="A0901DA9C5A04A509FEDB876F08C59AE"/>
    <w:rsid w:val="007B7750"/>
  </w:style>
  <w:style w:type="paragraph" w:customStyle="1" w:styleId="FE144F33FBCE436BAD0AF7164C5F5FE8">
    <w:name w:val="FE144F33FBCE436BAD0AF7164C5F5FE8"/>
    <w:rsid w:val="007B7750"/>
  </w:style>
  <w:style w:type="paragraph" w:customStyle="1" w:styleId="1708AED47A2A41B0B55763C0E6B21ECB">
    <w:name w:val="1708AED47A2A41B0B55763C0E6B21ECB"/>
    <w:rsid w:val="007B7750"/>
  </w:style>
  <w:style w:type="paragraph" w:customStyle="1" w:styleId="C3FE3D693CF24E668489160A9912B9F4">
    <w:name w:val="C3FE3D693CF24E668489160A9912B9F4"/>
    <w:rsid w:val="007B7750"/>
  </w:style>
  <w:style w:type="paragraph" w:customStyle="1" w:styleId="D134F893D46D4B14814CDFD0E486CF26">
    <w:name w:val="D134F893D46D4B14814CDFD0E486CF26"/>
    <w:rsid w:val="007B7750"/>
  </w:style>
  <w:style w:type="paragraph" w:customStyle="1" w:styleId="CDA73F333B9D45E4A809BC6248B92451">
    <w:name w:val="CDA73F333B9D45E4A809BC6248B92451"/>
    <w:rsid w:val="007B7750"/>
  </w:style>
  <w:style w:type="paragraph" w:customStyle="1" w:styleId="586D6E942F5743C6B8D56AA47DA25AB6">
    <w:name w:val="586D6E942F5743C6B8D56AA47DA25AB6"/>
    <w:rsid w:val="007B7750"/>
  </w:style>
  <w:style w:type="paragraph" w:customStyle="1" w:styleId="4AE01A40CBD145F5BEA552DADAC121E1">
    <w:name w:val="4AE01A40CBD145F5BEA552DADAC121E1"/>
    <w:rsid w:val="007B7750"/>
  </w:style>
  <w:style w:type="paragraph" w:customStyle="1" w:styleId="FD7109BF40BE4493B613182F276B17DF">
    <w:name w:val="FD7109BF40BE4493B613182F276B17DF"/>
    <w:rsid w:val="007B7750"/>
  </w:style>
  <w:style w:type="paragraph" w:customStyle="1" w:styleId="851AFA3A1FC143529FE7419382E807A7">
    <w:name w:val="851AFA3A1FC143529FE7419382E807A7"/>
    <w:rsid w:val="007B7750"/>
  </w:style>
  <w:style w:type="paragraph" w:customStyle="1" w:styleId="42FBDAD79E264C77B33F22EBEFFEB895">
    <w:name w:val="42FBDAD79E264C77B33F22EBEFFEB895"/>
    <w:rsid w:val="007B7750"/>
  </w:style>
  <w:style w:type="paragraph" w:customStyle="1" w:styleId="49833AF35E7C4CB09F693DEACDABE402">
    <w:name w:val="49833AF35E7C4CB09F693DEACDABE402"/>
    <w:rsid w:val="007B7750"/>
  </w:style>
  <w:style w:type="paragraph" w:customStyle="1" w:styleId="39BA705B9CC540E78838350D663E0D61">
    <w:name w:val="39BA705B9CC540E78838350D663E0D61"/>
    <w:rsid w:val="007B7750"/>
  </w:style>
  <w:style w:type="paragraph" w:customStyle="1" w:styleId="49D0DC17694B4D4FB9345BA7B3D63BF8">
    <w:name w:val="49D0DC17694B4D4FB9345BA7B3D63BF8"/>
    <w:rsid w:val="007B7750"/>
  </w:style>
  <w:style w:type="paragraph" w:customStyle="1" w:styleId="2033F0B05C6D4794A5448F3ED7007292">
    <w:name w:val="2033F0B05C6D4794A5448F3ED7007292"/>
    <w:rsid w:val="007B7750"/>
  </w:style>
  <w:style w:type="paragraph" w:customStyle="1" w:styleId="F834F82E2F23472CA5E8C9FF21A585A3">
    <w:name w:val="F834F82E2F23472CA5E8C9FF21A585A3"/>
    <w:rsid w:val="007B7750"/>
  </w:style>
  <w:style w:type="paragraph" w:customStyle="1" w:styleId="4F4A9DDC9AC84ED68A2811F058233DD3">
    <w:name w:val="4F4A9DDC9AC84ED68A2811F058233DD3"/>
    <w:rsid w:val="007B7750"/>
  </w:style>
  <w:style w:type="paragraph" w:customStyle="1" w:styleId="BED1FA4644F34AED9B7F26DBBF6F0410">
    <w:name w:val="BED1FA4644F34AED9B7F26DBBF6F0410"/>
    <w:rsid w:val="007B7750"/>
  </w:style>
  <w:style w:type="paragraph" w:customStyle="1" w:styleId="FDA03AE3D4254A9AAD80C54720F9FC48">
    <w:name w:val="FDA03AE3D4254A9AAD80C54720F9FC48"/>
    <w:rsid w:val="007B7750"/>
  </w:style>
  <w:style w:type="paragraph" w:customStyle="1" w:styleId="B22CF31003844D7CB86DB82308929D86">
    <w:name w:val="B22CF31003844D7CB86DB82308929D86"/>
    <w:rsid w:val="007B7750"/>
  </w:style>
  <w:style w:type="paragraph" w:customStyle="1" w:styleId="6E09542A56A948EC8BFF4C20CF036C59">
    <w:name w:val="6E09542A56A948EC8BFF4C20CF036C59"/>
    <w:rsid w:val="007B7750"/>
  </w:style>
  <w:style w:type="paragraph" w:customStyle="1" w:styleId="F3F8040CADE348C8B74474F3BC6B169A">
    <w:name w:val="F3F8040CADE348C8B74474F3BC6B169A"/>
    <w:rsid w:val="007B7750"/>
  </w:style>
  <w:style w:type="paragraph" w:customStyle="1" w:styleId="0D80557A248E4F2089EC778201D2F1B7">
    <w:name w:val="0D80557A248E4F2089EC778201D2F1B7"/>
    <w:rsid w:val="007B7750"/>
  </w:style>
  <w:style w:type="paragraph" w:customStyle="1" w:styleId="B6A6A340DC9C4089B731B830BB04A7DA">
    <w:name w:val="B6A6A340DC9C4089B731B830BB04A7DA"/>
    <w:rsid w:val="007B7750"/>
  </w:style>
  <w:style w:type="paragraph" w:customStyle="1" w:styleId="B88A01EEE81246CBB48A51848671BDB1">
    <w:name w:val="B88A01EEE81246CBB48A51848671BDB1"/>
    <w:rsid w:val="007B7750"/>
  </w:style>
  <w:style w:type="paragraph" w:customStyle="1" w:styleId="5F6C492A91724E24AED5DBA65120E234">
    <w:name w:val="5F6C492A91724E24AED5DBA65120E234"/>
    <w:rsid w:val="007B7750"/>
  </w:style>
  <w:style w:type="paragraph" w:customStyle="1" w:styleId="2AF6951BDE4B4CBD8E9203F559165690">
    <w:name w:val="2AF6951BDE4B4CBD8E9203F559165690"/>
    <w:rsid w:val="007B7750"/>
  </w:style>
  <w:style w:type="paragraph" w:customStyle="1" w:styleId="C21740A5FE2245DFB5295D09AF6CDAC8">
    <w:name w:val="C21740A5FE2245DFB5295D09AF6CDAC8"/>
    <w:rsid w:val="007B7750"/>
  </w:style>
  <w:style w:type="paragraph" w:customStyle="1" w:styleId="BE58F7E16B5140558D188EEE065DAA31">
    <w:name w:val="BE58F7E16B5140558D188EEE065DAA31"/>
    <w:rsid w:val="007B7750"/>
  </w:style>
  <w:style w:type="paragraph" w:customStyle="1" w:styleId="4374BBD7C57A48C4A53499B252FF0BA6">
    <w:name w:val="4374BBD7C57A48C4A53499B252FF0BA6"/>
    <w:rsid w:val="007B7750"/>
  </w:style>
  <w:style w:type="paragraph" w:customStyle="1" w:styleId="55C5CDFBA94140AC970D4569291D15C5">
    <w:name w:val="55C5CDFBA94140AC970D4569291D15C5"/>
    <w:rsid w:val="007B7750"/>
  </w:style>
  <w:style w:type="paragraph" w:customStyle="1" w:styleId="7B611926D02E4D35BC580A2E13EAF541">
    <w:name w:val="7B611926D02E4D35BC580A2E13EAF541"/>
    <w:rsid w:val="007B7750"/>
  </w:style>
  <w:style w:type="paragraph" w:customStyle="1" w:styleId="2388A945D7F841E0ADAE2792501D33DA">
    <w:name w:val="2388A945D7F841E0ADAE2792501D33DA"/>
    <w:rsid w:val="007B7750"/>
  </w:style>
  <w:style w:type="paragraph" w:customStyle="1" w:styleId="4FC76794399D480BAB2995FFE279A7D3">
    <w:name w:val="4FC76794399D480BAB2995FFE279A7D3"/>
    <w:rsid w:val="007B7750"/>
  </w:style>
  <w:style w:type="paragraph" w:customStyle="1" w:styleId="C2F56455A0824228A6D1A0435C007C05">
    <w:name w:val="C2F56455A0824228A6D1A0435C007C05"/>
    <w:rsid w:val="007B7750"/>
  </w:style>
  <w:style w:type="paragraph" w:customStyle="1" w:styleId="B9DD1A4B48304730A3F9D7F0E184855C">
    <w:name w:val="B9DD1A4B48304730A3F9D7F0E184855C"/>
    <w:rsid w:val="007B7750"/>
  </w:style>
  <w:style w:type="paragraph" w:customStyle="1" w:styleId="23577D7A4DD84860B14786A27CAC02A3">
    <w:name w:val="23577D7A4DD84860B14786A27CAC02A3"/>
    <w:rsid w:val="007B7750"/>
  </w:style>
  <w:style w:type="paragraph" w:customStyle="1" w:styleId="2E1780CD0C824D4C9D6A7CCC9FE2A826">
    <w:name w:val="2E1780CD0C824D4C9D6A7CCC9FE2A826"/>
    <w:rsid w:val="007B7750"/>
  </w:style>
  <w:style w:type="paragraph" w:customStyle="1" w:styleId="6579E9D491C344AABAA54F6F98D6D702">
    <w:name w:val="6579E9D491C344AABAA54F6F98D6D702"/>
    <w:rsid w:val="007B7750"/>
  </w:style>
  <w:style w:type="paragraph" w:customStyle="1" w:styleId="B89C296B30E04A8893BCD572AB2C2EC1">
    <w:name w:val="B89C296B30E04A8893BCD572AB2C2EC1"/>
    <w:rsid w:val="007B7750"/>
  </w:style>
  <w:style w:type="paragraph" w:customStyle="1" w:styleId="1D268D72C8A34911A97FB3806242AEF7">
    <w:name w:val="1D268D72C8A34911A97FB3806242AEF7"/>
    <w:rsid w:val="007B7750"/>
  </w:style>
  <w:style w:type="paragraph" w:customStyle="1" w:styleId="E171564FFAAD459CBE9DFD3CC914F722">
    <w:name w:val="E171564FFAAD459CBE9DFD3CC914F722"/>
    <w:rsid w:val="007B7750"/>
  </w:style>
  <w:style w:type="paragraph" w:customStyle="1" w:styleId="7E890A47239244298FBF730889B76730">
    <w:name w:val="7E890A47239244298FBF730889B76730"/>
    <w:rsid w:val="007B7750"/>
  </w:style>
  <w:style w:type="paragraph" w:customStyle="1" w:styleId="5E9A484104734E28B4AB9A2F95E8C80E">
    <w:name w:val="5E9A484104734E28B4AB9A2F95E8C80E"/>
    <w:rsid w:val="007B7750"/>
  </w:style>
  <w:style w:type="paragraph" w:customStyle="1" w:styleId="2B81222CBFDA48C584DB6AA066BE60C5">
    <w:name w:val="2B81222CBFDA48C584DB6AA066BE60C5"/>
    <w:rsid w:val="007B7750"/>
  </w:style>
  <w:style w:type="paragraph" w:customStyle="1" w:styleId="A38F20B8C3574432881CED815AEC5D53">
    <w:name w:val="A38F20B8C3574432881CED815AEC5D53"/>
    <w:rsid w:val="007B7750"/>
  </w:style>
  <w:style w:type="paragraph" w:customStyle="1" w:styleId="EEAD98B4252144BBAF746D49C4896550">
    <w:name w:val="EEAD98B4252144BBAF746D49C4896550"/>
    <w:rsid w:val="007B7750"/>
  </w:style>
  <w:style w:type="paragraph" w:customStyle="1" w:styleId="C9E34C469339492BAEDE5565220254B4">
    <w:name w:val="C9E34C469339492BAEDE5565220254B4"/>
    <w:rsid w:val="007B7750"/>
  </w:style>
  <w:style w:type="paragraph" w:customStyle="1" w:styleId="50D1D6FEAE614E89A428A7F8C416BF2B">
    <w:name w:val="50D1D6FEAE614E89A428A7F8C416BF2B"/>
    <w:rsid w:val="007B7750"/>
  </w:style>
  <w:style w:type="paragraph" w:customStyle="1" w:styleId="7C17032528DD45278F2A228350842679">
    <w:name w:val="7C17032528DD45278F2A228350842679"/>
    <w:rsid w:val="007B7750"/>
  </w:style>
  <w:style w:type="paragraph" w:customStyle="1" w:styleId="32E917561D8F4A93B0E6A6AB8CBE1F24">
    <w:name w:val="32E917561D8F4A93B0E6A6AB8CBE1F24"/>
    <w:rsid w:val="007B7750"/>
  </w:style>
  <w:style w:type="paragraph" w:customStyle="1" w:styleId="30D2A7B6375C499FBCEF22FDC3469CC4">
    <w:name w:val="30D2A7B6375C499FBCEF22FDC3469CC4"/>
    <w:rsid w:val="007B7750"/>
  </w:style>
  <w:style w:type="paragraph" w:customStyle="1" w:styleId="B58A06A872BB4D4EB02F69B9DD7B4107">
    <w:name w:val="B58A06A872BB4D4EB02F69B9DD7B4107"/>
    <w:rsid w:val="007B7750"/>
  </w:style>
  <w:style w:type="paragraph" w:customStyle="1" w:styleId="BF2A0A488C6941F680CDD7CB4B9A5476">
    <w:name w:val="BF2A0A488C6941F680CDD7CB4B9A5476"/>
    <w:rsid w:val="007B7750"/>
  </w:style>
  <w:style w:type="paragraph" w:customStyle="1" w:styleId="60B88025364A43D0A03C22479E3333BA">
    <w:name w:val="60B88025364A43D0A03C22479E3333BA"/>
    <w:rsid w:val="007B7750"/>
  </w:style>
  <w:style w:type="paragraph" w:customStyle="1" w:styleId="DB71F30D73DC4D1B8807C8A91C32BDF1">
    <w:name w:val="DB71F30D73DC4D1B8807C8A91C32BDF1"/>
    <w:rsid w:val="007B7750"/>
  </w:style>
  <w:style w:type="paragraph" w:customStyle="1" w:styleId="1DADC7F102A24DB4BFDB70AC14CC900A">
    <w:name w:val="1DADC7F102A24DB4BFDB70AC14CC900A"/>
    <w:rsid w:val="007B7750"/>
  </w:style>
  <w:style w:type="paragraph" w:customStyle="1" w:styleId="E13A5A38B1C6416F8405470BDEE0A061">
    <w:name w:val="E13A5A38B1C6416F8405470BDEE0A061"/>
    <w:rsid w:val="007B7750"/>
  </w:style>
  <w:style w:type="paragraph" w:customStyle="1" w:styleId="01784F321A574F2B977273D6158FB9B0">
    <w:name w:val="01784F321A574F2B977273D6158FB9B0"/>
    <w:rsid w:val="007B7750"/>
  </w:style>
  <w:style w:type="paragraph" w:customStyle="1" w:styleId="1A1BA38466C8463F92B4B84E45C46AF8">
    <w:name w:val="1A1BA38466C8463F92B4B84E45C46AF8"/>
    <w:rsid w:val="007B7750"/>
  </w:style>
  <w:style w:type="paragraph" w:customStyle="1" w:styleId="ECB56B35B1E74600BD45424DB9AE6C9F">
    <w:name w:val="ECB56B35B1E74600BD45424DB9AE6C9F"/>
    <w:rsid w:val="007B7750"/>
  </w:style>
  <w:style w:type="paragraph" w:customStyle="1" w:styleId="02138A6DD4E148B79A8491C4F14B4BD6">
    <w:name w:val="02138A6DD4E148B79A8491C4F14B4BD6"/>
    <w:rsid w:val="007B7750"/>
  </w:style>
  <w:style w:type="paragraph" w:customStyle="1" w:styleId="C28B95A03DC54336B7EF470D47878D54">
    <w:name w:val="C28B95A03DC54336B7EF470D47878D54"/>
    <w:rsid w:val="007B7750"/>
  </w:style>
  <w:style w:type="paragraph" w:customStyle="1" w:styleId="922339EF9DCC45559D6D5903D31D229C">
    <w:name w:val="922339EF9DCC45559D6D5903D31D229C"/>
    <w:rsid w:val="007B7750"/>
  </w:style>
  <w:style w:type="paragraph" w:customStyle="1" w:styleId="CCC5B3CE92B44DA6BA601BC42F00B033">
    <w:name w:val="CCC5B3CE92B44DA6BA601BC42F00B033"/>
    <w:rsid w:val="007B7750"/>
  </w:style>
  <w:style w:type="paragraph" w:customStyle="1" w:styleId="72788131EB9641F3857FC5D5E560E52C">
    <w:name w:val="72788131EB9641F3857FC5D5E560E52C"/>
    <w:rsid w:val="007B7750"/>
  </w:style>
  <w:style w:type="paragraph" w:customStyle="1" w:styleId="3ECA2725782A4F3B855C4BFB92EBBA7E">
    <w:name w:val="3ECA2725782A4F3B855C4BFB92EBBA7E"/>
    <w:rsid w:val="007B7750"/>
  </w:style>
  <w:style w:type="paragraph" w:customStyle="1" w:styleId="3E649E395F14429D9679FD3C4FDC9516">
    <w:name w:val="3E649E395F14429D9679FD3C4FDC9516"/>
    <w:rsid w:val="007B7750"/>
  </w:style>
  <w:style w:type="paragraph" w:customStyle="1" w:styleId="CF9F2E760A554A2E91F30DFBC9A0A431">
    <w:name w:val="CF9F2E760A554A2E91F30DFBC9A0A431"/>
    <w:rsid w:val="007B7750"/>
  </w:style>
  <w:style w:type="paragraph" w:customStyle="1" w:styleId="4A2352960DB34E81A3286C097452FFB6">
    <w:name w:val="4A2352960DB34E81A3286C097452FFB6"/>
    <w:rsid w:val="007B7750"/>
  </w:style>
  <w:style w:type="paragraph" w:customStyle="1" w:styleId="AD211CF438DC45C59ED8113F677FC73D">
    <w:name w:val="AD211CF438DC45C59ED8113F677FC73D"/>
    <w:rsid w:val="007B7750"/>
  </w:style>
  <w:style w:type="paragraph" w:customStyle="1" w:styleId="80EEC78918234708ADC065382381874F">
    <w:name w:val="80EEC78918234708ADC065382381874F"/>
    <w:rsid w:val="007B7750"/>
  </w:style>
  <w:style w:type="paragraph" w:customStyle="1" w:styleId="08F6182B7E894BB98370D77342F384C3">
    <w:name w:val="08F6182B7E894BB98370D77342F384C3"/>
    <w:rsid w:val="007B7750"/>
  </w:style>
  <w:style w:type="paragraph" w:customStyle="1" w:styleId="C72087A226314246B0DFC06D66C1FCED">
    <w:name w:val="C72087A226314246B0DFC06D66C1FCED"/>
    <w:rsid w:val="007B7750"/>
  </w:style>
  <w:style w:type="paragraph" w:customStyle="1" w:styleId="37F080864D204774B83869C196B2A06C">
    <w:name w:val="37F080864D204774B83869C196B2A06C"/>
    <w:rsid w:val="007B7750"/>
  </w:style>
  <w:style w:type="paragraph" w:customStyle="1" w:styleId="0EFC3035D33E42A7AC574FE6F1524FD4">
    <w:name w:val="0EFC3035D33E42A7AC574FE6F1524FD4"/>
    <w:rsid w:val="007B7750"/>
  </w:style>
  <w:style w:type="paragraph" w:customStyle="1" w:styleId="66512A8954F54C2C9C13671085D6C053">
    <w:name w:val="66512A8954F54C2C9C13671085D6C053"/>
    <w:rsid w:val="007B7750"/>
  </w:style>
  <w:style w:type="paragraph" w:customStyle="1" w:styleId="E253B20128B545CE8291BBA700B426D2">
    <w:name w:val="E253B20128B545CE8291BBA700B426D2"/>
    <w:rsid w:val="007B7750"/>
  </w:style>
  <w:style w:type="paragraph" w:customStyle="1" w:styleId="1FCF9D3A909B45628EBB5DF9680188C0">
    <w:name w:val="1FCF9D3A909B45628EBB5DF9680188C0"/>
    <w:rsid w:val="007B7750"/>
  </w:style>
  <w:style w:type="paragraph" w:customStyle="1" w:styleId="38D6FB9BCBFB4C2F91E186540A40BBB0">
    <w:name w:val="38D6FB9BCBFB4C2F91E186540A40BBB0"/>
    <w:rsid w:val="007B7750"/>
  </w:style>
  <w:style w:type="paragraph" w:customStyle="1" w:styleId="DDF2B0F58FC5447998EA94EC5FCEA54B">
    <w:name w:val="DDF2B0F58FC5447998EA94EC5FCEA54B"/>
    <w:rsid w:val="007B7750"/>
  </w:style>
  <w:style w:type="paragraph" w:customStyle="1" w:styleId="3510E1EEBB164461B9E67CD4AE257D46">
    <w:name w:val="3510E1EEBB164461B9E67CD4AE257D46"/>
    <w:rsid w:val="007B7750"/>
  </w:style>
  <w:style w:type="paragraph" w:customStyle="1" w:styleId="A85A93E458654D3A9E64AA72E492A0BC">
    <w:name w:val="A85A93E458654D3A9E64AA72E492A0BC"/>
    <w:rsid w:val="007B7750"/>
  </w:style>
  <w:style w:type="paragraph" w:customStyle="1" w:styleId="E19DAB546FD24CC3ACD752167F1DBC06">
    <w:name w:val="E19DAB546FD24CC3ACD752167F1DBC06"/>
    <w:rsid w:val="007B7750"/>
  </w:style>
  <w:style w:type="paragraph" w:customStyle="1" w:styleId="EF32AD68A697457AB9E2CBEB9BE5CA04">
    <w:name w:val="EF32AD68A697457AB9E2CBEB9BE5CA04"/>
    <w:rsid w:val="007B7750"/>
  </w:style>
  <w:style w:type="paragraph" w:customStyle="1" w:styleId="CDB5CC5FA78841B894380115313E53CC">
    <w:name w:val="CDB5CC5FA78841B894380115313E53CC"/>
    <w:rsid w:val="007B7750"/>
  </w:style>
  <w:style w:type="paragraph" w:customStyle="1" w:styleId="622090791B63445CBBFAF5AE10628BA2">
    <w:name w:val="622090791B63445CBBFAF5AE10628BA2"/>
    <w:rsid w:val="007B7750"/>
  </w:style>
  <w:style w:type="paragraph" w:customStyle="1" w:styleId="C51A7E5EB7C64E44B7ACA28C4992799F">
    <w:name w:val="C51A7E5EB7C64E44B7ACA28C4992799F"/>
    <w:rsid w:val="007B7750"/>
  </w:style>
  <w:style w:type="paragraph" w:customStyle="1" w:styleId="C4C80975165F4CD49D6CE78B3E2D3213">
    <w:name w:val="C4C80975165F4CD49D6CE78B3E2D3213"/>
    <w:rsid w:val="007B7750"/>
  </w:style>
  <w:style w:type="paragraph" w:customStyle="1" w:styleId="5C12C9243CAB4F7BA455E4751572DAD1">
    <w:name w:val="5C12C9243CAB4F7BA455E4751572DAD1"/>
    <w:rsid w:val="007B7750"/>
  </w:style>
  <w:style w:type="paragraph" w:customStyle="1" w:styleId="79890DA9B1E24A62BB36AE887063FB66">
    <w:name w:val="79890DA9B1E24A62BB36AE887063FB66"/>
    <w:rsid w:val="007B7750"/>
  </w:style>
  <w:style w:type="paragraph" w:customStyle="1" w:styleId="C60AD2A0B0594233873C6E9BA7BBDD5E">
    <w:name w:val="C60AD2A0B0594233873C6E9BA7BBDD5E"/>
    <w:rsid w:val="007B7750"/>
  </w:style>
  <w:style w:type="paragraph" w:customStyle="1" w:styleId="F36BE95A0AF147C7AF83B8CFBEEF3E4F">
    <w:name w:val="F36BE95A0AF147C7AF83B8CFBEEF3E4F"/>
    <w:rsid w:val="007B7750"/>
  </w:style>
  <w:style w:type="paragraph" w:customStyle="1" w:styleId="CF96EC6C2C2349B48AD58460AA3D1C35">
    <w:name w:val="CF96EC6C2C2349B48AD58460AA3D1C35"/>
    <w:rsid w:val="007B7750"/>
  </w:style>
  <w:style w:type="paragraph" w:customStyle="1" w:styleId="AC95E64C252A481C848087AEED26EDB1">
    <w:name w:val="AC95E64C252A481C848087AEED26EDB1"/>
    <w:rsid w:val="007B7750"/>
  </w:style>
  <w:style w:type="paragraph" w:customStyle="1" w:styleId="F58E7F2455594FA5BC9635F380F47067">
    <w:name w:val="F58E7F2455594FA5BC9635F380F47067"/>
    <w:rsid w:val="007B7750"/>
  </w:style>
  <w:style w:type="paragraph" w:customStyle="1" w:styleId="84B20B4D0D7D47ED93DC885AFF504F4F">
    <w:name w:val="84B20B4D0D7D47ED93DC885AFF504F4F"/>
    <w:rsid w:val="007B7750"/>
  </w:style>
  <w:style w:type="paragraph" w:customStyle="1" w:styleId="8DF56F53DCA941F6B08F9A5EC0BD122C">
    <w:name w:val="8DF56F53DCA941F6B08F9A5EC0BD122C"/>
    <w:rsid w:val="007B7750"/>
  </w:style>
  <w:style w:type="paragraph" w:customStyle="1" w:styleId="74CA46B987D140708210E4D87A7ED7FD">
    <w:name w:val="74CA46B987D140708210E4D87A7ED7FD"/>
    <w:rsid w:val="007B7750"/>
  </w:style>
  <w:style w:type="paragraph" w:customStyle="1" w:styleId="91CCF1D2D87C41FD99FCA214C289B673">
    <w:name w:val="91CCF1D2D87C41FD99FCA214C289B673"/>
    <w:rsid w:val="007B7750"/>
  </w:style>
  <w:style w:type="paragraph" w:customStyle="1" w:styleId="A17468E218894362871B63EE64102C1A">
    <w:name w:val="A17468E218894362871B63EE64102C1A"/>
    <w:rsid w:val="007B7750"/>
  </w:style>
  <w:style w:type="paragraph" w:customStyle="1" w:styleId="DF60247BB67A4E8BBF815E0DF9FE1755">
    <w:name w:val="DF60247BB67A4E8BBF815E0DF9FE1755"/>
    <w:rsid w:val="007B7750"/>
  </w:style>
  <w:style w:type="paragraph" w:customStyle="1" w:styleId="ECB6B86437AA4E9CBC39E20C319460FF">
    <w:name w:val="ECB6B86437AA4E9CBC39E20C319460FF"/>
    <w:rsid w:val="007B7750"/>
  </w:style>
  <w:style w:type="paragraph" w:customStyle="1" w:styleId="4BB2C4DCEDB24234B405CC4F4175D483">
    <w:name w:val="4BB2C4DCEDB24234B405CC4F4175D483"/>
    <w:rsid w:val="007B7750"/>
  </w:style>
  <w:style w:type="paragraph" w:customStyle="1" w:styleId="338B388CE7B2479BA6B3BB426D7B8A29">
    <w:name w:val="338B388CE7B2479BA6B3BB426D7B8A29"/>
    <w:rsid w:val="007B7750"/>
  </w:style>
  <w:style w:type="paragraph" w:customStyle="1" w:styleId="68F4DD71B2844BFFBA60495EF815A150">
    <w:name w:val="68F4DD71B2844BFFBA60495EF815A150"/>
    <w:rsid w:val="007B7750"/>
  </w:style>
  <w:style w:type="paragraph" w:customStyle="1" w:styleId="4FCBFA420CDE486787B4C8EDCCDBFE78">
    <w:name w:val="4FCBFA420CDE486787B4C8EDCCDBFE78"/>
    <w:rsid w:val="007B7750"/>
  </w:style>
  <w:style w:type="paragraph" w:customStyle="1" w:styleId="E68897F22F03431CA2BF93E887B9C229">
    <w:name w:val="E68897F22F03431CA2BF93E887B9C229"/>
    <w:rsid w:val="007B7750"/>
  </w:style>
  <w:style w:type="paragraph" w:customStyle="1" w:styleId="B3688B7B8E14497CBEC9716B97192771">
    <w:name w:val="B3688B7B8E14497CBEC9716B97192771"/>
    <w:rsid w:val="007B7750"/>
  </w:style>
  <w:style w:type="paragraph" w:customStyle="1" w:styleId="FECC065312D447C2ADA09A4959F86312">
    <w:name w:val="FECC065312D447C2ADA09A4959F86312"/>
    <w:rsid w:val="007B7750"/>
  </w:style>
  <w:style w:type="paragraph" w:customStyle="1" w:styleId="108588179F61400A8FCD7233C49994CA">
    <w:name w:val="108588179F61400A8FCD7233C49994CA"/>
    <w:rsid w:val="007B7750"/>
  </w:style>
  <w:style w:type="paragraph" w:customStyle="1" w:styleId="561D6A84CCFE4D15AD08D7AA1B9630B9">
    <w:name w:val="561D6A84CCFE4D15AD08D7AA1B9630B9"/>
    <w:rsid w:val="007B7750"/>
  </w:style>
  <w:style w:type="paragraph" w:customStyle="1" w:styleId="692395BAB06E480AAD97F7D35981B81A">
    <w:name w:val="692395BAB06E480AAD97F7D35981B81A"/>
    <w:rsid w:val="007B7750"/>
  </w:style>
  <w:style w:type="paragraph" w:customStyle="1" w:styleId="0E8FBF929A0045F998FAB1EFBE5D1ED4">
    <w:name w:val="0E8FBF929A0045F998FAB1EFBE5D1ED4"/>
    <w:rsid w:val="007B7750"/>
  </w:style>
  <w:style w:type="paragraph" w:customStyle="1" w:styleId="0DB3D2DD412C43F0983F4E9877DD5EAC">
    <w:name w:val="0DB3D2DD412C43F0983F4E9877DD5EAC"/>
    <w:rsid w:val="007B7750"/>
  </w:style>
  <w:style w:type="paragraph" w:customStyle="1" w:styleId="45344C9007894A009F140D0E884BF1D1">
    <w:name w:val="45344C9007894A009F140D0E884BF1D1"/>
    <w:rsid w:val="007B7750"/>
  </w:style>
  <w:style w:type="paragraph" w:customStyle="1" w:styleId="090E0E28802448F180058A2B0A632701">
    <w:name w:val="090E0E28802448F180058A2B0A632701"/>
    <w:rsid w:val="007B7750"/>
  </w:style>
  <w:style w:type="paragraph" w:customStyle="1" w:styleId="98C4920F23884BF692B941B267A5A1F5">
    <w:name w:val="98C4920F23884BF692B941B267A5A1F5"/>
    <w:rsid w:val="007B7750"/>
  </w:style>
  <w:style w:type="paragraph" w:customStyle="1" w:styleId="A7B5683F65BE4990AD3D06C9318CB7A1">
    <w:name w:val="A7B5683F65BE4990AD3D06C9318CB7A1"/>
    <w:rsid w:val="007B7750"/>
  </w:style>
  <w:style w:type="paragraph" w:customStyle="1" w:styleId="A2F606D05B724E7E91292CB760F9E470">
    <w:name w:val="A2F606D05B724E7E91292CB760F9E470"/>
    <w:rsid w:val="007B7750"/>
  </w:style>
  <w:style w:type="paragraph" w:customStyle="1" w:styleId="071B7446900A46F588E466FF8FD1249C">
    <w:name w:val="071B7446900A46F588E466FF8FD1249C"/>
    <w:rsid w:val="007B7750"/>
  </w:style>
  <w:style w:type="paragraph" w:customStyle="1" w:styleId="A099FD524CA24B74A6629CAC60A8DD03">
    <w:name w:val="A099FD524CA24B74A6629CAC60A8DD03"/>
    <w:rsid w:val="007B7750"/>
  </w:style>
  <w:style w:type="paragraph" w:customStyle="1" w:styleId="9175A122063B495981D5665D4CC8410D">
    <w:name w:val="9175A122063B495981D5665D4CC8410D"/>
    <w:rsid w:val="007B7750"/>
  </w:style>
  <w:style w:type="paragraph" w:customStyle="1" w:styleId="978D203C3BF64DC29D30D0AAB06C7587">
    <w:name w:val="978D203C3BF64DC29D30D0AAB06C7587"/>
    <w:rsid w:val="007B7750"/>
  </w:style>
  <w:style w:type="paragraph" w:customStyle="1" w:styleId="690FEF1B2C4146389451367464A270D6">
    <w:name w:val="690FEF1B2C4146389451367464A270D6"/>
    <w:rsid w:val="007B7750"/>
  </w:style>
  <w:style w:type="paragraph" w:customStyle="1" w:styleId="BD5E838552DF4243BDDFA098378E28E1">
    <w:name w:val="BD5E838552DF4243BDDFA098378E28E1"/>
    <w:rsid w:val="007B7750"/>
  </w:style>
  <w:style w:type="paragraph" w:customStyle="1" w:styleId="C1E55A9DC15746ECA4BDAF30DE727861">
    <w:name w:val="C1E55A9DC15746ECA4BDAF30DE727861"/>
    <w:rsid w:val="007B7750"/>
  </w:style>
  <w:style w:type="paragraph" w:customStyle="1" w:styleId="37CCBF5F3F594EA9B34F983949972142">
    <w:name w:val="37CCBF5F3F594EA9B34F983949972142"/>
    <w:rsid w:val="007B7750"/>
  </w:style>
  <w:style w:type="paragraph" w:customStyle="1" w:styleId="596EA456B3754FF59DB8E20C5DD3B0ED">
    <w:name w:val="596EA456B3754FF59DB8E20C5DD3B0ED"/>
    <w:rsid w:val="007B7750"/>
  </w:style>
  <w:style w:type="paragraph" w:customStyle="1" w:styleId="0F8A9EA6802442B493527E5E879ED651">
    <w:name w:val="0F8A9EA6802442B493527E5E879ED651"/>
    <w:rsid w:val="007B7750"/>
  </w:style>
  <w:style w:type="paragraph" w:customStyle="1" w:styleId="5616672108BA47FA946AF4880CA566D9">
    <w:name w:val="5616672108BA47FA946AF4880CA566D9"/>
    <w:rsid w:val="007B7750"/>
  </w:style>
  <w:style w:type="paragraph" w:customStyle="1" w:styleId="D154B91E00984E5984D12EB66A776A27">
    <w:name w:val="D154B91E00984E5984D12EB66A776A27"/>
    <w:rsid w:val="007B7750"/>
  </w:style>
  <w:style w:type="paragraph" w:customStyle="1" w:styleId="AD4AAFAFFD5746218F50FCDBC001F5C0">
    <w:name w:val="AD4AAFAFFD5746218F50FCDBC001F5C0"/>
    <w:rsid w:val="007B7750"/>
  </w:style>
  <w:style w:type="paragraph" w:customStyle="1" w:styleId="4F4C03772C0A4847B33018A28484381E">
    <w:name w:val="4F4C03772C0A4847B33018A28484381E"/>
    <w:rsid w:val="007B7750"/>
  </w:style>
  <w:style w:type="paragraph" w:customStyle="1" w:styleId="9B1F5641AD504F0FB6CB2E3D4660509B">
    <w:name w:val="9B1F5641AD504F0FB6CB2E3D4660509B"/>
    <w:rsid w:val="007B7750"/>
  </w:style>
  <w:style w:type="paragraph" w:customStyle="1" w:styleId="313C92D42182410EA44A72799A7689A5">
    <w:name w:val="313C92D42182410EA44A72799A7689A5"/>
    <w:rsid w:val="007B7750"/>
  </w:style>
  <w:style w:type="paragraph" w:customStyle="1" w:styleId="5B2052148E2E4C149C14FA6F1AE00636">
    <w:name w:val="5B2052148E2E4C149C14FA6F1AE00636"/>
    <w:rsid w:val="007B7750"/>
  </w:style>
  <w:style w:type="paragraph" w:customStyle="1" w:styleId="D08711092E0A47E8BB20DD3A1C2B5EAE">
    <w:name w:val="D08711092E0A47E8BB20DD3A1C2B5EAE"/>
    <w:rsid w:val="007B7750"/>
  </w:style>
  <w:style w:type="paragraph" w:customStyle="1" w:styleId="8D3C6A94F1024285AF86A91EA94E6832">
    <w:name w:val="8D3C6A94F1024285AF86A91EA94E6832"/>
    <w:rsid w:val="007B7750"/>
  </w:style>
  <w:style w:type="paragraph" w:customStyle="1" w:styleId="1B23E88BF50247CB818DC2B46D881975">
    <w:name w:val="1B23E88BF50247CB818DC2B46D881975"/>
    <w:rsid w:val="007B7750"/>
  </w:style>
  <w:style w:type="paragraph" w:customStyle="1" w:styleId="F83127F09EDD47F7B1BAD6B239D90F74">
    <w:name w:val="F83127F09EDD47F7B1BAD6B239D90F74"/>
    <w:rsid w:val="007B7750"/>
  </w:style>
  <w:style w:type="paragraph" w:customStyle="1" w:styleId="EEE4EFE7B45A4D20AB7B832055414DFA">
    <w:name w:val="EEE4EFE7B45A4D20AB7B832055414DFA"/>
    <w:rsid w:val="007B7750"/>
  </w:style>
  <w:style w:type="paragraph" w:customStyle="1" w:styleId="480DD0A7098A453788BCBCDFC19CD224">
    <w:name w:val="480DD0A7098A453788BCBCDFC19CD224"/>
    <w:rsid w:val="007B7750"/>
  </w:style>
  <w:style w:type="paragraph" w:customStyle="1" w:styleId="F84F83793D79468E925E1F85EC732D2A">
    <w:name w:val="F84F83793D79468E925E1F85EC732D2A"/>
    <w:rsid w:val="007B7750"/>
  </w:style>
  <w:style w:type="paragraph" w:customStyle="1" w:styleId="3C23A03210504B20A9DA27839DCCE076">
    <w:name w:val="3C23A03210504B20A9DA27839DCCE076"/>
    <w:rsid w:val="007B7750"/>
  </w:style>
  <w:style w:type="paragraph" w:customStyle="1" w:styleId="33E59E41F765454EBE6380F642E07189">
    <w:name w:val="33E59E41F765454EBE6380F642E07189"/>
    <w:rsid w:val="007B7750"/>
  </w:style>
  <w:style w:type="paragraph" w:customStyle="1" w:styleId="074E1E98AC6D4D53B23FFF5F26E78F94">
    <w:name w:val="074E1E98AC6D4D53B23FFF5F26E78F94"/>
    <w:rsid w:val="007B7750"/>
  </w:style>
  <w:style w:type="paragraph" w:customStyle="1" w:styleId="477AB14EE0F141328A0010130255D9EC">
    <w:name w:val="477AB14EE0F141328A0010130255D9EC"/>
    <w:rsid w:val="007B7750"/>
  </w:style>
  <w:style w:type="paragraph" w:customStyle="1" w:styleId="02A619037183433EACB86C79262F0682">
    <w:name w:val="02A619037183433EACB86C79262F0682"/>
    <w:rsid w:val="007B7750"/>
  </w:style>
  <w:style w:type="paragraph" w:customStyle="1" w:styleId="3CF7FC1A07F64B3BB72C622320F51C2C">
    <w:name w:val="3CF7FC1A07F64B3BB72C622320F51C2C"/>
    <w:rsid w:val="007B7750"/>
  </w:style>
  <w:style w:type="paragraph" w:customStyle="1" w:styleId="837898613FD145F5980B369CF373815C">
    <w:name w:val="837898613FD145F5980B369CF373815C"/>
    <w:rsid w:val="007B7750"/>
  </w:style>
  <w:style w:type="paragraph" w:customStyle="1" w:styleId="AD323E9686A84D599839BD50761DB4DF">
    <w:name w:val="AD323E9686A84D599839BD50761DB4DF"/>
    <w:rsid w:val="007B7750"/>
  </w:style>
  <w:style w:type="paragraph" w:customStyle="1" w:styleId="D15408AB365F4F8EB5E124465F85CE50">
    <w:name w:val="D15408AB365F4F8EB5E124465F85CE50"/>
    <w:rsid w:val="007B7750"/>
  </w:style>
  <w:style w:type="paragraph" w:customStyle="1" w:styleId="0B1EFE30672B4C019F0DC492A849E493">
    <w:name w:val="0B1EFE30672B4C019F0DC492A849E493"/>
    <w:rsid w:val="007B7750"/>
  </w:style>
  <w:style w:type="paragraph" w:customStyle="1" w:styleId="3222EA580D39415DA828F5CB865BD99D">
    <w:name w:val="3222EA580D39415DA828F5CB865BD99D"/>
    <w:rsid w:val="007B7750"/>
  </w:style>
  <w:style w:type="paragraph" w:customStyle="1" w:styleId="AF14460839354857B15941E980DCC70F">
    <w:name w:val="AF14460839354857B15941E980DCC70F"/>
    <w:rsid w:val="007B7750"/>
  </w:style>
  <w:style w:type="paragraph" w:customStyle="1" w:styleId="E0C8D3C1B45F40798A76168404AB9B08">
    <w:name w:val="E0C8D3C1B45F40798A76168404AB9B08"/>
    <w:rsid w:val="007B7750"/>
  </w:style>
  <w:style w:type="paragraph" w:customStyle="1" w:styleId="33281414B0C94E9BA7B3CF28DFB8F5E5">
    <w:name w:val="33281414B0C94E9BA7B3CF28DFB8F5E5"/>
    <w:rsid w:val="007B7750"/>
  </w:style>
  <w:style w:type="paragraph" w:customStyle="1" w:styleId="2C8CDF047B1A4D3AAA51371F9DBD6230">
    <w:name w:val="2C8CDF047B1A4D3AAA51371F9DBD6230"/>
    <w:rsid w:val="007B7750"/>
  </w:style>
  <w:style w:type="paragraph" w:customStyle="1" w:styleId="993ED522F6394A4CAD8C2FC655CC8DC4">
    <w:name w:val="993ED522F6394A4CAD8C2FC655CC8DC4"/>
    <w:rsid w:val="007B7750"/>
  </w:style>
  <w:style w:type="paragraph" w:customStyle="1" w:styleId="77D8D00821A3483E9D75B46965C210EB">
    <w:name w:val="77D8D00821A3483E9D75B46965C210EB"/>
    <w:rsid w:val="007B7750"/>
  </w:style>
  <w:style w:type="paragraph" w:customStyle="1" w:styleId="55A4BD19DE114B8B9EB229A3C92D82EB">
    <w:name w:val="55A4BD19DE114B8B9EB229A3C92D82EB"/>
    <w:rsid w:val="007B7750"/>
  </w:style>
  <w:style w:type="paragraph" w:customStyle="1" w:styleId="287CD41B6D774C2385EF29D853379C0A">
    <w:name w:val="287CD41B6D774C2385EF29D853379C0A"/>
    <w:rsid w:val="007B7750"/>
  </w:style>
  <w:style w:type="paragraph" w:customStyle="1" w:styleId="6D3633432FBA43D49C9784FE80782060">
    <w:name w:val="6D3633432FBA43D49C9784FE80782060"/>
    <w:rsid w:val="007B7750"/>
  </w:style>
  <w:style w:type="paragraph" w:customStyle="1" w:styleId="EB13AFD02D5944529E75EACCE48C86F6">
    <w:name w:val="EB13AFD02D5944529E75EACCE48C86F6"/>
    <w:rsid w:val="007B7750"/>
  </w:style>
  <w:style w:type="paragraph" w:customStyle="1" w:styleId="806E9C305CCB41EA9F6A2F052E2E6BED">
    <w:name w:val="806E9C305CCB41EA9F6A2F052E2E6BED"/>
    <w:rsid w:val="007B7750"/>
  </w:style>
  <w:style w:type="paragraph" w:customStyle="1" w:styleId="3943E5EC4B90458C81A5604A86258C7A">
    <w:name w:val="3943E5EC4B90458C81A5604A86258C7A"/>
    <w:rsid w:val="007B7750"/>
  </w:style>
  <w:style w:type="paragraph" w:customStyle="1" w:styleId="1D7AD3A869AD4B65AC967B2F5192480F">
    <w:name w:val="1D7AD3A869AD4B65AC967B2F5192480F"/>
    <w:rsid w:val="007B7750"/>
  </w:style>
  <w:style w:type="paragraph" w:customStyle="1" w:styleId="C784F211F93142C5925705F1431A008E">
    <w:name w:val="C784F211F93142C5925705F1431A008E"/>
    <w:rsid w:val="007B7750"/>
  </w:style>
  <w:style w:type="paragraph" w:customStyle="1" w:styleId="4414A2F977034086AD73ECDC15D159D6">
    <w:name w:val="4414A2F977034086AD73ECDC15D159D6"/>
    <w:rsid w:val="007B7750"/>
  </w:style>
  <w:style w:type="paragraph" w:customStyle="1" w:styleId="8996643A0D434EE8A2A808D2F92BF985">
    <w:name w:val="8996643A0D434EE8A2A808D2F92BF985"/>
    <w:rsid w:val="007B7750"/>
  </w:style>
  <w:style w:type="paragraph" w:customStyle="1" w:styleId="9BB0D67232BE43988D475995BD2F44D5">
    <w:name w:val="9BB0D67232BE43988D475995BD2F44D5"/>
    <w:rsid w:val="007B7750"/>
  </w:style>
  <w:style w:type="paragraph" w:customStyle="1" w:styleId="E8C5B220D08043719B1BF21AB5B61331">
    <w:name w:val="E8C5B220D08043719B1BF21AB5B61331"/>
    <w:rsid w:val="007B7750"/>
  </w:style>
  <w:style w:type="paragraph" w:customStyle="1" w:styleId="8D81AB7CB9544EB5BC10ECE22A4EA72A">
    <w:name w:val="8D81AB7CB9544EB5BC10ECE22A4EA72A"/>
    <w:rsid w:val="007B7750"/>
  </w:style>
  <w:style w:type="paragraph" w:customStyle="1" w:styleId="82D5028528B34C7591F44142576DE3D9">
    <w:name w:val="82D5028528B34C7591F44142576DE3D9"/>
    <w:rsid w:val="007B7750"/>
  </w:style>
  <w:style w:type="paragraph" w:customStyle="1" w:styleId="076D1575AB1F43839C67B4878250C85E">
    <w:name w:val="076D1575AB1F43839C67B4878250C85E"/>
    <w:rsid w:val="007B7750"/>
  </w:style>
  <w:style w:type="paragraph" w:customStyle="1" w:styleId="2ED8E0C2F96743A5ACE21815AA851460">
    <w:name w:val="2ED8E0C2F96743A5ACE21815AA851460"/>
    <w:rsid w:val="007B7750"/>
  </w:style>
  <w:style w:type="paragraph" w:customStyle="1" w:styleId="EFC1C332B2BF4896AB0C3E87B4F079DF">
    <w:name w:val="EFC1C332B2BF4896AB0C3E87B4F079DF"/>
    <w:rsid w:val="007B7750"/>
  </w:style>
  <w:style w:type="paragraph" w:customStyle="1" w:styleId="2EC25F13FF7B4FD695D1609D3EC7D06E">
    <w:name w:val="2EC25F13FF7B4FD695D1609D3EC7D06E"/>
    <w:rsid w:val="007B7750"/>
  </w:style>
  <w:style w:type="paragraph" w:customStyle="1" w:styleId="78625B19D2874C9D9E686961A5A2EDAF">
    <w:name w:val="78625B19D2874C9D9E686961A5A2EDAF"/>
    <w:rsid w:val="007B7750"/>
  </w:style>
  <w:style w:type="paragraph" w:customStyle="1" w:styleId="32E85E7FE46E42D2A59E5238345AA0FF">
    <w:name w:val="32E85E7FE46E42D2A59E5238345AA0FF"/>
    <w:rsid w:val="007B7750"/>
  </w:style>
  <w:style w:type="paragraph" w:customStyle="1" w:styleId="8CF69C8CC2A3423685C62BBC0170629A">
    <w:name w:val="8CF69C8CC2A3423685C62BBC0170629A"/>
    <w:rsid w:val="007B7750"/>
  </w:style>
  <w:style w:type="paragraph" w:customStyle="1" w:styleId="BE7490C6C2B44CC9AF6A365E7642CAB3">
    <w:name w:val="BE7490C6C2B44CC9AF6A365E7642CAB3"/>
    <w:rsid w:val="007B7750"/>
  </w:style>
  <w:style w:type="paragraph" w:customStyle="1" w:styleId="BEEADF18C1524F8189AFCC5A1932FD59">
    <w:name w:val="BEEADF18C1524F8189AFCC5A1932FD59"/>
    <w:rsid w:val="007B7750"/>
  </w:style>
  <w:style w:type="paragraph" w:customStyle="1" w:styleId="89692B366C5943DCB339FEC53CDCFE15">
    <w:name w:val="89692B366C5943DCB339FEC53CDCFE15"/>
    <w:rsid w:val="007B7750"/>
  </w:style>
  <w:style w:type="paragraph" w:customStyle="1" w:styleId="3F98C899C36242CABF585B22671DE510">
    <w:name w:val="3F98C899C36242CABF585B22671DE510"/>
    <w:rsid w:val="007B7750"/>
  </w:style>
  <w:style w:type="paragraph" w:customStyle="1" w:styleId="B47782B5D8654A0A953A20FE71866A63">
    <w:name w:val="B47782B5D8654A0A953A20FE71866A63"/>
    <w:rsid w:val="007B7750"/>
  </w:style>
  <w:style w:type="paragraph" w:customStyle="1" w:styleId="D951C1DE59EA4838AD4F3B949DED9B57">
    <w:name w:val="D951C1DE59EA4838AD4F3B949DED9B57"/>
    <w:rsid w:val="007B7750"/>
  </w:style>
  <w:style w:type="paragraph" w:customStyle="1" w:styleId="5C4408ED755245159AE62C23F7BDEE61">
    <w:name w:val="5C4408ED755245159AE62C23F7BDEE61"/>
    <w:rsid w:val="007B7750"/>
  </w:style>
  <w:style w:type="paragraph" w:customStyle="1" w:styleId="52B5D4F6D00546679BF7188E002A1E6E">
    <w:name w:val="52B5D4F6D00546679BF7188E002A1E6E"/>
    <w:rsid w:val="007B7750"/>
  </w:style>
  <w:style w:type="paragraph" w:customStyle="1" w:styleId="EF0384297C874C62BDD463D6287C5186">
    <w:name w:val="EF0384297C874C62BDD463D6287C5186"/>
    <w:rsid w:val="007B7750"/>
  </w:style>
  <w:style w:type="paragraph" w:customStyle="1" w:styleId="392EDF37885D4E2A840CE85189939E89">
    <w:name w:val="392EDF37885D4E2A840CE85189939E89"/>
    <w:rsid w:val="007B7750"/>
  </w:style>
  <w:style w:type="paragraph" w:customStyle="1" w:styleId="94584EA888754C77AF7418633AE46D23">
    <w:name w:val="94584EA888754C77AF7418633AE46D23"/>
    <w:rsid w:val="007B7750"/>
  </w:style>
  <w:style w:type="paragraph" w:customStyle="1" w:styleId="CA15583C244E4768B4B40A9CD19EF427">
    <w:name w:val="CA15583C244E4768B4B40A9CD19EF427"/>
    <w:rsid w:val="007B7750"/>
  </w:style>
  <w:style w:type="paragraph" w:customStyle="1" w:styleId="23D1B0D97D9542CFA1DD5CD4676A5194">
    <w:name w:val="23D1B0D97D9542CFA1DD5CD4676A5194"/>
    <w:rsid w:val="007B7750"/>
  </w:style>
  <w:style w:type="paragraph" w:customStyle="1" w:styleId="48FBB9AC60344B5B86F97F4E7C9C6887">
    <w:name w:val="48FBB9AC60344B5B86F97F4E7C9C6887"/>
    <w:rsid w:val="007B7750"/>
  </w:style>
  <w:style w:type="paragraph" w:customStyle="1" w:styleId="744FA68B21E84CC99F3399FD111FA3F6">
    <w:name w:val="744FA68B21E84CC99F3399FD111FA3F6"/>
    <w:rsid w:val="007B7750"/>
  </w:style>
  <w:style w:type="paragraph" w:customStyle="1" w:styleId="76AA4CF7F1274514B2A0C4E6FF0B31AD">
    <w:name w:val="76AA4CF7F1274514B2A0C4E6FF0B31AD"/>
    <w:rsid w:val="007B7750"/>
  </w:style>
  <w:style w:type="paragraph" w:customStyle="1" w:styleId="4FBB1C1588764645940C27028061DDE1">
    <w:name w:val="4FBB1C1588764645940C27028061DDE1"/>
    <w:rsid w:val="007B7750"/>
  </w:style>
  <w:style w:type="paragraph" w:customStyle="1" w:styleId="E0ED6DFE61E048818FC7A06382D70E7A">
    <w:name w:val="E0ED6DFE61E048818FC7A06382D70E7A"/>
    <w:rsid w:val="007B7750"/>
  </w:style>
  <w:style w:type="paragraph" w:customStyle="1" w:styleId="7D19E750791F43CDBD28AF1F58392A8D">
    <w:name w:val="7D19E750791F43CDBD28AF1F58392A8D"/>
    <w:rsid w:val="007B7750"/>
  </w:style>
  <w:style w:type="paragraph" w:customStyle="1" w:styleId="45B6DB4EAF0F430E8B989E13AA415331">
    <w:name w:val="45B6DB4EAF0F430E8B989E13AA415331"/>
    <w:rsid w:val="007B7750"/>
  </w:style>
  <w:style w:type="paragraph" w:customStyle="1" w:styleId="3FE96AF3734E448EB7D348068945409C">
    <w:name w:val="3FE96AF3734E448EB7D348068945409C"/>
    <w:rsid w:val="007B7750"/>
  </w:style>
  <w:style w:type="paragraph" w:customStyle="1" w:styleId="06C627A1BE9E449FA8F6F5F34D141ACC">
    <w:name w:val="06C627A1BE9E449FA8F6F5F34D141ACC"/>
    <w:rsid w:val="007B7750"/>
  </w:style>
  <w:style w:type="paragraph" w:customStyle="1" w:styleId="EFC6C60A73CD4BAF93D26A1309487BEA">
    <w:name w:val="EFC6C60A73CD4BAF93D26A1309487BEA"/>
    <w:rsid w:val="007B7750"/>
  </w:style>
  <w:style w:type="paragraph" w:customStyle="1" w:styleId="F9A03454CC3D42FC816B8CB6E989937D">
    <w:name w:val="F9A03454CC3D42FC816B8CB6E989937D"/>
    <w:rsid w:val="007B7750"/>
  </w:style>
  <w:style w:type="paragraph" w:customStyle="1" w:styleId="576C512C09E34E12959FDC348CC72F83">
    <w:name w:val="576C512C09E34E12959FDC348CC72F83"/>
    <w:rsid w:val="007B7750"/>
  </w:style>
  <w:style w:type="paragraph" w:customStyle="1" w:styleId="C4925F4D31C1452380F51B2D5359B1B4">
    <w:name w:val="C4925F4D31C1452380F51B2D5359B1B4"/>
    <w:rsid w:val="007B7750"/>
  </w:style>
  <w:style w:type="paragraph" w:customStyle="1" w:styleId="554D8EB4F273453CA0C162DB1C041B17">
    <w:name w:val="554D8EB4F273453CA0C162DB1C041B17"/>
    <w:rsid w:val="007B7750"/>
  </w:style>
  <w:style w:type="paragraph" w:customStyle="1" w:styleId="6F825A2C9AF540E2BC860403A6FB4D9B">
    <w:name w:val="6F825A2C9AF540E2BC860403A6FB4D9B"/>
    <w:rsid w:val="007B7750"/>
  </w:style>
  <w:style w:type="paragraph" w:customStyle="1" w:styleId="3BB216BF17D94540B947E2B2B6B26054">
    <w:name w:val="3BB216BF17D94540B947E2B2B6B26054"/>
    <w:rsid w:val="007B7750"/>
  </w:style>
  <w:style w:type="paragraph" w:customStyle="1" w:styleId="ECCAC163A046478AB827670F6F265918">
    <w:name w:val="ECCAC163A046478AB827670F6F265918"/>
    <w:rsid w:val="007B7750"/>
  </w:style>
  <w:style w:type="paragraph" w:customStyle="1" w:styleId="0F6A278C9BDD47A5AB2F22B6270CB180">
    <w:name w:val="0F6A278C9BDD47A5AB2F22B6270CB180"/>
    <w:rsid w:val="007B7750"/>
  </w:style>
  <w:style w:type="paragraph" w:customStyle="1" w:styleId="F8AD22C19A1B40A7BD84C63E99AD4C88">
    <w:name w:val="F8AD22C19A1B40A7BD84C63E99AD4C88"/>
    <w:rsid w:val="007B7750"/>
  </w:style>
  <w:style w:type="paragraph" w:customStyle="1" w:styleId="9364ECC329FE4F2196C2FC1504B17BF3">
    <w:name w:val="9364ECC329FE4F2196C2FC1504B17BF3"/>
    <w:rsid w:val="007B7750"/>
  </w:style>
  <w:style w:type="paragraph" w:customStyle="1" w:styleId="9F01BD2D82FE4E509D553A78D47D15E7">
    <w:name w:val="9F01BD2D82FE4E509D553A78D47D15E7"/>
    <w:rsid w:val="007B7750"/>
  </w:style>
  <w:style w:type="paragraph" w:customStyle="1" w:styleId="BC28D99C85864042B4A56F8134FEE210">
    <w:name w:val="BC28D99C85864042B4A56F8134FEE210"/>
    <w:rsid w:val="007B7750"/>
  </w:style>
  <w:style w:type="paragraph" w:customStyle="1" w:styleId="558A641ED1A84B499A48647BE0D8BC96">
    <w:name w:val="558A641ED1A84B499A48647BE0D8BC96"/>
    <w:rsid w:val="007B7750"/>
  </w:style>
  <w:style w:type="paragraph" w:customStyle="1" w:styleId="D71502F7D6E9498388618075D8340730">
    <w:name w:val="D71502F7D6E9498388618075D8340730"/>
    <w:rsid w:val="007B7750"/>
  </w:style>
  <w:style w:type="paragraph" w:customStyle="1" w:styleId="A899C49E01784E5086C1358F71763A6A">
    <w:name w:val="A899C49E01784E5086C1358F71763A6A"/>
    <w:rsid w:val="007B7750"/>
  </w:style>
  <w:style w:type="paragraph" w:customStyle="1" w:styleId="D98A423F6B7F4E2FABD05E6EBFD9083C">
    <w:name w:val="D98A423F6B7F4E2FABD05E6EBFD9083C"/>
    <w:rsid w:val="007B7750"/>
  </w:style>
  <w:style w:type="paragraph" w:customStyle="1" w:styleId="A982A34017194006AB4DA39ACFBDECB1">
    <w:name w:val="A982A34017194006AB4DA39ACFBDECB1"/>
    <w:rsid w:val="007B7750"/>
  </w:style>
  <w:style w:type="paragraph" w:customStyle="1" w:styleId="A0A07D17A4AB409C833592AFEA9FFF55">
    <w:name w:val="A0A07D17A4AB409C833592AFEA9FFF55"/>
    <w:rsid w:val="007B7750"/>
  </w:style>
  <w:style w:type="paragraph" w:customStyle="1" w:styleId="F8D6B3ACBC6C406FA717D2F0882972EC">
    <w:name w:val="F8D6B3ACBC6C406FA717D2F0882972EC"/>
    <w:rsid w:val="007B7750"/>
  </w:style>
  <w:style w:type="paragraph" w:customStyle="1" w:styleId="CF5FD243BC53416399C1C616992EAAD1">
    <w:name w:val="CF5FD243BC53416399C1C616992EAAD1"/>
    <w:rsid w:val="007B7750"/>
  </w:style>
  <w:style w:type="paragraph" w:customStyle="1" w:styleId="DDB389A2473A4EBE99837D8D989A673B">
    <w:name w:val="DDB389A2473A4EBE99837D8D989A673B"/>
    <w:rsid w:val="007B7750"/>
  </w:style>
  <w:style w:type="paragraph" w:customStyle="1" w:styleId="0D00B126F0374873926B647EA70E2F75">
    <w:name w:val="0D00B126F0374873926B647EA70E2F75"/>
    <w:rsid w:val="007B7750"/>
  </w:style>
  <w:style w:type="paragraph" w:customStyle="1" w:styleId="57C8FDFB2E1F496694A0051BA5340F06">
    <w:name w:val="57C8FDFB2E1F496694A0051BA5340F06"/>
    <w:rsid w:val="007B7750"/>
  </w:style>
  <w:style w:type="paragraph" w:customStyle="1" w:styleId="C8B1B38EE2E540DD9B2B4EC79654AF73">
    <w:name w:val="C8B1B38EE2E540DD9B2B4EC79654AF73"/>
    <w:rsid w:val="007B7750"/>
  </w:style>
  <w:style w:type="paragraph" w:customStyle="1" w:styleId="441E4AD3735D46BD9A2DCE4C08912891">
    <w:name w:val="441E4AD3735D46BD9A2DCE4C08912891"/>
    <w:rsid w:val="007B7750"/>
  </w:style>
  <w:style w:type="paragraph" w:customStyle="1" w:styleId="49B036C7FF4B458EB2BA36B64A4CF92E">
    <w:name w:val="49B036C7FF4B458EB2BA36B64A4CF92E"/>
    <w:rsid w:val="007B7750"/>
  </w:style>
  <w:style w:type="paragraph" w:customStyle="1" w:styleId="05AE44954BE044909256C338C9A7E254">
    <w:name w:val="05AE44954BE044909256C338C9A7E254"/>
    <w:rsid w:val="007B7750"/>
  </w:style>
  <w:style w:type="paragraph" w:customStyle="1" w:styleId="AF1A35CCFE0E49D78A778E14BF885F27">
    <w:name w:val="AF1A35CCFE0E49D78A778E14BF885F27"/>
    <w:rsid w:val="007B7750"/>
  </w:style>
  <w:style w:type="paragraph" w:customStyle="1" w:styleId="870915E9E6684747BE17903BEBBD3471">
    <w:name w:val="870915E9E6684747BE17903BEBBD3471"/>
    <w:rsid w:val="007B7750"/>
  </w:style>
  <w:style w:type="paragraph" w:customStyle="1" w:styleId="B473B26EFC5244E4A83B26142E549CD1">
    <w:name w:val="B473B26EFC5244E4A83B26142E549CD1"/>
    <w:rsid w:val="007B7750"/>
  </w:style>
  <w:style w:type="paragraph" w:customStyle="1" w:styleId="44BE2E0E14884BF4B063F988AB22B89F">
    <w:name w:val="44BE2E0E14884BF4B063F988AB22B89F"/>
    <w:rsid w:val="007B7750"/>
  </w:style>
  <w:style w:type="paragraph" w:customStyle="1" w:styleId="2300A95519D744AE9563F4DEBB37E64F">
    <w:name w:val="2300A95519D744AE9563F4DEBB37E64F"/>
    <w:rsid w:val="007B7750"/>
  </w:style>
  <w:style w:type="paragraph" w:customStyle="1" w:styleId="0E43C433EA2C418A9E3A01A828B7A2EA">
    <w:name w:val="0E43C433EA2C418A9E3A01A828B7A2EA"/>
    <w:rsid w:val="007B7750"/>
  </w:style>
  <w:style w:type="paragraph" w:customStyle="1" w:styleId="76EC46E65F574F3589860371A22E6DD8">
    <w:name w:val="76EC46E65F574F3589860371A22E6DD8"/>
    <w:rsid w:val="007B7750"/>
  </w:style>
  <w:style w:type="paragraph" w:customStyle="1" w:styleId="5FCCA394A3C84D809CB6D73A41ED7146">
    <w:name w:val="5FCCA394A3C84D809CB6D73A41ED7146"/>
    <w:rsid w:val="007B7750"/>
  </w:style>
  <w:style w:type="paragraph" w:customStyle="1" w:styleId="95C74CE34C2B423FA210B4564C8BF8DA">
    <w:name w:val="95C74CE34C2B423FA210B4564C8BF8DA"/>
    <w:rsid w:val="007B7750"/>
  </w:style>
  <w:style w:type="paragraph" w:customStyle="1" w:styleId="293652F707D643498137A456FD54CA76">
    <w:name w:val="293652F707D643498137A456FD54CA76"/>
    <w:rsid w:val="007B7750"/>
  </w:style>
  <w:style w:type="paragraph" w:customStyle="1" w:styleId="1D5AEB099E1845C292C8E2FB5DA73A00">
    <w:name w:val="1D5AEB099E1845C292C8E2FB5DA73A00"/>
    <w:rsid w:val="007B7750"/>
  </w:style>
  <w:style w:type="paragraph" w:customStyle="1" w:styleId="99262E4F5DE44829B3050A77E7577DB1">
    <w:name w:val="99262E4F5DE44829B3050A77E7577DB1"/>
    <w:rsid w:val="007B7750"/>
  </w:style>
  <w:style w:type="paragraph" w:customStyle="1" w:styleId="747745A55F714608A653A52B00CF25DC">
    <w:name w:val="747745A55F714608A653A52B00CF25DC"/>
    <w:rsid w:val="007B7750"/>
  </w:style>
  <w:style w:type="paragraph" w:customStyle="1" w:styleId="23C74517D126453FA0B63CB376391E34">
    <w:name w:val="23C74517D126453FA0B63CB376391E34"/>
    <w:rsid w:val="007B7750"/>
  </w:style>
  <w:style w:type="paragraph" w:customStyle="1" w:styleId="40802519DA1A43D3A5F313EF4F94CD73">
    <w:name w:val="40802519DA1A43D3A5F313EF4F94CD73"/>
    <w:rsid w:val="007B7750"/>
  </w:style>
  <w:style w:type="paragraph" w:customStyle="1" w:styleId="0C02E0B86E774F929768BC99B65A972B">
    <w:name w:val="0C02E0B86E774F929768BC99B65A972B"/>
    <w:rsid w:val="007B7750"/>
  </w:style>
  <w:style w:type="paragraph" w:customStyle="1" w:styleId="69BA90027AB24EF1A5A086C0A04CF625">
    <w:name w:val="69BA90027AB24EF1A5A086C0A04CF625"/>
    <w:rsid w:val="007B7750"/>
  </w:style>
  <w:style w:type="paragraph" w:customStyle="1" w:styleId="5FDCB7CF841B4A7595D90ADAAAEBDBC3">
    <w:name w:val="5FDCB7CF841B4A7595D90ADAAAEBDBC3"/>
    <w:rsid w:val="007B7750"/>
  </w:style>
  <w:style w:type="paragraph" w:customStyle="1" w:styleId="34465307ED4B4F96AF376931868F8E07">
    <w:name w:val="34465307ED4B4F96AF376931868F8E07"/>
    <w:rsid w:val="007B7750"/>
  </w:style>
  <w:style w:type="paragraph" w:customStyle="1" w:styleId="C5BA52B654494B979D2D2BEF19FEB6C3">
    <w:name w:val="C5BA52B654494B979D2D2BEF19FEB6C3"/>
    <w:rsid w:val="007B7750"/>
  </w:style>
  <w:style w:type="paragraph" w:customStyle="1" w:styleId="8FCB7F273BB94A4B9E6FB07253832D4B">
    <w:name w:val="8FCB7F273BB94A4B9E6FB07253832D4B"/>
    <w:rsid w:val="007B7750"/>
  </w:style>
  <w:style w:type="paragraph" w:customStyle="1" w:styleId="FD35D0E4E72D494AB9C3F14A01479884">
    <w:name w:val="FD35D0E4E72D494AB9C3F14A01479884"/>
    <w:rsid w:val="007B7750"/>
  </w:style>
  <w:style w:type="paragraph" w:customStyle="1" w:styleId="FA08323D9F294846AE6924E8C2394EDD">
    <w:name w:val="FA08323D9F294846AE6924E8C2394EDD"/>
    <w:rsid w:val="007B7750"/>
  </w:style>
  <w:style w:type="paragraph" w:customStyle="1" w:styleId="9627A4824F084A6596ADE9F9CBF515DB">
    <w:name w:val="9627A4824F084A6596ADE9F9CBF515DB"/>
    <w:rsid w:val="007B7750"/>
  </w:style>
  <w:style w:type="paragraph" w:customStyle="1" w:styleId="3D45BBAA3C1E42169F847D47D6E6B7C6">
    <w:name w:val="3D45BBAA3C1E42169F847D47D6E6B7C6"/>
    <w:rsid w:val="007B7750"/>
  </w:style>
  <w:style w:type="paragraph" w:customStyle="1" w:styleId="B4EF1F7E10174C0CBE5E7575C2F2E32B">
    <w:name w:val="B4EF1F7E10174C0CBE5E7575C2F2E32B"/>
    <w:rsid w:val="007B7750"/>
  </w:style>
  <w:style w:type="paragraph" w:customStyle="1" w:styleId="1EF2E154F87F4088B04879212AD4F359">
    <w:name w:val="1EF2E154F87F4088B04879212AD4F359"/>
    <w:rsid w:val="007B7750"/>
  </w:style>
  <w:style w:type="paragraph" w:customStyle="1" w:styleId="848316B43B684AEC9F92951A7F559915">
    <w:name w:val="848316B43B684AEC9F92951A7F559915"/>
    <w:rsid w:val="007B7750"/>
  </w:style>
  <w:style w:type="paragraph" w:customStyle="1" w:styleId="663D43E7F11841BB9A707E310E4F7881">
    <w:name w:val="663D43E7F11841BB9A707E310E4F7881"/>
    <w:rsid w:val="007B7750"/>
  </w:style>
  <w:style w:type="paragraph" w:customStyle="1" w:styleId="A09D5527B1324B329B32F262C5676603">
    <w:name w:val="A09D5527B1324B329B32F262C5676603"/>
    <w:rsid w:val="007B7750"/>
  </w:style>
  <w:style w:type="paragraph" w:customStyle="1" w:styleId="703937523A7D4F9EB494EA6AD5F46B59">
    <w:name w:val="703937523A7D4F9EB494EA6AD5F46B59"/>
    <w:rsid w:val="007B7750"/>
  </w:style>
  <w:style w:type="paragraph" w:customStyle="1" w:styleId="7E9F16504AC64F51BD4966EB4201F609">
    <w:name w:val="7E9F16504AC64F51BD4966EB4201F609"/>
    <w:rsid w:val="007B7750"/>
  </w:style>
  <w:style w:type="paragraph" w:customStyle="1" w:styleId="1939B86794074BFB9765B931A1227E77">
    <w:name w:val="1939B86794074BFB9765B931A1227E77"/>
    <w:rsid w:val="007B7750"/>
  </w:style>
  <w:style w:type="paragraph" w:customStyle="1" w:styleId="9C4F819564C944F596087C404F78DFD9">
    <w:name w:val="9C4F819564C944F596087C404F78DFD9"/>
    <w:rsid w:val="007B7750"/>
  </w:style>
  <w:style w:type="paragraph" w:customStyle="1" w:styleId="22031F7A9DB548D3A551D22D865EB0F3">
    <w:name w:val="22031F7A9DB548D3A551D22D865EB0F3"/>
    <w:rsid w:val="007B7750"/>
  </w:style>
  <w:style w:type="paragraph" w:customStyle="1" w:styleId="1ACB43C3828749D9B9484A35707C3B8E">
    <w:name w:val="1ACB43C3828749D9B9484A35707C3B8E"/>
    <w:rsid w:val="007B7750"/>
  </w:style>
  <w:style w:type="paragraph" w:customStyle="1" w:styleId="168994065C10417B9A9D4342C5F9E6FD">
    <w:name w:val="168994065C10417B9A9D4342C5F9E6FD"/>
    <w:rsid w:val="007B7750"/>
  </w:style>
  <w:style w:type="paragraph" w:customStyle="1" w:styleId="963A5AB3F0D14F29BB07EC15FE4197AD">
    <w:name w:val="963A5AB3F0D14F29BB07EC15FE4197AD"/>
    <w:rsid w:val="007B7750"/>
  </w:style>
  <w:style w:type="paragraph" w:customStyle="1" w:styleId="5100F3CC9888474594A95D387202D97B">
    <w:name w:val="5100F3CC9888474594A95D387202D97B"/>
    <w:rsid w:val="007B7750"/>
  </w:style>
  <w:style w:type="paragraph" w:customStyle="1" w:styleId="5FBB2D5B0CE44D51B2014FC45C7F0F9D">
    <w:name w:val="5FBB2D5B0CE44D51B2014FC45C7F0F9D"/>
    <w:rsid w:val="007B7750"/>
  </w:style>
  <w:style w:type="paragraph" w:customStyle="1" w:styleId="D273C088997A474EB2344E60EB2158F9">
    <w:name w:val="D273C088997A474EB2344E60EB2158F9"/>
    <w:rsid w:val="007B7750"/>
  </w:style>
  <w:style w:type="paragraph" w:customStyle="1" w:styleId="4CCD423B4E344ECD9E2EDAC888FDE465">
    <w:name w:val="4CCD423B4E344ECD9E2EDAC888FDE465"/>
    <w:rsid w:val="007B7750"/>
  </w:style>
  <w:style w:type="paragraph" w:customStyle="1" w:styleId="47A32F27438249D4ACD3190C357C8F72">
    <w:name w:val="47A32F27438249D4ACD3190C357C8F72"/>
    <w:rsid w:val="007B7750"/>
  </w:style>
  <w:style w:type="paragraph" w:customStyle="1" w:styleId="6521ADC9ABDE4C0B92DD1A1023F08BBF">
    <w:name w:val="6521ADC9ABDE4C0B92DD1A1023F08BBF"/>
    <w:rsid w:val="007B7750"/>
  </w:style>
  <w:style w:type="paragraph" w:customStyle="1" w:styleId="F03513BF66394AE59DA975E8DE7089A0">
    <w:name w:val="F03513BF66394AE59DA975E8DE7089A0"/>
    <w:rsid w:val="007B7750"/>
  </w:style>
  <w:style w:type="paragraph" w:customStyle="1" w:styleId="39B9D3C9F8094CC78FB4B2CE9C60DE02">
    <w:name w:val="39B9D3C9F8094CC78FB4B2CE9C60DE02"/>
    <w:rsid w:val="007B7750"/>
  </w:style>
  <w:style w:type="paragraph" w:customStyle="1" w:styleId="007C2D9AD5D24AE7BA92B7371C3F7567">
    <w:name w:val="007C2D9AD5D24AE7BA92B7371C3F7567"/>
    <w:rsid w:val="007B7750"/>
  </w:style>
  <w:style w:type="paragraph" w:customStyle="1" w:styleId="B1B3E794D51942B286C033FA117F995A">
    <w:name w:val="B1B3E794D51942B286C033FA117F995A"/>
    <w:rsid w:val="007B7750"/>
  </w:style>
  <w:style w:type="paragraph" w:customStyle="1" w:styleId="54DC12CEB4E84C3E9A5C4B29B84C51F1">
    <w:name w:val="54DC12CEB4E84C3E9A5C4B29B84C51F1"/>
    <w:rsid w:val="007B7750"/>
  </w:style>
  <w:style w:type="paragraph" w:customStyle="1" w:styleId="70C9D4F8E2A849A78FCB76DC94807367">
    <w:name w:val="70C9D4F8E2A849A78FCB76DC94807367"/>
    <w:rsid w:val="007B7750"/>
  </w:style>
  <w:style w:type="paragraph" w:customStyle="1" w:styleId="FAB0AB05574541659241D8C4A2D5D415">
    <w:name w:val="FAB0AB05574541659241D8C4A2D5D415"/>
    <w:rsid w:val="007B7750"/>
  </w:style>
  <w:style w:type="paragraph" w:customStyle="1" w:styleId="53D7E13EA2CD4D74B73BD218871960B0">
    <w:name w:val="53D7E13EA2CD4D74B73BD218871960B0"/>
    <w:rsid w:val="007B7750"/>
  </w:style>
  <w:style w:type="paragraph" w:customStyle="1" w:styleId="57052F927D8E451F9A7169734D732E07">
    <w:name w:val="57052F927D8E451F9A7169734D732E07"/>
    <w:rsid w:val="007B7750"/>
  </w:style>
  <w:style w:type="paragraph" w:customStyle="1" w:styleId="0E6151B9963B403D85677E123D2A950E">
    <w:name w:val="0E6151B9963B403D85677E123D2A950E"/>
    <w:rsid w:val="007B7750"/>
  </w:style>
  <w:style w:type="paragraph" w:customStyle="1" w:styleId="A65E156DD0B84754BE3FCAA5E98EA635">
    <w:name w:val="A65E156DD0B84754BE3FCAA5E98EA635"/>
    <w:rsid w:val="007B7750"/>
  </w:style>
  <w:style w:type="paragraph" w:customStyle="1" w:styleId="FC3C319C8C6B4B3BB9C3520343999499">
    <w:name w:val="FC3C319C8C6B4B3BB9C3520343999499"/>
    <w:rsid w:val="007B7750"/>
  </w:style>
  <w:style w:type="paragraph" w:customStyle="1" w:styleId="1310B40656114C9B95EF4E7E743BC304">
    <w:name w:val="1310B40656114C9B95EF4E7E743BC304"/>
    <w:rsid w:val="007B7750"/>
  </w:style>
  <w:style w:type="paragraph" w:customStyle="1" w:styleId="9F7E6E3608784F24AA1722E3B40CD46A">
    <w:name w:val="9F7E6E3608784F24AA1722E3B40CD46A"/>
    <w:rsid w:val="007B7750"/>
  </w:style>
  <w:style w:type="paragraph" w:customStyle="1" w:styleId="177A339B127F4C2990C68FA7A27D0338">
    <w:name w:val="177A339B127F4C2990C68FA7A27D0338"/>
    <w:rsid w:val="007B7750"/>
  </w:style>
  <w:style w:type="paragraph" w:customStyle="1" w:styleId="CC788AF7CDCE42FEA86F3B11149A7847">
    <w:name w:val="CC788AF7CDCE42FEA86F3B11149A7847"/>
    <w:rsid w:val="007B7750"/>
  </w:style>
  <w:style w:type="paragraph" w:customStyle="1" w:styleId="6E473BF017B84CDC9678026DAF73D0DA">
    <w:name w:val="6E473BF017B84CDC9678026DAF73D0DA"/>
    <w:rsid w:val="007B7750"/>
  </w:style>
  <w:style w:type="paragraph" w:customStyle="1" w:styleId="305B3CF9F3A04216B4E3195221340DB8">
    <w:name w:val="305B3CF9F3A04216B4E3195221340DB8"/>
    <w:rsid w:val="007B7750"/>
  </w:style>
  <w:style w:type="paragraph" w:customStyle="1" w:styleId="3884EE1F7C6A44B0ABC28AC290555588">
    <w:name w:val="3884EE1F7C6A44B0ABC28AC290555588"/>
    <w:rsid w:val="007B7750"/>
  </w:style>
  <w:style w:type="paragraph" w:customStyle="1" w:styleId="660D85540AAD43D8A6E3D531D1F1AC6D">
    <w:name w:val="660D85540AAD43D8A6E3D531D1F1AC6D"/>
    <w:rsid w:val="007B7750"/>
  </w:style>
  <w:style w:type="paragraph" w:customStyle="1" w:styleId="BF53C38F537F4FD5A09824BEA2B98346">
    <w:name w:val="BF53C38F537F4FD5A09824BEA2B98346"/>
    <w:rsid w:val="007B7750"/>
  </w:style>
  <w:style w:type="paragraph" w:customStyle="1" w:styleId="7C28D5BE8FC149DEAF470673219E58B7">
    <w:name w:val="7C28D5BE8FC149DEAF470673219E58B7"/>
    <w:rsid w:val="007B7750"/>
  </w:style>
  <w:style w:type="paragraph" w:customStyle="1" w:styleId="AFA5FFD457414CC69168186DED41DD0A">
    <w:name w:val="AFA5FFD457414CC69168186DED41DD0A"/>
    <w:rsid w:val="007B7750"/>
  </w:style>
  <w:style w:type="paragraph" w:customStyle="1" w:styleId="7BA3ED5C154F4D0B904E177029DDCF99">
    <w:name w:val="7BA3ED5C154F4D0B904E177029DDCF99"/>
    <w:rsid w:val="007B7750"/>
  </w:style>
  <w:style w:type="paragraph" w:customStyle="1" w:styleId="D8E3AF99577648F490EC4F070507CEA6">
    <w:name w:val="D8E3AF99577648F490EC4F070507CEA6"/>
    <w:rsid w:val="007B7750"/>
  </w:style>
  <w:style w:type="paragraph" w:customStyle="1" w:styleId="35B822B7F8CA4EB4BF14A3D9A6386C9E">
    <w:name w:val="35B822B7F8CA4EB4BF14A3D9A6386C9E"/>
    <w:rsid w:val="007B7750"/>
  </w:style>
  <w:style w:type="paragraph" w:customStyle="1" w:styleId="603C22636437494D9BF601C5D00BC52E">
    <w:name w:val="603C22636437494D9BF601C5D00BC52E"/>
    <w:rsid w:val="007B7750"/>
  </w:style>
  <w:style w:type="paragraph" w:customStyle="1" w:styleId="37D35AB213324552A159742D6A7C9CA2">
    <w:name w:val="37D35AB213324552A159742D6A7C9CA2"/>
    <w:rsid w:val="007B7750"/>
  </w:style>
  <w:style w:type="paragraph" w:customStyle="1" w:styleId="007DCD5473394A65B433950A57EEE2E5">
    <w:name w:val="007DCD5473394A65B433950A57EEE2E5"/>
    <w:rsid w:val="007B7750"/>
  </w:style>
  <w:style w:type="paragraph" w:customStyle="1" w:styleId="6460CEE632D248A9A5D8B6518CBB0B63">
    <w:name w:val="6460CEE632D248A9A5D8B6518CBB0B63"/>
    <w:rsid w:val="007B7750"/>
  </w:style>
  <w:style w:type="paragraph" w:customStyle="1" w:styleId="78DDF43A84E7479BA2217738AD1A6E56">
    <w:name w:val="78DDF43A84E7479BA2217738AD1A6E56"/>
    <w:rsid w:val="007B7750"/>
  </w:style>
  <w:style w:type="paragraph" w:customStyle="1" w:styleId="65AF8A2A959643C1A5A7DD10F77C862C">
    <w:name w:val="65AF8A2A959643C1A5A7DD10F77C862C"/>
    <w:rsid w:val="007B7750"/>
  </w:style>
  <w:style w:type="paragraph" w:customStyle="1" w:styleId="FE46A0C6A23949DB8410EA5E0D0479E1">
    <w:name w:val="FE46A0C6A23949DB8410EA5E0D0479E1"/>
    <w:rsid w:val="007B7750"/>
  </w:style>
  <w:style w:type="paragraph" w:customStyle="1" w:styleId="D97376C3A07E49C6A8A41D2EAF25DB25">
    <w:name w:val="D97376C3A07E49C6A8A41D2EAF25DB25"/>
    <w:rsid w:val="007B7750"/>
  </w:style>
  <w:style w:type="paragraph" w:customStyle="1" w:styleId="E722A53262024D518A9DB15F182D61A1">
    <w:name w:val="E722A53262024D518A9DB15F182D61A1"/>
    <w:rsid w:val="007B7750"/>
  </w:style>
  <w:style w:type="paragraph" w:customStyle="1" w:styleId="06F4E8EF24B44909BE6A91253E7609AD">
    <w:name w:val="06F4E8EF24B44909BE6A91253E7609AD"/>
    <w:rsid w:val="007B7750"/>
  </w:style>
  <w:style w:type="paragraph" w:customStyle="1" w:styleId="05183A1D50CB44839CE394A688230DFD">
    <w:name w:val="05183A1D50CB44839CE394A688230DFD"/>
    <w:rsid w:val="007B7750"/>
  </w:style>
  <w:style w:type="paragraph" w:customStyle="1" w:styleId="2C06FE21E10641E0AEB217A7C204CB7F">
    <w:name w:val="2C06FE21E10641E0AEB217A7C204CB7F"/>
    <w:rsid w:val="007B7750"/>
  </w:style>
  <w:style w:type="paragraph" w:customStyle="1" w:styleId="C438121535B4465785B28D4B75808BA1">
    <w:name w:val="C438121535B4465785B28D4B75808BA1"/>
    <w:rsid w:val="007B7750"/>
  </w:style>
  <w:style w:type="paragraph" w:customStyle="1" w:styleId="9ECB71FFBAF2412F9252644F1A0E333D">
    <w:name w:val="9ECB71FFBAF2412F9252644F1A0E333D"/>
    <w:rsid w:val="007B7750"/>
  </w:style>
  <w:style w:type="paragraph" w:customStyle="1" w:styleId="F48187F94CAD4D648BFA5C9939ED2EB3">
    <w:name w:val="F48187F94CAD4D648BFA5C9939ED2EB3"/>
    <w:rsid w:val="007B7750"/>
  </w:style>
  <w:style w:type="paragraph" w:customStyle="1" w:styleId="EF485A481D3C466C933D0D611C175555">
    <w:name w:val="EF485A481D3C466C933D0D611C175555"/>
    <w:rsid w:val="007B7750"/>
  </w:style>
  <w:style w:type="paragraph" w:customStyle="1" w:styleId="AFBC6C63F23D4BE5921905C9CA8A704D">
    <w:name w:val="AFBC6C63F23D4BE5921905C9CA8A704D"/>
    <w:rsid w:val="007B7750"/>
  </w:style>
  <w:style w:type="paragraph" w:customStyle="1" w:styleId="81981893CFD741C58A47FDB77663BF2A">
    <w:name w:val="81981893CFD741C58A47FDB77663BF2A"/>
    <w:rsid w:val="007B7750"/>
  </w:style>
  <w:style w:type="paragraph" w:customStyle="1" w:styleId="F582BF16EDD845C79BA94CF17C51CE46">
    <w:name w:val="F582BF16EDD845C79BA94CF17C51CE46"/>
    <w:rsid w:val="007B7750"/>
  </w:style>
  <w:style w:type="paragraph" w:customStyle="1" w:styleId="172B48E969194A51980CB8E33A273CB1">
    <w:name w:val="172B48E969194A51980CB8E33A273CB1"/>
    <w:rsid w:val="007B7750"/>
  </w:style>
  <w:style w:type="paragraph" w:customStyle="1" w:styleId="2F7EB70CEFE24E7784AD04DBF76ADA91">
    <w:name w:val="2F7EB70CEFE24E7784AD04DBF76ADA91"/>
    <w:rsid w:val="007B7750"/>
  </w:style>
  <w:style w:type="paragraph" w:customStyle="1" w:styleId="F833E5C4E4E34312A981DDAD856C948A">
    <w:name w:val="F833E5C4E4E34312A981DDAD856C948A"/>
    <w:rsid w:val="007B7750"/>
  </w:style>
  <w:style w:type="paragraph" w:customStyle="1" w:styleId="23754423587843CEABD0C0EB3D0DEFE8">
    <w:name w:val="23754423587843CEABD0C0EB3D0DEFE8"/>
    <w:rsid w:val="007B7750"/>
  </w:style>
  <w:style w:type="paragraph" w:customStyle="1" w:styleId="89F3E2E941C546D48E707CD57FFD621A">
    <w:name w:val="89F3E2E941C546D48E707CD57FFD621A"/>
    <w:rsid w:val="007B7750"/>
  </w:style>
  <w:style w:type="paragraph" w:customStyle="1" w:styleId="00898241964345F5B91B7D404EDF028F">
    <w:name w:val="00898241964345F5B91B7D404EDF028F"/>
    <w:rsid w:val="007B7750"/>
  </w:style>
  <w:style w:type="paragraph" w:customStyle="1" w:styleId="A87A13D2731E4A9AB3F5C74FCD630EB0">
    <w:name w:val="A87A13D2731E4A9AB3F5C74FCD630EB0"/>
    <w:rsid w:val="007B7750"/>
  </w:style>
  <w:style w:type="paragraph" w:customStyle="1" w:styleId="478CB19540BF4841AD00AEFC8B94DA62">
    <w:name w:val="478CB19540BF4841AD00AEFC8B94DA62"/>
    <w:rsid w:val="007B7750"/>
  </w:style>
  <w:style w:type="paragraph" w:customStyle="1" w:styleId="9677BF8B39914333B5AAA7A0212EFDDA">
    <w:name w:val="9677BF8B39914333B5AAA7A0212EFDDA"/>
    <w:rsid w:val="007B7750"/>
  </w:style>
  <w:style w:type="paragraph" w:customStyle="1" w:styleId="10842A8B6ED646D88D7776D29C862DC2">
    <w:name w:val="10842A8B6ED646D88D7776D29C862DC2"/>
    <w:rsid w:val="007B7750"/>
  </w:style>
  <w:style w:type="paragraph" w:customStyle="1" w:styleId="9F75043C083749909C9FDCBE38E75F12">
    <w:name w:val="9F75043C083749909C9FDCBE38E75F12"/>
    <w:rsid w:val="007B7750"/>
  </w:style>
  <w:style w:type="paragraph" w:customStyle="1" w:styleId="F6FBADABAC6F427A9FC608501E158678">
    <w:name w:val="F6FBADABAC6F427A9FC608501E158678"/>
    <w:rsid w:val="007B7750"/>
  </w:style>
  <w:style w:type="paragraph" w:customStyle="1" w:styleId="138D0564E8BA4A20BC9349FB35A28F3F">
    <w:name w:val="138D0564E8BA4A20BC9349FB35A28F3F"/>
    <w:rsid w:val="007B7750"/>
  </w:style>
  <w:style w:type="paragraph" w:customStyle="1" w:styleId="B4DF1946E3054344BFA00355282DB9F8">
    <w:name w:val="B4DF1946E3054344BFA00355282DB9F8"/>
    <w:rsid w:val="007B7750"/>
  </w:style>
  <w:style w:type="paragraph" w:customStyle="1" w:styleId="A3D396E1ADD24325B1723C7B2EE79585">
    <w:name w:val="A3D396E1ADD24325B1723C7B2EE79585"/>
    <w:rsid w:val="007B7750"/>
  </w:style>
  <w:style w:type="paragraph" w:customStyle="1" w:styleId="5C8C6F37691B41829A4797AB3446E8A1">
    <w:name w:val="5C8C6F37691B41829A4797AB3446E8A1"/>
    <w:rsid w:val="007B7750"/>
  </w:style>
  <w:style w:type="paragraph" w:customStyle="1" w:styleId="3751173F93364AA7BC82EB882B40B0CC">
    <w:name w:val="3751173F93364AA7BC82EB882B40B0CC"/>
    <w:rsid w:val="007B7750"/>
  </w:style>
  <w:style w:type="paragraph" w:customStyle="1" w:styleId="AA49B96EA4234E09AA7A6DED19468EF0">
    <w:name w:val="AA49B96EA4234E09AA7A6DED19468EF0"/>
    <w:rsid w:val="007B7750"/>
  </w:style>
  <w:style w:type="paragraph" w:customStyle="1" w:styleId="85BA218E9C3D4C3281D6C353ADB5D0FF">
    <w:name w:val="85BA218E9C3D4C3281D6C353ADB5D0FF"/>
    <w:rsid w:val="007B7750"/>
  </w:style>
  <w:style w:type="paragraph" w:customStyle="1" w:styleId="7C83CA568D374F0A922602225E2F608E">
    <w:name w:val="7C83CA568D374F0A922602225E2F608E"/>
    <w:rsid w:val="007B7750"/>
  </w:style>
  <w:style w:type="paragraph" w:customStyle="1" w:styleId="C4163D2E0C744CCDB8FF2D0AE94089F9">
    <w:name w:val="C4163D2E0C744CCDB8FF2D0AE94089F9"/>
    <w:rsid w:val="007B7750"/>
  </w:style>
  <w:style w:type="paragraph" w:customStyle="1" w:styleId="E869986FE9514C4A9ED8AA0F00EDFD07">
    <w:name w:val="E869986FE9514C4A9ED8AA0F00EDFD07"/>
    <w:rsid w:val="007B7750"/>
  </w:style>
  <w:style w:type="paragraph" w:customStyle="1" w:styleId="F92350714F174CB0930B739747495DBD">
    <w:name w:val="F92350714F174CB0930B739747495DBD"/>
    <w:rsid w:val="007B7750"/>
  </w:style>
  <w:style w:type="paragraph" w:customStyle="1" w:styleId="5249D24827B44B11BF3FB35EA1A69BDC">
    <w:name w:val="5249D24827B44B11BF3FB35EA1A69BDC"/>
    <w:rsid w:val="007B7750"/>
  </w:style>
  <w:style w:type="paragraph" w:customStyle="1" w:styleId="645D8165453540A3957CA1C442D507E1">
    <w:name w:val="645D8165453540A3957CA1C442D507E1"/>
    <w:rsid w:val="007B7750"/>
  </w:style>
  <w:style w:type="paragraph" w:customStyle="1" w:styleId="B868F60DFBDC4AD0B9DF92B3505D65FD">
    <w:name w:val="B868F60DFBDC4AD0B9DF92B3505D65FD"/>
    <w:rsid w:val="007B7750"/>
  </w:style>
  <w:style w:type="paragraph" w:customStyle="1" w:styleId="3BF9AEA0C1504CF1A9EF6512E452EA93">
    <w:name w:val="3BF9AEA0C1504CF1A9EF6512E452EA93"/>
    <w:rsid w:val="007B7750"/>
  </w:style>
  <w:style w:type="paragraph" w:customStyle="1" w:styleId="EEA9E4B06B5F41778AB826F7EF590634">
    <w:name w:val="EEA9E4B06B5F41778AB826F7EF590634"/>
    <w:rsid w:val="007B7750"/>
  </w:style>
  <w:style w:type="paragraph" w:customStyle="1" w:styleId="020ECD61C53448A19A04C4620C2D3E2F">
    <w:name w:val="020ECD61C53448A19A04C4620C2D3E2F"/>
    <w:rsid w:val="007B7750"/>
  </w:style>
  <w:style w:type="paragraph" w:customStyle="1" w:styleId="1B601C63E9064322B9E906E5B6990BFB">
    <w:name w:val="1B601C63E9064322B9E906E5B6990BFB"/>
    <w:rsid w:val="007B7750"/>
  </w:style>
  <w:style w:type="paragraph" w:customStyle="1" w:styleId="D9D6E96C8AE54109983CEF2B03F11F39">
    <w:name w:val="D9D6E96C8AE54109983CEF2B03F11F39"/>
    <w:rsid w:val="007B7750"/>
  </w:style>
  <w:style w:type="paragraph" w:customStyle="1" w:styleId="742FC5F931FE4E4BB3282EB089026584">
    <w:name w:val="742FC5F931FE4E4BB3282EB089026584"/>
    <w:rsid w:val="007B7750"/>
  </w:style>
  <w:style w:type="paragraph" w:customStyle="1" w:styleId="A89F13FC35484CECB8F41EBBE4EA763D">
    <w:name w:val="A89F13FC35484CECB8F41EBBE4EA763D"/>
    <w:rsid w:val="007B7750"/>
  </w:style>
  <w:style w:type="paragraph" w:customStyle="1" w:styleId="65EB730745EE4BA98DD37F23C2E26BD7">
    <w:name w:val="65EB730745EE4BA98DD37F23C2E26BD7"/>
    <w:rsid w:val="007B7750"/>
  </w:style>
  <w:style w:type="paragraph" w:customStyle="1" w:styleId="DE7604FEC2784EEBB82477B6A4AE5009">
    <w:name w:val="DE7604FEC2784EEBB82477B6A4AE5009"/>
    <w:rsid w:val="007B7750"/>
  </w:style>
  <w:style w:type="paragraph" w:customStyle="1" w:styleId="AD536F4398CF4E209EE66AF3BA108E65">
    <w:name w:val="AD536F4398CF4E209EE66AF3BA108E65"/>
    <w:rsid w:val="007B7750"/>
  </w:style>
  <w:style w:type="paragraph" w:customStyle="1" w:styleId="CAB78280E1F1477BAFC848E9BF731195">
    <w:name w:val="CAB78280E1F1477BAFC848E9BF731195"/>
    <w:rsid w:val="007B7750"/>
  </w:style>
  <w:style w:type="paragraph" w:customStyle="1" w:styleId="B1BB2072EF584A0D926F668FEE69ADEF">
    <w:name w:val="B1BB2072EF584A0D926F668FEE69ADEF"/>
    <w:rsid w:val="007B7750"/>
  </w:style>
  <w:style w:type="paragraph" w:customStyle="1" w:styleId="EFA96D135A0149D182FEC3C6EB2AB346">
    <w:name w:val="EFA96D135A0149D182FEC3C6EB2AB346"/>
    <w:rsid w:val="007B7750"/>
  </w:style>
  <w:style w:type="paragraph" w:customStyle="1" w:styleId="59FB97A5740C48568A4F7119BE102578">
    <w:name w:val="59FB97A5740C48568A4F7119BE102578"/>
    <w:rsid w:val="007B7750"/>
  </w:style>
  <w:style w:type="paragraph" w:customStyle="1" w:styleId="845A68A42DCF42E791B80EA224C6D0CC">
    <w:name w:val="845A68A42DCF42E791B80EA224C6D0CC"/>
    <w:rsid w:val="007B7750"/>
  </w:style>
  <w:style w:type="paragraph" w:customStyle="1" w:styleId="1614924A285B4AF0B9CA427E0FC8F290">
    <w:name w:val="1614924A285B4AF0B9CA427E0FC8F290"/>
    <w:rsid w:val="007B7750"/>
  </w:style>
  <w:style w:type="paragraph" w:customStyle="1" w:styleId="A9F549E9C3864E709285CB21536978A1">
    <w:name w:val="A9F549E9C3864E709285CB21536978A1"/>
    <w:rsid w:val="007B7750"/>
  </w:style>
  <w:style w:type="paragraph" w:customStyle="1" w:styleId="F8AF581A4C00401FA8B8FAC6C3389FCD">
    <w:name w:val="F8AF581A4C00401FA8B8FAC6C3389FCD"/>
    <w:rsid w:val="007B7750"/>
  </w:style>
  <w:style w:type="paragraph" w:customStyle="1" w:styleId="35C0811D4BDD4AC88F833734639776DB">
    <w:name w:val="35C0811D4BDD4AC88F833734639776DB"/>
    <w:rsid w:val="007B7750"/>
  </w:style>
  <w:style w:type="paragraph" w:customStyle="1" w:styleId="54E7D4440ECE459FA17CEA40C29FC58A">
    <w:name w:val="54E7D4440ECE459FA17CEA40C29FC58A"/>
    <w:rsid w:val="007B7750"/>
  </w:style>
  <w:style w:type="paragraph" w:customStyle="1" w:styleId="76146E1ED2184D24A827457104AB64CE">
    <w:name w:val="76146E1ED2184D24A827457104AB64CE"/>
    <w:rsid w:val="007B7750"/>
  </w:style>
  <w:style w:type="paragraph" w:customStyle="1" w:styleId="BBF784DA5CFC4F15A8AFFF17CE8951F0">
    <w:name w:val="BBF784DA5CFC4F15A8AFFF17CE8951F0"/>
    <w:rsid w:val="007B7750"/>
  </w:style>
  <w:style w:type="paragraph" w:customStyle="1" w:styleId="2A1C89587E37483CBFEF6A0900BE0D7D">
    <w:name w:val="2A1C89587E37483CBFEF6A0900BE0D7D"/>
    <w:rsid w:val="007B7750"/>
  </w:style>
  <w:style w:type="paragraph" w:customStyle="1" w:styleId="0AEF67E4F342425FA11A4721A8D46B7D">
    <w:name w:val="0AEF67E4F342425FA11A4721A8D46B7D"/>
    <w:rsid w:val="007B7750"/>
  </w:style>
  <w:style w:type="paragraph" w:customStyle="1" w:styleId="E746387660834C49A66794116D3B06DF">
    <w:name w:val="E746387660834C49A66794116D3B06DF"/>
    <w:rsid w:val="007B7750"/>
  </w:style>
  <w:style w:type="paragraph" w:customStyle="1" w:styleId="D8899D0D6D0C4F07A33E5AA4ECF7F7C8">
    <w:name w:val="D8899D0D6D0C4F07A33E5AA4ECF7F7C8"/>
    <w:rsid w:val="007B7750"/>
  </w:style>
  <w:style w:type="paragraph" w:customStyle="1" w:styleId="DCF13628349547C6A0D8F05463B24E44">
    <w:name w:val="DCF13628349547C6A0D8F05463B24E44"/>
    <w:rsid w:val="007B7750"/>
  </w:style>
  <w:style w:type="paragraph" w:customStyle="1" w:styleId="B911741FF166457CB0135742DACDD607">
    <w:name w:val="B911741FF166457CB0135742DACDD607"/>
    <w:rsid w:val="007B7750"/>
  </w:style>
  <w:style w:type="paragraph" w:customStyle="1" w:styleId="193E1AD85ED04803B8BD81325B66C4EB">
    <w:name w:val="193E1AD85ED04803B8BD81325B66C4EB"/>
    <w:rsid w:val="007B7750"/>
  </w:style>
  <w:style w:type="paragraph" w:customStyle="1" w:styleId="8CC31594049A42D5B2B61847671533CB">
    <w:name w:val="8CC31594049A42D5B2B61847671533CB"/>
    <w:rsid w:val="007B7750"/>
  </w:style>
  <w:style w:type="paragraph" w:customStyle="1" w:styleId="B3D4FD6E75E44BFDB944154ADC9AAE56">
    <w:name w:val="B3D4FD6E75E44BFDB944154ADC9AAE56"/>
    <w:rsid w:val="007B7750"/>
  </w:style>
  <w:style w:type="paragraph" w:customStyle="1" w:styleId="392A5906C8B14BF7ACCD25B56429DAFE">
    <w:name w:val="392A5906C8B14BF7ACCD25B56429DAFE"/>
    <w:rsid w:val="007B7750"/>
  </w:style>
  <w:style w:type="paragraph" w:customStyle="1" w:styleId="A3C7BC39D7BC4C8BAE208D7A3B4C1870">
    <w:name w:val="A3C7BC39D7BC4C8BAE208D7A3B4C1870"/>
    <w:rsid w:val="007B7750"/>
  </w:style>
  <w:style w:type="paragraph" w:customStyle="1" w:styleId="7D8AA799A92B4662B291A1E328CE071D">
    <w:name w:val="7D8AA799A92B4662B291A1E328CE071D"/>
    <w:rsid w:val="007B7750"/>
  </w:style>
  <w:style w:type="paragraph" w:customStyle="1" w:styleId="1D82ED55FE1048AE855B8DC3B17F00C3">
    <w:name w:val="1D82ED55FE1048AE855B8DC3B17F00C3"/>
    <w:rsid w:val="007B7750"/>
  </w:style>
  <w:style w:type="paragraph" w:customStyle="1" w:styleId="553D0178319B4AE1B63722BF915F4B9F">
    <w:name w:val="553D0178319B4AE1B63722BF915F4B9F"/>
    <w:rsid w:val="007B7750"/>
  </w:style>
  <w:style w:type="paragraph" w:customStyle="1" w:styleId="B3555E31975541CD898CE3B0ED1290F2">
    <w:name w:val="B3555E31975541CD898CE3B0ED1290F2"/>
    <w:rsid w:val="007B7750"/>
  </w:style>
  <w:style w:type="paragraph" w:customStyle="1" w:styleId="BB190CA6D23E4ED9955DEF493B3A853A">
    <w:name w:val="BB190CA6D23E4ED9955DEF493B3A853A"/>
    <w:rsid w:val="007B7750"/>
  </w:style>
  <w:style w:type="paragraph" w:customStyle="1" w:styleId="3A15CE76A2C04259A2E6CE0EE5B7A16C">
    <w:name w:val="3A15CE76A2C04259A2E6CE0EE5B7A16C"/>
    <w:rsid w:val="007B7750"/>
  </w:style>
  <w:style w:type="paragraph" w:customStyle="1" w:styleId="C81D7BE27321401C91DADA659517EC6A">
    <w:name w:val="C81D7BE27321401C91DADA659517EC6A"/>
    <w:rsid w:val="007B7750"/>
  </w:style>
  <w:style w:type="paragraph" w:customStyle="1" w:styleId="031FCDF7A6D94C96A6E546AC30EED1E7">
    <w:name w:val="031FCDF7A6D94C96A6E546AC30EED1E7"/>
    <w:rsid w:val="007B7750"/>
  </w:style>
  <w:style w:type="paragraph" w:customStyle="1" w:styleId="C0BD458AD56B49EA8BF041914D58A040">
    <w:name w:val="C0BD458AD56B49EA8BF041914D58A040"/>
    <w:rsid w:val="007B7750"/>
  </w:style>
  <w:style w:type="paragraph" w:customStyle="1" w:styleId="55C6AEA20B2C42C4AEBE0297AAA6C1DA">
    <w:name w:val="55C6AEA20B2C42C4AEBE0297AAA6C1DA"/>
    <w:rsid w:val="007B7750"/>
  </w:style>
  <w:style w:type="paragraph" w:customStyle="1" w:styleId="30F364C77135428D8749716C1BF57CFB">
    <w:name w:val="30F364C77135428D8749716C1BF57CFB"/>
    <w:rsid w:val="007B7750"/>
  </w:style>
  <w:style w:type="paragraph" w:customStyle="1" w:styleId="0B2D579E8F8341858639C5C9562F1A50">
    <w:name w:val="0B2D579E8F8341858639C5C9562F1A50"/>
    <w:rsid w:val="007B7750"/>
  </w:style>
  <w:style w:type="paragraph" w:customStyle="1" w:styleId="611A3EE1F25A4044A3562C3639FB4BF3">
    <w:name w:val="611A3EE1F25A4044A3562C3639FB4BF3"/>
    <w:rsid w:val="007B7750"/>
  </w:style>
  <w:style w:type="paragraph" w:customStyle="1" w:styleId="39C015B7E17F4536BB815AA19D9D855D">
    <w:name w:val="39C015B7E17F4536BB815AA19D9D855D"/>
    <w:rsid w:val="007B7750"/>
  </w:style>
  <w:style w:type="paragraph" w:customStyle="1" w:styleId="C21FB2887B2340CF8C1AB13B9CE81261">
    <w:name w:val="C21FB2887B2340CF8C1AB13B9CE81261"/>
    <w:rsid w:val="007B7750"/>
  </w:style>
  <w:style w:type="paragraph" w:customStyle="1" w:styleId="C6281F7B122B4A1FA8211C6BA7F0102F">
    <w:name w:val="C6281F7B122B4A1FA8211C6BA7F0102F"/>
    <w:rsid w:val="007B7750"/>
  </w:style>
  <w:style w:type="paragraph" w:customStyle="1" w:styleId="D3F9C81DC58E4B7E9E52C16287E8E44A">
    <w:name w:val="D3F9C81DC58E4B7E9E52C16287E8E44A"/>
    <w:rsid w:val="007B7750"/>
  </w:style>
  <w:style w:type="paragraph" w:customStyle="1" w:styleId="E961525C152B415594838330C62AA4FC">
    <w:name w:val="E961525C152B415594838330C62AA4FC"/>
    <w:rsid w:val="007B7750"/>
  </w:style>
  <w:style w:type="paragraph" w:customStyle="1" w:styleId="1D97FAE3AC284CE8A9D2F456EBC8C260">
    <w:name w:val="1D97FAE3AC284CE8A9D2F456EBC8C260"/>
    <w:rsid w:val="007B7750"/>
  </w:style>
  <w:style w:type="paragraph" w:customStyle="1" w:styleId="E36D08B1ABCA49D286465396E585D380">
    <w:name w:val="E36D08B1ABCA49D286465396E585D380"/>
    <w:rsid w:val="007B7750"/>
  </w:style>
  <w:style w:type="paragraph" w:customStyle="1" w:styleId="2EEEAE6946A749009B60E746811702FE">
    <w:name w:val="2EEEAE6946A749009B60E746811702FE"/>
    <w:rsid w:val="007B7750"/>
  </w:style>
  <w:style w:type="paragraph" w:customStyle="1" w:styleId="340632B399054AC79CB67959ED62D2DE">
    <w:name w:val="340632B399054AC79CB67959ED62D2DE"/>
    <w:rsid w:val="007B7750"/>
  </w:style>
  <w:style w:type="paragraph" w:customStyle="1" w:styleId="E8F70A72C16A438E9D639DDB054D133B">
    <w:name w:val="E8F70A72C16A438E9D639DDB054D133B"/>
    <w:rsid w:val="007B7750"/>
  </w:style>
  <w:style w:type="paragraph" w:customStyle="1" w:styleId="712ADB30B255485F8B0A294499153285">
    <w:name w:val="712ADB30B255485F8B0A294499153285"/>
    <w:rsid w:val="007B7750"/>
  </w:style>
  <w:style w:type="paragraph" w:customStyle="1" w:styleId="EA11E7BE400747609E266F64597EEB53">
    <w:name w:val="EA11E7BE400747609E266F64597EEB53"/>
    <w:rsid w:val="007B7750"/>
  </w:style>
  <w:style w:type="paragraph" w:customStyle="1" w:styleId="91E30269C9EC49F5BAE2E0534F1FADC5">
    <w:name w:val="91E30269C9EC49F5BAE2E0534F1FADC5"/>
    <w:rsid w:val="007B7750"/>
  </w:style>
  <w:style w:type="paragraph" w:customStyle="1" w:styleId="F9CACEB674D24D02AB386CD28FB06A7A">
    <w:name w:val="F9CACEB674D24D02AB386CD28FB06A7A"/>
    <w:rsid w:val="007B7750"/>
  </w:style>
  <w:style w:type="paragraph" w:customStyle="1" w:styleId="BFA903F004A447CB99CF8B71FC768D36">
    <w:name w:val="BFA903F004A447CB99CF8B71FC768D36"/>
    <w:rsid w:val="007B7750"/>
  </w:style>
  <w:style w:type="paragraph" w:customStyle="1" w:styleId="50646B6286E6474C9AF1B2176BD49009">
    <w:name w:val="50646B6286E6474C9AF1B2176BD49009"/>
    <w:rsid w:val="007B7750"/>
  </w:style>
  <w:style w:type="paragraph" w:customStyle="1" w:styleId="0E90576D85D4470FA955CD051C9440B2">
    <w:name w:val="0E90576D85D4470FA955CD051C9440B2"/>
    <w:rsid w:val="007B7750"/>
  </w:style>
  <w:style w:type="paragraph" w:customStyle="1" w:styleId="063BB9ED0A4E4C41A3F7170EF8A723FA">
    <w:name w:val="063BB9ED0A4E4C41A3F7170EF8A723FA"/>
    <w:rsid w:val="007B7750"/>
  </w:style>
  <w:style w:type="paragraph" w:customStyle="1" w:styleId="66E890E684FC41C498FB52E890B70671">
    <w:name w:val="66E890E684FC41C498FB52E890B70671"/>
    <w:rsid w:val="007B7750"/>
  </w:style>
  <w:style w:type="paragraph" w:customStyle="1" w:styleId="E7D9F46BA1E349CBA2DD98B8FAA52110">
    <w:name w:val="E7D9F46BA1E349CBA2DD98B8FAA52110"/>
    <w:rsid w:val="007B7750"/>
  </w:style>
  <w:style w:type="paragraph" w:customStyle="1" w:styleId="2CB8647CFF534720A65AC5FEF0CEBBDA">
    <w:name w:val="2CB8647CFF534720A65AC5FEF0CEBBDA"/>
    <w:rsid w:val="007B7750"/>
  </w:style>
  <w:style w:type="paragraph" w:customStyle="1" w:styleId="F1FEE66673454B7B9C924871AF1D87BF">
    <w:name w:val="F1FEE66673454B7B9C924871AF1D87BF"/>
    <w:rsid w:val="007B7750"/>
  </w:style>
  <w:style w:type="paragraph" w:customStyle="1" w:styleId="5386D267AF4F4000B5E3CEA7BDAD15B3">
    <w:name w:val="5386D267AF4F4000B5E3CEA7BDAD15B3"/>
    <w:rsid w:val="007B7750"/>
  </w:style>
  <w:style w:type="paragraph" w:customStyle="1" w:styleId="6E8F565ACD2D4C1E85E67E286F3D468B">
    <w:name w:val="6E8F565ACD2D4C1E85E67E286F3D468B"/>
    <w:rsid w:val="007B7750"/>
  </w:style>
  <w:style w:type="paragraph" w:customStyle="1" w:styleId="D582E352EB5E4292A867B476E518D02D">
    <w:name w:val="D582E352EB5E4292A867B476E518D02D"/>
    <w:rsid w:val="007B7750"/>
  </w:style>
  <w:style w:type="paragraph" w:customStyle="1" w:styleId="4CC2A57D83F4431CB3F155F0FE14FABF">
    <w:name w:val="4CC2A57D83F4431CB3F155F0FE14FABF"/>
    <w:rsid w:val="007B7750"/>
  </w:style>
  <w:style w:type="paragraph" w:customStyle="1" w:styleId="447460AB8F074AD6980E1BAEA584D209">
    <w:name w:val="447460AB8F074AD6980E1BAEA584D209"/>
    <w:rsid w:val="007B7750"/>
  </w:style>
  <w:style w:type="paragraph" w:customStyle="1" w:styleId="BD84D81B28EA476E98C1D31288C098A1">
    <w:name w:val="BD84D81B28EA476E98C1D31288C098A1"/>
    <w:rsid w:val="007B7750"/>
  </w:style>
  <w:style w:type="paragraph" w:customStyle="1" w:styleId="B47DD2AF5BDD491183E8D23E2CC6556C">
    <w:name w:val="B47DD2AF5BDD491183E8D23E2CC6556C"/>
    <w:rsid w:val="007B7750"/>
  </w:style>
  <w:style w:type="paragraph" w:customStyle="1" w:styleId="36B3DF536C084847B54470A7C3C0FF91">
    <w:name w:val="36B3DF536C084847B54470A7C3C0FF91"/>
    <w:rsid w:val="007B7750"/>
  </w:style>
  <w:style w:type="paragraph" w:customStyle="1" w:styleId="F5BE4A3E315D4D3EB507C2FC4606F1C9">
    <w:name w:val="F5BE4A3E315D4D3EB507C2FC4606F1C9"/>
    <w:rsid w:val="007B7750"/>
  </w:style>
  <w:style w:type="paragraph" w:customStyle="1" w:styleId="DCB83295378E4A78A8D972C27A9A3B87">
    <w:name w:val="DCB83295378E4A78A8D972C27A9A3B87"/>
    <w:rsid w:val="007B7750"/>
  </w:style>
  <w:style w:type="paragraph" w:customStyle="1" w:styleId="51B4E79D020940FB8A089CA8A8E1D175">
    <w:name w:val="51B4E79D020940FB8A089CA8A8E1D175"/>
    <w:rsid w:val="007B7750"/>
  </w:style>
  <w:style w:type="paragraph" w:customStyle="1" w:styleId="796BFBA383B342CCA2C4E104050ECB3A">
    <w:name w:val="796BFBA383B342CCA2C4E104050ECB3A"/>
    <w:rsid w:val="007B7750"/>
  </w:style>
  <w:style w:type="paragraph" w:customStyle="1" w:styleId="63E306AF81A94FDBA4CE683987CCFA28">
    <w:name w:val="63E306AF81A94FDBA4CE683987CCFA28"/>
    <w:rsid w:val="007B7750"/>
  </w:style>
  <w:style w:type="paragraph" w:customStyle="1" w:styleId="51803F4B98D942388552BB63E17502B4">
    <w:name w:val="51803F4B98D942388552BB63E17502B4"/>
    <w:rsid w:val="007B7750"/>
  </w:style>
  <w:style w:type="paragraph" w:customStyle="1" w:styleId="5E639219026A4C8BA6625EE0F82139FC">
    <w:name w:val="5E639219026A4C8BA6625EE0F82139FC"/>
    <w:rsid w:val="007B7750"/>
  </w:style>
  <w:style w:type="paragraph" w:customStyle="1" w:styleId="35E2AA250FCF4E34BC1FA5D49EBE1286">
    <w:name w:val="35E2AA250FCF4E34BC1FA5D49EBE1286"/>
    <w:rsid w:val="007B7750"/>
  </w:style>
  <w:style w:type="paragraph" w:customStyle="1" w:styleId="91351D68C814459FB35B6616C65CA7F6">
    <w:name w:val="91351D68C814459FB35B6616C65CA7F6"/>
    <w:rsid w:val="007B7750"/>
  </w:style>
  <w:style w:type="paragraph" w:customStyle="1" w:styleId="FC92C181FC9D4EAC8ABA78556627F862">
    <w:name w:val="FC92C181FC9D4EAC8ABA78556627F862"/>
    <w:rsid w:val="007B7750"/>
  </w:style>
  <w:style w:type="paragraph" w:customStyle="1" w:styleId="221CC8437D244F29A04FB2D015C1D256">
    <w:name w:val="221CC8437D244F29A04FB2D015C1D256"/>
    <w:rsid w:val="007B7750"/>
  </w:style>
  <w:style w:type="paragraph" w:customStyle="1" w:styleId="70E70F81C403494BA02B3679DE4FF163">
    <w:name w:val="70E70F81C403494BA02B3679DE4FF163"/>
    <w:rsid w:val="007B7750"/>
  </w:style>
  <w:style w:type="paragraph" w:customStyle="1" w:styleId="7FDC1D4B1C3B40C5AD47082D54868140">
    <w:name w:val="7FDC1D4B1C3B40C5AD47082D54868140"/>
    <w:rsid w:val="007B7750"/>
  </w:style>
  <w:style w:type="paragraph" w:customStyle="1" w:styleId="E9C25AA1F78B4F6B88C7C9CC8CD4B479">
    <w:name w:val="E9C25AA1F78B4F6B88C7C9CC8CD4B479"/>
    <w:rsid w:val="007B7750"/>
  </w:style>
  <w:style w:type="paragraph" w:customStyle="1" w:styleId="4BE2B3BD1E354B138BE71F1C096D53DC">
    <w:name w:val="4BE2B3BD1E354B138BE71F1C096D53DC"/>
    <w:rsid w:val="007B7750"/>
  </w:style>
  <w:style w:type="paragraph" w:customStyle="1" w:styleId="803667B672174FA99426EB91A04423DC">
    <w:name w:val="803667B672174FA99426EB91A04423DC"/>
    <w:rsid w:val="007B7750"/>
  </w:style>
  <w:style w:type="paragraph" w:customStyle="1" w:styleId="1A14CD0AB13542F987E03181E1C2DA56">
    <w:name w:val="1A14CD0AB13542F987E03181E1C2DA56"/>
    <w:rsid w:val="007B7750"/>
  </w:style>
  <w:style w:type="paragraph" w:customStyle="1" w:styleId="03B67ED41A704BF38F5A5833BC6FC293">
    <w:name w:val="03B67ED41A704BF38F5A5833BC6FC293"/>
    <w:rsid w:val="007B7750"/>
  </w:style>
  <w:style w:type="paragraph" w:customStyle="1" w:styleId="B34B0ABEE32449E6B82ECDF9F2C5B5DF">
    <w:name w:val="B34B0ABEE32449E6B82ECDF9F2C5B5DF"/>
    <w:rsid w:val="007B7750"/>
  </w:style>
  <w:style w:type="paragraph" w:customStyle="1" w:styleId="B52F0CB5A5D1484A972607684EB6DD4E">
    <w:name w:val="B52F0CB5A5D1484A972607684EB6DD4E"/>
    <w:rsid w:val="007B7750"/>
  </w:style>
  <w:style w:type="paragraph" w:customStyle="1" w:styleId="7D65F55D079649648598A8CB8B1AAD95">
    <w:name w:val="7D65F55D079649648598A8CB8B1AAD95"/>
    <w:rsid w:val="007B7750"/>
  </w:style>
  <w:style w:type="paragraph" w:customStyle="1" w:styleId="C293239F38B84671B34F18A4B12DEDCC">
    <w:name w:val="C293239F38B84671B34F18A4B12DEDCC"/>
    <w:rsid w:val="007B7750"/>
  </w:style>
  <w:style w:type="paragraph" w:customStyle="1" w:styleId="4DEBA438E11946999A9C88AAEF235514">
    <w:name w:val="4DEBA438E11946999A9C88AAEF235514"/>
    <w:rsid w:val="007B7750"/>
  </w:style>
  <w:style w:type="paragraph" w:customStyle="1" w:styleId="5DDC74FAF2634556B210B5136714E88A">
    <w:name w:val="5DDC74FAF2634556B210B5136714E88A"/>
    <w:rsid w:val="007B7750"/>
  </w:style>
  <w:style w:type="paragraph" w:customStyle="1" w:styleId="23B339F311BD469395FA447170FB0AC6">
    <w:name w:val="23B339F311BD469395FA447170FB0AC6"/>
    <w:rsid w:val="007B7750"/>
  </w:style>
  <w:style w:type="paragraph" w:customStyle="1" w:styleId="AB7BAEADAED54BFEA0519C9490C22D5B">
    <w:name w:val="AB7BAEADAED54BFEA0519C9490C22D5B"/>
    <w:rsid w:val="007B7750"/>
  </w:style>
  <w:style w:type="paragraph" w:customStyle="1" w:styleId="6D4674781B7A411E80C14A1B8EEA938C">
    <w:name w:val="6D4674781B7A411E80C14A1B8EEA938C"/>
    <w:rsid w:val="007B7750"/>
  </w:style>
  <w:style w:type="paragraph" w:customStyle="1" w:styleId="B64A08065FB64F1BBCD82A3F8AAE1A35">
    <w:name w:val="B64A08065FB64F1BBCD82A3F8AAE1A35"/>
    <w:rsid w:val="007B7750"/>
  </w:style>
  <w:style w:type="paragraph" w:customStyle="1" w:styleId="9E11E100E8B943CC9CC1F5ABCAF69F44">
    <w:name w:val="9E11E100E8B943CC9CC1F5ABCAF69F44"/>
    <w:rsid w:val="007B7750"/>
  </w:style>
  <w:style w:type="paragraph" w:customStyle="1" w:styleId="EF0187E006FB47F889F42D57E1EB37EE">
    <w:name w:val="EF0187E006FB47F889F42D57E1EB37EE"/>
    <w:rsid w:val="007B7750"/>
  </w:style>
  <w:style w:type="paragraph" w:customStyle="1" w:styleId="9903410277944786B1563251E6115B9A">
    <w:name w:val="9903410277944786B1563251E6115B9A"/>
    <w:rsid w:val="007B7750"/>
  </w:style>
  <w:style w:type="paragraph" w:customStyle="1" w:styleId="AE5435E62B1D4D64A867792741EC5DB9">
    <w:name w:val="AE5435E62B1D4D64A867792741EC5DB9"/>
    <w:rsid w:val="007B7750"/>
  </w:style>
  <w:style w:type="paragraph" w:customStyle="1" w:styleId="08BF3A71EC0045B8B71CACC7DC894F5C">
    <w:name w:val="08BF3A71EC0045B8B71CACC7DC894F5C"/>
    <w:rsid w:val="007B7750"/>
  </w:style>
  <w:style w:type="paragraph" w:customStyle="1" w:styleId="01E2B088A0F64FBBAC66471C1FA73922">
    <w:name w:val="01E2B088A0F64FBBAC66471C1FA73922"/>
    <w:rsid w:val="007B7750"/>
  </w:style>
  <w:style w:type="paragraph" w:customStyle="1" w:styleId="291250F6A7B14B0BB04CB6693C8AD09A">
    <w:name w:val="291250F6A7B14B0BB04CB6693C8AD09A"/>
    <w:rsid w:val="007B7750"/>
  </w:style>
  <w:style w:type="paragraph" w:customStyle="1" w:styleId="C2DB5FDA8926452DBD04AA179A047590">
    <w:name w:val="C2DB5FDA8926452DBD04AA179A047590"/>
    <w:rsid w:val="007B7750"/>
  </w:style>
  <w:style w:type="paragraph" w:customStyle="1" w:styleId="83D5A8D574E94EE5AAFF9ECA4BD75899">
    <w:name w:val="83D5A8D574E94EE5AAFF9ECA4BD75899"/>
    <w:rsid w:val="007B7750"/>
  </w:style>
  <w:style w:type="paragraph" w:customStyle="1" w:styleId="B4622CFC06794B9F9CD3B6ED598F3242">
    <w:name w:val="B4622CFC06794B9F9CD3B6ED598F3242"/>
    <w:rsid w:val="007B7750"/>
  </w:style>
  <w:style w:type="paragraph" w:customStyle="1" w:styleId="020C652CB9A24FF5A5E0BDEAFD8948C3">
    <w:name w:val="020C652CB9A24FF5A5E0BDEAFD8948C3"/>
    <w:rsid w:val="007B7750"/>
  </w:style>
  <w:style w:type="paragraph" w:customStyle="1" w:styleId="F33081854F8046018FA9CFA5F4EB3F74">
    <w:name w:val="F33081854F8046018FA9CFA5F4EB3F74"/>
    <w:rsid w:val="007B7750"/>
  </w:style>
  <w:style w:type="paragraph" w:customStyle="1" w:styleId="FF32355907FE4DD29CD13B095711828A">
    <w:name w:val="FF32355907FE4DD29CD13B095711828A"/>
    <w:rsid w:val="007B7750"/>
  </w:style>
  <w:style w:type="paragraph" w:customStyle="1" w:styleId="2D62E14A35D24AF38E5A8910AB448D06">
    <w:name w:val="2D62E14A35D24AF38E5A8910AB448D06"/>
    <w:rsid w:val="007B7750"/>
  </w:style>
  <w:style w:type="paragraph" w:customStyle="1" w:styleId="C8D01F5951C6409BA18F6B00A8859B08">
    <w:name w:val="C8D01F5951C6409BA18F6B00A8859B08"/>
    <w:rsid w:val="007B7750"/>
  </w:style>
  <w:style w:type="paragraph" w:customStyle="1" w:styleId="6F75BE0EA2A84D13A416500A31F83D4A">
    <w:name w:val="6F75BE0EA2A84D13A416500A31F83D4A"/>
    <w:rsid w:val="007B7750"/>
  </w:style>
  <w:style w:type="paragraph" w:customStyle="1" w:styleId="30B3D696CE3D4A0EB7244FA7AB7AE98B">
    <w:name w:val="30B3D696CE3D4A0EB7244FA7AB7AE98B"/>
    <w:rsid w:val="007B7750"/>
  </w:style>
  <w:style w:type="paragraph" w:customStyle="1" w:styleId="B8BAEAC5D158478883EF32640A171338">
    <w:name w:val="B8BAEAC5D158478883EF32640A171338"/>
    <w:rsid w:val="007B7750"/>
  </w:style>
  <w:style w:type="paragraph" w:customStyle="1" w:styleId="737F61E045D24EABB085239418FD01FD">
    <w:name w:val="737F61E045D24EABB085239418FD01FD"/>
    <w:rsid w:val="007B7750"/>
  </w:style>
  <w:style w:type="paragraph" w:customStyle="1" w:styleId="A2EB2CC15CF447B396840CF2A946D18E">
    <w:name w:val="A2EB2CC15CF447B396840CF2A946D18E"/>
    <w:rsid w:val="007B7750"/>
  </w:style>
  <w:style w:type="paragraph" w:customStyle="1" w:styleId="5558439C1E2949CCAF07120B9000DA05">
    <w:name w:val="5558439C1E2949CCAF07120B9000DA05"/>
    <w:rsid w:val="007B7750"/>
  </w:style>
  <w:style w:type="paragraph" w:customStyle="1" w:styleId="6D421DFE239B4650830F595B69EA2FD9">
    <w:name w:val="6D421DFE239B4650830F595B69EA2FD9"/>
    <w:rsid w:val="007B7750"/>
  </w:style>
  <w:style w:type="paragraph" w:customStyle="1" w:styleId="3FFF841D1DA0444CB4275151309FF5F2">
    <w:name w:val="3FFF841D1DA0444CB4275151309FF5F2"/>
    <w:rsid w:val="007B7750"/>
  </w:style>
  <w:style w:type="paragraph" w:customStyle="1" w:styleId="F192C421FA4A429AB048A211753A723B">
    <w:name w:val="F192C421FA4A429AB048A211753A723B"/>
    <w:rsid w:val="007B7750"/>
  </w:style>
  <w:style w:type="paragraph" w:customStyle="1" w:styleId="C65B7C89593347E0B52E438B5CB2C2B4">
    <w:name w:val="C65B7C89593347E0B52E438B5CB2C2B4"/>
    <w:rsid w:val="007B7750"/>
  </w:style>
  <w:style w:type="paragraph" w:customStyle="1" w:styleId="F25DD957B74C4E92806C459D0F17F94C">
    <w:name w:val="F25DD957B74C4E92806C459D0F17F94C"/>
    <w:rsid w:val="007B7750"/>
  </w:style>
  <w:style w:type="paragraph" w:customStyle="1" w:styleId="59E4DD70E2F54E68A075E283E46B16B6">
    <w:name w:val="59E4DD70E2F54E68A075E283E46B16B6"/>
    <w:rsid w:val="007B7750"/>
  </w:style>
  <w:style w:type="paragraph" w:customStyle="1" w:styleId="79383829EFEF4FE195BEBFEA68348B76">
    <w:name w:val="79383829EFEF4FE195BEBFEA68348B76"/>
    <w:rsid w:val="007B7750"/>
  </w:style>
  <w:style w:type="paragraph" w:customStyle="1" w:styleId="5820734277F44620A4E175E1C034C838">
    <w:name w:val="5820734277F44620A4E175E1C034C838"/>
    <w:rsid w:val="007B7750"/>
  </w:style>
  <w:style w:type="paragraph" w:customStyle="1" w:styleId="FFA3D2DB42BC4DED93029AD67C43C451">
    <w:name w:val="FFA3D2DB42BC4DED93029AD67C43C451"/>
    <w:rsid w:val="007B7750"/>
  </w:style>
  <w:style w:type="paragraph" w:customStyle="1" w:styleId="D497D770B48F4BC68C664A8A57B6F67A">
    <w:name w:val="D497D770B48F4BC68C664A8A57B6F67A"/>
    <w:rsid w:val="007B7750"/>
  </w:style>
  <w:style w:type="paragraph" w:customStyle="1" w:styleId="0A4EF38D4BE1429081C131E63A1D9B57">
    <w:name w:val="0A4EF38D4BE1429081C131E63A1D9B57"/>
    <w:rsid w:val="007B7750"/>
  </w:style>
  <w:style w:type="paragraph" w:customStyle="1" w:styleId="F6333A0B41B8419BA082206BD9A78012">
    <w:name w:val="F6333A0B41B8419BA082206BD9A78012"/>
    <w:rsid w:val="007B7750"/>
  </w:style>
  <w:style w:type="paragraph" w:customStyle="1" w:styleId="B2D2CF7E11AB44BEAEED055074A8D5AE">
    <w:name w:val="B2D2CF7E11AB44BEAEED055074A8D5AE"/>
    <w:rsid w:val="007B7750"/>
  </w:style>
  <w:style w:type="paragraph" w:customStyle="1" w:styleId="295997BFCF5D4051BA4994F8D4D89F34">
    <w:name w:val="295997BFCF5D4051BA4994F8D4D89F34"/>
    <w:rsid w:val="007B7750"/>
  </w:style>
  <w:style w:type="paragraph" w:customStyle="1" w:styleId="5AC5C52FED3E4B629191614FB1A57529">
    <w:name w:val="5AC5C52FED3E4B629191614FB1A57529"/>
    <w:rsid w:val="007B7750"/>
  </w:style>
  <w:style w:type="paragraph" w:customStyle="1" w:styleId="A26104A8DDC24693B0AE843A3C2D59D4">
    <w:name w:val="A26104A8DDC24693B0AE843A3C2D59D4"/>
    <w:rsid w:val="007B7750"/>
  </w:style>
  <w:style w:type="paragraph" w:customStyle="1" w:styleId="B146238A62E54A31BBB1FDFC80D6D6AA">
    <w:name w:val="B146238A62E54A31BBB1FDFC80D6D6AA"/>
    <w:rsid w:val="007B7750"/>
  </w:style>
  <w:style w:type="paragraph" w:customStyle="1" w:styleId="F09C87FABFA946E5989F60AEF4705FA8">
    <w:name w:val="F09C87FABFA946E5989F60AEF4705FA8"/>
    <w:rsid w:val="007B7750"/>
  </w:style>
  <w:style w:type="paragraph" w:customStyle="1" w:styleId="948B64A7CAA74954A0FDA2FF028DDC00">
    <w:name w:val="948B64A7CAA74954A0FDA2FF028DDC00"/>
    <w:rsid w:val="007B7750"/>
  </w:style>
  <w:style w:type="paragraph" w:customStyle="1" w:styleId="7E4E3781C8AF4FD2AE35D4407D871D0B">
    <w:name w:val="7E4E3781C8AF4FD2AE35D4407D871D0B"/>
    <w:rsid w:val="007B7750"/>
  </w:style>
  <w:style w:type="paragraph" w:customStyle="1" w:styleId="48B251024B1341579DDB7307E20A0F5E">
    <w:name w:val="48B251024B1341579DDB7307E20A0F5E"/>
    <w:rsid w:val="007B7750"/>
  </w:style>
  <w:style w:type="paragraph" w:customStyle="1" w:styleId="0E04B5417DFC40FE818C2EC5BECD169E">
    <w:name w:val="0E04B5417DFC40FE818C2EC5BECD169E"/>
    <w:rsid w:val="007B7750"/>
  </w:style>
  <w:style w:type="paragraph" w:customStyle="1" w:styleId="BBB551359F17426DB6EA90C44D03F1A8">
    <w:name w:val="BBB551359F17426DB6EA90C44D03F1A8"/>
    <w:rsid w:val="007B7750"/>
  </w:style>
  <w:style w:type="paragraph" w:customStyle="1" w:styleId="081F14281A1D4A7E88C344149F2E6989">
    <w:name w:val="081F14281A1D4A7E88C344149F2E6989"/>
    <w:rsid w:val="007B7750"/>
  </w:style>
  <w:style w:type="paragraph" w:customStyle="1" w:styleId="F9A9D71E30F64B0A985DF91802E9F907">
    <w:name w:val="F9A9D71E30F64B0A985DF91802E9F907"/>
    <w:rsid w:val="007B7750"/>
  </w:style>
  <w:style w:type="paragraph" w:customStyle="1" w:styleId="289275437F4344CF9FC28EE4AC37A9BC">
    <w:name w:val="289275437F4344CF9FC28EE4AC37A9BC"/>
    <w:rsid w:val="007B7750"/>
  </w:style>
  <w:style w:type="paragraph" w:customStyle="1" w:styleId="B1425A4B1D594CA491CF378F853A1D54">
    <w:name w:val="B1425A4B1D594CA491CF378F853A1D54"/>
    <w:rsid w:val="007B7750"/>
  </w:style>
  <w:style w:type="paragraph" w:customStyle="1" w:styleId="B2A60D6193A24BA8B32AB1D82475ADB3">
    <w:name w:val="B2A60D6193A24BA8B32AB1D82475ADB3"/>
    <w:rsid w:val="007B7750"/>
  </w:style>
  <w:style w:type="paragraph" w:customStyle="1" w:styleId="31E2916BC082432C8DF34DF7E1674AD9">
    <w:name w:val="31E2916BC082432C8DF34DF7E1674AD9"/>
    <w:rsid w:val="007B7750"/>
  </w:style>
  <w:style w:type="paragraph" w:customStyle="1" w:styleId="3312FA56C6184D21ADFCEAFEDAB0A638">
    <w:name w:val="3312FA56C6184D21ADFCEAFEDAB0A638"/>
    <w:rsid w:val="007B7750"/>
  </w:style>
  <w:style w:type="paragraph" w:customStyle="1" w:styleId="E27E3D1BA4C0415C9740DF84D0193DF9">
    <w:name w:val="E27E3D1BA4C0415C9740DF84D0193DF9"/>
    <w:rsid w:val="007B7750"/>
  </w:style>
  <w:style w:type="paragraph" w:customStyle="1" w:styleId="62DDFB14B8524BED952F278702EE70BA">
    <w:name w:val="62DDFB14B8524BED952F278702EE70BA"/>
    <w:rsid w:val="007B7750"/>
  </w:style>
  <w:style w:type="paragraph" w:customStyle="1" w:styleId="29E0C1A6DBF3464D84659F0367A6E0F8">
    <w:name w:val="29E0C1A6DBF3464D84659F0367A6E0F8"/>
    <w:rsid w:val="007B7750"/>
  </w:style>
  <w:style w:type="paragraph" w:customStyle="1" w:styleId="72D89DC3EA304402A139275003252E8A">
    <w:name w:val="72D89DC3EA304402A139275003252E8A"/>
    <w:rsid w:val="007B7750"/>
  </w:style>
  <w:style w:type="paragraph" w:customStyle="1" w:styleId="BEF2A134961A456E8DDF71EB7896EBA3">
    <w:name w:val="BEF2A134961A456E8DDF71EB7896EBA3"/>
    <w:rsid w:val="007B7750"/>
  </w:style>
  <w:style w:type="paragraph" w:customStyle="1" w:styleId="3963529340F54C87BBA8FAC52E110FB6">
    <w:name w:val="3963529340F54C87BBA8FAC52E110FB6"/>
    <w:rsid w:val="007B7750"/>
  </w:style>
  <w:style w:type="paragraph" w:customStyle="1" w:styleId="40A5C14C496E43D1A9266BD3C6E1263A">
    <w:name w:val="40A5C14C496E43D1A9266BD3C6E1263A"/>
    <w:rsid w:val="007B7750"/>
  </w:style>
  <w:style w:type="paragraph" w:customStyle="1" w:styleId="8C0638990CC2411282F108992384A6F2">
    <w:name w:val="8C0638990CC2411282F108992384A6F2"/>
    <w:rsid w:val="007B7750"/>
  </w:style>
  <w:style w:type="paragraph" w:customStyle="1" w:styleId="D5668CD06073470E9C9B292CE1B4B95C">
    <w:name w:val="D5668CD06073470E9C9B292CE1B4B95C"/>
    <w:rsid w:val="007B7750"/>
  </w:style>
  <w:style w:type="paragraph" w:customStyle="1" w:styleId="9DC59624D342472AB767CFE858961541">
    <w:name w:val="9DC59624D342472AB767CFE858961541"/>
    <w:rsid w:val="007B7750"/>
  </w:style>
  <w:style w:type="paragraph" w:customStyle="1" w:styleId="19EE66297A9A4162B8DF30E4480595B5">
    <w:name w:val="19EE66297A9A4162B8DF30E4480595B5"/>
    <w:rsid w:val="007B7750"/>
  </w:style>
  <w:style w:type="paragraph" w:customStyle="1" w:styleId="94FB55C6DF114D6FBC82C9800872360F">
    <w:name w:val="94FB55C6DF114D6FBC82C9800872360F"/>
    <w:rsid w:val="007B7750"/>
  </w:style>
  <w:style w:type="paragraph" w:customStyle="1" w:styleId="1C65C10E6E284ACC836CCB82B0576EB3">
    <w:name w:val="1C65C10E6E284ACC836CCB82B0576EB3"/>
    <w:rsid w:val="007B7750"/>
  </w:style>
  <w:style w:type="paragraph" w:customStyle="1" w:styleId="9F9E4FDC4EB44E4690BB434688F5ACDD">
    <w:name w:val="9F9E4FDC4EB44E4690BB434688F5ACDD"/>
    <w:rsid w:val="007B7750"/>
  </w:style>
  <w:style w:type="paragraph" w:customStyle="1" w:styleId="09D63C77CA5448E4917DE3F69D5CD902">
    <w:name w:val="09D63C77CA5448E4917DE3F69D5CD902"/>
    <w:rsid w:val="007B7750"/>
  </w:style>
  <w:style w:type="paragraph" w:customStyle="1" w:styleId="30D34A84764C474098820258E682C6C1">
    <w:name w:val="30D34A84764C474098820258E682C6C1"/>
    <w:rsid w:val="007B7750"/>
  </w:style>
  <w:style w:type="paragraph" w:customStyle="1" w:styleId="0172700ED59A45ECAB900E7D10486B05">
    <w:name w:val="0172700ED59A45ECAB900E7D10486B05"/>
    <w:rsid w:val="007B7750"/>
  </w:style>
  <w:style w:type="paragraph" w:customStyle="1" w:styleId="71385CBD3F56404DBBA69509A09E10F5">
    <w:name w:val="71385CBD3F56404DBBA69509A09E10F5"/>
    <w:rsid w:val="007B7750"/>
  </w:style>
  <w:style w:type="paragraph" w:customStyle="1" w:styleId="351B268B62E8437E8B8F57EE2CE8963B">
    <w:name w:val="351B268B62E8437E8B8F57EE2CE8963B"/>
    <w:rsid w:val="007B7750"/>
  </w:style>
  <w:style w:type="paragraph" w:customStyle="1" w:styleId="E58F00CCB947494F9F8C2128E68EACA8">
    <w:name w:val="E58F00CCB947494F9F8C2128E68EACA8"/>
    <w:rsid w:val="007B7750"/>
  </w:style>
  <w:style w:type="paragraph" w:customStyle="1" w:styleId="598EFD988C874B889E76781CEA120F90">
    <w:name w:val="598EFD988C874B889E76781CEA120F90"/>
    <w:rsid w:val="007B7750"/>
  </w:style>
  <w:style w:type="paragraph" w:customStyle="1" w:styleId="70BB894250254FD7A17365D6A382E500">
    <w:name w:val="70BB894250254FD7A17365D6A382E500"/>
    <w:rsid w:val="007B7750"/>
  </w:style>
  <w:style w:type="paragraph" w:customStyle="1" w:styleId="164B6B14C95C488DA14478027CA09F55">
    <w:name w:val="164B6B14C95C488DA14478027CA09F55"/>
    <w:rsid w:val="007B7750"/>
  </w:style>
  <w:style w:type="paragraph" w:customStyle="1" w:styleId="F2454CD6E44D4AE7A9A747CA2DB79D68">
    <w:name w:val="F2454CD6E44D4AE7A9A747CA2DB79D68"/>
    <w:rsid w:val="007B7750"/>
  </w:style>
  <w:style w:type="paragraph" w:customStyle="1" w:styleId="CCD8998E48F34FF899FD2AF38C53BD28">
    <w:name w:val="CCD8998E48F34FF899FD2AF38C53BD28"/>
    <w:rsid w:val="007B7750"/>
  </w:style>
  <w:style w:type="paragraph" w:customStyle="1" w:styleId="45C7033F18C7494DBD1BE90E1E6EDBB6">
    <w:name w:val="45C7033F18C7494DBD1BE90E1E6EDBB6"/>
    <w:rsid w:val="007B7750"/>
  </w:style>
  <w:style w:type="paragraph" w:customStyle="1" w:styleId="649E12A0301E44C2A269811A8D5EC4EA">
    <w:name w:val="649E12A0301E44C2A269811A8D5EC4EA"/>
    <w:rsid w:val="007B7750"/>
  </w:style>
  <w:style w:type="paragraph" w:customStyle="1" w:styleId="9F5FC6B100D549DEB7605C76E3EB1BD3">
    <w:name w:val="9F5FC6B100D549DEB7605C76E3EB1BD3"/>
    <w:rsid w:val="007B7750"/>
  </w:style>
  <w:style w:type="paragraph" w:customStyle="1" w:styleId="CAF143DDEED34545BE9B01DBC68CBAD9">
    <w:name w:val="CAF143DDEED34545BE9B01DBC68CBAD9"/>
    <w:rsid w:val="007B7750"/>
  </w:style>
  <w:style w:type="paragraph" w:customStyle="1" w:styleId="1D99CB3652FE41219654BC48408403F1">
    <w:name w:val="1D99CB3652FE41219654BC48408403F1"/>
    <w:rsid w:val="007B7750"/>
  </w:style>
  <w:style w:type="paragraph" w:customStyle="1" w:styleId="8CFA7E6D7BE844489FB44342E1C550F5">
    <w:name w:val="8CFA7E6D7BE844489FB44342E1C550F5"/>
    <w:rsid w:val="007B7750"/>
  </w:style>
  <w:style w:type="paragraph" w:customStyle="1" w:styleId="456BC988206E4A78B4716B061E30B642">
    <w:name w:val="456BC988206E4A78B4716B061E30B642"/>
    <w:rsid w:val="007B7750"/>
  </w:style>
  <w:style w:type="paragraph" w:customStyle="1" w:styleId="DF060E6FCCF04580BF513D03276DFF6D">
    <w:name w:val="DF060E6FCCF04580BF513D03276DFF6D"/>
    <w:rsid w:val="007B7750"/>
  </w:style>
  <w:style w:type="paragraph" w:customStyle="1" w:styleId="DD8337ABD5AF4E0495364A6F4F82B4CB">
    <w:name w:val="DD8337ABD5AF4E0495364A6F4F82B4CB"/>
    <w:rsid w:val="007B7750"/>
  </w:style>
  <w:style w:type="paragraph" w:customStyle="1" w:styleId="8F6933F097D54965AC1E8B82EFAF7C85">
    <w:name w:val="8F6933F097D54965AC1E8B82EFAF7C85"/>
    <w:rsid w:val="007B7750"/>
  </w:style>
  <w:style w:type="paragraph" w:customStyle="1" w:styleId="E54D3AD24A7143BDA7D9267C53ED7A03">
    <w:name w:val="E54D3AD24A7143BDA7D9267C53ED7A03"/>
    <w:rsid w:val="007B7750"/>
  </w:style>
  <w:style w:type="paragraph" w:customStyle="1" w:styleId="042415CEE8AD4760AFDE33FC31C0AF86">
    <w:name w:val="042415CEE8AD4760AFDE33FC31C0AF86"/>
    <w:rsid w:val="007B7750"/>
  </w:style>
  <w:style w:type="paragraph" w:customStyle="1" w:styleId="E7FE5C93141043B3A9E6BCBACCCB6908">
    <w:name w:val="E7FE5C93141043B3A9E6BCBACCCB6908"/>
    <w:rsid w:val="007B7750"/>
  </w:style>
  <w:style w:type="paragraph" w:customStyle="1" w:styleId="BE8D559D6AE24586B1BA49AB97E8EA12">
    <w:name w:val="BE8D559D6AE24586B1BA49AB97E8EA12"/>
    <w:rsid w:val="007B7750"/>
  </w:style>
  <w:style w:type="paragraph" w:customStyle="1" w:styleId="1332AE8E9EFD45B381C4BC7724BA6421">
    <w:name w:val="1332AE8E9EFD45B381C4BC7724BA6421"/>
    <w:rsid w:val="007B7750"/>
  </w:style>
  <w:style w:type="paragraph" w:customStyle="1" w:styleId="40FA86DBA37E426696B6EA475FE88001">
    <w:name w:val="40FA86DBA37E426696B6EA475FE88001"/>
    <w:rsid w:val="007B7750"/>
  </w:style>
  <w:style w:type="paragraph" w:customStyle="1" w:styleId="286ADF7E310541CEB4ED4DE553C6F816">
    <w:name w:val="286ADF7E310541CEB4ED4DE553C6F816"/>
    <w:rsid w:val="007B7750"/>
  </w:style>
  <w:style w:type="paragraph" w:customStyle="1" w:styleId="01B8D971CD4E4C24B85DE6A7E88DF44B">
    <w:name w:val="01B8D971CD4E4C24B85DE6A7E88DF44B"/>
    <w:rsid w:val="007B7750"/>
  </w:style>
  <w:style w:type="paragraph" w:customStyle="1" w:styleId="400D5CE631E24A36B864CDD41331F3B0">
    <w:name w:val="400D5CE631E24A36B864CDD41331F3B0"/>
    <w:rsid w:val="007B7750"/>
  </w:style>
  <w:style w:type="paragraph" w:customStyle="1" w:styleId="D0BF569E51534428892FAF499C358703">
    <w:name w:val="D0BF569E51534428892FAF499C358703"/>
    <w:rsid w:val="007B7750"/>
  </w:style>
  <w:style w:type="paragraph" w:customStyle="1" w:styleId="919BB606F0F04170B277137A4B90D1F5">
    <w:name w:val="919BB606F0F04170B277137A4B90D1F5"/>
    <w:rsid w:val="007B7750"/>
  </w:style>
  <w:style w:type="paragraph" w:customStyle="1" w:styleId="35FD38CC4E4B4BBBA1414750088A0E8C">
    <w:name w:val="35FD38CC4E4B4BBBA1414750088A0E8C"/>
    <w:rsid w:val="007B7750"/>
  </w:style>
  <w:style w:type="paragraph" w:customStyle="1" w:styleId="CD31B85F7FDE44648678A63BA385D4D2">
    <w:name w:val="CD31B85F7FDE44648678A63BA385D4D2"/>
    <w:rsid w:val="007B7750"/>
  </w:style>
  <w:style w:type="paragraph" w:customStyle="1" w:styleId="7D3DD56282524E29A82E3258BEE99051">
    <w:name w:val="7D3DD56282524E29A82E3258BEE99051"/>
    <w:rsid w:val="007B7750"/>
  </w:style>
  <w:style w:type="paragraph" w:customStyle="1" w:styleId="D6D0781A1FAC42C2B5190865EBD24DCE">
    <w:name w:val="D6D0781A1FAC42C2B5190865EBD24DCE"/>
    <w:rsid w:val="007B7750"/>
  </w:style>
  <w:style w:type="paragraph" w:customStyle="1" w:styleId="BB884C0293A6440292F32ADB800CDEBA">
    <w:name w:val="BB884C0293A6440292F32ADB800CDEBA"/>
    <w:rsid w:val="007B7750"/>
  </w:style>
  <w:style w:type="paragraph" w:customStyle="1" w:styleId="161A219AAD4E4AB3B0A0A077B15F97CE">
    <w:name w:val="161A219AAD4E4AB3B0A0A077B15F97CE"/>
    <w:rsid w:val="007B7750"/>
  </w:style>
  <w:style w:type="paragraph" w:customStyle="1" w:styleId="1CF419AE9FE14A628426F174F19383C0">
    <w:name w:val="1CF419AE9FE14A628426F174F19383C0"/>
    <w:rsid w:val="007B7750"/>
  </w:style>
  <w:style w:type="paragraph" w:customStyle="1" w:styleId="FA9375F9BFA4402F8B0403BD92661509">
    <w:name w:val="FA9375F9BFA4402F8B0403BD92661509"/>
    <w:rsid w:val="007B7750"/>
  </w:style>
  <w:style w:type="paragraph" w:customStyle="1" w:styleId="05297C4111E24991854CB6AAA544C852">
    <w:name w:val="05297C4111E24991854CB6AAA544C852"/>
    <w:rsid w:val="007B7750"/>
  </w:style>
  <w:style w:type="paragraph" w:customStyle="1" w:styleId="65BF2D02E23642B29C3DF436E41ED3EC">
    <w:name w:val="65BF2D02E23642B29C3DF436E41ED3EC"/>
    <w:rsid w:val="007B7750"/>
  </w:style>
  <w:style w:type="paragraph" w:customStyle="1" w:styleId="C7277DE986CC4B5F96D4D6513325B26C">
    <w:name w:val="C7277DE986CC4B5F96D4D6513325B26C"/>
    <w:rsid w:val="007B7750"/>
  </w:style>
  <w:style w:type="paragraph" w:customStyle="1" w:styleId="AD56B1061B034BECBA299D3CDCD98939">
    <w:name w:val="AD56B1061B034BECBA299D3CDCD98939"/>
    <w:rsid w:val="007B7750"/>
  </w:style>
  <w:style w:type="paragraph" w:customStyle="1" w:styleId="D4D2F8E6DFF3478CABC6E5F769195520">
    <w:name w:val="D4D2F8E6DFF3478CABC6E5F769195520"/>
    <w:rsid w:val="007B7750"/>
  </w:style>
  <w:style w:type="paragraph" w:customStyle="1" w:styleId="E32D5E8B2703421E93F97954A7576E24">
    <w:name w:val="E32D5E8B2703421E93F97954A7576E24"/>
    <w:rsid w:val="007B7750"/>
  </w:style>
  <w:style w:type="paragraph" w:customStyle="1" w:styleId="5166B4F0C6BF4A518B98F24B76AF0ED0">
    <w:name w:val="5166B4F0C6BF4A518B98F24B76AF0ED0"/>
    <w:rsid w:val="007B7750"/>
  </w:style>
  <w:style w:type="paragraph" w:customStyle="1" w:styleId="03D09E90EB0B4FEA82748C6448687248">
    <w:name w:val="03D09E90EB0B4FEA82748C6448687248"/>
    <w:rsid w:val="007B7750"/>
  </w:style>
  <w:style w:type="paragraph" w:customStyle="1" w:styleId="75CBCFB66BA44E6E8401799B736DADE0">
    <w:name w:val="75CBCFB66BA44E6E8401799B736DADE0"/>
    <w:rsid w:val="007B7750"/>
  </w:style>
  <w:style w:type="paragraph" w:customStyle="1" w:styleId="9FE0BE5A87974D5990E6C8F819217B67">
    <w:name w:val="9FE0BE5A87974D5990E6C8F819217B67"/>
    <w:rsid w:val="007B7750"/>
  </w:style>
  <w:style w:type="paragraph" w:customStyle="1" w:styleId="6DDD347E895646DFB0B018FAB24B3BB6">
    <w:name w:val="6DDD347E895646DFB0B018FAB24B3BB6"/>
    <w:rsid w:val="007B7750"/>
  </w:style>
  <w:style w:type="paragraph" w:customStyle="1" w:styleId="9E0074116D4A4A30B02555F1D130B661">
    <w:name w:val="9E0074116D4A4A30B02555F1D130B661"/>
    <w:rsid w:val="007B7750"/>
  </w:style>
  <w:style w:type="paragraph" w:customStyle="1" w:styleId="E2DDC80E4D764DD0ABA13870BFA3145B">
    <w:name w:val="E2DDC80E4D764DD0ABA13870BFA3145B"/>
    <w:rsid w:val="007B7750"/>
  </w:style>
  <w:style w:type="paragraph" w:customStyle="1" w:styleId="1FDC119614AB48C1B36D58E8D050D3D7">
    <w:name w:val="1FDC119614AB48C1B36D58E8D050D3D7"/>
    <w:rsid w:val="007B7750"/>
  </w:style>
  <w:style w:type="paragraph" w:customStyle="1" w:styleId="58E74E41DDF644309880C2A2E6D03503">
    <w:name w:val="58E74E41DDF644309880C2A2E6D03503"/>
    <w:rsid w:val="007B7750"/>
  </w:style>
  <w:style w:type="paragraph" w:customStyle="1" w:styleId="71F55717AD4E4312B6B3669E1048F359">
    <w:name w:val="71F55717AD4E4312B6B3669E1048F359"/>
    <w:rsid w:val="007B7750"/>
  </w:style>
  <w:style w:type="paragraph" w:customStyle="1" w:styleId="24ABD131FC7645A5A3562D5F4D1ED7A5">
    <w:name w:val="24ABD131FC7645A5A3562D5F4D1ED7A5"/>
    <w:rsid w:val="007B7750"/>
  </w:style>
  <w:style w:type="paragraph" w:customStyle="1" w:styleId="858E16AAB01C4A6B8380365C335F42F1">
    <w:name w:val="858E16AAB01C4A6B8380365C335F42F1"/>
    <w:rsid w:val="007B7750"/>
  </w:style>
  <w:style w:type="paragraph" w:customStyle="1" w:styleId="20B09F4A346348DCAA81D9E952EE22ED">
    <w:name w:val="20B09F4A346348DCAA81D9E952EE22ED"/>
    <w:rsid w:val="007B7750"/>
  </w:style>
  <w:style w:type="paragraph" w:customStyle="1" w:styleId="82DEDD46518440728EFB041B43F3AFA2">
    <w:name w:val="82DEDD46518440728EFB041B43F3AFA2"/>
    <w:rsid w:val="007B7750"/>
  </w:style>
  <w:style w:type="paragraph" w:customStyle="1" w:styleId="F1602865E97348C5B1C60A3317ACBCB1">
    <w:name w:val="F1602865E97348C5B1C60A3317ACBCB1"/>
    <w:rsid w:val="007B7750"/>
  </w:style>
  <w:style w:type="paragraph" w:customStyle="1" w:styleId="2021076263514CED8429929550F89745">
    <w:name w:val="2021076263514CED8429929550F89745"/>
    <w:rsid w:val="007B7750"/>
  </w:style>
  <w:style w:type="paragraph" w:customStyle="1" w:styleId="4C8B65F0DCFB4F47A87CE0D409173159">
    <w:name w:val="4C8B65F0DCFB4F47A87CE0D409173159"/>
    <w:rsid w:val="007B7750"/>
  </w:style>
  <w:style w:type="paragraph" w:customStyle="1" w:styleId="04DC6113B64C46A4B742DCC90637AA72">
    <w:name w:val="04DC6113B64C46A4B742DCC90637AA72"/>
    <w:rsid w:val="007B7750"/>
  </w:style>
  <w:style w:type="paragraph" w:customStyle="1" w:styleId="1DBE71BDBC2F467583CDBBCDC29B6F12">
    <w:name w:val="1DBE71BDBC2F467583CDBBCDC29B6F12"/>
    <w:rsid w:val="007B7750"/>
  </w:style>
  <w:style w:type="paragraph" w:customStyle="1" w:styleId="84C4DA464AF145A1ADCDF955023CE48B">
    <w:name w:val="84C4DA464AF145A1ADCDF955023CE48B"/>
    <w:rsid w:val="007B7750"/>
  </w:style>
  <w:style w:type="paragraph" w:customStyle="1" w:styleId="F3F96B454FE646DA8CB6CFC9D354BBFE">
    <w:name w:val="F3F96B454FE646DA8CB6CFC9D354BBFE"/>
    <w:rsid w:val="007B7750"/>
  </w:style>
  <w:style w:type="paragraph" w:customStyle="1" w:styleId="10FEB888A55A4482A2BBE43BE9329603">
    <w:name w:val="10FEB888A55A4482A2BBE43BE9329603"/>
    <w:rsid w:val="007B7750"/>
  </w:style>
  <w:style w:type="paragraph" w:customStyle="1" w:styleId="333D75F3194F4801BD3F0798587EC297">
    <w:name w:val="333D75F3194F4801BD3F0798587EC297"/>
    <w:rsid w:val="007B7750"/>
  </w:style>
  <w:style w:type="paragraph" w:customStyle="1" w:styleId="ED2C238240CB4786AE0A582DC916E0F3">
    <w:name w:val="ED2C238240CB4786AE0A582DC916E0F3"/>
    <w:rsid w:val="007B7750"/>
  </w:style>
  <w:style w:type="paragraph" w:customStyle="1" w:styleId="BB437782CFDB4F09AB4DB02FB89E1F7F">
    <w:name w:val="BB437782CFDB4F09AB4DB02FB89E1F7F"/>
    <w:rsid w:val="007B7750"/>
  </w:style>
  <w:style w:type="paragraph" w:customStyle="1" w:styleId="62D964EA84D14EE8A028C10009B2BE47">
    <w:name w:val="62D964EA84D14EE8A028C10009B2BE47"/>
    <w:rsid w:val="007B7750"/>
  </w:style>
  <w:style w:type="paragraph" w:customStyle="1" w:styleId="6541A9A6690448DF89CBBBBE9B4AD841">
    <w:name w:val="6541A9A6690448DF89CBBBBE9B4AD841"/>
    <w:rsid w:val="007B7750"/>
  </w:style>
  <w:style w:type="paragraph" w:customStyle="1" w:styleId="51A32F40F40D41A59A8B70E24D31000F">
    <w:name w:val="51A32F40F40D41A59A8B70E24D31000F"/>
    <w:rsid w:val="007B7750"/>
  </w:style>
  <w:style w:type="paragraph" w:customStyle="1" w:styleId="9A7EC48E753749C1BCDEC736B08671B8">
    <w:name w:val="9A7EC48E753749C1BCDEC736B08671B8"/>
    <w:rsid w:val="007B7750"/>
  </w:style>
  <w:style w:type="paragraph" w:customStyle="1" w:styleId="BC75FE7F5A4B4782BF2C66F5053A0D9E">
    <w:name w:val="BC75FE7F5A4B4782BF2C66F5053A0D9E"/>
    <w:rsid w:val="007B7750"/>
  </w:style>
  <w:style w:type="paragraph" w:customStyle="1" w:styleId="BE5AEB2C7A4F4D93B4F87145D2E67F1C">
    <w:name w:val="BE5AEB2C7A4F4D93B4F87145D2E67F1C"/>
    <w:rsid w:val="007B7750"/>
  </w:style>
  <w:style w:type="paragraph" w:customStyle="1" w:styleId="9CEF1C50D52247F691DC05EF3E751C39">
    <w:name w:val="9CEF1C50D52247F691DC05EF3E751C39"/>
    <w:rsid w:val="007B7750"/>
  </w:style>
  <w:style w:type="paragraph" w:customStyle="1" w:styleId="BCC659D2EAB044E2AA0BBA396039A456">
    <w:name w:val="BCC659D2EAB044E2AA0BBA396039A456"/>
    <w:rsid w:val="007B7750"/>
  </w:style>
  <w:style w:type="paragraph" w:customStyle="1" w:styleId="DA597AE5ACFD47D0A8A469FE623D513F">
    <w:name w:val="DA597AE5ACFD47D0A8A469FE623D513F"/>
    <w:rsid w:val="007B7750"/>
  </w:style>
  <w:style w:type="paragraph" w:customStyle="1" w:styleId="81C2C9BF379940E98377E821A0AC0A0A">
    <w:name w:val="81C2C9BF379940E98377E821A0AC0A0A"/>
    <w:rsid w:val="007B7750"/>
  </w:style>
  <w:style w:type="paragraph" w:customStyle="1" w:styleId="AAEF226FDC284A9B9984B7DC99AC36DE">
    <w:name w:val="AAEF226FDC284A9B9984B7DC99AC36DE"/>
    <w:rsid w:val="007B7750"/>
  </w:style>
  <w:style w:type="paragraph" w:customStyle="1" w:styleId="2C9DEC114EE6461A9FFC960E7B980722">
    <w:name w:val="2C9DEC114EE6461A9FFC960E7B980722"/>
    <w:rsid w:val="007B7750"/>
  </w:style>
  <w:style w:type="paragraph" w:customStyle="1" w:styleId="E1FA0F3A09744CACBC1CC0EBFA44E6D7">
    <w:name w:val="E1FA0F3A09744CACBC1CC0EBFA44E6D7"/>
    <w:rsid w:val="007B7750"/>
  </w:style>
  <w:style w:type="paragraph" w:customStyle="1" w:styleId="AA6209B2DAF0458F83B578B18F27B49F">
    <w:name w:val="AA6209B2DAF0458F83B578B18F27B49F"/>
    <w:rsid w:val="007B7750"/>
  </w:style>
  <w:style w:type="paragraph" w:customStyle="1" w:styleId="0F264D26A892459AB0E7A01C5929B193">
    <w:name w:val="0F264D26A892459AB0E7A01C5929B193"/>
    <w:rsid w:val="007B7750"/>
  </w:style>
  <w:style w:type="paragraph" w:customStyle="1" w:styleId="22CBF04537DD4F8DBF741E97478FD9A0">
    <w:name w:val="22CBF04537DD4F8DBF741E97478FD9A0"/>
    <w:rsid w:val="007B7750"/>
  </w:style>
  <w:style w:type="paragraph" w:customStyle="1" w:styleId="6183ECEE07694232B71E5CD1AE56D01A">
    <w:name w:val="6183ECEE07694232B71E5CD1AE56D01A"/>
    <w:rsid w:val="007B7750"/>
  </w:style>
  <w:style w:type="paragraph" w:customStyle="1" w:styleId="3DE3675F96F7446887006E9577EA03C8">
    <w:name w:val="3DE3675F96F7446887006E9577EA03C8"/>
    <w:rsid w:val="007B7750"/>
  </w:style>
  <w:style w:type="paragraph" w:customStyle="1" w:styleId="065F29996B5449A1A3D06E29DE31B082">
    <w:name w:val="065F29996B5449A1A3D06E29DE31B082"/>
    <w:rsid w:val="007B7750"/>
  </w:style>
  <w:style w:type="paragraph" w:customStyle="1" w:styleId="ADC8BA3C78294013885C3AB7CB9474DE">
    <w:name w:val="ADC8BA3C78294013885C3AB7CB9474DE"/>
    <w:rsid w:val="007B7750"/>
  </w:style>
  <w:style w:type="paragraph" w:customStyle="1" w:styleId="C04B6DBD1F3549FD924AA5CF182F1D53">
    <w:name w:val="C04B6DBD1F3549FD924AA5CF182F1D53"/>
    <w:rsid w:val="007B7750"/>
  </w:style>
  <w:style w:type="paragraph" w:customStyle="1" w:styleId="102DAE883D894D9FB5EE24B7203B5D74">
    <w:name w:val="102DAE883D894D9FB5EE24B7203B5D74"/>
    <w:rsid w:val="007B7750"/>
  </w:style>
  <w:style w:type="paragraph" w:customStyle="1" w:styleId="26DED597F603497BB14C2A3058C260F9">
    <w:name w:val="26DED597F603497BB14C2A3058C260F9"/>
    <w:rsid w:val="007B7750"/>
  </w:style>
  <w:style w:type="paragraph" w:customStyle="1" w:styleId="DA00B23182CE4C79ADF55BD9E86BD203">
    <w:name w:val="DA00B23182CE4C79ADF55BD9E86BD203"/>
    <w:rsid w:val="007B7750"/>
  </w:style>
  <w:style w:type="paragraph" w:customStyle="1" w:styleId="78F833404CD946D5B4668222BA15AFC0">
    <w:name w:val="78F833404CD946D5B4668222BA15AFC0"/>
    <w:rsid w:val="007B7750"/>
  </w:style>
  <w:style w:type="paragraph" w:customStyle="1" w:styleId="DBEB62D76A444B9DB86B22EE15D66633">
    <w:name w:val="DBEB62D76A444B9DB86B22EE15D66633"/>
    <w:rsid w:val="007B7750"/>
  </w:style>
  <w:style w:type="paragraph" w:customStyle="1" w:styleId="465D7D063A4544CCB51E95523E918713">
    <w:name w:val="465D7D063A4544CCB51E95523E918713"/>
    <w:rsid w:val="007B7750"/>
  </w:style>
  <w:style w:type="paragraph" w:customStyle="1" w:styleId="A22F513045494C15A3B900D1D19AD5E7">
    <w:name w:val="A22F513045494C15A3B900D1D19AD5E7"/>
    <w:rsid w:val="007B7750"/>
  </w:style>
  <w:style w:type="paragraph" w:customStyle="1" w:styleId="DC165CD2748C405BBEFDA0CA493487A8">
    <w:name w:val="DC165CD2748C405BBEFDA0CA493487A8"/>
    <w:rsid w:val="007B7750"/>
  </w:style>
  <w:style w:type="paragraph" w:customStyle="1" w:styleId="51E091F7AA1D4618B20257E28BA0E95F">
    <w:name w:val="51E091F7AA1D4618B20257E28BA0E95F"/>
    <w:rsid w:val="007B7750"/>
  </w:style>
  <w:style w:type="paragraph" w:customStyle="1" w:styleId="95D49B23860B4F2588AA40920DD35B26">
    <w:name w:val="95D49B23860B4F2588AA40920DD35B26"/>
    <w:rsid w:val="007B7750"/>
  </w:style>
  <w:style w:type="paragraph" w:customStyle="1" w:styleId="1727A1B41AD246FBACBA1D7457AEC0BB">
    <w:name w:val="1727A1B41AD246FBACBA1D7457AEC0BB"/>
    <w:rsid w:val="007B7750"/>
  </w:style>
  <w:style w:type="paragraph" w:customStyle="1" w:styleId="61C11A4EF9BD45F393B8E5504CB6D1E1">
    <w:name w:val="61C11A4EF9BD45F393B8E5504CB6D1E1"/>
    <w:rsid w:val="007B7750"/>
  </w:style>
  <w:style w:type="paragraph" w:customStyle="1" w:styleId="ABF526FB53854A79951DCADA65B27E32">
    <w:name w:val="ABF526FB53854A79951DCADA65B27E32"/>
    <w:rsid w:val="007B7750"/>
  </w:style>
  <w:style w:type="paragraph" w:customStyle="1" w:styleId="045296CBD4A64369AF7B3FD64A2B6105">
    <w:name w:val="045296CBD4A64369AF7B3FD64A2B6105"/>
    <w:rsid w:val="007B7750"/>
  </w:style>
  <w:style w:type="paragraph" w:customStyle="1" w:styleId="F76CF85A6FEA465F88E7B763A221C57F">
    <w:name w:val="F76CF85A6FEA465F88E7B763A221C57F"/>
    <w:rsid w:val="007B7750"/>
  </w:style>
  <w:style w:type="paragraph" w:customStyle="1" w:styleId="B56DC5AFD8C34D45B8174E24F888BF34">
    <w:name w:val="B56DC5AFD8C34D45B8174E24F888BF34"/>
    <w:rsid w:val="007B7750"/>
  </w:style>
  <w:style w:type="paragraph" w:customStyle="1" w:styleId="F4225D89AD924716B0224BE2CC72500E">
    <w:name w:val="F4225D89AD924716B0224BE2CC72500E"/>
    <w:rsid w:val="007B7750"/>
  </w:style>
  <w:style w:type="paragraph" w:customStyle="1" w:styleId="8F490D740D97418D90FA19F2C086B885">
    <w:name w:val="8F490D740D97418D90FA19F2C086B885"/>
    <w:rsid w:val="007B7750"/>
  </w:style>
  <w:style w:type="paragraph" w:customStyle="1" w:styleId="943CF8B9EDBE4CC0A7EAA369D85AB317">
    <w:name w:val="943CF8B9EDBE4CC0A7EAA369D85AB317"/>
    <w:rsid w:val="007B7750"/>
  </w:style>
  <w:style w:type="paragraph" w:customStyle="1" w:styleId="64210EA3788F4CFAB37F38C663A00253">
    <w:name w:val="64210EA3788F4CFAB37F38C663A00253"/>
    <w:rsid w:val="007B7750"/>
  </w:style>
  <w:style w:type="paragraph" w:customStyle="1" w:styleId="66A6A296A7A445168970F5E18222AECE">
    <w:name w:val="66A6A296A7A445168970F5E18222AECE"/>
    <w:rsid w:val="007B7750"/>
  </w:style>
  <w:style w:type="paragraph" w:customStyle="1" w:styleId="18F5C6CAF1354DBFA215CCD05ECC7DA0">
    <w:name w:val="18F5C6CAF1354DBFA215CCD05ECC7DA0"/>
    <w:rsid w:val="007B7750"/>
  </w:style>
  <w:style w:type="paragraph" w:customStyle="1" w:styleId="0D1D1C02B79E44BB8D9B1413D1028E53">
    <w:name w:val="0D1D1C02B79E44BB8D9B1413D1028E53"/>
    <w:rsid w:val="007B7750"/>
  </w:style>
  <w:style w:type="paragraph" w:customStyle="1" w:styleId="5D0E2C2BE9024C58B75794585C37C8BC">
    <w:name w:val="5D0E2C2BE9024C58B75794585C37C8BC"/>
    <w:rsid w:val="007B7750"/>
  </w:style>
  <w:style w:type="paragraph" w:customStyle="1" w:styleId="345E9DD77F354A719234E6D391A38324">
    <w:name w:val="345E9DD77F354A719234E6D391A38324"/>
    <w:rsid w:val="007B7750"/>
  </w:style>
  <w:style w:type="paragraph" w:customStyle="1" w:styleId="554C6DF9BC4E4409BB6E9F94F584838D">
    <w:name w:val="554C6DF9BC4E4409BB6E9F94F584838D"/>
    <w:rsid w:val="007B7750"/>
  </w:style>
  <w:style w:type="paragraph" w:customStyle="1" w:styleId="70C05FFB6CFA40489DD43BB291C22DB1">
    <w:name w:val="70C05FFB6CFA40489DD43BB291C22DB1"/>
    <w:rsid w:val="007B7750"/>
  </w:style>
  <w:style w:type="paragraph" w:customStyle="1" w:styleId="DD5B0216E460482192D0EE7A8F46FC42">
    <w:name w:val="DD5B0216E460482192D0EE7A8F46FC42"/>
    <w:rsid w:val="007B7750"/>
  </w:style>
  <w:style w:type="paragraph" w:customStyle="1" w:styleId="A634C67C4C504E618FE6521E6911C7DB">
    <w:name w:val="A634C67C4C504E618FE6521E6911C7DB"/>
    <w:rsid w:val="007B7750"/>
  </w:style>
  <w:style w:type="paragraph" w:customStyle="1" w:styleId="CED6B7B7C67F4C57A803D98723C2849F">
    <w:name w:val="CED6B7B7C67F4C57A803D98723C2849F"/>
    <w:rsid w:val="007B7750"/>
  </w:style>
  <w:style w:type="paragraph" w:customStyle="1" w:styleId="45D9BB959586441BB0F09F7A4CB3AF11">
    <w:name w:val="45D9BB959586441BB0F09F7A4CB3AF11"/>
    <w:rsid w:val="007B7750"/>
  </w:style>
  <w:style w:type="paragraph" w:customStyle="1" w:styleId="60C7C5D2CCEE4C09A6296B58DD9AEF57">
    <w:name w:val="60C7C5D2CCEE4C09A6296B58DD9AEF57"/>
    <w:rsid w:val="007B7750"/>
  </w:style>
  <w:style w:type="paragraph" w:customStyle="1" w:styleId="EC4D13294A2E466AAA6EEB0263EF11C2">
    <w:name w:val="EC4D13294A2E466AAA6EEB0263EF11C2"/>
    <w:rsid w:val="007B7750"/>
  </w:style>
  <w:style w:type="paragraph" w:customStyle="1" w:styleId="B2FEF1876F4A4C30965F82B2DC2F5D65">
    <w:name w:val="B2FEF1876F4A4C30965F82B2DC2F5D65"/>
    <w:rsid w:val="007B7750"/>
  </w:style>
  <w:style w:type="paragraph" w:customStyle="1" w:styleId="1B6B7FC157B944539DC71DD3519CB1F0">
    <w:name w:val="1B6B7FC157B944539DC71DD3519CB1F0"/>
    <w:rsid w:val="007B7750"/>
  </w:style>
  <w:style w:type="paragraph" w:customStyle="1" w:styleId="A9329CC08F3E452EA7968451C71F3A61">
    <w:name w:val="A9329CC08F3E452EA7968451C71F3A61"/>
    <w:rsid w:val="007B7750"/>
  </w:style>
  <w:style w:type="paragraph" w:customStyle="1" w:styleId="30276365F1114556991B37172F944EE1">
    <w:name w:val="30276365F1114556991B37172F944EE1"/>
    <w:rsid w:val="007B7750"/>
  </w:style>
  <w:style w:type="paragraph" w:customStyle="1" w:styleId="2D2BEF6AE87345999492ACCA2E008BE0">
    <w:name w:val="2D2BEF6AE87345999492ACCA2E008BE0"/>
    <w:rsid w:val="007B7750"/>
  </w:style>
  <w:style w:type="paragraph" w:customStyle="1" w:styleId="7B33D19FE8EB448FAC77E12EC3571828">
    <w:name w:val="7B33D19FE8EB448FAC77E12EC3571828"/>
    <w:rsid w:val="007B7750"/>
  </w:style>
  <w:style w:type="paragraph" w:customStyle="1" w:styleId="BB201BF7EA734839BDA0E1F5308D3A8D">
    <w:name w:val="BB201BF7EA734839BDA0E1F5308D3A8D"/>
    <w:rsid w:val="007B7750"/>
  </w:style>
  <w:style w:type="paragraph" w:customStyle="1" w:styleId="2D38FD3B95D2463BA04C4EAA84C53854">
    <w:name w:val="2D38FD3B95D2463BA04C4EAA84C53854"/>
    <w:rsid w:val="007B7750"/>
  </w:style>
  <w:style w:type="paragraph" w:customStyle="1" w:styleId="FBE8A26556644F55900F790B5B04E8D4">
    <w:name w:val="FBE8A26556644F55900F790B5B04E8D4"/>
    <w:rsid w:val="007B7750"/>
  </w:style>
  <w:style w:type="paragraph" w:customStyle="1" w:styleId="5B1D026F4FF048D7BF034DE500AAA334">
    <w:name w:val="5B1D026F4FF048D7BF034DE500AAA334"/>
    <w:rsid w:val="007B7750"/>
  </w:style>
  <w:style w:type="paragraph" w:customStyle="1" w:styleId="D2ADB62E444C434E95A5C6DDD96D891D">
    <w:name w:val="D2ADB62E444C434E95A5C6DDD96D891D"/>
    <w:rsid w:val="007B7750"/>
  </w:style>
  <w:style w:type="paragraph" w:customStyle="1" w:styleId="AC5CDE79602547A8AAB119A3A7B23AD4">
    <w:name w:val="AC5CDE79602547A8AAB119A3A7B23AD4"/>
    <w:rsid w:val="007B7750"/>
  </w:style>
  <w:style w:type="paragraph" w:customStyle="1" w:styleId="FFC722B5A2464F4EA86D453C54D5767B">
    <w:name w:val="FFC722B5A2464F4EA86D453C54D5767B"/>
    <w:rsid w:val="007B7750"/>
  </w:style>
  <w:style w:type="paragraph" w:customStyle="1" w:styleId="ABAB2795A35D45E08FB51DD71E5EEB91">
    <w:name w:val="ABAB2795A35D45E08FB51DD71E5EEB91"/>
    <w:rsid w:val="007B7750"/>
  </w:style>
  <w:style w:type="paragraph" w:customStyle="1" w:styleId="C66F794A051349A1BB7F0B8CFAE40D18">
    <w:name w:val="C66F794A051349A1BB7F0B8CFAE40D18"/>
    <w:rsid w:val="007B7750"/>
  </w:style>
  <w:style w:type="paragraph" w:customStyle="1" w:styleId="58895876920A43D29778FA503C2F2FF8">
    <w:name w:val="58895876920A43D29778FA503C2F2FF8"/>
    <w:rsid w:val="007B7750"/>
  </w:style>
  <w:style w:type="paragraph" w:customStyle="1" w:styleId="8644E3B4424046548B84D2D2D9412F46">
    <w:name w:val="8644E3B4424046548B84D2D2D9412F46"/>
    <w:rsid w:val="007B7750"/>
  </w:style>
  <w:style w:type="paragraph" w:customStyle="1" w:styleId="9474E311F2EB43AC9F95FD1073C04D24">
    <w:name w:val="9474E311F2EB43AC9F95FD1073C04D24"/>
    <w:rsid w:val="007B7750"/>
  </w:style>
  <w:style w:type="paragraph" w:customStyle="1" w:styleId="2D0DA57202EA4FBCA6662371374F3722">
    <w:name w:val="2D0DA57202EA4FBCA6662371374F3722"/>
    <w:rsid w:val="007B7750"/>
  </w:style>
  <w:style w:type="paragraph" w:customStyle="1" w:styleId="B31CF7A53E2F402CA952CF19C7BFF43B">
    <w:name w:val="B31CF7A53E2F402CA952CF19C7BFF43B"/>
    <w:rsid w:val="007B7750"/>
  </w:style>
  <w:style w:type="paragraph" w:customStyle="1" w:styleId="DEBAE86ED5C44DB5B9852BA38352434F">
    <w:name w:val="DEBAE86ED5C44DB5B9852BA38352434F"/>
    <w:rsid w:val="007B7750"/>
  </w:style>
  <w:style w:type="paragraph" w:customStyle="1" w:styleId="9B4A0FDD02C94AD1BDECF72407DF482C">
    <w:name w:val="9B4A0FDD02C94AD1BDECF72407DF482C"/>
    <w:rsid w:val="007B7750"/>
  </w:style>
  <w:style w:type="paragraph" w:customStyle="1" w:styleId="60CC1795E17B4C4489B18A34882BCB23">
    <w:name w:val="60CC1795E17B4C4489B18A34882BCB23"/>
    <w:rsid w:val="007B7750"/>
  </w:style>
  <w:style w:type="paragraph" w:customStyle="1" w:styleId="BD7AB830D71743AA9C7AFCD9CCCE4B88">
    <w:name w:val="BD7AB830D71743AA9C7AFCD9CCCE4B88"/>
    <w:rsid w:val="007B7750"/>
  </w:style>
  <w:style w:type="paragraph" w:customStyle="1" w:styleId="092DEDC8191A4D74BB8C1067E92FE60D">
    <w:name w:val="092DEDC8191A4D74BB8C1067E92FE60D"/>
    <w:rsid w:val="007B7750"/>
  </w:style>
  <w:style w:type="paragraph" w:customStyle="1" w:styleId="52509F476DAE45F3B0B0B7361E52D16A">
    <w:name w:val="52509F476DAE45F3B0B0B7361E52D16A"/>
    <w:rsid w:val="007B7750"/>
  </w:style>
  <w:style w:type="paragraph" w:customStyle="1" w:styleId="7FEDD4362DBA45A9BEC229FE932BC808">
    <w:name w:val="7FEDD4362DBA45A9BEC229FE932BC808"/>
    <w:rsid w:val="007B7750"/>
  </w:style>
  <w:style w:type="paragraph" w:customStyle="1" w:styleId="099A482B22A74280BA12A84FBD2F6969">
    <w:name w:val="099A482B22A74280BA12A84FBD2F6969"/>
    <w:rsid w:val="007B7750"/>
  </w:style>
  <w:style w:type="paragraph" w:customStyle="1" w:styleId="835223D73E884D87B3B10946551BA998">
    <w:name w:val="835223D73E884D87B3B10946551BA998"/>
    <w:rsid w:val="007B7750"/>
  </w:style>
  <w:style w:type="paragraph" w:customStyle="1" w:styleId="992C1CDC47B94E86A75AC72681866AD4">
    <w:name w:val="992C1CDC47B94E86A75AC72681866AD4"/>
    <w:rsid w:val="007B7750"/>
  </w:style>
  <w:style w:type="paragraph" w:customStyle="1" w:styleId="2E2276D79D2D4289ABAA83B0E5016027">
    <w:name w:val="2E2276D79D2D4289ABAA83B0E5016027"/>
    <w:rsid w:val="007B7750"/>
  </w:style>
  <w:style w:type="paragraph" w:customStyle="1" w:styleId="D91E9265983E4740B68C94E7FF53AB61">
    <w:name w:val="D91E9265983E4740B68C94E7FF53AB61"/>
    <w:rsid w:val="007B7750"/>
  </w:style>
  <w:style w:type="paragraph" w:customStyle="1" w:styleId="9C66766FF82143DAB9B483769E62EFFE">
    <w:name w:val="9C66766FF82143DAB9B483769E62EFFE"/>
    <w:rsid w:val="007B7750"/>
  </w:style>
  <w:style w:type="paragraph" w:customStyle="1" w:styleId="15569837922E475FA8CA10F493C841A4">
    <w:name w:val="15569837922E475FA8CA10F493C841A4"/>
    <w:rsid w:val="007B7750"/>
  </w:style>
  <w:style w:type="paragraph" w:customStyle="1" w:styleId="41482D3DCAE54CA3B5630DCEE0B38ED6">
    <w:name w:val="41482D3DCAE54CA3B5630DCEE0B38ED6"/>
    <w:rsid w:val="007B7750"/>
  </w:style>
  <w:style w:type="paragraph" w:customStyle="1" w:styleId="8FA246986D364EF4A3E90F2CA61AE617">
    <w:name w:val="8FA246986D364EF4A3E90F2CA61AE617"/>
    <w:rsid w:val="007B7750"/>
  </w:style>
  <w:style w:type="paragraph" w:customStyle="1" w:styleId="3F27AE4BAA854C35A9EE5957D1B42F4A">
    <w:name w:val="3F27AE4BAA854C35A9EE5957D1B42F4A"/>
    <w:rsid w:val="007B7750"/>
  </w:style>
  <w:style w:type="paragraph" w:customStyle="1" w:styleId="5155047D6A0840F1A861CF9E8723FFE1">
    <w:name w:val="5155047D6A0840F1A861CF9E8723FFE1"/>
    <w:rsid w:val="007B7750"/>
  </w:style>
  <w:style w:type="paragraph" w:customStyle="1" w:styleId="DC087D6B04594A9FA08E00663D4E7C50">
    <w:name w:val="DC087D6B04594A9FA08E00663D4E7C50"/>
    <w:rsid w:val="007B7750"/>
  </w:style>
  <w:style w:type="paragraph" w:customStyle="1" w:styleId="6AC7F41FC5F14C24950058162DEC6D12">
    <w:name w:val="6AC7F41FC5F14C24950058162DEC6D12"/>
    <w:rsid w:val="007B7750"/>
  </w:style>
  <w:style w:type="paragraph" w:customStyle="1" w:styleId="8933012FA9FC4467B4DAFFA94A93D111">
    <w:name w:val="8933012FA9FC4467B4DAFFA94A93D111"/>
    <w:rsid w:val="007B7750"/>
  </w:style>
  <w:style w:type="paragraph" w:customStyle="1" w:styleId="E966122ED36D4D31BD76331F91E26FC3">
    <w:name w:val="E966122ED36D4D31BD76331F91E26FC3"/>
    <w:rsid w:val="007B7750"/>
  </w:style>
  <w:style w:type="paragraph" w:customStyle="1" w:styleId="2DAE6D90E867482BBA791AB8A2CA6152">
    <w:name w:val="2DAE6D90E867482BBA791AB8A2CA6152"/>
    <w:rsid w:val="007B7750"/>
  </w:style>
  <w:style w:type="paragraph" w:customStyle="1" w:styleId="ED3399BC218647F4A5969FE4FB7DFB7D">
    <w:name w:val="ED3399BC218647F4A5969FE4FB7DFB7D"/>
    <w:rsid w:val="007B7750"/>
  </w:style>
  <w:style w:type="paragraph" w:customStyle="1" w:styleId="F97A8038943E45758069A195EBFB7B65">
    <w:name w:val="F97A8038943E45758069A195EBFB7B65"/>
    <w:rsid w:val="007B7750"/>
  </w:style>
  <w:style w:type="paragraph" w:customStyle="1" w:styleId="8EEFDB2690874F659DAD7462A2578EF8">
    <w:name w:val="8EEFDB2690874F659DAD7462A2578EF8"/>
    <w:rsid w:val="007B7750"/>
  </w:style>
  <w:style w:type="paragraph" w:customStyle="1" w:styleId="DB26E34319AA492599746D862FDA8518">
    <w:name w:val="DB26E34319AA492599746D862FDA8518"/>
    <w:rsid w:val="007B7750"/>
  </w:style>
  <w:style w:type="paragraph" w:customStyle="1" w:styleId="99DD368BE7CE44AFA0CF94BF3E90ACAA">
    <w:name w:val="99DD368BE7CE44AFA0CF94BF3E90ACAA"/>
    <w:rsid w:val="007B7750"/>
  </w:style>
  <w:style w:type="paragraph" w:customStyle="1" w:styleId="153E755BCC4C4CBCA03B37C7939135D3">
    <w:name w:val="153E755BCC4C4CBCA03B37C7939135D3"/>
    <w:rsid w:val="007B7750"/>
  </w:style>
  <w:style w:type="paragraph" w:customStyle="1" w:styleId="AC7F7B600DCE4F48B0769B53D8EE9037">
    <w:name w:val="AC7F7B600DCE4F48B0769B53D8EE9037"/>
    <w:rsid w:val="007B7750"/>
  </w:style>
  <w:style w:type="paragraph" w:customStyle="1" w:styleId="3F27D2AC13E849C3AC1DA08A6008FF79">
    <w:name w:val="3F27D2AC13E849C3AC1DA08A6008FF79"/>
    <w:rsid w:val="007B7750"/>
  </w:style>
  <w:style w:type="paragraph" w:customStyle="1" w:styleId="E5EDABE9826C46DFBDDE6B9933878902">
    <w:name w:val="E5EDABE9826C46DFBDDE6B9933878902"/>
    <w:rsid w:val="007B7750"/>
  </w:style>
  <w:style w:type="paragraph" w:customStyle="1" w:styleId="BC1F9D3ECF1141DF985E050C1B54F111">
    <w:name w:val="BC1F9D3ECF1141DF985E050C1B54F111"/>
    <w:rsid w:val="007B7750"/>
  </w:style>
  <w:style w:type="paragraph" w:customStyle="1" w:styleId="11F80B1CAAFA467A90084A909E1B0292">
    <w:name w:val="11F80B1CAAFA467A90084A909E1B0292"/>
    <w:rsid w:val="007B7750"/>
  </w:style>
  <w:style w:type="paragraph" w:customStyle="1" w:styleId="8E7FD8252EF047948E0798406C4A586B">
    <w:name w:val="8E7FD8252EF047948E0798406C4A586B"/>
    <w:rsid w:val="007B7750"/>
  </w:style>
  <w:style w:type="paragraph" w:customStyle="1" w:styleId="6078F28A836B4BB791B188BB5E61E484">
    <w:name w:val="6078F28A836B4BB791B188BB5E61E484"/>
    <w:rsid w:val="007B7750"/>
  </w:style>
  <w:style w:type="paragraph" w:customStyle="1" w:styleId="C4AA941DFBB64A24B83995FA2FFE384D">
    <w:name w:val="C4AA941DFBB64A24B83995FA2FFE384D"/>
    <w:rsid w:val="007B7750"/>
  </w:style>
  <w:style w:type="paragraph" w:customStyle="1" w:styleId="0F70A9B0A62249DBA2F6F835DA9EF5E3">
    <w:name w:val="0F70A9B0A62249DBA2F6F835DA9EF5E3"/>
    <w:rsid w:val="007B7750"/>
  </w:style>
  <w:style w:type="paragraph" w:customStyle="1" w:styleId="FB9B69A2375643E6B5114D76F6D5BED8">
    <w:name w:val="FB9B69A2375643E6B5114D76F6D5BED8"/>
    <w:rsid w:val="007B7750"/>
  </w:style>
  <w:style w:type="paragraph" w:customStyle="1" w:styleId="BAC9FDB1ECF6486DBFB0860518AD8BC8">
    <w:name w:val="BAC9FDB1ECF6486DBFB0860518AD8BC8"/>
    <w:rsid w:val="007B7750"/>
  </w:style>
  <w:style w:type="paragraph" w:customStyle="1" w:styleId="960D0E79CA3C42A88E6908BCDB0A5B6D">
    <w:name w:val="960D0E79CA3C42A88E6908BCDB0A5B6D"/>
    <w:rsid w:val="007B7750"/>
  </w:style>
  <w:style w:type="paragraph" w:customStyle="1" w:styleId="B677F5B73C9842BA980ACDE49AB941F6">
    <w:name w:val="B677F5B73C9842BA980ACDE49AB941F6"/>
    <w:rsid w:val="007B7750"/>
  </w:style>
  <w:style w:type="paragraph" w:customStyle="1" w:styleId="E3A21BF1DF90400199389CE7F6DA0B75">
    <w:name w:val="E3A21BF1DF90400199389CE7F6DA0B75"/>
    <w:rsid w:val="007B7750"/>
  </w:style>
  <w:style w:type="paragraph" w:customStyle="1" w:styleId="8EE2BABF25614A63889DF35AEE2B1164">
    <w:name w:val="8EE2BABF25614A63889DF35AEE2B1164"/>
    <w:rsid w:val="007B7750"/>
  </w:style>
  <w:style w:type="paragraph" w:customStyle="1" w:styleId="5659C4482C754A719C853576FA3E1F33">
    <w:name w:val="5659C4482C754A719C853576FA3E1F33"/>
    <w:rsid w:val="007B7750"/>
  </w:style>
  <w:style w:type="paragraph" w:customStyle="1" w:styleId="85F8EE969FD4422881675731406322F0">
    <w:name w:val="85F8EE969FD4422881675731406322F0"/>
    <w:rsid w:val="007B7750"/>
  </w:style>
  <w:style w:type="paragraph" w:customStyle="1" w:styleId="F073F1E9BBEE423E96F5F89FB6AB9A37">
    <w:name w:val="F073F1E9BBEE423E96F5F89FB6AB9A37"/>
    <w:rsid w:val="007B7750"/>
  </w:style>
  <w:style w:type="paragraph" w:customStyle="1" w:styleId="DDEF99B736E34F44BAFF560D6BBA3838">
    <w:name w:val="DDEF99B736E34F44BAFF560D6BBA3838"/>
    <w:rsid w:val="007B7750"/>
  </w:style>
  <w:style w:type="paragraph" w:customStyle="1" w:styleId="F9CA0CD933154566828C9ECE973EE2A5">
    <w:name w:val="F9CA0CD933154566828C9ECE973EE2A5"/>
    <w:rsid w:val="007B7750"/>
  </w:style>
  <w:style w:type="paragraph" w:customStyle="1" w:styleId="7C0A3FF36CE44598942DF13CC12A72D4">
    <w:name w:val="7C0A3FF36CE44598942DF13CC12A72D4"/>
    <w:rsid w:val="007B7750"/>
  </w:style>
  <w:style w:type="paragraph" w:customStyle="1" w:styleId="2C4F41DEDE3348C9BE5E4B813D886DAF">
    <w:name w:val="2C4F41DEDE3348C9BE5E4B813D886DAF"/>
    <w:rsid w:val="007B7750"/>
  </w:style>
  <w:style w:type="paragraph" w:customStyle="1" w:styleId="54BC6EE4C42A490F9BE5BEC3B5851F09">
    <w:name w:val="54BC6EE4C42A490F9BE5BEC3B5851F09"/>
    <w:rsid w:val="007B7750"/>
  </w:style>
  <w:style w:type="paragraph" w:customStyle="1" w:styleId="520BF514966B4ACFBB159793B316DA40">
    <w:name w:val="520BF514966B4ACFBB159793B316DA40"/>
    <w:rsid w:val="007B7750"/>
  </w:style>
  <w:style w:type="paragraph" w:customStyle="1" w:styleId="ADEAE6AF8F324681ABF5758A55D578A3">
    <w:name w:val="ADEAE6AF8F324681ABF5758A55D578A3"/>
    <w:rsid w:val="007B7750"/>
  </w:style>
  <w:style w:type="paragraph" w:customStyle="1" w:styleId="363530AD291B40ACBD2A2BA0D006DF65">
    <w:name w:val="363530AD291B40ACBD2A2BA0D006DF65"/>
    <w:rsid w:val="007B7750"/>
  </w:style>
  <w:style w:type="paragraph" w:customStyle="1" w:styleId="58E1FB8B62A5440F8A55143E97778E5C">
    <w:name w:val="58E1FB8B62A5440F8A55143E97778E5C"/>
    <w:rsid w:val="007B7750"/>
  </w:style>
  <w:style w:type="paragraph" w:customStyle="1" w:styleId="EA884B7FF8A74E23BB19C2EBB7A98775">
    <w:name w:val="EA884B7FF8A74E23BB19C2EBB7A98775"/>
    <w:rsid w:val="007B7750"/>
  </w:style>
  <w:style w:type="paragraph" w:customStyle="1" w:styleId="56603313A5A24D0FB2238AE95E52EBD2">
    <w:name w:val="56603313A5A24D0FB2238AE95E52EBD2"/>
    <w:rsid w:val="007B7750"/>
  </w:style>
  <w:style w:type="paragraph" w:customStyle="1" w:styleId="14F9F9FB38EA489ABD083FC02A4FD854">
    <w:name w:val="14F9F9FB38EA489ABD083FC02A4FD854"/>
    <w:rsid w:val="007B7750"/>
  </w:style>
  <w:style w:type="paragraph" w:customStyle="1" w:styleId="38E5AA841E13431EA56F012C7D51BC16">
    <w:name w:val="38E5AA841E13431EA56F012C7D51BC16"/>
    <w:rsid w:val="007B7750"/>
  </w:style>
  <w:style w:type="paragraph" w:customStyle="1" w:styleId="F300493EA8944D478091CA16A77A6326">
    <w:name w:val="F300493EA8944D478091CA16A77A6326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">
    <w:name w:val="D4B430FD9B55407B93D2B03B5BFA7C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">
    <w:name w:val="CDC01EC715C74E4F80A327977F9EDE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">
    <w:name w:val="7740AFE15547407EA5F1E08F03F068FD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">
    <w:name w:val="EC6FCD64795442F383A6B83AA6A6DE4C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">
    <w:name w:val="85985BDDBCB84E779512A98D487F9239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1">
    <w:name w:val="FDA03AE3D4254A9AAD80C54720F9FC4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1">
    <w:name w:val="B22CF31003844D7CB86DB82308929D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1">
    <w:name w:val="6E09542A56A948EC8BFF4C20CF036C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1">
    <w:name w:val="F3F8040CADE348C8B74474F3BC6B169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1">
    <w:name w:val="0D80557A248E4F2089EC778201D2F1B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1">
    <w:name w:val="B6A6A340DC9C4089B731B830BB04A7D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1">
    <w:name w:val="91CCF1D2D87C41FD99FCA214C289B6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1">
    <w:name w:val="A17468E218894362871B63EE64102C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1">
    <w:name w:val="DF60247BB67A4E8BBF815E0DF9FE17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1">
    <w:name w:val="ECB6B86437AA4E9CBC39E20C31946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1">
    <w:name w:val="4BB2C4DCEDB24234B405CC4F4175D48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1">
    <w:name w:val="338B388CE7B2479BA6B3BB426D7B8A2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1">
    <w:name w:val="076D1575AB1F43839C67B4878250C85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1">
    <w:name w:val="2ED8E0C2F96743A5ACE21815AA85146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1">
    <w:name w:val="EFC1C332B2BF4896AB0C3E87B4F079D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1">
    <w:name w:val="2EC25F13FF7B4FD695D1609D3EC7D06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1">
    <w:name w:val="78625B19D2874C9D9E686961A5A2E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1">
    <w:name w:val="32E85E7FE46E42D2A59E5238345AA0F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1">
    <w:name w:val="40802519DA1A43D3A5F313EF4F94CD7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1">
    <w:name w:val="0C02E0B86E774F929768BC99B65A972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1">
    <w:name w:val="69BA90027AB24EF1A5A086C0A04CF62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1">
    <w:name w:val="5FDCB7CF841B4A7595D90ADAAAEBDB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1">
    <w:name w:val="34465307ED4B4F96AF376931868F8E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1">
    <w:name w:val="C5BA52B654494B979D2D2BEF19FEB6C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1">
    <w:name w:val="05183A1D50CB44839CE394A688230D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1">
    <w:name w:val="2C06FE21E10641E0AEB217A7C204CB7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1">
    <w:name w:val="C438121535B4465785B28D4B75808BA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1">
    <w:name w:val="9ECB71FFBAF2412F9252644F1A0E333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1">
    <w:name w:val="F48187F94CAD4D648BFA5C9939ED2EB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1">
    <w:name w:val="EF485A481D3C466C933D0D611C17555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1">
    <w:name w:val="DCF13628349547C6A0D8F05463B24E4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1">
    <w:name w:val="B911741FF166457CB0135742DACDD60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1">
    <w:name w:val="193E1AD85ED04803B8BD81325B66C4E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1">
    <w:name w:val="8CC31594049A42D5B2B61847671533C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1">
    <w:name w:val="B3D4FD6E75E44BFDB944154ADC9AAE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1">
    <w:name w:val="392A5906C8B14BF7ACCD25B56429DAF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1">
    <w:name w:val="5E639219026A4C8BA6625EE0F82139F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1">
    <w:name w:val="35E2AA250FCF4E34BC1FA5D49EBE128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1">
    <w:name w:val="91351D68C814459FB35B6616C65CA7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1">
    <w:name w:val="FC92C181FC9D4EAC8ABA78556627F86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1">
    <w:name w:val="221CC8437D244F29A04FB2D015C1D25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1">
    <w:name w:val="70E70F81C403494BA02B3679DE4FF16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1">
    <w:name w:val="FFA3D2DB42BC4DED93029AD67C43C45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1">
    <w:name w:val="D497D770B48F4BC68C664A8A57B6F67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1">
    <w:name w:val="0A4EF38D4BE1429081C131E63A1D9B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1">
    <w:name w:val="F6333A0B41B8419BA082206BD9A7801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1">
    <w:name w:val="B2D2CF7E11AB44BEAEED055074A8D5A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1">
    <w:name w:val="295997BFCF5D4051BA4994F8D4D89F3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1">
    <w:name w:val="CCD8998E48F34FF899FD2AF38C53BD2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1">
    <w:name w:val="45C7033F18C7494DBD1BE90E1E6EDBB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1">
    <w:name w:val="649E12A0301E44C2A269811A8D5EC4E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1">
    <w:name w:val="9F5FC6B100D549DEB7605C76E3EB1BD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1">
    <w:name w:val="CAF143DDEED34545BE9B01DBC68CBAD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1">
    <w:name w:val="1D99CB3652FE41219654BC48408403F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1">
    <w:name w:val="9E0074116D4A4A30B02555F1D130B66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1">
    <w:name w:val="E2DDC80E4D764DD0ABA13870BFA3145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1">
    <w:name w:val="1FDC119614AB48C1B36D58E8D050D3D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1">
    <w:name w:val="58E74E41DDF644309880C2A2E6D0350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1">
    <w:name w:val="71F55717AD4E4312B6B3669E1048F35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1">
    <w:name w:val="24ABD131FC7645A5A3562D5F4D1ED7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1">
    <w:name w:val="6183ECEE07694232B71E5CD1AE56D01A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1">
    <w:name w:val="3DE3675F96F7446887006E9577EA03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1">
    <w:name w:val="065F29996B5449A1A3D06E29DE31B08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1">
    <w:name w:val="ADC8BA3C78294013885C3AB7CB9474DE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1">
    <w:name w:val="C04B6DBD1F3549FD924AA5CF182F1D5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1">
    <w:name w:val="102DAE883D894D9FB5EE24B7203B5D7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1">
    <w:name w:val="70C05FFB6CFA40489DD43BB291C22DB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1">
    <w:name w:val="DD5B0216E460482192D0EE7A8F46FC4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1">
    <w:name w:val="A634C67C4C504E618FE6521E6911C7D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1">
    <w:name w:val="CED6B7B7C67F4C57A803D98723C2849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1">
    <w:name w:val="45D9BB959586441BB0F09F7A4CB3AF1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1">
    <w:name w:val="60C7C5D2CCEE4C09A6296B58DD9AEF57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1">
    <w:name w:val="B31CF7A53E2F402CA952CF19C7BFF43B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1">
    <w:name w:val="DEBAE86ED5C44DB5B9852BA38352434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1">
    <w:name w:val="9B4A0FDD02C94AD1BDECF72407DF482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1">
    <w:name w:val="60CC1795E17B4C4489B18A34882BCB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1">
    <w:name w:val="BD7AB830D71743AA9C7AFCD9CCCE4B8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1">
    <w:name w:val="092DEDC8191A4D74BB8C1067E92FE60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1">
    <w:name w:val="C4AA941DFBB64A24B83995FA2FFE384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1">
    <w:name w:val="0F70A9B0A62249DBA2F6F835DA9EF5E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1">
    <w:name w:val="FB9B69A2375643E6B5114D76F6D5BED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1">
    <w:name w:val="BAC9FDB1ECF6486DBFB0860518AD8BC8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1">
    <w:name w:val="960D0E79CA3C42A88E6908BCDB0A5B6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1">
    <w:name w:val="B677F5B73C9842BA980ACDE49AB941F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1">
    <w:name w:val="F9CA0CD933154566828C9ECE973EE2A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1">
    <w:name w:val="7C0A3FF36CE44598942DF13CC12A72D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1">
    <w:name w:val="2C4F41DEDE3348C9BE5E4B813D886DAF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1">
    <w:name w:val="54BC6EE4C42A490F9BE5BEC3B5851F0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1">
    <w:name w:val="520BF514966B4ACFBB159793B316DA40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1">
    <w:name w:val="ADEAE6AF8F324681ABF5758A55D578A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1">
    <w:name w:val="363530AD291B40ACBD2A2BA0D006DF6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1">
    <w:name w:val="58E1FB8B62A5440F8A55143E97778E5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1">
    <w:name w:val="EA884B7FF8A74E23BB19C2EBB7A98775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1">
    <w:name w:val="56603313A5A24D0FB2238AE95E52EBD2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1">
    <w:name w:val="14F9F9FB38EA489ABD083FC02A4FD854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1">
    <w:name w:val="38E5AA841E13431EA56F012C7D51BC1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1">
    <w:name w:val="F300493EA8944D478091CA16A77A6326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1">
    <w:name w:val="D4B430FD9B55407B93D2B03B5BFA7CD1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1">
    <w:name w:val="CDC01EC715C74E4F80A327977F9EDE23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1">
    <w:name w:val="7740AFE15547407EA5F1E08F03F068FD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1">
    <w:name w:val="EC6FCD64795442F383A6B83AA6A6DE4C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1">
    <w:name w:val="85985BDDBCB84E779512A98D487F92391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2">
    <w:name w:val="FDA03AE3D4254A9AAD80C54720F9FC4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2">
    <w:name w:val="B22CF31003844D7CB86DB82308929D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2">
    <w:name w:val="6E09542A56A948EC8BFF4C20CF036C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2">
    <w:name w:val="F3F8040CADE348C8B74474F3BC6B169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2">
    <w:name w:val="0D80557A248E4F2089EC778201D2F1B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2">
    <w:name w:val="B6A6A340DC9C4089B731B830BB04A7D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2">
    <w:name w:val="91CCF1D2D87C41FD99FCA214C289B6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2">
    <w:name w:val="A17468E218894362871B63EE64102C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2">
    <w:name w:val="DF60247BB67A4E8BBF815E0DF9FE17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2">
    <w:name w:val="ECB6B86437AA4E9CBC39E20C31946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2">
    <w:name w:val="4BB2C4DCEDB24234B405CC4F4175D48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2">
    <w:name w:val="338B388CE7B2479BA6B3BB426D7B8A2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2">
    <w:name w:val="076D1575AB1F43839C67B4878250C85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2">
    <w:name w:val="2ED8E0C2F96743A5ACE21815AA85146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2">
    <w:name w:val="EFC1C332B2BF4896AB0C3E87B4F079D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2">
    <w:name w:val="2EC25F13FF7B4FD695D1609D3EC7D06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2">
    <w:name w:val="78625B19D2874C9D9E686961A5A2E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2">
    <w:name w:val="32E85E7FE46E42D2A59E5238345AA0F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2">
    <w:name w:val="40802519DA1A43D3A5F313EF4F94CD7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2">
    <w:name w:val="0C02E0B86E774F929768BC99B65A972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2">
    <w:name w:val="69BA90027AB24EF1A5A086C0A04CF62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2">
    <w:name w:val="5FDCB7CF841B4A7595D90ADAAAEBDB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2">
    <w:name w:val="34465307ED4B4F96AF376931868F8E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2">
    <w:name w:val="C5BA52B654494B979D2D2BEF19FEB6C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2">
    <w:name w:val="05183A1D50CB44839CE394A688230D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2">
    <w:name w:val="2C06FE21E10641E0AEB217A7C204CB7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2">
    <w:name w:val="C438121535B4465785B28D4B75808BA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2">
    <w:name w:val="9ECB71FFBAF2412F9252644F1A0E333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2">
    <w:name w:val="F48187F94CAD4D648BFA5C9939ED2EB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2">
    <w:name w:val="EF485A481D3C466C933D0D611C17555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2">
    <w:name w:val="DCF13628349547C6A0D8F05463B24E4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2">
    <w:name w:val="B911741FF166457CB0135742DACDD60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2">
    <w:name w:val="193E1AD85ED04803B8BD81325B66C4E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2">
    <w:name w:val="8CC31594049A42D5B2B61847671533C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2">
    <w:name w:val="B3D4FD6E75E44BFDB944154ADC9AAE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2">
    <w:name w:val="392A5906C8B14BF7ACCD25B56429DAF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2">
    <w:name w:val="5E639219026A4C8BA6625EE0F82139F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2">
    <w:name w:val="35E2AA250FCF4E34BC1FA5D49EBE128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2">
    <w:name w:val="91351D68C814459FB35B6616C65CA7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2">
    <w:name w:val="FC92C181FC9D4EAC8ABA78556627F86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2">
    <w:name w:val="221CC8437D244F29A04FB2D015C1D25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2">
    <w:name w:val="70E70F81C403494BA02B3679DE4FF16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2">
    <w:name w:val="FFA3D2DB42BC4DED93029AD67C43C45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2">
    <w:name w:val="D497D770B48F4BC68C664A8A57B6F67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2">
    <w:name w:val="0A4EF38D4BE1429081C131E63A1D9B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2">
    <w:name w:val="F6333A0B41B8419BA082206BD9A7801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2">
    <w:name w:val="B2D2CF7E11AB44BEAEED055074A8D5A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2">
    <w:name w:val="295997BFCF5D4051BA4994F8D4D89F3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2">
    <w:name w:val="CCD8998E48F34FF899FD2AF38C53BD2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2">
    <w:name w:val="45C7033F18C7494DBD1BE90E1E6EDBB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2">
    <w:name w:val="649E12A0301E44C2A269811A8D5EC4E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2">
    <w:name w:val="9F5FC6B100D549DEB7605C76E3EB1BD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2">
    <w:name w:val="CAF143DDEED34545BE9B01DBC68CBAD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2">
    <w:name w:val="1D99CB3652FE41219654BC48408403F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2">
    <w:name w:val="9E0074116D4A4A30B02555F1D130B66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2">
    <w:name w:val="E2DDC80E4D764DD0ABA13870BFA3145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2">
    <w:name w:val="1FDC119614AB48C1B36D58E8D050D3D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2">
    <w:name w:val="58E74E41DDF644309880C2A2E6D0350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2">
    <w:name w:val="71F55717AD4E4312B6B3669E1048F35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2">
    <w:name w:val="24ABD131FC7645A5A3562D5F4D1ED7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2">
    <w:name w:val="6183ECEE07694232B71E5CD1AE56D01A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2">
    <w:name w:val="3DE3675F96F7446887006E9577EA03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2">
    <w:name w:val="065F29996B5449A1A3D06E29DE31B08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2">
    <w:name w:val="ADC8BA3C78294013885C3AB7CB9474DE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2">
    <w:name w:val="C04B6DBD1F3549FD924AA5CF182F1D5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2">
    <w:name w:val="102DAE883D894D9FB5EE24B7203B5D7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2">
    <w:name w:val="70C05FFB6CFA40489DD43BB291C22DB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2">
    <w:name w:val="DD5B0216E460482192D0EE7A8F46FC4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2">
    <w:name w:val="A634C67C4C504E618FE6521E6911C7D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2">
    <w:name w:val="CED6B7B7C67F4C57A803D98723C2849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2">
    <w:name w:val="45D9BB959586441BB0F09F7A4CB3AF1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2">
    <w:name w:val="60C7C5D2CCEE4C09A6296B58DD9AEF57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2">
    <w:name w:val="B31CF7A53E2F402CA952CF19C7BFF43B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2">
    <w:name w:val="DEBAE86ED5C44DB5B9852BA38352434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2">
    <w:name w:val="9B4A0FDD02C94AD1BDECF72407DF482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2">
    <w:name w:val="60CC1795E17B4C4489B18A34882BCB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2">
    <w:name w:val="BD7AB830D71743AA9C7AFCD9CCCE4B8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2">
    <w:name w:val="092DEDC8191A4D74BB8C1067E92FE60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2">
    <w:name w:val="C4AA941DFBB64A24B83995FA2FFE384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2">
    <w:name w:val="0F70A9B0A62249DBA2F6F835DA9EF5E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2">
    <w:name w:val="FB9B69A2375643E6B5114D76F6D5BED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2">
    <w:name w:val="BAC9FDB1ECF6486DBFB0860518AD8BC8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2">
    <w:name w:val="960D0E79CA3C42A88E6908BCDB0A5B6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2">
    <w:name w:val="B677F5B73C9842BA980ACDE49AB941F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2">
    <w:name w:val="F9CA0CD933154566828C9ECE973EE2A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2">
    <w:name w:val="7C0A3FF36CE44598942DF13CC12A72D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2">
    <w:name w:val="2C4F41DEDE3348C9BE5E4B813D886DAF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2">
    <w:name w:val="54BC6EE4C42A490F9BE5BEC3B5851F0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2">
    <w:name w:val="520BF514966B4ACFBB159793B316DA40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2">
    <w:name w:val="ADEAE6AF8F324681ABF5758A55D578A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2">
    <w:name w:val="363530AD291B40ACBD2A2BA0D006DF6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2">
    <w:name w:val="58E1FB8B62A5440F8A55143E97778E5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2">
    <w:name w:val="EA884B7FF8A74E23BB19C2EBB7A98775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2">
    <w:name w:val="56603313A5A24D0FB2238AE95E52EBD2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2">
    <w:name w:val="14F9F9FB38EA489ABD083FC02A4FD854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2">
    <w:name w:val="38E5AA841E13431EA56F012C7D51BC1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2">
    <w:name w:val="F300493EA8944D478091CA16A77A6326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2">
    <w:name w:val="D4B430FD9B55407B93D2B03B5BFA7CD1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2">
    <w:name w:val="CDC01EC715C74E4F80A327977F9EDE23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2">
    <w:name w:val="7740AFE15547407EA5F1E08F03F068FD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2">
    <w:name w:val="EC6FCD64795442F383A6B83AA6A6DE4C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2">
    <w:name w:val="85985BDDBCB84E779512A98D487F92392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3">
    <w:name w:val="FDA03AE3D4254A9AAD80C54720F9FC4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3">
    <w:name w:val="B22CF31003844D7CB86DB82308929D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3">
    <w:name w:val="6E09542A56A948EC8BFF4C20CF036C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3">
    <w:name w:val="F3F8040CADE348C8B74474F3BC6B169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3">
    <w:name w:val="0D80557A248E4F2089EC778201D2F1B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3">
    <w:name w:val="B6A6A340DC9C4089B731B830BB04A7D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3">
    <w:name w:val="91CCF1D2D87C41FD99FCA214C289B6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3">
    <w:name w:val="A17468E218894362871B63EE64102C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3">
    <w:name w:val="DF60247BB67A4E8BBF815E0DF9FE17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3">
    <w:name w:val="ECB6B86437AA4E9CBC39E20C31946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3">
    <w:name w:val="4BB2C4DCEDB24234B405CC4F4175D48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3">
    <w:name w:val="338B388CE7B2479BA6B3BB426D7B8A2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3">
    <w:name w:val="076D1575AB1F43839C67B4878250C85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3">
    <w:name w:val="2ED8E0C2F96743A5ACE21815AA85146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3">
    <w:name w:val="EFC1C332B2BF4896AB0C3E87B4F079D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3">
    <w:name w:val="2EC25F13FF7B4FD695D1609D3EC7D06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3">
    <w:name w:val="78625B19D2874C9D9E686961A5A2E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3">
    <w:name w:val="32E85E7FE46E42D2A59E5238345AA0F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3">
    <w:name w:val="40802519DA1A43D3A5F313EF4F94CD7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3">
    <w:name w:val="0C02E0B86E774F929768BC99B65A972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3">
    <w:name w:val="69BA90027AB24EF1A5A086C0A04CF62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3">
    <w:name w:val="5FDCB7CF841B4A7595D90ADAAAEBDB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3">
    <w:name w:val="34465307ED4B4F96AF376931868F8E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3">
    <w:name w:val="C5BA52B654494B979D2D2BEF19FEB6C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3">
    <w:name w:val="05183A1D50CB44839CE394A688230D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3">
    <w:name w:val="2C06FE21E10641E0AEB217A7C204CB7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3">
    <w:name w:val="C438121535B4465785B28D4B75808BA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3">
    <w:name w:val="9ECB71FFBAF2412F9252644F1A0E333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3">
    <w:name w:val="F48187F94CAD4D648BFA5C9939ED2EB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3">
    <w:name w:val="EF485A481D3C466C933D0D611C17555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3">
    <w:name w:val="DCF13628349547C6A0D8F05463B24E4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3">
    <w:name w:val="B911741FF166457CB0135742DACDD60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3">
    <w:name w:val="193E1AD85ED04803B8BD81325B66C4E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3">
    <w:name w:val="8CC31594049A42D5B2B61847671533C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3">
    <w:name w:val="B3D4FD6E75E44BFDB944154ADC9AAE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3">
    <w:name w:val="392A5906C8B14BF7ACCD25B56429DAF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3">
    <w:name w:val="5E639219026A4C8BA6625EE0F82139F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3">
    <w:name w:val="35E2AA250FCF4E34BC1FA5D49EBE128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3">
    <w:name w:val="91351D68C814459FB35B6616C65CA7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3">
    <w:name w:val="FC92C181FC9D4EAC8ABA78556627F86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3">
    <w:name w:val="221CC8437D244F29A04FB2D015C1D25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3">
    <w:name w:val="70E70F81C403494BA02B3679DE4FF16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3">
    <w:name w:val="FFA3D2DB42BC4DED93029AD67C43C45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3">
    <w:name w:val="D497D770B48F4BC68C664A8A57B6F67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3">
    <w:name w:val="0A4EF38D4BE1429081C131E63A1D9B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3">
    <w:name w:val="F6333A0B41B8419BA082206BD9A7801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3">
    <w:name w:val="B2D2CF7E11AB44BEAEED055074A8D5A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3">
    <w:name w:val="295997BFCF5D4051BA4994F8D4D89F3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3">
    <w:name w:val="CCD8998E48F34FF899FD2AF38C53BD2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3">
    <w:name w:val="45C7033F18C7494DBD1BE90E1E6EDBB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3">
    <w:name w:val="649E12A0301E44C2A269811A8D5EC4E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3">
    <w:name w:val="9F5FC6B100D549DEB7605C76E3EB1BD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3">
    <w:name w:val="CAF143DDEED34545BE9B01DBC68CBAD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3">
    <w:name w:val="1D99CB3652FE41219654BC48408403F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3">
    <w:name w:val="9E0074116D4A4A30B02555F1D130B66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3">
    <w:name w:val="E2DDC80E4D764DD0ABA13870BFA3145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3">
    <w:name w:val="1FDC119614AB48C1B36D58E8D050D3D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3">
    <w:name w:val="58E74E41DDF644309880C2A2E6D0350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3">
    <w:name w:val="71F55717AD4E4312B6B3669E1048F35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3">
    <w:name w:val="24ABD131FC7645A5A3562D5F4D1ED7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3">
    <w:name w:val="6183ECEE07694232B71E5CD1AE56D01A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3">
    <w:name w:val="3DE3675F96F7446887006E9577EA03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3">
    <w:name w:val="065F29996B5449A1A3D06E29DE31B08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3">
    <w:name w:val="ADC8BA3C78294013885C3AB7CB9474DE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3">
    <w:name w:val="C04B6DBD1F3549FD924AA5CF182F1D5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3">
    <w:name w:val="102DAE883D894D9FB5EE24B7203B5D7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3">
    <w:name w:val="70C05FFB6CFA40489DD43BB291C22DB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3">
    <w:name w:val="DD5B0216E460482192D0EE7A8F46FC4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3">
    <w:name w:val="A634C67C4C504E618FE6521E6911C7D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3">
    <w:name w:val="CED6B7B7C67F4C57A803D98723C2849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3">
    <w:name w:val="45D9BB959586441BB0F09F7A4CB3AF1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3">
    <w:name w:val="60C7C5D2CCEE4C09A6296B58DD9AEF57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3">
    <w:name w:val="B31CF7A53E2F402CA952CF19C7BFF43B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3">
    <w:name w:val="DEBAE86ED5C44DB5B9852BA38352434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3">
    <w:name w:val="9B4A0FDD02C94AD1BDECF72407DF482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3">
    <w:name w:val="60CC1795E17B4C4489B18A34882BCB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3">
    <w:name w:val="BD7AB830D71743AA9C7AFCD9CCCE4B8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3">
    <w:name w:val="092DEDC8191A4D74BB8C1067E92FE60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3">
    <w:name w:val="C4AA941DFBB64A24B83995FA2FFE384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3">
    <w:name w:val="0F70A9B0A62249DBA2F6F835DA9EF5E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3">
    <w:name w:val="FB9B69A2375643E6B5114D76F6D5BED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3">
    <w:name w:val="BAC9FDB1ECF6486DBFB0860518AD8BC8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3">
    <w:name w:val="960D0E79CA3C42A88E6908BCDB0A5B6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3">
    <w:name w:val="B677F5B73C9842BA980ACDE49AB941F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3">
    <w:name w:val="F9CA0CD933154566828C9ECE973EE2A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3">
    <w:name w:val="7C0A3FF36CE44598942DF13CC12A72D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3">
    <w:name w:val="2C4F41DEDE3348C9BE5E4B813D886DAF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3">
    <w:name w:val="54BC6EE4C42A490F9BE5BEC3B5851F0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3">
    <w:name w:val="520BF514966B4ACFBB159793B316DA40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3">
    <w:name w:val="ADEAE6AF8F324681ABF5758A55D578A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3">
    <w:name w:val="363530AD291B40ACBD2A2BA0D006DF6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3">
    <w:name w:val="58E1FB8B62A5440F8A55143E97778E5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3">
    <w:name w:val="EA884B7FF8A74E23BB19C2EBB7A98775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3">
    <w:name w:val="56603313A5A24D0FB2238AE95E52EBD2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3">
    <w:name w:val="14F9F9FB38EA489ABD083FC02A4FD854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3">
    <w:name w:val="38E5AA841E13431EA56F012C7D51BC1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3">
    <w:name w:val="F300493EA8944D478091CA16A77A6326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3">
    <w:name w:val="D4B430FD9B55407B93D2B03B5BFA7CD1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3">
    <w:name w:val="CDC01EC715C74E4F80A327977F9EDE23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3">
    <w:name w:val="7740AFE15547407EA5F1E08F03F068FD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3">
    <w:name w:val="EC6FCD64795442F383A6B83AA6A6DE4C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3">
    <w:name w:val="85985BDDBCB84E779512A98D487F92393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4">
    <w:name w:val="FDA03AE3D4254A9AAD80C54720F9FC4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4">
    <w:name w:val="B22CF31003844D7CB86DB82308929D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4">
    <w:name w:val="6E09542A56A948EC8BFF4C20CF036C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4">
    <w:name w:val="F3F8040CADE348C8B74474F3BC6B169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4">
    <w:name w:val="0D80557A248E4F2089EC778201D2F1B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4">
    <w:name w:val="B6A6A340DC9C4089B731B830BB04A7D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4">
    <w:name w:val="91CCF1D2D87C41FD99FCA214C289B6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4">
    <w:name w:val="A17468E218894362871B63EE64102C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4">
    <w:name w:val="DF60247BB67A4E8BBF815E0DF9FE17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4">
    <w:name w:val="ECB6B86437AA4E9CBC39E20C31946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4">
    <w:name w:val="4BB2C4DCEDB24234B405CC4F4175D48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4">
    <w:name w:val="338B388CE7B2479BA6B3BB426D7B8A2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4">
    <w:name w:val="076D1575AB1F43839C67B4878250C85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4">
    <w:name w:val="2ED8E0C2F96743A5ACE21815AA85146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4">
    <w:name w:val="EFC1C332B2BF4896AB0C3E87B4F079D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4">
    <w:name w:val="2EC25F13FF7B4FD695D1609D3EC7D06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4">
    <w:name w:val="78625B19D2874C9D9E686961A5A2E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4">
    <w:name w:val="32E85E7FE46E42D2A59E5238345AA0F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4">
    <w:name w:val="40802519DA1A43D3A5F313EF4F94CD7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4">
    <w:name w:val="0C02E0B86E774F929768BC99B65A972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4">
    <w:name w:val="69BA90027AB24EF1A5A086C0A04CF62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4">
    <w:name w:val="5FDCB7CF841B4A7595D90ADAAAEBDB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4">
    <w:name w:val="34465307ED4B4F96AF376931868F8E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4">
    <w:name w:val="C5BA52B654494B979D2D2BEF19FEB6C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4">
    <w:name w:val="05183A1D50CB44839CE394A688230D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4">
    <w:name w:val="2C06FE21E10641E0AEB217A7C204CB7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4">
    <w:name w:val="C438121535B4465785B28D4B75808BA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4">
    <w:name w:val="9ECB71FFBAF2412F9252644F1A0E333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4">
    <w:name w:val="F48187F94CAD4D648BFA5C9939ED2EB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4">
    <w:name w:val="EF485A481D3C466C933D0D611C17555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4">
    <w:name w:val="DCF13628349547C6A0D8F05463B24E4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4">
    <w:name w:val="B911741FF166457CB0135742DACDD60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4">
    <w:name w:val="193E1AD85ED04803B8BD81325B66C4E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4">
    <w:name w:val="8CC31594049A42D5B2B61847671533C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4">
    <w:name w:val="B3D4FD6E75E44BFDB944154ADC9AAE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4">
    <w:name w:val="392A5906C8B14BF7ACCD25B56429DAF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4">
    <w:name w:val="5E639219026A4C8BA6625EE0F82139F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4">
    <w:name w:val="35E2AA250FCF4E34BC1FA5D49EBE128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4">
    <w:name w:val="91351D68C814459FB35B6616C65CA7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4">
    <w:name w:val="FC92C181FC9D4EAC8ABA78556627F86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4">
    <w:name w:val="221CC8437D244F29A04FB2D015C1D25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4">
    <w:name w:val="70E70F81C403494BA02B3679DE4FF16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4">
    <w:name w:val="FFA3D2DB42BC4DED93029AD67C43C45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4">
    <w:name w:val="D497D770B48F4BC68C664A8A57B6F67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4">
    <w:name w:val="0A4EF38D4BE1429081C131E63A1D9B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4">
    <w:name w:val="F6333A0B41B8419BA082206BD9A7801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4">
    <w:name w:val="B2D2CF7E11AB44BEAEED055074A8D5A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4">
    <w:name w:val="295997BFCF5D4051BA4994F8D4D89F3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4">
    <w:name w:val="CCD8998E48F34FF899FD2AF38C53BD2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4">
    <w:name w:val="45C7033F18C7494DBD1BE90E1E6EDBB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4">
    <w:name w:val="649E12A0301E44C2A269811A8D5EC4E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4">
    <w:name w:val="9F5FC6B100D549DEB7605C76E3EB1BD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4">
    <w:name w:val="CAF143DDEED34545BE9B01DBC68CBAD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4">
    <w:name w:val="1D99CB3652FE41219654BC48408403F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4">
    <w:name w:val="9E0074116D4A4A30B02555F1D130B66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4">
    <w:name w:val="E2DDC80E4D764DD0ABA13870BFA3145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4">
    <w:name w:val="1FDC119614AB48C1B36D58E8D050D3D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4">
    <w:name w:val="58E74E41DDF644309880C2A2E6D0350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4">
    <w:name w:val="71F55717AD4E4312B6B3669E1048F35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4">
    <w:name w:val="24ABD131FC7645A5A3562D5F4D1ED7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4">
    <w:name w:val="6183ECEE07694232B71E5CD1AE56D01A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4">
    <w:name w:val="3DE3675F96F7446887006E9577EA03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4">
    <w:name w:val="065F29996B5449A1A3D06E29DE31B08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4">
    <w:name w:val="ADC8BA3C78294013885C3AB7CB9474DE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4">
    <w:name w:val="C04B6DBD1F3549FD924AA5CF182F1D5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4">
    <w:name w:val="102DAE883D894D9FB5EE24B7203B5D7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4">
    <w:name w:val="70C05FFB6CFA40489DD43BB291C22DB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4">
    <w:name w:val="DD5B0216E460482192D0EE7A8F46FC4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4">
    <w:name w:val="A634C67C4C504E618FE6521E6911C7D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4">
    <w:name w:val="CED6B7B7C67F4C57A803D98723C2849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4">
    <w:name w:val="45D9BB959586441BB0F09F7A4CB3AF1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4">
    <w:name w:val="60C7C5D2CCEE4C09A6296B58DD9AEF57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4">
    <w:name w:val="B31CF7A53E2F402CA952CF19C7BFF43B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4">
    <w:name w:val="DEBAE86ED5C44DB5B9852BA38352434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4">
    <w:name w:val="9B4A0FDD02C94AD1BDECF72407DF482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4">
    <w:name w:val="60CC1795E17B4C4489B18A34882BCB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4">
    <w:name w:val="BD7AB830D71743AA9C7AFCD9CCCE4B8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4">
    <w:name w:val="092DEDC8191A4D74BB8C1067E92FE60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4">
    <w:name w:val="C4AA941DFBB64A24B83995FA2FFE384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4">
    <w:name w:val="0F70A9B0A62249DBA2F6F835DA9EF5E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4">
    <w:name w:val="FB9B69A2375643E6B5114D76F6D5BED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4">
    <w:name w:val="BAC9FDB1ECF6486DBFB0860518AD8BC8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4">
    <w:name w:val="960D0E79CA3C42A88E6908BCDB0A5B6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4">
    <w:name w:val="B677F5B73C9842BA980ACDE49AB941F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4">
    <w:name w:val="F9CA0CD933154566828C9ECE973EE2A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4">
    <w:name w:val="7C0A3FF36CE44598942DF13CC12A72D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4">
    <w:name w:val="2C4F41DEDE3348C9BE5E4B813D886DAF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4">
    <w:name w:val="54BC6EE4C42A490F9BE5BEC3B5851F0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4">
    <w:name w:val="520BF514966B4ACFBB159793B316DA40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4">
    <w:name w:val="ADEAE6AF8F324681ABF5758A55D578A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4">
    <w:name w:val="363530AD291B40ACBD2A2BA0D006DF6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4">
    <w:name w:val="58E1FB8B62A5440F8A55143E97778E5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4">
    <w:name w:val="EA884B7FF8A74E23BB19C2EBB7A98775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4">
    <w:name w:val="56603313A5A24D0FB2238AE95E52EBD2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4">
    <w:name w:val="14F9F9FB38EA489ABD083FC02A4FD854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4">
    <w:name w:val="38E5AA841E13431EA56F012C7D51BC1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00493EA8944D478091CA16A77A63264">
    <w:name w:val="F300493EA8944D478091CA16A77A6326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B430FD9B55407B93D2B03B5BFA7CD14">
    <w:name w:val="D4B430FD9B55407B93D2B03B5BFA7CD1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DC01EC715C74E4F80A327977F9EDE234">
    <w:name w:val="CDC01EC715C74E4F80A327977F9EDE23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740AFE15547407EA5F1E08F03F068FD4">
    <w:name w:val="7740AFE15547407EA5F1E08F03F068FD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6FCD64795442F383A6B83AA6A6DE4C4">
    <w:name w:val="EC6FCD64795442F383A6B83AA6A6DE4C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5985BDDBCB84E779512A98D487F92394">
    <w:name w:val="85985BDDBCB84E779512A98D487F92394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DA03AE3D4254A9AAD80C54720F9FC485">
    <w:name w:val="FDA03AE3D4254A9AAD80C54720F9FC4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2CF31003844D7CB86DB82308929D865">
    <w:name w:val="B22CF31003844D7CB86DB82308929D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E09542A56A948EC8BFF4C20CF036C595">
    <w:name w:val="6E09542A56A948EC8BFF4C20CF036C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3F8040CADE348C8B74474F3BC6B169A5">
    <w:name w:val="F3F8040CADE348C8B74474F3BC6B169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D80557A248E4F2089EC778201D2F1B75">
    <w:name w:val="0D80557A248E4F2089EC778201D2F1B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A6A340DC9C4089B731B830BB04A7DA5">
    <w:name w:val="B6A6A340DC9C4089B731B830BB04A7D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CCF1D2D87C41FD99FCA214C289B6735">
    <w:name w:val="91CCF1D2D87C41FD99FCA214C289B6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17468E218894362871B63EE64102C1A5">
    <w:name w:val="A17468E218894362871B63EE64102C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F60247BB67A4E8BBF815E0DF9FE17555">
    <w:name w:val="DF60247BB67A4E8BBF815E0DF9FE17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CB6B86437AA4E9CBC39E20C319460FF5">
    <w:name w:val="ECB6B86437AA4E9CBC39E20C31946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BB2C4DCEDB24234B405CC4F4175D4835">
    <w:name w:val="4BB2C4DCEDB24234B405CC4F4175D48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38B388CE7B2479BA6B3BB426D7B8A295">
    <w:name w:val="338B388CE7B2479BA6B3BB426D7B8A2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76D1575AB1F43839C67B4878250C85E5">
    <w:name w:val="076D1575AB1F43839C67B4878250C85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D8E0C2F96743A5ACE21815AA8514605">
    <w:name w:val="2ED8E0C2F96743A5ACE21815AA85146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C1C332B2BF4896AB0C3E87B4F079DF5">
    <w:name w:val="EFC1C332B2BF4896AB0C3E87B4F079D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EC25F13FF7B4FD695D1609D3EC7D06E5">
    <w:name w:val="2EC25F13FF7B4FD695D1609D3EC7D06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8625B19D2874C9D9E686961A5A2EDAF5">
    <w:name w:val="78625B19D2874C9D9E686961A5A2E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2E85E7FE46E42D2A59E5238345AA0FF5">
    <w:name w:val="32E85E7FE46E42D2A59E5238345AA0F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0802519DA1A43D3A5F313EF4F94CD735">
    <w:name w:val="40802519DA1A43D3A5F313EF4F94CD7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C02E0B86E774F929768BC99B65A972B5">
    <w:name w:val="0C02E0B86E774F929768BC99B65A972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9BA90027AB24EF1A5A086C0A04CF6255">
    <w:name w:val="69BA90027AB24EF1A5A086C0A04CF62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FDCB7CF841B4A7595D90ADAAAEBDBC35">
    <w:name w:val="5FDCB7CF841B4A7595D90ADAAAEBDB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4465307ED4B4F96AF376931868F8E075">
    <w:name w:val="34465307ED4B4F96AF376931868F8E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5BA52B654494B979D2D2BEF19FEB6C35">
    <w:name w:val="C5BA52B654494B979D2D2BEF19FEB6C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5183A1D50CB44839CE394A688230DFD5">
    <w:name w:val="05183A1D50CB44839CE394A688230DF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06FE21E10641E0AEB217A7C204CB7F5">
    <w:name w:val="2C06FE21E10641E0AEB217A7C204CB7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38121535B4465785B28D4B75808BA15">
    <w:name w:val="C438121535B4465785B28D4B75808BA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CB71FFBAF2412F9252644F1A0E333D5">
    <w:name w:val="9ECB71FFBAF2412F9252644F1A0E333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48187F94CAD4D648BFA5C9939ED2EB35">
    <w:name w:val="F48187F94CAD4D648BFA5C9939ED2EB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F485A481D3C466C933D0D611C1755555">
    <w:name w:val="EF485A481D3C466C933D0D611C17555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CF13628349547C6A0D8F05463B24E445">
    <w:name w:val="DCF13628349547C6A0D8F05463B24E4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911741FF166457CB0135742DACDD6075">
    <w:name w:val="B911741FF166457CB0135742DACDD60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93E1AD85ED04803B8BD81325B66C4EB5">
    <w:name w:val="193E1AD85ED04803B8BD81325B66C4E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8CC31594049A42D5B2B61847671533CB5">
    <w:name w:val="8CC31594049A42D5B2B61847671533C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D4FD6E75E44BFDB944154ADC9AAE565">
    <w:name w:val="B3D4FD6E75E44BFDB944154ADC9AAE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92A5906C8B14BF7ACCD25B56429DAFE5">
    <w:name w:val="392A5906C8B14BF7ACCD25B56429DAF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E639219026A4C8BA6625EE0F82139FC5">
    <w:name w:val="5E639219026A4C8BA6625EE0F82139F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5E2AA250FCF4E34BC1FA5D49EBE12865">
    <w:name w:val="35E2AA250FCF4E34BC1FA5D49EBE128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1351D68C814459FB35B6616C65CA7F65">
    <w:name w:val="91351D68C814459FB35B6616C65CA7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C92C181FC9D4EAC8ABA78556627F8625">
    <w:name w:val="FC92C181FC9D4EAC8ABA78556627F86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21CC8437D244F29A04FB2D015C1D2565">
    <w:name w:val="221CC8437D244F29A04FB2D015C1D25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E70F81C403494BA02B3679DE4FF1635">
    <w:name w:val="70E70F81C403494BA02B3679DE4FF16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FA3D2DB42BC4DED93029AD67C43C4515">
    <w:name w:val="FFA3D2DB42BC4DED93029AD67C43C45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497D770B48F4BC68C664A8A57B6F67A5">
    <w:name w:val="D497D770B48F4BC68C664A8A57B6F67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A4EF38D4BE1429081C131E63A1D9B575">
    <w:name w:val="0A4EF38D4BE1429081C131E63A1D9B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6333A0B41B8419BA082206BD9A780125">
    <w:name w:val="F6333A0B41B8419BA082206BD9A7801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2D2CF7E11AB44BEAEED055074A8D5AE5">
    <w:name w:val="B2D2CF7E11AB44BEAEED055074A8D5A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95997BFCF5D4051BA4994F8D4D89F345">
    <w:name w:val="295997BFCF5D4051BA4994F8D4D89F3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CD8998E48F34FF899FD2AF38C53BD285">
    <w:name w:val="CCD8998E48F34FF899FD2AF38C53BD2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C7033F18C7494DBD1BE90E1E6EDBB65">
    <w:name w:val="45C7033F18C7494DBD1BE90E1E6EDBB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49E12A0301E44C2A269811A8D5EC4EA5">
    <w:name w:val="649E12A0301E44C2A269811A8D5EC4E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F5FC6B100D549DEB7605C76E3EB1BD35">
    <w:name w:val="9F5FC6B100D549DEB7605C76E3EB1BD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AF143DDEED34545BE9B01DBC68CBAD95">
    <w:name w:val="CAF143DDEED34545BE9B01DBC68CBAD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D99CB3652FE41219654BC48408403F15">
    <w:name w:val="1D99CB3652FE41219654BC48408403F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E0074116D4A4A30B02555F1D130B6615">
    <w:name w:val="9E0074116D4A4A30B02555F1D130B66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2DDC80E4D764DD0ABA13870BFA3145B5">
    <w:name w:val="E2DDC80E4D764DD0ABA13870BFA3145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FDC119614AB48C1B36D58E8D050D3D75">
    <w:name w:val="1FDC119614AB48C1B36D58E8D050D3D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74E41DDF644309880C2A2E6D035035">
    <w:name w:val="58E74E41DDF644309880C2A2E6D0350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1F55717AD4E4312B6B3669E1048F3595">
    <w:name w:val="71F55717AD4E4312B6B3669E1048F35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4ABD131FC7645A5A3562D5F4D1ED7A55">
    <w:name w:val="24ABD131FC7645A5A3562D5F4D1ED7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183ECEE07694232B71E5CD1AE56D01A5">
    <w:name w:val="6183ECEE07694232B71E5CD1AE56D01A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DE3675F96F7446887006E9577EA03C85">
    <w:name w:val="3DE3675F96F7446887006E9577EA03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65F29996B5449A1A3D06E29DE31B0825">
    <w:name w:val="065F29996B5449A1A3D06E29DE31B08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C8BA3C78294013885C3AB7CB9474DE5">
    <w:name w:val="ADC8BA3C78294013885C3AB7CB9474DE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04B6DBD1F3549FD924AA5CF182F1D535">
    <w:name w:val="C04B6DBD1F3549FD924AA5CF182F1D5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02DAE883D894D9FB5EE24B7203B5D745">
    <w:name w:val="102DAE883D894D9FB5EE24B7203B5D7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0C05FFB6CFA40489DD43BB291C22DB15">
    <w:name w:val="70C05FFB6CFA40489DD43BB291C22DB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D5B0216E460482192D0EE7A8F46FC425">
    <w:name w:val="DD5B0216E460482192D0EE7A8F46FC4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634C67C4C504E618FE6521E6911C7DB5">
    <w:name w:val="A634C67C4C504E618FE6521E6911C7D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ED6B7B7C67F4C57A803D98723C2849F5">
    <w:name w:val="CED6B7B7C67F4C57A803D98723C2849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45D9BB959586441BB0F09F7A4CB3AF115">
    <w:name w:val="45D9BB959586441BB0F09F7A4CB3AF11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7C5D2CCEE4C09A6296B58DD9AEF575">
    <w:name w:val="60C7C5D2CCEE4C09A6296B58DD9AEF57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31CF7A53E2F402CA952CF19C7BFF43B5">
    <w:name w:val="B31CF7A53E2F402CA952CF19C7BFF43B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DEBAE86ED5C44DB5B9852BA38352434F5">
    <w:name w:val="DEBAE86ED5C44DB5B9852BA38352434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B4A0FDD02C94AD1BDECF72407DF482C5">
    <w:name w:val="9B4A0FDD02C94AD1BDECF72407DF482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60CC1795E17B4C4489B18A34882BCB235">
    <w:name w:val="60CC1795E17B4C4489B18A34882BCB2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D7AB830D71743AA9C7AFCD9CCCE4B885">
    <w:name w:val="BD7AB830D71743AA9C7AFCD9CCCE4B8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92DEDC8191A4D74BB8C1067E92FE60D5">
    <w:name w:val="092DEDC8191A4D74BB8C1067E92FE60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C4AA941DFBB64A24B83995FA2FFE384D5">
    <w:name w:val="C4AA941DFBB64A24B83995FA2FFE384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0F70A9B0A62249DBA2F6F835DA9EF5E35">
    <w:name w:val="0F70A9B0A62249DBA2F6F835DA9EF5E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B9B69A2375643E6B5114D76F6D5BED85">
    <w:name w:val="FB9B69A2375643E6B5114D76F6D5BED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AC9FDB1ECF6486DBFB0860518AD8BC85">
    <w:name w:val="BAC9FDB1ECF6486DBFB0860518AD8BC8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960D0E79CA3C42A88E6908BCDB0A5B6D5">
    <w:name w:val="960D0E79CA3C42A88E6908BCDB0A5B6D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B677F5B73C9842BA980ACDE49AB941F65">
    <w:name w:val="B677F5B73C9842BA980ACDE49AB941F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F9CA0CD933154566828C9ECE973EE2A55">
    <w:name w:val="F9CA0CD933154566828C9ECE973EE2A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7C0A3FF36CE44598942DF13CC12A72D45">
    <w:name w:val="7C0A3FF36CE44598942DF13CC12A72D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2C4F41DEDE3348C9BE5E4B813D886DAF5">
    <w:name w:val="2C4F41DEDE3348C9BE5E4B813D886DAF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4BC6EE4C42A490F9BE5BEC3B5851F095">
    <w:name w:val="54BC6EE4C42A490F9BE5BEC3B5851F09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20BF514966B4ACFBB159793B316DA405">
    <w:name w:val="520BF514966B4ACFBB159793B316DA40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ADEAE6AF8F324681ABF5758A55D578A35">
    <w:name w:val="ADEAE6AF8F324681ABF5758A55D578A3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63530AD291B40ACBD2A2BA0D006DF655">
    <w:name w:val="363530AD291B40ACBD2A2BA0D006DF6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8E1FB8B62A5440F8A55143E97778E5C5">
    <w:name w:val="58E1FB8B62A5440F8A55143E97778E5C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EA884B7FF8A74E23BB19C2EBB7A987755">
    <w:name w:val="EA884B7FF8A74E23BB19C2EBB7A98775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56603313A5A24D0FB2238AE95E52EBD25">
    <w:name w:val="56603313A5A24D0FB2238AE95E52EBD2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14F9F9FB38EA489ABD083FC02A4FD8545">
    <w:name w:val="14F9F9FB38EA489ABD083FC02A4FD854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8E5AA841E13431EA56F012C7D51BC165">
    <w:name w:val="38E5AA841E13431EA56F012C7D51BC165"/>
    <w:rsid w:val="007B7750"/>
    <w:pPr>
      <w:spacing w:after="0" w:line="240" w:lineRule="auto"/>
    </w:pPr>
    <w:rPr>
      <w:rFonts w:eastAsia="Batang" w:cs="Times New Roman"/>
      <w:sz w:val="20"/>
      <w:szCs w:val="24"/>
      <w:lang w:val="en-US" w:eastAsia="ko-KR"/>
    </w:rPr>
  </w:style>
  <w:style w:type="paragraph" w:customStyle="1" w:styleId="3FF4B77997D742E1AD54F1EC86083159">
    <w:name w:val="3FF4B77997D742E1AD54F1EC86083159"/>
    <w:rsid w:val="007B7750"/>
  </w:style>
  <w:style w:type="paragraph" w:customStyle="1" w:styleId="C602903BCEE3470DA27C1452977B2887">
    <w:name w:val="C602903BCEE3470DA27C1452977B2887"/>
    <w:rsid w:val="007B7750"/>
  </w:style>
  <w:style w:type="paragraph" w:customStyle="1" w:styleId="A0B8D92C8DB5412C83731C8A18F1048D">
    <w:name w:val="A0B8D92C8DB5412C83731C8A18F1048D"/>
    <w:rsid w:val="007B7750"/>
  </w:style>
  <w:style w:type="paragraph" w:customStyle="1" w:styleId="96FEA1F7F1FE4482B7A50E3E926BAF2B">
    <w:name w:val="96FEA1F7F1FE4482B7A50E3E926BAF2B"/>
    <w:rsid w:val="007B7750"/>
  </w:style>
  <w:style w:type="paragraph" w:customStyle="1" w:styleId="24DDB80D504242BA830C6643E7B179C5">
    <w:name w:val="24DDB80D504242BA830C6643E7B179C5"/>
    <w:rsid w:val="007B7750"/>
  </w:style>
  <w:style w:type="paragraph" w:customStyle="1" w:styleId="F45765B939E141B19F29EC9571D36933">
    <w:name w:val="F45765B939E141B19F29EC9571D36933"/>
    <w:rsid w:val="007B7750"/>
  </w:style>
  <w:style w:type="paragraph" w:customStyle="1" w:styleId="88D1ACBE7C7D40E8914CCD46C510013E">
    <w:name w:val="88D1ACBE7C7D40E8914CCD46C510013E"/>
    <w:rsid w:val="007B7750"/>
  </w:style>
  <w:style w:type="paragraph" w:customStyle="1" w:styleId="AC9D5EC63F084B22858117A92D942023">
    <w:name w:val="AC9D5EC63F084B22858117A92D942023"/>
    <w:rsid w:val="007B7750"/>
  </w:style>
  <w:style w:type="paragraph" w:customStyle="1" w:styleId="2634B38BE2004E6587148664C261EC96">
    <w:name w:val="2634B38BE2004E6587148664C261EC96"/>
    <w:rsid w:val="007B7750"/>
  </w:style>
  <w:style w:type="paragraph" w:customStyle="1" w:styleId="C08E546FDA2942A8B7C897F32594600A">
    <w:name w:val="C08E546FDA2942A8B7C897F32594600A"/>
    <w:rsid w:val="007B7750"/>
  </w:style>
  <w:style w:type="paragraph" w:customStyle="1" w:styleId="87BB8B8724874BB89E6CD2394BCF85DB">
    <w:name w:val="87BB8B8724874BB89E6CD2394BCF85DB"/>
    <w:rsid w:val="007B7750"/>
  </w:style>
  <w:style w:type="paragraph" w:customStyle="1" w:styleId="3CB4484239BB48199C4AC808ADA3722C">
    <w:name w:val="3CB4484239BB48199C4AC808ADA3722C"/>
    <w:rsid w:val="007B7750"/>
  </w:style>
  <w:style w:type="paragraph" w:customStyle="1" w:styleId="40B2AC2A312143A8AF13197E518326E3">
    <w:name w:val="40B2AC2A312143A8AF13197E518326E3"/>
    <w:rsid w:val="007B7750"/>
  </w:style>
  <w:style w:type="paragraph" w:customStyle="1" w:styleId="E1E08D8337474506977F83A1D16E485D">
    <w:name w:val="E1E08D8337474506977F83A1D16E485D"/>
    <w:rsid w:val="007B7750"/>
  </w:style>
  <w:style w:type="paragraph" w:customStyle="1" w:styleId="3E14E8A7AEB2456DBA101E7BB40171FB">
    <w:name w:val="3E14E8A7AEB2456DBA101E7BB40171FB"/>
    <w:rsid w:val="007B7750"/>
  </w:style>
  <w:style w:type="paragraph" w:customStyle="1" w:styleId="2AB9459873AF42C3B7689C9590C4E1D3">
    <w:name w:val="2AB9459873AF42C3B7689C9590C4E1D3"/>
    <w:rsid w:val="007B7750"/>
  </w:style>
  <w:style w:type="paragraph" w:customStyle="1" w:styleId="85AA8714F685493FA67360C6C820CBBD">
    <w:name w:val="85AA8714F685493FA67360C6C820CBBD"/>
    <w:rsid w:val="007B7750"/>
  </w:style>
  <w:style w:type="paragraph" w:customStyle="1" w:styleId="A7E39BC475484AABAE7F80A533815305">
    <w:name w:val="A7E39BC475484AABAE7F80A533815305"/>
    <w:rsid w:val="007B7750"/>
  </w:style>
  <w:style w:type="paragraph" w:customStyle="1" w:styleId="270A20A9F2F441DC95D83E79822DE847">
    <w:name w:val="270A20A9F2F441DC95D83E79822DE847"/>
    <w:rsid w:val="007B7750"/>
  </w:style>
  <w:style w:type="paragraph" w:customStyle="1" w:styleId="263EEE4012374F54BE6E62A5F94744C4">
    <w:name w:val="263EEE4012374F54BE6E62A5F94744C4"/>
    <w:rsid w:val="007B7750"/>
  </w:style>
  <w:style w:type="paragraph" w:customStyle="1" w:styleId="2DE06B889E7F4F98B7CE6D52470B3BD8">
    <w:name w:val="2DE06B889E7F4F98B7CE6D52470B3BD8"/>
    <w:rsid w:val="007B7750"/>
  </w:style>
  <w:style w:type="paragraph" w:customStyle="1" w:styleId="CECC7B05503B4EF9A24D288983D86BF8">
    <w:name w:val="CECC7B05503B4EF9A24D288983D86BF8"/>
    <w:rsid w:val="007B7750"/>
  </w:style>
  <w:style w:type="paragraph" w:customStyle="1" w:styleId="3D897770262F44BE8C9C588C0D1FC0E7">
    <w:name w:val="3D897770262F44BE8C9C588C0D1FC0E7"/>
    <w:rsid w:val="007B7750"/>
  </w:style>
  <w:style w:type="paragraph" w:customStyle="1" w:styleId="4C59484F82674AD19FAE6FFA186587E9">
    <w:name w:val="4C59484F82674AD19FAE6FFA186587E9"/>
    <w:rsid w:val="007B7750"/>
  </w:style>
  <w:style w:type="paragraph" w:customStyle="1" w:styleId="37013DCEA9B54DE3A1AF9094EB1C5078">
    <w:name w:val="37013DCEA9B54DE3A1AF9094EB1C5078"/>
    <w:rsid w:val="007B7750"/>
  </w:style>
  <w:style w:type="paragraph" w:customStyle="1" w:styleId="AEFC77CE9E904E309A0DFFC7A7BF2317">
    <w:name w:val="AEFC77CE9E904E309A0DFFC7A7BF2317"/>
    <w:rsid w:val="007B7750"/>
  </w:style>
  <w:style w:type="paragraph" w:customStyle="1" w:styleId="A79E12AED1E545DB9BD98D9C751CB473">
    <w:name w:val="A79E12AED1E545DB9BD98D9C751CB473"/>
    <w:rsid w:val="007B7750"/>
  </w:style>
  <w:style w:type="paragraph" w:customStyle="1" w:styleId="B83393A2C3A244DAA7C56D39CCF4ABD5">
    <w:name w:val="B83393A2C3A244DAA7C56D39CCF4ABD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">
    <w:name w:val="B4C8BA42C9AB4627A8FC26B0161CA59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">
    <w:name w:val="36D8165E58304A7C8D976A4334FA11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">
    <w:name w:val="3B8BB97B326E48F58462E9FFB4B8A84E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5">
    <w:name w:val="F300493EA8944D478091CA16A77A6326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5">
    <w:name w:val="D4B430FD9B55407B93D2B03B5BFA7C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5">
    <w:name w:val="CDC01EC715C74E4F80A327977F9EDE2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5">
    <w:name w:val="7740AFE15547407EA5F1E08F03F068F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5">
    <w:name w:val="EC6FCD64795442F383A6B83AA6A6DE4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5">
    <w:name w:val="85985BDDBCB84E779512A98D487F923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6">
    <w:name w:val="FDA03AE3D4254A9AAD80C54720F9FC4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6">
    <w:name w:val="B22CF31003844D7CB86DB82308929D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6">
    <w:name w:val="6E09542A56A948EC8BFF4C20CF036C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6">
    <w:name w:val="F3F8040CADE348C8B74474F3BC6B169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6">
    <w:name w:val="0D80557A248E4F2089EC778201D2F1B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6">
    <w:name w:val="B6A6A340DC9C4089B731B830BB04A7D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6">
    <w:name w:val="91CCF1D2D87C41FD99FCA214C289B6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6">
    <w:name w:val="A17468E218894362871B63EE64102C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6">
    <w:name w:val="DF60247BB67A4E8BBF815E0DF9FE17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6">
    <w:name w:val="ECB6B86437AA4E9CBC39E20C31946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6">
    <w:name w:val="4BB2C4DCEDB24234B405CC4F4175D48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6">
    <w:name w:val="338B388CE7B2479BA6B3BB426D7B8A2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6">
    <w:name w:val="076D1575AB1F43839C67B4878250C85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6">
    <w:name w:val="2ED8E0C2F96743A5ACE21815AA85146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6">
    <w:name w:val="EFC1C332B2BF4896AB0C3E87B4F079D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6">
    <w:name w:val="2EC25F13FF7B4FD695D1609D3EC7D06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6">
    <w:name w:val="78625B19D2874C9D9E686961A5A2E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6">
    <w:name w:val="32E85E7FE46E42D2A59E5238345AA0F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6">
    <w:name w:val="40802519DA1A43D3A5F313EF4F94CD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6">
    <w:name w:val="0C02E0B86E774F929768BC99B65A972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6">
    <w:name w:val="69BA90027AB24EF1A5A086C0A04CF62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6">
    <w:name w:val="5FDCB7CF841B4A7595D90ADAAAEBDB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6">
    <w:name w:val="34465307ED4B4F96AF376931868F8E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6">
    <w:name w:val="C5BA52B654494B979D2D2BEF19FEB6C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6">
    <w:name w:val="05183A1D50CB44839CE394A688230D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6">
    <w:name w:val="2C06FE21E10641E0AEB217A7C204CB7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6">
    <w:name w:val="C438121535B4465785B28D4B75808B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6">
    <w:name w:val="9ECB71FFBAF2412F9252644F1A0E33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6">
    <w:name w:val="F48187F94CAD4D648BFA5C9939ED2EB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6">
    <w:name w:val="EF485A481D3C466C933D0D611C17555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6">
    <w:name w:val="DCF13628349547C6A0D8F05463B24E4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6">
    <w:name w:val="B911741FF166457CB0135742DACDD60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6">
    <w:name w:val="193E1AD85ED04803B8BD81325B66C4E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6">
    <w:name w:val="8CC31594049A42D5B2B61847671533C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6">
    <w:name w:val="B3D4FD6E75E44BFDB944154ADC9AAE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6">
    <w:name w:val="392A5906C8B14BF7ACCD25B56429DAF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6">
    <w:name w:val="5E639219026A4C8BA6625EE0F82139F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6">
    <w:name w:val="35E2AA250FCF4E34BC1FA5D49EBE128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6">
    <w:name w:val="91351D68C814459FB35B6616C65CA7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6">
    <w:name w:val="FC92C181FC9D4EAC8ABA78556627F86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6">
    <w:name w:val="221CC8437D244F29A04FB2D015C1D25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6">
    <w:name w:val="70E70F81C403494BA02B3679DE4FF16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6">
    <w:name w:val="FFA3D2DB42BC4DED93029AD67C43C4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6">
    <w:name w:val="D497D770B48F4BC68C664A8A57B6F67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6">
    <w:name w:val="0A4EF38D4BE1429081C131E63A1D9B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6">
    <w:name w:val="F6333A0B41B8419BA082206BD9A7801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6">
    <w:name w:val="B2D2CF7E11AB44BEAEED055074A8D5A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6">
    <w:name w:val="295997BFCF5D4051BA4994F8D4D89F3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6">
    <w:name w:val="CCD8998E48F34FF899FD2AF38C53BD2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6">
    <w:name w:val="45C7033F18C7494DBD1BE90E1E6EDBB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6">
    <w:name w:val="649E12A0301E44C2A269811A8D5EC4E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6">
    <w:name w:val="9F5FC6B100D549DEB7605C76E3EB1B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6">
    <w:name w:val="CAF143DDEED34545BE9B01DBC68CBAD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6">
    <w:name w:val="1D99CB3652FE41219654BC48408403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6">
    <w:name w:val="9E0074116D4A4A30B02555F1D130B6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6">
    <w:name w:val="E2DDC80E4D764DD0ABA13870BFA3145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6">
    <w:name w:val="1FDC119614AB48C1B36D58E8D050D3D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6">
    <w:name w:val="58E74E41DDF644309880C2A2E6D0350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6">
    <w:name w:val="71F55717AD4E4312B6B3669E1048F35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6">
    <w:name w:val="24ABD131FC7645A5A3562D5F4D1ED7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6">
    <w:name w:val="6183ECEE07694232B71E5CD1AE56D01A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6">
    <w:name w:val="3DE3675F96F7446887006E9577EA03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6">
    <w:name w:val="065F29996B5449A1A3D06E29DE31B08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6">
    <w:name w:val="ADC8BA3C78294013885C3AB7CB9474DE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6">
    <w:name w:val="C04B6DBD1F3549FD924AA5CF182F1D5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6">
    <w:name w:val="102DAE883D894D9FB5EE24B7203B5D7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6">
    <w:name w:val="70C05FFB6CFA40489DD43BB291C22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6">
    <w:name w:val="DD5B0216E460482192D0EE7A8F46FC4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6">
    <w:name w:val="A634C67C4C504E618FE6521E6911C7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6">
    <w:name w:val="CED6B7B7C67F4C57A803D98723C2849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6">
    <w:name w:val="45D9BB959586441BB0F09F7A4CB3A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6">
    <w:name w:val="60C7C5D2CCEE4C09A6296B58DD9AEF5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6">
    <w:name w:val="B31CF7A53E2F402CA952CF19C7BFF43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6">
    <w:name w:val="DEBAE86ED5C44DB5B9852BA38352434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6">
    <w:name w:val="9B4A0FDD02C94AD1BDECF72407DF48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6">
    <w:name w:val="60CC1795E17B4C4489B18A34882BCB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6">
    <w:name w:val="BD7AB830D71743AA9C7AFCD9CCCE4B8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6">
    <w:name w:val="092DEDC8191A4D74BB8C1067E92FE60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6">
    <w:name w:val="C4AA941DFBB64A24B83995FA2FFE384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6">
    <w:name w:val="0F70A9B0A62249DBA2F6F835DA9EF5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6">
    <w:name w:val="FB9B69A2375643E6B5114D76F6D5BED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6">
    <w:name w:val="BAC9FDB1ECF6486DBFB0860518AD8BC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6">
    <w:name w:val="960D0E79CA3C42A88E6908BCDB0A5B6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6">
    <w:name w:val="B677F5B73C9842BA980ACDE49AB941F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6">
    <w:name w:val="F9CA0CD933154566828C9ECE973EE2A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6">
    <w:name w:val="7C0A3FF36CE44598942DF13CC12A72D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6">
    <w:name w:val="2C4F41DEDE3348C9BE5E4B813D886DAF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6">
    <w:name w:val="54BC6EE4C42A490F9BE5BEC3B5851F0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6">
    <w:name w:val="520BF514966B4ACFBB159793B316DA40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6">
    <w:name w:val="ADEAE6AF8F324681ABF5758A55D578A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6">
    <w:name w:val="363530AD291B40ACBD2A2BA0D006DF6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6">
    <w:name w:val="58E1FB8B62A5440F8A55143E97778E5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6">
    <w:name w:val="EA884B7FF8A74E23BB19C2EBB7A98775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6">
    <w:name w:val="56603313A5A24D0FB2238AE95E52EBD2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6">
    <w:name w:val="14F9F9FB38EA489ABD083FC02A4FD85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6">
    <w:name w:val="38E5AA841E13431EA56F012C7D51BC1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">
    <w:name w:val="87BB8B8724874BB89E6CD2394BCF85D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">
    <w:name w:val="3CB4484239BB48199C4AC808ADA3722C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">
    <w:name w:val="40B2AC2A312143A8AF13197E518326E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">
    <w:name w:val="E1E08D8337474506977F83A1D16E485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">
    <w:name w:val="3E14E8A7AEB2456DBA101E7BB40171FB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">
    <w:name w:val="2AB9459873AF42C3B7689C9590C4E1D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">
    <w:name w:val="CECC7B05503B4EF9A24D288983D86BF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">
    <w:name w:val="3D897770262F44BE8C9C588C0D1FC0E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">
    <w:name w:val="4C59484F82674AD19FAE6FFA186587E9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">
    <w:name w:val="37013DCEA9B54DE3A1AF9094EB1C5078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">
    <w:name w:val="AEFC77CE9E904E309A0DFFC7A7BF2317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">
    <w:name w:val="A79E12AED1E545DB9BD98D9C751CB473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">
    <w:name w:val="B83393A2C3A244DAA7C56D39CCF4ABD5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B4C8BA42C9AB4627A8FC26B0161CA5911">
    <w:name w:val="B4C8BA42C9AB4627A8FC26B0161CA59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D8165E58304A7C8D976A4334FA11261">
    <w:name w:val="36D8165E58304A7C8D976A4334FA112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B8BB97B326E48F58462E9FFB4B8A84E1">
    <w:name w:val="3B8BB97B326E48F58462E9FFB4B8A84E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6">
    <w:name w:val="F300493EA8944D478091CA16A77A6326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6">
    <w:name w:val="D4B430FD9B55407B93D2B03B5BFA7C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6">
    <w:name w:val="CDC01EC715C74E4F80A327977F9EDE2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6">
    <w:name w:val="7740AFE15547407EA5F1E08F03F068F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6">
    <w:name w:val="EC6FCD64795442F383A6B83AA6A6DE4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6">
    <w:name w:val="85985BDDBCB84E779512A98D487F923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7">
    <w:name w:val="FDA03AE3D4254A9AAD80C54720F9FC4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7">
    <w:name w:val="B22CF31003844D7CB86DB82308929D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7">
    <w:name w:val="6E09542A56A948EC8BFF4C20CF036C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7">
    <w:name w:val="F3F8040CADE348C8B74474F3BC6B169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7">
    <w:name w:val="0D80557A248E4F2089EC778201D2F1B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7">
    <w:name w:val="B6A6A340DC9C4089B731B830BB04A7D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7">
    <w:name w:val="91CCF1D2D87C41FD99FCA214C289B6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7">
    <w:name w:val="A17468E218894362871B63EE64102C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7">
    <w:name w:val="DF60247BB67A4E8BBF815E0DF9FE17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7">
    <w:name w:val="ECB6B86437AA4E9CBC39E20C31946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7">
    <w:name w:val="4BB2C4DCEDB24234B405CC4F4175D48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7">
    <w:name w:val="338B388CE7B2479BA6B3BB426D7B8A2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7">
    <w:name w:val="076D1575AB1F43839C67B4878250C85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7">
    <w:name w:val="2ED8E0C2F96743A5ACE21815AA85146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7">
    <w:name w:val="EFC1C332B2BF4896AB0C3E87B4F079D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7">
    <w:name w:val="2EC25F13FF7B4FD695D1609D3EC7D06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7">
    <w:name w:val="78625B19D2874C9D9E686961A5A2E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7">
    <w:name w:val="32E85E7FE46E42D2A59E5238345AA0F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7">
    <w:name w:val="40802519DA1A43D3A5F313EF4F94CD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7">
    <w:name w:val="0C02E0B86E774F929768BC99B65A972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7">
    <w:name w:val="69BA90027AB24EF1A5A086C0A04CF62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7">
    <w:name w:val="5FDCB7CF841B4A7595D90ADAAAEBDB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7">
    <w:name w:val="34465307ED4B4F96AF376931868F8E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7">
    <w:name w:val="C5BA52B654494B979D2D2BEF19FEB6C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7">
    <w:name w:val="05183A1D50CB44839CE394A688230D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7">
    <w:name w:val="2C06FE21E10641E0AEB217A7C204CB7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7">
    <w:name w:val="C438121535B4465785B28D4B75808B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7">
    <w:name w:val="9ECB71FFBAF2412F9252644F1A0E33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7">
    <w:name w:val="F48187F94CAD4D648BFA5C9939ED2EB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7">
    <w:name w:val="EF485A481D3C466C933D0D611C17555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7">
    <w:name w:val="DCF13628349547C6A0D8F05463B24E4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7">
    <w:name w:val="B911741FF166457CB0135742DACDD60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7">
    <w:name w:val="193E1AD85ED04803B8BD81325B66C4E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7">
    <w:name w:val="8CC31594049A42D5B2B61847671533C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7">
    <w:name w:val="B3D4FD6E75E44BFDB944154ADC9AAE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7">
    <w:name w:val="392A5906C8B14BF7ACCD25B56429DAF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7">
    <w:name w:val="5E639219026A4C8BA6625EE0F82139F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7">
    <w:name w:val="35E2AA250FCF4E34BC1FA5D49EBE128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7">
    <w:name w:val="91351D68C814459FB35B6616C65CA7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7">
    <w:name w:val="FC92C181FC9D4EAC8ABA78556627F86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7">
    <w:name w:val="221CC8437D244F29A04FB2D015C1D25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7">
    <w:name w:val="70E70F81C403494BA02B3679DE4FF16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7">
    <w:name w:val="FFA3D2DB42BC4DED93029AD67C43C4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7">
    <w:name w:val="D497D770B48F4BC68C664A8A57B6F67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7">
    <w:name w:val="0A4EF38D4BE1429081C131E63A1D9B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7">
    <w:name w:val="F6333A0B41B8419BA082206BD9A7801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7">
    <w:name w:val="B2D2CF7E11AB44BEAEED055074A8D5A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7">
    <w:name w:val="295997BFCF5D4051BA4994F8D4D89F3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7">
    <w:name w:val="CCD8998E48F34FF899FD2AF38C53BD2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7">
    <w:name w:val="45C7033F18C7494DBD1BE90E1E6EDBB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7">
    <w:name w:val="649E12A0301E44C2A269811A8D5EC4E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7">
    <w:name w:val="9F5FC6B100D549DEB7605C76E3EB1B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7">
    <w:name w:val="CAF143DDEED34545BE9B01DBC68CBAD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7">
    <w:name w:val="1D99CB3652FE41219654BC48408403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7">
    <w:name w:val="9E0074116D4A4A30B02555F1D130B6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7">
    <w:name w:val="E2DDC80E4D764DD0ABA13870BFA3145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7">
    <w:name w:val="1FDC119614AB48C1B36D58E8D050D3D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7">
    <w:name w:val="58E74E41DDF644309880C2A2E6D0350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7">
    <w:name w:val="71F55717AD4E4312B6B3669E1048F35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7">
    <w:name w:val="24ABD131FC7645A5A3562D5F4D1ED7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7">
    <w:name w:val="6183ECEE07694232B71E5CD1AE56D01A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7">
    <w:name w:val="3DE3675F96F7446887006E9577EA03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7">
    <w:name w:val="065F29996B5449A1A3D06E29DE31B08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7">
    <w:name w:val="ADC8BA3C78294013885C3AB7CB9474DE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7">
    <w:name w:val="C04B6DBD1F3549FD924AA5CF182F1D5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7">
    <w:name w:val="102DAE883D894D9FB5EE24B7203B5D7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7">
    <w:name w:val="70C05FFB6CFA40489DD43BB291C22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7">
    <w:name w:val="DD5B0216E460482192D0EE7A8F46FC4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7">
    <w:name w:val="A634C67C4C504E618FE6521E6911C7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7">
    <w:name w:val="CED6B7B7C67F4C57A803D98723C2849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7">
    <w:name w:val="45D9BB959586441BB0F09F7A4CB3A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7">
    <w:name w:val="60C7C5D2CCEE4C09A6296B58DD9AEF5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7">
    <w:name w:val="B31CF7A53E2F402CA952CF19C7BFF43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7">
    <w:name w:val="DEBAE86ED5C44DB5B9852BA38352434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7">
    <w:name w:val="9B4A0FDD02C94AD1BDECF72407DF48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7">
    <w:name w:val="60CC1795E17B4C4489B18A34882BCB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7">
    <w:name w:val="BD7AB830D71743AA9C7AFCD9CCCE4B8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7">
    <w:name w:val="092DEDC8191A4D74BB8C1067E92FE60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7">
    <w:name w:val="C4AA941DFBB64A24B83995FA2FFE384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7">
    <w:name w:val="0F70A9B0A62249DBA2F6F835DA9EF5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7">
    <w:name w:val="FB9B69A2375643E6B5114D76F6D5BED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7">
    <w:name w:val="BAC9FDB1ECF6486DBFB0860518AD8BC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7">
    <w:name w:val="960D0E79CA3C42A88E6908BCDB0A5B6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7">
    <w:name w:val="B677F5B73C9842BA980ACDE49AB941F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7">
    <w:name w:val="F9CA0CD933154566828C9ECE973EE2A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7">
    <w:name w:val="7C0A3FF36CE44598942DF13CC12A72D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7">
    <w:name w:val="2C4F41DEDE3348C9BE5E4B813D886DAF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7">
    <w:name w:val="54BC6EE4C42A490F9BE5BEC3B5851F0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7">
    <w:name w:val="520BF514966B4ACFBB159793B316DA40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7">
    <w:name w:val="ADEAE6AF8F324681ABF5758A55D578A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7">
    <w:name w:val="363530AD291B40ACBD2A2BA0D006DF6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7">
    <w:name w:val="58E1FB8B62A5440F8A55143E97778E5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7">
    <w:name w:val="EA884B7FF8A74E23BB19C2EBB7A98775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7">
    <w:name w:val="56603313A5A24D0FB2238AE95E52EBD2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7">
    <w:name w:val="14F9F9FB38EA489ABD083FC02A4FD85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7">
    <w:name w:val="38E5AA841E13431EA56F012C7D51BC1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2">
    <w:name w:val="87BB8B8724874BB89E6CD2394BCF85D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2">
    <w:name w:val="3CB4484239BB48199C4AC808ADA3722C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2">
    <w:name w:val="40B2AC2A312143A8AF13197E518326E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2">
    <w:name w:val="E1E08D8337474506977F83A1D16E485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2">
    <w:name w:val="3E14E8A7AEB2456DBA101E7BB40171FB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2">
    <w:name w:val="2AB9459873AF42C3B7689C9590C4E1D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2">
    <w:name w:val="CECC7B05503B4EF9A24D288983D86BF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2">
    <w:name w:val="3D897770262F44BE8C9C588C0D1FC0E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2">
    <w:name w:val="4C59484F82674AD19FAE6FFA186587E9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2">
    <w:name w:val="37013DCEA9B54DE3A1AF9094EB1C5078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2">
    <w:name w:val="AEFC77CE9E904E309A0DFFC7A7BF2317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2">
    <w:name w:val="A79E12AED1E545DB9BD98D9C751CB473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2">
    <w:name w:val="B83393A2C3A244DAA7C56D39CCF4ABD5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">
    <w:name w:val="0576687771F84AB4A55C41EC2EEDDEE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2">
    <w:name w:val="B4C8BA42C9AB4627A8FC26B0161CA59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">
    <w:name w:val="A0692C3E8B0D45A3983D0EEE9BB6FA3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2">
    <w:name w:val="36D8165E58304A7C8D976A4334FA112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">
    <w:name w:val="9CA7E59F38DF45FB8D2FAF7FF0C1EA1D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2">
    <w:name w:val="3B8BB97B326E48F58462E9FFB4B8A84E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">
    <w:name w:val="5187CDE6A03A4845B611789134236D6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7">
    <w:name w:val="F300493EA8944D478091CA16A77A6326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7">
    <w:name w:val="D4B430FD9B55407B93D2B03B5BFA7C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7">
    <w:name w:val="CDC01EC715C74E4F80A327977F9EDE2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7">
    <w:name w:val="7740AFE15547407EA5F1E08F03F068F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7">
    <w:name w:val="EC6FCD64795442F383A6B83AA6A6DE4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7">
    <w:name w:val="85985BDDBCB84E779512A98D487F923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8">
    <w:name w:val="FDA03AE3D4254A9AAD80C54720F9FC4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8">
    <w:name w:val="B22CF31003844D7CB86DB82308929D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8">
    <w:name w:val="6E09542A56A948EC8BFF4C20CF036C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8">
    <w:name w:val="F3F8040CADE348C8B74474F3BC6B169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8">
    <w:name w:val="0D80557A248E4F2089EC778201D2F1B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8">
    <w:name w:val="B6A6A340DC9C4089B731B830BB04A7D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8">
    <w:name w:val="91CCF1D2D87C41FD99FCA214C289B6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8">
    <w:name w:val="A17468E218894362871B63EE64102C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8">
    <w:name w:val="DF60247BB67A4E8BBF815E0DF9FE17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8">
    <w:name w:val="ECB6B86437AA4E9CBC39E20C31946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8">
    <w:name w:val="4BB2C4DCEDB24234B405CC4F4175D48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8">
    <w:name w:val="338B388CE7B2479BA6B3BB426D7B8A2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8">
    <w:name w:val="076D1575AB1F43839C67B4878250C85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8">
    <w:name w:val="2ED8E0C2F96743A5ACE21815AA85146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8">
    <w:name w:val="EFC1C332B2BF4896AB0C3E87B4F079D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8">
    <w:name w:val="2EC25F13FF7B4FD695D1609D3EC7D06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8">
    <w:name w:val="78625B19D2874C9D9E686961A5A2E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8">
    <w:name w:val="32E85E7FE46E42D2A59E5238345AA0F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8">
    <w:name w:val="40802519DA1A43D3A5F313EF4F94CD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8">
    <w:name w:val="0C02E0B86E774F929768BC99B65A972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8">
    <w:name w:val="69BA90027AB24EF1A5A086C0A04CF62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8">
    <w:name w:val="5FDCB7CF841B4A7595D90ADAAAEBDB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8">
    <w:name w:val="34465307ED4B4F96AF376931868F8E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8">
    <w:name w:val="C5BA52B654494B979D2D2BEF19FEB6C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8">
    <w:name w:val="05183A1D50CB44839CE394A688230D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8">
    <w:name w:val="2C06FE21E10641E0AEB217A7C204CB7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8">
    <w:name w:val="C438121535B4465785B28D4B75808B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8">
    <w:name w:val="9ECB71FFBAF2412F9252644F1A0E33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8">
    <w:name w:val="F48187F94CAD4D648BFA5C9939ED2EB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8">
    <w:name w:val="EF485A481D3C466C933D0D611C17555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8">
    <w:name w:val="DCF13628349547C6A0D8F05463B24E4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8">
    <w:name w:val="B911741FF166457CB0135742DACDD60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8">
    <w:name w:val="193E1AD85ED04803B8BD81325B66C4E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8">
    <w:name w:val="8CC31594049A42D5B2B61847671533C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8">
    <w:name w:val="B3D4FD6E75E44BFDB944154ADC9AAE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8">
    <w:name w:val="392A5906C8B14BF7ACCD25B56429DAF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8">
    <w:name w:val="5E639219026A4C8BA6625EE0F82139F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8">
    <w:name w:val="35E2AA250FCF4E34BC1FA5D49EBE128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8">
    <w:name w:val="91351D68C814459FB35B6616C65CA7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8">
    <w:name w:val="FC92C181FC9D4EAC8ABA78556627F86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8">
    <w:name w:val="221CC8437D244F29A04FB2D015C1D25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8">
    <w:name w:val="70E70F81C403494BA02B3679DE4FF16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8">
    <w:name w:val="FFA3D2DB42BC4DED93029AD67C43C4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8">
    <w:name w:val="D497D770B48F4BC68C664A8A57B6F67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8">
    <w:name w:val="0A4EF38D4BE1429081C131E63A1D9B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8">
    <w:name w:val="F6333A0B41B8419BA082206BD9A7801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8">
    <w:name w:val="B2D2CF7E11AB44BEAEED055074A8D5A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8">
    <w:name w:val="295997BFCF5D4051BA4994F8D4D89F3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8">
    <w:name w:val="CCD8998E48F34FF899FD2AF38C53BD2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8">
    <w:name w:val="45C7033F18C7494DBD1BE90E1E6EDBB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8">
    <w:name w:val="649E12A0301E44C2A269811A8D5EC4E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8">
    <w:name w:val="9F5FC6B100D549DEB7605C76E3EB1B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8">
    <w:name w:val="CAF143DDEED34545BE9B01DBC68CBAD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8">
    <w:name w:val="1D99CB3652FE41219654BC48408403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8">
    <w:name w:val="9E0074116D4A4A30B02555F1D130B6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8">
    <w:name w:val="E2DDC80E4D764DD0ABA13870BFA3145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8">
    <w:name w:val="1FDC119614AB48C1B36D58E8D050D3D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8">
    <w:name w:val="58E74E41DDF644309880C2A2E6D0350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8">
    <w:name w:val="71F55717AD4E4312B6B3669E1048F35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8">
    <w:name w:val="24ABD131FC7645A5A3562D5F4D1ED7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8">
    <w:name w:val="6183ECEE07694232B71E5CD1AE56D01A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8">
    <w:name w:val="3DE3675F96F7446887006E9577EA03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8">
    <w:name w:val="065F29996B5449A1A3D06E29DE31B08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8">
    <w:name w:val="ADC8BA3C78294013885C3AB7CB9474DE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8">
    <w:name w:val="C04B6DBD1F3549FD924AA5CF182F1D5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8">
    <w:name w:val="102DAE883D894D9FB5EE24B7203B5D7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8">
    <w:name w:val="70C05FFB6CFA40489DD43BB291C22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8">
    <w:name w:val="DD5B0216E460482192D0EE7A8F46FC4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8">
    <w:name w:val="A634C67C4C504E618FE6521E6911C7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8">
    <w:name w:val="CED6B7B7C67F4C57A803D98723C2849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8">
    <w:name w:val="45D9BB959586441BB0F09F7A4CB3A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8">
    <w:name w:val="60C7C5D2CCEE4C09A6296B58DD9AEF5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8">
    <w:name w:val="B31CF7A53E2F402CA952CF19C7BFF43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8">
    <w:name w:val="DEBAE86ED5C44DB5B9852BA38352434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8">
    <w:name w:val="9B4A0FDD02C94AD1BDECF72407DF48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8">
    <w:name w:val="60CC1795E17B4C4489B18A34882BCB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8">
    <w:name w:val="BD7AB830D71743AA9C7AFCD9CCCE4B8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8">
    <w:name w:val="092DEDC8191A4D74BB8C1067E92FE60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8">
    <w:name w:val="C4AA941DFBB64A24B83995FA2FFE384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8">
    <w:name w:val="0F70A9B0A62249DBA2F6F835DA9EF5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8">
    <w:name w:val="FB9B69A2375643E6B5114D76F6D5BED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8">
    <w:name w:val="BAC9FDB1ECF6486DBFB0860518AD8BC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8">
    <w:name w:val="960D0E79CA3C42A88E6908BCDB0A5B6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8">
    <w:name w:val="B677F5B73C9842BA980ACDE49AB941F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8">
    <w:name w:val="F9CA0CD933154566828C9ECE973EE2A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8">
    <w:name w:val="7C0A3FF36CE44598942DF13CC12A72D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8">
    <w:name w:val="2C4F41DEDE3348C9BE5E4B813D886DAF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8">
    <w:name w:val="54BC6EE4C42A490F9BE5BEC3B5851F0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8">
    <w:name w:val="520BF514966B4ACFBB159793B316DA40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8">
    <w:name w:val="ADEAE6AF8F324681ABF5758A55D578A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8">
    <w:name w:val="363530AD291B40ACBD2A2BA0D006DF6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8">
    <w:name w:val="58E1FB8B62A5440F8A55143E97778E5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8">
    <w:name w:val="EA884B7FF8A74E23BB19C2EBB7A98775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8">
    <w:name w:val="56603313A5A24D0FB2238AE95E52EBD2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8">
    <w:name w:val="14F9F9FB38EA489ABD083FC02A4FD85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8">
    <w:name w:val="38E5AA841E13431EA56F012C7D51BC1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3">
    <w:name w:val="87BB8B8724874BB89E6CD2394BCF85D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3">
    <w:name w:val="3CB4484239BB48199C4AC808ADA3722C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3">
    <w:name w:val="40B2AC2A312143A8AF13197E518326E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3">
    <w:name w:val="E1E08D8337474506977F83A1D16E485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3">
    <w:name w:val="3E14E8A7AEB2456DBA101E7BB40171FB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3">
    <w:name w:val="2AB9459873AF42C3B7689C9590C4E1D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3">
    <w:name w:val="CECC7B05503B4EF9A24D288983D86BF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3">
    <w:name w:val="3D897770262F44BE8C9C588C0D1FC0E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3">
    <w:name w:val="4C59484F82674AD19FAE6FFA186587E9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3">
    <w:name w:val="37013DCEA9B54DE3A1AF9094EB1C5078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3">
    <w:name w:val="AEFC77CE9E904E309A0DFFC7A7BF2317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3">
    <w:name w:val="A79E12AED1E545DB9BD98D9C751CB473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3">
    <w:name w:val="B83393A2C3A244DAA7C56D39CCF4ABD5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">
    <w:name w:val="0576687771F84AB4A55C41EC2EEDDEE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3">
    <w:name w:val="B4C8BA42C9AB4627A8FC26B0161CA59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">
    <w:name w:val="A0692C3E8B0D45A3983D0EEE9BB6FA3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3">
    <w:name w:val="36D8165E58304A7C8D976A4334FA112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">
    <w:name w:val="9CA7E59F38DF45FB8D2FAF7FF0C1EA1D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3">
    <w:name w:val="3B8BB97B326E48F58462E9FFB4B8A84E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">
    <w:name w:val="5187CDE6A03A4845B611789134236D64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8">
    <w:name w:val="F300493EA8944D478091CA16A77A6326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8">
    <w:name w:val="D4B430FD9B55407B93D2B03B5BFA7C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8">
    <w:name w:val="CDC01EC715C74E4F80A327977F9EDE2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8">
    <w:name w:val="7740AFE15547407EA5F1E08F03F068F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8">
    <w:name w:val="EC6FCD64795442F383A6B83AA6A6DE4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8">
    <w:name w:val="85985BDDBCB84E779512A98D487F923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9">
    <w:name w:val="FDA03AE3D4254A9AAD80C54720F9FC4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9">
    <w:name w:val="B22CF31003844D7CB86DB82308929D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9">
    <w:name w:val="6E09542A56A948EC8BFF4C20CF036C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9">
    <w:name w:val="F3F8040CADE348C8B74474F3BC6B169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9">
    <w:name w:val="0D80557A248E4F2089EC778201D2F1B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9">
    <w:name w:val="B6A6A340DC9C4089B731B830BB04A7D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9">
    <w:name w:val="91CCF1D2D87C41FD99FCA214C289B6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9">
    <w:name w:val="A17468E218894362871B63EE64102C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9">
    <w:name w:val="DF60247BB67A4E8BBF815E0DF9FE17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9">
    <w:name w:val="ECB6B86437AA4E9CBC39E20C31946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9">
    <w:name w:val="4BB2C4DCEDB24234B405CC4F4175D48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9">
    <w:name w:val="338B388CE7B2479BA6B3BB426D7B8A2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9">
    <w:name w:val="076D1575AB1F43839C67B4878250C85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9">
    <w:name w:val="2ED8E0C2F96743A5ACE21815AA85146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9">
    <w:name w:val="EFC1C332B2BF4896AB0C3E87B4F079D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9">
    <w:name w:val="2EC25F13FF7B4FD695D1609D3EC7D06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9">
    <w:name w:val="78625B19D2874C9D9E686961A5A2E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9">
    <w:name w:val="32E85E7FE46E42D2A59E5238345AA0F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9">
    <w:name w:val="40802519DA1A43D3A5F313EF4F94CD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9">
    <w:name w:val="0C02E0B86E774F929768BC99B65A972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9">
    <w:name w:val="69BA90027AB24EF1A5A086C0A04CF62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9">
    <w:name w:val="5FDCB7CF841B4A7595D90ADAAAEBDB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9">
    <w:name w:val="34465307ED4B4F96AF376931868F8E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9">
    <w:name w:val="C5BA52B654494B979D2D2BEF19FEB6C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9">
    <w:name w:val="05183A1D50CB44839CE394A688230D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9">
    <w:name w:val="2C06FE21E10641E0AEB217A7C204CB7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9">
    <w:name w:val="C438121535B4465785B28D4B75808BA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9">
    <w:name w:val="9ECB71FFBAF2412F9252644F1A0E33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9">
    <w:name w:val="F48187F94CAD4D648BFA5C9939ED2EB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9">
    <w:name w:val="EF485A481D3C466C933D0D611C17555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9">
    <w:name w:val="DCF13628349547C6A0D8F05463B24E4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9">
    <w:name w:val="B911741FF166457CB0135742DACDD60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9">
    <w:name w:val="193E1AD85ED04803B8BD81325B66C4E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9">
    <w:name w:val="8CC31594049A42D5B2B61847671533C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9">
    <w:name w:val="B3D4FD6E75E44BFDB944154ADC9AAE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9">
    <w:name w:val="392A5906C8B14BF7ACCD25B56429DAF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9">
    <w:name w:val="5E639219026A4C8BA6625EE0F82139F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9">
    <w:name w:val="35E2AA250FCF4E34BC1FA5D49EBE128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9">
    <w:name w:val="91351D68C814459FB35B6616C65CA7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9">
    <w:name w:val="FC92C181FC9D4EAC8ABA78556627F86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9">
    <w:name w:val="221CC8437D244F29A04FB2D015C1D25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9">
    <w:name w:val="70E70F81C403494BA02B3679DE4FF16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9">
    <w:name w:val="FFA3D2DB42BC4DED93029AD67C43C45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9">
    <w:name w:val="D497D770B48F4BC68C664A8A57B6F67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9">
    <w:name w:val="0A4EF38D4BE1429081C131E63A1D9B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9">
    <w:name w:val="F6333A0B41B8419BA082206BD9A7801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9">
    <w:name w:val="B2D2CF7E11AB44BEAEED055074A8D5A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9">
    <w:name w:val="295997BFCF5D4051BA4994F8D4D89F3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9">
    <w:name w:val="CCD8998E48F34FF899FD2AF38C53BD2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9">
    <w:name w:val="45C7033F18C7494DBD1BE90E1E6EDBB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9">
    <w:name w:val="649E12A0301E44C2A269811A8D5EC4E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9">
    <w:name w:val="9F5FC6B100D549DEB7605C76E3EB1B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9">
    <w:name w:val="CAF143DDEED34545BE9B01DBC68CBAD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9">
    <w:name w:val="1D99CB3652FE41219654BC48408403F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9">
    <w:name w:val="9E0074116D4A4A30B02555F1D130B66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9">
    <w:name w:val="E2DDC80E4D764DD0ABA13870BFA3145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9">
    <w:name w:val="1FDC119614AB48C1B36D58E8D050D3D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9">
    <w:name w:val="58E74E41DDF644309880C2A2E6D0350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9">
    <w:name w:val="71F55717AD4E4312B6B3669E1048F35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9">
    <w:name w:val="24ABD131FC7645A5A3562D5F4D1ED7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9">
    <w:name w:val="6183ECEE07694232B71E5CD1AE56D01A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9">
    <w:name w:val="3DE3675F96F7446887006E9577EA03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9">
    <w:name w:val="065F29996B5449A1A3D06E29DE31B08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9">
    <w:name w:val="ADC8BA3C78294013885C3AB7CB9474DE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9">
    <w:name w:val="C04B6DBD1F3549FD924AA5CF182F1D5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9">
    <w:name w:val="102DAE883D894D9FB5EE24B7203B5D7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9">
    <w:name w:val="70C05FFB6CFA40489DD43BB291C22DB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9">
    <w:name w:val="DD5B0216E460482192D0EE7A8F46FC4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9">
    <w:name w:val="A634C67C4C504E618FE6521E6911C7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9">
    <w:name w:val="CED6B7B7C67F4C57A803D98723C2849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9">
    <w:name w:val="45D9BB959586441BB0F09F7A4CB3AF1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9">
    <w:name w:val="60C7C5D2CCEE4C09A6296B58DD9AEF5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9">
    <w:name w:val="B31CF7A53E2F402CA952CF19C7BFF43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9">
    <w:name w:val="DEBAE86ED5C44DB5B9852BA38352434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9">
    <w:name w:val="9B4A0FDD02C94AD1BDECF72407DF48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9">
    <w:name w:val="60CC1795E17B4C4489B18A34882BCB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9">
    <w:name w:val="BD7AB830D71743AA9C7AFCD9CCCE4B8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9">
    <w:name w:val="092DEDC8191A4D74BB8C1067E92FE60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9">
    <w:name w:val="C4AA941DFBB64A24B83995FA2FFE384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9">
    <w:name w:val="0F70A9B0A62249DBA2F6F835DA9EF5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9">
    <w:name w:val="FB9B69A2375643E6B5114D76F6D5BED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9">
    <w:name w:val="BAC9FDB1ECF6486DBFB0860518AD8BC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9">
    <w:name w:val="960D0E79CA3C42A88E6908BCDB0A5B6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9">
    <w:name w:val="B677F5B73C9842BA980ACDE49AB941F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9">
    <w:name w:val="F9CA0CD933154566828C9ECE973EE2A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9">
    <w:name w:val="7C0A3FF36CE44598942DF13CC12A72D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9">
    <w:name w:val="2C4F41DEDE3348C9BE5E4B813D886DAF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9">
    <w:name w:val="54BC6EE4C42A490F9BE5BEC3B5851F0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9">
    <w:name w:val="520BF514966B4ACFBB159793B316DA40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9">
    <w:name w:val="ADEAE6AF8F324681ABF5758A55D578A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9">
    <w:name w:val="363530AD291B40ACBD2A2BA0D006DF6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9">
    <w:name w:val="58E1FB8B62A5440F8A55143E97778E5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9">
    <w:name w:val="EA884B7FF8A74E23BB19C2EBB7A98775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9">
    <w:name w:val="56603313A5A24D0FB2238AE95E52EBD2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9">
    <w:name w:val="14F9F9FB38EA489ABD083FC02A4FD85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9">
    <w:name w:val="38E5AA841E13431EA56F012C7D51BC1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4">
    <w:name w:val="87BB8B8724874BB89E6CD2394BCF85D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4">
    <w:name w:val="3CB4484239BB48199C4AC808ADA3722C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4">
    <w:name w:val="40B2AC2A312143A8AF13197E518326E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4">
    <w:name w:val="E1E08D8337474506977F83A1D16E485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4">
    <w:name w:val="3E14E8A7AEB2456DBA101E7BB40171FB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4">
    <w:name w:val="2AB9459873AF42C3B7689C9590C4E1D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4">
    <w:name w:val="CECC7B05503B4EF9A24D288983D86BF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4">
    <w:name w:val="3D897770262F44BE8C9C588C0D1FC0E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4">
    <w:name w:val="4C59484F82674AD19FAE6FFA186587E9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4">
    <w:name w:val="37013DCEA9B54DE3A1AF9094EB1C5078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4">
    <w:name w:val="AEFC77CE9E904E309A0DFFC7A7BF2317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4">
    <w:name w:val="A79E12AED1E545DB9BD98D9C751CB473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4">
    <w:name w:val="B83393A2C3A244DAA7C56D39CCF4ABD5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2">
    <w:name w:val="0576687771F84AB4A55C41EC2EEDDEE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4">
    <w:name w:val="B4C8BA42C9AB4627A8FC26B0161CA59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2">
    <w:name w:val="A0692C3E8B0D45A3983D0EEE9BB6FA3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4">
    <w:name w:val="36D8165E58304A7C8D976A4334FA112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2">
    <w:name w:val="9CA7E59F38DF45FB8D2FAF7FF0C1EA1D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4">
    <w:name w:val="3B8BB97B326E48F58462E9FFB4B8A84E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2">
    <w:name w:val="5187CDE6A03A4845B611789134236D64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9">
    <w:name w:val="F300493EA8944D478091CA16A77A6326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9">
    <w:name w:val="D4B430FD9B55407B93D2B03B5BFA7CD1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9">
    <w:name w:val="CDC01EC715C74E4F80A327977F9EDE2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9">
    <w:name w:val="7740AFE15547407EA5F1E08F03F068F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9">
    <w:name w:val="EC6FCD64795442F383A6B83AA6A6DE4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9">
    <w:name w:val="85985BDDBCB84E779512A98D487F923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0">
    <w:name w:val="FDA03AE3D4254A9AAD80C54720F9FC4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0">
    <w:name w:val="B22CF31003844D7CB86DB82308929D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0">
    <w:name w:val="6E09542A56A948EC8BFF4C20CF036C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0">
    <w:name w:val="F3F8040CADE348C8B74474F3BC6B169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0">
    <w:name w:val="0D80557A248E4F2089EC778201D2F1B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0">
    <w:name w:val="B6A6A340DC9C4089B731B830BB04A7D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0">
    <w:name w:val="91CCF1D2D87C41FD99FCA214C289B6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0">
    <w:name w:val="A17468E218894362871B63EE64102C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0">
    <w:name w:val="DF60247BB67A4E8BBF815E0DF9FE17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0">
    <w:name w:val="ECB6B86437AA4E9CBC39E20C31946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0">
    <w:name w:val="4BB2C4DCEDB24234B405CC4F4175D48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0">
    <w:name w:val="338B388CE7B2479BA6B3BB426D7B8A2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0">
    <w:name w:val="076D1575AB1F43839C67B4878250C85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0">
    <w:name w:val="2ED8E0C2F96743A5ACE21815AA85146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0">
    <w:name w:val="EFC1C332B2BF4896AB0C3E87B4F079D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0">
    <w:name w:val="2EC25F13FF7B4FD695D1609D3EC7D06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0">
    <w:name w:val="78625B19D2874C9D9E686961A5A2E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0">
    <w:name w:val="32E85E7FE46E42D2A59E5238345AA0F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0">
    <w:name w:val="40802519DA1A43D3A5F313EF4F94CD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0">
    <w:name w:val="0C02E0B86E774F929768BC99B65A972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0">
    <w:name w:val="69BA90027AB24EF1A5A086C0A04CF62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0">
    <w:name w:val="5FDCB7CF841B4A7595D90ADAAAEBDB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0">
    <w:name w:val="34465307ED4B4F96AF376931868F8E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0">
    <w:name w:val="C5BA52B654494B979D2D2BEF19FEB6C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0">
    <w:name w:val="05183A1D50CB44839CE394A688230D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0">
    <w:name w:val="2C06FE21E10641E0AEB217A7C204CB7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0">
    <w:name w:val="C438121535B4465785B28D4B75808BA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0">
    <w:name w:val="9ECB71FFBAF2412F9252644F1A0E33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0">
    <w:name w:val="F48187F94CAD4D648BFA5C9939ED2EB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0">
    <w:name w:val="EF485A481D3C466C933D0D611C17555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0">
    <w:name w:val="DCF13628349547C6A0D8F05463B24E4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0">
    <w:name w:val="B911741FF166457CB0135742DACDD60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0">
    <w:name w:val="193E1AD85ED04803B8BD81325B66C4E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0">
    <w:name w:val="8CC31594049A42D5B2B61847671533C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0">
    <w:name w:val="B3D4FD6E75E44BFDB944154ADC9AAE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0">
    <w:name w:val="392A5906C8B14BF7ACCD25B56429DAF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0">
    <w:name w:val="5E639219026A4C8BA6625EE0F82139F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0">
    <w:name w:val="35E2AA250FCF4E34BC1FA5D49EBE128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0">
    <w:name w:val="91351D68C814459FB35B6616C65CA7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0">
    <w:name w:val="FC92C181FC9D4EAC8ABA78556627F86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0">
    <w:name w:val="221CC8437D244F29A04FB2D015C1D25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0">
    <w:name w:val="70E70F81C403494BA02B3679DE4FF16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0">
    <w:name w:val="FFA3D2DB42BC4DED93029AD67C43C45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0">
    <w:name w:val="D497D770B48F4BC68C664A8A57B6F67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0">
    <w:name w:val="0A4EF38D4BE1429081C131E63A1D9B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0">
    <w:name w:val="F6333A0B41B8419BA082206BD9A7801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0">
    <w:name w:val="B2D2CF7E11AB44BEAEED055074A8D5A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0">
    <w:name w:val="295997BFCF5D4051BA4994F8D4D89F3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0">
    <w:name w:val="CCD8998E48F34FF899FD2AF38C53BD2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0">
    <w:name w:val="45C7033F18C7494DBD1BE90E1E6EDBB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0">
    <w:name w:val="649E12A0301E44C2A269811A8D5EC4E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0">
    <w:name w:val="9F5FC6B100D549DEB7605C76E3EB1B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0">
    <w:name w:val="CAF143DDEED34545BE9B01DBC68CBAD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0">
    <w:name w:val="1D99CB3652FE41219654BC48408403F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0">
    <w:name w:val="9E0074116D4A4A30B02555F1D130B66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0">
    <w:name w:val="E2DDC80E4D764DD0ABA13870BFA3145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0">
    <w:name w:val="1FDC119614AB48C1B36D58E8D050D3D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0">
    <w:name w:val="58E74E41DDF644309880C2A2E6D0350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0">
    <w:name w:val="71F55717AD4E4312B6B3669E1048F35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0">
    <w:name w:val="24ABD131FC7645A5A3562D5F4D1ED7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0">
    <w:name w:val="6183ECEE07694232B71E5CD1AE56D01A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0">
    <w:name w:val="3DE3675F96F7446887006E9577EA03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0">
    <w:name w:val="065F29996B5449A1A3D06E29DE31B08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0">
    <w:name w:val="ADC8BA3C78294013885C3AB7CB9474DE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0">
    <w:name w:val="C04B6DBD1F3549FD924AA5CF182F1D5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0">
    <w:name w:val="102DAE883D894D9FB5EE24B7203B5D7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0">
    <w:name w:val="70C05FFB6CFA40489DD43BB291C22DB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0">
    <w:name w:val="DD5B0216E460482192D0EE7A8F46FC4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0">
    <w:name w:val="A634C67C4C504E618FE6521E6911C7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0">
    <w:name w:val="CED6B7B7C67F4C57A803D98723C2849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0">
    <w:name w:val="45D9BB959586441BB0F09F7A4CB3AF1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0">
    <w:name w:val="60C7C5D2CCEE4C09A6296B58DD9AEF5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0">
    <w:name w:val="B31CF7A53E2F402CA952CF19C7BFF43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0">
    <w:name w:val="DEBAE86ED5C44DB5B9852BA38352434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0">
    <w:name w:val="9B4A0FDD02C94AD1BDECF72407DF48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0">
    <w:name w:val="60CC1795E17B4C4489B18A34882BCB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0">
    <w:name w:val="BD7AB830D71743AA9C7AFCD9CCCE4B8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0">
    <w:name w:val="092DEDC8191A4D74BB8C1067E92FE60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0">
    <w:name w:val="C4AA941DFBB64A24B83995FA2FFE384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0">
    <w:name w:val="0F70A9B0A62249DBA2F6F835DA9EF5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0">
    <w:name w:val="FB9B69A2375643E6B5114D76F6D5BED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0">
    <w:name w:val="BAC9FDB1ECF6486DBFB0860518AD8BC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0">
    <w:name w:val="960D0E79CA3C42A88E6908BCDB0A5B6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0">
    <w:name w:val="B677F5B73C9842BA980ACDE49AB941F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0">
    <w:name w:val="F9CA0CD933154566828C9ECE973EE2A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0">
    <w:name w:val="7C0A3FF36CE44598942DF13CC12A72D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0">
    <w:name w:val="2C4F41DEDE3348C9BE5E4B813D886DAF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0">
    <w:name w:val="54BC6EE4C42A490F9BE5BEC3B5851F0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0">
    <w:name w:val="520BF514966B4ACFBB159793B316DA40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0">
    <w:name w:val="ADEAE6AF8F324681ABF5758A55D578A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0">
    <w:name w:val="363530AD291B40ACBD2A2BA0D006DF6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0">
    <w:name w:val="58E1FB8B62A5440F8A55143E97778E5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0">
    <w:name w:val="EA884B7FF8A74E23BB19C2EBB7A98775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0">
    <w:name w:val="56603313A5A24D0FB2238AE95E52EBD2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0">
    <w:name w:val="14F9F9FB38EA489ABD083FC02A4FD85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0">
    <w:name w:val="38E5AA841E13431EA56F012C7D51BC1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5">
    <w:name w:val="87BB8B8724874BB89E6CD2394BCF85D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5">
    <w:name w:val="3CB4484239BB48199C4AC808ADA3722C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5">
    <w:name w:val="40B2AC2A312143A8AF13197E518326E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5">
    <w:name w:val="E1E08D8337474506977F83A1D16E485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5">
    <w:name w:val="3E14E8A7AEB2456DBA101E7BB40171FB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5">
    <w:name w:val="2AB9459873AF42C3B7689C9590C4E1D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5">
    <w:name w:val="CECC7B05503B4EF9A24D288983D86BF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5">
    <w:name w:val="3D897770262F44BE8C9C588C0D1FC0E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5">
    <w:name w:val="4C59484F82674AD19FAE6FFA186587E9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5">
    <w:name w:val="37013DCEA9B54DE3A1AF9094EB1C5078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5">
    <w:name w:val="AEFC77CE9E904E309A0DFFC7A7BF2317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5">
    <w:name w:val="A79E12AED1E545DB9BD98D9C751CB473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5">
    <w:name w:val="B83393A2C3A244DAA7C56D39CCF4ABD5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3">
    <w:name w:val="0576687771F84AB4A55C41EC2EEDDEE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5">
    <w:name w:val="B4C8BA42C9AB4627A8FC26B0161CA59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3">
    <w:name w:val="A0692C3E8B0D45A3983D0EEE9BB6FA3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5">
    <w:name w:val="36D8165E58304A7C8D976A4334FA112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3">
    <w:name w:val="9CA7E59F38DF45FB8D2FAF7FF0C1EA1D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5">
    <w:name w:val="3B8BB97B326E48F58462E9FFB4B8A84E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3">
    <w:name w:val="5187CDE6A03A4845B611789134236D64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00493EA8944D478091CA16A77A632610">
    <w:name w:val="F300493EA8944D478091CA16A77A6326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0">
    <w:name w:val="D4B430FD9B55407B93D2B03B5BFA7CD1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0">
    <w:name w:val="CDC01EC715C74E4F80A327977F9EDE2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0">
    <w:name w:val="7740AFE15547407EA5F1E08F03F068F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0">
    <w:name w:val="EC6FCD64795442F383A6B83AA6A6DE4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0">
    <w:name w:val="85985BDDBCB84E779512A98D487F923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1">
    <w:name w:val="FDA03AE3D4254A9AAD80C54720F9FC4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1">
    <w:name w:val="B22CF31003844D7CB86DB82308929D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1">
    <w:name w:val="6E09542A56A948EC8BFF4C20CF036C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1">
    <w:name w:val="F3F8040CADE348C8B74474F3BC6B169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1">
    <w:name w:val="0D80557A248E4F2089EC778201D2F1B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1">
    <w:name w:val="B6A6A340DC9C4089B731B830BB04A7D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1">
    <w:name w:val="91CCF1D2D87C41FD99FCA214C289B6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1">
    <w:name w:val="A17468E218894362871B63EE64102C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1">
    <w:name w:val="DF60247BB67A4E8BBF815E0DF9FE17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1">
    <w:name w:val="ECB6B86437AA4E9CBC39E20C31946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1">
    <w:name w:val="4BB2C4DCEDB24234B405CC4F4175D48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1">
    <w:name w:val="338B388CE7B2479BA6B3BB426D7B8A2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1">
    <w:name w:val="076D1575AB1F43839C67B4878250C85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1">
    <w:name w:val="2ED8E0C2F96743A5ACE21815AA85146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1">
    <w:name w:val="EFC1C332B2BF4896AB0C3E87B4F079D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1">
    <w:name w:val="2EC25F13FF7B4FD695D1609D3EC7D06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1">
    <w:name w:val="78625B19D2874C9D9E686961A5A2E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1">
    <w:name w:val="32E85E7FE46E42D2A59E5238345AA0F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1">
    <w:name w:val="40802519DA1A43D3A5F313EF4F94CD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1">
    <w:name w:val="0C02E0B86E774F929768BC99B65A972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1">
    <w:name w:val="69BA90027AB24EF1A5A086C0A04CF62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1">
    <w:name w:val="5FDCB7CF841B4A7595D90ADAAAEBDB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1">
    <w:name w:val="34465307ED4B4F96AF376931868F8E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1">
    <w:name w:val="C5BA52B654494B979D2D2BEF19FEB6C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1">
    <w:name w:val="05183A1D50CB44839CE394A688230D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1">
    <w:name w:val="2C06FE21E10641E0AEB217A7C204CB7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1">
    <w:name w:val="C438121535B4465785B28D4B75808BA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1">
    <w:name w:val="9ECB71FFBAF2412F9252644F1A0E333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1">
    <w:name w:val="F48187F94CAD4D648BFA5C9939ED2EB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1">
    <w:name w:val="EF485A481D3C466C933D0D611C17555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1">
    <w:name w:val="DCF13628349547C6A0D8F05463B24E4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1">
    <w:name w:val="B911741FF166457CB0135742DACDD60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1">
    <w:name w:val="193E1AD85ED04803B8BD81325B66C4E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1">
    <w:name w:val="8CC31594049A42D5B2B61847671533C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1">
    <w:name w:val="B3D4FD6E75E44BFDB944154ADC9AAE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1">
    <w:name w:val="392A5906C8B14BF7ACCD25B56429DAF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1">
    <w:name w:val="5E639219026A4C8BA6625EE0F82139F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1">
    <w:name w:val="35E2AA250FCF4E34BC1FA5D49EBE128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1">
    <w:name w:val="91351D68C814459FB35B6616C65CA7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1">
    <w:name w:val="FC92C181FC9D4EAC8ABA78556627F86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1">
    <w:name w:val="221CC8437D244F29A04FB2D015C1D25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1">
    <w:name w:val="70E70F81C403494BA02B3679DE4FF16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1">
    <w:name w:val="FFA3D2DB42BC4DED93029AD67C43C45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1">
    <w:name w:val="D497D770B48F4BC68C664A8A57B6F67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1">
    <w:name w:val="0A4EF38D4BE1429081C131E63A1D9B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1">
    <w:name w:val="F6333A0B41B8419BA082206BD9A7801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1">
    <w:name w:val="B2D2CF7E11AB44BEAEED055074A8D5A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1">
    <w:name w:val="295997BFCF5D4051BA4994F8D4D89F3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1">
    <w:name w:val="CCD8998E48F34FF899FD2AF38C53BD2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1">
    <w:name w:val="45C7033F18C7494DBD1BE90E1E6EDBB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1">
    <w:name w:val="649E12A0301E44C2A269811A8D5EC4E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1">
    <w:name w:val="9F5FC6B100D549DEB7605C76E3EB1B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1">
    <w:name w:val="CAF143DDEED34545BE9B01DBC68CBAD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1">
    <w:name w:val="1D99CB3652FE41219654BC48408403F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1">
    <w:name w:val="9E0074116D4A4A30B02555F1D130B66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1">
    <w:name w:val="E2DDC80E4D764DD0ABA13870BFA3145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1">
    <w:name w:val="1FDC119614AB48C1B36D58E8D050D3D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1">
    <w:name w:val="58E74E41DDF644309880C2A2E6D0350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1">
    <w:name w:val="71F55717AD4E4312B6B3669E1048F35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1">
    <w:name w:val="24ABD131FC7645A5A3562D5F4D1ED7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1">
    <w:name w:val="6183ECEE07694232B71E5CD1AE56D01A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1">
    <w:name w:val="3DE3675F96F7446887006E9577EA03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1">
    <w:name w:val="065F29996B5449A1A3D06E29DE31B08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1">
    <w:name w:val="ADC8BA3C78294013885C3AB7CB9474DE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1">
    <w:name w:val="C04B6DBD1F3549FD924AA5CF182F1D5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1">
    <w:name w:val="102DAE883D894D9FB5EE24B7203B5D7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1">
    <w:name w:val="70C05FFB6CFA40489DD43BB291C22DB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1">
    <w:name w:val="DD5B0216E460482192D0EE7A8F46FC4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1">
    <w:name w:val="A634C67C4C504E618FE6521E6911C7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1">
    <w:name w:val="CED6B7B7C67F4C57A803D98723C2849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1">
    <w:name w:val="45D9BB959586441BB0F09F7A4CB3AF1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1">
    <w:name w:val="60C7C5D2CCEE4C09A6296B58DD9AEF5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1">
    <w:name w:val="B31CF7A53E2F402CA952CF19C7BFF43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1">
    <w:name w:val="DEBAE86ED5C44DB5B9852BA38352434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1">
    <w:name w:val="9B4A0FDD02C94AD1BDECF72407DF48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1">
    <w:name w:val="60CC1795E17B4C4489B18A34882BCB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1">
    <w:name w:val="BD7AB830D71743AA9C7AFCD9CCCE4B8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1">
    <w:name w:val="092DEDC8191A4D74BB8C1067E92FE60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1">
    <w:name w:val="C4AA941DFBB64A24B83995FA2FFE384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1">
    <w:name w:val="0F70A9B0A62249DBA2F6F835DA9EF5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1">
    <w:name w:val="FB9B69A2375643E6B5114D76F6D5BED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1">
    <w:name w:val="BAC9FDB1ECF6486DBFB0860518AD8BC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1">
    <w:name w:val="960D0E79CA3C42A88E6908BCDB0A5B6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1">
    <w:name w:val="B677F5B73C9842BA980ACDE49AB941F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1">
    <w:name w:val="F9CA0CD933154566828C9ECE973EE2A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1">
    <w:name w:val="7C0A3FF36CE44598942DF13CC12A72D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1">
    <w:name w:val="2C4F41DEDE3348C9BE5E4B813D886DAF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1">
    <w:name w:val="54BC6EE4C42A490F9BE5BEC3B5851F0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1">
    <w:name w:val="520BF514966B4ACFBB159793B316DA40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1">
    <w:name w:val="ADEAE6AF8F324681ABF5758A55D578A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1">
    <w:name w:val="363530AD291B40ACBD2A2BA0D006DF6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1">
    <w:name w:val="58E1FB8B62A5440F8A55143E97778E5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1">
    <w:name w:val="EA884B7FF8A74E23BB19C2EBB7A98775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1">
    <w:name w:val="56603313A5A24D0FB2238AE95E52EBD2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1">
    <w:name w:val="14F9F9FB38EA489ABD083FC02A4FD854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1">
    <w:name w:val="38E5AA841E13431EA56F012C7D51BC1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6">
    <w:name w:val="87BB8B8724874BB89E6CD2394BCF85D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6">
    <w:name w:val="3CB4484239BB48199C4AC808ADA3722C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6">
    <w:name w:val="40B2AC2A312143A8AF13197E518326E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6">
    <w:name w:val="E1E08D8337474506977F83A1D16E485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6">
    <w:name w:val="3E14E8A7AEB2456DBA101E7BB40171FB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6">
    <w:name w:val="2AB9459873AF42C3B7689C9590C4E1D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6">
    <w:name w:val="CECC7B05503B4EF9A24D288983D86BF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6">
    <w:name w:val="3D897770262F44BE8C9C588C0D1FC0E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6">
    <w:name w:val="4C59484F82674AD19FAE6FFA186587E9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6">
    <w:name w:val="37013DCEA9B54DE3A1AF9094EB1C5078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6">
    <w:name w:val="AEFC77CE9E904E309A0DFFC7A7BF2317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6">
    <w:name w:val="A79E12AED1E545DB9BD98D9C751CB473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6">
    <w:name w:val="B83393A2C3A244DAA7C56D39CCF4ABD5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4">
    <w:name w:val="0576687771F84AB4A55C41EC2EEDDEE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6">
    <w:name w:val="B4C8BA42C9AB4627A8FC26B0161CA59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4">
    <w:name w:val="A0692C3E8B0D45A3983D0EEE9BB6FA3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6">
    <w:name w:val="36D8165E58304A7C8D976A4334FA112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4">
    <w:name w:val="9CA7E59F38DF45FB8D2FAF7FF0C1EA1D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6">
    <w:name w:val="3B8BB97B326E48F58462E9FFB4B8A84E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4">
    <w:name w:val="5187CDE6A03A4845B611789134236D64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">
    <w:name w:val="9D56D0C8CC6F4EEF970C206DE790C23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">
    <w:name w:val="344953077CDB44BEAFFED15C80098A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">
    <w:name w:val="36FC5888266846238272F63D774C22B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">
    <w:name w:val="0ACBCB6713B7427F9F1B21E0AE51B98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">
    <w:name w:val="9226ABB6B45F4FFA8630CB681EBD627C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">
    <w:name w:val="A0A3DCB17EC44E3EA6932F6AD12DEF7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1">
    <w:name w:val="F300493EA8944D478091CA16A77A6326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1">
    <w:name w:val="D4B430FD9B55407B93D2B03B5BFA7CD1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1">
    <w:name w:val="CDC01EC715C74E4F80A327977F9EDE2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1">
    <w:name w:val="7740AFE15547407EA5F1E08F03F068F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1">
    <w:name w:val="EC6FCD64795442F383A6B83AA6A6DE4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1">
    <w:name w:val="85985BDDBCB84E779512A98D487F923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2">
    <w:name w:val="FDA03AE3D4254A9AAD80C54720F9FC4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2">
    <w:name w:val="B22CF31003844D7CB86DB82308929D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2">
    <w:name w:val="6E09542A56A948EC8BFF4C20CF036C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2">
    <w:name w:val="F3F8040CADE348C8B74474F3BC6B169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2">
    <w:name w:val="0D80557A248E4F2089EC778201D2F1B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2">
    <w:name w:val="B6A6A340DC9C4089B731B830BB04A7D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2">
    <w:name w:val="91CCF1D2D87C41FD99FCA214C289B6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2">
    <w:name w:val="A17468E218894362871B63EE64102C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2">
    <w:name w:val="DF60247BB67A4E8BBF815E0DF9FE17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2">
    <w:name w:val="ECB6B86437AA4E9CBC39E20C31946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2">
    <w:name w:val="4BB2C4DCEDB24234B405CC4F4175D48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2">
    <w:name w:val="338B388CE7B2479BA6B3BB426D7B8A2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2">
    <w:name w:val="076D1575AB1F43839C67B4878250C85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2">
    <w:name w:val="2ED8E0C2F96743A5ACE21815AA85146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2">
    <w:name w:val="EFC1C332B2BF4896AB0C3E87B4F079D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2">
    <w:name w:val="2EC25F13FF7B4FD695D1609D3EC7D06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2">
    <w:name w:val="78625B19D2874C9D9E686961A5A2E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2">
    <w:name w:val="32E85E7FE46E42D2A59E5238345AA0F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2">
    <w:name w:val="40802519DA1A43D3A5F313EF4F94CD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2">
    <w:name w:val="0C02E0B86E774F929768BC99B65A972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2">
    <w:name w:val="69BA90027AB24EF1A5A086C0A04CF62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2">
    <w:name w:val="5FDCB7CF841B4A7595D90ADAAAEBDB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2">
    <w:name w:val="34465307ED4B4F96AF376931868F8E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2">
    <w:name w:val="C5BA52B654494B979D2D2BEF19FEB6C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2">
    <w:name w:val="05183A1D50CB44839CE394A688230D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2">
    <w:name w:val="2C06FE21E10641E0AEB217A7C204CB7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2">
    <w:name w:val="C438121535B4465785B28D4B75808BA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2">
    <w:name w:val="9ECB71FFBAF2412F9252644F1A0E333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2">
    <w:name w:val="F48187F94CAD4D648BFA5C9939ED2EB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2">
    <w:name w:val="EF485A481D3C466C933D0D611C17555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2">
    <w:name w:val="DCF13628349547C6A0D8F05463B24E4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2">
    <w:name w:val="B911741FF166457CB0135742DACDD60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2">
    <w:name w:val="193E1AD85ED04803B8BD81325B66C4E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2">
    <w:name w:val="8CC31594049A42D5B2B61847671533C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2">
    <w:name w:val="B3D4FD6E75E44BFDB944154ADC9AAE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2">
    <w:name w:val="392A5906C8B14BF7ACCD25B56429DAF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2">
    <w:name w:val="5E639219026A4C8BA6625EE0F82139F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2">
    <w:name w:val="35E2AA250FCF4E34BC1FA5D49EBE128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2">
    <w:name w:val="91351D68C814459FB35B6616C65CA7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2">
    <w:name w:val="FC92C181FC9D4EAC8ABA78556627F86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2">
    <w:name w:val="221CC8437D244F29A04FB2D015C1D25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2">
    <w:name w:val="70E70F81C403494BA02B3679DE4FF16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2">
    <w:name w:val="FFA3D2DB42BC4DED93029AD67C43C45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2">
    <w:name w:val="D497D770B48F4BC68C664A8A57B6F67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2">
    <w:name w:val="0A4EF38D4BE1429081C131E63A1D9B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2">
    <w:name w:val="F6333A0B41B8419BA082206BD9A7801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2">
    <w:name w:val="B2D2CF7E11AB44BEAEED055074A8D5A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2">
    <w:name w:val="295997BFCF5D4051BA4994F8D4D89F3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2">
    <w:name w:val="CCD8998E48F34FF899FD2AF38C53BD2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2">
    <w:name w:val="45C7033F18C7494DBD1BE90E1E6EDBB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2">
    <w:name w:val="649E12A0301E44C2A269811A8D5EC4E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2">
    <w:name w:val="9F5FC6B100D549DEB7605C76E3EB1B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2">
    <w:name w:val="CAF143DDEED34545BE9B01DBC68CBAD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2">
    <w:name w:val="1D99CB3652FE41219654BC48408403F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2">
    <w:name w:val="9E0074116D4A4A30B02555F1D130B66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2">
    <w:name w:val="E2DDC80E4D764DD0ABA13870BFA3145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2">
    <w:name w:val="1FDC119614AB48C1B36D58E8D050D3D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2">
    <w:name w:val="58E74E41DDF644309880C2A2E6D0350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2">
    <w:name w:val="71F55717AD4E4312B6B3669E1048F35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2">
    <w:name w:val="24ABD131FC7645A5A3562D5F4D1ED7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2">
    <w:name w:val="6183ECEE07694232B71E5CD1AE56D01A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2">
    <w:name w:val="3DE3675F96F7446887006E9577EA03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2">
    <w:name w:val="065F29996B5449A1A3D06E29DE31B08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2">
    <w:name w:val="ADC8BA3C78294013885C3AB7CB9474DE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2">
    <w:name w:val="C04B6DBD1F3549FD924AA5CF182F1D5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2">
    <w:name w:val="102DAE883D894D9FB5EE24B7203B5D7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2">
    <w:name w:val="70C05FFB6CFA40489DD43BB291C22DB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2">
    <w:name w:val="DD5B0216E460482192D0EE7A8F46FC4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2">
    <w:name w:val="A634C67C4C504E618FE6521E6911C7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2">
    <w:name w:val="CED6B7B7C67F4C57A803D98723C2849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2">
    <w:name w:val="45D9BB959586441BB0F09F7A4CB3AF1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2">
    <w:name w:val="60C7C5D2CCEE4C09A6296B58DD9AEF5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2">
    <w:name w:val="B31CF7A53E2F402CA952CF19C7BFF43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2">
    <w:name w:val="DEBAE86ED5C44DB5B9852BA38352434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2">
    <w:name w:val="9B4A0FDD02C94AD1BDECF72407DF48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2">
    <w:name w:val="60CC1795E17B4C4489B18A34882BCB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2">
    <w:name w:val="BD7AB830D71743AA9C7AFCD9CCCE4B8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2">
    <w:name w:val="092DEDC8191A4D74BB8C1067E92FE60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2">
    <w:name w:val="C4AA941DFBB64A24B83995FA2FFE384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2">
    <w:name w:val="0F70A9B0A62249DBA2F6F835DA9EF5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2">
    <w:name w:val="FB9B69A2375643E6B5114D76F6D5BED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2">
    <w:name w:val="BAC9FDB1ECF6486DBFB0860518AD8BC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2">
    <w:name w:val="960D0E79CA3C42A88E6908BCDB0A5B6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2">
    <w:name w:val="B677F5B73C9842BA980ACDE49AB941F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2">
    <w:name w:val="F9CA0CD933154566828C9ECE973EE2A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2">
    <w:name w:val="7C0A3FF36CE44598942DF13CC12A72D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2">
    <w:name w:val="2C4F41DEDE3348C9BE5E4B813D886DAF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2">
    <w:name w:val="54BC6EE4C42A490F9BE5BEC3B5851F0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2">
    <w:name w:val="520BF514966B4ACFBB159793B316DA40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2">
    <w:name w:val="ADEAE6AF8F324681ABF5758A55D578A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2">
    <w:name w:val="363530AD291B40ACBD2A2BA0D006DF6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2">
    <w:name w:val="58E1FB8B62A5440F8A55143E97778E5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2">
    <w:name w:val="EA884B7FF8A74E23BB19C2EBB7A98775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2">
    <w:name w:val="56603313A5A24D0FB2238AE95E52EBD2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2">
    <w:name w:val="14F9F9FB38EA489ABD083FC02A4FD854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2">
    <w:name w:val="38E5AA841E13431EA56F012C7D51BC1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7">
    <w:name w:val="87BB8B8724874BB89E6CD2394BCF85D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7">
    <w:name w:val="3CB4484239BB48199C4AC808ADA3722C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7">
    <w:name w:val="40B2AC2A312143A8AF13197E518326E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7">
    <w:name w:val="E1E08D8337474506977F83A1D16E485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7">
    <w:name w:val="3E14E8A7AEB2456DBA101E7BB40171FB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7">
    <w:name w:val="2AB9459873AF42C3B7689C9590C4E1D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7">
    <w:name w:val="CECC7B05503B4EF9A24D288983D86BF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7">
    <w:name w:val="3D897770262F44BE8C9C588C0D1FC0E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7">
    <w:name w:val="4C59484F82674AD19FAE6FFA186587E9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7">
    <w:name w:val="37013DCEA9B54DE3A1AF9094EB1C5078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7">
    <w:name w:val="AEFC77CE9E904E309A0DFFC7A7BF2317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7">
    <w:name w:val="A79E12AED1E545DB9BD98D9C751CB473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7">
    <w:name w:val="B83393A2C3A244DAA7C56D39CCF4ABD5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5">
    <w:name w:val="0576687771F84AB4A55C41EC2EEDDEE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7">
    <w:name w:val="B4C8BA42C9AB4627A8FC26B0161CA591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5">
    <w:name w:val="A0692C3E8B0D45A3983D0EEE9BB6FA3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7">
    <w:name w:val="36D8165E58304A7C8D976A4334FA1126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5">
    <w:name w:val="9CA7E59F38DF45FB8D2FAF7FF0C1EA1D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7">
    <w:name w:val="3B8BB97B326E48F58462E9FFB4B8A84E7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5">
    <w:name w:val="5187CDE6A03A4845B611789134236D64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1">
    <w:name w:val="9D56D0C8CC6F4EEF970C206DE790C232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1">
    <w:name w:val="344953077CDB44BEAFFED15C80098A2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1">
    <w:name w:val="36FC5888266846238272F63D774C22B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1">
    <w:name w:val="0ACBCB6713B7427F9F1B21E0AE51B986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1">
    <w:name w:val="9226ABB6B45F4FFA8630CB681EBD627C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1">
    <w:name w:val="A0A3DCB17EC44E3EA6932F6AD12DEF74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2">
    <w:name w:val="F300493EA8944D478091CA16A77A6326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2">
    <w:name w:val="D4B430FD9B55407B93D2B03B5BFA7CD1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2">
    <w:name w:val="CDC01EC715C74E4F80A327977F9EDE2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2">
    <w:name w:val="7740AFE15547407EA5F1E08F03F068F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2">
    <w:name w:val="EC6FCD64795442F383A6B83AA6A6DE4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2">
    <w:name w:val="85985BDDBCB84E779512A98D487F923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3">
    <w:name w:val="FDA03AE3D4254A9AAD80C54720F9FC4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3">
    <w:name w:val="B22CF31003844D7CB86DB82308929D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3">
    <w:name w:val="6E09542A56A948EC8BFF4C20CF036C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3">
    <w:name w:val="F3F8040CADE348C8B74474F3BC6B169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3">
    <w:name w:val="0D80557A248E4F2089EC778201D2F1B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3">
    <w:name w:val="B6A6A340DC9C4089B731B830BB04A7D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3">
    <w:name w:val="91CCF1D2D87C41FD99FCA214C289B6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3">
    <w:name w:val="A17468E218894362871B63EE64102C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3">
    <w:name w:val="DF60247BB67A4E8BBF815E0DF9FE17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3">
    <w:name w:val="ECB6B86437AA4E9CBC39E20C31946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3">
    <w:name w:val="4BB2C4DCEDB24234B405CC4F4175D48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3">
    <w:name w:val="338B388CE7B2479BA6B3BB426D7B8A2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3">
    <w:name w:val="076D1575AB1F43839C67B4878250C85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3">
    <w:name w:val="2ED8E0C2F96743A5ACE21815AA85146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3">
    <w:name w:val="EFC1C332B2BF4896AB0C3E87B4F079D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3">
    <w:name w:val="2EC25F13FF7B4FD695D1609D3EC7D06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3">
    <w:name w:val="78625B19D2874C9D9E686961A5A2E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3">
    <w:name w:val="32E85E7FE46E42D2A59E5238345AA0F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3">
    <w:name w:val="40802519DA1A43D3A5F313EF4F94CD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3">
    <w:name w:val="0C02E0B86E774F929768BC99B65A972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3">
    <w:name w:val="69BA90027AB24EF1A5A086C0A04CF62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3">
    <w:name w:val="5FDCB7CF841B4A7595D90ADAAAEBDB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3">
    <w:name w:val="34465307ED4B4F96AF376931868F8E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3">
    <w:name w:val="C5BA52B654494B979D2D2BEF19FEB6C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3">
    <w:name w:val="05183A1D50CB44839CE394A688230D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3">
    <w:name w:val="2C06FE21E10641E0AEB217A7C204CB7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3">
    <w:name w:val="C438121535B4465785B28D4B75808BA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3">
    <w:name w:val="9ECB71FFBAF2412F9252644F1A0E333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3">
    <w:name w:val="F48187F94CAD4D648BFA5C9939ED2EB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3">
    <w:name w:val="EF485A481D3C466C933D0D611C17555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3">
    <w:name w:val="DCF13628349547C6A0D8F05463B24E4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3">
    <w:name w:val="B911741FF166457CB0135742DACDD60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3">
    <w:name w:val="193E1AD85ED04803B8BD81325B66C4E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3">
    <w:name w:val="8CC31594049A42D5B2B61847671533C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3">
    <w:name w:val="B3D4FD6E75E44BFDB944154ADC9AAE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3">
    <w:name w:val="392A5906C8B14BF7ACCD25B56429DAF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3">
    <w:name w:val="5E639219026A4C8BA6625EE0F82139F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3">
    <w:name w:val="35E2AA250FCF4E34BC1FA5D49EBE128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3">
    <w:name w:val="91351D68C814459FB35B6616C65CA7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3">
    <w:name w:val="FC92C181FC9D4EAC8ABA78556627F86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3">
    <w:name w:val="221CC8437D244F29A04FB2D015C1D25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3">
    <w:name w:val="70E70F81C403494BA02B3679DE4FF16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3">
    <w:name w:val="FFA3D2DB42BC4DED93029AD67C43C45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3">
    <w:name w:val="D497D770B48F4BC68C664A8A57B6F67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3">
    <w:name w:val="0A4EF38D4BE1429081C131E63A1D9B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3">
    <w:name w:val="F6333A0B41B8419BA082206BD9A7801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3">
    <w:name w:val="B2D2CF7E11AB44BEAEED055074A8D5A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3">
    <w:name w:val="295997BFCF5D4051BA4994F8D4D89F3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3">
    <w:name w:val="CCD8998E48F34FF899FD2AF38C53BD2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3">
    <w:name w:val="45C7033F18C7494DBD1BE90E1E6EDBB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3">
    <w:name w:val="649E12A0301E44C2A269811A8D5EC4E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3">
    <w:name w:val="9F5FC6B100D549DEB7605C76E3EB1B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3">
    <w:name w:val="CAF143DDEED34545BE9B01DBC68CBAD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3">
    <w:name w:val="1D99CB3652FE41219654BC48408403F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3">
    <w:name w:val="9E0074116D4A4A30B02555F1D130B66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3">
    <w:name w:val="E2DDC80E4D764DD0ABA13870BFA3145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3">
    <w:name w:val="1FDC119614AB48C1B36D58E8D050D3D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3">
    <w:name w:val="58E74E41DDF644309880C2A2E6D0350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3">
    <w:name w:val="71F55717AD4E4312B6B3669E1048F35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3">
    <w:name w:val="24ABD131FC7645A5A3562D5F4D1ED7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3">
    <w:name w:val="6183ECEE07694232B71E5CD1AE56D01A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3">
    <w:name w:val="3DE3675F96F7446887006E9577EA03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3">
    <w:name w:val="065F29996B5449A1A3D06E29DE31B08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3">
    <w:name w:val="ADC8BA3C78294013885C3AB7CB9474DE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3">
    <w:name w:val="C04B6DBD1F3549FD924AA5CF182F1D5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3">
    <w:name w:val="102DAE883D894D9FB5EE24B7203B5D7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3">
    <w:name w:val="70C05FFB6CFA40489DD43BB291C22DB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3">
    <w:name w:val="DD5B0216E460482192D0EE7A8F46FC4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3">
    <w:name w:val="A634C67C4C504E618FE6521E6911C7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3">
    <w:name w:val="CED6B7B7C67F4C57A803D98723C2849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3">
    <w:name w:val="45D9BB959586441BB0F09F7A4CB3AF1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3">
    <w:name w:val="60C7C5D2CCEE4C09A6296B58DD9AEF5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3">
    <w:name w:val="B31CF7A53E2F402CA952CF19C7BFF43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3">
    <w:name w:val="DEBAE86ED5C44DB5B9852BA38352434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3">
    <w:name w:val="9B4A0FDD02C94AD1BDECF72407DF48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3">
    <w:name w:val="60CC1795E17B4C4489B18A34882BCB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3">
    <w:name w:val="BD7AB830D71743AA9C7AFCD9CCCE4B8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3">
    <w:name w:val="092DEDC8191A4D74BB8C1067E92FE60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3">
    <w:name w:val="C4AA941DFBB64A24B83995FA2FFE384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3">
    <w:name w:val="0F70A9B0A62249DBA2F6F835DA9EF5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3">
    <w:name w:val="FB9B69A2375643E6B5114D76F6D5BED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3">
    <w:name w:val="BAC9FDB1ECF6486DBFB0860518AD8BC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3">
    <w:name w:val="960D0E79CA3C42A88E6908BCDB0A5B6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3">
    <w:name w:val="B677F5B73C9842BA980ACDE49AB941F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3">
    <w:name w:val="F9CA0CD933154566828C9ECE973EE2A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3">
    <w:name w:val="7C0A3FF36CE44598942DF13CC12A72D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3">
    <w:name w:val="2C4F41DEDE3348C9BE5E4B813D886DAF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3">
    <w:name w:val="54BC6EE4C42A490F9BE5BEC3B5851F0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3">
    <w:name w:val="520BF514966B4ACFBB159793B316DA40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3">
    <w:name w:val="ADEAE6AF8F324681ABF5758A55D578A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3">
    <w:name w:val="363530AD291B40ACBD2A2BA0D006DF6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3">
    <w:name w:val="58E1FB8B62A5440F8A55143E97778E5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3">
    <w:name w:val="EA884B7FF8A74E23BB19C2EBB7A98775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3">
    <w:name w:val="56603313A5A24D0FB2238AE95E52EBD2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3">
    <w:name w:val="14F9F9FB38EA489ABD083FC02A4FD854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3">
    <w:name w:val="38E5AA841E13431EA56F012C7D51BC1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8">
    <w:name w:val="87BB8B8724874BB89E6CD2394BCF85D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8">
    <w:name w:val="3CB4484239BB48199C4AC808ADA3722C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8">
    <w:name w:val="40B2AC2A312143A8AF13197E518326E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8">
    <w:name w:val="E1E08D8337474506977F83A1D16E485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8">
    <w:name w:val="3E14E8A7AEB2456DBA101E7BB40171FB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8">
    <w:name w:val="2AB9459873AF42C3B7689C9590C4E1D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8">
    <w:name w:val="CECC7B05503B4EF9A24D288983D86BF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8">
    <w:name w:val="3D897770262F44BE8C9C588C0D1FC0E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8">
    <w:name w:val="4C59484F82674AD19FAE6FFA186587E9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8">
    <w:name w:val="37013DCEA9B54DE3A1AF9094EB1C5078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8">
    <w:name w:val="AEFC77CE9E904E309A0DFFC7A7BF2317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8">
    <w:name w:val="A79E12AED1E545DB9BD98D9C751CB473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">
    <w:name w:val="50317653AE18412CA006CD9FB46F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8">
    <w:name w:val="B83393A2C3A244DAA7C56D39CCF4ABD5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6">
    <w:name w:val="0576687771F84AB4A55C41EC2EEDDEE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8">
    <w:name w:val="B4C8BA42C9AB4627A8FC26B0161CA591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6">
    <w:name w:val="A0692C3E8B0D45A3983D0EEE9BB6FA3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8">
    <w:name w:val="36D8165E58304A7C8D976A4334FA1126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6">
    <w:name w:val="9CA7E59F38DF45FB8D2FAF7FF0C1EA1D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8">
    <w:name w:val="3B8BB97B326E48F58462E9FFB4B8A84E8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6">
    <w:name w:val="5187CDE6A03A4845B611789134236D64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2">
    <w:name w:val="9D56D0C8CC6F4EEF970C206DE790C232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2">
    <w:name w:val="344953077CDB44BEAFFED15C80098A2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2">
    <w:name w:val="36FC5888266846238272F63D774C22B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2">
    <w:name w:val="0ACBCB6713B7427F9F1B21E0AE51B986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2">
    <w:name w:val="9226ABB6B45F4FFA8630CB681EBD627C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2">
    <w:name w:val="A0A3DCB17EC44E3EA6932F6AD12DEF74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3">
    <w:name w:val="F300493EA8944D478091CA16A77A6326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3">
    <w:name w:val="D4B430FD9B55407B93D2B03B5BFA7CD1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3">
    <w:name w:val="CDC01EC715C74E4F80A327977F9EDE2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3">
    <w:name w:val="7740AFE15547407EA5F1E08F03F068F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3">
    <w:name w:val="EC6FCD64795442F383A6B83AA6A6DE4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3">
    <w:name w:val="85985BDDBCB84E779512A98D487F923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4">
    <w:name w:val="FDA03AE3D4254A9AAD80C54720F9FC4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4">
    <w:name w:val="B22CF31003844D7CB86DB82308929D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4">
    <w:name w:val="6E09542A56A948EC8BFF4C20CF036C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4">
    <w:name w:val="F3F8040CADE348C8B74474F3BC6B169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4">
    <w:name w:val="0D80557A248E4F2089EC778201D2F1B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4">
    <w:name w:val="B6A6A340DC9C4089B731B830BB04A7D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4">
    <w:name w:val="91CCF1D2D87C41FD99FCA214C289B6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4">
    <w:name w:val="A17468E218894362871B63EE64102C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4">
    <w:name w:val="DF60247BB67A4E8BBF815E0DF9FE17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4">
    <w:name w:val="ECB6B86437AA4E9CBC39E20C31946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4">
    <w:name w:val="4BB2C4DCEDB24234B405CC4F4175D48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4">
    <w:name w:val="338B388CE7B2479BA6B3BB426D7B8A2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4">
    <w:name w:val="076D1575AB1F43839C67B4878250C85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4">
    <w:name w:val="2ED8E0C2F96743A5ACE21815AA85146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4">
    <w:name w:val="EFC1C332B2BF4896AB0C3E87B4F079D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4">
    <w:name w:val="2EC25F13FF7B4FD695D1609D3EC7D06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4">
    <w:name w:val="78625B19D2874C9D9E686961A5A2E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4">
    <w:name w:val="32E85E7FE46E42D2A59E5238345AA0F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4">
    <w:name w:val="40802519DA1A43D3A5F313EF4F94CD7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4">
    <w:name w:val="0C02E0B86E774F929768BC99B65A972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4">
    <w:name w:val="69BA90027AB24EF1A5A086C0A04CF62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4">
    <w:name w:val="5FDCB7CF841B4A7595D90ADAAAEBDB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4">
    <w:name w:val="34465307ED4B4F96AF376931868F8E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4">
    <w:name w:val="C5BA52B654494B979D2D2BEF19FEB6C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4">
    <w:name w:val="05183A1D50CB44839CE394A688230D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4">
    <w:name w:val="2C06FE21E10641E0AEB217A7C204CB7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4">
    <w:name w:val="C438121535B4465785B28D4B75808BA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4">
    <w:name w:val="9ECB71FFBAF2412F9252644F1A0E333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4">
    <w:name w:val="F48187F94CAD4D648BFA5C9939ED2EB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4">
    <w:name w:val="EF485A481D3C466C933D0D611C17555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4">
    <w:name w:val="DCF13628349547C6A0D8F05463B24E4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4">
    <w:name w:val="B911741FF166457CB0135742DACDD60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4">
    <w:name w:val="193E1AD85ED04803B8BD81325B66C4E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4">
    <w:name w:val="8CC31594049A42D5B2B61847671533C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4">
    <w:name w:val="B3D4FD6E75E44BFDB944154ADC9AAE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4">
    <w:name w:val="392A5906C8B14BF7ACCD25B56429DAF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4">
    <w:name w:val="5E639219026A4C8BA6625EE0F82139F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4">
    <w:name w:val="35E2AA250FCF4E34BC1FA5D49EBE128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4">
    <w:name w:val="91351D68C814459FB35B6616C65CA7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4">
    <w:name w:val="FC92C181FC9D4EAC8ABA78556627F86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4">
    <w:name w:val="221CC8437D244F29A04FB2D015C1D25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4">
    <w:name w:val="70E70F81C403494BA02B3679DE4FF16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4">
    <w:name w:val="FFA3D2DB42BC4DED93029AD67C43C45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4">
    <w:name w:val="D497D770B48F4BC68C664A8A57B6F67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4">
    <w:name w:val="0A4EF38D4BE1429081C131E63A1D9B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4">
    <w:name w:val="F6333A0B41B8419BA082206BD9A7801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4">
    <w:name w:val="B2D2CF7E11AB44BEAEED055074A8D5A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4">
    <w:name w:val="295997BFCF5D4051BA4994F8D4D89F3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4">
    <w:name w:val="CCD8998E48F34FF899FD2AF38C53BD2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4">
    <w:name w:val="45C7033F18C7494DBD1BE90E1E6EDBB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4">
    <w:name w:val="649E12A0301E44C2A269811A8D5EC4E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4">
    <w:name w:val="9F5FC6B100D549DEB7605C76E3EB1BD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4">
    <w:name w:val="CAF143DDEED34545BE9B01DBC68CBAD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4">
    <w:name w:val="1D99CB3652FE41219654BC48408403F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4">
    <w:name w:val="9E0074116D4A4A30B02555F1D130B66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4">
    <w:name w:val="E2DDC80E4D764DD0ABA13870BFA3145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4">
    <w:name w:val="1FDC119614AB48C1B36D58E8D050D3D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4">
    <w:name w:val="58E74E41DDF644309880C2A2E6D0350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4">
    <w:name w:val="71F55717AD4E4312B6B3669E1048F35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4">
    <w:name w:val="24ABD131FC7645A5A3562D5F4D1ED7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4">
    <w:name w:val="6183ECEE07694232B71E5CD1AE56D01A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4">
    <w:name w:val="3DE3675F96F7446887006E9577EA03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4">
    <w:name w:val="065F29996B5449A1A3D06E29DE31B08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4">
    <w:name w:val="ADC8BA3C78294013885C3AB7CB9474DE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4">
    <w:name w:val="C04B6DBD1F3549FD924AA5CF182F1D5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4">
    <w:name w:val="102DAE883D894D9FB5EE24B7203B5D7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4">
    <w:name w:val="70C05FFB6CFA40489DD43BB291C22DB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4">
    <w:name w:val="DD5B0216E460482192D0EE7A8F46FC4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4">
    <w:name w:val="A634C67C4C504E618FE6521E6911C7D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4">
    <w:name w:val="CED6B7B7C67F4C57A803D98723C2849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4">
    <w:name w:val="45D9BB959586441BB0F09F7A4CB3AF1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4">
    <w:name w:val="60C7C5D2CCEE4C09A6296B58DD9AEF57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4">
    <w:name w:val="B31CF7A53E2F402CA952CF19C7BFF43B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4">
    <w:name w:val="DEBAE86ED5C44DB5B9852BA38352434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4">
    <w:name w:val="9B4A0FDD02C94AD1BDECF72407DF482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4">
    <w:name w:val="60CC1795E17B4C4489B18A34882BCB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4">
    <w:name w:val="BD7AB830D71743AA9C7AFCD9CCCE4B8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4">
    <w:name w:val="092DEDC8191A4D74BB8C1067E92FE60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4">
    <w:name w:val="C4AA941DFBB64A24B83995FA2FFE384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4">
    <w:name w:val="0F70A9B0A62249DBA2F6F835DA9EF5E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4">
    <w:name w:val="FB9B69A2375643E6B5114D76F6D5BED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4">
    <w:name w:val="BAC9FDB1ECF6486DBFB0860518AD8BC8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4">
    <w:name w:val="960D0E79CA3C42A88E6908BCDB0A5B6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4">
    <w:name w:val="B677F5B73C9842BA980ACDE49AB941F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4">
    <w:name w:val="F9CA0CD933154566828C9ECE973EE2A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4">
    <w:name w:val="7C0A3FF36CE44598942DF13CC12A72D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4">
    <w:name w:val="2C4F41DEDE3348C9BE5E4B813D886DAF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4">
    <w:name w:val="54BC6EE4C42A490F9BE5BEC3B5851F0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4">
    <w:name w:val="520BF514966B4ACFBB159793B316DA40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4">
    <w:name w:val="ADEAE6AF8F324681ABF5758A55D578A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4">
    <w:name w:val="363530AD291B40ACBD2A2BA0D006DF6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4">
    <w:name w:val="58E1FB8B62A5440F8A55143E97778E5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4">
    <w:name w:val="EA884B7FF8A74E23BB19C2EBB7A98775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4">
    <w:name w:val="56603313A5A24D0FB2238AE95E52EBD2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4">
    <w:name w:val="14F9F9FB38EA489ABD083FC02A4FD854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4">
    <w:name w:val="38E5AA841E13431EA56F012C7D51BC1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9">
    <w:name w:val="87BB8B8724874BB89E6CD2394BCF85D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9">
    <w:name w:val="3CB4484239BB48199C4AC808ADA3722C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9">
    <w:name w:val="40B2AC2A312143A8AF13197E518326E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9">
    <w:name w:val="E1E08D8337474506977F83A1D16E485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9">
    <w:name w:val="3E14E8A7AEB2456DBA101E7BB40171FB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9">
    <w:name w:val="2AB9459873AF42C3B7689C9590C4E1D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9">
    <w:name w:val="CECC7B05503B4EF9A24D288983D86BF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9">
    <w:name w:val="3D897770262F44BE8C9C588C0D1FC0E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9">
    <w:name w:val="4C59484F82674AD19FAE6FFA186587E9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9">
    <w:name w:val="37013DCEA9B54DE3A1AF9094EB1C5078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9">
    <w:name w:val="AEFC77CE9E904E309A0DFFC7A7BF2317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9">
    <w:name w:val="A79E12AED1E545DB9BD98D9C751CB473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1">
    <w:name w:val="50317653AE18412CA006CD9FB46F4D15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9">
    <w:name w:val="B83393A2C3A244DAA7C56D39CCF4ABD5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7">
    <w:name w:val="0576687771F84AB4A55C41EC2EEDDEE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9">
    <w:name w:val="B4C8BA42C9AB4627A8FC26B0161CA591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7">
    <w:name w:val="A0692C3E8B0D45A3983D0EEE9BB6FA3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9">
    <w:name w:val="36D8165E58304A7C8D976A4334FA1126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7">
    <w:name w:val="9CA7E59F38DF45FB8D2FAF7FF0C1EA1D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9">
    <w:name w:val="3B8BB97B326E48F58462E9FFB4B8A84E9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7">
    <w:name w:val="5187CDE6A03A4845B611789134236D64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3">
    <w:name w:val="9D56D0C8CC6F4EEF970C206DE790C232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3">
    <w:name w:val="344953077CDB44BEAFFED15C80098A21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3">
    <w:name w:val="36FC5888266846238272F63D774C22B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3">
    <w:name w:val="0ACBCB6713B7427F9F1B21E0AE51B986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3">
    <w:name w:val="9226ABB6B45F4FFA8630CB681EBD627C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3">
    <w:name w:val="A0A3DCB17EC44E3EA6932F6AD12DEF743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4">
    <w:name w:val="F300493EA8944D478091CA16A77A6326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4">
    <w:name w:val="D4B430FD9B55407B93D2B03B5BFA7CD1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4">
    <w:name w:val="CDC01EC715C74E4F80A327977F9EDE23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4">
    <w:name w:val="7740AFE15547407EA5F1E08F03F068FD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4">
    <w:name w:val="EC6FCD64795442F383A6B83AA6A6DE4C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4">
    <w:name w:val="85985BDDBCB84E779512A98D487F92391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5">
    <w:name w:val="FDA03AE3D4254A9AAD80C54720F9FC4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5">
    <w:name w:val="B22CF31003844D7CB86DB82308929D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5">
    <w:name w:val="6E09542A56A948EC8BFF4C20CF036C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5">
    <w:name w:val="F3F8040CADE348C8B74474F3BC6B169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5">
    <w:name w:val="0D80557A248E4F2089EC778201D2F1B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5">
    <w:name w:val="B6A6A340DC9C4089B731B830BB04A7D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5">
    <w:name w:val="91CCF1D2D87C41FD99FCA214C289B6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5">
    <w:name w:val="A17468E218894362871B63EE64102C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5">
    <w:name w:val="DF60247BB67A4E8BBF815E0DF9FE17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5">
    <w:name w:val="ECB6B86437AA4E9CBC39E20C31946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5">
    <w:name w:val="4BB2C4DCEDB24234B405CC4F4175D48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5">
    <w:name w:val="338B388CE7B2479BA6B3BB426D7B8A2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5">
    <w:name w:val="076D1575AB1F43839C67B4878250C85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5">
    <w:name w:val="2ED8E0C2F96743A5ACE21815AA85146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5">
    <w:name w:val="EFC1C332B2BF4896AB0C3E87B4F079D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5">
    <w:name w:val="2EC25F13FF7B4FD695D1609D3EC7D06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5">
    <w:name w:val="78625B19D2874C9D9E686961A5A2E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5">
    <w:name w:val="32E85E7FE46E42D2A59E5238345AA0F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5">
    <w:name w:val="40802519DA1A43D3A5F313EF4F94CD7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5">
    <w:name w:val="0C02E0B86E774F929768BC99B65A972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5">
    <w:name w:val="69BA90027AB24EF1A5A086C0A04CF62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5">
    <w:name w:val="5FDCB7CF841B4A7595D90ADAAAEBDB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5">
    <w:name w:val="34465307ED4B4F96AF376931868F8E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5">
    <w:name w:val="C5BA52B654494B979D2D2BEF19FEB6C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5">
    <w:name w:val="05183A1D50CB44839CE394A688230D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5">
    <w:name w:val="2C06FE21E10641E0AEB217A7C204CB7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5">
    <w:name w:val="C438121535B4465785B28D4B75808BA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5">
    <w:name w:val="9ECB71FFBAF2412F9252644F1A0E333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5">
    <w:name w:val="F48187F94CAD4D648BFA5C9939ED2EB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5">
    <w:name w:val="EF485A481D3C466C933D0D611C17555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5">
    <w:name w:val="DCF13628349547C6A0D8F05463B24E4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5">
    <w:name w:val="B911741FF166457CB0135742DACDD60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5">
    <w:name w:val="193E1AD85ED04803B8BD81325B66C4E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5">
    <w:name w:val="8CC31594049A42D5B2B61847671533C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5">
    <w:name w:val="B3D4FD6E75E44BFDB944154ADC9AAE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5">
    <w:name w:val="392A5906C8B14BF7ACCD25B56429DAF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5">
    <w:name w:val="5E639219026A4C8BA6625EE0F82139F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5">
    <w:name w:val="35E2AA250FCF4E34BC1FA5D49EBE128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5">
    <w:name w:val="91351D68C814459FB35B6616C65CA7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5">
    <w:name w:val="FC92C181FC9D4EAC8ABA78556627F86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5">
    <w:name w:val="221CC8437D244F29A04FB2D015C1D25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5">
    <w:name w:val="70E70F81C403494BA02B3679DE4FF16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5">
    <w:name w:val="FFA3D2DB42BC4DED93029AD67C43C45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5">
    <w:name w:val="D497D770B48F4BC68C664A8A57B6F67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5">
    <w:name w:val="0A4EF38D4BE1429081C131E63A1D9B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5">
    <w:name w:val="F6333A0B41B8419BA082206BD9A7801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5">
    <w:name w:val="B2D2CF7E11AB44BEAEED055074A8D5A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5">
    <w:name w:val="295997BFCF5D4051BA4994F8D4D89F3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5">
    <w:name w:val="CCD8998E48F34FF899FD2AF38C53BD2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5">
    <w:name w:val="45C7033F18C7494DBD1BE90E1E6EDBB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5">
    <w:name w:val="649E12A0301E44C2A269811A8D5EC4E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5">
    <w:name w:val="9F5FC6B100D549DEB7605C76E3EB1BD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5">
    <w:name w:val="CAF143DDEED34545BE9B01DBC68CBAD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5">
    <w:name w:val="1D99CB3652FE41219654BC48408403F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5">
    <w:name w:val="9E0074116D4A4A30B02555F1D130B66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5">
    <w:name w:val="E2DDC80E4D764DD0ABA13870BFA3145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5">
    <w:name w:val="1FDC119614AB48C1B36D58E8D050D3D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5">
    <w:name w:val="58E74E41DDF644309880C2A2E6D0350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5">
    <w:name w:val="71F55717AD4E4312B6B3669E1048F35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5">
    <w:name w:val="24ABD131FC7645A5A3562D5F4D1ED7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5">
    <w:name w:val="6183ECEE07694232B71E5CD1AE56D01A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5">
    <w:name w:val="3DE3675F96F7446887006E9577EA03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5">
    <w:name w:val="065F29996B5449A1A3D06E29DE31B08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5">
    <w:name w:val="ADC8BA3C78294013885C3AB7CB9474DE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5">
    <w:name w:val="C04B6DBD1F3549FD924AA5CF182F1D5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5">
    <w:name w:val="102DAE883D894D9FB5EE24B7203B5D7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5">
    <w:name w:val="70C05FFB6CFA40489DD43BB291C22DB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5">
    <w:name w:val="DD5B0216E460482192D0EE7A8F46FC4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5">
    <w:name w:val="A634C67C4C504E618FE6521E6911C7D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5">
    <w:name w:val="CED6B7B7C67F4C57A803D98723C2849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5">
    <w:name w:val="45D9BB959586441BB0F09F7A4CB3AF1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5">
    <w:name w:val="60C7C5D2CCEE4C09A6296B58DD9AEF57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5">
    <w:name w:val="B31CF7A53E2F402CA952CF19C7BFF43B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5">
    <w:name w:val="DEBAE86ED5C44DB5B9852BA38352434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5">
    <w:name w:val="9B4A0FDD02C94AD1BDECF72407DF482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5">
    <w:name w:val="60CC1795E17B4C4489B18A34882BCB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5">
    <w:name w:val="BD7AB830D71743AA9C7AFCD9CCCE4B8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5">
    <w:name w:val="092DEDC8191A4D74BB8C1067E92FE60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5">
    <w:name w:val="C4AA941DFBB64A24B83995FA2FFE384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5">
    <w:name w:val="0F70A9B0A62249DBA2F6F835DA9EF5E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5">
    <w:name w:val="FB9B69A2375643E6B5114D76F6D5BED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5">
    <w:name w:val="BAC9FDB1ECF6486DBFB0860518AD8BC8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5">
    <w:name w:val="960D0E79CA3C42A88E6908BCDB0A5B6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5">
    <w:name w:val="B677F5B73C9842BA980ACDE49AB941F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5">
    <w:name w:val="F9CA0CD933154566828C9ECE973EE2A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5">
    <w:name w:val="7C0A3FF36CE44598942DF13CC12A72D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5">
    <w:name w:val="2C4F41DEDE3348C9BE5E4B813D886DAF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5">
    <w:name w:val="54BC6EE4C42A490F9BE5BEC3B5851F0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5">
    <w:name w:val="520BF514966B4ACFBB159793B316DA40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5">
    <w:name w:val="ADEAE6AF8F324681ABF5758A55D578A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5">
    <w:name w:val="363530AD291B40ACBD2A2BA0D006DF6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5">
    <w:name w:val="58E1FB8B62A5440F8A55143E97778E5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5">
    <w:name w:val="EA884B7FF8A74E23BB19C2EBB7A98775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5">
    <w:name w:val="56603313A5A24D0FB2238AE95E52EBD2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5">
    <w:name w:val="14F9F9FB38EA489ABD083FC02A4FD854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5">
    <w:name w:val="38E5AA841E13431EA56F012C7D51BC1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0">
    <w:name w:val="87BB8B8724874BB89E6CD2394BCF85D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0">
    <w:name w:val="3CB4484239BB48199C4AC808ADA3722C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0">
    <w:name w:val="40B2AC2A312143A8AF13197E518326E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0">
    <w:name w:val="E1E08D8337474506977F83A1D16E485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0">
    <w:name w:val="3E14E8A7AEB2456DBA101E7BB40171FB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0">
    <w:name w:val="2AB9459873AF42C3B7689C9590C4E1D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0">
    <w:name w:val="CECC7B05503B4EF9A24D288983D86BF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0">
    <w:name w:val="3D897770262F44BE8C9C588C0D1FC0E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0">
    <w:name w:val="4C59484F82674AD19FAE6FFA186587E9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0">
    <w:name w:val="37013DCEA9B54DE3A1AF9094EB1C5078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0">
    <w:name w:val="AEFC77CE9E904E309A0DFFC7A7BF2317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0">
    <w:name w:val="A79E12AED1E545DB9BD98D9C751CB473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2">
    <w:name w:val="50317653AE18412CA006CD9FB46F4D15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0">
    <w:name w:val="B83393A2C3A244DAA7C56D39CCF4ABD5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8">
    <w:name w:val="0576687771F84AB4A55C41EC2EEDDEE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0">
    <w:name w:val="B4C8BA42C9AB4627A8FC26B0161CA591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8">
    <w:name w:val="A0692C3E8B0D45A3983D0EEE9BB6FA3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0">
    <w:name w:val="36D8165E58304A7C8D976A4334FA1126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8">
    <w:name w:val="9CA7E59F38DF45FB8D2FAF7FF0C1EA1D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0">
    <w:name w:val="3B8BB97B326E48F58462E9FFB4B8A84E10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8">
    <w:name w:val="5187CDE6A03A4845B611789134236D64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4">
    <w:name w:val="9D56D0C8CC6F4EEF970C206DE790C232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4">
    <w:name w:val="344953077CDB44BEAFFED15C80098A21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4">
    <w:name w:val="36FC5888266846238272F63D774C22B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4">
    <w:name w:val="0ACBCB6713B7427F9F1B21E0AE51B986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4">
    <w:name w:val="9226ABB6B45F4FFA8630CB681EBD627C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4">
    <w:name w:val="A0A3DCB17EC44E3EA6932F6AD12DEF744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5">
    <w:name w:val="F300493EA8944D478091CA16A77A6326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5">
    <w:name w:val="D4B430FD9B55407B93D2B03B5BFA7CD1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5">
    <w:name w:val="CDC01EC715C74E4F80A327977F9EDE23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5">
    <w:name w:val="7740AFE15547407EA5F1E08F03F068FD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5">
    <w:name w:val="EC6FCD64795442F383A6B83AA6A6DE4C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5">
    <w:name w:val="85985BDDBCB84E779512A98D487F923915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6">
    <w:name w:val="FDA03AE3D4254A9AAD80C54720F9FC4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6">
    <w:name w:val="B22CF31003844D7CB86DB82308929D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6">
    <w:name w:val="6E09542A56A948EC8BFF4C20CF036C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6">
    <w:name w:val="F3F8040CADE348C8B74474F3BC6B169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6">
    <w:name w:val="0D80557A248E4F2089EC778201D2F1B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6">
    <w:name w:val="B6A6A340DC9C4089B731B830BB04A7D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6">
    <w:name w:val="91CCF1D2D87C41FD99FCA214C289B6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6">
    <w:name w:val="A17468E218894362871B63EE64102C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6">
    <w:name w:val="DF60247BB67A4E8BBF815E0DF9FE17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6">
    <w:name w:val="ECB6B86437AA4E9CBC39E20C31946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6">
    <w:name w:val="4BB2C4DCEDB24234B405CC4F4175D48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6">
    <w:name w:val="338B388CE7B2479BA6B3BB426D7B8A2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6">
    <w:name w:val="076D1575AB1F43839C67B4878250C85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6">
    <w:name w:val="2ED8E0C2F96743A5ACE21815AA85146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6">
    <w:name w:val="EFC1C332B2BF4896AB0C3E87B4F079D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6">
    <w:name w:val="2EC25F13FF7B4FD695D1609D3EC7D06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6">
    <w:name w:val="78625B19D2874C9D9E686961A5A2E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6">
    <w:name w:val="32E85E7FE46E42D2A59E5238345AA0F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6">
    <w:name w:val="40802519DA1A43D3A5F313EF4F94CD7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6">
    <w:name w:val="0C02E0B86E774F929768BC99B65A972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6">
    <w:name w:val="69BA90027AB24EF1A5A086C0A04CF62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6">
    <w:name w:val="5FDCB7CF841B4A7595D90ADAAAEBDB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6">
    <w:name w:val="34465307ED4B4F96AF376931868F8E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6">
    <w:name w:val="C5BA52B654494B979D2D2BEF19FEB6C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6">
    <w:name w:val="05183A1D50CB44839CE394A688230D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6">
    <w:name w:val="2C06FE21E10641E0AEB217A7C204CB7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6">
    <w:name w:val="C438121535B4465785B28D4B75808BA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6">
    <w:name w:val="9ECB71FFBAF2412F9252644F1A0E333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6">
    <w:name w:val="F48187F94CAD4D648BFA5C9939ED2EB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6">
    <w:name w:val="EF485A481D3C466C933D0D611C17555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6">
    <w:name w:val="DCF13628349547C6A0D8F05463B24E4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6">
    <w:name w:val="B911741FF166457CB0135742DACDD60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6">
    <w:name w:val="193E1AD85ED04803B8BD81325B66C4E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6">
    <w:name w:val="8CC31594049A42D5B2B61847671533C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6">
    <w:name w:val="B3D4FD6E75E44BFDB944154ADC9AAE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6">
    <w:name w:val="392A5906C8B14BF7ACCD25B56429DAF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6">
    <w:name w:val="5E639219026A4C8BA6625EE0F82139F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6">
    <w:name w:val="35E2AA250FCF4E34BC1FA5D49EBE128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6">
    <w:name w:val="91351D68C814459FB35B6616C65CA7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6">
    <w:name w:val="FC92C181FC9D4EAC8ABA78556627F86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6">
    <w:name w:val="221CC8437D244F29A04FB2D015C1D25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6">
    <w:name w:val="70E70F81C403494BA02B3679DE4FF16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6">
    <w:name w:val="FFA3D2DB42BC4DED93029AD67C43C45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6">
    <w:name w:val="D497D770B48F4BC68C664A8A57B6F67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6">
    <w:name w:val="0A4EF38D4BE1429081C131E63A1D9B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6">
    <w:name w:val="F6333A0B41B8419BA082206BD9A7801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6">
    <w:name w:val="B2D2CF7E11AB44BEAEED055074A8D5A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6">
    <w:name w:val="295997BFCF5D4051BA4994F8D4D89F3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6">
    <w:name w:val="CCD8998E48F34FF899FD2AF38C53BD2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6">
    <w:name w:val="45C7033F18C7494DBD1BE90E1E6EDBB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6">
    <w:name w:val="649E12A0301E44C2A269811A8D5EC4E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6">
    <w:name w:val="9F5FC6B100D549DEB7605C76E3EB1BD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6">
    <w:name w:val="CAF143DDEED34545BE9B01DBC68CBAD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6">
    <w:name w:val="1D99CB3652FE41219654BC48408403F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6">
    <w:name w:val="9E0074116D4A4A30B02555F1D130B66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6">
    <w:name w:val="E2DDC80E4D764DD0ABA13870BFA3145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6">
    <w:name w:val="1FDC119614AB48C1B36D58E8D050D3D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6">
    <w:name w:val="58E74E41DDF644309880C2A2E6D0350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6">
    <w:name w:val="71F55717AD4E4312B6B3669E1048F35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6">
    <w:name w:val="24ABD131FC7645A5A3562D5F4D1ED7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6">
    <w:name w:val="6183ECEE07694232B71E5CD1AE56D01A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6">
    <w:name w:val="3DE3675F96F7446887006E9577EA03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6">
    <w:name w:val="065F29996B5449A1A3D06E29DE31B08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6">
    <w:name w:val="ADC8BA3C78294013885C3AB7CB9474DE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6">
    <w:name w:val="C04B6DBD1F3549FD924AA5CF182F1D5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6">
    <w:name w:val="102DAE883D894D9FB5EE24B7203B5D7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6">
    <w:name w:val="70C05FFB6CFA40489DD43BB291C22DB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6">
    <w:name w:val="DD5B0216E460482192D0EE7A8F46FC4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6">
    <w:name w:val="A634C67C4C504E618FE6521E6911C7D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6">
    <w:name w:val="CED6B7B7C67F4C57A803D98723C2849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6">
    <w:name w:val="45D9BB959586441BB0F09F7A4CB3AF1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6">
    <w:name w:val="60C7C5D2CCEE4C09A6296B58DD9AEF57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6">
    <w:name w:val="B31CF7A53E2F402CA952CF19C7BFF43B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6">
    <w:name w:val="DEBAE86ED5C44DB5B9852BA38352434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6">
    <w:name w:val="9B4A0FDD02C94AD1BDECF72407DF482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6">
    <w:name w:val="60CC1795E17B4C4489B18A34882BCB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6">
    <w:name w:val="BD7AB830D71743AA9C7AFCD9CCCE4B8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6">
    <w:name w:val="092DEDC8191A4D74BB8C1067E92FE60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6">
    <w:name w:val="C4AA941DFBB64A24B83995FA2FFE384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6">
    <w:name w:val="0F70A9B0A62249DBA2F6F835DA9EF5E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6">
    <w:name w:val="FB9B69A2375643E6B5114D76F6D5BED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6">
    <w:name w:val="BAC9FDB1ECF6486DBFB0860518AD8BC8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6">
    <w:name w:val="960D0E79CA3C42A88E6908BCDB0A5B6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6">
    <w:name w:val="B677F5B73C9842BA980ACDE49AB941F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6">
    <w:name w:val="F9CA0CD933154566828C9ECE973EE2A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6">
    <w:name w:val="7C0A3FF36CE44598942DF13CC12A72D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6">
    <w:name w:val="2C4F41DEDE3348C9BE5E4B813D886DAF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6">
    <w:name w:val="54BC6EE4C42A490F9BE5BEC3B5851F0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6">
    <w:name w:val="520BF514966B4ACFBB159793B316DA40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6">
    <w:name w:val="ADEAE6AF8F324681ABF5758A55D578A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6">
    <w:name w:val="363530AD291B40ACBD2A2BA0D006DF6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6">
    <w:name w:val="58E1FB8B62A5440F8A55143E97778E5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6">
    <w:name w:val="EA884B7FF8A74E23BB19C2EBB7A98775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6">
    <w:name w:val="56603313A5A24D0FB2238AE95E52EBD2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6">
    <w:name w:val="14F9F9FB38EA489ABD083FC02A4FD854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6">
    <w:name w:val="38E5AA841E13431EA56F012C7D51BC1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1">
    <w:name w:val="87BB8B8724874BB89E6CD2394BCF85D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1">
    <w:name w:val="3CB4484239BB48199C4AC808ADA3722C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1">
    <w:name w:val="40B2AC2A312143A8AF13197E518326E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1">
    <w:name w:val="E1E08D8337474506977F83A1D16E485D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1">
    <w:name w:val="3E14E8A7AEB2456DBA101E7BB40171FB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1">
    <w:name w:val="2AB9459873AF42C3B7689C9590C4E1D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1">
    <w:name w:val="CECC7B05503B4EF9A24D288983D86BF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1">
    <w:name w:val="3D897770262F44BE8C9C588C0D1FC0E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1">
    <w:name w:val="4C59484F82674AD19FAE6FFA186587E9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1">
    <w:name w:val="37013DCEA9B54DE3A1AF9094EB1C5078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1">
    <w:name w:val="AEFC77CE9E904E309A0DFFC7A7BF2317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1">
    <w:name w:val="A79E12AED1E545DB9BD98D9C751CB47311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3">
    <w:name w:val="50317653AE18412CA006CD9FB46F4D15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1">
    <w:name w:val="B83393A2C3A244DAA7C56D39CCF4ABD5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9">
    <w:name w:val="0576687771F84AB4A55C41EC2EEDDEE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1">
    <w:name w:val="B4C8BA42C9AB4627A8FC26B0161CA591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9">
    <w:name w:val="A0692C3E8B0D45A3983D0EEE9BB6FA3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1">
    <w:name w:val="36D8165E58304A7C8D976A4334FA1126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9">
    <w:name w:val="9CA7E59F38DF45FB8D2FAF7FF0C1EA1D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1">
    <w:name w:val="3B8BB97B326E48F58462E9FFB4B8A84E11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9">
    <w:name w:val="5187CDE6A03A4845B611789134236D649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5">
    <w:name w:val="9D56D0C8CC6F4EEF970C206DE790C232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5">
    <w:name w:val="344953077CDB44BEAFFED15C80098A21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5">
    <w:name w:val="36FC5888266846238272F63D774C22B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5">
    <w:name w:val="0ACBCB6713B7427F9F1B21E0AE51B986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5">
    <w:name w:val="9226ABB6B45F4FFA8630CB681EBD627C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5">
    <w:name w:val="A0A3DCB17EC44E3EA6932F6AD12DEF745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6">
    <w:name w:val="F300493EA8944D478091CA16A77A6326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6">
    <w:name w:val="D4B430FD9B55407B93D2B03B5BFA7CD1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6">
    <w:name w:val="CDC01EC715C74E4F80A327977F9EDE23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6">
    <w:name w:val="7740AFE15547407EA5F1E08F03F068FD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6">
    <w:name w:val="EC6FCD64795442F383A6B83AA6A6DE4C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6">
    <w:name w:val="85985BDDBCB84E779512A98D487F923916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7">
    <w:name w:val="FDA03AE3D4254A9AAD80C54720F9FC4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7">
    <w:name w:val="B22CF31003844D7CB86DB82308929D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7">
    <w:name w:val="6E09542A56A948EC8BFF4C20CF036C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7">
    <w:name w:val="F3F8040CADE348C8B74474F3BC6B169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7">
    <w:name w:val="0D80557A248E4F2089EC778201D2F1B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7">
    <w:name w:val="B6A6A340DC9C4089B731B830BB04A7D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7">
    <w:name w:val="91CCF1D2D87C41FD99FCA214C289B6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7">
    <w:name w:val="A17468E218894362871B63EE64102C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7">
    <w:name w:val="DF60247BB67A4E8BBF815E0DF9FE17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7">
    <w:name w:val="ECB6B86437AA4E9CBC39E20C31946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7">
    <w:name w:val="4BB2C4DCEDB24234B405CC4F4175D48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7">
    <w:name w:val="338B388CE7B2479BA6B3BB426D7B8A2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7">
    <w:name w:val="076D1575AB1F43839C67B4878250C85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7">
    <w:name w:val="2ED8E0C2F96743A5ACE21815AA85146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7">
    <w:name w:val="EFC1C332B2BF4896AB0C3E87B4F079D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7">
    <w:name w:val="2EC25F13FF7B4FD695D1609D3EC7D06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7">
    <w:name w:val="78625B19D2874C9D9E686961A5A2E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7">
    <w:name w:val="32E85E7FE46E42D2A59E5238345AA0F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7">
    <w:name w:val="40802519DA1A43D3A5F313EF4F94CD7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7">
    <w:name w:val="0C02E0B86E774F929768BC99B65A972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7">
    <w:name w:val="69BA90027AB24EF1A5A086C0A04CF62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7">
    <w:name w:val="5FDCB7CF841B4A7595D90ADAAAEBDB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7">
    <w:name w:val="34465307ED4B4F96AF376931868F8E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7">
    <w:name w:val="C5BA52B654494B979D2D2BEF19FEB6C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7">
    <w:name w:val="05183A1D50CB44839CE394A688230D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7">
    <w:name w:val="2C06FE21E10641E0AEB217A7C204CB7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7">
    <w:name w:val="C438121535B4465785B28D4B75808BA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7">
    <w:name w:val="9ECB71FFBAF2412F9252644F1A0E333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7">
    <w:name w:val="F48187F94CAD4D648BFA5C9939ED2EB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7">
    <w:name w:val="EF485A481D3C466C933D0D611C17555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7">
    <w:name w:val="DCF13628349547C6A0D8F05463B24E4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7">
    <w:name w:val="B911741FF166457CB0135742DACDD60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7">
    <w:name w:val="193E1AD85ED04803B8BD81325B66C4E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7">
    <w:name w:val="8CC31594049A42D5B2B61847671533C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7">
    <w:name w:val="B3D4FD6E75E44BFDB944154ADC9AAE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7">
    <w:name w:val="392A5906C8B14BF7ACCD25B56429DAF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7">
    <w:name w:val="5E639219026A4C8BA6625EE0F82139F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7">
    <w:name w:val="35E2AA250FCF4E34BC1FA5D49EBE128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7">
    <w:name w:val="91351D68C814459FB35B6616C65CA7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7">
    <w:name w:val="FC92C181FC9D4EAC8ABA78556627F86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7">
    <w:name w:val="221CC8437D244F29A04FB2D015C1D25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7">
    <w:name w:val="70E70F81C403494BA02B3679DE4FF16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7">
    <w:name w:val="FFA3D2DB42BC4DED93029AD67C43C45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7">
    <w:name w:val="D497D770B48F4BC68C664A8A57B6F67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7">
    <w:name w:val="0A4EF38D4BE1429081C131E63A1D9B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7">
    <w:name w:val="F6333A0B41B8419BA082206BD9A7801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7">
    <w:name w:val="B2D2CF7E11AB44BEAEED055074A8D5A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7">
    <w:name w:val="295997BFCF5D4051BA4994F8D4D89F3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7">
    <w:name w:val="CCD8998E48F34FF899FD2AF38C53BD2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7">
    <w:name w:val="45C7033F18C7494DBD1BE90E1E6EDBB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7">
    <w:name w:val="649E12A0301E44C2A269811A8D5EC4E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7">
    <w:name w:val="9F5FC6B100D549DEB7605C76E3EB1BD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7">
    <w:name w:val="CAF143DDEED34545BE9B01DBC68CBAD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7">
    <w:name w:val="1D99CB3652FE41219654BC48408403F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7">
    <w:name w:val="9E0074116D4A4A30B02555F1D130B66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7">
    <w:name w:val="E2DDC80E4D764DD0ABA13870BFA3145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7">
    <w:name w:val="1FDC119614AB48C1B36D58E8D050D3D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7">
    <w:name w:val="58E74E41DDF644309880C2A2E6D0350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7">
    <w:name w:val="71F55717AD4E4312B6B3669E1048F35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7">
    <w:name w:val="24ABD131FC7645A5A3562D5F4D1ED7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7">
    <w:name w:val="6183ECEE07694232B71E5CD1AE56D01A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7">
    <w:name w:val="3DE3675F96F7446887006E9577EA03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7">
    <w:name w:val="065F29996B5449A1A3D06E29DE31B08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7">
    <w:name w:val="ADC8BA3C78294013885C3AB7CB9474DE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7">
    <w:name w:val="C04B6DBD1F3549FD924AA5CF182F1D5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7">
    <w:name w:val="102DAE883D894D9FB5EE24B7203B5D7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7">
    <w:name w:val="70C05FFB6CFA40489DD43BB291C22DB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7">
    <w:name w:val="DD5B0216E460482192D0EE7A8F46FC4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7">
    <w:name w:val="A634C67C4C504E618FE6521E6911C7D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7">
    <w:name w:val="CED6B7B7C67F4C57A803D98723C2849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7">
    <w:name w:val="45D9BB959586441BB0F09F7A4CB3AF1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7">
    <w:name w:val="60C7C5D2CCEE4C09A6296B58DD9AEF57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7">
    <w:name w:val="B31CF7A53E2F402CA952CF19C7BFF43B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7">
    <w:name w:val="DEBAE86ED5C44DB5B9852BA38352434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7">
    <w:name w:val="9B4A0FDD02C94AD1BDECF72407DF482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7">
    <w:name w:val="60CC1795E17B4C4489B18A34882BCB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7">
    <w:name w:val="BD7AB830D71743AA9C7AFCD9CCCE4B8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7">
    <w:name w:val="092DEDC8191A4D74BB8C1067E92FE60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7">
    <w:name w:val="C4AA941DFBB64A24B83995FA2FFE384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7">
    <w:name w:val="0F70A9B0A62249DBA2F6F835DA9EF5E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7">
    <w:name w:val="FB9B69A2375643E6B5114D76F6D5BED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7">
    <w:name w:val="BAC9FDB1ECF6486DBFB0860518AD8BC8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7">
    <w:name w:val="960D0E79CA3C42A88E6908BCDB0A5B6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7">
    <w:name w:val="B677F5B73C9842BA980ACDE49AB941F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7">
    <w:name w:val="F9CA0CD933154566828C9ECE973EE2A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7">
    <w:name w:val="7C0A3FF36CE44598942DF13CC12A72D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7">
    <w:name w:val="2C4F41DEDE3348C9BE5E4B813D886DAF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7">
    <w:name w:val="54BC6EE4C42A490F9BE5BEC3B5851F0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7">
    <w:name w:val="520BF514966B4ACFBB159793B316DA40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7">
    <w:name w:val="ADEAE6AF8F324681ABF5758A55D578A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7">
    <w:name w:val="363530AD291B40ACBD2A2BA0D006DF6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7">
    <w:name w:val="58E1FB8B62A5440F8A55143E97778E5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7">
    <w:name w:val="EA884B7FF8A74E23BB19C2EBB7A98775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7">
    <w:name w:val="56603313A5A24D0FB2238AE95E52EBD2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7">
    <w:name w:val="14F9F9FB38EA489ABD083FC02A4FD854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7">
    <w:name w:val="38E5AA841E13431EA56F012C7D51BC1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2">
    <w:name w:val="87BB8B8724874BB89E6CD2394BCF85D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2">
    <w:name w:val="3CB4484239BB48199C4AC808ADA3722C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2">
    <w:name w:val="40B2AC2A312143A8AF13197E518326E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2">
    <w:name w:val="E1E08D8337474506977F83A1D16E485D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2">
    <w:name w:val="3E14E8A7AEB2456DBA101E7BB40171FB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2">
    <w:name w:val="2AB9459873AF42C3B7689C9590C4E1D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2">
    <w:name w:val="CECC7B05503B4EF9A24D288983D86BF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2">
    <w:name w:val="3D897770262F44BE8C9C588C0D1FC0E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2">
    <w:name w:val="4C59484F82674AD19FAE6FFA186587E9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2">
    <w:name w:val="37013DCEA9B54DE3A1AF9094EB1C5078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2">
    <w:name w:val="AEFC77CE9E904E309A0DFFC7A7BF2317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2">
    <w:name w:val="A79E12AED1E545DB9BD98D9C751CB47312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0317653AE18412CA006CD9FB46F4D154">
    <w:name w:val="50317653AE18412CA006CD9FB46F4D154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83393A2C3A244DAA7C56D39CCF4ABD512">
    <w:name w:val="B83393A2C3A244DAA7C56D39CCF4ABD5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576687771F84AB4A55C41EC2EEDDEE410">
    <w:name w:val="0576687771F84AB4A55C41EC2EEDDEE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4C8BA42C9AB4627A8FC26B0161CA59112">
    <w:name w:val="B4C8BA42C9AB4627A8FC26B0161CA591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692C3E8B0D45A3983D0EEE9BB6FA3D10">
    <w:name w:val="A0692C3E8B0D45A3983D0EEE9BB6FA3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D8165E58304A7C8D976A4334FA112612">
    <w:name w:val="36D8165E58304A7C8D976A4334FA1126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CA7E59F38DF45FB8D2FAF7FF0C1EA1D10">
    <w:name w:val="9CA7E59F38DF45FB8D2FAF7FF0C1EA1D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B8BB97B326E48F58462E9FFB4B8A84E12">
    <w:name w:val="3B8BB97B326E48F58462E9FFB4B8A84E12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5187CDE6A03A4845B611789134236D6410">
    <w:name w:val="5187CDE6A03A4845B611789134236D6410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D56D0C8CC6F4EEF970C206DE790C2326">
    <w:name w:val="9D56D0C8CC6F4EEF970C206DE790C232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44953077CDB44BEAFFED15C80098A216">
    <w:name w:val="344953077CDB44BEAFFED15C80098A21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36FC5888266846238272F63D774C22B66">
    <w:name w:val="36FC5888266846238272F63D774C22B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0ACBCB6713B7427F9F1B21E0AE51B9866">
    <w:name w:val="0ACBCB6713B7427F9F1B21E0AE51B986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9226ABB6B45F4FFA8630CB681EBD627C6">
    <w:name w:val="9226ABB6B45F4FFA8630CB681EBD627C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A0A3DCB17EC44E3EA6932F6AD12DEF746">
    <w:name w:val="A0A3DCB17EC44E3EA6932F6AD12DEF746"/>
    <w:rsid w:val="007B7750"/>
    <w:pPr>
      <w:spacing w:after="0" w:line="240" w:lineRule="auto"/>
      <w:outlineLvl w:val="1"/>
    </w:pPr>
    <w:rPr>
      <w:rFonts w:asciiTheme="majorHAnsi" w:eastAsia="Batang" w:hAnsiTheme="majorHAnsi" w:cs="Tahoma"/>
      <w:b/>
      <w:lang w:val="en-US" w:eastAsia="en-US"/>
    </w:rPr>
  </w:style>
  <w:style w:type="paragraph" w:customStyle="1" w:styleId="F300493EA8944D478091CA16A77A632617">
    <w:name w:val="F300493EA8944D478091CA16A77A6326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B430FD9B55407B93D2B03B5BFA7CD117">
    <w:name w:val="D4B430FD9B55407B93D2B03B5BFA7CD1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DC01EC715C74E4F80A327977F9EDE2317">
    <w:name w:val="CDC01EC715C74E4F80A327977F9EDE23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740AFE15547407EA5F1E08F03F068FD17">
    <w:name w:val="7740AFE15547407EA5F1E08F03F068FD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6FCD64795442F383A6B83AA6A6DE4C17">
    <w:name w:val="EC6FCD64795442F383A6B83AA6A6DE4C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5985BDDBCB84E779512A98D487F923917">
    <w:name w:val="85985BDDBCB84E779512A98D487F923917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DA03AE3D4254A9AAD80C54720F9FC4818">
    <w:name w:val="FDA03AE3D4254A9AAD80C54720F9FC4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2CF31003844D7CB86DB82308929D8618">
    <w:name w:val="B22CF31003844D7CB86DB82308929D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E09542A56A948EC8BFF4C20CF036C5918">
    <w:name w:val="6E09542A56A948EC8BFF4C20CF036C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3F8040CADE348C8B74474F3BC6B169A18">
    <w:name w:val="F3F8040CADE348C8B74474F3BC6B169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D80557A248E4F2089EC778201D2F1B718">
    <w:name w:val="0D80557A248E4F2089EC778201D2F1B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A6A340DC9C4089B731B830BB04A7DA18">
    <w:name w:val="B6A6A340DC9C4089B731B830BB04A7D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CCF1D2D87C41FD99FCA214C289B67318">
    <w:name w:val="91CCF1D2D87C41FD99FCA214C289B6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17468E218894362871B63EE64102C1A18">
    <w:name w:val="A17468E218894362871B63EE64102C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F60247BB67A4E8BBF815E0DF9FE175518">
    <w:name w:val="DF60247BB67A4E8BBF815E0DF9FE17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CB6B86437AA4E9CBC39E20C319460FF18">
    <w:name w:val="ECB6B86437AA4E9CBC39E20C31946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BB2C4DCEDB24234B405CC4F4175D48318">
    <w:name w:val="4BB2C4DCEDB24234B405CC4F4175D48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38B388CE7B2479BA6B3BB426D7B8A2918">
    <w:name w:val="338B388CE7B2479BA6B3BB426D7B8A2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76D1575AB1F43839C67B4878250C85E18">
    <w:name w:val="076D1575AB1F43839C67B4878250C85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D8E0C2F96743A5ACE21815AA85146018">
    <w:name w:val="2ED8E0C2F96743A5ACE21815AA85146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C1C332B2BF4896AB0C3E87B4F079DF18">
    <w:name w:val="EFC1C332B2BF4896AB0C3E87B4F079D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EC25F13FF7B4FD695D1609D3EC7D06E18">
    <w:name w:val="2EC25F13FF7B4FD695D1609D3EC7D06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8625B19D2874C9D9E686961A5A2EDAF18">
    <w:name w:val="78625B19D2874C9D9E686961A5A2E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2E85E7FE46E42D2A59E5238345AA0FF18">
    <w:name w:val="32E85E7FE46E42D2A59E5238345AA0F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802519DA1A43D3A5F313EF4F94CD7318">
    <w:name w:val="40802519DA1A43D3A5F313EF4F94CD7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C02E0B86E774F929768BC99B65A972B18">
    <w:name w:val="0C02E0B86E774F929768BC99B65A972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9BA90027AB24EF1A5A086C0A04CF62518">
    <w:name w:val="69BA90027AB24EF1A5A086C0A04CF62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FDCB7CF841B4A7595D90ADAAAEBDBC318">
    <w:name w:val="5FDCB7CF841B4A7595D90ADAAAEBDB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4465307ED4B4F96AF376931868F8E0718">
    <w:name w:val="34465307ED4B4F96AF376931868F8E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5BA52B654494B979D2D2BEF19FEB6C318">
    <w:name w:val="C5BA52B654494B979D2D2BEF19FEB6C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5183A1D50CB44839CE394A688230DFD18">
    <w:name w:val="05183A1D50CB44839CE394A688230DF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06FE21E10641E0AEB217A7C204CB7F18">
    <w:name w:val="2C06FE21E10641E0AEB217A7C204CB7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38121535B4465785B28D4B75808BA118">
    <w:name w:val="C438121535B4465785B28D4B75808BA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CB71FFBAF2412F9252644F1A0E333D18">
    <w:name w:val="9ECB71FFBAF2412F9252644F1A0E333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48187F94CAD4D648BFA5C9939ED2EB318">
    <w:name w:val="F48187F94CAD4D648BFA5C9939ED2EB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F485A481D3C466C933D0D611C17555518">
    <w:name w:val="EF485A481D3C466C933D0D611C17555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CF13628349547C6A0D8F05463B24E4418">
    <w:name w:val="DCF13628349547C6A0D8F05463B24E4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911741FF166457CB0135742DACDD60718">
    <w:name w:val="B911741FF166457CB0135742DACDD60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93E1AD85ED04803B8BD81325B66C4EB18">
    <w:name w:val="193E1AD85ED04803B8BD81325B66C4E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CC31594049A42D5B2B61847671533CB18">
    <w:name w:val="8CC31594049A42D5B2B61847671533C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D4FD6E75E44BFDB944154ADC9AAE5618">
    <w:name w:val="B3D4FD6E75E44BFDB944154ADC9AAE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92A5906C8B14BF7ACCD25B56429DAFE18">
    <w:name w:val="392A5906C8B14BF7ACCD25B56429DAF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E639219026A4C8BA6625EE0F82139FC18">
    <w:name w:val="5E639219026A4C8BA6625EE0F82139F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5E2AA250FCF4E34BC1FA5D49EBE128618">
    <w:name w:val="35E2AA250FCF4E34BC1FA5D49EBE128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1351D68C814459FB35B6616C65CA7F618">
    <w:name w:val="91351D68C814459FB35B6616C65CA7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C92C181FC9D4EAC8ABA78556627F86218">
    <w:name w:val="FC92C181FC9D4EAC8ABA78556627F86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21CC8437D244F29A04FB2D015C1D25618">
    <w:name w:val="221CC8437D244F29A04FB2D015C1D25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E70F81C403494BA02B3679DE4FF16318">
    <w:name w:val="70E70F81C403494BA02B3679DE4FF16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FA3D2DB42BC4DED93029AD67C43C45118">
    <w:name w:val="FFA3D2DB42BC4DED93029AD67C43C45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497D770B48F4BC68C664A8A57B6F67A18">
    <w:name w:val="D497D770B48F4BC68C664A8A57B6F67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A4EF38D4BE1429081C131E63A1D9B5718">
    <w:name w:val="0A4EF38D4BE1429081C131E63A1D9B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6333A0B41B8419BA082206BD9A7801218">
    <w:name w:val="F6333A0B41B8419BA082206BD9A7801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2D2CF7E11AB44BEAEED055074A8D5AE18">
    <w:name w:val="B2D2CF7E11AB44BEAEED055074A8D5A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95997BFCF5D4051BA4994F8D4D89F3418">
    <w:name w:val="295997BFCF5D4051BA4994F8D4D89F3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CD8998E48F34FF899FD2AF38C53BD2818">
    <w:name w:val="CCD8998E48F34FF899FD2AF38C53BD2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C7033F18C7494DBD1BE90E1E6EDBB618">
    <w:name w:val="45C7033F18C7494DBD1BE90E1E6EDBB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49E12A0301E44C2A269811A8D5EC4EA18">
    <w:name w:val="649E12A0301E44C2A269811A8D5EC4E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F5FC6B100D549DEB7605C76E3EB1BD318">
    <w:name w:val="9F5FC6B100D549DEB7605C76E3EB1BD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AF143DDEED34545BE9B01DBC68CBAD918">
    <w:name w:val="CAF143DDEED34545BE9B01DBC68CBAD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D99CB3652FE41219654BC48408403F118">
    <w:name w:val="1D99CB3652FE41219654BC48408403F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E0074116D4A4A30B02555F1D130B66118">
    <w:name w:val="9E0074116D4A4A30B02555F1D130B66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2DDC80E4D764DD0ABA13870BFA3145B18">
    <w:name w:val="E2DDC80E4D764DD0ABA13870BFA3145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FDC119614AB48C1B36D58E8D050D3D718">
    <w:name w:val="1FDC119614AB48C1B36D58E8D050D3D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74E41DDF644309880C2A2E6D0350318">
    <w:name w:val="58E74E41DDF644309880C2A2E6D0350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1F55717AD4E4312B6B3669E1048F35918">
    <w:name w:val="71F55717AD4E4312B6B3669E1048F35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4ABD131FC7645A5A3562D5F4D1ED7A518">
    <w:name w:val="24ABD131FC7645A5A3562D5F4D1ED7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183ECEE07694232B71E5CD1AE56D01A18">
    <w:name w:val="6183ECEE07694232B71E5CD1AE56D01A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E3675F96F7446887006E9577EA03C818">
    <w:name w:val="3DE3675F96F7446887006E9577EA03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65F29996B5449A1A3D06E29DE31B08218">
    <w:name w:val="065F29996B5449A1A3D06E29DE31B08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C8BA3C78294013885C3AB7CB9474DE18">
    <w:name w:val="ADC8BA3C78294013885C3AB7CB9474DE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04B6DBD1F3549FD924AA5CF182F1D5318">
    <w:name w:val="C04B6DBD1F3549FD924AA5CF182F1D5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02DAE883D894D9FB5EE24B7203B5D7418">
    <w:name w:val="102DAE883D894D9FB5EE24B7203B5D7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0C05FFB6CFA40489DD43BB291C22DB118">
    <w:name w:val="70C05FFB6CFA40489DD43BB291C22DB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D5B0216E460482192D0EE7A8F46FC4218">
    <w:name w:val="DD5B0216E460482192D0EE7A8F46FC4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634C67C4C504E618FE6521E6911C7DB18">
    <w:name w:val="A634C67C4C504E618FE6521E6911C7D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D6B7B7C67F4C57A803D98723C2849F18">
    <w:name w:val="CED6B7B7C67F4C57A803D98723C2849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5D9BB959586441BB0F09F7A4CB3AF1118">
    <w:name w:val="45D9BB959586441BB0F09F7A4CB3AF11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7C5D2CCEE4C09A6296B58DD9AEF5718">
    <w:name w:val="60C7C5D2CCEE4C09A6296B58DD9AEF57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31CF7A53E2F402CA952CF19C7BFF43B18">
    <w:name w:val="B31CF7A53E2F402CA952CF19C7BFF43B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DEBAE86ED5C44DB5B9852BA38352434F18">
    <w:name w:val="DEBAE86ED5C44DB5B9852BA38352434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B4A0FDD02C94AD1BDECF72407DF482C18">
    <w:name w:val="9B4A0FDD02C94AD1BDECF72407DF482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60CC1795E17B4C4489B18A34882BCB2318">
    <w:name w:val="60CC1795E17B4C4489B18A34882BCB2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D7AB830D71743AA9C7AFCD9CCCE4B8818">
    <w:name w:val="BD7AB830D71743AA9C7AFCD9CCCE4B8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92DEDC8191A4D74BB8C1067E92FE60D18">
    <w:name w:val="092DEDC8191A4D74BB8C1067E92FE60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4AA941DFBB64A24B83995FA2FFE384D18">
    <w:name w:val="C4AA941DFBB64A24B83995FA2FFE384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0F70A9B0A62249DBA2F6F835DA9EF5E318">
    <w:name w:val="0F70A9B0A62249DBA2F6F835DA9EF5E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B9B69A2375643E6B5114D76F6D5BED818">
    <w:name w:val="FB9B69A2375643E6B5114D76F6D5BED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AC9FDB1ECF6486DBFB0860518AD8BC818">
    <w:name w:val="BAC9FDB1ECF6486DBFB0860518AD8BC8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960D0E79CA3C42A88E6908BCDB0A5B6D18">
    <w:name w:val="960D0E79CA3C42A88E6908BCDB0A5B6D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B677F5B73C9842BA980ACDE49AB941F618">
    <w:name w:val="B677F5B73C9842BA980ACDE49AB941F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F9CA0CD933154566828C9ECE973EE2A518">
    <w:name w:val="F9CA0CD933154566828C9ECE973EE2A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7C0A3FF36CE44598942DF13CC12A72D418">
    <w:name w:val="7C0A3FF36CE44598942DF13CC12A72D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C4F41DEDE3348C9BE5E4B813D886DAF18">
    <w:name w:val="2C4F41DEDE3348C9BE5E4B813D886DAF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4BC6EE4C42A490F9BE5BEC3B5851F0918">
    <w:name w:val="54BC6EE4C42A490F9BE5BEC3B5851F09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20BF514966B4ACFBB159793B316DA4018">
    <w:name w:val="520BF514966B4ACFBB159793B316DA40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DEAE6AF8F324681ABF5758A55D578A318">
    <w:name w:val="ADEAE6AF8F324681ABF5758A55D578A3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63530AD291B40ACBD2A2BA0D006DF6518">
    <w:name w:val="363530AD291B40ACBD2A2BA0D006DF6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8E1FB8B62A5440F8A55143E97778E5C18">
    <w:name w:val="58E1FB8B62A5440F8A55143E97778E5C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A884B7FF8A74E23BB19C2EBB7A9877518">
    <w:name w:val="EA884B7FF8A74E23BB19C2EBB7A98775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56603313A5A24D0FB2238AE95E52EBD218">
    <w:name w:val="56603313A5A24D0FB2238AE95E52EBD2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14F9F9FB38EA489ABD083FC02A4FD85418">
    <w:name w:val="14F9F9FB38EA489ABD083FC02A4FD854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8E5AA841E13431EA56F012C7D51BC1618">
    <w:name w:val="38E5AA841E13431EA56F012C7D51BC1618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7BB8B8724874BB89E6CD2394BCF85DB13">
    <w:name w:val="87BB8B8724874BB89E6CD2394BCF85D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CB4484239BB48199C4AC808ADA3722C13">
    <w:name w:val="3CB4484239BB48199C4AC808ADA3722C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0B2AC2A312143A8AF13197E518326E313">
    <w:name w:val="40B2AC2A312143A8AF13197E518326E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E1E08D8337474506977F83A1D16E485D13">
    <w:name w:val="E1E08D8337474506977F83A1D16E485D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E14E8A7AEB2456DBA101E7BB40171FB13">
    <w:name w:val="3E14E8A7AEB2456DBA101E7BB40171FB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2AB9459873AF42C3B7689C9590C4E1D313">
    <w:name w:val="2AB9459873AF42C3B7689C9590C4E1D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CECC7B05503B4EF9A24D288983D86BF813">
    <w:name w:val="CECC7B05503B4EF9A24D288983D86BF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D897770262F44BE8C9C588C0D1FC0E713">
    <w:name w:val="3D897770262F44BE8C9C588C0D1FC0E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4C59484F82674AD19FAE6FFA186587E913">
    <w:name w:val="4C59484F82674AD19FAE6FFA186587E9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37013DCEA9B54DE3A1AF9094EB1C507813">
    <w:name w:val="37013DCEA9B54DE3A1AF9094EB1C5078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EFC77CE9E904E309A0DFFC7A7BF231713">
    <w:name w:val="AEFC77CE9E904E309A0DFFC7A7BF2317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A79E12AED1E545DB9BD98D9C751CB47313">
    <w:name w:val="A79E12AED1E545DB9BD98D9C751CB47313"/>
    <w:rsid w:val="007B7750"/>
    <w:pPr>
      <w:spacing w:after="0" w:line="240" w:lineRule="auto"/>
    </w:pPr>
    <w:rPr>
      <w:rFonts w:eastAsia="Batang" w:cs="Times New Roman"/>
      <w:lang w:val="en-US" w:eastAsia="en-US"/>
    </w:rPr>
  </w:style>
  <w:style w:type="paragraph" w:customStyle="1" w:styleId="84E7E5E0965E43169F4A5EBB3D320732">
    <w:name w:val="84E7E5E0965E43169F4A5EBB3D320732"/>
    <w:rsid w:val="009876A0"/>
    <w:pPr>
      <w:spacing w:after="0" w:line="240" w:lineRule="auto"/>
      <w:outlineLvl w:val="0"/>
    </w:pPr>
    <w:rPr>
      <w:rFonts w:asciiTheme="majorHAnsi" w:eastAsia="Batang" w:hAnsiTheme="majorHAnsi" w:cs="Tahoma"/>
      <w:b/>
      <w:smallCaps/>
      <w:sz w:val="32"/>
      <w:szCs w:val="32"/>
      <w:lang w:eastAsia="en-US"/>
    </w:rPr>
  </w:style>
  <w:style w:type="paragraph" w:customStyle="1" w:styleId="B83393A2C3A244DAA7C56D39CCF4ABD513">
    <w:name w:val="B83393A2C3A244DAA7C56D39CCF4ABD513"/>
    <w:rsid w:val="009876A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576687771F84AB4A55C41EC2EEDDEE411">
    <w:name w:val="0576687771F84AB4A55C41EC2EEDDEE411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C8BA42C9AB4627A8FC26B0161CA59113">
    <w:name w:val="B4C8BA42C9AB4627A8FC26B0161CA59113"/>
    <w:rsid w:val="009876A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692C3E8B0D45A3983D0EEE9BB6FA3D11">
    <w:name w:val="A0692C3E8B0D45A3983D0EEE9BB6FA3D11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D8165E58304A7C8D976A4334FA112613">
    <w:name w:val="36D8165E58304A7C8D976A4334FA112613"/>
    <w:rsid w:val="009876A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CA7E59F38DF45FB8D2FAF7FF0C1EA1D11">
    <w:name w:val="9CA7E59F38DF45FB8D2FAF7FF0C1EA1D11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B8BB97B326E48F58462E9FFB4B8A84E13">
    <w:name w:val="3B8BB97B326E48F58462E9FFB4B8A84E13"/>
    <w:rsid w:val="009876A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5187CDE6A03A4845B611789134236D6411">
    <w:name w:val="5187CDE6A03A4845B611789134236D6411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56D0C8CC6F4EEF970C206DE790C2327">
    <w:name w:val="9D56D0C8CC6F4EEF970C206DE790C2327"/>
    <w:rsid w:val="009876A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44953077CDB44BEAFFED15C80098A217">
    <w:name w:val="344953077CDB44BEAFFED15C80098A217"/>
    <w:rsid w:val="009876A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36FC5888266846238272F63D774C22B67">
    <w:name w:val="36FC5888266846238272F63D774C22B67"/>
    <w:rsid w:val="009876A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0ACBCB6713B7427F9F1B21E0AE51B9867">
    <w:name w:val="0ACBCB6713B7427F9F1B21E0AE51B9867"/>
    <w:rsid w:val="009876A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9226ABB6B45F4FFA8630CB681EBD627C7">
    <w:name w:val="9226ABB6B45F4FFA8630CB681EBD627C7"/>
    <w:rsid w:val="009876A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A0A3DCB17EC44E3EA6932F6AD12DEF747">
    <w:name w:val="A0A3DCB17EC44E3EA6932F6AD12DEF747"/>
    <w:rsid w:val="009876A0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F300493EA8944D478091CA16A77A632618">
    <w:name w:val="F300493EA8944D478091CA16A77A632618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B430FD9B55407B93D2B03B5BFA7CD118">
    <w:name w:val="D4B430FD9B55407B93D2B03B5BFA7CD118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C01EC715C74E4F80A327977F9EDE2318">
    <w:name w:val="CDC01EC715C74E4F80A327977F9EDE2318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740AFE15547407EA5F1E08F03F068FD18">
    <w:name w:val="7740AFE15547407EA5F1E08F03F068FD18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6FCD64795442F383A6B83AA6A6DE4C18">
    <w:name w:val="EC6FCD64795442F383A6B83AA6A6DE4C18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5985BDDBCB84E779512A98D487F923918">
    <w:name w:val="85985BDDBCB84E779512A98D487F923918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DA03AE3D4254A9AAD80C54720F9FC4819">
    <w:name w:val="FDA03AE3D4254A9AAD80C54720F9FC48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2CF31003844D7CB86DB82308929D8619">
    <w:name w:val="B22CF31003844D7CB86DB82308929D86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E09542A56A948EC8BFF4C20CF036C5919">
    <w:name w:val="6E09542A56A948EC8BFF4C20CF036C59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3F8040CADE348C8B74474F3BC6B169A19">
    <w:name w:val="F3F8040CADE348C8B74474F3BC6B169A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D80557A248E4F2089EC778201D2F1B719">
    <w:name w:val="0D80557A248E4F2089EC778201D2F1B7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A6A340DC9C4089B731B830BB04A7DA19">
    <w:name w:val="B6A6A340DC9C4089B731B830BB04A7DA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CCF1D2D87C41FD99FCA214C289B67319">
    <w:name w:val="91CCF1D2D87C41FD99FCA214C289B673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17468E218894362871B63EE64102C1A19">
    <w:name w:val="A17468E218894362871B63EE64102C1A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F60247BB67A4E8BBF815E0DF9FE175519">
    <w:name w:val="DF60247BB67A4E8BBF815E0DF9FE1755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CB6B86437AA4E9CBC39E20C319460FF19">
    <w:name w:val="ECB6B86437AA4E9CBC39E20C319460FF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BB2C4DCEDB24234B405CC4F4175D48319">
    <w:name w:val="4BB2C4DCEDB24234B405CC4F4175D483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38B388CE7B2479BA6B3BB426D7B8A2919">
    <w:name w:val="338B388CE7B2479BA6B3BB426D7B8A29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76D1575AB1F43839C67B4878250C85E19">
    <w:name w:val="076D1575AB1F43839C67B4878250C85E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D8E0C2F96743A5ACE21815AA85146019">
    <w:name w:val="2ED8E0C2F96743A5ACE21815AA851460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C1C332B2BF4896AB0C3E87B4F079DF19">
    <w:name w:val="EFC1C332B2BF4896AB0C3E87B4F079DF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EC25F13FF7B4FD695D1609D3EC7D06E19">
    <w:name w:val="2EC25F13FF7B4FD695D1609D3EC7D06E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625B19D2874C9D9E686961A5A2EDAF19">
    <w:name w:val="78625B19D2874C9D9E686961A5A2EDAF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2E85E7FE46E42D2A59E5238345AA0FF19">
    <w:name w:val="32E85E7FE46E42D2A59E5238345AA0FF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802519DA1A43D3A5F313EF4F94CD7319">
    <w:name w:val="40802519DA1A43D3A5F313EF4F94CD73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C02E0B86E774F929768BC99B65A972B19">
    <w:name w:val="0C02E0B86E774F929768BC99B65A972B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BA90027AB24EF1A5A086C0A04CF62519">
    <w:name w:val="69BA90027AB24EF1A5A086C0A04CF625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FDCB7CF841B4A7595D90ADAAAEBDBC319">
    <w:name w:val="5FDCB7CF841B4A7595D90ADAAAEBDBC3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4465307ED4B4F96AF376931868F8E0719">
    <w:name w:val="34465307ED4B4F96AF376931868F8E07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BA52B654494B979D2D2BEF19FEB6C319">
    <w:name w:val="C5BA52B654494B979D2D2BEF19FEB6C3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5183A1D50CB44839CE394A688230DFD19">
    <w:name w:val="05183A1D50CB44839CE394A688230DFD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06FE21E10641E0AEB217A7C204CB7F19">
    <w:name w:val="2C06FE21E10641E0AEB217A7C204CB7F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38121535B4465785B28D4B75808BA119">
    <w:name w:val="C438121535B4465785B28D4B75808BA1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CB71FFBAF2412F9252644F1A0E333D19">
    <w:name w:val="9ECB71FFBAF2412F9252644F1A0E333D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48187F94CAD4D648BFA5C9939ED2EB319">
    <w:name w:val="F48187F94CAD4D648BFA5C9939ED2EB3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F485A481D3C466C933D0D611C17555519">
    <w:name w:val="EF485A481D3C466C933D0D611C175555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CF13628349547C6A0D8F05463B24E4419">
    <w:name w:val="DCF13628349547C6A0D8F05463B24E44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911741FF166457CB0135742DACDD60719">
    <w:name w:val="B911741FF166457CB0135742DACDD607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93E1AD85ED04803B8BD81325B66C4EB19">
    <w:name w:val="193E1AD85ED04803B8BD81325B66C4EB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C31594049A42D5B2B61847671533CB19">
    <w:name w:val="8CC31594049A42D5B2B61847671533CB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D4FD6E75E44BFDB944154ADC9AAE5619">
    <w:name w:val="B3D4FD6E75E44BFDB944154ADC9AAE56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92A5906C8B14BF7ACCD25B56429DAFE19">
    <w:name w:val="392A5906C8B14BF7ACCD25B56429DAFE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E639219026A4C8BA6625EE0F82139FC19">
    <w:name w:val="5E639219026A4C8BA6625EE0F82139FC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E2AA250FCF4E34BC1FA5D49EBE128619">
    <w:name w:val="35E2AA250FCF4E34BC1FA5D49EBE1286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1351D68C814459FB35B6616C65CA7F619">
    <w:name w:val="91351D68C814459FB35B6616C65CA7F6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C92C181FC9D4EAC8ABA78556627F86219">
    <w:name w:val="FC92C181FC9D4EAC8ABA78556627F862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21CC8437D244F29A04FB2D015C1D25619">
    <w:name w:val="221CC8437D244F29A04FB2D015C1D256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E70F81C403494BA02B3679DE4FF16319">
    <w:name w:val="70E70F81C403494BA02B3679DE4FF163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A3D2DB42BC4DED93029AD67C43C45119">
    <w:name w:val="FFA3D2DB42BC4DED93029AD67C43C451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497D770B48F4BC68C664A8A57B6F67A19">
    <w:name w:val="D497D770B48F4BC68C664A8A57B6F67A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4EF38D4BE1429081C131E63A1D9B5719">
    <w:name w:val="0A4EF38D4BE1429081C131E63A1D9B57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6333A0B41B8419BA082206BD9A7801219">
    <w:name w:val="F6333A0B41B8419BA082206BD9A78012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2D2CF7E11AB44BEAEED055074A8D5AE19">
    <w:name w:val="B2D2CF7E11AB44BEAEED055074A8D5AE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95997BFCF5D4051BA4994F8D4D89F3419">
    <w:name w:val="295997BFCF5D4051BA4994F8D4D89F34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CD8998E48F34FF899FD2AF38C53BD2819">
    <w:name w:val="CCD8998E48F34FF899FD2AF38C53BD28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C7033F18C7494DBD1BE90E1E6EDBB619">
    <w:name w:val="45C7033F18C7494DBD1BE90E1E6EDBB6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49E12A0301E44C2A269811A8D5EC4EA19">
    <w:name w:val="649E12A0301E44C2A269811A8D5EC4EA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F5FC6B100D549DEB7605C76E3EB1BD319">
    <w:name w:val="9F5FC6B100D549DEB7605C76E3EB1BD3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AF143DDEED34545BE9B01DBC68CBAD919">
    <w:name w:val="CAF143DDEED34545BE9B01DBC68CBAD9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D99CB3652FE41219654BC48408403F119">
    <w:name w:val="1D99CB3652FE41219654BC48408403F1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E0074116D4A4A30B02555F1D130B66119">
    <w:name w:val="9E0074116D4A4A30B02555F1D130B661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2DDC80E4D764DD0ABA13870BFA3145B19">
    <w:name w:val="E2DDC80E4D764DD0ABA13870BFA3145B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DC119614AB48C1B36D58E8D050D3D719">
    <w:name w:val="1FDC119614AB48C1B36D58E8D050D3D7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74E41DDF644309880C2A2E6D0350319">
    <w:name w:val="58E74E41DDF644309880C2A2E6D03503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1F55717AD4E4312B6B3669E1048F35919">
    <w:name w:val="71F55717AD4E4312B6B3669E1048F359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4ABD131FC7645A5A3562D5F4D1ED7A519">
    <w:name w:val="24ABD131FC7645A5A3562D5F4D1ED7A5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183ECEE07694232B71E5CD1AE56D01A19">
    <w:name w:val="6183ECEE07694232B71E5CD1AE56D01A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E3675F96F7446887006E9577EA03C819">
    <w:name w:val="3DE3675F96F7446887006E9577EA03C8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65F29996B5449A1A3D06E29DE31B08219">
    <w:name w:val="065F29996B5449A1A3D06E29DE31B082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C8BA3C78294013885C3AB7CB9474DE19">
    <w:name w:val="ADC8BA3C78294013885C3AB7CB9474DE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04B6DBD1F3549FD924AA5CF182F1D5319">
    <w:name w:val="C04B6DBD1F3549FD924AA5CF182F1D53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2DAE883D894D9FB5EE24B7203B5D7419">
    <w:name w:val="102DAE883D894D9FB5EE24B7203B5D74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0C05FFB6CFA40489DD43BB291C22DB119">
    <w:name w:val="70C05FFB6CFA40489DD43BB291C22DB1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D5B0216E460482192D0EE7A8F46FC4219">
    <w:name w:val="DD5B0216E460482192D0EE7A8F46FC42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634C67C4C504E618FE6521E6911C7DB19">
    <w:name w:val="A634C67C4C504E618FE6521E6911C7DB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D6B7B7C67F4C57A803D98723C2849F19">
    <w:name w:val="CED6B7B7C67F4C57A803D98723C2849F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5D9BB959586441BB0F09F7A4CB3AF1119">
    <w:name w:val="45D9BB959586441BB0F09F7A4CB3AF11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7C5D2CCEE4C09A6296B58DD9AEF5719">
    <w:name w:val="60C7C5D2CCEE4C09A6296B58DD9AEF57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31CF7A53E2F402CA952CF19C7BFF43B19">
    <w:name w:val="B31CF7A53E2F402CA952CF19C7BFF43B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EBAE86ED5C44DB5B9852BA38352434F19">
    <w:name w:val="DEBAE86ED5C44DB5B9852BA38352434F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B4A0FDD02C94AD1BDECF72407DF482C19">
    <w:name w:val="9B4A0FDD02C94AD1BDECF72407DF482C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0CC1795E17B4C4489B18A34882BCB2319">
    <w:name w:val="60CC1795E17B4C4489B18A34882BCB23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D7AB830D71743AA9C7AFCD9CCCE4B8819">
    <w:name w:val="BD7AB830D71743AA9C7AFCD9CCCE4B88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92DEDC8191A4D74BB8C1067E92FE60D19">
    <w:name w:val="092DEDC8191A4D74BB8C1067E92FE60D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AA941DFBB64A24B83995FA2FFE384D19">
    <w:name w:val="C4AA941DFBB64A24B83995FA2FFE384D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F70A9B0A62249DBA2F6F835DA9EF5E319">
    <w:name w:val="0F70A9B0A62249DBA2F6F835DA9EF5E3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B9B69A2375643E6B5114D76F6D5BED819">
    <w:name w:val="FB9B69A2375643E6B5114D76F6D5BED8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AC9FDB1ECF6486DBFB0860518AD8BC819">
    <w:name w:val="BAC9FDB1ECF6486DBFB0860518AD8BC8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0D0E79CA3C42A88E6908BCDB0A5B6D19">
    <w:name w:val="960D0E79CA3C42A88E6908BCDB0A5B6D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677F5B73C9842BA980ACDE49AB941F619">
    <w:name w:val="B677F5B73C9842BA980ACDE49AB941F6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9CA0CD933154566828C9ECE973EE2A519">
    <w:name w:val="F9CA0CD933154566828C9ECE973EE2A5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0A3FF36CE44598942DF13CC12A72D419">
    <w:name w:val="7C0A3FF36CE44598942DF13CC12A72D4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C4F41DEDE3348C9BE5E4B813D886DAF19">
    <w:name w:val="2C4F41DEDE3348C9BE5E4B813D886DAF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4BC6EE4C42A490F9BE5BEC3B5851F0919">
    <w:name w:val="54BC6EE4C42A490F9BE5BEC3B5851F09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20BF514966B4ACFBB159793B316DA4019">
    <w:name w:val="520BF514966B4ACFBB159793B316DA40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DEAE6AF8F324681ABF5758A55D578A319">
    <w:name w:val="ADEAE6AF8F324681ABF5758A55D578A3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63530AD291B40ACBD2A2BA0D006DF6519">
    <w:name w:val="363530AD291B40ACBD2A2BA0D006DF65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E1FB8B62A5440F8A55143E97778E5C19">
    <w:name w:val="58E1FB8B62A5440F8A55143E97778E5C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884B7FF8A74E23BB19C2EBB7A9877519">
    <w:name w:val="EA884B7FF8A74E23BB19C2EBB7A98775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6603313A5A24D0FB2238AE95E52EBD219">
    <w:name w:val="56603313A5A24D0FB2238AE95E52EBD2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4F9F9FB38EA489ABD083FC02A4FD85419">
    <w:name w:val="14F9F9FB38EA489ABD083FC02A4FD854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8E5AA841E13431EA56F012C7D51BC1619">
    <w:name w:val="38E5AA841E13431EA56F012C7D51BC1619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7BB8B8724874BB89E6CD2394BCF85DB14">
    <w:name w:val="87BB8B8724874BB89E6CD2394BCF85DB14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B4484239BB48199C4AC808ADA3722C14">
    <w:name w:val="3CB4484239BB48199C4AC808ADA3722C14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0B2AC2A312143A8AF13197E518326E314">
    <w:name w:val="40B2AC2A312143A8AF13197E518326E314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1E08D8337474506977F83A1D16E485D14">
    <w:name w:val="E1E08D8337474506977F83A1D16E485D14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E14E8A7AEB2456DBA101E7BB40171FB14">
    <w:name w:val="3E14E8A7AEB2456DBA101E7BB40171FB14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AB9459873AF42C3B7689C9590C4E1D314">
    <w:name w:val="2AB9459873AF42C3B7689C9590C4E1D314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CC7B05503B4EF9A24D288983D86BF814">
    <w:name w:val="CECC7B05503B4EF9A24D288983D86BF814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D897770262F44BE8C9C588C0D1FC0E714">
    <w:name w:val="3D897770262F44BE8C9C588C0D1FC0E714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C59484F82674AD19FAE6FFA186587E914">
    <w:name w:val="4C59484F82674AD19FAE6FFA186587E914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013DCEA9B54DE3A1AF9094EB1C507814">
    <w:name w:val="37013DCEA9B54DE3A1AF9094EB1C507814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EFC77CE9E904E309A0DFFC7A7BF231714">
    <w:name w:val="AEFC77CE9E904E309A0DFFC7A7BF231714"/>
    <w:rsid w:val="009876A0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79E12AED1E545DB9BD98D9C751CB47314">
    <w:name w:val="A79E12AED1E545DB9BD98D9C751CB47314"/>
    <w:rsid w:val="009876A0"/>
    <w:pPr>
      <w:spacing w:after="0" w:line="240" w:lineRule="auto"/>
    </w:pPr>
    <w:rPr>
      <w:rFonts w:eastAsia="Batang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Office_23802915_TF02807582</Template>
  <TotalTime>5</TotalTime>
  <Pages>1</Pages>
  <Words>192</Words>
  <Characters>1022</Characters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2018-02-24T10:22:00Z</dcterms:created>
  <dcterms:modified xsi:type="dcterms:W3CDTF">2018-09-05T07:24:00Z</dcterms:modified>
</cp:coreProperties>
</file>