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Įveskite pavadinimą:"/>
        <w:tag w:val="Įveskite pavadinimą:"/>
        <w:id w:val="1327632195"/>
        <w:placeholder>
          <w:docPart w:val="4CFED99D982F47AE97FA7DD3FA4834B9"/>
        </w:placeholder>
        <w:temporary/>
        <w:showingPlcHdr/>
        <w15:appearance w15:val="hidden"/>
      </w:sdtPr>
      <w:sdtEndPr/>
      <w:sdtContent>
        <w:p w:rsidR="00531DA7" w:rsidRPr="003A113B" w:rsidRDefault="00531DA7">
          <w:pPr>
            <w:pStyle w:val="Pavadinimas"/>
          </w:pPr>
          <w:r w:rsidRPr="003A113B">
            <w:rPr>
              <w:lang w:bidi="lt-LT"/>
            </w:rPr>
            <w:t>Noriu būti savanoriu</w:t>
          </w:r>
        </w:p>
      </w:sdtContent>
    </w:sdt>
    <w:tbl>
      <w:tblPr>
        <w:tblW w:w="5000" w:type="pct"/>
        <w:tblCellMar>
          <w:left w:w="0" w:type="dxa"/>
          <w:right w:w="144" w:type="dxa"/>
        </w:tblCellMar>
        <w:tblLook w:val="04A0" w:firstRow="1" w:lastRow="0" w:firstColumn="1" w:lastColumn="0" w:noHBand="0" w:noVBand="1"/>
        <w:tblDescription w:val="Viršutinėje lentelėje pateikiamas savanorių sąrašas, o apatinėje organizacijos informacija"/>
      </w:tblPr>
      <w:tblGrid>
        <w:gridCol w:w="619"/>
        <w:gridCol w:w="2075"/>
        <w:gridCol w:w="1984"/>
        <w:gridCol w:w="2268"/>
        <w:gridCol w:w="1403"/>
        <w:gridCol w:w="3166"/>
        <w:gridCol w:w="3509"/>
      </w:tblGrid>
      <w:tr w:rsidR="00FE2E9A" w:rsidRPr="003A113B" w:rsidTr="00BF29D9">
        <w:trPr>
          <w:trHeight w:val="694"/>
          <w:tblHeader/>
        </w:trPr>
        <w:sdt>
          <w:sdtPr>
            <w:alias w:val="Numeris:"/>
            <w:tag w:val="Numeris:"/>
            <w:id w:val="-1841149228"/>
            <w:placeholder>
              <w:docPart w:val="A29567D673BC48DC828BB95DD7FAEC19"/>
            </w:placeholder>
            <w:temporary/>
            <w:showingPlcHdr/>
            <w15:appearance w15:val="hidden"/>
          </w:sdtPr>
          <w:sdtEndPr/>
          <w:sdtContent>
            <w:tc>
              <w:tcPr>
                <w:tcW w:w="619" w:type="dxa"/>
                <w:vAlign w:val="bottom"/>
              </w:tcPr>
              <w:p w:rsidR="00BE3A3E" w:rsidRPr="003A113B" w:rsidRDefault="00647D85" w:rsidP="00BF29D9">
                <w:pPr>
                  <w:pStyle w:val="Lentelsantrat"/>
                  <w:spacing w:before="120"/>
                </w:pPr>
                <w:r w:rsidRPr="003A113B">
                  <w:rPr>
                    <w:lang w:bidi="lt-LT"/>
                  </w:rPr>
                  <w:t>Nr.</w:t>
                </w:r>
              </w:p>
            </w:tc>
          </w:sdtContent>
        </w:sdt>
        <w:tc>
          <w:tcPr>
            <w:tcW w:w="2075" w:type="dxa"/>
            <w:vAlign w:val="bottom"/>
          </w:tcPr>
          <w:sdt>
            <w:sdtPr>
              <w:alias w:val="Savanorio vardas:"/>
              <w:tag w:val="Savanorio vardas:"/>
              <w:id w:val="1126434280"/>
              <w:placeholder>
                <w:docPart w:val="31B578388CF14CAC849E1260B9082319"/>
              </w:placeholder>
              <w:temporary/>
              <w:showingPlcHdr/>
              <w15:appearance w15:val="hidden"/>
            </w:sdtPr>
            <w:sdtEndPr/>
            <w:sdtContent>
              <w:p w:rsidR="00BE3A3E" w:rsidRPr="003A113B" w:rsidRDefault="002F18F8" w:rsidP="00BF29D9">
                <w:pPr>
                  <w:pStyle w:val="Lentelsantrat"/>
                  <w:spacing w:before="120"/>
                </w:pPr>
                <w:r w:rsidRPr="003A113B">
                  <w:rPr>
                    <w:lang w:bidi="lt-LT"/>
                  </w:rPr>
                  <w:t>Savanorio vardas</w:t>
                </w:r>
              </w:p>
            </w:sdtContent>
          </w:sdt>
        </w:tc>
        <w:tc>
          <w:tcPr>
            <w:tcW w:w="1984" w:type="dxa"/>
            <w:vAlign w:val="bottom"/>
          </w:tcPr>
          <w:sdt>
            <w:sdtPr>
              <w:alias w:val="Telefonas (namų):"/>
              <w:tag w:val="Telefonas (namų):"/>
              <w:id w:val="487917905"/>
              <w:placeholder>
                <w:docPart w:val="541961D6647948739268EEE82756AA06"/>
              </w:placeholder>
              <w:temporary/>
              <w:showingPlcHdr/>
              <w15:appearance w15:val="hidden"/>
            </w:sdtPr>
            <w:sdtEndPr/>
            <w:sdtContent>
              <w:p w:rsidR="00BE3A3E" w:rsidRPr="003A113B" w:rsidRDefault="002F18F8" w:rsidP="00BF29D9">
                <w:pPr>
                  <w:pStyle w:val="Lentelsantrat"/>
                  <w:spacing w:before="120"/>
                </w:pPr>
                <w:r w:rsidRPr="003A113B">
                  <w:rPr>
                    <w:lang w:bidi="lt-LT"/>
                  </w:rPr>
                  <w:t>Telefonas (namų)</w:t>
                </w:r>
              </w:p>
            </w:sdtContent>
          </w:sdt>
        </w:tc>
        <w:tc>
          <w:tcPr>
            <w:tcW w:w="2268" w:type="dxa"/>
            <w:vAlign w:val="bottom"/>
          </w:tcPr>
          <w:sdt>
            <w:sdtPr>
              <w:alias w:val="Telefonas (mobilusis):"/>
              <w:tag w:val="Telefonas (mobilusis):"/>
              <w:id w:val="113801176"/>
              <w:placeholder>
                <w:docPart w:val="C98BEC08EA9F4FF79328109A21F7C5FE"/>
              </w:placeholder>
              <w:temporary/>
              <w:showingPlcHdr/>
              <w15:appearance w15:val="hidden"/>
            </w:sdtPr>
            <w:sdtEndPr/>
            <w:sdtContent>
              <w:p w:rsidR="00BE3A3E" w:rsidRPr="003A113B" w:rsidRDefault="002F18F8" w:rsidP="00BF29D9">
                <w:pPr>
                  <w:pStyle w:val="Lentelsantrat"/>
                  <w:spacing w:before="120"/>
                </w:pPr>
                <w:r w:rsidRPr="003A113B">
                  <w:rPr>
                    <w:lang w:bidi="lt-LT"/>
                  </w:rPr>
                  <w:t>Telefonas (mobilusis)</w:t>
                </w:r>
              </w:p>
            </w:sdtContent>
          </w:sdt>
        </w:tc>
        <w:tc>
          <w:tcPr>
            <w:tcW w:w="1403" w:type="dxa"/>
            <w:vAlign w:val="bottom"/>
          </w:tcPr>
          <w:sdt>
            <w:sdtPr>
              <w:alias w:val="El. paštas:"/>
              <w:tag w:val="El. paštas:"/>
              <w:id w:val="-54237047"/>
              <w:placeholder>
                <w:docPart w:val="94203989ADF24867930EF6625FF4B291"/>
              </w:placeholder>
              <w:temporary/>
              <w:showingPlcHdr/>
              <w15:appearance w15:val="hidden"/>
            </w:sdtPr>
            <w:sdtEndPr/>
            <w:sdtContent>
              <w:p w:rsidR="00BE3A3E" w:rsidRPr="003A113B" w:rsidRDefault="002F18F8" w:rsidP="00BF29D9">
                <w:pPr>
                  <w:pStyle w:val="Lentelsantrat"/>
                  <w:spacing w:before="120"/>
                </w:pPr>
                <w:r w:rsidRPr="003A113B">
                  <w:rPr>
                    <w:lang w:bidi="lt-LT"/>
                  </w:rPr>
                  <w:t>El. paštas</w:t>
                </w:r>
              </w:p>
            </w:sdtContent>
          </w:sdt>
        </w:tc>
        <w:tc>
          <w:tcPr>
            <w:tcW w:w="3166" w:type="dxa"/>
            <w:vAlign w:val="bottom"/>
          </w:tcPr>
          <w:sdt>
            <w:sdtPr>
              <w:alias w:val="Kompetencijos sritis / pomėgis:"/>
              <w:tag w:val="Kompetencijos sritis / pomėgis:"/>
              <w:id w:val="-522936845"/>
              <w:placeholder>
                <w:docPart w:val="1B63D73D77A744879F5CAB4BC6EE0171"/>
              </w:placeholder>
              <w:temporary/>
              <w:showingPlcHdr/>
              <w15:appearance w15:val="hidden"/>
            </w:sdtPr>
            <w:sdtEndPr/>
            <w:sdtContent>
              <w:p w:rsidR="00BE3A3E" w:rsidRPr="003A113B" w:rsidRDefault="002F18F8" w:rsidP="00BF29D9">
                <w:pPr>
                  <w:pStyle w:val="Lentelsantrat"/>
                  <w:spacing w:before="120"/>
                </w:pPr>
                <w:r w:rsidRPr="003A113B">
                  <w:rPr>
                    <w:lang w:bidi="lt-LT"/>
                  </w:rPr>
                  <w:t>Kompetencijos sritis / pomėgis</w:t>
                </w:r>
              </w:p>
            </w:sdtContent>
          </w:sdt>
        </w:tc>
        <w:tc>
          <w:tcPr>
            <w:tcW w:w="3509" w:type="dxa"/>
            <w:vAlign w:val="bottom"/>
          </w:tcPr>
          <w:sdt>
            <w:sdtPr>
              <w:alias w:val="Dienos / laikas, kada pasiekiamas (-a):"/>
              <w:tag w:val="Dienos / laikas, kada pasiekiamas (-a):"/>
              <w:id w:val="-700012119"/>
              <w:placeholder>
                <w:docPart w:val="A1ECC2CF5FC6425584B0C6F15734A99F"/>
              </w:placeholder>
              <w:temporary/>
              <w:showingPlcHdr/>
              <w15:appearance w15:val="hidden"/>
            </w:sdtPr>
            <w:sdtEndPr/>
            <w:sdtContent>
              <w:p w:rsidR="00BE3A3E" w:rsidRPr="003A113B" w:rsidRDefault="002F18F8" w:rsidP="00BF29D9">
                <w:pPr>
                  <w:pStyle w:val="Lentelsantrat"/>
                  <w:spacing w:before="120"/>
                </w:pPr>
                <w:r w:rsidRPr="003A113B">
                  <w:rPr>
                    <w:lang w:bidi="lt-LT"/>
                  </w:rPr>
                  <w:t>Dienos / laikas, kada pasiekiamas (-a)</w:t>
                </w:r>
              </w:p>
            </w:sdtContent>
          </w:sdt>
        </w:tc>
      </w:tr>
      <w:tr w:rsidR="00FE2E9A" w:rsidRPr="003A113B" w:rsidTr="00FE2E9A">
        <w:tc>
          <w:tcPr>
            <w:tcW w:w="619" w:type="dxa"/>
            <w:tcBorders>
              <w:top w:val="nil"/>
              <w:bottom w:val="single" w:sz="4" w:space="0" w:color="D8D8D8" w:themeColor="accent1" w:themeTint="33"/>
            </w:tcBorders>
          </w:tcPr>
          <w:p w:rsidR="006A6F49" w:rsidRPr="003A113B" w:rsidRDefault="006A6F49" w:rsidP="006A6F49">
            <w:pPr>
              <w:pStyle w:val="Eilutsantrat"/>
            </w:pPr>
          </w:p>
        </w:tc>
        <w:tc>
          <w:tcPr>
            <w:tcW w:w="2075" w:type="dxa"/>
            <w:tcBorders>
              <w:top w:val="nil"/>
              <w:bottom w:val="single" w:sz="4" w:space="0" w:color="D8D8D8" w:themeColor="accent1" w:themeTint="33"/>
            </w:tcBorders>
          </w:tcPr>
          <w:p w:rsidR="006A6F49" w:rsidRPr="003A113B" w:rsidRDefault="00EA21F5" w:rsidP="006A6F49">
            <w:sdt>
              <w:sdtPr>
                <w:alias w:val="Įveskite savanorio vardą:"/>
                <w:tag w:val="Įveskite savanorio vardą:"/>
                <w:id w:val="-1455472421"/>
                <w:placeholder>
                  <w:docPart w:val="111C17E3EC7B4B0D8554C7D54F38905B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3A113B">
                  <w:rPr>
                    <w:lang w:bidi="lt-LT"/>
                  </w:rPr>
                  <w:t>Savanorio vardas</w:t>
                </w:r>
              </w:sdtContent>
            </w:sdt>
          </w:p>
        </w:tc>
        <w:tc>
          <w:tcPr>
            <w:tcW w:w="1984" w:type="dxa"/>
            <w:tcBorders>
              <w:top w:val="nil"/>
              <w:bottom w:val="single" w:sz="4" w:space="0" w:color="D8D8D8" w:themeColor="accent1" w:themeTint="33"/>
            </w:tcBorders>
          </w:tcPr>
          <w:p w:rsidR="006A6F49" w:rsidRPr="003A113B" w:rsidRDefault="00EA21F5" w:rsidP="006A6F49">
            <w:sdt>
              <w:sdtPr>
                <w:alias w:val="Įveskite namų telefoną:"/>
                <w:tag w:val="Įveskite namų telefoną:"/>
                <w:id w:val="-1570562498"/>
                <w:placeholder>
                  <w:docPart w:val="20591C50CA1F479C932A6BCB4515447E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3A113B">
                  <w:rPr>
                    <w:lang w:bidi="lt-LT"/>
                  </w:rPr>
                  <w:t>Telefonas (namų)</w:t>
                </w:r>
              </w:sdtContent>
            </w:sdt>
          </w:p>
        </w:tc>
        <w:tc>
          <w:tcPr>
            <w:tcW w:w="2268" w:type="dxa"/>
            <w:tcBorders>
              <w:top w:val="nil"/>
              <w:bottom w:val="single" w:sz="4" w:space="0" w:color="D8D8D8" w:themeColor="accent1" w:themeTint="33"/>
            </w:tcBorders>
          </w:tcPr>
          <w:p w:rsidR="006A6F49" w:rsidRPr="003A113B" w:rsidRDefault="00EA21F5" w:rsidP="006A6F49">
            <w:sdt>
              <w:sdtPr>
                <w:alias w:val="Įveskite mobilųjį telefoną:"/>
                <w:tag w:val="Įveskite mobilųjį telefoną:"/>
                <w:id w:val="-514855942"/>
                <w:placeholder>
                  <w:docPart w:val="C3EE72ABA0CF4DA395BB62862754E608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3A113B">
                  <w:rPr>
                    <w:lang w:bidi="lt-LT"/>
                  </w:rPr>
                  <w:t>Telefonas (mobilusis)</w:t>
                </w:r>
              </w:sdtContent>
            </w:sdt>
          </w:p>
        </w:tc>
        <w:tc>
          <w:tcPr>
            <w:tcW w:w="1403" w:type="dxa"/>
            <w:tcBorders>
              <w:top w:val="nil"/>
              <w:bottom w:val="single" w:sz="4" w:space="0" w:color="D8D8D8" w:themeColor="accent1" w:themeTint="33"/>
            </w:tcBorders>
          </w:tcPr>
          <w:p w:rsidR="006A6F49" w:rsidRPr="003A113B" w:rsidRDefault="00EA21F5" w:rsidP="006A6F49">
            <w:sdt>
              <w:sdtPr>
                <w:alias w:val="Įveskite el. pašto adresą:"/>
                <w:tag w:val="Įveskite el. pašto adresą:"/>
                <w:id w:val="-1004357108"/>
                <w:placeholder>
                  <w:docPart w:val="5BC12A59350B4E73AB98F6AB7EC33A49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3A113B">
                  <w:rPr>
                    <w:lang w:bidi="lt-LT"/>
                  </w:rPr>
                  <w:t>El. paštas</w:t>
                </w:r>
              </w:sdtContent>
            </w:sdt>
          </w:p>
        </w:tc>
        <w:tc>
          <w:tcPr>
            <w:tcW w:w="3166" w:type="dxa"/>
            <w:tcBorders>
              <w:top w:val="nil"/>
              <w:bottom w:val="single" w:sz="4" w:space="0" w:color="D8D8D8" w:themeColor="accent1" w:themeTint="33"/>
            </w:tcBorders>
          </w:tcPr>
          <w:p w:rsidR="006A6F49" w:rsidRPr="003A113B" w:rsidRDefault="00EA21F5" w:rsidP="006A6F49">
            <w:sdt>
              <w:sdtPr>
                <w:alias w:val="Įveskite kompetencijos sritį / pomėgį:"/>
                <w:tag w:val="Įveskite kompetencijos sritį / pomėgį:"/>
                <w:id w:val="-101645583"/>
                <w:placeholder>
                  <w:docPart w:val="37086DC52E19413AAE348B406D4043EC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3A113B">
                  <w:rPr>
                    <w:lang w:bidi="lt-LT"/>
                  </w:rPr>
                  <w:t>Kompetencijos sritis / pomėgis</w:t>
                </w:r>
              </w:sdtContent>
            </w:sdt>
          </w:p>
        </w:tc>
        <w:tc>
          <w:tcPr>
            <w:tcW w:w="3509" w:type="dxa"/>
            <w:tcBorders>
              <w:top w:val="nil"/>
              <w:bottom w:val="single" w:sz="4" w:space="0" w:color="D8D8D8" w:themeColor="accent1" w:themeTint="33"/>
            </w:tcBorders>
          </w:tcPr>
          <w:p w:rsidR="006A6F49" w:rsidRPr="003A113B" w:rsidRDefault="00EA21F5" w:rsidP="006A6F49">
            <w:sdt>
              <w:sdtPr>
                <w:alias w:val="Įveskite dienas / laiką, kada pasiekiamas (-a):"/>
                <w:tag w:val="Įveskite dienas / laiką, kada pasiekiamas (-a):"/>
                <w:id w:val="1045181742"/>
                <w:placeholder>
                  <w:docPart w:val="6A648132671C4D02B475AAA169A6D3BB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3A113B">
                  <w:rPr>
                    <w:lang w:bidi="lt-LT"/>
                  </w:rPr>
                  <w:t>Dienos / laikas, kada pasiekiamas (-a)</w:t>
                </w:r>
              </w:sdtContent>
            </w:sdt>
          </w:p>
        </w:tc>
      </w:tr>
      <w:tr w:rsidR="00FE2E9A" w:rsidRPr="003A113B" w:rsidTr="00FE2E9A">
        <w:tc>
          <w:tcPr>
            <w:tcW w:w="619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3A113B" w:rsidRDefault="006A6F49" w:rsidP="006A6F49">
            <w:pPr>
              <w:pStyle w:val="Eilutsantrat"/>
            </w:pPr>
          </w:p>
        </w:tc>
        <w:tc>
          <w:tcPr>
            <w:tcW w:w="2075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3A113B" w:rsidRDefault="00EA21F5" w:rsidP="006A6F49">
            <w:sdt>
              <w:sdtPr>
                <w:alias w:val="Įveskite savanorio vardą:"/>
                <w:tag w:val="Įveskite savanorio vardą:"/>
                <w:id w:val="-2082826776"/>
                <w:placeholder>
                  <w:docPart w:val="8E731474D9CE4367A467086B920B5A86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3A113B">
                  <w:rPr>
                    <w:lang w:bidi="lt-LT"/>
                  </w:rPr>
                  <w:t>Savanorio vardas</w:t>
                </w:r>
              </w:sdtContent>
            </w:sdt>
          </w:p>
        </w:tc>
        <w:tc>
          <w:tcPr>
            <w:tcW w:w="1984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3A113B" w:rsidRDefault="00EA21F5" w:rsidP="006A6F49">
            <w:sdt>
              <w:sdtPr>
                <w:alias w:val="Įveskite namų telefoną:"/>
                <w:tag w:val="Įveskite namų telefoną:"/>
                <w:id w:val="1503864727"/>
                <w:placeholder>
                  <w:docPart w:val="6CE0A14D3340430F89E6241CBAB41D70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3A113B">
                  <w:rPr>
                    <w:lang w:bidi="lt-LT"/>
                  </w:rPr>
                  <w:t>Telefonas (namų)</w:t>
                </w:r>
              </w:sdtContent>
            </w:sdt>
          </w:p>
        </w:tc>
        <w:tc>
          <w:tcPr>
            <w:tcW w:w="2268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3A113B" w:rsidRDefault="00EA21F5" w:rsidP="006A6F49">
            <w:sdt>
              <w:sdtPr>
                <w:alias w:val="Įveskite mobilųjį telefoną:"/>
                <w:tag w:val="Įveskite mobilųjį telefoną:"/>
                <w:id w:val="1215542868"/>
                <w:placeholder>
                  <w:docPart w:val="E5845062630740FFAEC0F63F334D1807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3A113B">
                  <w:rPr>
                    <w:lang w:bidi="lt-LT"/>
                  </w:rPr>
                  <w:t>Telefonas (mobilusis)</w:t>
                </w:r>
              </w:sdtContent>
            </w:sdt>
          </w:p>
        </w:tc>
        <w:tc>
          <w:tcPr>
            <w:tcW w:w="1403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3A113B" w:rsidRDefault="00EA21F5" w:rsidP="006A6F49">
            <w:sdt>
              <w:sdtPr>
                <w:alias w:val="Įveskite el. pašto adresą:"/>
                <w:tag w:val="Įveskite el. pašto adresą:"/>
                <w:id w:val="-1770466549"/>
                <w:placeholder>
                  <w:docPart w:val="4C726101BE5A48DDBAE90F0C065B8045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3A113B">
                  <w:rPr>
                    <w:lang w:bidi="lt-LT"/>
                  </w:rPr>
                  <w:t>El. paštas</w:t>
                </w:r>
              </w:sdtContent>
            </w:sdt>
          </w:p>
        </w:tc>
        <w:tc>
          <w:tcPr>
            <w:tcW w:w="316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3A113B" w:rsidRDefault="00EA21F5" w:rsidP="006A6F49">
            <w:sdt>
              <w:sdtPr>
                <w:alias w:val="Įveskite kompetencijos sritį / pomėgį:"/>
                <w:tag w:val="Įveskite kompetencijos sritį / pomėgį:"/>
                <w:id w:val="2068139721"/>
                <w:placeholder>
                  <w:docPart w:val="3B8887CEEEAE4497849F10915D755BAF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3A113B">
                  <w:rPr>
                    <w:lang w:bidi="lt-LT"/>
                  </w:rPr>
                  <w:t>Kompetencijos sritis / pomėgis</w:t>
                </w:r>
              </w:sdtContent>
            </w:sdt>
          </w:p>
        </w:tc>
        <w:tc>
          <w:tcPr>
            <w:tcW w:w="3509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3A113B" w:rsidRDefault="00EA21F5" w:rsidP="006A6F49">
            <w:sdt>
              <w:sdtPr>
                <w:alias w:val="Įveskite dienas / laiką, kada pasiekiamas (-a):"/>
                <w:tag w:val="Įveskite dienas / laiką, kada pasiekiamas (-a):"/>
                <w:id w:val="-1027636984"/>
                <w:placeholder>
                  <w:docPart w:val="D7E306817BBD496EB4C074EC66C83B0D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3A113B">
                  <w:rPr>
                    <w:lang w:bidi="lt-LT"/>
                  </w:rPr>
                  <w:t>Dienos / laikas, kada pasiekiamas (-a)</w:t>
                </w:r>
              </w:sdtContent>
            </w:sdt>
          </w:p>
        </w:tc>
      </w:tr>
      <w:tr w:rsidR="00FE2E9A" w:rsidRPr="003A113B" w:rsidTr="00FE2E9A">
        <w:tc>
          <w:tcPr>
            <w:tcW w:w="619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3A113B" w:rsidRDefault="006A6F49" w:rsidP="006A6F49">
            <w:pPr>
              <w:pStyle w:val="Eilutsantrat"/>
            </w:pPr>
          </w:p>
        </w:tc>
        <w:tc>
          <w:tcPr>
            <w:tcW w:w="2075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3A113B" w:rsidRDefault="00EA21F5" w:rsidP="006A6F49">
            <w:sdt>
              <w:sdtPr>
                <w:alias w:val="Įveskite savanorio vardą:"/>
                <w:tag w:val="Įveskite savanorio vardą:"/>
                <w:id w:val="813683048"/>
                <w:placeholder>
                  <w:docPart w:val="532B2759430A4FE3A86E26971351C280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3A113B">
                  <w:rPr>
                    <w:lang w:bidi="lt-LT"/>
                  </w:rPr>
                  <w:t>Savanorio vardas</w:t>
                </w:r>
              </w:sdtContent>
            </w:sdt>
          </w:p>
        </w:tc>
        <w:tc>
          <w:tcPr>
            <w:tcW w:w="1984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3A113B" w:rsidRDefault="00EA21F5" w:rsidP="006A6F49">
            <w:sdt>
              <w:sdtPr>
                <w:alias w:val="Įveskite namų telefoną:"/>
                <w:tag w:val="Įveskite namų telefoną:"/>
                <w:id w:val="251168487"/>
                <w:placeholder>
                  <w:docPart w:val="09A915C6A608496A951A94364FC92982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3A113B">
                  <w:rPr>
                    <w:lang w:bidi="lt-LT"/>
                  </w:rPr>
                  <w:t>Telefonas (namų)</w:t>
                </w:r>
              </w:sdtContent>
            </w:sdt>
          </w:p>
        </w:tc>
        <w:tc>
          <w:tcPr>
            <w:tcW w:w="2268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3A113B" w:rsidRDefault="00EA21F5" w:rsidP="006A6F49">
            <w:sdt>
              <w:sdtPr>
                <w:alias w:val="Įveskite mobilųjį telefoną:"/>
                <w:tag w:val="Įveskite mobilųjį telefoną:"/>
                <w:id w:val="-189535594"/>
                <w:placeholder>
                  <w:docPart w:val="40AB011D981C414C9D003CA127AB74F1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3A113B">
                  <w:rPr>
                    <w:lang w:bidi="lt-LT"/>
                  </w:rPr>
                  <w:t>Telefonas (mobilusis)</w:t>
                </w:r>
              </w:sdtContent>
            </w:sdt>
          </w:p>
        </w:tc>
        <w:tc>
          <w:tcPr>
            <w:tcW w:w="1403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3A113B" w:rsidRDefault="00EA21F5" w:rsidP="006A6F49">
            <w:sdt>
              <w:sdtPr>
                <w:alias w:val="Įveskite el. pašto adresą:"/>
                <w:tag w:val="Įveskite el. pašto adresą:"/>
                <w:id w:val="-513300530"/>
                <w:placeholder>
                  <w:docPart w:val="C1B78DD49BB6447FAEF3DE9F2AA9CAE5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3A113B">
                  <w:rPr>
                    <w:lang w:bidi="lt-LT"/>
                  </w:rPr>
                  <w:t>El. paštas</w:t>
                </w:r>
              </w:sdtContent>
            </w:sdt>
          </w:p>
        </w:tc>
        <w:tc>
          <w:tcPr>
            <w:tcW w:w="316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3A113B" w:rsidRDefault="00EA21F5" w:rsidP="006A6F49">
            <w:sdt>
              <w:sdtPr>
                <w:alias w:val="Įveskite kompetencijos sritį / pomėgį:"/>
                <w:tag w:val="Įveskite kompetencijos sritį / pomėgį:"/>
                <w:id w:val="-705559951"/>
                <w:placeholder>
                  <w:docPart w:val="45E498EA0AD94E16B8DF43CA4FC31105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3A113B">
                  <w:rPr>
                    <w:lang w:bidi="lt-LT"/>
                  </w:rPr>
                  <w:t>Kompetencijos sritis / pomėgis</w:t>
                </w:r>
              </w:sdtContent>
            </w:sdt>
          </w:p>
        </w:tc>
        <w:tc>
          <w:tcPr>
            <w:tcW w:w="3509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3A113B" w:rsidRDefault="00EA21F5" w:rsidP="006A6F49">
            <w:sdt>
              <w:sdtPr>
                <w:alias w:val="Įveskite dienas / laiką, kada pasiekiamas (-a):"/>
                <w:tag w:val="Įveskite dienas / laiką, kada pasiekiamas (-a):"/>
                <w:id w:val="1181315936"/>
                <w:placeholder>
                  <w:docPart w:val="806472F0648C4FFD9AC863CD2A1FDB26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3A113B">
                  <w:rPr>
                    <w:lang w:bidi="lt-LT"/>
                  </w:rPr>
                  <w:t>Dienos / laikas, kada pasiekiamas (-a)</w:t>
                </w:r>
              </w:sdtContent>
            </w:sdt>
          </w:p>
        </w:tc>
      </w:tr>
      <w:tr w:rsidR="00FE2E9A" w:rsidRPr="003A113B" w:rsidTr="00FE2E9A">
        <w:tc>
          <w:tcPr>
            <w:tcW w:w="619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3A113B" w:rsidRDefault="006A6F49" w:rsidP="006A6F49">
            <w:pPr>
              <w:pStyle w:val="Eilutsantrat"/>
            </w:pPr>
          </w:p>
        </w:tc>
        <w:tc>
          <w:tcPr>
            <w:tcW w:w="2075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3A113B" w:rsidRDefault="00EA21F5" w:rsidP="006A6F49">
            <w:sdt>
              <w:sdtPr>
                <w:alias w:val="Įveskite savanorio vardą:"/>
                <w:tag w:val="Įveskite savanorio vardą:"/>
                <w:id w:val="-1398658066"/>
                <w:placeholder>
                  <w:docPart w:val="48968480FA7F402A969DE1E297C92646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3A113B">
                  <w:rPr>
                    <w:lang w:bidi="lt-LT"/>
                  </w:rPr>
                  <w:t>Savanorio vardas</w:t>
                </w:r>
              </w:sdtContent>
            </w:sdt>
          </w:p>
        </w:tc>
        <w:tc>
          <w:tcPr>
            <w:tcW w:w="1984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3A113B" w:rsidRDefault="00EA21F5" w:rsidP="006A6F49">
            <w:sdt>
              <w:sdtPr>
                <w:alias w:val="Įveskite namų telefoną:"/>
                <w:tag w:val="Įveskite namų telefoną:"/>
                <w:id w:val="-1692760372"/>
                <w:placeholder>
                  <w:docPart w:val="6600558C321544C59AF6492665CBAD9A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3A113B">
                  <w:rPr>
                    <w:lang w:bidi="lt-LT"/>
                  </w:rPr>
                  <w:t>Telefonas (namų)</w:t>
                </w:r>
              </w:sdtContent>
            </w:sdt>
          </w:p>
        </w:tc>
        <w:tc>
          <w:tcPr>
            <w:tcW w:w="2268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3A113B" w:rsidRDefault="00EA21F5" w:rsidP="006A6F49">
            <w:sdt>
              <w:sdtPr>
                <w:alias w:val="Įveskite mobilųjį telefoną:"/>
                <w:tag w:val="Įveskite mobilųjį telefoną:"/>
                <w:id w:val="-504429543"/>
                <w:placeholder>
                  <w:docPart w:val="632F0880D65348AEA9A6D79042E45F1C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3A113B">
                  <w:rPr>
                    <w:lang w:bidi="lt-LT"/>
                  </w:rPr>
                  <w:t>Telefonas (mobilusis)</w:t>
                </w:r>
              </w:sdtContent>
            </w:sdt>
          </w:p>
        </w:tc>
        <w:tc>
          <w:tcPr>
            <w:tcW w:w="1403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3A113B" w:rsidRDefault="00EA21F5" w:rsidP="006A6F49">
            <w:sdt>
              <w:sdtPr>
                <w:alias w:val="Įveskite el. pašto adresą:"/>
                <w:tag w:val="Įveskite el. pašto adresą:"/>
                <w:id w:val="367730773"/>
                <w:placeholder>
                  <w:docPart w:val="395D9685C9DF4741842B5E28FB9553A7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3A113B">
                  <w:rPr>
                    <w:lang w:bidi="lt-LT"/>
                  </w:rPr>
                  <w:t>El. paštas</w:t>
                </w:r>
              </w:sdtContent>
            </w:sdt>
          </w:p>
        </w:tc>
        <w:tc>
          <w:tcPr>
            <w:tcW w:w="316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3A113B" w:rsidRDefault="00EA21F5" w:rsidP="006A6F49">
            <w:sdt>
              <w:sdtPr>
                <w:alias w:val="Įveskite kompetencijos sritį / pomėgį:"/>
                <w:tag w:val="Įveskite kompetencijos sritį / pomėgį:"/>
                <w:id w:val="-1466346158"/>
                <w:placeholder>
                  <w:docPart w:val="183E664DCCF1498CB234B0A68783436F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3A113B">
                  <w:rPr>
                    <w:lang w:bidi="lt-LT"/>
                  </w:rPr>
                  <w:t>Kompetencijos sritis / pomėgis</w:t>
                </w:r>
              </w:sdtContent>
            </w:sdt>
          </w:p>
        </w:tc>
        <w:tc>
          <w:tcPr>
            <w:tcW w:w="3509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3A113B" w:rsidRDefault="00EA21F5" w:rsidP="006A6F49">
            <w:sdt>
              <w:sdtPr>
                <w:alias w:val="Įveskite dienas / laiką, kada pasiekiamas (-a):"/>
                <w:tag w:val="Įveskite dienas / laiką, kada pasiekiamas (-a):"/>
                <w:id w:val="-2064706307"/>
                <w:placeholder>
                  <w:docPart w:val="4C74693D6D21447789D24541C641CCAE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3A113B">
                  <w:rPr>
                    <w:lang w:bidi="lt-LT"/>
                  </w:rPr>
                  <w:t>Dienos / laikas, kada pasiekiamas (-a)</w:t>
                </w:r>
              </w:sdtContent>
            </w:sdt>
          </w:p>
        </w:tc>
      </w:tr>
      <w:tr w:rsidR="00FE2E9A" w:rsidRPr="003A113B" w:rsidTr="00FE2E9A">
        <w:tc>
          <w:tcPr>
            <w:tcW w:w="619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3A113B" w:rsidRDefault="006A6F49" w:rsidP="006A6F49">
            <w:pPr>
              <w:pStyle w:val="Eilutsantrat"/>
            </w:pPr>
          </w:p>
        </w:tc>
        <w:tc>
          <w:tcPr>
            <w:tcW w:w="2075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3A113B" w:rsidRDefault="00EA21F5" w:rsidP="006A6F49">
            <w:sdt>
              <w:sdtPr>
                <w:alias w:val="Įveskite savanorio vardą:"/>
                <w:tag w:val="Įveskite savanorio vardą:"/>
                <w:id w:val="-763295452"/>
                <w:placeholder>
                  <w:docPart w:val="8B93502200F94374817C3B4E708470BF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3A113B">
                  <w:rPr>
                    <w:lang w:bidi="lt-LT"/>
                  </w:rPr>
                  <w:t>Savanorio vardas</w:t>
                </w:r>
              </w:sdtContent>
            </w:sdt>
          </w:p>
        </w:tc>
        <w:tc>
          <w:tcPr>
            <w:tcW w:w="1984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3A113B" w:rsidRDefault="00EA21F5" w:rsidP="006A6F49">
            <w:sdt>
              <w:sdtPr>
                <w:alias w:val="Įveskite namų telefoną:"/>
                <w:tag w:val="Įveskite namų telefoną:"/>
                <w:id w:val="-1792899290"/>
                <w:placeholder>
                  <w:docPart w:val="6B164DFDA7C746EE82388B3E3B28248D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3A113B">
                  <w:rPr>
                    <w:lang w:bidi="lt-LT"/>
                  </w:rPr>
                  <w:t>Telefonas (namų)</w:t>
                </w:r>
              </w:sdtContent>
            </w:sdt>
          </w:p>
        </w:tc>
        <w:tc>
          <w:tcPr>
            <w:tcW w:w="2268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3A113B" w:rsidRDefault="00EA21F5" w:rsidP="006A6F49">
            <w:sdt>
              <w:sdtPr>
                <w:alias w:val="Įveskite mobilųjį telefoną:"/>
                <w:tag w:val="Įveskite mobilųjį telefoną:"/>
                <w:id w:val="-2004892422"/>
                <w:placeholder>
                  <w:docPart w:val="4C6B9DDE52F84AE69B562FAFCDBBBC58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3A113B">
                  <w:rPr>
                    <w:lang w:bidi="lt-LT"/>
                  </w:rPr>
                  <w:t>Telefonas (mobilusis)</w:t>
                </w:r>
              </w:sdtContent>
            </w:sdt>
          </w:p>
        </w:tc>
        <w:tc>
          <w:tcPr>
            <w:tcW w:w="1403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3A113B" w:rsidRDefault="00EA21F5" w:rsidP="006A6F49">
            <w:sdt>
              <w:sdtPr>
                <w:alias w:val="Įveskite el. pašto adresą:"/>
                <w:tag w:val="Įveskite el. pašto adresą:"/>
                <w:id w:val="1378898446"/>
                <w:placeholder>
                  <w:docPart w:val="1F84C27E7DED4DE4A51B08E47E1E4F90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3A113B">
                  <w:rPr>
                    <w:lang w:bidi="lt-LT"/>
                  </w:rPr>
                  <w:t>El. paštas</w:t>
                </w:r>
              </w:sdtContent>
            </w:sdt>
          </w:p>
        </w:tc>
        <w:tc>
          <w:tcPr>
            <w:tcW w:w="316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3A113B" w:rsidRDefault="00EA21F5" w:rsidP="006A6F49">
            <w:sdt>
              <w:sdtPr>
                <w:alias w:val="Įveskite kompetencijos sritį / pomėgį:"/>
                <w:tag w:val="Įveskite kompetencijos sritį / pomėgį:"/>
                <w:id w:val="-224614203"/>
                <w:placeholder>
                  <w:docPart w:val="E67FE2F015B5414884E2C36A5B65F71D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3A113B">
                  <w:rPr>
                    <w:lang w:bidi="lt-LT"/>
                  </w:rPr>
                  <w:t>Kompetencijos sritis / pomėgis</w:t>
                </w:r>
              </w:sdtContent>
            </w:sdt>
          </w:p>
        </w:tc>
        <w:tc>
          <w:tcPr>
            <w:tcW w:w="3509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3A113B" w:rsidRDefault="00EA21F5" w:rsidP="006A6F49">
            <w:sdt>
              <w:sdtPr>
                <w:alias w:val="Įveskite dienas / laiką, kada pasiekiamas (-a):"/>
                <w:tag w:val="Įveskite dienas / laiką, kada pasiekiamas (-a):"/>
                <w:id w:val="-1293126575"/>
                <w:placeholder>
                  <w:docPart w:val="912708B140694D0B96B702689427C102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3A113B">
                  <w:rPr>
                    <w:lang w:bidi="lt-LT"/>
                  </w:rPr>
                  <w:t>Dienos / laikas, kada pasiekiamas (-a)</w:t>
                </w:r>
              </w:sdtContent>
            </w:sdt>
          </w:p>
        </w:tc>
      </w:tr>
      <w:tr w:rsidR="00FE2E9A" w:rsidRPr="003A113B" w:rsidTr="00FE2E9A">
        <w:tc>
          <w:tcPr>
            <w:tcW w:w="619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3A113B" w:rsidRDefault="006A6F49" w:rsidP="006A6F49">
            <w:pPr>
              <w:pStyle w:val="Eilutsantrat"/>
            </w:pPr>
          </w:p>
        </w:tc>
        <w:tc>
          <w:tcPr>
            <w:tcW w:w="2075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3A113B" w:rsidRDefault="00EA21F5" w:rsidP="006A6F49">
            <w:sdt>
              <w:sdtPr>
                <w:alias w:val="Įveskite savanorio vardą:"/>
                <w:tag w:val="Įveskite savanorio vardą:"/>
                <w:id w:val="-180829025"/>
                <w:placeholder>
                  <w:docPart w:val="16913C347AC04FE3B43C1FBB43D5551F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3A113B">
                  <w:rPr>
                    <w:lang w:bidi="lt-LT"/>
                  </w:rPr>
                  <w:t>Savanorio vardas</w:t>
                </w:r>
              </w:sdtContent>
            </w:sdt>
          </w:p>
        </w:tc>
        <w:tc>
          <w:tcPr>
            <w:tcW w:w="1984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3A113B" w:rsidRDefault="00EA21F5" w:rsidP="006A6F49">
            <w:sdt>
              <w:sdtPr>
                <w:alias w:val="Įveskite namų telefoną:"/>
                <w:tag w:val="Įveskite namų telefoną:"/>
                <w:id w:val="1073086431"/>
                <w:placeholder>
                  <w:docPart w:val="BFEB8AA92AE743BF95BF99BE9E61938E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3A113B">
                  <w:rPr>
                    <w:lang w:bidi="lt-LT"/>
                  </w:rPr>
                  <w:t>Telefonas (namų)</w:t>
                </w:r>
              </w:sdtContent>
            </w:sdt>
          </w:p>
        </w:tc>
        <w:tc>
          <w:tcPr>
            <w:tcW w:w="2268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3A113B" w:rsidRDefault="00EA21F5" w:rsidP="006A6F49">
            <w:sdt>
              <w:sdtPr>
                <w:alias w:val="Įveskite mobilųjį telefoną:"/>
                <w:tag w:val="Įveskite mobilųjį telefoną:"/>
                <w:id w:val="27073398"/>
                <w:placeholder>
                  <w:docPart w:val="EAD71C5E08AE477CBCEE837F04784CAD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3A113B">
                  <w:rPr>
                    <w:lang w:bidi="lt-LT"/>
                  </w:rPr>
                  <w:t>Telefonas (mobilusis)</w:t>
                </w:r>
              </w:sdtContent>
            </w:sdt>
          </w:p>
        </w:tc>
        <w:tc>
          <w:tcPr>
            <w:tcW w:w="1403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3A113B" w:rsidRDefault="00EA21F5" w:rsidP="006A6F49">
            <w:sdt>
              <w:sdtPr>
                <w:alias w:val="Įveskite el. pašto adresą:"/>
                <w:tag w:val="Įveskite el. pašto adresą:"/>
                <w:id w:val="-540669246"/>
                <w:placeholder>
                  <w:docPart w:val="39E6CF09FBF640478BBD35346AC7020B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3A113B">
                  <w:rPr>
                    <w:lang w:bidi="lt-LT"/>
                  </w:rPr>
                  <w:t>El. paštas</w:t>
                </w:r>
              </w:sdtContent>
            </w:sdt>
          </w:p>
        </w:tc>
        <w:tc>
          <w:tcPr>
            <w:tcW w:w="316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3A113B" w:rsidRDefault="00EA21F5" w:rsidP="006A6F49">
            <w:sdt>
              <w:sdtPr>
                <w:alias w:val="Įveskite kompetencijos sritį / pomėgį:"/>
                <w:tag w:val="Įveskite kompetencijos sritį / pomėgį:"/>
                <w:id w:val="1441800940"/>
                <w:placeholder>
                  <w:docPart w:val="7C08FFE5866C4473836CE6F59AAF6847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3A113B">
                  <w:rPr>
                    <w:lang w:bidi="lt-LT"/>
                  </w:rPr>
                  <w:t>Kompetencijos sritis / pomėgis</w:t>
                </w:r>
              </w:sdtContent>
            </w:sdt>
          </w:p>
        </w:tc>
        <w:tc>
          <w:tcPr>
            <w:tcW w:w="3509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3A113B" w:rsidRDefault="00EA21F5" w:rsidP="006A6F49">
            <w:sdt>
              <w:sdtPr>
                <w:alias w:val="Įveskite dienas / laiką, kada pasiekiamas (-a):"/>
                <w:tag w:val="Įveskite dienas / laiką, kada pasiekiamas (-a):"/>
                <w:id w:val="2120714949"/>
                <w:placeholder>
                  <w:docPart w:val="C9137A56E2A14BF8AF1CC04C0B639EF0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3A113B">
                  <w:rPr>
                    <w:lang w:bidi="lt-LT"/>
                  </w:rPr>
                  <w:t>Dienos / laikas, kada pasiekiamas (-a)</w:t>
                </w:r>
              </w:sdtContent>
            </w:sdt>
          </w:p>
        </w:tc>
      </w:tr>
      <w:tr w:rsidR="00FE2E9A" w:rsidRPr="003A113B" w:rsidTr="00FE2E9A">
        <w:tc>
          <w:tcPr>
            <w:tcW w:w="619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3A113B" w:rsidRDefault="006A6F49" w:rsidP="006A6F49">
            <w:pPr>
              <w:pStyle w:val="Eilutsantrat"/>
            </w:pPr>
          </w:p>
        </w:tc>
        <w:tc>
          <w:tcPr>
            <w:tcW w:w="2075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3A113B" w:rsidRDefault="00EA21F5" w:rsidP="006A6F49">
            <w:sdt>
              <w:sdtPr>
                <w:alias w:val="Įveskite savanorio vardą:"/>
                <w:tag w:val="Įveskite savanorio vardą:"/>
                <w:id w:val="42731837"/>
                <w:placeholder>
                  <w:docPart w:val="68951D00572F41408B54242BFC0B8C65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3A113B">
                  <w:rPr>
                    <w:lang w:bidi="lt-LT"/>
                  </w:rPr>
                  <w:t>Savanorio vardas</w:t>
                </w:r>
              </w:sdtContent>
            </w:sdt>
          </w:p>
        </w:tc>
        <w:tc>
          <w:tcPr>
            <w:tcW w:w="1984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3A113B" w:rsidRDefault="00EA21F5" w:rsidP="006A6F49">
            <w:sdt>
              <w:sdtPr>
                <w:alias w:val="Įveskite namų telefoną:"/>
                <w:tag w:val="Įveskite namų telefoną:"/>
                <w:id w:val="131521404"/>
                <w:placeholder>
                  <w:docPart w:val="BF73DFD07BE44C3688B947C1CD1412D5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3A113B">
                  <w:rPr>
                    <w:lang w:bidi="lt-LT"/>
                  </w:rPr>
                  <w:t>Telefonas (namų)</w:t>
                </w:r>
              </w:sdtContent>
            </w:sdt>
          </w:p>
        </w:tc>
        <w:tc>
          <w:tcPr>
            <w:tcW w:w="2268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3A113B" w:rsidRDefault="00EA21F5" w:rsidP="006A6F49">
            <w:sdt>
              <w:sdtPr>
                <w:alias w:val="Įveskite mobilųjį telefoną:"/>
                <w:tag w:val="Įveskite mobilųjį telefoną:"/>
                <w:id w:val="244000718"/>
                <w:placeholder>
                  <w:docPart w:val="B20E62D5BF3B4C6A9C2E91CAEA0F136C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3A113B">
                  <w:rPr>
                    <w:lang w:bidi="lt-LT"/>
                  </w:rPr>
                  <w:t>Telefonas (mobilusis)</w:t>
                </w:r>
              </w:sdtContent>
            </w:sdt>
          </w:p>
        </w:tc>
        <w:tc>
          <w:tcPr>
            <w:tcW w:w="1403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3A113B" w:rsidRDefault="00EA21F5" w:rsidP="006A6F49">
            <w:sdt>
              <w:sdtPr>
                <w:alias w:val="Įveskite el. pašto adresą:"/>
                <w:tag w:val="Įveskite el. pašto adresą:"/>
                <w:id w:val="-589312359"/>
                <w:placeholder>
                  <w:docPart w:val="36834DA1543D4C0A97006F8E79AD99F1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3A113B">
                  <w:rPr>
                    <w:lang w:bidi="lt-LT"/>
                  </w:rPr>
                  <w:t>El. paštas</w:t>
                </w:r>
              </w:sdtContent>
            </w:sdt>
          </w:p>
        </w:tc>
        <w:tc>
          <w:tcPr>
            <w:tcW w:w="316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3A113B" w:rsidRDefault="00EA21F5" w:rsidP="006A6F49">
            <w:sdt>
              <w:sdtPr>
                <w:alias w:val="Įveskite kompetencijos sritį / pomėgį:"/>
                <w:tag w:val="Įveskite kompetencijos sritį / pomėgį:"/>
                <w:id w:val="-948467846"/>
                <w:placeholder>
                  <w:docPart w:val="B85D5B87CBAF4FF6890AD514B1476AB5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3A113B">
                  <w:rPr>
                    <w:lang w:bidi="lt-LT"/>
                  </w:rPr>
                  <w:t>Kompetencijos sritis / pomėgis</w:t>
                </w:r>
              </w:sdtContent>
            </w:sdt>
          </w:p>
        </w:tc>
        <w:tc>
          <w:tcPr>
            <w:tcW w:w="3509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3A113B" w:rsidRDefault="00EA21F5" w:rsidP="006A6F49">
            <w:sdt>
              <w:sdtPr>
                <w:alias w:val="Įveskite dienas / laiką, kada pasiekiamas (-a):"/>
                <w:tag w:val="Įveskite dienas / laiką, kada pasiekiamas (-a):"/>
                <w:id w:val="-1071804775"/>
                <w:placeholder>
                  <w:docPart w:val="79454B6ED7E146A2BD0CB1A81CBB2121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3A113B">
                  <w:rPr>
                    <w:lang w:bidi="lt-LT"/>
                  </w:rPr>
                  <w:t>Dienos / laikas, kada pasiekiamas (-a)</w:t>
                </w:r>
              </w:sdtContent>
            </w:sdt>
          </w:p>
        </w:tc>
      </w:tr>
      <w:tr w:rsidR="00FE2E9A" w:rsidRPr="003A113B" w:rsidTr="00FE2E9A">
        <w:tc>
          <w:tcPr>
            <w:tcW w:w="619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3A113B" w:rsidRDefault="006A6F49" w:rsidP="006A6F49">
            <w:pPr>
              <w:pStyle w:val="Eilutsantrat"/>
            </w:pPr>
          </w:p>
        </w:tc>
        <w:tc>
          <w:tcPr>
            <w:tcW w:w="2075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3A113B" w:rsidRDefault="00EA21F5" w:rsidP="006A6F49">
            <w:sdt>
              <w:sdtPr>
                <w:alias w:val="Įveskite savanorio vardą:"/>
                <w:tag w:val="Įveskite savanorio vardą:"/>
                <w:id w:val="-285047246"/>
                <w:placeholder>
                  <w:docPart w:val="F079FC0501D04B98BA1563D83833C2FE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3A113B">
                  <w:rPr>
                    <w:lang w:bidi="lt-LT"/>
                  </w:rPr>
                  <w:t>Savanorio vardas</w:t>
                </w:r>
              </w:sdtContent>
            </w:sdt>
          </w:p>
        </w:tc>
        <w:tc>
          <w:tcPr>
            <w:tcW w:w="1984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3A113B" w:rsidRDefault="00EA21F5" w:rsidP="006A6F49">
            <w:sdt>
              <w:sdtPr>
                <w:alias w:val="Įveskite namų telefoną:"/>
                <w:tag w:val="Įveskite namų telefoną:"/>
                <w:id w:val="449982134"/>
                <w:placeholder>
                  <w:docPart w:val="FEDCB9AD644D422CB34CB4C47EA1A85B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3A113B">
                  <w:rPr>
                    <w:lang w:bidi="lt-LT"/>
                  </w:rPr>
                  <w:t>Telefonas (namų)</w:t>
                </w:r>
              </w:sdtContent>
            </w:sdt>
          </w:p>
        </w:tc>
        <w:tc>
          <w:tcPr>
            <w:tcW w:w="2268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3A113B" w:rsidRDefault="00EA21F5" w:rsidP="006A6F49">
            <w:sdt>
              <w:sdtPr>
                <w:alias w:val="Įveskite mobilųjį telefoną:"/>
                <w:tag w:val="Įveskite mobilųjį telefoną:"/>
                <w:id w:val="1161968911"/>
                <w:placeholder>
                  <w:docPart w:val="890C41F3EB7047CC976E7CB996DA0AC3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3A113B">
                  <w:rPr>
                    <w:lang w:bidi="lt-LT"/>
                  </w:rPr>
                  <w:t>Telefonas (mobilusis)</w:t>
                </w:r>
              </w:sdtContent>
            </w:sdt>
          </w:p>
        </w:tc>
        <w:tc>
          <w:tcPr>
            <w:tcW w:w="1403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3A113B" w:rsidRDefault="00EA21F5" w:rsidP="006A6F49">
            <w:sdt>
              <w:sdtPr>
                <w:alias w:val="Įveskite el. pašto adresą:"/>
                <w:tag w:val="Įveskite el. pašto adresą:"/>
                <w:id w:val="-325131055"/>
                <w:placeholder>
                  <w:docPart w:val="222EEC71A3434C3CAA194251800AD61D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3A113B">
                  <w:rPr>
                    <w:lang w:bidi="lt-LT"/>
                  </w:rPr>
                  <w:t>El. paštas</w:t>
                </w:r>
              </w:sdtContent>
            </w:sdt>
          </w:p>
        </w:tc>
        <w:tc>
          <w:tcPr>
            <w:tcW w:w="316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3A113B" w:rsidRDefault="00EA21F5" w:rsidP="006A6F49">
            <w:sdt>
              <w:sdtPr>
                <w:alias w:val="Įveskite kompetencijos sritį / pomėgį:"/>
                <w:tag w:val="Įveskite kompetencijos sritį / pomėgį:"/>
                <w:id w:val="850837069"/>
                <w:placeholder>
                  <w:docPart w:val="100BB8CFBD0D447AB9CDA35A9A10CEB4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3A113B">
                  <w:rPr>
                    <w:lang w:bidi="lt-LT"/>
                  </w:rPr>
                  <w:t>Kompetencijos sritis / pomėgis</w:t>
                </w:r>
              </w:sdtContent>
            </w:sdt>
          </w:p>
        </w:tc>
        <w:tc>
          <w:tcPr>
            <w:tcW w:w="3509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3A113B" w:rsidRDefault="00EA21F5" w:rsidP="006A6F49">
            <w:sdt>
              <w:sdtPr>
                <w:alias w:val="Įveskite dienas / laiką, kada pasiekiamas (-a):"/>
                <w:tag w:val="Įveskite dienas / laiką, kada pasiekiamas (-a):"/>
                <w:id w:val="-547918529"/>
                <w:placeholder>
                  <w:docPart w:val="2E0EEF1159484933B422A71A6087DB7E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3A113B">
                  <w:rPr>
                    <w:lang w:bidi="lt-LT"/>
                  </w:rPr>
                  <w:t>Dienos / laikas, kada pasiekiamas (-a)</w:t>
                </w:r>
              </w:sdtContent>
            </w:sdt>
          </w:p>
        </w:tc>
      </w:tr>
      <w:tr w:rsidR="00FE2E9A" w:rsidRPr="003A113B" w:rsidTr="00FE2E9A">
        <w:tc>
          <w:tcPr>
            <w:tcW w:w="619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3A113B" w:rsidRDefault="006A6F49" w:rsidP="006A6F49">
            <w:pPr>
              <w:pStyle w:val="Eilutsantrat"/>
            </w:pPr>
          </w:p>
        </w:tc>
        <w:tc>
          <w:tcPr>
            <w:tcW w:w="2075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3A113B" w:rsidRDefault="00EA21F5" w:rsidP="006A6F49">
            <w:sdt>
              <w:sdtPr>
                <w:alias w:val="Įveskite savanorio vardą:"/>
                <w:tag w:val="Įveskite savanorio vardą:"/>
                <w:id w:val="1697807061"/>
                <w:placeholder>
                  <w:docPart w:val="04448AD7EC5B4965826D66C7E45AA794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3A113B">
                  <w:rPr>
                    <w:lang w:bidi="lt-LT"/>
                  </w:rPr>
                  <w:t>Savanorio vardas</w:t>
                </w:r>
              </w:sdtContent>
            </w:sdt>
          </w:p>
        </w:tc>
        <w:tc>
          <w:tcPr>
            <w:tcW w:w="1984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3A113B" w:rsidRDefault="00EA21F5" w:rsidP="006A6F49">
            <w:sdt>
              <w:sdtPr>
                <w:alias w:val="Įveskite namų telefoną:"/>
                <w:tag w:val="Įveskite namų telefoną:"/>
                <w:id w:val="1843741809"/>
                <w:placeholder>
                  <w:docPart w:val="6BC1FD5E811D41358A905F6EE0126082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3A113B">
                  <w:rPr>
                    <w:lang w:bidi="lt-LT"/>
                  </w:rPr>
                  <w:t>Telefonas (namų)</w:t>
                </w:r>
              </w:sdtContent>
            </w:sdt>
          </w:p>
        </w:tc>
        <w:tc>
          <w:tcPr>
            <w:tcW w:w="2268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3A113B" w:rsidRDefault="00EA21F5" w:rsidP="006A6F49">
            <w:sdt>
              <w:sdtPr>
                <w:alias w:val="Įveskite mobilųjį telefoną:"/>
                <w:tag w:val="Įveskite mobilųjį telefoną:"/>
                <w:id w:val="203988255"/>
                <w:placeholder>
                  <w:docPart w:val="65AA89C05376494DBA10EC5A49F4D4C7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3A113B">
                  <w:rPr>
                    <w:lang w:bidi="lt-LT"/>
                  </w:rPr>
                  <w:t>Telefonas (mobilusis)</w:t>
                </w:r>
              </w:sdtContent>
            </w:sdt>
          </w:p>
        </w:tc>
        <w:tc>
          <w:tcPr>
            <w:tcW w:w="1403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3A113B" w:rsidRDefault="00EA21F5" w:rsidP="006A6F49">
            <w:sdt>
              <w:sdtPr>
                <w:alias w:val="Įveskite el. pašto adresą:"/>
                <w:tag w:val="Įveskite el. pašto adresą:"/>
                <w:id w:val="-1011058302"/>
                <w:placeholder>
                  <w:docPart w:val="6BD47C06D88E4578B51E27412A1C8BBF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3A113B">
                  <w:rPr>
                    <w:lang w:bidi="lt-LT"/>
                  </w:rPr>
                  <w:t>El. paštas</w:t>
                </w:r>
              </w:sdtContent>
            </w:sdt>
          </w:p>
        </w:tc>
        <w:tc>
          <w:tcPr>
            <w:tcW w:w="316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3A113B" w:rsidRDefault="00EA21F5" w:rsidP="006A6F49">
            <w:sdt>
              <w:sdtPr>
                <w:alias w:val="Įveskite kompetencijos sritį / pomėgį:"/>
                <w:tag w:val="Įveskite kompetencijos sritį / pomėgį:"/>
                <w:id w:val="1555882127"/>
                <w:placeholder>
                  <w:docPart w:val="D5CD840818584FC3AB3354CC9FB82F5E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3A113B">
                  <w:rPr>
                    <w:lang w:bidi="lt-LT"/>
                  </w:rPr>
                  <w:t>Kompetencijos sritis / pomėgis</w:t>
                </w:r>
              </w:sdtContent>
            </w:sdt>
          </w:p>
        </w:tc>
        <w:tc>
          <w:tcPr>
            <w:tcW w:w="3509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3A113B" w:rsidRDefault="00EA21F5" w:rsidP="006A6F49">
            <w:sdt>
              <w:sdtPr>
                <w:alias w:val="Įveskite dienas / laiką, kada pasiekiamas (-a):"/>
                <w:tag w:val="Įveskite dienas / laiką, kada pasiekiamas (-a):"/>
                <w:id w:val="542484361"/>
                <w:placeholder>
                  <w:docPart w:val="26651FD846F644D79323781DF5816A77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3A113B">
                  <w:rPr>
                    <w:lang w:bidi="lt-LT"/>
                  </w:rPr>
                  <w:t>Dienos / laikas, kada pasiekiamas (-a)</w:t>
                </w:r>
              </w:sdtContent>
            </w:sdt>
          </w:p>
        </w:tc>
      </w:tr>
      <w:tr w:rsidR="00FE2E9A" w:rsidRPr="003A113B" w:rsidTr="00FE2E9A">
        <w:tc>
          <w:tcPr>
            <w:tcW w:w="619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3A113B" w:rsidRDefault="006A6F49" w:rsidP="006A6F49">
            <w:pPr>
              <w:pStyle w:val="Eilutsantrat"/>
            </w:pPr>
          </w:p>
        </w:tc>
        <w:tc>
          <w:tcPr>
            <w:tcW w:w="2075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3A113B" w:rsidRDefault="00EA21F5" w:rsidP="006A6F49">
            <w:sdt>
              <w:sdtPr>
                <w:alias w:val="Įveskite savanorio vardą:"/>
                <w:tag w:val="Įveskite savanorio vardą:"/>
                <w:id w:val="1854375067"/>
                <w:placeholder>
                  <w:docPart w:val="791EBEF1B47746E68AC30EAF2DE6BE50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3A113B">
                  <w:rPr>
                    <w:lang w:bidi="lt-LT"/>
                  </w:rPr>
                  <w:t>Savanorio vardas</w:t>
                </w:r>
              </w:sdtContent>
            </w:sdt>
          </w:p>
        </w:tc>
        <w:tc>
          <w:tcPr>
            <w:tcW w:w="1984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3A113B" w:rsidRDefault="00EA21F5" w:rsidP="006A6F49">
            <w:sdt>
              <w:sdtPr>
                <w:alias w:val="Įveskite namų telefoną:"/>
                <w:tag w:val="Įveskite namų telefoną:"/>
                <w:id w:val="-288831177"/>
                <w:placeholder>
                  <w:docPart w:val="8CE04EAFF35844839463DD307DC941A2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3A113B">
                  <w:rPr>
                    <w:lang w:bidi="lt-LT"/>
                  </w:rPr>
                  <w:t>Telefonas (namų)</w:t>
                </w:r>
              </w:sdtContent>
            </w:sdt>
          </w:p>
        </w:tc>
        <w:tc>
          <w:tcPr>
            <w:tcW w:w="2268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3A113B" w:rsidRDefault="00EA21F5" w:rsidP="006A6F49">
            <w:sdt>
              <w:sdtPr>
                <w:alias w:val="Įveskite mobilųjį telefoną:"/>
                <w:tag w:val="Įveskite mobilųjį telefoną:"/>
                <w:id w:val="997230146"/>
                <w:placeholder>
                  <w:docPart w:val="61A7112E5E0F4FD1AFC05B29EF3043E4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3A113B">
                  <w:rPr>
                    <w:lang w:bidi="lt-LT"/>
                  </w:rPr>
                  <w:t>Telefonas (mobilusis)</w:t>
                </w:r>
              </w:sdtContent>
            </w:sdt>
          </w:p>
        </w:tc>
        <w:tc>
          <w:tcPr>
            <w:tcW w:w="1403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3A113B" w:rsidRDefault="00EA21F5" w:rsidP="006A6F49">
            <w:sdt>
              <w:sdtPr>
                <w:alias w:val="Įveskite el. pašto adresą:"/>
                <w:tag w:val="Įveskite el. pašto adresą:"/>
                <w:id w:val="5952391"/>
                <w:placeholder>
                  <w:docPart w:val="BE9EB316B63A454F899E30632737C201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3A113B">
                  <w:rPr>
                    <w:lang w:bidi="lt-LT"/>
                  </w:rPr>
                  <w:t>El. paštas</w:t>
                </w:r>
              </w:sdtContent>
            </w:sdt>
          </w:p>
        </w:tc>
        <w:tc>
          <w:tcPr>
            <w:tcW w:w="316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3A113B" w:rsidRDefault="00EA21F5" w:rsidP="006A6F49">
            <w:sdt>
              <w:sdtPr>
                <w:alias w:val="Įveskite kompetencijos sritį / pomėgį:"/>
                <w:tag w:val="Įveskite kompetencijos sritį / pomėgį:"/>
                <w:id w:val="-1924790800"/>
                <w:placeholder>
                  <w:docPart w:val="87CC64E3BC2740FB9E98074CE284BD8F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3A113B">
                  <w:rPr>
                    <w:lang w:bidi="lt-LT"/>
                  </w:rPr>
                  <w:t>Kompetencijos sritis / pomėgis</w:t>
                </w:r>
              </w:sdtContent>
            </w:sdt>
          </w:p>
        </w:tc>
        <w:tc>
          <w:tcPr>
            <w:tcW w:w="3509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3A113B" w:rsidRDefault="00EA21F5" w:rsidP="006A6F49">
            <w:sdt>
              <w:sdtPr>
                <w:alias w:val="Įveskite dienas / laiką, kada pasiekiamas (-a):"/>
                <w:tag w:val="Įveskite dienas / laiką, kada pasiekiamas (-a):"/>
                <w:id w:val="1699200272"/>
                <w:placeholder>
                  <w:docPart w:val="EEC7B557828D4D74B863C73DEDE209F1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3A113B">
                  <w:rPr>
                    <w:lang w:bidi="lt-LT"/>
                  </w:rPr>
                  <w:t>Dienos / laikas, kada pasiekiamas (-a)</w:t>
                </w:r>
              </w:sdtContent>
            </w:sdt>
          </w:p>
        </w:tc>
      </w:tr>
      <w:tr w:rsidR="00FE2E9A" w:rsidRPr="003A113B" w:rsidTr="00FE2E9A">
        <w:tc>
          <w:tcPr>
            <w:tcW w:w="619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3A113B" w:rsidRDefault="006A6F49" w:rsidP="006A6F49">
            <w:pPr>
              <w:pStyle w:val="Eilutsantrat"/>
            </w:pPr>
          </w:p>
        </w:tc>
        <w:tc>
          <w:tcPr>
            <w:tcW w:w="2075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3A113B" w:rsidRDefault="00EA21F5" w:rsidP="006A6F49">
            <w:sdt>
              <w:sdtPr>
                <w:alias w:val="Įveskite savanorio vardą:"/>
                <w:tag w:val="Įveskite savanorio vardą:"/>
                <w:id w:val="445505838"/>
                <w:placeholder>
                  <w:docPart w:val="33088BCC5AFE4F5C866F44A4B9A1205E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3A113B">
                  <w:rPr>
                    <w:lang w:bidi="lt-LT"/>
                  </w:rPr>
                  <w:t>Savanorio vardas</w:t>
                </w:r>
              </w:sdtContent>
            </w:sdt>
          </w:p>
        </w:tc>
        <w:tc>
          <w:tcPr>
            <w:tcW w:w="1984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3A113B" w:rsidRDefault="00EA21F5" w:rsidP="006A6F49">
            <w:sdt>
              <w:sdtPr>
                <w:alias w:val="Įveskite namų telefoną:"/>
                <w:tag w:val="Įveskite namų telefoną:"/>
                <w:id w:val="-1648123358"/>
                <w:placeholder>
                  <w:docPart w:val="26C9387A051E4B68BEDF63225EBE62B1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3A113B">
                  <w:rPr>
                    <w:lang w:bidi="lt-LT"/>
                  </w:rPr>
                  <w:t>Telefonas (namų)</w:t>
                </w:r>
              </w:sdtContent>
            </w:sdt>
          </w:p>
        </w:tc>
        <w:tc>
          <w:tcPr>
            <w:tcW w:w="2268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3A113B" w:rsidRDefault="00EA21F5" w:rsidP="006A6F49">
            <w:sdt>
              <w:sdtPr>
                <w:alias w:val="Įveskite mobilųjį telefoną:"/>
                <w:tag w:val="Įveskite mobilųjį telefoną:"/>
                <w:id w:val="2083101153"/>
                <w:placeholder>
                  <w:docPart w:val="230BB6DFBA1F4F85A93667E2DF7B4B33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3A113B">
                  <w:rPr>
                    <w:lang w:bidi="lt-LT"/>
                  </w:rPr>
                  <w:t>Telefonas (mobilusis)</w:t>
                </w:r>
              </w:sdtContent>
            </w:sdt>
          </w:p>
        </w:tc>
        <w:tc>
          <w:tcPr>
            <w:tcW w:w="1403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3A113B" w:rsidRDefault="00EA21F5" w:rsidP="006A6F49">
            <w:sdt>
              <w:sdtPr>
                <w:alias w:val="Įveskite el. pašto adresą:"/>
                <w:tag w:val="Įveskite el. pašto adresą:"/>
                <w:id w:val="2003080830"/>
                <w:placeholder>
                  <w:docPart w:val="617DE80BD3D54DDFA1801F4BB2021126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3A113B">
                  <w:rPr>
                    <w:lang w:bidi="lt-LT"/>
                  </w:rPr>
                  <w:t>El. paštas</w:t>
                </w:r>
              </w:sdtContent>
            </w:sdt>
          </w:p>
        </w:tc>
        <w:tc>
          <w:tcPr>
            <w:tcW w:w="316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3A113B" w:rsidRDefault="00EA21F5" w:rsidP="006A6F49">
            <w:sdt>
              <w:sdtPr>
                <w:alias w:val="Įveskite kompetencijos sritį / pomėgį:"/>
                <w:tag w:val="Įveskite kompetencijos sritį / pomėgį:"/>
                <w:id w:val="-1862579148"/>
                <w:placeholder>
                  <w:docPart w:val="47F12142EEA7401A88818C74FD743794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3A113B">
                  <w:rPr>
                    <w:lang w:bidi="lt-LT"/>
                  </w:rPr>
                  <w:t>Kompetencijos sritis / pomėgis</w:t>
                </w:r>
              </w:sdtContent>
            </w:sdt>
          </w:p>
        </w:tc>
        <w:tc>
          <w:tcPr>
            <w:tcW w:w="3509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3A113B" w:rsidRDefault="00EA21F5" w:rsidP="006A6F49">
            <w:sdt>
              <w:sdtPr>
                <w:alias w:val="Įveskite dienas / laiką, kada pasiekiamas (-a):"/>
                <w:tag w:val="Įveskite dienas / laiką, kada pasiekiamas (-a):"/>
                <w:id w:val="-1660691395"/>
                <w:placeholder>
                  <w:docPart w:val="532BBF03D9204EB899F2152DA9C82B8E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3A113B">
                  <w:rPr>
                    <w:lang w:bidi="lt-LT"/>
                  </w:rPr>
                  <w:t>Dienos / laikas, kada pasiekiamas (-a)</w:t>
                </w:r>
              </w:sdtContent>
            </w:sdt>
          </w:p>
        </w:tc>
      </w:tr>
      <w:tr w:rsidR="00FE2E9A" w:rsidRPr="003A113B" w:rsidTr="00FE2E9A">
        <w:tc>
          <w:tcPr>
            <w:tcW w:w="619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3A113B" w:rsidRDefault="006A6F49" w:rsidP="006A6F49">
            <w:pPr>
              <w:pStyle w:val="Eilutsantrat"/>
            </w:pPr>
          </w:p>
        </w:tc>
        <w:tc>
          <w:tcPr>
            <w:tcW w:w="2075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3A113B" w:rsidRDefault="00EA21F5" w:rsidP="006A6F49">
            <w:sdt>
              <w:sdtPr>
                <w:alias w:val="Įveskite savanorio vardą:"/>
                <w:tag w:val="Įveskite savanorio vardą:"/>
                <w:id w:val="374126983"/>
                <w:placeholder>
                  <w:docPart w:val="FAF917839DA147ACB8978DC2F5D64A15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3A113B">
                  <w:rPr>
                    <w:lang w:bidi="lt-LT"/>
                  </w:rPr>
                  <w:t>Savanorio vardas</w:t>
                </w:r>
              </w:sdtContent>
            </w:sdt>
          </w:p>
        </w:tc>
        <w:tc>
          <w:tcPr>
            <w:tcW w:w="1984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3A113B" w:rsidRDefault="00EA21F5" w:rsidP="006A6F49">
            <w:sdt>
              <w:sdtPr>
                <w:alias w:val="Įveskite namų telefoną:"/>
                <w:tag w:val="Įveskite namų telefoną:"/>
                <w:id w:val="-1250502647"/>
                <w:placeholder>
                  <w:docPart w:val="6FCD7AF888C345A08886617C0C844D41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3A113B">
                  <w:rPr>
                    <w:lang w:bidi="lt-LT"/>
                  </w:rPr>
                  <w:t>Telefonas (namų)</w:t>
                </w:r>
              </w:sdtContent>
            </w:sdt>
          </w:p>
        </w:tc>
        <w:tc>
          <w:tcPr>
            <w:tcW w:w="2268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3A113B" w:rsidRDefault="00EA21F5" w:rsidP="006A6F49">
            <w:sdt>
              <w:sdtPr>
                <w:alias w:val="Įveskite mobilųjį telefoną:"/>
                <w:tag w:val="Įveskite mobilųjį telefoną:"/>
                <w:id w:val="-1970434092"/>
                <w:placeholder>
                  <w:docPart w:val="5D8184081BFA41588E5A8800FCAC70F3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3A113B">
                  <w:rPr>
                    <w:lang w:bidi="lt-LT"/>
                  </w:rPr>
                  <w:t>Telefonas (mobilusis)</w:t>
                </w:r>
              </w:sdtContent>
            </w:sdt>
          </w:p>
        </w:tc>
        <w:tc>
          <w:tcPr>
            <w:tcW w:w="1403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3A113B" w:rsidRDefault="00EA21F5" w:rsidP="006A6F49">
            <w:sdt>
              <w:sdtPr>
                <w:alias w:val="Įveskite el. pašto adresą:"/>
                <w:tag w:val="Įveskite el. pašto adresą:"/>
                <w:id w:val="346067150"/>
                <w:placeholder>
                  <w:docPart w:val="990B2ADD995845FBB798758A1E444D62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3A113B">
                  <w:rPr>
                    <w:lang w:bidi="lt-LT"/>
                  </w:rPr>
                  <w:t>El. paštas</w:t>
                </w:r>
              </w:sdtContent>
            </w:sdt>
          </w:p>
        </w:tc>
        <w:tc>
          <w:tcPr>
            <w:tcW w:w="316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3A113B" w:rsidRDefault="00EA21F5" w:rsidP="006A6F49">
            <w:sdt>
              <w:sdtPr>
                <w:alias w:val="Įveskite kompetencijos sritį / pomėgį:"/>
                <w:tag w:val="Įveskite kompetencijos sritį / pomėgį:"/>
                <w:id w:val="2089576864"/>
                <w:placeholder>
                  <w:docPart w:val="29774AD96DD5471A8A3B261EA25DBE46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3A113B">
                  <w:rPr>
                    <w:lang w:bidi="lt-LT"/>
                  </w:rPr>
                  <w:t>Kompetencijos sritis / pomėgis</w:t>
                </w:r>
              </w:sdtContent>
            </w:sdt>
          </w:p>
        </w:tc>
        <w:tc>
          <w:tcPr>
            <w:tcW w:w="3509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3A113B" w:rsidRDefault="00EA21F5" w:rsidP="006A6F49">
            <w:sdt>
              <w:sdtPr>
                <w:alias w:val="Įveskite dienas / laiką, kada pasiekiamas (-a):"/>
                <w:tag w:val="Įveskite dienas / laiką, kada pasiekiamas (-a):"/>
                <w:id w:val="-1084230823"/>
                <w:placeholder>
                  <w:docPart w:val="7721A963339542F38E32D0ED2C5E0E41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3A113B">
                  <w:rPr>
                    <w:lang w:bidi="lt-LT"/>
                  </w:rPr>
                  <w:t>Dienos / laikas, kada pasiekiamas (-a)</w:t>
                </w:r>
              </w:sdtContent>
            </w:sdt>
          </w:p>
        </w:tc>
      </w:tr>
      <w:tr w:rsidR="00FE2E9A" w:rsidRPr="003A113B" w:rsidTr="00FE2E9A">
        <w:tc>
          <w:tcPr>
            <w:tcW w:w="619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3A113B" w:rsidRDefault="006A6F49" w:rsidP="006A6F49">
            <w:pPr>
              <w:pStyle w:val="Eilutsantrat"/>
            </w:pPr>
          </w:p>
        </w:tc>
        <w:tc>
          <w:tcPr>
            <w:tcW w:w="2075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3A113B" w:rsidRDefault="00EA21F5" w:rsidP="006A6F49">
            <w:sdt>
              <w:sdtPr>
                <w:alias w:val="Įveskite savanorio vardą:"/>
                <w:tag w:val="Įveskite savanorio vardą:"/>
                <w:id w:val="-2064399874"/>
                <w:placeholder>
                  <w:docPart w:val="52BE60E36D854E13A7BAD389979C2D62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3A113B">
                  <w:rPr>
                    <w:lang w:bidi="lt-LT"/>
                  </w:rPr>
                  <w:t>Savanorio vardas</w:t>
                </w:r>
              </w:sdtContent>
            </w:sdt>
          </w:p>
        </w:tc>
        <w:tc>
          <w:tcPr>
            <w:tcW w:w="1984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3A113B" w:rsidRDefault="00EA21F5" w:rsidP="006A6F49">
            <w:sdt>
              <w:sdtPr>
                <w:alias w:val="Įveskite namų telefoną:"/>
                <w:tag w:val="Įveskite namų telefoną:"/>
                <w:id w:val="-607273782"/>
                <w:placeholder>
                  <w:docPart w:val="D9861506F05A4F36928A78E6CE0222C6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3A113B">
                  <w:rPr>
                    <w:lang w:bidi="lt-LT"/>
                  </w:rPr>
                  <w:t>Telefonas (namų)</w:t>
                </w:r>
              </w:sdtContent>
            </w:sdt>
          </w:p>
        </w:tc>
        <w:tc>
          <w:tcPr>
            <w:tcW w:w="2268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3A113B" w:rsidRDefault="00EA21F5" w:rsidP="006A6F49">
            <w:sdt>
              <w:sdtPr>
                <w:alias w:val="Įveskite mobilųjį telefoną:"/>
                <w:tag w:val="Įveskite mobilųjį telefoną:"/>
                <w:id w:val="351617867"/>
                <w:placeholder>
                  <w:docPart w:val="555B9533514F4670BC002ACE55534723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3A113B">
                  <w:rPr>
                    <w:lang w:bidi="lt-LT"/>
                  </w:rPr>
                  <w:t>Telefonas (mobilusis)</w:t>
                </w:r>
              </w:sdtContent>
            </w:sdt>
          </w:p>
        </w:tc>
        <w:tc>
          <w:tcPr>
            <w:tcW w:w="1403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3A113B" w:rsidRDefault="00EA21F5" w:rsidP="006A6F49">
            <w:sdt>
              <w:sdtPr>
                <w:alias w:val="Įveskite el. pašto adresą:"/>
                <w:tag w:val="Įveskite el. pašto adresą:"/>
                <w:id w:val="-2135160614"/>
                <w:placeholder>
                  <w:docPart w:val="E23DFF03CC354C2C9556CFAC67413D5D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3A113B">
                  <w:rPr>
                    <w:lang w:bidi="lt-LT"/>
                  </w:rPr>
                  <w:t>El. paštas</w:t>
                </w:r>
              </w:sdtContent>
            </w:sdt>
          </w:p>
        </w:tc>
        <w:tc>
          <w:tcPr>
            <w:tcW w:w="316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3A113B" w:rsidRDefault="00EA21F5" w:rsidP="006A6F49">
            <w:sdt>
              <w:sdtPr>
                <w:alias w:val="Įveskite kompetencijos sritį / pomėgį:"/>
                <w:tag w:val="Įveskite kompetencijos sritį / pomėgį:"/>
                <w:id w:val="-1069498462"/>
                <w:placeholder>
                  <w:docPart w:val="566E36F2091B4358AE8D3205B8F46794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3A113B">
                  <w:rPr>
                    <w:lang w:bidi="lt-LT"/>
                  </w:rPr>
                  <w:t>Kompetencijos sritis / pomėgis</w:t>
                </w:r>
              </w:sdtContent>
            </w:sdt>
          </w:p>
        </w:tc>
        <w:tc>
          <w:tcPr>
            <w:tcW w:w="3509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3A113B" w:rsidRDefault="00EA21F5" w:rsidP="006A6F49">
            <w:sdt>
              <w:sdtPr>
                <w:alias w:val="Įveskite dienas / laiką, kada pasiekiamas (-a):"/>
                <w:tag w:val="Įveskite dienas / laiką, kada pasiekiamas (-a):"/>
                <w:id w:val="1059124283"/>
                <w:placeholder>
                  <w:docPart w:val="025D47C236C54A0C945D93B1D09BA269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3A113B">
                  <w:rPr>
                    <w:lang w:bidi="lt-LT"/>
                  </w:rPr>
                  <w:t>Dienos / laikas, kada pasiekiamas (-a)</w:t>
                </w:r>
              </w:sdtContent>
            </w:sdt>
          </w:p>
        </w:tc>
      </w:tr>
      <w:tr w:rsidR="00FE2E9A" w:rsidRPr="003A113B" w:rsidTr="00FE2E9A">
        <w:tc>
          <w:tcPr>
            <w:tcW w:w="619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3A113B" w:rsidRDefault="006A6F49" w:rsidP="006A6F49">
            <w:pPr>
              <w:pStyle w:val="Eilutsantrat"/>
            </w:pPr>
          </w:p>
        </w:tc>
        <w:tc>
          <w:tcPr>
            <w:tcW w:w="2075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3A113B" w:rsidRDefault="00EA21F5" w:rsidP="006A6F49">
            <w:sdt>
              <w:sdtPr>
                <w:alias w:val="Įveskite savanorio vardą:"/>
                <w:tag w:val="Įveskite savanorio vardą:"/>
                <w:id w:val="1756319118"/>
                <w:placeholder>
                  <w:docPart w:val="09BB3A9721F041879E30B2472C65A70A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3A113B">
                  <w:rPr>
                    <w:lang w:bidi="lt-LT"/>
                  </w:rPr>
                  <w:t>Savanorio vardas</w:t>
                </w:r>
              </w:sdtContent>
            </w:sdt>
          </w:p>
        </w:tc>
        <w:tc>
          <w:tcPr>
            <w:tcW w:w="1984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3A113B" w:rsidRDefault="00EA21F5" w:rsidP="006A6F49">
            <w:sdt>
              <w:sdtPr>
                <w:alias w:val="Įveskite namų telefoną:"/>
                <w:tag w:val="Įveskite namų telefoną:"/>
                <w:id w:val="-1187058083"/>
                <w:placeholder>
                  <w:docPart w:val="7C3B3F0E08DA482B9551BCC14810FB10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3A113B">
                  <w:rPr>
                    <w:lang w:bidi="lt-LT"/>
                  </w:rPr>
                  <w:t>Telefonas (namų)</w:t>
                </w:r>
              </w:sdtContent>
            </w:sdt>
          </w:p>
        </w:tc>
        <w:tc>
          <w:tcPr>
            <w:tcW w:w="2268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3A113B" w:rsidRDefault="00EA21F5" w:rsidP="006A6F49">
            <w:sdt>
              <w:sdtPr>
                <w:alias w:val="Įveskite mobilųjį telefoną:"/>
                <w:tag w:val="Įveskite mobilųjį telefoną:"/>
                <w:id w:val="-378863624"/>
                <w:placeholder>
                  <w:docPart w:val="77E95FE847A740D88501AEDB41B92614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3A113B">
                  <w:rPr>
                    <w:lang w:bidi="lt-LT"/>
                  </w:rPr>
                  <w:t>Telefonas (mobilusis)</w:t>
                </w:r>
              </w:sdtContent>
            </w:sdt>
          </w:p>
        </w:tc>
        <w:tc>
          <w:tcPr>
            <w:tcW w:w="1403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3A113B" w:rsidRDefault="00EA21F5" w:rsidP="006A6F49">
            <w:sdt>
              <w:sdtPr>
                <w:alias w:val="Įveskite el. pašto adresą:"/>
                <w:tag w:val="Įveskite el. pašto adresą:"/>
                <w:id w:val="-1891565158"/>
                <w:placeholder>
                  <w:docPart w:val="D8C36CA0C3DC490B899C217E0D65AFEF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3A113B">
                  <w:rPr>
                    <w:lang w:bidi="lt-LT"/>
                  </w:rPr>
                  <w:t>El. paštas</w:t>
                </w:r>
              </w:sdtContent>
            </w:sdt>
          </w:p>
        </w:tc>
        <w:tc>
          <w:tcPr>
            <w:tcW w:w="316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3A113B" w:rsidRDefault="00EA21F5" w:rsidP="006A6F49">
            <w:sdt>
              <w:sdtPr>
                <w:alias w:val="Įveskite kompetencijos sritį / pomėgį:"/>
                <w:tag w:val="Įveskite kompetencijos sritį / pomėgį:"/>
                <w:id w:val="-910997836"/>
                <w:placeholder>
                  <w:docPart w:val="72C008D07D214FBAABBEBB797A0B9740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3A113B">
                  <w:rPr>
                    <w:lang w:bidi="lt-LT"/>
                  </w:rPr>
                  <w:t>Kompetencijos sritis / pomėgis</w:t>
                </w:r>
              </w:sdtContent>
            </w:sdt>
          </w:p>
        </w:tc>
        <w:tc>
          <w:tcPr>
            <w:tcW w:w="3509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3A113B" w:rsidRDefault="00EA21F5" w:rsidP="006A6F49">
            <w:sdt>
              <w:sdtPr>
                <w:alias w:val="Įveskite dienas / laiką, kada pasiekiamas (-a):"/>
                <w:tag w:val="Įveskite dienas / laiką, kada pasiekiamas (-a):"/>
                <w:id w:val="1681157427"/>
                <w:placeholder>
                  <w:docPart w:val="732AD7BBAF7A4539AC61115FAA2F78E9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3A113B">
                  <w:rPr>
                    <w:lang w:bidi="lt-LT"/>
                  </w:rPr>
                  <w:t>Dienos / laikas, kada pasiekiamas (-a)</w:t>
                </w:r>
              </w:sdtContent>
            </w:sdt>
          </w:p>
        </w:tc>
      </w:tr>
      <w:tr w:rsidR="00FE2E9A" w:rsidRPr="003A113B" w:rsidTr="00FE2E9A">
        <w:tc>
          <w:tcPr>
            <w:tcW w:w="619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3A113B" w:rsidRDefault="006A6F49" w:rsidP="006A6F49">
            <w:pPr>
              <w:pStyle w:val="Eilutsantrat"/>
            </w:pPr>
          </w:p>
        </w:tc>
        <w:tc>
          <w:tcPr>
            <w:tcW w:w="2075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3A113B" w:rsidRDefault="00EA21F5" w:rsidP="006A6F49">
            <w:sdt>
              <w:sdtPr>
                <w:alias w:val="Įveskite savanorio vardą:"/>
                <w:tag w:val="Įveskite savanorio vardą:"/>
                <w:id w:val="1148704905"/>
                <w:placeholder>
                  <w:docPart w:val="75440D3963F94CF4BDB9CE748B660ABA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3A113B">
                  <w:rPr>
                    <w:lang w:bidi="lt-LT"/>
                  </w:rPr>
                  <w:t>Savanorio vardas</w:t>
                </w:r>
              </w:sdtContent>
            </w:sdt>
          </w:p>
        </w:tc>
        <w:tc>
          <w:tcPr>
            <w:tcW w:w="1984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3A113B" w:rsidRDefault="00EA21F5" w:rsidP="006A6F49">
            <w:sdt>
              <w:sdtPr>
                <w:alias w:val="Įveskite namų telefoną:"/>
                <w:tag w:val="Įveskite namų telefoną:"/>
                <w:id w:val="-336083018"/>
                <w:placeholder>
                  <w:docPart w:val="83389C19B27E43B38DCF90689D3880E7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3A113B">
                  <w:rPr>
                    <w:lang w:bidi="lt-LT"/>
                  </w:rPr>
                  <w:t>Telefonas (namų)</w:t>
                </w:r>
              </w:sdtContent>
            </w:sdt>
          </w:p>
        </w:tc>
        <w:tc>
          <w:tcPr>
            <w:tcW w:w="2268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3A113B" w:rsidRDefault="00EA21F5" w:rsidP="006A6F49">
            <w:sdt>
              <w:sdtPr>
                <w:alias w:val="Įveskite mobilųjį telefoną:"/>
                <w:tag w:val="Įveskite mobilųjį telefoną:"/>
                <w:id w:val="31231761"/>
                <w:placeholder>
                  <w:docPart w:val="551E741DBEDA4BC99FDC49DDA4BC7D9D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3A113B">
                  <w:rPr>
                    <w:lang w:bidi="lt-LT"/>
                  </w:rPr>
                  <w:t>Telefonas (mobilusis)</w:t>
                </w:r>
              </w:sdtContent>
            </w:sdt>
          </w:p>
        </w:tc>
        <w:tc>
          <w:tcPr>
            <w:tcW w:w="1403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3A113B" w:rsidRDefault="00EA21F5" w:rsidP="006A6F49">
            <w:sdt>
              <w:sdtPr>
                <w:alias w:val="Įveskite el. pašto adresą:"/>
                <w:tag w:val="Įveskite el. pašto adresą:"/>
                <w:id w:val="-129641330"/>
                <w:placeholder>
                  <w:docPart w:val="028BAB0080B44295A12582A4FE334A72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3A113B">
                  <w:rPr>
                    <w:lang w:bidi="lt-LT"/>
                  </w:rPr>
                  <w:t>El. paštas</w:t>
                </w:r>
              </w:sdtContent>
            </w:sdt>
          </w:p>
        </w:tc>
        <w:tc>
          <w:tcPr>
            <w:tcW w:w="316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3A113B" w:rsidRDefault="00EA21F5" w:rsidP="006A6F49">
            <w:sdt>
              <w:sdtPr>
                <w:alias w:val="Įveskite kompetencijos sritį / pomėgį:"/>
                <w:tag w:val="Įveskite kompetencijos sritį / pomėgį:"/>
                <w:id w:val="1190875431"/>
                <w:placeholder>
                  <w:docPart w:val="0C3A64BC17A24FD19A853A9B84D13B6F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3A113B">
                  <w:rPr>
                    <w:lang w:bidi="lt-LT"/>
                  </w:rPr>
                  <w:t>Kompetencijos sritis / pomėgis</w:t>
                </w:r>
              </w:sdtContent>
            </w:sdt>
          </w:p>
        </w:tc>
        <w:tc>
          <w:tcPr>
            <w:tcW w:w="3509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3A113B" w:rsidRDefault="00EA21F5" w:rsidP="006A6F49">
            <w:sdt>
              <w:sdtPr>
                <w:alias w:val="Įveskite dienas / laiką, kada pasiekiamas (-a):"/>
                <w:tag w:val="Įveskite dienas / laiką, kada pasiekiamas (-a):"/>
                <w:id w:val="1446575131"/>
                <w:placeholder>
                  <w:docPart w:val="AB320140935B4AC1806D1C2C87385142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3A113B">
                  <w:rPr>
                    <w:lang w:bidi="lt-LT"/>
                  </w:rPr>
                  <w:t>Dienos / laikas, kada pasiekiamas (-a)</w:t>
                </w:r>
              </w:sdtContent>
            </w:sdt>
          </w:p>
        </w:tc>
      </w:tr>
    </w:tbl>
    <w:tbl>
      <w:tblPr>
        <w:tblStyle w:val="Lentelstinklelis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Viršutinėje lentelėje pateikiamas savanorių sąrašas, o apatinėje organizacijos informacija"/>
      </w:tblPr>
      <w:tblGrid>
        <w:gridCol w:w="4678"/>
        <w:gridCol w:w="2269"/>
        <w:gridCol w:w="1418"/>
        <w:gridCol w:w="6659"/>
      </w:tblGrid>
      <w:tr w:rsidR="00FE2E9A" w:rsidRPr="003A113B" w:rsidTr="00FE2E9A">
        <w:trPr>
          <w:trHeight w:val="657"/>
        </w:trPr>
        <w:tc>
          <w:tcPr>
            <w:tcW w:w="1557" w:type="pct"/>
            <w:tcMar>
              <w:left w:w="144" w:type="dxa"/>
              <w:right w:w="144" w:type="dxa"/>
            </w:tcMar>
            <w:vAlign w:val="bottom"/>
          </w:tcPr>
          <w:sdt>
            <w:sdtPr>
              <w:alias w:val="Organizacija:"/>
              <w:tag w:val="Organizacija:"/>
              <w:id w:val="-1488233462"/>
              <w:placeholder>
                <w:docPart w:val="CB50C3EFAA53437D9320996DF5463F25"/>
              </w:placeholder>
              <w:temporary/>
              <w:showingPlcHdr/>
              <w15:appearance w15:val="hidden"/>
            </w:sdtPr>
            <w:sdtEndPr/>
            <w:sdtContent>
              <w:p w:rsidR="00BE3A3E" w:rsidRPr="003A113B" w:rsidRDefault="00DA41AE" w:rsidP="00A26583">
                <w:pPr>
                  <w:pStyle w:val="Lentelsantrat"/>
                </w:pPr>
                <w:r w:rsidRPr="003A113B">
                  <w:rPr>
                    <w:lang w:bidi="lt-LT"/>
                  </w:rPr>
                  <w:t>Organizacija</w:t>
                </w:r>
              </w:p>
            </w:sdtContent>
          </w:sdt>
        </w:tc>
        <w:tc>
          <w:tcPr>
            <w:tcW w:w="755" w:type="pct"/>
            <w:tcMar>
              <w:left w:w="0" w:type="dxa"/>
              <w:right w:w="144" w:type="dxa"/>
            </w:tcMar>
            <w:vAlign w:val="bottom"/>
          </w:tcPr>
          <w:sdt>
            <w:sdtPr>
              <w:alias w:val="Laikas:"/>
              <w:tag w:val="Laikas:"/>
              <w:id w:val="178165904"/>
              <w:placeholder>
                <w:docPart w:val="E34095BBFFDB40AE8A13A4D9817FDB59"/>
              </w:placeholder>
              <w:temporary/>
              <w:showingPlcHdr/>
              <w15:appearance w15:val="hidden"/>
            </w:sdtPr>
            <w:sdtEndPr/>
            <w:sdtContent>
              <w:p w:rsidR="00BE3A3E" w:rsidRPr="003A113B" w:rsidRDefault="00DA41AE" w:rsidP="00A26583">
                <w:pPr>
                  <w:pStyle w:val="Lentelsantrat"/>
                </w:pPr>
                <w:r w:rsidRPr="003A113B">
                  <w:rPr>
                    <w:lang w:bidi="lt-LT"/>
                  </w:rPr>
                  <w:t>Laikas</w:t>
                </w:r>
              </w:p>
            </w:sdtContent>
          </w:sdt>
        </w:tc>
        <w:tc>
          <w:tcPr>
            <w:tcW w:w="472" w:type="pct"/>
            <w:tcMar>
              <w:left w:w="0" w:type="dxa"/>
              <w:right w:w="144" w:type="dxa"/>
            </w:tcMar>
            <w:vAlign w:val="bottom"/>
          </w:tcPr>
          <w:sdt>
            <w:sdtPr>
              <w:alias w:val="Renginio data:"/>
              <w:tag w:val="Renginio data:"/>
              <w:id w:val="-146752403"/>
              <w:placeholder>
                <w:docPart w:val="C1A2374D59A841108292DA5926285B6F"/>
              </w:placeholder>
              <w:temporary/>
              <w:showingPlcHdr/>
              <w15:appearance w15:val="hidden"/>
            </w:sdtPr>
            <w:sdtEndPr/>
            <w:sdtContent>
              <w:p w:rsidR="00BE3A3E" w:rsidRPr="003A113B" w:rsidRDefault="00DA41AE" w:rsidP="00A26583">
                <w:pPr>
                  <w:pStyle w:val="Lentelsantrat"/>
                </w:pPr>
                <w:r w:rsidRPr="003A113B">
                  <w:rPr>
                    <w:lang w:bidi="lt-LT"/>
                  </w:rPr>
                  <w:t>Renginio data</w:t>
                </w:r>
              </w:p>
            </w:sdtContent>
          </w:sdt>
        </w:tc>
        <w:tc>
          <w:tcPr>
            <w:tcW w:w="2216" w:type="pct"/>
            <w:tcMar>
              <w:left w:w="0" w:type="dxa"/>
              <w:right w:w="144" w:type="dxa"/>
            </w:tcMar>
            <w:vAlign w:val="bottom"/>
          </w:tcPr>
          <w:sdt>
            <w:sdtPr>
              <w:alias w:val="Vieta:"/>
              <w:tag w:val="Vieta:"/>
              <w:id w:val="685796616"/>
              <w:placeholder>
                <w:docPart w:val="752941D491244F2A9EAF2382C9713B2B"/>
              </w:placeholder>
              <w:temporary/>
              <w:showingPlcHdr/>
              <w15:appearance w15:val="hidden"/>
            </w:sdtPr>
            <w:sdtEndPr/>
            <w:sdtContent>
              <w:p w:rsidR="00BE3A3E" w:rsidRPr="003A113B" w:rsidRDefault="00DA41AE" w:rsidP="00A26583">
                <w:pPr>
                  <w:pStyle w:val="Lentelsantrat"/>
                </w:pPr>
                <w:r w:rsidRPr="003A113B">
                  <w:rPr>
                    <w:lang w:bidi="lt-LT"/>
                  </w:rPr>
                  <w:t>Vieta</w:t>
                </w:r>
              </w:p>
            </w:sdtContent>
          </w:sdt>
        </w:tc>
      </w:tr>
      <w:tr w:rsidR="00FE2E9A" w:rsidRPr="003A113B" w:rsidTr="00FE2E9A">
        <w:sdt>
          <w:sdtPr>
            <w:alias w:val="Įveskite organizaciją / įvykį:"/>
            <w:tag w:val="Įveskite organizaciją / įvykį:"/>
            <w:id w:val="2005161246"/>
            <w:placeholder>
              <w:docPart w:val="FC7BB206D0F542A8815D5487A5A533D0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557" w:type="pct"/>
                <w:tcMar>
                  <w:left w:w="144" w:type="dxa"/>
                  <w:right w:w="144" w:type="dxa"/>
                </w:tcMar>
                <w:vAlign w:val="bottom"/>
              </w:tcPr>
              <w:p w:rsidR="00BE3A3E" w:rsidRPr="003A113B" w:rsidRDefault="00456D28" w:rsidP="00A26583">
                <w:pPr>
                  <w:pStyle w:val="Porat"/>
                </w:pPr>
                <w:r w:rsidRPr="003A113B">
                  <w:rPr>
                    <w:lang w:bidi="lt-LT"/>
                  </w:rPr>
                  <w:t>Organizacija / įvykis</w:t>
                </w:r>
              </w:p>
            </w:tc>
          </w:sdtContent>
        </w:sdt>
        <w:tc>
          <w:tcPr>
            <w:tcW w:w="755" w:type="pct"/>
            <w:tcMar>
              <w:left w:w="0" w:type="dxa"/>
              <w:right w:w="144" w:type="dxa"/>
            </w:tcMar>
            <w:vAlign w:val="bottom"/>
          </w:tcPr>
          <w:p w:rsidR="00BE3A3E" w:rsidRPr="003A113B" w:rsidRDefault="00EA21F5" w:rsidP="00A26583">
            <w:pPr>
              <w:pStyle w:val="Porat"/>
            </w:pPr>
            <w:sdt>
              <w:sdtPr>
                <w:alias w:val="Įveskite pradžios laiką:"/>
                <w:tag w:val="Įveskite pradžios laiką:"/>
                <w:id w:val="1957909295"/>
                <w:placeholder>
                  <w:docPart w:val="154085AD77F443D399760601FDFBB80C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4907E5" w:rsidRPr="003A113B">
                  <w:rPr>
                    <w:lang w:bidi="lt-LT"/>
                  </w:rPr>
                  <w:t>Nuo</w:t>
                </w:r>
              </w:sdtContent>
            </w:sdt>
            <w:r w:rsidR="004907E5" w:rsidRPr="003A113B">
              <w:rPr>
                <w:lang w:bidi="lt-LT"/>
              </w:rPr>
              <w:t>–</w:t>
            </w:r>
            <w:sdt>
              <w:sdtPr>
                <w:alias w:val="Įveskite pabaigos laiką:"/>
                <w:tag w:val="Įveskite pabaigos laiką:"/>
                <w:id w:val="434791268"/>
                <w:placeholder>
                  <w:docPart w:val="6F3F60EE5D634D688813E2A5DBD05683"/>
                </w:placeholder>
                <w:temporary/>
                <w:showingPlcHdr/>
                <w15:appearance w15:val="hidden"/>
              </w:sdtPr>
              <w:sdtEndPr/>
              <w:sdtContent>
                <w:r w:rsidR="004907E5" w:rsidRPr="003A113B">
                  <w:rPr>
                    <w:lang w:bidi="lt-LT"/>
                  </w:rPr>
                  <w:t>iki</w:t>
                </w:r>
              </w:sdtContent>
            </w:sdt>
          </w:p>
        </w:tc>
        <w:tc>
          <w:tcPr>
            <w:tcW w:w="472" w:type="pct"/>
            <w:tcMar>
              <w:left w:w="0" w:type="dxa"/>
              <w:right w:w="144" w:type="dxa"/>
            </w:tcMar>
            <w:vAlign w:val="bottom"/>
          </w:tcPr>
          <w:sdt>
            <w:sdtPr>
              <w:alias w:val="Įveskite datą:"/>
              <w:tag w:val="Įveskite datą:"/>
              <w:id w:val="-245112973"/>
              <w:placeholder>
                <w:docPart w:val="6589A671C747452589DF865C5440D930"/>
              </w:placeholder>
              <w:temporary/>
              <w:showingPlcHdr/>
              <w15:appearance w15:val="hidden"/>
            </w:sdtPr>
            <w:sdtEndPr/>
            <w:sdtContent>
              <w:p w:rsidR="00BE3A3E" w:rsidRPr="003A113B" w:rsidRDefault="00BF29D9" w:rsidP="00324D66">
                <w:pPr>
                  <w:pStyle w:val="Porat"/>
                </w:pPr>
                <w:r w:rsidRPr="00BF29D9">
                  <w:rPr>
                    <w:lang w:bidi="lt-LT"/>
                  </w:rPr>
                  <w:t>Įveskite datą</w:t>
                </w:r>
              </w:p>
            </w:sdtContent>
          </w:sdt>
        </w:tc>
        <w:sdt>
          <w:sdtPr>
            <w:alias w:val="Įveskite renginį:"/>
            <w:tag w:val="Įveskite renginį:"/>
            <w:id w:val="-1007589631"/>
            <w:placeholder>
              <w:docPart w:val="9F3D66E4BE194684B4C70613FB9616C4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2216" w:type="pct"/>
                <w:tcMar>
                  <w:left w:w="0" w:type="dxa"/>
                  <w:right w:w="144" w:type="dxa"/>
                </w:tcMar>
                <w:vAlign w:val="bottom"/>
              </w:tcPr>
              <w:p w:rsidR="00BE3A3E" w:rsidRPr="003A113B" w:rsidRDefault="00456D28" w:rsidP="00A26583">
                <w:pPr>
                  <w:pStyle w:val="Porat"/>
                </w:pPr>
                <w:r w:rsidRPr="003A113B">
                  <w:rPr>
                    <w:lang w:bidi="lt-LT"/>
                  </w:rPr>
                  <w:t>Renginys</w:t>
                </w:r>
              </w:p>
            </w:tc>
          </w:sdtContent>
        </w:sdt>
      </w:tr>
    </w:tbl>
    <w:tbl>
      <w:tblPr>
        <w:tblW w:w="5005" w:type="pct"/>
        <w:tblCellMar>
          <w:left w:w="0" w:type="dxa"/>
          <w:right w:w="144" w:type="dxa"/>
        </w:tblCellMar>
        <w:tblLook w:val="04A0" w:firstRow="1" w:lastRow="0" w:firstColumn="1" w:lastColumn="0" w:noHBand="0" w:noVBand="1"/>
        <w:tblDescription w:val="Savanorių informacijos lentelė, 2 puslapis"/>
      </w:tblPr>
      <w:tblGrid>
        <w:gridCol w:w="617"/>
        <w:gridCol w:w="2075"/>
        <w:gridCol w:w="1984"/>
        <w:gridCol w:w="2268"/>
        <w:gridCol w:w="1418"/>
        <w:gridCol w:w="3135"/>
        <w:gridCol w:w="3542"/>
      </w:tblGrid>
      <w:tr w:rsidR="006A6F49" w:rsidRPr="003A113B" w:rsidTr="00EA21F5">
        <w:trPr>
          <w:trHeight w:val="573"/>
          <w:tblHeader/>
        </w:trPr>
        <w:tc>
          <w:tcPr>
            <w:tcW w:w="617" w:type="dxa"/>
            <w:vAlign w:val="bottom"/>
          </w:tcPr>
          <w:p w:rsidR="004907E5" w:rsidRPr="003A113B" w:rsidRDefault="004907E5" w:rsidP="00BF29D9">
            <w:pPr>
              <w:pStyle w:val="Lentelsantrat"/>
              <w:spacing w:before="120"/>
            </w:pPr>
            <w:bookmarkStart w:id="0" w:name="_GoBack"/>
            <w:bookmarkEnd w:id="0"/>
            <w:r w:rsidRPr="003A113B">
              <w:rPr>
                <w:lang w:bidi="lt-LT"/>
              </w:rPr>
              <w:lastRenderedPageBreak/>
              <w:br w:type="page"/>
            </w:r>
            <w:sdt>
              <w:sdtPr>
                <w:alias w:val="Numeris:"/>
                <w:tag w:val="Numeris:"/>
                <w:id w:val="1867016734"/>
                <w:placeholder>
                  <w:docPart w:val="4550A98248F84C2294A187C7CC9FFE6D"/>
                </w:placeholder>
                <w:temporary/>
                <w:showingPlcHdr/>
                <w15:appearance w15:val="hidden"/>
              </w:sdtPr>
              <w:sdtEndPr/>
              <w:sdtContent>
                <w:r w:rsidR="00BF29D9" w:rsidRPr="00BF29D9">
                  <w:rPr>
                    <w:lang w:bidi="lt-LT"/>
                  </w:rPr>
                  <w:t>NR.</w:t>
                </w:r>
              </w:sdtContent>
            </w:sdt>
          </w:p>
        </w:tc>
        <w:tc>
          <w:tcPr>
            <w:tcW w:w="2075" w:type="dxa"/>
            <w:vAlign w:val="bottom"/>
          </w:tcPr>
          <w:sdt>
            <w:sdtPr>
              <w:alias w:val="Savanorio vardas:"/>
              <w:tag w:val="Savanorio vardas:"/>
              <w:id w:val="-453795423"/>
              <w:placeholder>
                <w:docPart w:val="4CAC23D7D4F94D11B8DFCC93C0152B92"/>
              </w:placeholder>
              <w:temporary/>
              <w:showingPlcHdr/>
              <w15:appearance w15:val="hidden"/>
            </w:sdtPr>
            <w:sdtEndPr/>
            <w:sdtContent>
              <w:p w:rsidR="004907E5" w:rsidRPr="003A113B" w:rsidRDefault="004907E5" w:rsidP="00BF29D9">
                <w:pPr>
                  <w:pStyle w:val="Lentelsantrat"/>
                  <w:spacing w:before="120"/>
                </w:pPr>
                <w:r w:rsidRPr="003A113B">
                  <w:rPr>
                    <w:lang w:bidi="lt-LT"/>
                  </w:rPr>
                  <w:t>Savanorio vardas</w:t>
                </w:r>
              </w:p>
            </w:sdtContent>
          </w:sdt>
        </w:tc>
        <w:tc>
          <w:tcPr>
            <w:tcW w:w="1984" w:type="dxa"/>
            <w:vAlign w:val="bottom"/>
          </w:tcPr>
          <w:sdt>
            <w:sdtPr>
              <w:alias w:val="Telefonas (namų):"/>
              <w:tag w:val="Telefonas (namų):"/>
              <w:id w:val="217330837"/>
              <w:placeholder>
                <w:docPart w:val="3EFF4BC64D404309BCC6B9DAD1078812"/>
              </w:placeholder>
              <w:temporary/>
              <w:showingPlcHdr/>
              <w15:appearance w15:val="hidden"/>
            </w:sdtPr>
            <w:sdtEndPr/>
            <w:sdtContent>
              <w:p w:rsidR="004907E5" w:rsidRPr="003A113B" w:rsidRDefault="004907E5" w:rsidP="00BF29D9">
                <w:pPr>
                  <w:pStyle w:val="Lentelsantrat"/>
                  <w:spacing w:before="120"/>
                </w:pPr>
                <w:r w:rsidRPr="003A113B">
                  <w:rPr>
                    <w:lang w:bidi="lt-LT"/>
                  </w:rPr>
                  <w:t>Telefonas (namų)</w:t>
                </w:r>
              </w:p>
            </w:sdtContent>
          </w:sdt>
        </w:tc>
        <w:tc>
          <w:tcPr>
            <w:tcW w:w="2268" w:type="dxa"/>
            <w:vAlign w:val="bottom"/>
          </w:tcPr>
          <w:sdt>
            <w:sdtPr>
              <w:alias w:val="Telefonas (mobilusis):"/>
              <w:tag w:val="Telefonas (mobilusis):"/>
              <w:id w:val="-1685047118"/>
              <w:placeholder>
                <w:docPart w:val="C976D9005CF54A2C8370BDDDC5F69231"/>
              </w:placeholder>
              <w:temporary/>
              <w:showingPlcHdr/>
              <w15:appearance w15:val="hidden"/>
            </w:sdtPr>
            <w:sdtEndPr/>
            <w:sdtContent>
              <w:p w:rsidR="004907E5" w:rsidRPr="003A113B" w:rsidRDefault="004907E5" w:rsidP="00BF29D9">
                <w:pPr>
                  <w:pStyle w:val="Lentelsantrat"/>
                  <w:spacing w:before="120"/>
                </w:pPr>
                <w:r w:rsidRPr="003A113B">
                  <w:rPr>
                    <w:lang w:bidi="lt-LT"/>
                  </w:rPr>
                  <w:t>Telefonas (mobilusis)</w:t>
                </w:r>
              </w:p>
            </w:sdtContent>
          </w:sdt>
        </w:tc>
        <w:tc>
          <w:tcPr>
            <w:tcW w:w="1418" w:type="dxa"/>
            <w:vAlign w:val="bottom"/>
          </w:tcPr>
          <w:sdt>
            <w:sdtPr>
              <w:alias w:val="El. paštas:"/>
              <w:tag w:val="El. paštas:"/>
              <w:id w:val="1721252513"/>
              <w:placeholder>
                <w:docPart w:val="E59541478EC54A41AAFB072CE818DB89"/>
              </w:placeholder>
              <w:temporary/>
              <w:showingPlcHdr/>
              <w15:appearance w15:val="hidden"/>
            </w:sdtPr>
            <w:sdtEndPr/>
            <w:sdtContent>
              <w:p w:rsidR="004907E5" w:rsidRPr="003A113B" w:rsidRDefault="004907E5" w:rsidP="00BF29D9">
                <w:pPr>
                  <w:pStyle w:val="Lentelsantrat"/>
                  <w:spacing w:before="120"/>
                </w:pPr>
                <w:r w:rsidRPr="003A113B">
                  <w:rPr>
                    <w:lang w:bidi="lt-LT"/>
                  </w:rPr>
                  <w:t>El. paštas</w:t>
                </w:r>
              </w:p>
            </w:sdtContent>
          </w:sdt>
        </w:tc>
        <w:tc>
          <w:tcPr>
            <w:tcW w:w="3135" w:type="dxa"/>
            <w:vAlign w:val="bottom"/>
          </w:tcPr>
          <w:sdt>
            <w:sdtPr>
              <w:alias w:val="Kompetencijos sritis / pomėgis:"/>
              <w:tag w:val="Kompetencijos sritis / pomėgis:"/>
              <w:id w:val="2031301175"/>
              <w:placeholder>
                <w:docPart w:val="6105032AFBC34E53AAA64DB48B9E83E5"/>
              </w:placeholder>
              <w:temporary/>
              <w:showingPlcHdr/>
              <w15:appearance w15:val="hidden"/>
            </w:sdtPr>
            <w:sdtEndPr/>
            <w:sdtContent>
              <w:p w:rsidR="004907E5" w:rsidRPr="003A113B" w:rsidRDefault="004907E5" w:rsidP="00BF29D9">
                <w:pPr>
                  <w:pStyle w:val="Lentelsantrat"/>
                  <w:spacing w:before="120"/>
                </w:pPr>
                <w:r w:rsidRPr="003A113B">
                  <w:rPr>
                    <w:lang w:bidi="lt-LT"/>
                  </w:rPr>
                  <w:t>Kompetencijos sritis / pomėgis</w:t>
                </w:r>
              </w:p>
            </w:sdtContent>
          </w:sdt>
        </w:tc>
        <w:tc>
          <w:tcPr>
            <w:tcW w:w="3542" w:type="dxa"/>
            <w:vAlign w:val="bottom"/>
          </w:tcPr>
          <w:sdt>
            <w:sdtPr>
              <w:alias w:val="Dienos / laikas, kada pasiekiamas (-a):"/>
              <w:tag w:val="Dienos / laikas, kada pasiekiamas (-a):"/>
              <w:id w:val="-1033732333"/>
              <w:placeholder>
                <w:docPart w:val="47CADFD39D294B8D9E74A5F4405E077B"/>
              </w:placeholder>
              <w:temporary/>
              <w:showingPlcHdr/>
              <w15:appearance w15:val="hidden"/>
            </w:sdtPr>
            <w:sdtEndPr/>
            <w:sdtContent>
              <w:p w:rsidR="004907E5" w:rsidRPr="003A113B" w:rsidRDefault="004907E5" w:rsidP="00BF29D9">
                <w:pPr>
                  <w:pStyle w:val="Lentelsantrat"/>
                  <w:spacing w:before="120"/>
                </w:pPr>
                <w:r w:rsidRPr="003A113B">
                  <w:rPr>
                    <w:lang w:bidi="lt-LT"/>
                  </w:rPr>
                  <w:t>Dienos / laikas, kada pasiekiamas (-a)</w:t>
                </w:r>
              </w:p>
            </w:sdtContent>
          </w:sdt>
        </w:tc>
      </w:tr>
      <w:tr w:rsidR="006A6F49" w:rsidRPr="003A113B" w:rsidTr="00EA21F5">
        <w:tc>
          <w:tcPr>
            <w:tcW w:w="617" w:type="dxa"/>
            <w:tcBorders>
              <w:top w:val="nil"/>
              <w:bottom w:val="single" w:sz="4" w:space="0" w:color="D8D8D8" w:themeColor="accent1" w:themeTint="33"/>
            </w:tcBorders>
          </w:tcPr>
          <w:p w:rsidR="006A6F49" w:rsidRPr="003A113B" w:rsidRDefault="006A6F49" w:rsidP="006A6F49">
            <w:pPr>
              <w:pStyle w:val="Eilutsantrat"/>
            </w:pPr>
          </w:p>
        </w:tc>
        <w:tc>
          <w:tcPr>
            <w:tcW w:w="2075" w:type="dxa"/>
            <w:tcBorders>
              <w:top w:val="nil"/>
              <w:bottom w:val="single" w:sz="4" w:space="0" w:color="D8D8D8" w:themeColor="accent1" w:themeTint="33"/>
            </w:tcBorders>
          </w:tcPr>
          <w:p w:rsidR="006A6F49" w:rsidRPr="003A113B" w:rsidRDefault="00EA21F5" w:rsidP="006A6F49">
            <w:sdt>
              <w:sdtPr>
                <w:alias w:val="Įveskite savanorio vardą:"/>
                <w:tag w:val="Įveskite savanorio vardą:"/>
                <w:id w:val="1794625441"/>
                <w:placeholder>
                  <w:docPart w:val="0B233452C4794F35B1EF24311CE10E87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3A113B">
                  <w:rPr>
                    <w:lang w:bidi="lt-LT"/>
                  </w:rPr>
                  <w:t>Savanorio vardas</w:t>
                </w:r>
              </w:sdtContent>
            </w:sdt>
          </w:p>
        </w:tc>
        <w:tc>
          <w:tcPr>
            <w:tcW w:w="1984" w:type="dxa"/>
            <w:tcBorders>
              <w:top w:val="nil"/>
              <w:bottom w:val="single" w:sz="4" w:space="0" w:color="D8D8D8" w:themeColor="accent1" w:themeTint="33"/>
            </w:tcBorders>
          </w:tcPr>
          <w:p w:rsidR="006A6F49" w:rsidRPr="003A113B" w:rsidRDefault="00EA21F5" w:rsidP="006A6F49">
            <w:sdt>
              <w:sdtPr>
                <w:alias w:val="Įveskite namų telefoną:"/>
                <w:tag w:val="Įveskite namų telefoną:"/>
                <w:id w:val="1082644988"/>
                <w:placeholder>
                  <w:docPart w:val="0922537E690D441F827ADBB2B2644B05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3A113B">
                  <w:rPr>
                    <w:lang w:bidi="lt-LT"/>
                  </w:rPr>
                  <w:t>Telefonas (namų)</w:t>
                </w:r>
              </w:sdtContent>
            </w:sdt>
          </w:p>
        </w:tc>
        <w:tc>
          <w:tcPr>
            <w:tcW w:w="2268" w:type="dxa"/>
            <w:tcBorders>
              <w:top w:val="nil"/>
              <w:bottom w:val="single" w:sz="4" w:space="0" w:color="D8D8D8" w:themeColor="accent1" w:themeTint="33"/>
            </w:tcBorders>
          </w:tcPr>
          <w:p w:rsidR="006A6F49" w:rsidRPr="003A113B" w:rsidRDefault="00EA21F5" w:rsidP="006A6F49">
            <w:sdt>
              <w:sdtPr>
                <w:alias w:val="Įveskite mobilųjį telefoną:"/>
                <w:tag w:val="Įveskite mobilųjį telefoną:"/>
                <w:id w:val="-698083605"/>
                <w:placeholder>
                  <w:docPart w:val="29230B9B06AF440A9D4ED7D0A2D7A82C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3A113B">
                  <w:rPr>
                    <w:lang w:bidi="lt-LT"/>
                  </w:rPr>
                  <w:t>Telefonas (mobilusis)</w:t>
                </w:r>
              </w:sdtContent>
            </w:sdt>
          </w:p>
        </w:tc>
        <w:tc>
          <w:tcPr>
            <w:tcW w:w="1418" w:type="dxa"/>
            <w:tcBorders>
              <w:top w:val="nil"/>
              <w:bottom w:val="single" w:sz="4" w:space="0" w:color="D8D8D8" w:themeColor="accent1" w:themeTint="33"/>
            </w:tcBorders>
          </w:tcPr>
          <w:p w:rsidR="006A6F49" w:rsidRPr="003A113B" w:rsidRDefault="00EA21F5" w:rsidP="006A6F49">
            <w:sdt>
              <w:sdtPr>
                <w:alias w:val="Įveskite el. pašto adresą:"/>
                <w:tag w:val="Įveskite el. pašto adresą:"/>
                <w:id w:val="19134372"/>
                <w:placeholder>
                  <w:docPart w:val="2A12895A74CC43FDAD6C23E0E7AA32A2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3A113B">
                  <w:rPr>
                    <w:lang w:bidi="lt-LT"/>
                  </w:rPr>
                  <w:t>El. paštas</w:t>
                </w:r>
              </w:sdtContent>
            </w:sdt>
          </w:p>
        </w:tc>
        <w:tc>
          <w:tcPr>
            <w:tcW w:w="3135" w:type="dxa"/>
            <w:tcBorders>
              <w:top w:val="nil"/>
              <w:bottom w:val="single" w:sz="4" w:space="0" w:color="D8D8D8" w:themeColor="accent1" w:themeTint="33"/>
            </w:tcBorders>
          </w:tcPr>
          <w:p w:rsidR="006A6F49" w:rsidRPr="003A113B" w:rsidRDefault="00EA21F5" w:rsidP="006A6F49">
            <w:sdt>
              <w:sdtPr>
                <w:alias w:val="Įveskite kompetencijos sritį / pomėgį:"/>
                <w:tag w:val="Įveskite kompetencijos sritį / pomėgį:"/>
                <w:id w:val="162749593"/>
                <w:placeholder>
                  <w:docPart w:val="8D2CE9CC32E64AEA8BAA50E5A7C5D0A0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3A113B">
                  <w:rPr>
                    <w:lang w:bidi="lt-LT"/>
                  </w:rPr>
                  <w:t>Kompetencijos sritis / pomėgis</w:t>
                </w:r>
              </w:sdtContent>
            </w:sdt>
          </w:p>
        </w:tc>
        <w:tc>
          <w:tcPr>
            <w:tcW w:w="3542" w:type="dxa"/>
            <w:tcBorders>
              <w:top w:val="nil"/>
              <w:bottom w:val="single" w:sz="4" w:space="0" w:color="D8D8D8" w:themeColor="accent1" w:themeTint="33"/>
            </w:tcBorders>
          </w:tcPr>
          <w:p w:rsidR="006A6F49" w:rsidRPr="003A113B" w:rsidRDefault="00EA21F5" w:rsidP="006A6F49">
            <w:sdt>
              <w:sdtPr>
                <w:alias w:val="Įveskite dienas / laiką, kada pasiekiamas (-a):"/>
                <w:tag w:val="Įveskite dienas / laiką, kada pasiekiamas (-a):"/>
                <w:id w:val="1559351915"/>
                <w:placeholder>
                  <w:docPart w:val="E4A2259A3B184535B3C6ED51B368EAB1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3A113B">
                  <w:rPr>
                    <w:lang w:bidi="lt-LT"/>
                  </w:rPr>
                  <w:t>Dienos / laikas, kada pasiekiamas (-a)</w:t>
                </w:r>
              </w:sdtContent>
            </w:sdt>
          </w:p>
        </w:tc>
      </w:tr>
      <w:tr w:rsidR="006A6F49" w:rsidRPr="003A113B" w:rsidTr="00EA21F5">
        <w:tc>
          <w:tcPr>
            <w:tcW w:w="617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3A113B" w:rsidRDefault="006A6F49" w:rsidP="006A6F49">
            <w:pPr>
              <w:pStyle w:val="Eilutsantrat"/>
            </w:pPr>
          </w:p>
        </w:tc>
        <w:tc>
          <w:tcPr>
            <w:tcW w:w="2075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3A113B" w:rsidRDefault="00EA21F5" w:rsidP="006A6F49">
            <w:sdt>
              <w:sdtPr>
                <w:alias w:val="Įveskite savanorio vardą:"/>
                <w:tag w:val="Įveskite savanorio vardą:"/>
                <w:id w:val="2047716185"/>
                <w:placeholder>
                  <w:docPart w:val="0AD43EDE75A24D19A51DA25229CF3625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3A113B">
                  <w:rPr>
                    <w:lang w:bidi="lt-LT"/>
                  </w:rPr>
                  <w:t>Savanorio vardas</w:t>
                </w:r>
              </w:sdtContent>
            </w:sdt>
          </w:p>
        </w:tc>
        <w:tc>
          <w:tcPr>
            <w:tcW w:w="1984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3A113B" w:rsidRDefault="00EA21F5" w:rsidP="006A6F49">
            <w:sdt>
              <w:sdtPr>
                <w:alias w:val="Įveskite namų telefoną:"/>
                <w:tag w:val="Įveskite namų telefoną:"/>
                <w:id w:val="-2118207980"/>
                <w:placeholder>
                  <w:docPart w:val="4005EBD9E91943B9BF75B31FC33A4EB7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3A113B">
                  <w:rPr>
                    <w:lang w:bidi="lt-LT"/>
                  </w:rPr>
                  <w:t>Telefonas (namų)</w:t>
                </w:r>
              </w:sdtContent>
            </w:sdt>
          </w:p>
        </w:tc>
        <w:tc>
          <w:tcPr>
            <w:tcW w:w="2268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3A113B" w:rsidRDefault="00EA21F5" w:rsidP="006A6F49">
            <w:sdt>
              <w:sdtPr>
                <w:alias w:val="Įveskite mobilųjį telefoną:"/>
                <w:tag w:val="Įveskite mobilųjį telefoną:"/>
                <w:id w:val="73782479"/>
                <w:placeholder>
                  <w:docPart w:val="D24D4FE4F1654CAD96E4D2D50A52057F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3A113B">
                  <w:rPr>
                    <w:lang w:bidi="lt-LT"/>
                  </w:rPr>
                  <w:t>Telefonas (mobilusis)</w:t>
                </w:r>
              </w:sdtContent>
            </w:sdt>
          </w:p>
        </w:tc>
        <w:tc>
          <w:tcPr>
            <w:tcW w:w="1418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3A113B" w:rsidRDefault="00EA21F5" w:rsidP="006A6F49">
            <w:sdt>
              <w:sdtPr>
                <w:alias w:val="Įveskite el. pašto adresą:"/>
                <w:tag w:val="Įveskite el. pašto adresą:"/>
                <w:id w:val="-1482534407"/>
                <w:placeholder>
                  <w:docPart w:val="145B9094DBD5498C85508912835DDD92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3A113B">
                  <w:rPr>
                    <w:lang w:bidi="lt-LT"/>
                  </w:rPr>
                  <w:t>El. paštas</w:t>
                </w:r>
              </w:sdtContent>
            </w:sdt>
          </w:p>
        </w:tc>
        <w:tc>
          <w:tcPr>
            <w:tcW w:w="3135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3A113B" w:rsidRDefault="00EA21F5" w:rsidP="006A6F49">
            <w:sdt>
              <w:sdtPr>
                <w:alias w:val="Įveskite kompetencijos sritį / pomėgį:"/>
                <w:tag w:val="Įveskite kompetencijos sritį / pomėgį:"/>
                <w:id w:val="-1617834170"/>
                <w:placeholder>
                  <w:docPart w:val="3AA32C26C2C8477C94CAD2935C999FC8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3A113B">
                  <w:rPr>
                    <w:lang w:bidi="lt-LT"/>
                  </w:rPr>
                  <w:t>Kompetencijos sritis / pomėgis</w:t>
                </w:r>
              </w:sdtContent>
            </w:sdt>
          </w:p>
        </w:tc>
        <w:tc>
          <w:tcPr>
            <w:tcW w:w="3542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3A113B" w:rsidRDefault="00EA21F5" w:rsidP="006A6F49">
            <w:sdt>
              <w:sdtPr>
                <w:alias w:val="Įveskite dienas / laiką, kada pasiekiamas (-a):"/>
                <w:tag w:val="Įveskite dienas / laiką, kada pasiekiamas (-a):"/>
                <w:id w:val="1861555800"/>
                <w:placeholder>
                  <w:docPart w:val="1AAFB814D763435F8F33F5D836BE905F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3A113B">
                  <w:rPr>
                    <w:lang w:bidi="lt-LT"/>
                  </w:rPr>
                  <w:t>Dienos / laikas, kada pasiekiamas (-a)</w:t>
                </w:r>
              </w:sdtContent>
            </w:sdt>
          </w:p>
        </w:tc>
      </w:tr>
      <w:tr w:rsidR="006A6F49" w:rsidRPr="003A113B" w:rsidTr="00EA21F5">
        <w:tc>
          <w:tcPr>
            <w:tcW w:w="617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3A113B" w:rsidRDefault="006A6F49" w:rsidP="006A6F49">
            <w:pPr>
              <w:pStyle w:val="Eilutsantrat"/>
            </w:pPr>
          </w:p>
        </w:tc>
        <w:tc>
          <w:tcPr>
            <w:tcW w:w="2075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3A113B" w:rsidRDefault="00EA21F5" w:rsidP="006A6F49">
            <w:sdt>
              <w:sdtPr>
                <w:alias w:val="Įveskite savanorio vardą:"/>
                <w:tag w:val="Įveskite savanorio vardą:"/>
                <w:id w:val="1315993947"/>
                <w:placeholder>
                  <w:docPart w:val="0D563B1D8E934A9683459D6244F15383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3A113B">
                  <w:rPr>
                    <w:lang w:bidi="lt-LT"/>
                  </w:rPr>
                  <w:t>Savanorio vardas</w:t>
                </w:r>
              </w:sdtContent>
            </w:sdt>
          </w:p>
        </w:tc>
        <w:tc>
          <w:tcPr>
            <w:tcW w:w="1984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3A113B" w:rsidRDefault="00EA21F5" w:rsidP="006A6F49">
            <w:sdt>
              <w:sdtPr>
                <w:alias w:val="Įveskite namų telefoną:"/>
                <w:tag w:val="Įveskite namų telefoną:"/>
                <w:id w:val="1873807716"/>
                <w:placeholder>
                  <w:docPart w:val="FF4A08B1FB51460BB87C875643D88441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3A113B">
                  <w:rPr>
                    <w:lang w:bidi="lt-LT"/>
                  </w:rPr>
                  <w:t>Telefonas (namų)</w:t>
                </w:r>
              </w:sdtContent>
            </w:sdt>
          </w:p>
        </w:tc>
        <w:tc>
          <w:tcPr>
            <w:tcW w:w="2268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3A113B" w:rsidRDefault="00EA21F5" w:rsidP="006A6F49">
            <w:sdt>
              <w:sdtPr>
                <w:alias w:val="Įveskite mobilųjį telefoną:"/>
                <w:tag w:val="Įveskite mobilųjį telefoną:"/>
                <w:id w:val="1343509519"/>
                <w:placeholder>
                  <w:docPart w:val="AC8F816C9AFA4099BEDF41E76ADF0D95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3A113B">
                  <w:rPr>
                    <w:lang w:bidi="lt-LT"/>
                  </w:rPr>
                  <w:t>Telefonas (mobilusis)</w:t>
                </w:r>
              </w:sdtContent>
            </w:sdt>
          </w:p>
        </w:tc>
        <w:tc>
          <w:tcPr>
            <w:tcW w:w="1418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3A113B" w:rsidRDefault="00EA21F5" w:rsidP="006A6F49">
            <w:sdt>
              <w:sdtPr>
                <w:alias w:val="Įveskite el. pašto adresą:"/>
                <w:tag w:val="Įveskite el. pašto adresą:"/>
                <w:id w:val="1819694183"/>
                <w:placeholder>
                  <w:docPart w:val="2EA119774B544EAFB3F20AC392ADC133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3A113B">
                  <w:rPr>
                    <w:lang w:bidi="lt-LT"/>
                  </w:rPr>
                  <w:t>El. paštas</w:t>
                </w:r>
              </w:sdtContent>
            </w:sdt>
          </w:p>
        </w:tc>
        <w:tc>
          <w:tcPr>
            <w:tcW w:w="3135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3A113B" w:rsidRDefault="00EA21F5" w:rsidP="006A6F49">
            <w:sdt>
              <w:sdtPr>
                <w:alias w:val="Įveskite kompetencijos sritį / pomėgį:"/>
                <w:tag w:val="Įveskite kompetencijos sritį / pomėgį:"/>
                <w:id w:val="553667706"/>
                <w:placeholder>
                  <w:docPart w:val="3FED7A469E8644E588C873394ADEB564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3A113B">
                  <w:rPr>
                    <w:lang w:bidi="lt-LT"/>
                  </w:rPr>
                  <w:t>Kompetencijos sritis / pomėgis</w:t>
                </w:r>
              </w:sdtContent>
            </w:sdt>
          </w:p>
        </w:tc>
        <w:tc>
          <w:tcPr>
            <w:tcW w:w="3542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3A113B" w:rsidRDefault="00EA21F5" w:rsidP="006A6F49">
            <w:sdt>
              <w:sdtPr>
                <w:alias w:val="Įveskite dienas / laiką, kada pasiekiamas (-a):"/>
                <w:tag w:val="Įveskite dienas / laiką, kada pasiekiamas (-a):"/>
                <w:id w:val="594371310"/>
                <w:placeholder>
                  <w:docPart w:val="A0A224C2D88F4F728A489F9C2CCC7CCB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3A113B">
                  <w:rPr>
                    <w:lang w:bidi="lt-LT"/>
                  </w:rPr>
                  <w:t>Dienos / laikas, kada pasiekiamas (-a)</w:t>
                </w:r>
              </w:sdtContent>
            </w:sdt>
          </w:p>
        </w:tc>
      </w:tr>
      <w:tr w:rsidR="006A6F49" w:rsidRPr="003A113B" w:rsidTr="00EA21F5">
        <w:tc>
          <w:tcPr>
            <w:tcW w:w="617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3A113B" w:rsidRDefault="006A6F49" w:rsidP="006A6F49">
            <w:pPr>
              <w:pStyle w:val="Eilutsantrat"/>
            </w:pPr>
          </w:p>
        </w:tc>
        <w:tc>
          <w:tcPr>
            <w:tcW w:w="2075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3A113B" w:rsidRDefault="00EA21F5" w:rsidP="006A6F49">
            <w:sdt>
              <w:sdtPr>
                <w:alias w:val="Įveskite savanorio vardą:"/>
                <w:tag w:val="Įveskite savanorio vardą:"/>
                <w:id w:val="-2064474702"/>
                <w:placeholder>
                  <w:docPart w:val="C1A130C78BE34E0FB480F51041B5B415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3A113B">
                  <w:rPr>
                    <w:lang w:bidi="lt-LT"/>
                  </w:rPr>
                  <w:t>Savanorio vardas</w:t>
                </w:r>
              </w:sdtContent>
            </w:sdt>
          </w:p>
        </w:tc>
        <w:tc>
          <w:tcPr>
            <w:tcW w:w="1984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3A113B" w:rsidRDefault="00EA21F5" w:rsidP="006A6F49">
            <w:sdt>
              <w:sdtPr>
                <w:alias w:val="Įveskite namų telefoną:"/>
                <w:tag w:val="Įveskite namų telefoną:"/>
                <w:id w:val="-1846930929"/>
                <w:placeholder>
                  <w:docPart w:val="9E4B6E1BAC164CF7B9CC6E776A7FCA85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3A113B">
                  <w:rPr>
                    <w:lang w:bidi="lt-LT"/>
                  </w:rPr>
                  <w:t>Telefonas (namų)</w:t>
                </w:r>
              </w:sdtContent>
            </w:sdt>
          </w:p>
        </w:tc>
        <w:tc>
          <w:tcPr>
            <w:tcW w:w="2268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3A113B" w:rsidRDefault="00EA21F5" w:rsidP="006A6F49">
            <w:sdt>
              <w:sdtPr>
                <w:alias w:val="Įveskite mobilųjį telefoną:"/>
                <w:tag w:val="Įveskite mobilųjį telefoną:"/>
                <w:id w:val="406035607"/>
                <w:placeholder>
                  <w:docPart w:val="F2EC45E9401C49E3864D06F7E507D96D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3A113B">
                  <w:rPr>
                    <w:lang w:bidi="lt-LT"/>
                  </w:rPr>
                  <w:t>Telefonas (mobilusis)</w:t>
                </w:r>
              </w:sdtContent>
            </w:sdt>
          </w:p>
        </w:tc>
        <w:tc>
          <w:tcPr>
            <w:tcW w:w="1418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3A113B" w:rsidRDefault="00EA21F5" w:rsidP="006A6F49">
            <w:sdt>
              <w:sdtPr>
                <w:alias w:val="Įveskite el. pašto adresą:"/>
                <w:tag w:val="Įveskite el. pašto adresą:"/>
                <w:id w:val="757788968"/>
                <w:placeholder>
                  <w:docPart w:val="A2C5B6F844164CFDAEEF5835C4F35232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3A113B">
                  <w:rPr>
                    <w:lang w:bidi="lt-LT"/>
                  </w:rPr>
                  <w:t>El. paštas</w:t>
                </w:r>
              </w:sdtContent>
            </w:sdt>
          </w:p>
        </w:tc>
        <w:tc>
          <w:tcPr>
            <w:tcW w:w="3135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3A113B" w:rsidRDefault="00EA21F5" w:rsidP="006A6F49">
            <w:sdt>
              <w:sdtPr>
                <w:alias w:val="Įveskite kompetencijos sritį / pomėgį:"/>
                <w:tag w:val="Įveskite kompetencijos sritį / pomėgį:"/>
                <w:id w:val="291717777"/>
                <w:placeholder>
                  <w:docPart w:val="8A6638A7118B4ADD91760C0DADB96F47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3A113B">
                  <w:rPr>
                    <w:lang w:bidi="lt-LT"/>
                  </w:rPr>
                  <w:t>Kompetencijos sritis / pomėgis</w:t>
                </w:r>
              </w:sdtContent>
            </w:sdt>
          </w:p>
        </w:tc>
        <w:tc>
          <w:tcPr>
            <w:tcW w:w="3542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3A113B" w:rsidRDefault="00EA21F5" w:rsidP="006A6F49">
            <w:sdt>
              <w:sdtPr>
                <w:alias w:val="Įveskite dienas / laiką, kada pasiekiamas (-a):"/>
                <w:tag w:val="Įveskite dienas / laiką, kada pasiekiamas (-a):"/>
                <w:id w:val="1067230972"/>
                <w:placeholder>
                  <w:docPart w:val="CB187546113F4F9BBEEB24E9C760F74E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3A113B">
                  <w:rPr>
                    <w:lang w:bidi="lt-LT"/>
                  </w:rPr>
                  <w:t>Dienos / laikas, kada pasiekiamas (-a)</w:t>
                </w:r>
              </w:sdtContent>
            </w:sdt>
          </w:p>
        </w:tc>
      </w:tr>
      <w:tr w:rsidR="006A6F49" w:rsidRPr="003A113B" w:rsidTr="00EA21F5">
        <w:tc>
          <w:tcPr>
            <w:tcW w:w="617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3A113B" w:rsidRDefault="006A6F49" w:rsidP="006A6F49">
            <w:pPr>
              <w:pStyle w:val="Eilutsantrat"/>
            </w:pPr>
          </w:p>
        </w:tc>
        <w:tc>
          <w:tcPr>
            <w:tcW w:w="2075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3A113B" w:rsidRDefault="00EA21F5" w:rsidP="006A6F49">
            <w:sdt>
              <w:sdtPr>
                <w:alias w:val="Įveskite savanorio vardą:"/>
                <w:tag w:val="Įveskite savanorio vardą:"/>
                <w:id w:val="-1108503377"/>
                <w:placeholder>
                  <w:docPart w:val="C37E317EAED540B3AA4145E52A103A93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3A113B">
                  <w:rPr>
                    <w:lang w:bidi="lt-LT"/>
                  </w:rPr>
                  <w:t>Savanorio vardas</w:t>
                </w:r>
              </w:sdtContent>
            </w:sdt>
          </w:p>
        </w:tc>
        <w:tc>
          <w:tcPr>
            <w:tcW w:w="1984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3A113B" w:rsidRDefault="00EA21F5" w:rsidP="006A6F49">
            <w:sdt>
              <w:sdtPr>
                <w:alias w:val="Įveskite namų telefoną:"/>
                <w:tag w:val="Įveskite namų telefoną:"/>
                <w:id w:val="1649947827"/>
                <w:placeholder>
                  <w:docPart w:val="E7DD5247430D4A238DEB666C89755947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3A113B">
                  <w:rPr>
                    <w:lang w:bidi="lt-LT"/>
                  </w:rPr>
                  <w:t>Telefonas (namų)</w:t>
                </w:r>
              </w:sdtContent>
            </w:sdt>
          </w:p>
        </w:tc>
        <w:tc>
          <w:tcPr>
            <w:tcW w:w="2268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3A113B" w:rsidRDefault="00EA21F5" w:rsidP="006A6F49">
            <w:sdt>
              <w:sdtPr>
                <w:alias w:val="Įveskite mobilųjį telefoną:"/>
                <w:tag w:val="Įveskite mobilųjį telefoną:"/>
                <w:id w:val="-396515386"/>
                <w:placeholder>
                  <w:docPart w:val="0D7FB9EBB0054881B5904927DD33CD67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3A113B">
                  <w:rPr>
                    <w:lang w:bidi="lt-LT"/>
                  </w:rPr>
                  <w:t>Telefonas (mobilusis)</w:t>
                </w:r>
              </w:sdtContent>
            </w:sdt>
          </w:p>
        </w:tc>
        <w:tc>
          <w:tcPr>
            <w:tcW w:w="1418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3A113B" w:rsidRDefault="00EA21F5" w:rsidP="006A6F49">
            <w:sdt>
              <w:sdtPr>
                <w:alias w:val="Įveskite el. pašto adresą:"/>
                <w:tag w:val="Įveskite el. pašto adresą:"/>
                <w:id w:val="-1422485364"/>
                <w:placeholder>
                  <w:docPart w:val="7582B009E14E4517AEAFB2EAC1E092A7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3A113B">
                  <w:rPr>
                    <w:lang w:bidi="lt-LT"/>
                  </w:rPr>
                  <w:t>El. paštas</w:t>
                </w:r>
              </w:sdtContent>
            </w:sdt>
          </w:p>
        </w:tc>
        <w:tc>
          <w:tcPr>
            <w:tcW w:w="3135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3A113B" w:rsidRDefault="00EA21F5" w:rsidP="006A6F49">
            <w:sdt>
              <w:sdtPr>
                <w:alias w:val="Įveskite kompetencijos sritį / pomėgį:"/>
                <w:tag w:val="Įveskite kompetencijos sritį / pomėgį:"/>
                <w:id w:val="1703899534"/>
                <w:placeholder>
                  <w:docPart w:val="0E4F4387ADB1485AB6D73927B7D3E45F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3A113B">
                  <w:rPr>
                    <w:lang w:bidi="lt-LT"/>
                  </w:rPr>
                  <w:t>Kompetencijos sritis / pomėgis</w:t>
                </w:r>
              </w:sdtContent>
            </w:sdt>
          </w:p>
        </w:tc>
        <w:tc>
          <w:tcPr>
            <w:tcW w:w="3542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3A113B" w:rsidRDefault="00EA21F5" w:rsidP="006A6F49">
            <w:sdt>
              <w:sdtPr>
                <w:alias w:val="Įveskite dienas / laiką, kada pasiekiamas (-a):"/>
                <w:tag w:val="Įveskite dienas / laiką, kada pasiekiamas (-a):"/>
                <w:id w:val="508719582"/>
                <w:placeholder>
                  <w:docPart w:val="DEA867ADE2A84B0E94A4EBC4770C012D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3A113B">
                  <w:rPr>
                    <w:lang w:bidi="lt-LT"/>
                  </w:rPr>
                  <w:t>Dienos / laikas, kada pasiekiamas (-a)</w:t>
                </w:r>
              </w:sdtContent>
            </w:sdt>
          </w:p>
        </w:tc>
      </w:tr>
      <w:tr w:rsidR="006A6F49" w:rsidRPr="003A113B" w:rsidTr="00EA21F5">
        <w:tc>
          <w:tcPr>
            <w:tcW w:w="617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3A113B" w:rsidRDefault="006A6F49" w:rsidP="006A6F49">
            <w:pPr>
              <w:pStyle w:val="Eilutsantrat"/>
            </w:pPr>
          </w:p>
        </w:tc>
        <w:tc>
          <w:tcPr>
            <w:tcW w:w="2075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3A113B" w:rsidRDefault="00EA21F5" w:rsidP="006A6F49">
            <w:sdt>
              <w:sdtPr>
                <w:alias w:val="Įveskite savanorio vardą:"/>
                <w:tag w:val="Įveskite savanorio vardą:"/>
                <w:id w:val="2068607634"/>
                <w:placeholder>
                  <w:docPart w:val="F9F57AF14D5E4678A127BC8F73C79F47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3A113B">
                  <w:rPr>
                    <w:lang w:bidi="lt-LT"/>
                  </w:rPr>
                  <w:t>Savanorio vardas</w:t>
                </w:r>
              </w:sdtContent>
            </w:sdt>
          </w:p>
        </w:tc>
        <w:tc>
          <w:tcPr>
            <w:tcW w:w="1984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3A113B" w:rsidRDefault="00EA21F5" w:rsidP="006A6F49">
            <w:sdt>
              <w:sdtPr>
                <w:alias w:val="Įveskite namų telefoną:"/>
                <w:tag w:val="Įveskite namų telefoną:"/>
                <w:id w:val="604614395"/>
                <w:placeholder>
                  <w:docPart w:val="C4AE0055CB4A415792B7AE7632D74A24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3A113B">
                  <w:rPr>
                    <w:lang w:bidi="lt-LT"/>
                  </w:rPr>
                  <w:t>Telefonas (namų)</w:t>
                </w:r>
              </w:sdtContent>
            </w:sdt>
          </w:p>
        </w:tc>
        <w:tc>
          <w:tcPr>
            <w:tcW w:w="2268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3A113B" w:rsidRDefault="00EA21F5" w:rsidP="006A6F49">
            <w:sdt>
              <w:sdtPr>
                <w:alias w:val="Įveskite mobilųjį telefoną:"/>
                <w:tag w:val="Įveskite mobilųjį telefoną:"/>
                <w:id w:val="-1637640362"/>
                <w:placeholder>
                  <w:docPart w:val="F4F1073157964242AC02691F83DC9873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3A113B">
                  <w:rPr>
                    <w:lang w:bidi="lt-LT"/>
                  </w:rPr>
                  <w:t>Telefonas (mobilusis)</w:t>
                </w:r>
              </w:sdtContent>
            </w:sdt>
          </w:p>
        </w:tc>
        <w:tc>
          <w:tcPr>
            <w:tcW w:w="1418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3A113B" w:rsidRDefault="00EA21F5" w:rsidP="006A6F49">
            <w:sdt>
              <w:sdtPr>
                <w:alias w:val="Įveskite el. pašto adresą:"/>
                <w:tag w:val="Įveskite el. pašto adresą:"/>
                <w:id w:val="1382291648"/>
                <w:placeholder>
                  <w:docPart w:val="3641DDEE14AC44849D2169ABC2595A96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3A113B">
                  <w:rPr>
                    <w:lang w:bidi="lt-LT"/>
                  </w:rPr>
                  <w:t>El. paštas</w:t>
                </w:r>
              </w:sdtContent>
            </w:sdt>
          </w:p>
        </w:tc>
        <w:tc>
          <w:tcPr>
            <w:tcW w:w="3135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3A113B" w:rsidRDefault="00EA21F5" w:rsidP="006A6F49">
            <w:sdt>
              <w:sdtPr>
                <w:alias w:val="Įveskite kompetencijos sritį / pomėgį:"/>
                <w:tag w:val="Įveskite kompetencijos sritį / pomėgį:"/>
                <w:id w:val="1605077444"/>
                <w:placeholder>
                  <w:docPart w:val="CB7F3E88E1F645B38970DE0010CD790E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3A113B">
                  <w:rPr>
                    <w:lang w:bidi="lt-LT"/>
                  </w:rPr>
                  <w:t>Kompetencijos sritis / pomėgis</w:t>
                </w:r>
              </w:sdtContent>
            </w:sdt>
          </w:p>
        </w:tc>
        <w:tc>
          <w:tcPr>
            <w:tcW w:w="3542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3A113B" w:rsidRDefault="00EA21F5" w:rsidP="006A6F49">
            <w:sdt>
              <w:sdtPr>
                <w:alias w:val="Įveskite dienas / laiką, kada pasiekiamas (-a):"/>
                <w:tag w:val="Įveskite dienas / laiką, kada pasiekiamas (-a):"/>
                <w:id w:val="-376621646"/>
                <w:placeholder>
                  <w:docPart w:val="B7FFD740B0764DE9B91B1CC301DE10FF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3A113B">
                  <w:rPr>
                    <w:lang w:bidi="lt-LT"/>
                  </w:rPr>
                  <w:t>Dienos / laikas, kada pasiekiamas (-a)</w:t>
                </w:r>
              </w:sdtContent>
            </w:sdt>
          </w:p>
        </w:tc>
      </w:tr>
      <w:tr w:rsidR="006A6F49" w:rsidRPr="003A113B" w:rsidTr="00EA21F5">
        <w:tc>
          <w:tcPr>
            <w:tcW w:w="617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3A113B" w:rsidRDefault="006A6F49" w:rsidP="006A6F49">
            <w:pPr>
              <w:pStyle w:val="Eilutsantrat"/>
            </w:pPr>
          </w:p>
        </w:tc>
        <w:tc>
          <w:tcPr>
            <w:tcW w:w="2075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3A113B" w:rsidRDefault="00EA21F5" w:rsidP="006A6F49">
            <w:sdt>
              <w:sdtPr>
                <w:alias w:val="Įveskite savanorio vardą:"/>
                <w:tag w:val="Įveskite savanorio vardą:"/>
                <w:id w:val="1803878359"/>
                <w:placeholder>
                  <w:docPart w:val="57E7E62736D84392A6A7D657FE39BA5D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3A113B">
                  <w:rPr>
                    <w:lang w:bidi="lt-LT"/>
                  </w:rPr>
                  <w:t>Savanorio vardas</w:t>
                </w:r>
              </w:sdtContent>
            </w:sdt>
          </w:p>
        </w:tc>
        <w:tc>
          <w:tcPr>
            <w:tcW w:w="1984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3A113B" w:rsidRDefault="00EA21F5" w:rsidP="006A6F49">
            <w:sdt>
              <w:sdtPr>
                <w:alias w:val="Įveskite namų telefoną:"/>
                <w:tag w:val="Įveskite namų telefoną:"/>
                <w:id w:val="616802883"/>
                <w:placeholder>
                  <w:docPart w:val="A31CB6CC50FA422EA5754FA1DC3BD026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3A113B">
                  <w:rPr>
                    <w:lang w:bidi="lt-LT"/>
                  </w:rPr>
                  <w:t>Telefonas (namų)</w:t>
                </w:r>
              </w:sdtContent>
            </w:sdt>
          </w:p>
        </w:tc>
        <w:tc>
          <w:tcPr>
            <w:tcW w:w="2268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3A113B" w:rsidRDefault="00EA21F5" w:rsidP="006A6F49">
            <w:sdt>
              <w:sdtPr>
                <w:alias w:val="Įveskite mobilųjį telefoną:"/>
                <w:tag w:val="Įveskite mobilųjį telefoną:"/>
                <w:id w:val="541024743"/>
                <w:placeholder>
                  <w:docPart w:val="59717680D4C94B4492DBEE59D2AF8457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3A113B">
                  <w:rPr>
                    <w:lang w:bidi="lt-LT"/>
                  </w:rPr>
                  <w:t>Telefonas (mobilusis)</w:t>
                </w:r>
              </w:sdtContent>
            </w:sdt>
          </w:p>
        </w:tc>
        <w:tc>
          <w:tcPr>
            <w:tcW w:w="1418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3A113B" w:rsidRDefault="00EA21F5" w:rsidP="006A6F49">
            <w:sdt>
              <w:sdtPr>
                <w:alias w:val="Įveskite el. pašto adresą:"/>
                <w:tag w:val="Įveskite el. pašto adresą:"/>
                <w:id w:val="-1767378370"/>
                <w:placeholder>
                  <w:docPart w:val="4A2108C8A5B942FA853496F6A71B3A96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3A113B">
                  <w:rPr>
                    <w:lang w:bidi="lt-LT"/>
                  </w:rPr>
                  <w:t>El. paštas</w:t>
                </w:r>
              </w:sdtContent>
            </w:sdt>
          </w:p>
        </w:tc>
        <w:tc>
          <w:tcPr>
            <w:tcW w:w="3135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3A113B" w:rsidRDefault="00EA21F5" w:rsidP="006A6F49">
            <w:sdt>
              <w:sdtPr>
                <w:alias w:val="Įveskite kompetencijos sritį / pomėgį:"/>
                <w:tag w:val="Įveskite kompetencijos sritį / pomėgį:"/>
                <w:id w:val="864482770"/>
                <w:placeholder>
                  <w:docPart w:val="7A20B769B9D14B3C9D07B081F3DE7926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3A113B">
                  <w:rPr>
                    <w:lang w:bidi="lt-LT"/>
                  </w:rPr>
                  <w:t>Kompetencijos sritis / pomėgis</w:t>
                </w:r>
              </w:sdtContent>
            </w:sdt>
          </w:p>
        </w:tc>
        <w:tc>
          <w:tcPr>
            <w:tcW w:w="3542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3A113B" w:rsidRDefault="00EA21F5" w:rsidP="006A6F49">
            <w:sdt>
              <w:sdtPr>
                <w:alias w:val="Įveskite dienas / laiką, kada pasiekiamas (-a):"/>
                <w:tag w:val="Įveskite dienas / laiką, kada pasiekiamas (-a):"/>
                <w:id w:val="-1356735073"/>
                <w:placeholder>
                  <w:docPart w:val="DB506BF727D44056AA922F13BC64A9C3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3A113B">
                  <w:rPr>
                    <w:lang w:bidi="lt-LT"/>
                  </w:rPr>
                  <w:t>Dienos / laikas, kada pasiekiamas (-a)</w:t>
                </w:r>
              </w:sdtContent>
            </w:sdt>
          </w:p>
        </w:tc>
      </w:tr>
      <w:tr w:rsidR="006A6F49" w:rsidRPr="003A113B" w:rsidTr="00EA21F5">
        <w:tc>
          <w:tcPr>
            <w:tcW w:w="617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3A113B" w:rsidRDefault="006A6F49" w:rsidP="006A6F49">
            <w:pPr>
              <w:pStyle w:val="Eilutsantrat"/>
            </w:pPr>
          </w:p>
        </w:tc>
        <w:tc>
          <w:tcPr>
            <w:tcW w:w="2075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3A113B" w:rsidRDefault="00EA21F5" w:rsidP="006A6F49">
            <w:sdt>
              <w:sdtPr>
                <w:alias w:val="Įveskite savanorio vardą:"/>
                <w:tag w:val="Įveskite savanorio vardą:"/>
                <w:id w:val="564456307"/>
                <w:placeholder>
                  <w:docPart w:val="599D09A32ECA4199945952215DC344DE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3A113B">
                  <w:rPr>
                    <w:lang w:bidi="lt-LT"/>
                  </w:rPr>
                  <w:t>Savanorio vardas</w:t>
                </w:r>
              </w:sdtContent>
            </w:sdt>
          </w:p>
        </w:tc>
        <w:tc>
          <w:tcPr>
            <w:tcW w:w="1984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3A113B" w:rsidRDefault="00EA21F5" w:rsidP="006A6F49">
            <w:sdt>
              <w:sdtPr>
                <w:alias w:val="Įveskite namų telefoną:"/>
                <w:tag w:val="Įveskite namų telefoną:"/>
                <w:id w:val="-597093698"/>
                <w:placeholder>
                  <w:docPart w:val="F4BE225120284170A5DDF63BFEC27BCC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3A113B">
                  <w:rPr>
                    <w:lang w:bidi="lt-LT"/>
                  </w:rPr>
                  <w:t>Telefonas (namų)</w:t>
                </w:r>
              </w:sdtContent>
            </w:sdt>
          </w:p>
        </w:tc>
        <w:tc>
          <w:tcPr>
            <w:tcW w:w="2268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3A113B" w:rsidRDefault="00EA21F5" w:rsidP="006A6F49">
            <w:sdt>
              <w:sdtPr>
                <w:alias w:val="Įveskite mobilųjį telefoną:"/>
                <w:tag w:val="Įveskite mobilųjį telefoną:"/>
                <w:id w:val="982819569"/>
                <w:placeholder>
                  <w:docPart w:val="83DDCEFDDE6D4520A879E11A2B97C3AE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3A113B">
                  <w:rPr>
                    <w:lang w:bidi="lt-LT"/>
                  </w:rPr>
                  <w:t>Telefonas (mobilusis)</w:t>
                </w:r>
              </w:sdtContent>
            </w:sdt>
          </w:p>
        </w:tc>
        <w:tc>
          <w:tcPr>
            <w:tcW w:w="1418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3A113B" w:rsidRDefault="00EA21F5" w:rsidP="006A6F49">
            <w:sdt>
              <w:sdtPr>
                <w:alias w:val="Įveskite el. pašto adresą:"/>
                <w:tag w:val="Įveskite el. pašto adresą:"/>
                <w:id w:val="217092973"/>
                <w:placeholder>
                  <w:docPart w:val="EE3DBC155F8446029E626873352C4D7B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3A113B">
                  <w:rPr>
                    <w:lang w:bidi="lt-LT"/>
                  </w:rPr>
                  <w:t>El. paštas</w:t>
                </w:r>
              </w:sdtContent>
            </w:sdt>
          </w:p>
        </w:tc>
        <w:tc>
          <w:tcPr>
            <w:tcW w:w="3135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3A113B" w:rsidRDefault="00EA21F5" w:rsidP="006A6F49">
            <w:sdt>
              <w:sdtPr>
                <w:alias w:val="Įveskite kompetencijos sritį / pomėgį:"/>
                <w:tag w:val="Įveskite kompetencijos sritį / pomėgį:"/>
                <w:id w:val="-1913467561"/>
                <w:placeholder>
                  <w:docPart w:val="7BB679B91CEB431D8D18F473EA85018B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3A113B">
                  <w:rPr>
                    <w:lang w:bidi="lt-LT"/>
                  </w:rPr>
                  <w:t>Kompetencijos sritis / pomėgis</w:t>
                </w:r>
              </w:sdtContent>
            </w:sdt>
          </w:p>
        </w:tc>
        <w:tc>
          <w:tcPr>
            <w:tcW w:w="3542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3A113B" w:rsidRDefault="00EA21F5" w:rsidP="006A6F49">
            <w:sdt>
              <w:sdtPr>
                <w:alias w:val="Įveskite dienas / laiką, kada pasiekiamas (-a):"/>
                <w:tag w:val="Įveskite dienas / laiką, kada pasiekiamas (-a):"/>
                <w:id w:val="-183363378"/>
                <w:placeholder>
                  <w:docPart w:val="6ED7002115D14DB7AEABCC8A067F934D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3A113B">
                  <w:rPr>
                    <w:lang w:bidi="lt-LT"/>
                  </w:rPr>
                  <w:t>Dienos / laikas, kada pasiekiamas (-a)</w:t>
                </w:r>
              </w:sdtContent>
            </w:sdt>
          </w:p>
        </w:tc>
      </w:tr>
      <w:tr w:rsidR="006A6F49" w:rsidRPr="003A113B" w:rsidTr="00EA21F5">
        <w:tc>
          <w:tcPr>
            <w:tcW w:w="617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3A113B" w:rsidRDefault="006A6F49" w:rsidP="006A6F49">
            <w:pPr>
              <w:pStyle w:val="Eilutsantrat"/>
            </w:pPr>
          </w:p>
        </w:tc>
        <w:tc>
          <w:tcPr>
            <w:tcW w:w="2075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3A113B" w:rsidRDefault="00EA21F5" w:rsidP="006A6F49">
            <w:sdt>
              <w:sdtPr>
                <w:alias w:val="Įveskite savanorio vardą:"/>
                <w:tag w:val="Įveskite savanorio vardą:"/>
                <w:id w:val="-448002158"/>
                <w:placeholder>
                  <w:docPart w:val="0B546100122C45ECB3F3E91B285F89C9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3A113B">
                  <w:rPr>
                    <w:lang w:bidi="lt-LT"/>
                  </w:rPr>
                  <w:t>Savanorio vardas</w:t>
                </w:r>
              </w:sdtContent>
            </w:sdt>
          </w:p>
        </w:tc>
        <w:tc>
          <w:tcPr>
            <w:tcW w:w="1984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3A113B" w:rsidRDefault="00EA21F5" w:rsidP="006A6F49">
            <w:sdt>
              <w:sdtPr>
                <w:alias w:val="Įveskite namų telefoną:"/>
                <w:tag w:val="Įveskite namų telefoną:"/>
                <w:id w:val="-125238504"/>
                <w:placeholder>
                  <w:docPart w:val="02BC93AC9A5F486A8BE5ABD3639C2870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3A113B">
                  <w:rPr>
                    <w:lang w:bidi="lt-LT"/>
                  </w:rPr>
                  <w:t>Telefonas (namų)</w:t>
                </w:r>
              </w:sdtContent>
            </w:sdt>
          </w:p>
        </w:tc>
        <w:tc>
          <w:tcPr>
            <w:tcW w:w="2268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3A113B" w:rsidRDefault="00EA21F5" w:rsidP="006A6F49">
            <w:sdt>
              <w:sdtPr>
                <w:alias w:val="Įveskite mobilųjį telefoną:"/>
                <w:tag w:val="Įveskite mobilųjį telefoną:"/>
                <w:id w:val="-249661610"/>
                <w:placeholder>
                  <w:docPart w:val="208BA6F789564F4291A8537B39232A32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3A113B">
                  <w:rPr>
                    <w:lang w:bidi="lt-LT"/>
                  </w:rPr>
                  <w:t>Telefonas (mobilusis)</w:t>
                </w:r>
              </w:sdtContent>
            </w:sdt>
          </w:p>
        </w:tc>
        <w:tc>
          <w:tcPr>
            <w:tcW w:w="1418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3A113B" w:rsidRDefault="00EA21F5" w:rsidP="006A6F49">
            <w:sdt>
              <w:sdtPr>
                <w:alias w:val="Įveskite el. pašto adresą:"/>
                <w:tag w:val="Įveskite el. pašto adresą:"/>
                <w:id w:val="1502941452"/>
                <w:placeholder>
                  <w:docPart w:val="F9A9DE06C5E6434592BC4ABE0E75628B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3A113B">
                  <w:rPr>
                    <w:lang w:bidi="lt-LT"/>
                  </w:rPr>
                  <w:t>El. paštas</w:t>
                </w:r>
              </w:sdtContent>
            </w:sdt>
          </w:p>
        </w:tc>
        <w:tc>
          <w:tcPr>
            <w:tcW w:w="3135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3A113B" w:rsidRDefault="00EA21F5" w:rsidP="006A6F49">
            <w:sdt>
              <w:sdtPr>
                <w:alias w:val="Įveskite kompetencijos sritį / pomėgį:"/>
                <w:tag w:val="Įveskite kompetencijos sritį / pomėgį:"/>
                <w:id w:val="-589387091"/>
                <w:placeholder>
                  <w:docPart w:val="12C9E83743704CD2B3A8F269C53B8D6F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3A113B">
                  <w:rPr>
                    <w:lang w:bidi="lt-LT"/>
                  </w:rPr>
                  <w:t>Kompetencijos sritis / pomėgis</w:t>
                </w:r>
              </w:sdtContent>
            </w:sdt>
          </w:p>
        </w:tc>
        <w:tc>
          <w:tcPr>
            <w:tcW w:w="3542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3A113B" w:rsidRDefault="00EA21F5" w:rsidP="006A6F49">
            <w:sdt>
              <w:sdtPr>
                <w:alias w:val="Įveskite dienas / laiką, kada pasiekiamas (-a):"/>
                <w:tag w:val="Įveskite dienas / laiką, kada pasiekiamas (-a):"/>
                <w:id w:val="-1617441447"/>
                <w:placeholder>
                  <w:docPart w:val="B1778CD5170646478CFB3A5325C5CF62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3A113B">
                  <w:rPr>
                    <w:lang w:bidi="lt-LT"/>
                  </w:rPr>
                  <w:t>Dienos / laikas, kada pasiekiamas (-a)</w:t>
                </w:r>
              </w:sdtContent>
            </w:sdt>
          </w:p>
        </w:tc>
      </w:tr>
      <w:tr w:rsidR="006A6F49" w:rsidRPr="003A113B" w:rsidTr="00EA21F5">
        <w:tc>
          <w:tcPr>
            <w:tcW w:w="617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3A113B" w:rsidRDefault="006A6F49" w:rsidP="006A6F49">
            <w:pPr>
              <w:pStyle w:val="Eilutsantrat"/>
            </w:pPr>
          </w:p>
        </w:tc>
        <w:tc>
          <w:tcPr>
            <w:tcW w:w="2075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3A113B" w:rsidRDefault="00EA21F5" w:rsidP="006A6F49">
            <w:sdt>
              <w:sdtPr>
                <w:alias w:val="Įveskite savanorio vardą:"/>
                <w:tag w:val="Įveskite savanorio vardą:"/>
                <w:id w:val="490065643"/>
                <w:placeholder>
                  <w:docPart w:val="E6D127AE9F9E4838B50FC63A3715F779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3A113B">
                  <w:rPr>
                    <w:lang w:bidi="lt-LT"/>
                  </w:rPr>
                  <w:t>Savanorio vardas</w:t>
                </w:r>
              </w:sdtContent>
            </w:sdt>
          </w:p>
        </w:tc>
        <w:tc>
          <w:tcPr>
            <w:tcW w:w="1984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3A113B" w:rsidRDefault="00EA21F5" w:rsidP="006A6F49">
            <w:sdt>
              <w:sdtPr>
                <w:alias w:val="Įveskite namų telefoną:"/>
                <w:tag w:val="Įveskite namų telefoną:"/>
                <w:id w:val="1508255948"/>
                <w:placeholder>
                  <w:docPart w:val="83FE80FA58B048CAA65C7A00C97742EC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3A113B">
                  <w:rPr>
                    <w:lang w:bidi="lt-LT"/>
                  </w:rPr>
                  <w:t>Telefonas (namų)</w:t>
                </w:r>
              </w:sdtContent>
            </w:sdt>
          </w:p>
        </w:tc>
        <w:tc>
          <w:tcPr>
            <w:tcW w:w="2268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3A113B" w:rsidRDefault="00EA21F5" w:rsidP="006A6F49">
            <w:sdt>
              <w:sdtPr>
                <w:alias w:val="Įveskite mobilųjį telefoną:"/>
                <w:tag w:val="Įveskite mobilųjį telefoną:"/>
                <w:id w:val="1730721748"/>
                <w:placeholder>
                  <w:docPart w:val="82A152D6E0274FEA9D5F8DE6B7472F0B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3A113B">
                  <w:rPr>
                    <w:lang w:bidi="lt-LT"/>
                  </w:rPr>
                  <w:t>Telefonas (mobilusis)</w:t>
                </w:r>
              </w:sdtContent>
            </w:sdt>
          </w:p>
        </w:tc>
        <w:tc>
          <w:tcPr>
            <w:tcW w:w="1418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3A113B" w:rsidRDefault="00EA21F5" w:rsidP="006A6F49">
            <w:sdt>
              <w:sdtPr>
                <w:alias w:val="Įveskite el. pašto adresą:"/>
                <w:tag w:val="Įveskite el. pašto adresą:"/>
                <w:id w:val="-1572889281"/>
                <w:placeholder>
                  <w:docPart w:val="9E914896466446538D44AEEB0A00921A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3A113B">
                  <w:rPr>
                    <w:lang w:bidi="lt-LT"/>
                  </w:rPr>
                  <w:t>El. paštas</w:t>
                </w:r>
              </w:sdtContent>
            </w:sdt>
          </w:p>
        </w:tc>
        <w:tc>
          <w:tcPr>
            <w:tcW w:w="3135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3A113B" w:rsidRDefault="00EA21F5" w:rsidP="006A6F49">
            <w:sdt>
              <w:sdtPr>
                <w:alias w:val="Įveskite kompetencijos sritį / pomėgį:"/>
                <w:tag w:val="Įveskite kompetencijos sritį / pomėgį:"/>
                <w:id w:val="389619546"/>
                <w:placeholder>
                  <w:docPart w:val="9DE342B99AE24DB198F5BB7647030594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3A113B">
                  <w:rPr>
                    <w:lang w:bidi="lt-LT"/>
                  </w:rPr>
                  <w:t>Kompetencijos sritis / pomėgis</w:t>
                </w:r>
              </w:sdtContent>
            </w:sdt>
          </w:p>
        </w:tc>
        <w:tc>
          <w:tcPr>
            <w:tcW w:w="3542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3A113B" w:rsidRDefault="00EA21F5" w:rsidP="006A6F49">
            <w:sdt>
              <w:sdtPr>
                <w:alias w:val="Įveskite dienas / laiką, kada pasiekiamas (-a):"/>
                <w:tag w:val="Įveskite dienas / laiką, kada pasiekiamas (-a):"/>
                <w:id w:val="1697038003"/>
                <w:placeholder>
                  <w:docPart w:val="09F2B873467848F78151268E71F0CAE4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3A113B">
                  <w:rPr>
                    <w:lang w:bidi="lt-LT"/>
                  </w:rPr>
                  <w:t>Dienos / laikas, kada pasiekiamas (-a)</w:t>
                </w:r>
              </w:sdtContent>
            </w:sdt>
          </w:p>
        </w:tc>
      </w:tr>
      <w:tr w:rsidR="006A6F49" w:rsidRPr="003A113B" w:rsidTr="00EA21F5">
        <w:tc>
          <w:tcPr>
            <w:tcW w:w="617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3A113B" w:rsidRDefault="006A6F49" w:rsidP="006A6F49">
            <w:pPr>
              <w:pStyle w:val="Eilutsantrat"/>
            </w:pPr>
          </w:p>
        </w:tc>
        <w:tc>
          <w:tcPr>
            <w:tcW w:w="2075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3A113B" w:rsidRDefault="00EA21F5" w:rsidP="006A6F49">
            <w:sdt>
              <w:sdtPr>
                <w:alias w:val="Įveskite savanorio vardą:"/>
                <w:tag w:val="Įveskite savanorio vardą:"/>
                <w:id w:val="687489486"/>
                <w:placeholder>
                  <w:docPart w:val="0A455E671D3D40F1B741D131EBFFA028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3A113B">
                  <w:rPr>
                    <w:lang w:bidi="lt-LT"/>
                  </w:rPr>
                  <w:t>Savanorio vardas</w:t>
                </w:r>
              </w:sdtContent>
            </w:sdt>
          </w:p>
        </w:tc>
        <w:tc>
          <w:tcPr>
            <w:tcW w:w="1984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3A113B" w:rsidRDefault="00EA21F5" w:rsidP="006A6F49">
            <w:sdt>
              <w:sdtPr>
                <w:alias w:val="Įveskite namų telefoną:"/>
                <w:tag w:val="Įveskite namų telefoną:"/>
                <w:id w:val="1715381633"/>
                <w:placeholder>
                  <w:docPart w:val="CBD06FEEC9FC486B8B89B639C920F990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3A113B">
                  <w:rPr>
                    <w:lang w:bidi="lt-LT"/>
                  </w:rPr>
                  <w:t>Telefonas (namų)</w:t>
                </w:r>
              </w:sdtContent>
            </w:sdt>
          </w:p>
        </w:tc>
        <w:tc>
          <w:tcPr>
            <w:tcW w:w="2268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3A113B" w:rsidRDefault="00EA21F5" w:rsidP="006A6F49">
            <w:sdt>
              <w:sdtPr>
                <w:alias w:val="Įveskite mobilųjį telefoną:"/>
                <w:tag w:val="Įveskite mobilųjį telefoną:"/>
                <w:id w:val="-1923487839"/>
                <w:placeholder>
                  <w:docPart w:val="2D36D7EC447140429E1EDC23FC73CAC1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3A113B">
                  <w:rPr>
                    <w:lang w:bidi="lt-LT"/>
                  </w:rPr>
                  <w:t>Telefonas (mobilusis)</w:t>
                </w:r>
              </w:sdtContent>
            </w:sdt>
          </w:p>
        </w:tc>
        <w:tc>
          <w:tcPr>
            <w:tcW w:w="1418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3A113B" w:rsidRDefault="00EA21F5" w:rsidP="006A6F49">
            <w:sdt>
              <w:sdtPr>
                <w:alias w:val="Įveskite el. pašto adresą:"/>
                <w:tag w:val="Įveskite el. pašto adresą:"/>
                <w:id w:val="720643034"/>
                <w:placeholder>
                  <w:docPart w:val="0B20A330EA0444F2AE47B421AE3DCC8F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3A113B">
                  <w:rPr>
                    <w:lang w:bidi="lt-LT"/>
                  </w:rPr>
                  <w:t>El. paštas</w:t>
                </w:r>
              </w:sdtContent>
            </w:sdt>
          </w:p>
        </w:tc>
        <w:tc>
          <w:tcPr>
            <w:tcW w:w="3135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3A113B" w:rsidRDefault="00EA21F5" w:rsidP="006A6F49">
            <w:sdt>
              <w:sdtPr>
                <w:alias w:val="Įveskite kompetencijos sritį / pomėgį:"/>
                <w:tag w:val="Įveskite kompetencijos sritį / pomėgį:"/>
                <w:id w:val="-1735618040"/>
                <w:placeholder>
                  <w:docPart w:val="6C698FAA9E954CC3A399782A07CC567E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3A113B">
                  <w:rPr>
                    <w:lang w:bidi="lt-LT"/>
                  </w:rPr>
                  <w:t>Kompetencijos sritis / pomėgis</w:t>
                </w:r>
              </w:sdtContent>
            </w:sdt>
          </w:p>
        </w:tc>
        <w:tc>
          <w:tcPr>
            <w:tcW w:w="3542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3A113B" w:rsidRDefault="00EA21F5" w:rsidP="006A6F49">
            <w:sdt>
              <w:sdtPr>
                <w:alias w:val="Įveskite dienas / laiką, kada pasiekiamas (-a):"/>
                <w:tag w:val="Įveskite dienas / laiką, kada pasiekiamas (-a):"/>
                <w:id w:val="-1965110868"/>
                <w:placeholder>
                  <w:docPart w:val="E74742F8A3774305BAC13342D895F80F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3A113B">
                  <w:rPr>
                    <w:lang w:bidi="lt-LT"/>
                  </w:rPr>
                  <w:t>Dienos / laikas, kada pasiekiamas (-a)</w:t>
                </w:r>
              </w:sdtContent>
            </w:sdt>
          </w:p>
        </w:tc>
      </w:tr>
      <w:tr w:rsidR="006A6F49" w:rsidRPr="003A113B" w:rsidTr="00EA21F5">
        <w:tc>
          <w:tcPr>
            <w:tcW w:w="617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3A113B" w:rsidRDefault="006A6F49" w:rsidP="006A6F49">
            <w:pPr>
              <w:pStyle w:val="Eilutsantrat"/>
            </w:pPr>
          </w:p>
        </w:tc>
        <w:tc>
          <w:tcPr>
            <w:tcW w:w="2075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3A113B" w:rsidRDefault="00EA21F5" w:rsidP="006A6F49">
            <w:sdt>
              <w:sdtPr>
                <w:alias w:val="Įveskite savanorio vardą:"/>
                <w:tag w:val="Įveskite savanorio vardą:"/>
                <w:id w:val="1613938824"/>
                <w:placeholder>
                  <w:docPart w:val="11CC51A0CDC34F52918B6013CB272E6B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3A113B">
                  <w:rPr>
                    <w:lang w:bidi="lt-LT"/>
                  </w:rPr>
                  <w:t>Savanorio vardas</w:t>
                </w:r>
              </w:sdtContent>
            </w:sdt>
          </w:p>
        </w:tc>
        <w:tc>
          <w:tcPr>
            <w:tcW w:w="1984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3A113B" w:rsidRDefault="00EA21F5" w:rsidP="006A6F49">
            <w:sdt>
              <w:sdtPr>
                <w:alias w:val="Įveskite namų telefoną:"/>
                <w:tag w:val="Įveskite namų telefoną:"/>
                <w:id w:val="-133334176"/>
                <w:placeholder>
                  <w:docPart w:val="C73FDD5040D04BD4820C22EA2786938C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3A113B">
                  <w:rPr>
                    <w:lang w:bidi="lt-LT"/>
                  </w:rPr>
                  <w:t>Telefonas (namų)</w:t>
                </w:r>
              </w:sdtContent>
            </w:sdt>
          </w:p>
        </w:tc>
        <w:tc>
          <w:tcPr>
            <w:tcW w:w="2268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3A113B" w:rsidRDefault="00EA21F5" w:rsidP="006A6F49">
            <w:sdt>
              <w:sdtPr>
                <w:alias w:val="Įveskite mobilųjį telefoną:"/>
                <w:tag w:val="Įveskite mobilųjį telefoną:"/>
                <w:id w:val="-1572192154"/>
                <w:placeholder>
                  <w:docPart w:val="F22B0F81808C4095B9D50ADFB35500F8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3A113B">
                  <w:rPr>
                    <w:lang w:bidi="lt-LT"/>
                  </w:rPr>
                  <w:t>Telefonas (mobilusis)</w:t>
                </w:r>
              </w:sdtContent>
            </w:sdt>
          </w:p>
        </w:tc>
        <w:tc>
          <w:tcPr>
            <w:tcW w:w="1418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3A113B" w:rsidRDefault="00EA21F5" w:rsidP="006A6F49">
            <w:sdt>
              <w:sdtPr>
                <w:alias w:val="Įveskite el. pašto adresą:"/>
                <w:tag w:val="Įveskite el. pašto adresą:"/>
                <w:id w:val="-446153168"/>
                <w:placeholder>
                  <w:docPart w:val="E4B0574A1E154E7ABD7E95DBC6DF3AEA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3A113B">
                  <w:rPr>
                    <w:lang w:bidi="lt-LT"/>
                  </w:rPr>
                  <w:t>El. paštas</w:t>
                </w:r>
              </w:sdtContent>
            </w:sdt>
          </w:p>
        </w:tc>
        <w:tc>
          <w:tcPr>
            <w:tcW w:w="3135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3A113B" w:rsidRDefault="00EA21F5" w:rsidP="006A6F49">
            <w:sdt>
              <w:sdtPr>
                <w:alias w:val="Įveskite kompetencijos sritį / pomėgį:"/>
                <w:tag w:val="Įveskite kompetencijos sritį / pomėgį:"/>
                <w:id w:val="1624416971"/>
                <w:placeholder>
                  <w:docPart w:val="C2029D96A29C4F0B87BBED14676CA832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3A113B">
                  <w:rPr>
                    <w:lang w:bidi="lt-LT"/>
                  </w:rPr>
                  <w:t>Kompetencijos sritis / pomėgis</w:t>
                </w:r>
              </w:sdtContent>
            </w:sdt>
          </w:p>
        </w:tc>
        <w:tc>
          <w:tcPr>
            <w:tcW w:w="3542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3A113B" w:rsidRDefault="00EA21F5" w:rsidP="006A6F49">
            <w:sdt>
              <w:sdtPr>
                <w:alias w:val="Įveskite dienas / laiką, kada pasiekiamas (-a):"/>
                <w:tag w:val="Įveskite dienas / laiką, kada pasiekiamas (-a):"/>
                <w:id w:val="-1802219154"/>
                <w:placeholder>
                  <w:docPart w:val="51D73A12D3204C6D80DF8F1A3DA3C558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3A113B">
                  <w:rPr>
                    <w:lang w:bidi="lt-LT"/>
                  </w:rPr>
                  <w:t>Dienos / laikas, kada pasiekiamas (-a)</w:t>
                </w:r>
              </w:sdtContent>
            </w:sdt>
          </w:p>
        </w:tc>
      </w:tr>
      <w:tr w:rsidR="006A6F49" w:rsidRPr="003A113B" w:rsidTr="00EA21F5">
        <w:tc>
          <w:tcPr>
            <w:tcW w:w="617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3A113B" w:rsidRDefault="006A6F49" w:rsidP="006A6F49">
            <w:pPr>
              <w:pStyle w:val="Eilutsantrat"/>
            </w:pPr>
          </w:p>
        </w:tc>
        <w:tc>
          <w:tcPr>
            <w:tcW w:w="2075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3A113B" w:rsidRDefault="00EA21F5" w:rsidP="006A6F49">
            <w:sdt>
              <w:sdtPr>
                <w:alias w:val="Įveskite savanorio vardą:"/>
                <w:tag w:val="Įveskite savanorio vardą:"/>
                <w:id w:val="1926298908"/>
                <w:placeholder>
                  <w:docPart w:val="4F467F4A2683443FAF2502AF1BD93A41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3A113B">
                  <w:rPr>
                    <w:lang w:bidi="lt-LT"/>
                  </w:rPr>
                  <w:t>Savanorio vardas</w:t>
                </w:r>
              </w:sdtContent>
            </w:sdt>
          </w:p>
        </w:tc>
        <w:tc>
          <w:tcPr>
            <w:tcW w:w="1984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3A113B" w:rsidRDefault="00EA21F5" w:rsidP="006A6F49">
            <w:sdt>
              <w:sdtPr>
                <w:alias w:val="Įveskite namų telefoną:"/>
                <w:tag w:val="Įveskite namų telefoną:"/>
                <w:id w:val="-698933079"/>
                <w:placeholder>
                  <w:docPart w:val="CC029255D0884ED3B693CEB17F756CA9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3A113B">
                  <w:rPr>
                    <w:lang w:bidi="lt-LT"/>
                  </w:rPr>
                  <w:t>Telefonas (namų)</w:t>
                </w:r>
              </w:sdtContent>
            </w:sdt>
          </w:p>
        </w:tc>
        <w:tc>
          <w:tcPr>
            <w:tcW w:w="2268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3A113B" w:rsidRDefault="00EA21F5" w:rsidP="006A6F49">
            <w:sdt>
              <w:sdtPr>
                <w:alias w:val="Įveskite mobilųjį telefoną:"/>
                <w:tag w:val="Įveskite mobilųjį telefoną:"/>
                <w:id w:val="-551389930"/>
                <w:placeholder>
                  <w:docPart w:val="818AA4F605C04A7581ECECB5DD544FE9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3A113B">
                  <w:rPr>
                    <w:lang w:bidi="lt-LT"/>
                  </w:rPr>
                  <w:t>Telefonas (mobilusis)</w:t>
                </w:r>
              </w:sdtContent>
            </w:sdt>
          </w:p>
        </w:tc>
        <w:tc>
          <w:tcPr>
            <w:tcW w:w="1418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3A113B" w:rsidRDefault="00EA21F5" w:rsidP="006A6F49">
            <w:sdt>
              <w:sdtPr>
                <w:alias w:val="Įveskite el. pašto adresą:"/>
                <w:tag w:val="Įveskite el. pašto adresą:"/>
                <w:id w:val="1775433860"/>
                <w:placeholder>
                  <w:docPart w:val="E389945FC95048DBA79C0CAFEDE4A521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3A113B">
                  <w:rPr>
                    <w:lang w:bidi="lt-LT"/>
                  </w:rPr>
                  <w:t>El. paštas</w:t>
                </w:r>
              </w:sdtContent>
            </w:sdt>
          </w:p>
        </w:tc>
        <w:tc>
          <w:tcPr>
            <w:tcW w:w="3135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3A113B" w:rsidRDefault="00EA21F5" w:rsidP="006A6F49">
            <w:sdt>
              <w:sdtPr>
                <w:alias w:val="Įveskite kompetencijos sritį / pomėgį:"/>
                <w:tag w:val="Įveskite kompetencijos sritį / pomėgį:"/>
                <w:id w:val="1789549793"/>
                <w:placeholder>
                  <w:docPart w:val="F6A7EBCDF123492CBB9F4984AF3E29F3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3A113B">
                  <w:rPr>
                    <w:lang w:bidi="lt-LT"/>
                  </w:rPr>
                  <w:t>Kompetencijos sritis / pomėgis</w:t>
                </w:r>
              </w:sdtContent>
            </w:sdt>
          </w:p>
        </w:tc>
        <w:tc>
          <w:tcPr>
            <w:tcW w:w="3542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3A113B" w:rsidRDefault="00EA21F5" w:rsidP="006A6F49">
            <w:sdt>
              <w:sdtPr>
                <w:alias w:val="Įveskite dienas / laiką, kada pasiekiamas (-a):"/>
                <w:tag w:val="Įveskite dienas / laiką, kada pasiekiamas (-a):"/>
                <w:id w:val="1552806270"/>
                <w:placeholder>
                  <w:docPart w:val="46F2D8C16D404F5CA57E3186E2C17805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3A113B">
                  <w:rPr>
                    <w:lang w:bidi="lt-LT"/>
                  </w:rPr>
                  <w:t>Dienos / laikas, kada pasiekiamas (-a)</w:t>
                </w:r>
              </w:sdtContent>
            </w:sdt>
          </w:p>
        </w:tc>
      </w:tr>
      <w:tr w:rsidR="006A6F49" w:rsidRPr="003A113B" w:rsidTr="00EA21F5">
        <w:tc>
          <w:tcPr>
            <w:tcW w:w="617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3A113B" w:rsidRDefault="006A6F49" w:rsidP="006A6F49">
            <w:pPr>
              <w:pStyle w:val="Eilutsantrat"/>
            </w:pPr>
          </w:p>
        </w:tc>
        <w:tc>
          <w:tcPr>
            <w:tcW w:w="2075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3A113B" w:rsidRDefault="00EA21F5" w:rsidP="006A6F49">
            <w:sdt>
              <w:sdtPr>
                <w:alias w:val="Įveskite savanorio vardą:"/>
                <w:tag w:val="Įveskite savanorio vardą:"/>
                <w:id w:val="-75592537"/>
                <w:placeholder>
                  <w:docPart w:val="8153B6ABCA034E3E86C2CFA5CA3A7508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3A113B">
                  <w:rPr>
                    <w:lang w:bidi="lt-LT"/>
                  </w:rPr>
                  <w:t>Savanorio vardas</w:t>
                </w:r>
              </w:sdtContent>
            </w:sdt>
          </w:p>
        </w:tc>
        <w:tc>
          <w:tcPr>
            <w:tcW w:w="1984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3A113B" w:rsidRDefault="00EA21F5" w:rsidP="006A6F49">
            <w:sdt>
              <w:sdtPr>
                <w:alias w:val="Įveskite namų telefoną:"/>
                <w:tag w:val="Įveskite namų telefoną:"/>
                <w:id w:val="-1519155579"/>
                <w:placeholder>
                  <w:docPart w:val="C9719523B1624257B418DC398FE820B0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3A113B">
                  <w:rPr>
                    <w:lang w:bidi="lt-LT"/>
                  </w:rPr>
                  <w:t>Telefonas (namų)</w:t>
                </w:r>
              </w:sdtContent>
            </w:sdt>
          </w:p>
        </w:tc>
        <w:tc>
          <w:tcPr>
            <w:tcW w:w="2268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3A113B" w:rsidRDefault="00EA21F5" w:rsidP="006A6F49">
            <w:sdt>
              <w:sdtPr>
                <w:alias w:val="Įveskite mobilųjį telefoną:"/>
                <w:tag w:val="Įveskite mobilųjį telefoną:"/>
                <w:id w:val="2136979021"/>
                <w:placeholder>
                  <w:docPart w:val="752237C232E548C2960C8BC77F230D25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3A113B">
                  <w:rPr>
                    <w:lang w:bidi="lt-LT"/>
                  </w:rPr>
                  <w:t>Telefonas (mobilusis)</w:t>
                </w:r>
              </w:sdtContent>
            </w:sdt>
          </w:p>
        </w:tc>
        <w:tc>
          <w:tcPr>
            <w:tcW w:w="1418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3A113B" w:rsidRDefault="00EA21F5" w:rsidP="006A6F49">
            <w:sdt>
              <w:sdtPr>
                <w:alias w:val="Įveskite el. pašto adresą:"/>
                <w:tag w:val="Įveskite el. pašto adresą:"/>
                <w:id w:val="1041015028"/>
                <w:placeholder>
                  <w:docPart w:val="55E1E3D978D7400AA375FC48F6E2EC00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3A113B">
                  <w:rPr>
                    <w:lang w:bidi="lt-LT"/>
                  </w:rPr>
                  <w:t>El. paštas</w:t>
                </w:r>
              </w:sdtContent>
            </w:sdt>
          </w:p>
        </w:tc>
        <w:tc>
          <w:tcPr>
            <w:tcW w:w="3135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3A113B" w:rsidRDefault="00EA21F5" w:rsidP="006A6F49">
            <w:sdt>
              <w:sdtPr>
                <w:alias w:val="Įveskite kompetencijos sritį / pomėgį:"/>
                <w:tag w:val="Įveskite kompetencijos sritį / pomėgį:"/>
                <w:id w:val="-1661228916"/>
                <w:placeholder>
                  <w:docPart w:val="6DD3F534CE5F4EF1A319585B3F7B740A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3A113B">
                  <w:rPr>
                    <w:lang w:bidi="lt-LT"/>
                  </w:rPr>
                  <w:t>Kompetencijos sritis / pomėgis</w:t>
                </w:r>
              </w:sdtContent>
            </w:sdt>
          </w:p>
        </w:tc>
        <w:tc>
          <w:tcPr>
            <w:tcW w:w="3542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3A113B" w:rsidRDefault="00EA21F5" w:rsidP="006A6F49">
            <w:sdt>
              <w:sdtPr>
                <w:alias w:val="Įveskite dienas / laiką, kada pasiekiamas (-a):"/>
                <w:tag w:val="Įveskite dienas / laiką, kada pasiekiamas (-a):"/>
                <w:id w:val="-667865825"/>
                <w:placeholder>
                  <w:docPart w:val="BA641B7112D74FDD8DF90E96699AEFE7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3A113B">
                  <w:rPr>
                    <w:lang w:bidi="lt-LT"/>
                  </w:rPr>
                  <w:t>Dienos / laikas, kada pasiekiamas (-a)</w:t>
                </w:r>
              </w:sdtContent>
            </w:sdt>
          </w:p>
        </w:tc>
      </w:tr>
      <w:tr w:rsidR="006A6F49" w:rsidRPr="003A113B" w:rsidTr="00EA21F5">
        <w:tc>
          <w:tcPr>
            <w:tcW w:w="617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3A113B" w:rsidRDefault="006A6F49" w:rsidP="006A6F49">
            <w:pPr>
              <w:pStyle w:val="Eilutsantrat"/>
            </w:pPr>
          </w:p>
        </w:tc>
        <w:tc>
          <w:tcPr>
            <w:tcW w:w="2075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3A113B" w:rsidRDefault="00EA21F5" w:rsidP="006A6F49">
            <w:sdt>
              <w:sdtPr>
                <w:alias w:val="Įveskite savanorio vardą:"/>
                <w:tag w:val="Įveskite savanorio vardą:"/>
                <w:id w:val="-1548448525"/>
                <w:placeholder>
                  <w:docPart w:val="EFFC1F989A1B414296DF729E7B4CEEF4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3A113B">
                  <w:rPr>
                    <w:lang w:bidi="lt-LT"/>
                  </w:rPr>
                  <w:t>Savanorio vardas</w:t>
                </w:r>
              </w:sdtContent>
            </w:sdt>
          </w:p>
        </w:tc>
        <w:tc>
          <w:tcPr>
            <w:tcW w:w="1984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3A113B" w:rsidRDefault="00EA21F5" w:rsidP="006A6F49">
            <w:sdt>
              <w:sdtPr>
                <w:alias w:val="Įveskite namų telefoną:"/>
                <w:tag w:val="Įveskite namų telefoną:"/>
                <w:id w:val="-1190365624"/>
                <w:placeholder>
                  <w:docPart w:val="988E1BC175FD408EBE8CB9CF97197460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3A113B">
                  <w:rPr>
                    <w:lang w:bidi="lt-LT"/>
                  </w:rPr>
                  <w:t>Telefonas (namų)</w:t>
                </w:r>
              </w:sdtContent>
            </w:sdt>
          </w:p>
        </w:tc>
        <w:tc>
          <w:tcPr>
            <w:tcW w:w="2268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3A113B" w:rsidRDefault="00EA21F5" w:rsidP="006A6F49">
            <w:sdt>
              <w:sdtPr>
                <w:alias w:val="Įveskite mobilųjį telefoną:"/>
                <w:tag w:val="Įveskite mobilųjį telefoną:"/>
                <w:id w:val="-1084605079"/>
                <w:placeholder>
                  <w:docPart w:val="72618419ADE741F08BA79F2DCEF00DCB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3A113B">
                  <w:rPr>
                    <w:lang w:bidi="lt-LT"/>
                  </w:rPr>
                  <w:t>Telefonas (mobilusis)</w:t>
                </w:r>
              </w:sdtContent>
            </w:sdt>
          </w:p>
        </w:tc>
        <w:tc>
          <w:tcPr>
            <w:tcW w:w="1418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3A113B" w:rsidRDefault="00EA21F5" w:rsidP="006A6F49">
            <w:sdt>
              <w:sdtPr>
                <w:alias w:val="Įveskite el. pašto adresą:"/>
                <w:tag w:val="Įveskite el. pašto adresą:"/>
                <w:id w:val="462312275"/>
                <w:placeholder>
                  <w:docPart w:val="B1B1A9F5502A42BAAFB1DAFE637836A5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3A113B">
                  <w:rPr>
                    <w:lang w:bidi="lt-LT"/>
                  </w:rPr>
                  <w:t>El. paštas</w:t>
                </w:r>
              </w:sdtContent>
            </w:sdt>
          </w:p>
        </w:tc>
        <w:tc>
          <w:tcPr>
            <w:tcW w:w="3135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3A113B" w:rsidRDefault="00EA21F5" w:rsidP="006A6F49">
            <w:sdt>
              <w:sdtPr>
                <w:alias w:val="Įveskite kompetencijos sritį / pomėgį:"/>
                <w:tag w:val="Įveskite kompetencijos sritį / pomėgį:"/>
                <w:id w:val="305209143"/>
                <w:placeholder>
                  <w:docPart w:val="49FF84CB91854035B6C49D4AD6BFFC04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3A113B">
                  <w:rPr>
                    <w:lang w:bidi="lt-LT"/>
                  </w:rPr>
                  <w:t>Kompetencijos sritis / pomėgis</w:t>
                </w:r>
              </w:sdtContent>
            </w:sdt>
          </w:p>
        </w:tc>
        <w:tc>
          <w:tcPr>
            <w:tcW w:w="3542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3A113B" w:rsidRDefault="00EA21F5" w:rsidP="006A6F49">
            <w:sdt>
              <w:sdtPr>
                <w:alias w:val="Įveskite dienas / laiką, kada pasiekiamas (-a):"/>
                <w:tag w:val="Įveskite dienas / laiką, kada pasiekiamas (-a):"/>
                <w:id w:val="-529183027"/>
                <w:placeholder>
                  <w:docPart w:val="5DE2BD73F3244D8A82122489661EF79A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3A113B">
                  <w:rPr>
                    <w:lang w:bidi="lt-LT"/>
                  </w:rPr>
                  <w:t>Dienos / laikas, kada pasiekiamas (-a)</w:t>
                </w:r>
              </w:sdtContent>
            </w:sdt>
          </w:p>
        </w:tc>
      </w:tr>
    </w:tbl>
    <w:p w:rsidR="00C510F1" w:rsidRPr="003A113B" w:rsidRDefault="00C510F1" w:rsidP="003177AC">
      <w:pPr>
        <w:pStyle w:val="Betarp"/>
      </w:pPr>
    </w:p>
    <w:sectPr w:rsidR="00C510F1" w:rsidRPr="003A113B" w:rsidSect="003A113B">
      <w:footerReference w:type="default" r:id="rId11"/>
      <w:pgSz w:w="16838" w:h="11906" w:orient="landscape" w:code="9"/>
      <w:pgMar w:top="624" w:right="907" w:bottom="454" w:left="907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B00" w:rsidRDefault="00FC4B00">
      <w:pPr>
        <w:spacing w:before="0" w:after="0"/>
      </w:pPr>
      <w:r>
        <w:separator/>
      </w:r>
    </w:p>
  </w:endnote>
  <w:endnote w:type="continuationSeparator" w:id="0">
    <w:p w:rsidR="00FC4B00" w:rsidRDefault="00FC4B0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BA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A3E" w:rsidRDefault="00416170">
    <w:pPr>
      <w:pStyle w:val="Porat"/>
    </w:pPr>
    <w:r>
      <w:rPr>
        <w:lang w:bidi="lt-LT"/>
      </w:rPr>
      <w:fldChar w:fldCharType="begin"/>
    </w:r>
    <w:r>
      <w:rPr>
        <w:lang w:bidi="lt-LT"/>
      </w:rPr>
      <w:instrText xml:space="preserve"> PAGE   \* MERGEFORMAT </w:instrText>
    </w:r>
    <w:r>
      <w:rPr>
        <w:lang w:bidi="lt-LT"/>
      </w:rPr>
      <w:fldChar w:fldCharType="separate"/>
    </w:r>
    <w:r w:rsidR="00EA21F5">
      <w:rPr>
        <w:noProof/>
        <w:lang w:bidi="lt-LT"/>
      </w:rPr>
      <w:t>2</w:t>
    </w:r>
    <w:r>
      <w:rPr>
        <w:noProof/>
        <w:lang w:bidi="lt-LT"/>
      </w:rPr>
      <w:fldChar w:fldCharType="end"/>
    </w:r>
    <w:r>
      <w:rPr>
        <w:noProof/>
        <w:lang w:bidi="lt-LT"/>
      </w:rPr>
      <w:t xml:space="preserve"> psl. iš </w:t>
    </w:r>
    <w:r>
      <w:rPr>
        <w:noProof/>
        <w:lang w:bidi="lt-LT"/>
      </w:rPr>
      <w:fldChar w:fldCharType="begin"/>
    </w:r>
    <w:r>
      <w:rPr>
        <w:noProof/>
        <w:lang w:bidi="lt-LT"/>
      </w:rPr>
      <w:instrText xml:space="preserve"> NUMPAGES  \* MERGEFORMAT </w:instrText>
    </w:r>
    <w:r>
      <w:rPr>
        <w:noProof/>
        <w:lang w:bidi="lt-LT"/>
      </w:rPr>
      <w:fldChar w:fldCharType="separate"/>
    </w:r>
    <w:r w:rsidR="00EA21F5">
      <w:rPr>
        <w:noProof/>
        <w:lang w:bidi="lt-LT"/>
      </w:rPr>
      <w:t>2</w:t>
    </w:r>
    <w:r>
      <w:rPr>
        <w:noProof/>
        <w:lang w:bidi="lt-L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B00" w:rsidRDefault="00FC4B00">
      <w:pPr>
        <w:spacing w:before="0" w:after="0"/>
      </w:pPr>
      <w:r>
        <w:separator/>
      </w:r>
    </w:p>
  </w:footnote>
  <w:footnote w:type="continuationSeparator" w:id="0">
    <w:p w:rsidR="00FC4B00" w:rsidRDefault="00FC4B00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0D02BE0"/>
    <w:lvl w:ilvl="0">
      <w:start w:val="1"/>
      <w:numFmt w:val="decimal"/>
      <w:pStyle w:val="Sraassunumeriai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3AAD688"/>
    <w:lvl w:ilvl="0">
      <w:start w:val="1"/>
      <w:numFmt w:val="decimal"/>
      <w:pStyle w:val="Sraassunumeriai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60CFF80"/>
    <w:lvl w:ilvl="0">
      <w:start w:val="1"/>
      <w:numFmt w:val="decimal"/>
      <w:pStyle w:val="Sraassunumeriai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282F82C"/>
    <w:lvl w:ilvl="0">
      <w:start w:val="1"/>
      <w:numFmt w:val="decimal"/>
      <w:pStyle w:val="Sraassunumeriai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D729312"/>
    <w:lvl w:ilvl="0">
      <w:start w:val="1"/>
      <w:numFmt w:val="bullet"/>
      <w:pStyle w:val="Sraassuenkleliai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C86BBE4"/>
    <w:lvl w:ilvl="0">
      <w:start w:val="1"/>
      <w:numFmt w:val="bullet"/>
      <w:pStyle w:val="Sraassuenkleliai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1A6B5D6"/>
    <w:lvl w:ilvl="0">
      <w:start w:val="1"/>
      <w:numFmt w:val="bullet"/>
      <w:pStyle w:val="Sraassuenkleliai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DE2AC8E"/>
    <w:lvl w:ilvl="0">
      <w:start w:val="1"/>
      <w:numFmt w:val="bullet"/>
      <w:pStyle w:val="Sraassuenkleliai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97A1C5E"/>
    <w:lvl w:ilvl="0">
      <w:start w:val="1"/>
      <w:numFmt w:val="decimal"/>
      <w:pStyle w:val="Sraassunumeriai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89ED694"/>
    <w:lvl w:ilvl="0">
      <w:start w:val="1"/>
      <w:numFmt w:val="bullet"/>
      <w:pStyle w:val="Sraassuenkleliai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6FA5B26"/>
    <w:multiLevelType w:val="hybridMultilevel"/>
    <w:tmpl w:val="06E85756"/>
    <w:lvl w:ilvl="0" w:tplc="B0845B4A">
      <w:start w:val="1"/>
      <w:numFmt w:val="decimal"/>
      <w:pStyle w:val="Eilutsantrat"/>
      <w:suff w:val="nothing"/>
      <w:lvlText w:val="%1"/>
      <w:lvlJc w:val="left"/>
      <w:pPr>
        <w:ind w:left="0" w:firstLine="1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10"/>
  </w:num>
  <w:num w:numId="2">
    <w:abstractNumId w:val="10"/>
    <w:lvlOverride w:ilvl="0">
      <w:startOverride w:val="1"/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A3E"/>
    <w:rsid w:val="00044DCB"/>
    <w:rsid w:val="000676B5"/>
    <w:rsid w:val="00143BDA"/>
    <w:rsid w:val="00165BE5"/>
    <w:rsid w:val="001A5B73"/>
    <w:rsid w:val="002F18F8"/>
    <w:rsid w:val="00301F8F"/>
    <w:rsid w:val="003177AC"/>
    <w:rsid w:val="00324D66"/>
    <w:rsid w:val="003A113B"/>
    <w:rsid w:val="004064C9"/>
    <w:rsid w:val="00416170"/>
    <w:rsid w:val="00456D28"/>
    <w:rsid w:val="004907E5"/>
    <w:rsid w:val="00531DA7"/>
    <w:rsid w:val="00647D85"/>
    <w:rsid w:val="00692765"/>
    <w:rsid w:val="006A6F49"/>
    <w:rsid w:val="006A7FE9"/>
    <w:rsid w:val="00774393"/>
    <w:rsid w:val="007D4CCB"/>
    <w:rsid w:val="00825F63"/>
    <w:rsid w:val="008F196C"/>
    <w:rsid w:val="009A15F1"/>
    <w:rsid w:val="00A26583"/>
    <w:rsid w:val="00AD0249"/>
    <w:rsid w:val="00AE0314"/>
    <w:rsid w:val="00B735A0"/>
    <w:rsid w:val="00BE3A3E"/>
    <w:rsid w:val="00BF29D9"/>
    <w:rsid w:val="00C510F1"/>
    <w:rsid w:val="00C81E5F"/>
    <w:rsid w:val="00CD0CF6"/>
    <w:rsid w:val="00D411B8"/>
    <w:rsid w:val="00D52615"/>
    <w:rsid w:val="00DA41AE"/>
    <w:rsid w:val="00DD61F7"/>
    <w:rsid w:val="00E2096C"/>
    <w:rsid w:val="00E30F28"/>
    <w:rsid w:val="00E475BF"/>
    <w:rsid w:val="00EA21F5"/>
    <w:rsid w:val="00F35C3B"/>
    <w:rsid w:val="00F75152"/>
    <w:rsid w:val="00F91F53"/>
    <w:rsid w:val="00FC4B00"/>
    <w:rsid w:val="00FE2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3F3F3F" w:themeColor="accent1"/>
        <w:sz w:val="22"/>
        <w:szCs w:val="22"/>
        <w:lang w:val="lt-LT" w:eastAsia="ja-JP" w:bidi="ar-SA"/>
      </w:rPr>
    </w:rPrDefault>
    <w:pPrDefault>
      <w:pPr>
        <w:spacing w:before="100" w:after="1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5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BF29D9"/>
    <w:rPr>
      <w:sz w:val="18"/>
    </w:rPr>
  </w:style>
  <w:style w:type="paragraph" w:styleId="Antrat1">
    <w:name w:val="heading 1"/>
    <w:basedOn w:val="prastasis"/>
    <w:next w:val="prastasis"/>
    <w:link w:val="Antrat1Diagrama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0000" w:themeColor="text2"/>
      <w:sz w:val="26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B735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1F1F" w:themeColor="accent1" w:themeShade="7F"/>
      <w:sz w:val="24"/>
      <w:szCs w:val="24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B735A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2F2F" w:themeColor="accent1" w:themeShade="BF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B735A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2F2F" w:themeColor="accent1" w:themeShade="BF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B735A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1F1F" w:themeColor="accent1" w:themeShade="7F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B735A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1F1F" w:themeColor="accent1" w:themeShade="7F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B735A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B735A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vadinimas">
    <w:name w:val="Title"/>
    <w:basedOn w:val="prastasis"/>
    <w:next w:val="prastasis"/>
    <w:link w:val="PavadinimasDiagrama"/>
    <w:uiPriority w:val="1"/>
    <w:qFormat/>
    <w:rsid w:val="00531DA7"/>
    <w:pPr>
      <w:pBdr>
        <w:top w:val="thinThickSmallGap" w:sz="12" w:space="1" w:color="8B8B8B" w:themeColor="accent1" w:themeTint="99"/>
        <w:bottom w:val="thickThinSmallGap" w:sz="12" w:space="1" w:color="8B8B8B" w:themeColor="accent1" w:themeTint="99"/>
      </w:pBdr>
      <w:spacing w:before="0" w:after="0"/>
      <w:contextualSpacing/>
      <w:jc w:val="center"/>
    </w:pPr>
    <w:rPr>
      <w:rFonts w:asciiTheme="majorHAnsi" w:eastAsiaTheme="majorEastAsia" w:hAnsiTheme="majorHAnsi" w:cstheme="majorBidi"/>
      <w:b/>
      <w:caps/>
      <w:spacing w:val="-10"/>
      <w:kern w:val="28"/>
      <w:sz w:val="122"/>
      <w:szCs w:val="56"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uiPriority w:val="1"/>
    <w:rsid w:val="00531DA7"/>
    <w:rPr>
      <w:rFonts w:asciiTheme="majorHAnsi" w:eastAsiaTheme="majorEastAsia" w:hAnsiTheme="majorHAnsi" w:cstheme="majorBidi"/>
      <w:b/>
      <w:caps/>
      <w:spacing w:val="-10"/>
      <w:kern w:val="28"/>
      <w:sz w:val="122"/>
      <w:szCs w:val="56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pPr>
      <w:spacing w:after="0"/>
    </w:pPr>
    <w:rPr>
      <w:rFonts w:ascii="Segoe UI" w:hAnsi="Segoe UI" w:cs="Segoe UI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Pr>
      <w:rFonts w:ascii="Segoe UI" w:hAnsi="Segoe UI" w:cs="Segoe UI"/>
      <w:sz w:val="18"/>
      <w:szCs w:val="18"/>
    </w:rPr>
  </w:style>
  <w:style w:type="paragraph" w:styleId="Betarp">
    <w:name w:val="No Spacing"/>
    <w:uiPriority w:val="10"/>
    <w:qFormat/>
    <w:pPr>
      <w:spacing w:after="0"/>
    </w:pPr>
  </w:style>
  <w:style w:type="paragraph" w:customStyle="1" w:styleId="Lentelsantrat">
    <w:name w:val="Lentelės antraštė"/>
    <w:basedOn w:val="prastasis"/>
    <w:uiPriority w:val="2"/>
    <w:qFormat/>
    <w:rsid w:val="00FE2E9A"/>
    <w:pPr>
      <w:spacing w:before="0" w:after="40"/>
    </w:pPr>
    <w:rPr>
      <w:rFonts w:asciiTheme="majorHAnsi" w:eastAsiaTheme="majorEastAsia" w:hAnsiTheme="majorHAnsi" w:cstheme="majorBidi"/>
      <w:caps/>
      <w:color w:val="2F2F2F" w:themeColor="accent1" w:themeShade="BF"/>
    </w:rPr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Eilutsantrat">
    <w:name w:val="Eilutės antraštė"/>
    <w:basedOn w:val="prastasis"/>
    <w:uiPriority w:val="3"/>
    <w:qFormat/>
    <w:rsid w:val="006A6F49"/>
    <w:pPr>
      <w:numPr>
        <w:numId w:val="1"/>
      </w:numPr>
      <w:spacing w:before="80"/>
      <w:ind w:firstLine="0"/>
    </w:pPr>
    <w:rPr>
      <w:rFonts w:asciiTheme="majorHAnsi" w:eastAsiaTheme="majorEastAsia" w:hAnsiTheme="majorHAnsi" w:cstheme="majorBidi"/>
      <w:b/>
      <w:bCs/>
      <w:color w:val="000000" w:themeColor="text2"/>
      <w:sz w:val="24"/>
      <w:szCs w:val="24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6A7FE9"/>
    <w:rPr>
      <w:rFonts w:asciiTheme="majorHAnsi" w:eastAsiaTheme="majorEastAsia" w:hAnsiTheme="majorHAnsi" w:cstheme="majorBidi"/>
      <w:sz w:val="32"/>
      <w:szCs w:val="32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6A7FE9"/>
    <w:rPr>
      <w:rFonts w:asciiTheme="majorHAnsi" w:eastAsiaTheme="majorEastAsia" w:hAnsiTheme="majorHAnsi" w:cstheme="majorBidi"/>
      <w:color w:val="000000" w:themeColor="text2"/>
      <w:sz w:val="26"/>
      <w:szCs w:val="26"/>
    </w:rPr>
  </w:style>
  <w:style w:type="paragraph" w:styleId="Porat">
    <w:name w:val="footer"/>
    <w:basedOn w:val="prastasis"/>
    <w:link w:val="PoratDiagrama"/>
    <w:uiPriority w:val="99"/>
    <w:unhideWhenUsed/>
    <w:rsid w:val="004907E5"/>
    <w:pPr>
      <w:spacing w:before="40" w:after="0"/>
      <w:contextualSpacing/>
    </w:pPr>
    <w:rPr>
      <w:sz w:val="24"/>
      <w:szCs w:val="24"/>
    </w:rPr>
  </w:style>
  <w:style w:type="character" w:customStyle="1" w:styleId="PoratDiagrama">
    <w:name w:val="Poraštė Diagrama"/>
    <w:basedOn w:val="Numatytasispastraiposriftas"/>
    <w:link w:val="Porat"/>
    <w:uiPriority w:val="99"/>
    <w:rsid w:val="006A7FE9"/>
    <w:rPr>
      <w:sz w:val="24"/>
      <w:szCs w:val="24"/>
    </w:rPr>
  </w:style>
  <w:style w:type="paragraph" w:styleId="Antrats">
    <w:name w:val="header"/>
    <w:basedOn w:val="prastasis"/>
    <w:link w:val="AntratsDiagrama"/>
    <w:uiPriority w:val="99"/>
    <w:unhideWhenUsed/>
    <w:rsid w:val="004907E5"/>
    <w:pPr>
      <w:spacing w:before="0" w:after="0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A7FE9"/>
    <w:rPr>
      <w:sz w:val="22"/>
    </w:rPr>
  </w:style>
  <w:style w:type="table" w:styleId="Lentelstinklelisviesus">
    <w:name w:val="Grid Table Light"/>
    <w:basedOn w:val="prastojilentel"/>
    <w:uiPriority w:val="40"/>
    <w:rsid w:val="00F75152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ibliografija">
    <w:name w:val="Bibliography"/>
    <w:basedOn w:val="prastasis"/>
    <w:next w:val="prastasis"/>
    <w:uiPriority w:val="37"/>
    <w:semiHidden/>
    <w:unhideWhenUsed/>
    <w:rsid w:val="00B735A0"/>
  </w:style>
  <w:style w:type="paragraph" w:styleId="Tekstoblokas">
    <w:name w:val="Block Text"/>
    <w:basedOn w:val="prastasis"/>
    <w:uiPriority w:val="99"/>
    <w:semiHidden/>
    <w:unhideWhenUsed/>
    <w:rsid w:val="00B735A0"/>
    <w:pPr>
      <w:pBdr>
        <w:top w:val="single" w:sz="2" w:space="10" w:color="3F3F3F" w:themeColor="accent1"/>
        <w:left w:val="single" w:sz="2" w:space="10" w:color="3F3F3F" w:themeColor="accent1"/>
        <w:bottom w:val="single" w:sz="2" w:space="10" w:color="3F3F3F" w:themeColor="accent1"/>
        <w:right w:val="single" w:sz="2" w:space="10" w:color="3F3F3F" w:themeColor="accent1"/>
      </w:pBdr>
      <w:ind w:left="1152" w:right="1152"/>
    </w:pPr>
    <w:rPr>
      <w:i/>
      <w:iCs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B735A0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B735A0"/>
  </w:style>
  <w:style w:type="paragraph" w:styleId="Pagrindinistekstas2">
    <w:name w:val="Body Text 2"/>
    <w:basedOn w:val="prastasis"/>
    <w:link w:val="Pagrindinistekstas2Diagrama"/>
    <w:uiPriority w:val="99"/>
    <w:semiHidden/>
    <w:unhideWhenUsed/>
    <w:rsid w:val="00B735A0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rsid w:val="00B735A0"/>
  </w:style>
  <w:style w:type="paragraph" w:styleId="Pagrindinistekstas3">
    <w:name w:val="Body Text 3"/>
    <w:basedOn w:val="prastasis"/>
    <w:link w:val="Pagrindinistekstas3Diagrama"/>
    <w:uiPriority w:val="99"/>
    <w:semiHidden/>
    <w:unhideWhenUsed/>
    <w:rsid w:val="00B735A0"/>
    <w:pPr>
      <w:spacing w:after="120"/>
    </w:pPr>
    <w:rPr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semiHidden/>
    <w:rsid w:val="00B735A0"/>
    <w:rPr>
      <w:szCs w:val="16"/>
    </w:rPr>
  </w:style>
  <w:style w:type="paragraph" w:styleId="Pagrindiniotekstopirmatrauka">
    <w:name w:val="Body Text First Indent"/>
    <w:basedOn w:val="Pagrindinistekstas"/>
    <w:link w:val="PagrindiniotekstopirmatraukaDiagrama"/>
    <w:uiPriority w:val="99"/>
    <w:semiHidden/>
    <w:unhideWhenUsed/>
    <w:rsid w:val="00B735A0"/>
    <w:pPr>
      <w:spacing w:after="100"/>
      <w:ind w:firstLine="360"/>
    </w:pPr>
  </w:style>
  <w:style w:type="character" w:customStyle="1" w:styleId="PagrindiniotekstopirmatraukaDiagrama">
    <w:name w:val="Pagrindinio teksto pirma įtrauka Diagrama"/>
    <w:basedOn w:val="PagrindinistekstasDiagrama"/>
    <w:link w:val="Pagrindiniotekstopirmatrauka"/>
    <w:uiPriority w:val="99"/>
    <w:semiHidden/>
    <w:rsid w:val="00B735A0"/>
  </w:style>
  <w:style w:type="paragraph" w:styleId="Pagrindiniotekstotrauka">
    <w:name w:val="Body Text Indent"/>
    <w:basedOn w:val="prastasis"/>
    <w:link w:val="PagrindiniotekstotraukaDiagrama"/>
    <w:uiPriority w:val="99"/>
    <w:semiHidden/>
    <w:unhideWhenUsed/>
    <w:rsid w:val="00B735A0"/>
    <w:pPr>
      <w:spacing w:after="120"/>
      <w:ind w:left="360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rsid w:val="00B735A0"/>
  </w:style>
  <w:style w:type="paragraph" w:styleId="Pagrindiniotekstopirmatrauka2">
    <w:name w:val="Body Text First Indent 2"/>
    <w:basedOn w:val="Pagrindiniotekstotrauka"/>
    <w:link w:val="Pagrindiniotekstopirmatrauka2Diagrama"/>
    <w:uiPriority w:val="99"/>
    <w:semiHidden/>
    <w:unhideWhenUsed/>
    <w:rsid w:val="00B735A0"/>
    <w:pPr>
      <w:spacing w:after="100"/>
      <w:ind w:firstLine="360"/>
    </w:pPr>
  </w:style>
  <w:style w:type="character" w:customStyle="1" w:styleId="Pagrindiniotekstopirmatrauka2Diagrama">
    <w:name w:val="Pagrindinio teksto pirma įtrauka 2 Diagrama"/>
    <w:basedOn w:val="PagrindiniotekstotraukaDiagrama"/>
    <w:link w:val="Pagrindiniotekstopirmatrauka2"/>
    <w:uiPriority w:val="99"/>
    <w:semiHidden/>
    <w:rsid w:val="00B735A0"/>
  </w:style>
  <w:style w:type="paragraph" w:styleId="Pagrindiniotekstotrauka2">
    <w:name w:val="Body Text Indent 2"/>
    <w:basedOn w:val="prastasis"/>
    <w:link w:val="Pagrindiniotekstotrauka2Diagrama"/>
    <w:uiPriority w:val="99"/>
    <w:semiHidden/>
    <w:unhideWhenUsed/>
    <w:rsid w:val="00B735A0"/>
    <w:pPr>
      <w:spacing w:after="120" w:line="480" w:lineRule="auto"/>
      <w:ind w:left="360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semiHidden/>
    <w:rsid w:val="00B735A0"/>
  </w:style>
  <w:style w:type="paragraph" w:styleId="Pagrindiniotekstotrauka3">
    <w:name w:val="Body Text Indent 3"/>
    <w:basedOn w:val="prastasis"/>
    <w:link w:val="Pagrindiniotekstotrauka3Diagrama"/>
    <w:uiPriority w:val="99"/>
    <w:semiHidden/>
    <w:unhideWhenUsed/>
    <w:rsid w:val="00B735A0"/>
    <w:pPr>
      <w:spacing w:after="120"/>
      <w:ind w:left="360"/>
    </w:pPr>
    <w:rPr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uiPriority w:val="99"/>
    <w:semiHidden/>
    <w:rsid w:val="00B735A0"/>
    <w:rPr>
      <w:szCs w:val="16"/>
    </w:rPr>
  </w:style>
  <w:style w:type="character" w:styleId="Knygospavadinimas">
    <w:name w:val="Book Title"/>
    <w:basedOn w:val="Numatytasispastraiposriftas"/>
    <w:uiPriority w:val="33"/>
    <w:semiHidden/>
    <w:unhideWhenUsed/>
    <w:qFormat/>
    <w:rsid w:val="00B735A0"/>
    <w:rPr>
      <w:b/>
      <w:bCs/>
      <w:i/>
      <w:iCs/>
      <w:spacing w:val="5"/>
    </w:rPr>
  </w:style>
  <w:style w:type="paragraph" w:styleId="Antrat">
    <w:name w:val="caption"/>
    <w:basedOn w:val="prastasis"/>
    <w:next w:val="prastasis"/>
    <w:uiPriority w:val="35"/>
    <w:semiHidden/>
    <w:unhideWhenUsed/>
    <w:qFormat/>
    <w:rsid w:val="00B735A0"/>
    <w:pPr>
      <w:spacing w:before="0" w:after="200"/>
    </w:pPr>
    <w:rPr>
      <w:i/>
      <w:iCs/>
      <w:color w:val="000000" w:themeColor="text2"/>
      <w:szCs w:val="18"/>
    </w:rPr>
  </w:style>
  <w:style w:type="paragraph" w:styleId="Ubaigimas">
    <w:name w:val="Closing"/>
    <w:basedOn w:val="prastasis"/>
    <w:link w:val="UbaigimasDiagrama"/>
    <w:uiPriority w:val="99"/>
    <w:semiHidden/>
    <w:unhideWhenUsed/>
    <w:rsid w:val="00B735A0"/>
    <w:pPr>
      <w:spacing w:before="0" w:after="0"/>
      <w:ind w:left="4320"/>
    </w:pPr>
  </w:style>
  <w:style w:type="character" w:customStyle="1" w:styleId="UbaigimasDiagrama">
    <w:name w:val="Užbaigimas Diagrama"/>
    <w:basedOn w:val="Numatytasispastraiposriftas"/>
    <w:link w:val="Ubaigimas"/>
    <w:uiPriority w:val="99"/>
    <w:semiHidden/>
    <w:rsid w:val="00B735A0"/>
  </w:style>
  <w:style w:type="table" w:styleId="Spalvotastinklelis">
    <w:name w:val="Colorful Grid"/>
    <w:basedOn w:val="prastojilentel"/>
    <w:uiPriority w:val="73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palvotastinklelis1parykinimas">
    <w:name w:val="Colorful Grid Accent 1"/>
    <w:basedOn w:val="prastojilentel"/>
    <w:uiPriority w:val="73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D8D8" w:themeFill="accent1" w:themeFillTint="33"/>
    </w:tcPr>
    <w:tblStylePr w:type="firstRow">
      <w:rPr>
        <w:b/>
        <w:bCs/>
      </w:rPr>
      <w:tblPr/>
      <w:tcPr>
        <w:shd w:val="clear" w:color="auto" w:fill="B2B2B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2B2B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2F2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2F2F" w:themeFill="accent1" w:themeFillShade="BF"/>
      </w:tcPr>
    </w:tblStylePr>
    <w:tblStylePr w:type="band1Vert">
      <w:tblPr/>
      <w:tcPr>
        <w:shd w:val="clear" w:color="auto" w:fill="9F9F9F" w:themeFill="accent1" w:themeFillTint="7F"/>
      </w:tcPr>
    </w:tblStylePr>
    <w:tblStylePr w:type="band1Horz">
      <w:tblPr/>
      <w:tcPr>
        <w:shd w:val="clear" w:color="auto" w:fill="9F9F9F" w:themeFill="accent1" w:themeFillTint="7F"/>
      </w:tcPr>
    </w:tblStylePr>
  </w:style>
  <w:style w:type="table" w:styleId="Spalvotastinklelis2parykinimas">
    <w:name w:val="Colorful Grid Accent 2"/>
    <w:basedOn w:val="prastojilentel"/>
    <w:uiPriority w:val="73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Spalvotastinklelis3parykinimas">
    <w:name w:val="Colorful Grid Accent 3"/>
    <w:basedOn w:val="prastojilentel"/>
    <w:uiPriority w:val="73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Spalvotastinklelis4parykinimas">
    <w:name w:val="Colorful Grid Accent 4"/>
    <w:basedOn w:val="prastojilentel"/>
    <w:uiPriority w:val="73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Spalvotastinklelis5parykinimas">
    <w:name w:val="Colorful Grid Accent 5"/>
    <w:basedOn w:val="prastojilentel"/>
    <w:uiPriority w:val="73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Spalvotastinklelis6parykinimas">
    <w:name w:val="Colorful Grid Accent 6"/>
    <w:basedOn w:val="prastojilentel"/>
    <w:uiPriority w:val="73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Spalvotassraas">
    <w:name w:val="Colorful List"/>
    <w:basedOn w:val="prastojilentel"/>
    <w:uiPriority w:val="72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palvotassraas1parykinimas">
    <w:name w:val="Colorful List Accent 1"/>
    <w:basedOn w:val="prastojilentel"/>
    <w:uiPriority w:val="72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CEC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CFCF" w:themeFill="accent1" w:themeFillTint="3F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Spalvotassraas2parykinimas">
    <w:name w:val="Colorful List Accent 2"/>
    <w:basedOn w:val="prastojilentel"/>
    <w:uiPriority w:val="72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Spalvotassraas3parykinimas">
    <w:name w:val="Colorful List Accent 3"/>
    <w:basedOn w:val="prastojilentel"/>
    <w:uiPriority w:val="72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Spalvotassraas4parykinimas">
    <w:name w:val="Colorful List Accent 4"/>
    <w:basedOn w:val="prastojilentel"/>
    <w:uiPriority w:val="72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Spalvotassraas5parykinimas">
    <w:name w:val="Colorful List Accent 5"/>
    <w:basedOn w:val="prastojilentel"/>
    <w:uiPriority w:val="72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Spalvotassraas6parykinimas">
    <w:name w:val="Colorful List Accent 6"/>
    <w:basedOn w:val="prastojilentel"/>
    <w:uiPriority w:val="72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palvotasspalvinimas">
    <w:name w:val="Colorful Shading"/>
    <w:basedOn w:val="prastojilentel"/>
    <w:uiPriority w:val="71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1parykinimas">
    <w:name w:val="Colorful Shading Accent 1"/>
    <w:basedOn w:val="prastojilentel"/>
    <w:uiPriority w:val="71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3F3F3F" w:themeColor="accent1"/>
        <w:bottom w:val="single" w:sz="4" w:space="0" w:color="3F3F3F" w:themeColor="accent1"/>
        <w:right w:val="single" w:sz="4" w:space="0" w:color="3F3F3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C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252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2525" w:themeColor="accent1" w:themeShade="99"/>
          <w:insideV w:val="nil"/>
        </w:tcBorders>
        <w:shd w:val="clear" w:color="auto" w:fill="25252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2525" w:themeFill="accent1" w:themeFillShade="99"/>
      </w:tcPr>
    </w:tblStylePr>
    <w:tblStylePr w:type="band1Vert">
      <w:tblPr/>
      <w:tcPr>
        <w:shd w:val="clear" w:color="auto" w:fill="B2B2B2" w:themeFill="accent1" w:themeFillTint="66"/>
      </w:tcPr>
    </w:tblStylePr>
    <w:tblStylePr w:type="band1Horz">
      <w:tblPr/>
      <w:tcPr>
        <w:shd w:val="clear" w:color="auto" w:fill="9F9F9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2parykinimas">
    <w:name w:val="Colorful Shading Accent 2"/>
    <w:basedOn w:val="prastojilentel"/>
    <w:uiPriority w:val="71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3parykinimas">
    <w:name w:val="Colorful Shading Accent 3"/>
    <w:basedOn w:val="prastojilentel"/>
    <w:uiPriority w:val="71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Spalvotasspalvinimas4parykinimas">
    <w:name w:val="Colorful Shading Accent 4"/>
    <w:basedOn w:val="prastojilentel"/>
    <w:uiPriority w:val="71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5parykinimas">
    <w:name w:val="Colorful Shading Accent 5"/>
    <w:basedOn w:val="prastojilentel"/>
    <w:uiPriority w:val="71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6parykinimas">
    <w:name w:val="Colorful Shading Accent 6"/>
    <w:basedOn w:val="prastojilentel"/>
    <w:uiPriority w:val="71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entaronuoroda">
    <w:name w:val="annotation reference"/>
    <w:basedOn w:val="Numatytasispastraiposriftas"/>
    <w:uiPriority w:val="99"/>
    <w:semiHidden/>
    <w:unhideWhenUsed/>
    <w:rsid w:val="00B735A0"/>
    <w:rPr>
      <w:sz w:val="22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B735A0"/>
    <w:rPr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B735A0"/>
    <w:rPr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B735A0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B735A0"/>
    <w:rPr>
      <w:b/>
      <w:bCs/>
      <w:szCs w:val="20"/>
    </w:rPr>
  </w:style>
  <w:style w:type="table" w:styleId="Tamsussraas">
    <w:name w:val="Dark List"/>
    <w:basedOn w:val="prastojilentel"/>
    <w:uiPriority w:val="70"/>
    <w:semiHidden/>
    <w:unhideWhenUsed/>
    <w:rsid w:val="00B735A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sussraas1parykinimas">
    <w:name w:val="Dark List Accent 1"/>
    <w:basedOn w:val="prastojilentel"/>
    <w:uiPriority w:val="70"/>
    <w:semiHidden/>
    <w:unhideWhenUsed/>
    <w:rsid w:val="00B735A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F3F3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1F1F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2F2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2F2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2F2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2F2F" w:themeFill="accent1" w:themeFillShade="BF"/>
      </w:tcPr>
    </w:tblStylePr>
  </w:style>
  <w:style w:type="table" w:styleId="Tamsussraas2parykinimas">
    <w:name w:val="Dark List Accent 2"/>
    <w:basedOn w:val="prastojilentel"/>
    <w:uiPriority w:val="70"/>
    <w:semiHidden/>
    <w:unhideWhenUsed/>
    <w:rsid w:val="00B735A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Tamsussraas3parykinimas">
    <w:name w:val="Dark List Accent 3"/>
    <w:basedOn w:val="prastojilentel"/>
    <w:uiPriority w:val="70"/>
    <w:semiHidden/>
    <w:unhideWhenUsed/>
    <w:rsid w:val="00B735A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Tamsussraas4parykinimas">
    <w:name w:val="Dark List Accent 4"/>
    <w:basedOn w:val="prastojilentel"/>
    <w:uiPriority w:val="70"/>
    <w:semiHidden/>
    <w:unhideWhenUsed/>
    <w:rsid w:val="00B735A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Tamsussraas5parykinimas">
    <w:name w:val="Dark List Accent 5"/>
    <w:basedOn w:val="prastojilentel"/>
    <w:uiPriority w:val="70"/>
    <w:semiHidden/>
    <w:unhideWhenUsed/>
    <w:rsid w:val="00B735A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Tamsussraas6parykinimas">
    <w:name w:val="Dark List Accent 6"/>
    <w:basedOn w:val="prastojilentel"/>
    <w:uiPriority w:val="70"/>
    <w:semiHidden/>
    <w:unhideWhenUsed/>
    <w:rsid w:val="00B735A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prastasis"/>
    <w:next w:val="prastasis"/>
    <w:link w:val="DataDiagrama"/>
    <w:uiPriority w:val="99"/>
    <w:semiHidden/>
    <w:unhideWhenUsed/>
    <w:rsid w:val="00B735A0"/>
  </w:style>
  <w:style w:type="character" w:customStyle="1" w:styleId="DataDiagrama">
    <w:name w:val="Data Diagrama"/>
    <w:basedOn w:val="Numatytasispastraiposriftas"/>
    <w:link w:val="Data"/>
    <w:uiPriority w:val="99"/>
    <w:semiHidden/>
    <w:rsid w:val="00B735A0"/>
  </w:style>
  <w:style w:type="paragraph" w:styleId="Dokumentostruktra">
    <w:name w:val="Document Map"/>
    <w:basedOn w:val="prastasis"/>
    <w:link w:val="DokumentostruktraDiagrama"/>
    <w:uiPriority w:val="99"/>
    <w:semiHidden/>
    <w:unhideWhenUsed/>
    <w:rsid w:val="00B735A0"/>
    <w:pPr>
      <w:spacing w:before="0" w:after="0"/>
    </w:pPr>
    <w:rPr>
      <w:rFonts w:ascii="Segoe UI" w:hAnsi="Segoe UI" w:cs="Segoe UI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semiHidden/>
    <w:rsid w:val="00B735A0"/>
    <w:rPr>
      <w:rFonts w:ascii="Segoe UI" w:hAnsi="Segoe UI" w:cs="Segoe UI"/>
      <w:szCs w:val="16"/>
    </w:rPr>
  </w:style>
  <w:style w:type="paragraph" w:styleId="Elpatoparaas">
    <w:name w:val="E-mail Signature"/>
    <w:basedOn w:val="prastasis"/>
    <w:link w:val="ElpatoparaasDiagrama"/>
    <w:uiPriority w:val="99"/>
    <w:semiHidden/>
    <w:unhideWhenUsed/>
    <w:rsid w:val="00B735A0"/>
    <w:pPr>
      <w:spacing w:before="0" w:after="0"/>
    </w:pPr>
  </w:style>
  <w:style w:type="character" w:customStyle="1" w:styleId="ElpatoparaasDiagrama">
    <w:name w:val="El. pašto parašas Diagrama"/>
    <w:basedOn w:val="Numatytasispastraiposriftas"/>
    <w:link w:val="Elpatoparaas"/>
    <w:uiPriority w:val="99"/>
    <w:semiHidden/>
    <w:rsid w:val="00B735A0"/>
  </w:style>
  <w:style w:type="character" w:styleId="Emfaz">
    <w:name w:val="Emphasis"/>
    <w:basedOn w:val="Numatytasispastraiposriftas"/>
    <w:uiPriority w:val="20"/>
    <w:semiHidden/>
    <w:unhideWhenUsed/>
    <w:qFormat/>
    <w:rsid w:val="00B735A0"/>
    <w:rPr>
      <w:i/>
      <w:iCs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B735A0"/>
    <w:rPr>
      <w:vertAlign w:val="superscript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B735A0"/>
    <w:pPr>
      <w:spacing w:before="0" w:after="0"/>
    </w:pPr>
    <w:rPr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B735A0"/>
    <w:rPr>
      <w:szCs w:val="20"/>
    </w:rPr>
  </w:style>
  <w:style w:type="paragraph" w:styleId="Adresasantvoko">
    <w:name w:val="envelope address"/>
    <w:basedOn w:val="prastasis"/>
    <w:uiPriority w:val="99"/>
    <w:semiHidden/>
    <w:unhideWhenUsed/>
    <w:rsid w:val="00B735A0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Vokoatgalinisadresas">
    <w:name w:val="envelope return"/>
    <w:basedOn w:val="prastasis"/>
    <w:uiPriority w:val="99"/>
    <w:semiHidden/>
    <w:unhideWhenUsed/>
    <w:rsid w:val="00B735A0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CD0CF6"/>
    <w:rPr>
      <w:color w:val="595959" w:themeColor="text1" w:themeTint="A6"/>
      <w:u w:val="single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B735A0"/>
    <w:rPr>
      <w:vertAlign w:val="superscript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B735A0"/>
    <w:pPr>
      <w:spacing w:before="0" w:after="0"/>
    </w:pPr>
    <w:rPr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B735A0"/>
    <w:rPr>
      <w:szCs w:val="20"/>
    </w:rPr>
  </w:style>
  <w:style w:type="table" w:styleId="1tinkleliolentelviesi">
    <w:name w:val="Grid Table 1 Light"/>
    <w:basedOn w:val="prastojilentel"/>
    <w:uiPriority w:val="46"/>
    <w:rsid w:val="00B735A0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-1parykinimas">
    <w:name w:val="Grid Table 1 Light Accent 1"/>
    <w:basedOn w:val="prastojilentel"/>
    <w:uiPriority w:val="46"/>
    <w:rsid w:val="00B735A0"/>
    <w:pPr>
      <w:spacing w:after="0"/>
    </w:pPr>
    <w:tblPr>
      <w:tblStyleRowBandSize w:val="1"/>
      <w:tblStyleColBandSize w:val="1"/>
      <w:tblBorders>
        <w:top w:val="single" w:sz="4" w:space="0" w:color="B2B2B2" w:themeColor="accent1" w:themeTint="66"/>
        <w:left w:val="single" w:sz="4" w:space="0" w:color="B2B2B2" w:themeColor="accent1" w:themeTint="66"/>
        <w:bottom w:val="single" w:sz="4" w:space="0" w:color="B2B2B2" w:themeColor="accent1" w:themeTint="66"/>
        <w:right w:val="single" w:sz="4" w:space="0" w:color="B2B2B2" w:themeColor="accent1" w:themeTint="66"/>
        <w:insideH w:val="single" w:sz="4" w:space="0" w:color="B2B2B2" w:themeColor="accent1" w:themeTint="66"/>
        <w:insideV w:val="single" w:sz="4" w:space="0" w:color="B2B2B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B8B8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8B8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2parykinimas">
    <w:name w:val="Grid Table 1 Light Accent 2"/>
    <w:basedOn w:val="prastojilentel"/>
    <w:uiPriority w:val="46"/>
    <w:rsid w:val="00B735A0"/>
    <w:pPr>
      <w:spacing w:after="0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3parykinimas">
    <w:name w:val="Grid Table 1 Light Accent 3"/>
    <w:basedOn w:val="prastojilentel"/>
    <w:uiPriority w:val="46"/>
    <w:rsid w:val="00B735A0"/>
    <w:pPr>
      <w:spacing w:after="0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4parykinimas">
    <w:name w:val="Grid Table 1 Light Accent 4"/>
    <w:basedOn w:val="prastojilentel"/>
    <w:uiPriority w:val="46"/>
    <w:rsid w:val="00B735A0"/>
    <w:pPr>
      <w:spacing w:after="0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5parykinimas">
    <w:name w:val="Grid Table 1 Light Accent 5"/>
    <w:basedOn w:val="prastojilentel"/>
    <w:uiPriority w:val="46"/>
    <w:rsid w:val="00B735A0"/>
    <w:pPr>
      <w:spacing w:after="0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6parykinimas">
    <w:name w:val="Grid Table 1 Light Accent 6"/>
    <w:basedOn w:val="prastojilentel"/>
    <w:uiPriority w:val="46"/>
    <w:rsid w:val="00B735A0"/>
    <w:pPr>
      <w:spacing w:after="0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tinkleliolentel">
    <w:name w:val="Grid Table 2"/>
    <w:basedOn w:val="prastojilentel"/>
    <w:uiPriority w:val="47"/>
    <w:rsid w:val="00B735A0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tinkleliolentel-1parykinimas">
    <w:name w:val="Grid Table 2 Accent 1"/>
    <w:basedOn w:val="prastojilentel"/>
    <w:uiPriority w:val="47"/>
    <w:rsid w:val="00B735A0"/>
    <w:pPr>
      <w:spacing w:after="0"/>
    </w:pPr>
    <w:tblPr>
      <w:tblStyleRowBandSize w:val="1"/>
      <w:tblStyleColBandSize w:val="1"/>
      <w:tblBorders>
        <w:top w:val="single" w:sz="2" w:space="0" w:color="8B8B8B" w:themeColor="accent1" w:themeTint="99"/>
        <w:bottom w:val="single" w:sz="2" w:space="0" w:color="8B8B8B" w:themeColor="accent1" w:themeTint="99"/>
        <w:insideH w:val="single" w:sz="2" w:space="0" w:color="8B8B8B" w:themeColor="accent1" w:themeTint="99"/>
        <w:insideV w:val="single" w:sz="2" w:space="0" w:color="8B8B8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8B8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8B8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2tinkleliolentel2parykinimas">
    <w:name w:val="Grid Table 2 Accent 2"/>
    <w:basedOn w:val="prastojilentel"/>
    <w:uiPriority w:val="47"/>
    <w:rsid w:val="00B735A0"/>
    <w:pPr>
      <w:spacing w:after="0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2tinkleliolentel3parykinimas">
    <w:name w:val="Grid Table 2 Accent 3"/>
    <w:basedOn w:val="prastojilentel"/>
    <w:uiPriority w:val="47"/>
    <w:rsid w:val="00B735A0"/>
    <w:pPr>
      <w:spacing w:after="0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2tinkleliolentel4parykinimas">
    <w:name w:val="Grid Table 2 Accent 4"/>
    <w:basedOn w:val="prastojilentel"/>
    <w:uiPriority w:val="47"/>
    <w:rsid w:val="00B735A0"/>
    <w:pPr>
      <w:spacing w:after="0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2tinkleliolentel5parykinimas">
    <w:name w:val="Grid Table 2 Accent 5"/>
    <w:basedOn w:val="prastojilentel"/>
    <w:uiPriority w:val="47"/>
    <w:rsid w:val="00B735A0"/>
    <w:pPr>
      <w:spacing w:after="0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2tinkleliolentel6parykinimas">
    <w:name w:val="Grid Table 2 Accent 6"/>
    <w:basedOn w:val="prastojilentel"/>
    <w:uiPriority w:val="47"/>
    <w:rsid w:val="00B735A0"/>
    <w:pPr>
      <w:spacing w:after="0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3tinkleliolentel">
    <w:name w:val="Grid Table 3"/>
    <w:basedOn w:val="prastojilentel"/>
    <w:uiPriority w:val="48"/>
    <w:rsid w:val="00B735A0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tinkleliolentel-1parykinimas">
    <w:name w:val="Grid Table 3 Accent 1"/>
    <w:basedOn w:val="prastojilentel"/>
    <w:uiPriority w:val="48"/>
    <w:rsid w:val="00B735A0"/>
    <w:pPr>
      <w:spacing w:after="0"/>
    </w:pPr>
    <w:tblPr>
      <w:tblStyleRowBandSize w:val="1"/>
      <w:tblStyleColBandSize w:val="1"/>
      <w:tblBorders>
        <w:top w:val="single" w:sz="4" w:space="0" w:color="8B8B8B" w:themeColor="accent1" w:themeTint="99"/>
        <w:left w:val="single" w:sz="4" w:space="0" w:color="8B8B8B" w:themeColor="accent1" w:themeTint="99"/>
        <w:bottom w:val="single" w:sz="4" w:space="0" w:color="8B8B8B" w:themeColor="accent1" w:themeTint="99"/>
        <w:right w:val="single" w:sz="4" w:space="0" w:color="8B8B8B" w:themeColor="accent1" w:themeTint="99"/>
        <w:insideH w:val="single" w:sz="4" w:space="0" w:color="8B8B8B" w:themeColor="accent1" w:themeTint="99"/>
        <w:insideV w:val="single" w:sz="4" w:space="0" w:color="8B8B8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  <w:tblStylePr w:type="neCell">
      <w:tblPr/>
      <w:tcPr>
        <w:tcBorders>
          <w:bottom w:val="single" w:sz="4" w:space="0" w:color="8B8B8B" w:themeColor="accent1" w:themeTint="99"/>
        </w:tcBorders>
      </w:tcPr>
    </w:tblStylePr>
    <w:tblStylePr w:type="nwCell">
      <w:tblPr/>
      <w:tcPr>
        <w:tcBorders>
          <w:bottom w:val="single" w:sz="4" w:space="0" w:color="8B8B8B" w:themeColor="accent1" w:themeTint="99"/>
        </w:tcBorders>
      </w:tcPr>
    </w:tblStylePr>
    <w:tblStylePr w:type="seCell">
      <w:tblPr/>
      <w:tcPr>
        <w:tcBorders>
          <w:top w:val="single" w:sz="4" w:space="0" w:color="8B8B8B" w:themeColor="accent1" w:themeTint="99"/>
        </w:tcBorders>
      </w:tcPr>
    </w:tblStylePr>
    <w:tblStylePr w:type="swCell">
      <w:tblPr/>
      <w:tcPr>
        <w:tcBorders>
          <w:top w:val="single" w:sz="4" w:space="0" w:color="8B8B8B" w:themeColor="accent1" w:themeTint="99"/>
        </w:tcBorders>
      </w:tcPr>
    </w:tblStylePr>
  </w:style>
  <w:style w:type="table" w:styleId="3tinkleliolentel2parykinimas">
    <w:name w:val="Grid Table 3 Accent 2"/>
    <w:basedOn w:val="prastojilentel"/>
    <w:uiPriority w:val="48"/>
    <w:rsid w:val="00B735A0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3tinkleliolentel3parykinimas">
    <w:name w:val="Grid Table 3 Accent 3"/>
    <w:basedOn w:val="prastojilentel"/>
    <w:uiPriority w:val="48"/>
    <w:rsid w:val="00B735A0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3tinkleliolentel4parykinimas">
    <w:name w:val="Grid Table 3 Accent 4"/>
    <w:basedOn w:val="prastojilentel"/>
    <w:uiPriority w:val="48"/>
    <w:rsid w:val="00B735A0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3tinkleliolentel5parykinimas">
    <w:name w:val="Grid Table 3 Accent 5"/>
    <w:basedOn w:val="prastojilentel"/>
    <w:uiPriority w:val="48"/>
    <w:rsid w:val="00B735A0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3tinkleliolentel6parykinimas">
    <w:name w:val="Grid Table 3 Accent 6"/>
    <w:basedOn w:val="prastojilentel"/>
    <w:uiPriority w:val="48"/>
    <w:rsid w:val="00B735A0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4tinkleliolentel">
    <w:name w:val="Grid Table 4"/>
    <w:basedOn w:val="prastojilentel"/>
    <w:uiPriority w:val="49"/>
    <w:rsid w:val="00B735A0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tinkleliolentel-1parykinimas">
    <w:name w:val="Grid Table 4 Accent 1"/>
    <w:basedOn w:val="prastojilentel"/>
    <w:uiPriority w:val="49"/>
    <w:rsid w:val="00B735A0"/>
    <w:pPr>
      <w:spacing w:after="0"/>
    </w:pPr>
    <w:tblPr>
      <w:tblStyleRowBandSize w:val="1"/>
      <w:tblStyleColBandSize w:val="1"/>
      <w:tblBorders>
        <w:top w:val="single" w:sz="4" w:space="0" w:color="8B8B8B" w:themeColor="accent1" w:themeTint="99"/>
        <w:left w:val="single" w:sz="4" w:space="0" w:color="8B8B8B" w:themeColor="accent1" w:themeTint="99"/>
        <w:bottom w:val="single" w:sz="4" w:space="0" w:color="8B8B8B" w:themeColor="accent1" w:themeTint="99"/>
        <w:right w:val="single" w:sz="4" w:space="0" w:color="8B8B8B" w:themeColor="accent1" w:themeTint="99"/>
        <w:insideH w:val="single" w:sz="4" w:space="0" w:color="8B8B8B" w:themeColor="accent1" w:themeTint="99"/>
        <w:insideV w:val="single" w:sz="4" w:space="0" w:color="8B8B8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F3F3F" w:themeColor="accent1"/>
          <w:left w:val="single" w:sz="4" w:space="0" w:color="3F3F3F" w:themeColor="accent1"/>
          <w:bottom w:val="single" w:sz="4" w:space="0" w:color="3F3F3F" w:themeColor="accent1"/>
          <w:right w:val="single" w:sz="4" w:space="0" w:color="3F3F3F" w:themeColor="accent1"/>
          <w:insideH w:val="nil"/>
          <w:insideV w:val="nil"/>
        </w:tcBorders>
        <w:shd w:val="clear" w:color="auto" w:fill="3F3F3F" w:themeFill="accent1"/>
      </w:tcPr>
    </w:tblStylePr>
    <w:tblStylePr w:type="lastRow">
      <w:rPr>
        <w:b/>
        <w:bCs/>
      </w:rPr>
      <w:tblPr/>
      <w:tcPr>
        <w:tcBorders>
          <w:top w:val="double" w:sz="4" w:space="0" w:color="3F3F3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4tinkleliolentel2parykinimas">
    <w:name w:val="Grid Table 4 Accent 2"/>
    <w:basedOn w:val="prastojilentel"/>
    <w:uiPriority w:val="49"/>
    <w:rsid w:val="00B735A0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4tinkleliolentel3parykinimas">
    <w:name w:val="Grid Table 4 Accent 3"/>
    <w:basedOn w:val="prastojilentel"/>
    <w:uiPriority w:val="49"/>
    <w:rsid w:val="00B735A0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4tinkleliolentel4parykinimas">
    <w:name w:val="Grid Table 4 Accent 4"/>
    <w:basedOn w:val="prastojilentel"/>
    <w:uiPriority w:val="49"/>
    <w:rsid w:val="00B735A0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4tinkleliolentel5parykinimas">
    <w:name w:val="Grid Table 4 Accent 5"/>
    <w:basedOn w:val="prastojilentel"/>
    <w:uiPriority w:val="49"/>
    <w:rsid w:val="00B735A0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4tinkleliolentel6parykinimas">
    <w:name w:val="Grid Table 4 Accent 6"/>
    <w:basedOn w:val="prastojilentel"/>
    <w:uiPriority w:val="49"/>
    <w:rsid w:val="00B735A0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5tinkleliolenteltamsi">
    <w:name w:val="Grid Table 5 Dark"/>
    <w:basedOn w:val="prastojilentel"/>
    <w:uiPriority w:val="50"/>
    <w:rsid w:val="00B735A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tinkleliolenteltamsi-1parykinimas">
    <w:name w:val="Grid Table 5 Dark Accent 1"/>
    <w:basedOn w:val="prastojilentel"/>
    <w:uiPriority w:val="50"/>
    <w:rsid w:val="00B735A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D8D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F3F3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F3F3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F3F3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F3F3F" w:themeFill="accent1"/>
      </w:tcPr>
    </w:tblStylePr>
    <w:tblStylePr w:type="band1Vert">
      <w:tblPr/>
      <w:tcPr>
        <w:shd w:val="clear" w:color="auto" w:fill="B2B2B2" w:themeFill="accent1" w:themeFillTint="66"/>
      </w:tcPr>
    </w:tblStylePr>
    <w:tblStylePr w:type="band1Horz">
      <w:tblPr/>
      <w:tcPr>
        <w:shd w:val="clear" w:color="auto" w:fill="B2B2B2" w:themeFill="accent1" w:themeFillTint="66"/>
      </w:tcPr>
    </w:tblStylePr>
  </w:style>
  <w:style w:type="table" w:styleId="5tinkleliolenteltamsi2parykinimas">
    <w:name w:val="Grid Table 5 Dark Accent 2"/>
    <w:basedOn w:val="prastojilentel"/>
    <w:uiPriority w:val="50"/>
    <w:rsid w:val="00B735A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5tinkleliolenteltamsi3parykinimas">
    <w:name w:val="Grid Table 5 Dark Accent 3"/>
    <w:basedOn w:val="prastojilentel"/>
    <w:uiPriority w:val="50"/>
    <w:rsid w:val="00B735A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5tinkleliolenteltamsi4parykinimas">
    <w:name w:val="Grid Table 5 Dark Accent 4"/>
    <w:basedOn w:val="prastojilentel"/>
    <w:uiPriority w:val="50"/>
    <w:rsid w:val="00B735A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5tinkleliolenteltamsi5parykinimas">
    <w:name w:val="Grid Table 5 Dark Accent 5"/>
    <w:basedOn w:val="prastojilentel"/>
    <w:uiPriority w:val="50"/>
    <w:rsid w:val="00B735A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5tinkleliolenteltamsi6parykinimas">
    <w:name w:val="Grid Table 5 Dark Accent 6"/>
    <w:basedOn w:val="prastojilentel"/>
    <w:uiPriority w:val="50"/>
    <w:rsid w:val="00B735A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6tinkleliolentelspalvinga">
    <w:name w:val="Grid Table 6 Colorful"/>
    <w:basedOn w:val="prastojilentel"/>
    <w:uiPriority w:val="51"/>
    <w:rsid w:val="00B735A0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tinkleliolentelspalvinga-1parykinimas">
    <w:name w:val="Grid Table 6 Colorful Accent 1"/>
    <w:basedOn w:val="prastojilentel"/>
    <w:uiPriority w:val="51"/>
    <w:rsid w:val="00B735A0"/>
    <w:pPr>
      <w:spacing w:after="0"/>
    </w:pPr>
    <w:rPr>
      <w:color w:val="2F2F2F" w:themeColor="accent1" w:themeShade="BF"/>
    </w:rPr>
    <w:tblPr>
      <w:tblStyleRowBandSize w:val="1"/>
      <w:tblStyleColBandSize w:val="1"/>
      <w:tblBorders>
        <w:top w:val="single" w:sz="4" w:space="0" w:color="8B8B8B" w:themeColor="accent1" w:themeTint="99"/>
        <w:left w:val="single" w:sz="4" w:space="0" w:color="8B8B8B" w:themeColor="accent1" w:themeTint="99"/>
        <w:bottom w:val="single" w:sz="4" w:space="0" w:color="8B8B8B" w:themeColor="accent1" w:themeTint="99"/>
        <w:right w:val="single" w:sz="4" w:space="0" w:color="8B8B8B" w:themeColor="accent1" w:themeTint="99"/>
        <w:insideH w:val="single" w:sz="4" w:space="0" w:color="8B8B8B" w:themeColor="accent1" w:themeTint="99"/>
        <w:insideV w:val="single" w:sz="4" w:space="0" w:color="8B8B8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B8B8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8B8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6tinkleliolentelspalvinga2parykinimas">
    <w:name w:val="Grid Table 6 Colorful Accent 2"/>
    <w:basedOn w:val="prastojilentel"/>
    <w:uiPriority w:val="51"/>
    <w:rsid w:val="00B735A0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6tinkleliolentelspalvinga3parykinimas">
    <w:name w:val="Grid Table 6 Colorful Accent 3"/>
    <w:basedOn w:val="prastojilentel"/>
    <w:uiPriority w:val="51"/>
    <w:rsid w:val="00B735A0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6tinkleliolentelspalvinga4parykinimas">
    <w:name w:val="Grid Table 6 Colorful Accent 4"/>
    <w:basedOn w:val="prastojilentel"/>
    <w:uiPriority w:val="51"/>
    <w:rsid w:val="00B735A0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6tinkleliolentelspalvinga5parykinimas">
    <w:name w:val="Grid Table 6 Colorful Accent 5"/>
    <w:basedOn w:val="prastojilentel"/>
    <w:uiPriority w:val="51"/>
    <w:rsid w:val="00B735A0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6tinkleliolentelspalvinga6parykinimas">
    <w:name w:val="Grid Table 6 Colorful Accent 6"/>
    <w:basedOn w:val="prastojilentel"/>
    <w:uiPriority w:val="51"/>
    <w:rsid w:val="00B735A0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7tinkleliolentelspalvinga">
    <w:name w:val="Grid Table 7 Colorful"/>
    <w:basedOn w:val="prastojilentel"/>
    <w:uiPriority w:val="52"/>
    <w:rsid w:val="00B735A0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tinkleliolentelspalvinga-1parykinimas">
    <w:name w:val="Grid Table 7 Colorful Accent 1"/>
    <w:basedOn w:val="prastojilentel"/>
    <w:uiPriority w:val="52"/>
    <w:rsid w:val="00B735A0"/>
    <w:pPr>
      <w:spacing w:after="0"/>
    </w:pPr>
    <w:rPr>
      <w:color w:val="2F2F2F" w:themeColor="accent1" w:themeShade="BF"/>
    </w:rPr>
    <w:tblPr>
      <w:tblStyleRowBandSize w:val="1"/>
      <w:tblStyleColBandSize w:val="1"/>
      <w:tblBorders>
        <w:top w:val="single" w:sz="4" w:space="0" w:color="8B8B8B" w:themeColor="accent1" w:themeTint="99"/>
        <w:left w:val="single" w:sz="4" w:space="0" w:color="8B8B8B" w:themeColor="accent1" w:themeTint="99"/>
        <w:bottom w:val="single" w:sz="4" w:space="0" w:color="8B8B8B" w:themeColor="accent1" w:themeTint="99"/>
        <w:right w:val="single" w:sz="4" w:space="0" w:color="8B8B8B" w:themeColor="accent1" w:themeTint="99"/>
        <w:insideH w:val="single" w:sz="4" w:space="0" w:color="8B8B8B" w:themeColor="accent1" w:themeTint="99"/>
        <w:insideV w:val="single" w:sz="4" w:space="0" w:color="8B8B8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  <w:tblStylePr w:type="neCell">
      <w:tblPr/>
      <w:tcPr>
        <w:tcBorders>
          <w:bottom w:val="single" w:sz="4" w:space="0" w:color="8B8B8B" w:themeColor="accent1" w:themeTint="99"/>
        </w:tcBorders>
      </w:tcPr>
    </w:tblStylePr>
    <w:tblStylePr w:type="nwCell">
      <w:tblPr/>
      <w:tcPr>
        <w:tcBorders>
          <w:bottom w:val="single" w:sz="4" w:space="0" w:color="8B8B8B" w:themeColor="accent1" w:themeTint="99"/>
        </w:tcBorders>
      </w:tcPr>
    </w:tblStylePr>
    <w:tblStylePr w:type="seCell">
      <w:tblPr/>
      <w:tcPr>
        <w:tcBorders>
          <w:top w:val="single" w:sz="4" w:space="0" w:color="8B8B8B" w:themeColor="accent1" w:themeTint="99"/>
        </w:tcBorders>
      </w:tcPr>
    </w:tblStylePr>
    <w:tblStylePr w:type="swCell">
      <w:tblPr/>
      <w:tcPr>
        <w:tcBorders>
          <w:top w:val="single" w:sz="4" w:space="0" w:color="8B8B8B" w:themeColor="accent1" w:themeTint="99"/>
        </w:tcBorders>
      </w:tcPr>
    </w:tblStylePr>
  </w:style>
  <w:style w:type="table" w:styleId="7tinkleliolentelspalvinga2parykinimas">
    <w:name w:val="Grid Table 7 Colorful Accent 2"/>
    <w:basedOn w:val="prastojilentel"/>
    <w:uiPriority w:val="52"/>
    <w:rsid w:val="00B735A0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7tinkleliolentelspalvinga3parykinimas">
    <w:name w:val="Grid Table 7 Colorful Accent 3"/>
    <w:basedOn w:val="prastojilentel"/>
    <w:uiPriority w:val="52"/>
    <w:rsid w:val="00B735A0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7tinkleliolentelspalvinga4parykinimas">
    <w:name w:val="Grid Table 7 Colorful Accent 4"/>
    <w:basedOn w:val="prastojilentel"/>
    <w:uiPriority w:val="52"/>
    <w:rsid w:val="00B735A0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7tinkleliolentelspalvinga5parykinimas">
    <w:name w:val="Grid Table 7 Colorful Accent 5"/>
    <w:basedOn w:val="prastojilentel"/>
    <w:uiPriority w:val="52"/>
    <w:rsid w:val="00B735A0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7tinkleliolentelspalvinga6parykinimas">
    <w:name w:val="Grid Table 7 Colorful Accent 6"/>
    <w:basedOn w:val="prastojilentel"/>
    <w:uiPriority w:val="52"/>
    <w:rsid w:val="00B735A0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B735A0"/>
    <w:rPr>
      <w:rFonts w:asciiTheme="majorHAnsi" w:eastAsiaTheme="majorEastAsia" w:hAnsiTheme="majorHAnsi" w:cstheme="majorBidi"/>
      <w:color w:val="1F1F1F" w:themeColor="accent1" w:themeShade="7F"/>
      <w:sz w:val="24"/>
      <w:szCs w:val="24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B735A0"/>
    <w:rPr>
      <w:rFonts w:asciiTheme="majorHAnsi" w:eastAsiaTheme="majorEastAsia" w:hAnsiTheme="majorHAnsi" w:cstheme="majorBidi"/>
      <w:i/>
      <w:iCs/>
      <w:color w:val="2F2F2F" w:themeColor="accent1" w:themeShade="BF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B735A0"/>
    <w:rPr>
      <w:rFonts w:asciiTheme="majorHAnsi" w:eastAsiaTheme="majorEastAsia" w:hAnsiTheme="majorHAnsi" w:cstheme="majorBidi"/>
      <w:color w:val="2F2F2F" w:themeColor="accent1" w:themeShade="BF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B735A0"/>
    <w:rPr>
      <w:rFonts w:asciiTheme="majorHAnsi" w:eastAsiaTheme="majorEastAsia" w:hAnsiTheme="majorHAnsi" w:cstheme="majorBidi"/>
      <w:color w:val="1F1F1F" w:themeColor="accent1" w:themeShade="7F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B735A0"/>
    <w:rPr>
      <w:rFonts w:asciiTheme="majorHAnsi" w:eastAsiaTheme="majorEastAsia" w:hAnsiTheme="majorHAnsi" w:cstheme="majorBidi"/>
      <w:i/>
      <w:iCs/>
      <w:color w:val="1F1F1F" w:themeColor="accent1" w:themeShade="7F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B735A0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B735A0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kronimas">
    <w:name w:val="HTML Acronym"/>
    <w:basedOn w:val="Numatytasispastraiposriftas"/>
    <w:uiPriority w:val="99"/>
    <w:semiHidden/>
    <w:unhideWhenUsed/>
    <w:rsid w:val="00B735A0"/>
  </w:style>
  <w:style w:type="paragraph" w:styleId="HTMLadresas">
    <w:name w:val="HTML Address"/>
    <w:basedOn w:val="prastasis"/>
    <w:link w:val="HTMLadresasDiagrama"/>
    <w:uiPriority w:val="99"/>
    <w:semiHidden/>
    <w:unhideWhenUsed/>
    <w:rsid w:val="00B735A0"/>
    <w:pPr>
      <w:spacing w:before="0" w:after="0"/>
    </w:pPr>
    <w:rPr>
      <w:i/>
      <w:iCs/>
    </w:rPr>
  </w:style>
  <w:style w:type="character" w:customStyle="1" w:styleId="HTMLadresasDiagrama">
    <w:name w:val="HTML adresas Diagrama"/>
    <w:basedOn w:val="Numatytasispastraiposriftas"/>
    <w:link w:val="HTMLadresas"/>
    <w:uiPriority w:val="99"/>
    <w:semiHidden/>
    <w:rsid w:val="00B735A0"/>
    <w:rPr>
      <w:i/>
      <w:iCs/>
    </w:rPr>
  </w:style>
  <w:style w:type="character" w:styleId="HTMLcitata">
    <w:name w:val="HTML Cite"/>
    <w:basedOn w:val="Numatytasispastraiposriftas"/>
    <w:uiPriority w:val="99"/>
    <w:semiHidden/>
    <w:unhideWhenUsed/>
    <w:rsid w:val="00B735A0"/>
    <w:rPr>
      <w:i/>
      <w:iCs/>
    </w:rPr>
  </w:style>
  <w:style w:type="character" w:styleId="HTMLkodas">
    <w:name w:val="HTML Code"/>
    <w:basedOn w:val="Numatytasispastraiposriftas"/>
    <w:uiPriority w:val="99"/>
    <w:semiHidden/>
    <w:unhideWhenUsed/>
    <w:rsid w:val="00B735A0"/>
    <w:rPr>
      <w:rFonts w:ascii="Consolas" w:hAnsi="Consolas"/>
      <w:sz w:val="22"/>
      <w:szCs w:val="20"/>
    </w:rPr>
  </w:style>
  <w:style w:type="character" w:styleId="HTMLapibrimas">
    <w:name w:val="HTML Definition"/>
    <w:basedOn w:val="Numatytasispastraiposriftas"/>
    <w:uiPriority w:val="99"/>
    <w:semiHidden/>
    <w:unhideWhenUsed/>
    <w:rsid w:val="00B735A0"/>
    <w:rPr>
      <w:i/>
      <w:iCs/>
    </w:rPr>
  </w:style>
  <w:style w:type="character" w:styleId="HTMLklaviatra">
    <w:name w:val="HTML Keyboard"/>
    <w:basedOn w:val="Numatytasispastraiposriftas"/>
    <w:uiPriority w:val="99"/>
    <w:semiHidden/>
    <w:unhideWhenUsed/>
    <w:rsid w:val="00B735A0"/>
    <w:rPr>
      <w:rFonts w:ascii="Consolas" w:hAnsi="Consolas"/>
      <w:sz w:val="22"/>
      <w:szCs w:val="20"/>
    </w:rPr>
  </w:style>
  <w:style w:type="paragraph" w:styleId="HTMLiankstoformatuotas">
    <w:name w:val="HTML Preformatted"/>
    <w:basedOn w:val="prastasis"/>
    <w:link w:val="HTMLiankstoformatuotasDiagrama"/>
    <w:uiPriority w:val="99"/>
    <w:semiHidden/>
    <w:unhideWhenUsed/>
    <w:rsid w:val="00B735A0"/>
    <w:pPr>
      <w:spacing w:before="0" w:after="0"/>
    </w:pPr>
    <w:rPr>
      <w:rFonts w:ascii="Consolas" w:hAnsi="Consolas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semiHidden/>
    <w:rsid w:val="00B735A0"/>
    <w:rPr>
      <w:rFonts w:ascii="Consolas" w:hAnsi="Consolas"/>
      <w:szCs w:val="20"/>
    </w:rPr>
  </w:style>
  <w:style w:type="character" w:styleId="HTMLpavyzdys">
    <w:name w:val="HTML Sample"/>
    <w:basedOn w:val="Numatytasispastraiposriftas"/>
    <w:uiPriority w:val="99"/>
    <w:semiHidden/>
    <w:unhideWhenUsed/>
    <w:rsid w:val="00B735A0"/>
    <w:rPr>
      <w:rFonts w:ascii="Consolas" w:hAnsi="Consolas"/>
      <w:sz w:val="24"/>
      <w:szCs w:val="24"/>
    </w:rPr>
  </w:style>
  <w:style w:type="character" w:styleId="HTMLspausdinimomainl">
    <w:name w:val="HTML Typewriter"/>
    <w:basedOn w:val="Numatytasispastraiposriftas"/>
    <w:uiPriority w:val="99"/>
    <w:semiHidden/>
    <w:unhideWhenUsed/>
    <w:rsid w:val="00B735A0"/>
    <w:rPr>
      <w:rFonts w:ascii="Consolas" w:hAnsi="Consolas"/>
      <w:sz w:val="22"/>
      <w:szCs w:val="20"/>
    </w:rPr>
  </w:style>
  <w:style w:type="character" w:styleId="HTMLkintamasis">
    <w:name w:val="HTML Variable"/>
    <w:basedOn w:val="Numatytasispastraiposriftas"/>
    <w:uiPriority w:val="99"/>
    <w:semiHidden/>
    <w:unhideWhenUsed/>
    <w:rsid w:val="00B735A0"/>
    <w:rPr>
      <w:i/>
      <w:iCs/>
    </w:rPr>
  </w:style>
  <w:style w:type="character" w:styleId="Hipersaitas">
    <w:name w:val="Hyperlink"/>
    <w:basedOn w:val="Numatytasispastraiposriftas"/>
    <w:uiPriority w:val="99"/>
    <w:semiHidden/>
    <w:unhideWhenUsed/>
    <w:rsid w:val="00B735A0"/>
    <w:rPr>
      <w:color w:val="5F5F5F" w:themeColor="hyperlink"/>
      <w:u w:val="single"/>
    </w:rPr>
  </w:style>
  <w:style w:type="paragraph" w:styleId="Indeksas1">
    <w:name w:val="index 1"/>
    <w:basedOn w:val="prastasis"/>
    <w:next w:val="prastasis"/>
    <w:autoRedefine/>
    <w:uiPriority w:val="99"/>
    <w:semiHidden/>
    <w:unhideWhenUsed/>
    <w:rsid w:val="00B735A0"/>
    <w:pPr>
      <w:spacing w:before="0" w:after="0"/>
      <w:ind w:left="220" w:hanging="220"/>
    </w:pPr>
  </w:style>
  <w:style w:type="paragraph" w:styleId="Indeksas2">
    <w:name w:val="index 2"/>
    <w:basedOn w:val="prastasis"/>
    <w:next w:val="prastasis"/>
    <w:autoRedefine/>
    <w:uiPriority w:val="99"/>
    <w:semiHidden/>
    <w:unhideWhenUsed/>
    <w:rsid w:val="00B735A0"/>
    <w:pPr>
      <w:spacing w:before="0" w:after="0"/>
      <w:ind w:left="440" w:hanging="220"/>
    </w:pPr>
  </w:style>
  <w:style w:type="paragraph" w:styleId="Indeksas3">
    <w:name w:val="index 3"/>
    <w:basedOn w:val="prastasis"/>
    <w:next w:val="prastasis"/>
    <w:autoRedefine/>
    <w:uiPriority w:val="99"/>
    <w:semiHidden/>
    <w:unhideWhenUsed/>
    <w:rsid w:val="00B735A0"/>
    <w:pPr>
      <w:spacing w:before="0" w:after="0"/>
      <w:ind w:left="660" w:hanging="220"/>
    </w:pPr>
  </w:style>
  <w:style w:type="paragraph" w:styleId="Indeksas4">
    <w:name w:val="index 4"/>
    <w:basedOn w:val="prastasis"/>
    <w:next w:val="prastasis"/>
    <w:autoRedefine/>
    <w:uiPriority w:val="99"/>
    <w:semiHidden/>
    <w:unhideWhenUsed/>
    <w:rsid w:val="00B735A0"/>
    <w:pPr>
      <w:spacing w:before="0" w:after="0"/>
      <w:ind w:left="880" w:hanging="220"/>
    </w:pPr>
  </w:style>
  <w:style w:type="paragraph" w:styleId="Indeksas5">
    <w:name w:val="index 5"/>
    <w:basedOn w:val="prastasis"/>
    <w:next w:val="prastasis"/>
    <w:autoRedefine/>
    <w:uiPriority w:val="99"/>
    <w:semiHidden/>
    <w:unhideWhenUsed/>
    <w:rsid w:val="00B735A0"/>
    <w:pPr>
      <w:spacing w:before="0" w:after="0"/>
      <w:ind w:left="1100" w:hanging="220"/>
    </w:pPr>
  </w:style>
  <w:style w:type="paragraph" w:styleId="Indeksas6">
    <w:name w:val="index 6"/>
    <w:basedOn w:val="prastasis"/>
    <w:next w:val="prastasis"/>
    <w:autoRedefine/>
    <w:uiPriority w:val="99"/>
    <w:semiHidden/>
    <w:unhideWhenUsed/>
    <w:rsid w:val="00B735A0"/>
    <w:pPr>
      <w:spacing w:before="0" w:after="0"/>
      <w:ind w:left="1320" w:hanging="220"/>
    </w:pPr>
  </w:style>
  <w:style w:type="paragraph" w:styleId="Indeksas7">
    <w:name w:val="index 7"/>
    <w:basedOn w:val="prastasis"/>
    <w:next w:val="prastasis"/>
    <w:autoRedefine/>
    <w:uiPriority w:val="99"/>
    <w:semiHidden/>
    <w:unhideWhenUsed/>
    <w:rsid w:val="00B735A0"/>
    <w:pPr>
      <w:spacing w:before="0" w:after="0"/>
      <w:ind w:left="1540" w:hanging="220"/>
    </w:pPr>
  </w:style>
  <w:style w:type="paragraph" w:styleId="Indeksas8">
    <w:name w:val="index 8"/>
    <w:basedOn w:val="prastasis"/>
    <w:next w:val="prastasis"/>
    <w:autoRedefine/>
    <w:uiPriority w:val="99"/>
    <w:semiHidden/>
    <w:unhideWhenUsed/>
    <w:rsid w:val="00B735A0"/>
    <w:pPr>
      <w:spacing w:before="0" w:after="0"/>
      <w:ind w:left="1760" w:hanging="220"/>
    </w:pPr>
  </w:style>
  <w:style w:type="paragraph" w:styleId="Indeksas9">
    <w:name w:val="index 9"/>
    <w:basedOn w:val="prastasis"/>
    <w:next w:val="prastasis"/>
    <w:autoRedefine/>
    <w:uiPriority w:val="99"/>
    <w:semiHidden/>
    <w:unhideWhenUsed/>
    <w:rsid w:val="00B735A0"/>
    <w:pPr>
      <w:spacing w:before="0" w:after="0"/>
      <w:ind w:left="1980" w:hanging="220"/>
    </w:pPr>
  </w:style>
  <w:style w:type="paragraph" w:styleId="Indeksoantrat">
    <w:name w:val="index heading"/>
    <w:basedOn w:val="prastasis"/>
    <w:next w:val="Indeksas1"/>
    <w:uiPriority w:val="99"/>
    <w:semiHidden/>
    <w:unhideWhenUsed/>
    <w:rsid w:val="00B735A0"/>
    <w:rPr>
      <w:rFonts w:asciiTheme="majorHAnsi" w:eastAsiaTheme="majorEastAsia" w:hAnsiTheme="majorHAnsi" w:cstheme="majorBidi"/>
      <w:b/>
      <w:bCs/>
    </w:rPr>
  </w:style>
  <w:style w:type="character" w:styleId="Rykuspabraukimas">
    <w:name w:val="Intense Emphasis"/>
    <w:basedOn w:val="Numatytasispastraiposriftas"/>
    <w:uiPriority w:val="21"/>
    <w:semiHidden/>
    <w:unhideWhenUsed/>
    <w:qFormat/>
    <w:rsid w:val="00B735A0"/>
    <w:rPr>
      <w:i/>
      <w:iCs/>
      <w:color w:val="3F3F3F" w:themeColor="accent1"/>
    </w:rPr>
  </w:style>
  <w:style w:type="paragraph" w:styleId="Iskirtacitata">
    <w:name w:val="Intense Quote"/>
    <w:basedOn w:val="prastasis"/>
    <w:next w:val="prastasis"/>
    <w:link w:val="IskirtacitataDiagrama"/>
    <w:uiPriority w:val="30"/>
    <w:semiHidden/>
    <w:unhideWhenUsed/>
    <w:qFormat/>
    <w:rsid w:val="00B735A0"/>
    <w:pPr>
      <w:pBdr>
        <w:top w:val="single" w:sz="4" w:space="10" w:color="3F3F3F" w:themeColor="accent1"/>
        <w:bottom w:val="single" w:sz="4" w:space="10" w:color="3F3F3F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semiHidden/>
    <w:rsid w:val="00B735A0"/>
    <w:rPr>
      <w:i/>
      <w:iCs/>
    </w:rPr>
  </w:style>
  <w:style w:type="character" w:styleId="Rykinuoroda">
    <w:name w:val="Intense Reference"/>
    <w:basedOn w:val="Numatytasispastraiposriftas"/>
    <w:uiPriority w:val="32"/>
    <w:semiHidden/>
    <w:unhideWhenUsed/>
    <w:qFormat/>
    <w:rsid w:val="00B735A0"/>
    <w:rPr>
      <w:b/>
      <w:bCs/>
      <w:smallCaps/>
      <w:color w:val="3F3F3F" w:themeColor="accent1"/>
      <w:spacing w:val="5"/>
    </w:rPr>
  </w:style>
  <w:style w:type="table" w:styleId="viesustinklelis">
    <w:name w:val="Light Grid"/>
    <w:basedOn w:val="prastojilentel"/>
    <w:uiPriority w:val="62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iesustinklelis1parykinimas">
    <w:name w:val="Light Grid Accent 1"/>
    <w:basedOn w:val="prastojilentel"/>
    <w:uiPriority w:val="62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3F3F3F" w:themeColor="accent1"/>
        <w:left w:val="single" w:sz="8" w:space="0" w:color="3F3F3F" w:themeColor="accent1"/>
        <w:bottom w:val="single" w:sz="8" w:space="0" w:color="3F3F3F" w:themeColor="accent1"/>
        <w:right w:val="single" w:sz="8" w:space="0" w:color="3F3F3F" w:themeColor="accent1"/>
        <w:insideH w:val="single" w:sz="8" w:space="0" w:color="3F3F3F" w:themeColor="accent1"/>
        <w:insideV w:val="single" w:sz="8" w:space="0" w:color="3F3F3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18" w:space="0" w:color="3F3F3F" w:themeColor="accent1"/>
          <w:right w:val="single" w:sz="8" w:space="0" w:color="3F3F3F" w:themeColor="accent1"/>
          <w:insideH w:val="nil"/>
          <w:insideV w:val="single" w:sz="8" w:space="0" w:color="3F3F3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  <w:insideH w:val="nil"/>
          <w:insideV w:val="single" w:sz="8" w:space="0" w:color="3F3F3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</w:tcBorders>
      </w:tcPr>
    </w:tblStylePr>
    <w:tblStylePr w:type="band1Vert"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</w:tcBorders>
        <w:shd w:val="clear" w:color="auto" w:fill="CFCFCF" w:themeFill="accent1" w:themeFillTint="3F"/>
      </w:tcPr>
    </w:tblStylePr>
    <w:tblStylePr w:type="band1Horz"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  <w:insideV w:val="single" w:sz="8" w:space="0" w:color="3F3F3F" w:themeColor="accent1"/>
        </w:tcBorders>
        <w:shd w:val="clear" w:color="auto" w:fill="CFCFCF" w:themeFill="accent1" w:themeFillTint="3F"/>
      </w:tcPr>
    </w:tblStylePr>
    <w:tblStylePr w:type="band2Horz"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  <w:insideV w:val="single" w:sz="8" w:space="0" w:color="3F3F3F" w:themeColor="accent1"/>
        </w:tcBorders>
      </w:tcPr>
    </w:tblStylePr>
  </w:style>
  <w:style w:type="table" w:styleId="viesustinklelis2parykinimas">
    <w:name w:val="Light Grid Accent 2"/>
    <w:basedOn w:val="prastojilentel"/>
    <w:uiPriority w:val="62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viesustinklelis3parykinimas">
    <w:name w:val="Light Grid Accent 3"/>
    <w:basedOn w:val="prastojilentel"/>
    <w:uiPriority w:val="62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viesustinklelis4parykinimas">
    <w:name w:val="Light Grid Accent 4"/>
    <w:basedOn w:val="prastojilentel"/>
    <w:uiPriority w:val="62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viesustinklelis5parykinimas">
    <w:name w:val="Light Grid Accent 5"/>
    <w:basedOn w:val="prastojilentel"/>
    <w:uiPriority w:val="62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viesustinklelis6parykinimas">
    <w:name w:val="Light Grid Accent 6"/>
    <w:basedOn w:val="prastojilentel"/>
    <w:uiPriority w:val="62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viesussraas">
    <w:name w:val="Light List"/>
    <w:basedOn w:val="prastojilentel"/>
    <w:uiPriority w:val="61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iesussraas1parykinimas">
    <w:name w:val="Light List Accent 1"/>
    <w:basedOn w:val="prastojilentel"/>
    <w:uiPriority w:val="61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3F3F3F" w:themeColor="accent1"/>
        <w:left w:val="single" w:sz="8" w:space="0" w:color="3F3F3F" w:themeColor="accent1"/>
        <w:bottom w:val="single" w:sz="8" w:space="0" w:color="3F3F3F" w:themeColor="accent1"/>
        <w:right w:val="single" w:sz="8" w:space="0" w:color="3F3F3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F3F3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</w:tcBorders>
      </w:tcPr>
    </w:tblStylePr>
    <w:tblStylePr w:type="band1Horz"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</w:tcBorders>
      </w:tcPr>
    </w:tblStylePr>
  </w:style>
  <w:style w:type="table" w:styleId="viesussraas2parykinimas">
    <w:name w:val="Light List Accent 2"/>
    <w:basedOn w:val="prastojilentel"/>
    <w:uiPriority w:val="61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viesussraas3parykinimas">
    <w:name w:val="Light List Accent 3"/>
    <w:basedOn w:val="prastojilentel"/>
    <w:uiPriority w:val="61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viesussraas4parykinimas">
    <w:name w:val="Light List Accent 4"/>
    <w:basedOn w:val="prastojilentel"/>
    <w:uiPriority w:val="61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viesussraas5parykinimas">
    <w:name w:val="Light List Accent 5"/>
    <w:basedOn w:val="prastojilentel"/>
    <w:uiPriority w:val="61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viesussraas6parykinimas">
    <w:name w:val="Light List Accent 6"/>
    <w:basedOn w:val="prastojilentel"/>
    <w:uiPriority w:val="61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viesusisspalvinimas">
    <w:name w:val="Light Shading"/>
    <w:basedOn w:val="prastojilentel"/>
    <w:uiPriority w:val="60"/>
    <w:semiHidden/>
    <w:unhideWhenUsed/>
    <w:rsid w:val="00B735A0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iesusspalvinimas1parykinimas">
    <w:name w:val="Light Shading Accent 1"/>
    <w:basedOn w:val="prastojilentel"/>
    <w:uiPriority w:val="60"/>
    <w:semiHidden/>
    <w:unhideWhenUsed/>
    <w:rsid w:val="00B735A0"/>
    <w:pPr>
      <w:spacing w:before="0" w:after="0"/>
    </w:pPr>
    <w:rPr>
      <w:color w:val="2F2F2F" w:themeColor="accent1" w:themeShade="BF"/>
    </w:rPr>
    <w:tblPr>
      <w:tblStyleRowBandSize w:val="1"/>
      <w:tblStyleColBandSize w:val="1"/>
      <w:tblBorders>
        <w:top w:val="single" w:sz="8" w:space="0" w:color="3F3F3F" w:themeColor="accent1"/>
        <w:bottom w:val="single" w:sz="8" w:space="0" w:color="3F3F3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3F3F" w:themeColor="accent1"/>
          <w:left w:val="nil"/>
          <w:bottom w:val="single" w:sz="8" w:space="0" w:color="3F3F3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3F3F" w:themeColor="accent1"/>
          <w:left w:val="nil"/>
          <w:bottom w:val="single" w:sz="8" w:space="0" w:color="3F3F3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FC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CFCF" w:themeFill="accent1" w:themeFillTint="3F"/>
      </w:tcPr>
    </w:tblStylePr>
  </w:style>
  <w:style w:type="table" w:styleId="viesusspalvinimas2parykinimas">
    <w:name w:val="Light Shading Accent 2"/>
    <w:basedOn w:val="prastojilentel"/>
    <w:uiPriority w:val="60"/>
    <w:semiHidden/>
    <w:unhideWhenUsed/>
    <w:rsid w:val="00B735A0"/>
    <w:pPr>
      <w:spacing w:before="0" w:after="0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viesusspalvinimas3parykinimas">
    <w:name w:val="Light Shading Accent 3"/>
    <w:basedOn w:val="prastojilentel"/>
    <w:uiPriority w:val="60"/>
    <w:semiHidden/>
    <w:unhideWhenUsed/>
    <w:rsid w:val="00B735A0"/>
    <w:pPr>
      <w:spacing w:before="0" w:after="0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viesusspalvinimas4parykinimas">
    <w:name w:val="Light Shading Accent 4"/>
    <w:basedOn w:val="prastojilentel"/>
    <w:uiPriority w:val="60"/>
    <w:semiHidden/>
    <w:unhideWhenUsed/>
    <w:rsid w:val="00B735A0"/>
    <w:pPr>
      <w:spacing w:before="0" w:after="0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viesusspalvinimas5parykinimas">
    <w:name w:val="Light Shading Accent 5"/>
    <w:basedOn w:val="prastojilentel"/>
    <w:uiPriority w:val="60"/>
    <w:semiHidden/>
    <w:unhideWhenUsed/>
    <w:rsid w:val="00B735A0"/>
    <w:pPr>
      <w:spacing w:before="0" w:after="0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viesusspalvinimas6parykinimas">
    <w:name w:val="Light Shading Accent 6"/>
    <w:basedOn w:val="prastojilentel"/>
    <w:uiPriority w:val="60"/>
    <w:semiHidden/>
    <w:unhideWhenUsed/>
    <w:rsid w:val="00B735A0"/>
    <w:pPr>
      <w:spacing w:before="0" w:after="0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Eilutsnumeris">
    <w:name w:val="line number"/>
    <w:basedOn w:val="Numatytasispastraiposriftas"/>
    <w:uiPriority w:val="99"/>
    <w:semiHidden/>
    <w:unhideWhenUsed/>
    <w:rsid w:val="00B735A0"/>
  </w:style>
  <w:style w:type="paragraph" w:styleId="Sraas">
    <w:name w:val="List"/>
    <w:basedOn w:val="prastasis"/>
    <w:uiPriority w:val="99"/>
    <w:semiHidden/>
    <w:unhideWhenUsed/>
    <w:rsid w:val="00B735A0"/>
    <w:pPr>
      <w:ind w:left="360" w:hanging="360"/>
      <w:contextualSpacing/>
    </w:pPr>
  </w:style>
  <w:style w:type="paragraph" w:styleId="Sraas2">
    <w:name w:val="List 2"/>
    <w:basedOn w:val="prastasis"/>
    <w:uiPriority w:val="99"/>
    <w:semiHidden/>
    <w:unhideWhenUsed/>
    <w:rsid w:val="00B735A0"/>
    <w:pPr>
      <w:ind w:left="720" w:hanging="360"/>
      <w:contextualSpacing/>
    </w:pPr>
  </w:style>
  <w:style w:type="paragraph" w:styleId="Sraas3">
    <w:name w:val="List 3"/>
    <w:basedOn w:val="prastasis"/>
    <w:uiPriority w:val="99"/>
    <w:semiHidden/>
    <w:unhideWhenUsed/>
    <w:rsid w:val="00B735A0"/>
    <w:pPr>
      <w:ind w:left="1080" w:hanging="360"/>
      <w:contextualSpacing/>
    </w:pPr>
  </w:style>
  <w:style w:type="paragraph" w:styleId="Sraas4">
    <w:name w:val="List 4"/>
    <w:basedOn w:val="prastasis"/>
    <w:uiPriority w:val="99"/>
    <w:semiHidden/>
    <w:unhideWhenUsed/>
    <w:rsid w:val="00B735A0"/>
    <w:pPr>
      <w:ind w:left="1440" w:hanging="360"/>
      <w:contextualSpacing/>
    </w:pPr>
  </w:style>
  <w:style w:type="paragraph" w:styleId="Sraas5">
    <w:name w:val="List 5"/>
    <w:basedOn w:val="prastasis"/>
    <w:uiPriority w:val="99"/>
    <w:semiHidden/>
    <w:unhideWhenUsed/>
    <w:rsid w:val="00B735A0"/>
    <w:pPr>
      <w:ind w:left="1800" w:hanging="360"/>
      <w:contextualSpacing/>
    </w:pPr>
  </w:style>
  <w:style w:type="paragraph" w:styleId="Sraassuenkleliais">
    <w:name w:val="List Bullet"/>
    <w:basedOn w:val="prastasis"/>
    <w:uiPriority w:val="99"/>
    <w:semiHidden/>
    <w:unhideWhenUsed/>
    <w:rsid w:val="00B735A0"/>
    <w:pPr>
      <w:numPr>
        <w:numId w:val="3"/>
      </w:numPr>
      <w:contextualSpacing/>
    </w:pPr>
  </w:style>
  <w:style w:type="paragraph" w:styleId="Sraassuenkleliais2">
    <w:name w:val="List Bullet 2"/>
    <w:basedOn w:val="prastasis"/>
    <w:uiPriority w:val="99"/>
    <w:semiHidden/>
    <w:unhideWhenUsed/>
    <w:rsid w:val="00B735A0"/>
    <w:pPr>
      <w:numPr>
        <w:numId w:val="4"/>
      </w:numPr>
      <w:contextualSpacing/>
    </w:pPr>
  </w:style>
  <w:style w:type="paragraph" w:styleId="Sraassuenkleliais3">
    <w:name w:val="List Bullet 3"/>
    <w:basedOn w:val="prastasis"/>
    <w:uiPriority w:val="99"/>
    <w:semiHidden/>
    <w:unhideWhenUsed/>
    <w:rsid w:val="00B735A0"/>
    <w:pPr>
      <w:numPr>
        <w:numId w:val="5"/>
      </w:numPr>
      <w:contextualSpacing/>
    </w:pPr>
  </w:style>
  <w:style w:type="paragraph" w:styleId="Sraassuenkleliais4">
    <w:name w:val="List Bullet 4"/>
    <w:basedOn w:val="prastasis"/>
    <w:uiPriority w:val="99"/>
    <w:semiHidden/>
    <w:unhideWhenUsed/>
    <w:rsid w:val="00B735A0"/>
    <w:pPr>
      <w:numPr>
        <w:numId w:val="6"/>
      </w:numPr>
      <w:contextualSpacing/>
    </w:pPr>
  </w:style>
  <w:style w:type="paragraph" w:styleId="Sraassuenkleliais5">
    <w:name w:val="List Bullet 5"/>
    <w:basedOn w:val="prastasis"/>
    <w:uiPriority w:val="99"/>
    <w:semiHidden/>
    <w:unhideWhenUsed/>
    <w:rsid w:val="00B735A0"/>
    <w:pPr>
      <w:numPr>
        <w:numId w:val="7"/>
      </w:numPr>
      <w:contextualSpacing/>
    </w:pPr>
  </w:style>
  <w:style w:type="paragraph" w:styleId="Sraotsinys">
    <w:name w:val="List Continue"/>
    <w:basedOn w:val="prastasis"/>
    <w:uiPriority w:val="99"/>
    <w:semiHidden/>
    <w:unhideWhenUsed/>
    <w:rsid w:val="00B735A0"/>
    <w:pPr>
      <w:spacing w:after="120"/>
      <w:ind w:left="360"/>
      <w:contextualSpacing/>
    </w:pPr>
  </w:style>
  <w:style w:type="paragraph" w:styleId="Sraotsinys2">
    <w:name w:val="List Continue 2"/>
    <w:basedOn w:val="prastasis"/>
    <w:uiPriority w:val="99"/>
    <w:semiHidden/>
    <w:unhideWhenUsed/>
    <w:rsid w:val="00B735A0"/>
    <w:pPr>
      <w:spacing w:after="120"/>
      <w:ind w:left="720"/>
      <w:contextualSpacing/>
    </w:pPr>
  </w:style>
  <w:style w:type="paragraph" w:styleId="Sraotsinys3">
    <w:name w:val="List Continue 3"/>
    <w:basedOn w:val="prastasis"/>
    <w:uiPriority w:val="99"/>
    <w:semiHidden/>
    <w:unhideWhenUsed/>
    <w:rsid w:val="00B735A0"/>
    <w:pPr>
      <w:spacing w:after="120"/>
      <w:ind w:left="1080"/>
      <w:contextualSpacing/>
    </w:pPr>
  </w:style>
  <w:style w:type="paragraph" w:styleId="Sraotsinys4">
    <w:name w:val="List Continue 4"/>
    <w:basedOn w:val="prastasis"/>
    <w:uiPriority w:val="99"/>
    <w:semiHidden/>
    <w:unhideWhenUsed/>
    <w:rsid w:val="00B735A0"/>
    <w:pPr>
      <w:spacing w:after="120"/>
      <w:ind w:left="1440"/>
      <w:contextualSpacing/>
    </w:pPr>
  </w:style>
  <w:style w:type="paragraph" w:styleId="Sraotsinys5">
    <w:name w:val="List Continue 5"/>
    <w:basedOn w:val="prastasis"/>
    <w:uiPriority w:val="99"/>
    <w:semiHidden/>
    <w:unhideWhenUsed/>
    <w:rsid w:val="00B735A0"/>
    <w:pPr>
      <w:spacing w:after="120"/>
      <w:ind w:left="1800"/>
      <w:contextualSpacing/>
    </w:pPr>
  </w:style>
  <w:style w:type="paragraph" w:styleId="Sraassunumeriais">
    <w:name w:val="List Number"/>
    <w:basedOn w:val="prastasis"/>
    <w:uiPriority w:val="99"/>
    <w:semiHidden/>
    <w:unhideWhenUsed/>
    <w:rsid w:val="00B735A0"/>
    <w:pPr>
      <w:numPr>
        <w:numId w:val="8"/>
      </w:numPr>
      <w:contextualSpacing/>
    </w:pPr>
  </w:style>
  <w:style w:type="paragraph" w:styleId="Sraassunumeriais2">
    <w:name w:val="List Number 2"/>
    <w:basedOn w:val="prastasis"/>
    <w:uiPriority w:val="99"/>
    <w:semiHidden/>
    <w:unhideWhenUsed/>
    <w:rsid w:val="00B735A0"/>
    <w:pPr>
      <w:numPr>
        <w:numId w:val="9"/>
      </w:numPr>
      <w:contextualSpacing/>
    </w:pPr>
  </w:style>
  <w:style w:type="paragraph" w:styleId="Sraassunumeriais3">
    <w:name w:val="List Number 3"/>
    <w:basedOn w:val="prastasis"/>
    <w:uiPriority w:val="99"/>
    <w:semiHidden/>
    <w:unhideWhenUsed/>
    <w:rsid w:val="00B735A0"/>
    <w:pPr>
      <w:numPr>
        <w:numId w:val="10"/>
      </w:numPr>
      <w:contextualSpacing/>
    </w:pPr>
  </w:style>
  <w:style w:type="paragraph" w:styleId="Sraassunumeriais4">
    <w:name w:val="List Number 4"/>
    <w:basedOn w:val="prastasis"/>
    <w:uiPriority w:val="99"/>
    <w:semiHidden/>
    <w:unhideWhenUsed/>
    <w:rsid w:val="00B735A0"/>
    <w:pPr>
      <w:numPr>
        <w:numId w:val="11"/>
      </w:numPr>
      <w:contextualSpacing/>
    </w:pPr>
  </w:style>
  <w:style w:type="paragraph" w:styleId="Sraassunumeriais5">
    <w:name w:val="List Number 5"/>
    <w:basedOn w:val="prastasis"/>
    <w:uiPriority w:val="99"/>
    <w:semiHidden/>
    <w:unhideWhenUsed/>
    <w:rsid w:val="00B735A0"/>
    <w:pPr>
      <w:numPr>
        <w:numId w:val="12"/>
      </w:numPr>
      <w:contextualSpacing/>
    </w:pPr>
  </w:style>
  <w:style w:type="paragraph" w:styleId="Sraopastraipa">
    <w:name w:val="List Paragraph"/>
    <w:basedOn w:val="prastasis"/>
    <w:uiPriority w:val="34"/>
    <w:semiHidden/>
    <w:unhideWhenUsed/>
    <w:qFormat/>
    <w:rsid w:val="00B735A0"/>
    <w:pPr>
      <w:ind w:left="720"/>
      <w:contextualSpacing/>
    </w:pPr>
  </w:style>
  <w:style w:type="table" w:styleId="1sraolentelviesi">
    <w:name w:val="List Table 1 Light"/>
    <w:basedOn w:val="prastojilentel"/>
    <w:uiPriority w:val="46"/>
    <w:rsid w:val="00B735A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sraolentelviesi1parykinimas">
    <w:name w:val="List Table 1 Light Accent 1"/>
    <w:basedOn w:val="prastojilentel"/>
    <w:uiPriority w:val="46"/>
    <w:rsid w:val="00B735A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8B8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8B8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1sraolentelviesi2parykinimas">
    <w:name w:val="List Table 1 Light Accent 2"/>
    <w:basedOn w:val="prastojilentel"/>
    <w:uiPriority w:val="46"/>
    <w:rsid w:val="00B735A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1sraolentelviesi3parykinimas">
    <w:name w:val="List Table 1 Light Accent 3"/>
    <w:basedOn w:val="prastojilentel"/>
    <w:uiPriority w:val="46"/>
    <w:rsid w:val="00B735A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1sraolentelviesi4parykinimas">
    <w:name w:val="List Table 1 Light Accent 4"/>
    <w:basedOn w:val="prastojilentel"/>
    <w:uiPriority w:val="46"/>
    <w:rsid w:val="00B735A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1sraolentelviesi5parykinimas">
    <w:name w:val="List Table 1 Light Accent 5"/>
    <w:basedOn w:val="prastojilentel"/>
    <w:uiPriority w:val="46"/>
    <w:rsid w:val="00B735A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1sraolentelviesi6parykinimas">
    <w:name w:val="List Table 1 Light Accent 6"/>
    <w:basedOn w:val="prastojilentel"/>
    <w:uiPriority w:val="46"/>
    <w:rsid w:val="00B735A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2sraolentel">
    <w:name w:val="List Table 2"/>
    <w:basedOn w:val="prastojilentel"/>
    <w:uiPriority w:val="47"/>
    <w:rsid w:val="00B735A0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sraolentel1parykinimas">
    <w:name w:val="List Table 2 Accent 1"/>
    <w:basedOn w:val="prastojilentel"/>
    <w:uiPriority w:val="47"/>
    <w:rsid w:val="00B735A0"/>
    <w:pPr>
      <w:spacing w:after="0"/>
    </w:pPr>
    <w:tblPr>
      <w:tblStyleRowBandSize w:val="1"/>
      <w:tblStyleColBandSize w:val="1"/>
      <w:tblBorders>
        <w:top w:val="single" w:sz="4" w:space="0" w:color="8B8B8B" w:themeColor="accent1" w:themeTint="99"/>
        <w:bottom w:val="single" w:sz="4" w:space="0" w:color="8B8B8B" w:themeColor="accent1" w:themeTint="99"/>
        <w:insideH w:val="single" w:sz="4" w:space="0" w:color="8B8B8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2sraolentel2parykinimas">
    <w:name w:val="List Table 2 Accent 2"/>
    <w:basedOn w:val="prastojilentel"/>
    <w:uiPriority w:val="47"/>
    <w:rsid w:val="00B735A0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2sraolentel3parykinimas">
    <w:name w:val="List Table 2 Accent 3"/>
    <w:basedOn w:val="prastojilentel"/>
    <w:uiPriority w:val="47"/>
    <w:rsid w:val="00B735A0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2sraolentel4parykinimas">
    <w:name w:val="List Table 2 Accent 4"/>
    <w:basedOn w:val="prastojilentel"/>
    <w:uiPriority w:val="47"/>
    <w:rsid w:val="00B735A0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2sraolentel5parykinimas">
    <w:name w:val="List Table 2 Accent 5"/>
    <w:basedOn w:val="prastojilentel"/>
    <w:uiPriority w:val="47"/>
    <w:rsid w:val="00B735A0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2sraolentel6parykinimas">
    <w:name w:val="List Table 2 Accent 6"/>
    <w:basedOn w:val="prastojilentel"/>
    <w:uiPriority w:val="47"/>
    <w:rsid w:val="00B735A0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3sraolentel">
    <w:name w:val="List Table 3"/>
    <w:basedOn w:val="prastojilentel"/>
    <w:uiPriority w:val="48"/>
    <w:rsid w:val="00B735A0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sraolentel1parykinimas">
    <w:name w:val="List Table 3 Accent 1"/>
    <w:basedOn w:val="prastojilentel"/>
    <w:uiPriority w:val="48"/>
    <w:rsid w:val="00B735A0"/>
    <w:pPr>
      <w:spacing w:after="0"/>
    </w:pPr>
    <w:tblPr>
      <w:tblStyleRowBandSize w:val="1"/>
      <w:tblStyleColBandSize w:val="1"/>
      <w:tblBorders>
        <w:top w:val="single" w:sz="4" w:space="0" w:color="3F3F3F" w:themeColor="accent1"/>
        <w:left w:val="single" w:sz="4" w:space="0" w:color="3F3F3F" w:themeColor="accent1"/>
        <w:bottom w:val="single" w:sz="4" w:space="0" w:color="3F3F3F" w:themeColor="accent1"/>
        <w:right w:val="single" w:sz="4" w:space="0" w:color="3F3F3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F3F3F" w:themeFill="accent1"/>
      </w:tcPr>
    </w:tblStylePr>
    <w:tblStylePr w:type="lastRow">
      <w:rPr>
        <w:b/>
        <w:bCs/>
      </w:rPr>
      <w:tblPr/>
      <w:tcPr>
        <w:tcBorders>
          <w:top w:val="double" w:sz="4" w:space="0" w:color="3F3F3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F3F3F" w:themeColor="accent1"/>
          <w:right w:val="single" w:sz="4" w:space="0" w:color="3F3F3F" w:themeColor="accent1"/>
        </w:tcBorders>
      </w:tcPr>
    </w:tblStylePr>
    <w:tblStylePr w:type="band1Horz">
      <w:tblPr/>
      <w:tcPr>
        <w:tcBorders>
          <w:top w:val="single" w:sz="4" w:space="0" w:color="3F3F3F" w:themeColor="accent1"/>
          <w:bottom w:val="single" w:sz="4" w:space="0" w:color="3F3F3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F3F3F" w:themeColor="accent1"/>
          <w:left w:val="nil"/>
        </w:tcBorders>
      </w:tcPr>
    </w:tblStylePr>
    <w:tblStylePr w:type="swCell">
      <w:tblPr/>
      <w:tcPr>
        <w:tcBorders>
          <w:top w:val="double" w:sz="4" w:space="0" w:color="3F3F3F" w:themeColor="accent1"/>
          <w:right w:val="nil"/>
        </w:tcBorders>
      </w:tcPr>
    </w:tblStylePr>
  </w:style>
  <w:style w:type="table" w:styleId="3sraolentel2parykinimas">
    <w:name w:val="List Table 3 Accent 2"/>
    <w:basedOn w:val="prastojilentel"/>
    <w:uiPriority w:val="48"/>
    <w:rsid w:val="00B735A0"/>
    <w:pPr>
      <w:spacing w:after="0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3sraolentel3parykinimas">
    <w:name w:val="List Table 3 Accent 3"/>
    <w:basedOn w:val="prastojilentel"/>
    <w:uiPriority w:val="48"/>
    <w:rsid w:val="00B735A0"/>
    <w:pPr>
      <w:spacing w:after="0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3sraolentel4parykinimas">
    <w:name w:val="List Table 3 Accent 4"/>
    <w:basedOn w:val="prastojilentel"/>
    <w:uiPriority w:val="48"/>
    <w:rsid w:val="00B735A0"/>
    <w:pPr>
      <w:spacing w:after="0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3sraolentel5parykinimas">
    <w:name w:val="List Table 3 Accent 5"/>
    <w:basedOn w:val="prastojilentel"/>
    <w:uiPriority w:val="48"/>
    <w:rsid w:val="00B735A0"/>
    <w:pPr>
      <w:spacing w:after="0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3sraolentel6parykinimas">
    <w:name w:val="List Table 3 Accent 6"/>
    <w:basedOn w:val="prastojilentel"/>
    <w:uiPriority w:val="48"/>
    <w:rsid w:val="00B735A0"/>
    <w:pPr>
      <w:spacing w:after="0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4sraolentel">
    <w:name w:val="List Table 4"/>
    <w:basedOn w:val="prastojilentel"/>
    <w:uiPriority w:val="49"/>
    <w:rsid w:val="00B735A0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sraolentel1parykinimas">
    <w:name w:val="List Table 4 Accent 1"/>
    <w:basedOn w:val="prastojilentel"/>
    <w:uiPriority w:val="49"/>
    <w:rsid w:val="00B735A0"/>
    <w:pPr>
      <w:spacing w:after="0"/>
    </w:pPr>
    <w:tblPr>
      <w:tblStyleRowBandSize w:val="1"/>
      <w:tblStyleColBandSize w:val="1"/>
      <w:tblBorders>
        <w:top w:val="single" w:sz="4" w:space="0" w:color="8B8B8B" w:themeColor="accent1" w:themeTint="99"/>
        <w:left w:val="single" w:sz="4" w:space="0" w:color="8B8B8B" w:themeColor="accent1" w:themeTint="99"/>
        <w:bottom w:val="single" w:sz="4" w:space="0" w:color="8B8B8B" w:themeColor="accent1" w:themeTint="99"/>
        <w:right w:val="single" w:sz="4" w:space="0" w:color="8B8B8B" w:themeColor="accent1" w:themeTint="99"/>
        <w:insideH w:val="single" w:sz="4" w:space="0" w:color="8B8B8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F3F3F" w:themeColor="accent1"/>
          <w:left w:val="single" w:sz="4" w:space="0" w:color="3F3F3F" w:themeColor="accent1"/>
          <w:bottom w:val="single" w:sz="4" w:space="0" w:color="3F3F3F" w:themeColor="accent1"/>
          <w:right w:val="single" w:sz="4" w:space="0" w:color="3F3F3F" w:themeColor="accent1"/>
          <w:insideH w:val="nil"/>
        </w:tcBorders>
        <w:shd w:val="clear" w:color="auto" w:fill="3F3F3F" w:themeFill="accent1"/>
      </w:tcPr>
    </w:tblStylePr>
    <w:tblStylePr w:type="lastRow">
      <w:rPr>
        <w:b/>
        <w:bCs/>
      </w:rPr>
      <w:tblPr/>
      <w:tcPr>
        <w:tcBorders>
          <w:top w:val="double" w:sz="4" w:space="0" w:color="8B8B8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4sraolentel2parykinimas">
    <w:name w:val="List Table 4 Accent 2"/>
    <w:basedOn w:val="prastojilentel"/>
    <w:uiPriority w:val="49"/>
    <w:rsid w:val="00B735A0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4sraolentel3parykinimas">
    <w:name w:val="List Table 4 Accent 3"/>
    <w:basedOn w:val="prastojilentel"/>
    <w:uiPriority w:val="49"/>
    <w:rsid w:val="00B735A0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4sraolentel4parykinimas">
    <w:name w:val="List Table 4 Accent 4"/>
    <w:basedOn w:val="prastojilentel"/>
    <w:uiPriority w:val="49"/>
    <w:rsid w:val="00B735A0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4sraolentel5parykinimas">
    <w:name w:val="List Table 4 Accent 5"/>
    <w:basedOn w:val="prastojilentel"/>
    <w:uiPriority w:val="49"/>
    <w:rsid w:val="00B735A0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4sraolentel6parykinimas">
    <w:name w:val="List Table 4 Accent 6"/>
    <w:basedOn w:val="prastojilentel"/>
    <w:uiPriority w:val="49"/>
    <w:rsid w:val="00B735A0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5sraolenteltamsi">
    <w:name w:val="List Table 5 Dark"/>
    <w:basedOn w:val="prastojilentel"/>
    <w:uiPriority w:val="50"/>
    <w:rsid w:val="00B735A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1parykinimas">
    <w:name w:val="List Table 5 Dark Accent 1"/>
    <w:basedOn w:val="prastojilentel"/>
    <w:uiPriority w:val="50"/>
    <w:rsid w:val="00B735A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F3F3F" w:themeColor="accent1"/>
        <w:left w:val="single" w:sz="24" w:space="0" w:color="3F3F3F" w:themeColor="accent1"/>
        <w:bottom w:val="single" w:sz="24" w:space="0" w:color="3F3F3F" w:themeColor="accent1"/>
        <w:right w:val="single" w:sz="24" w:space="0" w:color="3F3F3F" w:themeColor="accent1"/>
      </w:tblBorders>
    </w:tblPr>
    <w:tcPr>
      <w:shd w:val="clear" w:color="auto" w:fill="3F3F3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2parykinimas">
    <w:name w:val="List Table 5 Dark Accent 2"/>
    <w:basedOn w:val="prastojilentel"/>
    <w:uiPriority w:val="50"/>
    <w:rsid w:val="00B735A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3parykinimas">
    <w:name w:val="List Table 5 Dark Accent 3"/>
    <w:basedOn w:val="prastojilentel"/>
    <w:uiPriority w:val="50"/>
    <w:rsid w:val="00B735A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4parykinimas">
    <w:name w:val="List Table 5 Dark Accent 4"/>
    <w:basedOn w:val="prastojilentel"/>
    <w:uiPriority w:val="50"/>
    <w:rsid w:val="00B735A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5parykinimas">
    <w:name w:val="List Table 5 Dark Accent 5"/>
    <w:basedOn w:val="prastojilentel"/>
    <w:uiPriority w:val="50"/>
    <w:rsid w:val="00B735A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6parykinimas">
    <w:name w:val="List Table 5 Dark Accent 6"/>
    <w:basedOn w:val="prastojilentel"/>
    <w:uiPriority w:val="50"/>
    <w:rsid w:val="00B735A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sraolentelspalvinga">
    <w:name w:val="List Table 6 Colorful"/>
    <w:basedOn w:val="prastojilentel"/>
    <w:uiPriority w:val="51"/>
    <w:rsid w:val="00B735A0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sraolentelspalvinga1parykinimas">
    <w:name w:val="List Table 6 Colorful Accent 1"/>
    <w:basedOn w:val="prastojilentel"/>
    <w:uiPriority w:val="51"/>
    <w:rsid w:val="00B735A0"/>
    <w:pPr>
      <w:spacing w:after="0"/>
    </w:pPr>
    <w:rPr>
      <w:color w:val="2F2F2F" w:themeColor="accent1" w:themeShade="BF"/>
    </w:rPr>
    <w:tblPr>
      <w:tblStyleRowBandSize w:val="1"/>
      <w:tblStyleColBandSize w:val="1"/>
      <w:tblBorders>
        <w:top w:val="single" w:sz="4" w:space="0" w:color="3F3F3F" w:themeColor="accent1"/>
        <w:bottom w:val="single" w:sz="4" w:space="0" w:color="3F3F3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F3F3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F3F3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6sraolentelspalvinga2parykinimas">
    <w:name w:val="List Table 6 Colorful Accent 2"/>
    <w:basedOn w:val="prastojilentel"/>
    <w:uiPriority w:val="51"/>
    <w:rsid w:val="00B735A0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6sraolentelspalvinga3parykinimas">
    <w:name w:val="List Table 6 Colorful Accent 3"/>
    <w:basedOn w:val="prastojilentel"/>
    <w:uiPriority w:val="51"/>
    <w:rsid w:val="00B735A0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6sraolentelspalvinga4parykinimas">
    <w:name w:val="List Table 6 Colorful Accent 4"/>
    <w:basedOn w:val="prastojilentel"/>
    <w:uiPriority w:val="51"/>
    <w:rsid w:val="00B735A0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6sraolentelspalvinga5parykinimas">
    <w:name w:val="List Table 6 Colorful Accent 5"/>
    <w:basedOn w:val="prastojilentel"/>
    <w:uiPriority w:val="51"/>
    <w:rsid w:val="00B735A0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6sraolentelspalvinga6parykinimas">
    <w:name w:val="List Table 6 Colorful Accent 6"/>
    <w:basedOn w:val="prastojilentel"/>
    <w:uiPriority w:val="51"/>
    <w:rsid w:val="00B735A0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7sraolentelspalvinga">
    <w:name w:val="List Table 7 Colorful"/>
    <w:basedOn w:val="prastojilentel"/>
    <w:uiPriority w:val="52"/>
    <w:rsid w:val="00B735A0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1parykinimas">
    <w:name w:val="List Table 7 Colorful Accent 1"/>
    <w:basedOn w:val="prastojilentel"/>
    <w:uiPriority w:val="52"/>
    <w:rsid w:val="00B735A0"/>
    <w:pPr>
      <w:spacing w:after="0"/>
    </w:pPr>
    <w:rPr>
      <w:color w:val="2F2F2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F3F3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F3F3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F3F3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F3F3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2parykinimas">
    <w:name w:val="List Table 7 Colorful Accent 2"/>
    <w:basedOn w:val="prastojilentel"/>
    <w:uiPriority w:val="52"/>
    <w:rsid w:val="00B735A0"/>
    <w:pPr>
      <w:spacing w:after="0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3parykinimas">
    <w:name w:val="List Table 7 Colorful Accent 3"/>
    <w:basedOn w:val="prastojilentel"/>
    <w:uiPriority w:val="52"/>
    <w:rsid w:val="00B735A0"/>
    <w:pPr>
      <w:spacing w:after="0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4parykinimas">
    <w:name w:val="List Table 7 Colorful Accent 4"/>
    <w:basedOn w:val="prastojilentel"/>
    <w:uiPriority w:val="52"/>
    <w:rsid w:val="00B735A0"/>
    <w:pPr>
      <w:spacing w:after="0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5parykinimas">
    <w:name w:val="List Table 7 Colorful Accent 5"/>
    <w:basedOn w:val="prastojilentel"/>
    <w:uiPriority w:val="52"/>
    <w:rsid w:val="00B735A0"/>
    <w:pPr>
      <w:spacing w:after="0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6parykinimas">
    <w:name w:val="List Table 7 Colorful Accent 6"/>
    <w:basedOn w:val="prastojilentel"/>
    <w:uiPriority w:val="52"/>
    <w:rsid w:val="00B735A0"/>
    <w:pPr>
      <w:spacing w:after="0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komandostekstas">
    <w:name w:val="macro"/>
    <w:link w:val="MakrokomandostekstasDiagrama"/>
    <w:uiPriority w:val="99"/>
    <w:semiHidden/>
    <w:unhideWhenUsed/>
    <w:rsid w:val="00B735A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komandostekstasDiagrama">
    <w:name w:val="Makrokomandos tekstas Diagrama"/>
    <w:basedOn w:val="Numatytasispastraiposriftas"/>
    <w:link w:val="Makrokomandostekstas"/>
    <w:uiPriority w:val="99"/>
    <w:semiHidden/>
    <w:rsid w:val="00B735A0"/>
    <w:rPr>
      <w:rFonts w:ascii="Consolas" w:hAnsi="Consolas"/>
      <w:szCs w:val="20"/>
    </w:rPr>
  </w:style>
  <w:style w:type="table" w:styleId="1vidutinistinklelis">
    <w:name w:val="Medium Grid 1"/>
    <w:basedOn w:val="prastojilentel"/>
    <w:uiPriority w:val="67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vidutinistinklelis1parykinimas">
    <w:name w:val="Medium Grid 1 Accent 1"/>
    <w:basedOn w:val="prastojilentel"/>
    <w:uiPriority w:val="67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6F6F6F" w:themeColor="accent1" w:themeTint="BF"/>
        <w:left w:val="single" w:sz="8" w:space="0" w:color="6F6F6F" w:themeColor="accent1" w:themeTint="BF"/>
        <w:bottom w:val="single" w:sz="8" w:space="0" w:color="6F6F6F" w:themeColor="accent1" w:themeTint="BF"/>
        <w:right w:val="single" w:sz="8" w:space="0" w:color="6F6F6F" w:themeColor="accent1" w:themeTint="BF"/>
        <w:insideH w:val="single" w:sz="8" w:space="0" w:color="6F6F6F" w:themeColor="accent1" w:themeTint="BF"/>
        <w:insideV w:val="single" w:sz="8" w:space="0" w:color="6F6F6F" w:themeColor="accent1" w:themeTint="BF"/>
      </w:tblBorders>
    </w:tblPr>
    <w:tcPr>
      <w:shd w:val="clear" w:color="auto" w:fill="CFCFC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F6F6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9F9F" w:themeFill="accent1" w:themeFillTint="7F"/>
      </w:tcPr>
    </w:tblStylePr>
    <w:tblStylePr w:type="band1Horz">
      <w:tblPr/>
      <w:tcPr>
        <w:shd w:val="clear" w:color="auto" w:fill="9F9F9F" w:themeFill="accent1" w:themeFillTint="7F"/>
      </w:tcPr>
    </w:tblStylePr>
  </w:style>
  <w:style w:type="table" w:styleId="1vidutinistinklelis2parykinimas">
    <w:name w:val="Medium Grid 1 Accent 2"/>
    <w:basedOn w:val="prastojilentel"/>
    <w:uiPriority w:val="67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1vidutinistinklelis3parykinimas">
    <w:name w:val="Medium Grid 1 Accent 3"/>
    <w:basedOn w:val="prastojilentel"/>
    <w:uiPriority w:val="67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1vidutinistinklelis4parykinimas">
    <w:name w:val="Medium Grid 1 Accent 4"/>
    <w:basedOn w:val="prastojilentel"/>
    <w:uiPriority w:val="67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1vidutinistinklelis5parykinimas">
    <w:name w:val="Medium Grid 1 Accent 5"/>
    <w:basedOn w:val="prastojilentel"/>
    <w:uiPriority w:val="67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1vidutinistinklelis6parykinimas">
    <w:name w:val="Medium Grid 1 Accent 6"/>
    <w:basedOn w:val="prastojilentel"/>
    <w:uiPriority w:val="67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2vidutinistinklelis">
    <w:name w:val="Medium Grid 2"/>
    <w:basedOn w:val="prastojilentel"/>
    <w:uiPriority w:val="68"/>
    <w:semiHidden/>
    <w:unhideWhenUsed/>
    <w:rsid w:val="00B735A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1parykinimas">
    <w:name w:val="Medium Grid 2 Accent 1"/>
    <w:basedOn w:val="prastojilentel"/>
    <w:uiPriority w:val="68"/>
    <w:semiHidden/>
    <w:unhideWhenUsed/>
    <w:rsid w:val="00B735A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F3F3F" w:themeColor="accent1"/>
        <w:left w:val="single" w:sz="8" w:space="0" w:color="3F3F3F" w:themeColor="accent1"/>
        <w:bottom w:val="single" w:sz="8" w:space="0" w:color="3F3F3F" w:themeColor="accent1"/>
        <w:right w:val="single" w:sz="8" w:space="0" w:color="3F3F3F" w:themeColor="accent1"/>
        <w:insideH w:val="single" w:sz="8" w:space="0" w:color="3F3F3F" w:themeColor="accent1"/>
        <w:insideV w:val="single" w:sz="8" w:space="0" w:color="3F3F3F" w:themeColor="accent1"/>
      </w:tblBorders>
    </w:tblPr>
    <w:tcPr>
      <w:shd w:val="clear" w:color="auto" w:fill="CFCFC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EC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8D8" w:themeFill="accent1" w:themeFillTint="33"/>
      </w:tcPr>
    </w:tblStylePr>
    <w:tblStylePr w:type="band1Vert">
      <w:tblPr/>
      <w:tcPr>
        <w:shd w:val="clear" w:color="auto" w:fill="9F9F9F" w:themeFill="accent1" w:themeFillTint="7F"/>
      </w:tcPr>
    </w:tblStylePr>
    <w:tblStylePr w:type="band1Horz">
      <w:tblPr/>
      <w:tcPr>
        <w:tcBorders>
          <w:insideH w:val="single" w:sz="6" w:space="0" w:color="3F3F3F" w:themeColor="accent1"/>
          <w:insideV w:val="single" w:sz="6" w:space="0" w:color="3F3F3F" w:themeColor="accent1"/>
        </w:tcBorders>
        <w:shd w:val="clear" w:color="auto" w:fill="9F9F9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2parykinimas">
    <w:name w:val="Medium Grid 2 Accent 2"/>
    <w:basedOn w:val="prastojilentel"/>
    <w:uiPriority w:val="68"/>
    <w:semiHidden/>
    <w:unhideWhenUsed/>
    <w:rsid w:val="00B735A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3parykinimas">
    <w:name w:val="Medium Grid 2 Accent 3"/>
    <w:basedOn w:val="prastojilentel"/>
    <w:uiPriority w:val="68"/>
    <w:semiHidden/>
    <w:unhideWhenUsed/>
    <w:rsid w:val="00B735A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4parykinimas">
    <w:name w:val="Medium Grid 2 Accent 4"/>
    <w:basedOn w:val="prastojilentel"/>
    <w:uiPriority w:val="68"/>
    <w:semiHidden/>
    <w:unhideWhenUsed/>
    <w:rsid w:val="00B735A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5parykinimas">
    <w:name w:val="Medium Grid 2 Accent 5"/>
    <w:basedOn w:val="prastojilentel"/>
    <w:uiPriority w:val="68"/>
    <w:semiHidden/>
    <w:unhideWhenUsed/>
    <w:rsid w:val="00B735A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6parykinimas">
    <w:name w:val="Medium Grid 2 Accent 6"/>
    <w:basedOn w:val="prastojilentel"/>
    <w:uiPriority w:val="68"/>
    <w:semiHidden/>
    <w:unhideWhenUsed/>
    <w:rsid w:val="00B735A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vidutinistinklelis">
    <w:name w:val="Medium Grid 3"/>
    <w:basedOn w:val="prastojilentel"/>
    <w:uiPriority w:val="69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vidutinistinklelis1parykinimas">
    <w:name w:val="Medium Grid 3 Accent 1"/>
    <w:basedOn w:val="prastojilentel"/>
    <w:uiPriority w:val="69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CFC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F3F3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F3F3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F3F3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F3F3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F9F9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F9F9F" w:themeFill="accent1" w:themeFillTint="7F"/>
      </w:tcPr>
    </w:tblStylePr>
  </w:style>
  <w:style w:type="table" w:styleId="3vidutinistinklelis2parykinimas">
    <w:name w:val="Medium Grid 3 Accent 2"/>
    <w:basedOn w:val="prastojilentel"/>
    <w:uiPriority w:val="69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3vidutinistinklelis3parykinimas">
    <w:name w:val="Medium Grid 3 Accent 3"/>
    <w:basedOn w:val="prastojilentel"/>
    <w:uiPriority w:val="69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3vidutinistinklelis4parykinimas">
    <w:name w:val="Medium Grid 3 Accent 4"/>
    <w:basedOn w:val="prastojilentel"/>
    <w:uiPriority w:val="69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3vidutinistinklelis5parykinimas">
    <w:name w:val="Medium Grid 3 Accent 5"/>
    <w:basedOn w:val="prastojilentel"/>
    <w:uiPriority w:val="69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3vidutinistinklelis6parykinimas">
    <w:name w:val="Medium Grid 3 Accent 6"/>
    <w:basedOn w:val="prastojilentel"/>
    <w:uiPriority w:val="69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1vidutinissraas">
    <w:name w:val="Medium List 1"/>
    <w:basedOn w:val="prastojilentel"/>
    <w:uiPriority w:val="65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vidutinissraas1parykinimas">
    <w:name w:val="Medium List 1 Accent 1"/>
    <w:basedOn w:val="prastojilentel"/>
    <w:uiPriority w:val="65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F3F3F" w:themeColor="accent1"/>
        <w:bottom w:val="single" w:sz="8" w:space="0" w:color="3F3F3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F3F3F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3F3F3F" w:themeColor="accent1"/>
          <w:bottom w:val="single" w:sz="8" w:space="0" w:color="3F3F3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F3F3F" w:themeColor="accent1"/>
          <w:bottom w:val="single" w:sz="8" w:space="0" w:color="3F3F3F" w:themeColor="accent1"/>
        </w:tcBorders>
      </w:tcPr>
    </w:tblStylePr>
    <w:tblStylePr w:type="band1Vert">
      <w:tblPr/>
      <w:tcPr>
        <w:shd w:val="clear" w:color="auto" w:fill="CFCFCF" w:themeFill="accent1" w:themeFillTint="3F"/>
      </w:tcPr>
    </w:tblStylePr>
    <w:tblStylePr w:type="band1Horz">
      <w:tblPr/>
      <w:tcPr>
        <w:shd w:val="clear" w:color="auto" w:fill="CFCFCF" w:themeFill="accent1" w:themeFillTint="3F"/>
      </w:tcPr>
    </w:tblStylePr>
  </w:style>
  <w:style w:type="table" w:styleId="1vidutinissraas2parykinimas">
    <w:name w:val="Medium List 1 Accent 2"/>
    <w:basedOn w:val="prastojilentel"/>
    <w:uiPriority w:val="65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1vidutinissraas3parykinimas">
    <w:name w:val="Medium List 1 Accent 3"/>
    <w:basedOn w:val="prastojilentel"/>
    <w:uiPriority w:val="65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1vidutinissraas4parykinimas">
    <w:name w:val="Medium List 1 Accent 4"/>
    <w:basedOn w:val="prastojilentel"/>
    <w:uiPriority w:val="65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1vidutinissraas5parykinimas">
    <w:name w:val="Medium List 1 Accent 5"/>
    <w:basedOn w:val="prastojilentel"/>
    <w:uiPriority w:val="65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1vidutinissraas6parykinimas">
    <w:name w:val="Medium List 1 Accent 6"/>
    <w:basedOn w:val="prastojilentel"/>
    <w:uiPriority w:val="65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2vidutinissraas">
    <w:name w:val="Medium List 2"/>
    <w:basedOn w:val="prastojilentel"/>
    <w:uiPriority w:val="66"/>
    <w:semiHidden/>
    <w:unhideWhenUsed/>
    <w:rsid w:val="00B735A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1parykinimas">
    <w:name w:val="Medium List 2 Accent 1"/>
    <w:basedOn w:val="prastojilentel"/>
    <w:uiPriority w:val="66"/>
    <w:semiHidden/>
    <w:unhideWhenUsed/>
    <w:rsid w:val="00B735A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F3F3F" w:themeColor="accent1"/>
        <w:left w:val="single" w:sz="8" w:space="0" w:color="3F3F3F" w:themeColor="accent1"/>
        <w:bottom w:val="single" w:sz="8" w:space="0" w:color="3F3F3F" w:themeColor="accent1"/>
        <w:right w:val="single" w:sz="8" w:space="0" w:color="3F3F3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F3F3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F3F3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F3F3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FC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CFC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2parykinimas">
    <w:name w:val="Medium List 2 Accent 2"/>
    <w:basedOn w:val="prastojilentel"/>
    <w:uiPriority w:val="66"/>
    <w:semiHidden/>
    <w:unhideWhenUsed/>
    <w:rsid w:val="00B735A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3parykinimas">
    <w:name w:val="Medium List 2 Accent 3"/>
    <w:basedOn w:val="prastojilentel"/>
    <w:uiPriority w:val="66"/>
    <w:semiHidden/>
    <w:unhideWhenUsed/>
    <w:rsid w:val="00B735A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4parykinimas">
    <w:name w:val="Medium List 2 Accent 4"/>
    <w:basedOn w:val="prastojilentel"/>
    <w:uiPriority w:val="66"/>
    <w:semiHidden/>
    <w:unhideWhenUsed/>
    <w:rsid w:val="00B735A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5parykinimas">
    <w:name w:val="Medium List 2 Accent 5"/>
    <w:basedOn w:val="prastojilentel"/>
    <w:uiPriority w:val="66"/>
    <w:semiHidden/>
    <w:unhideWhenUsed/>
    <w:rsid w:val="00B735A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6parykinimas">
    <w:name w:val="Medium List 2 Accent 6"/>
    <w:basedOn w:val="prastojilentel"/>
    <w:uiPriority w:val="66"/>
    <w:semiHidden/>
    <w:unhideWhenUsed/>
    <w:rsid w:val="00B735A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vidutinisspalvinimas">
    <w:name w:val="Medium Shading 1"/>
    <w:basedOn w:val="prastojilentel"/>
    <w:uiPriority w:val="63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1parykinimas">
    <w:name w:val="Medium Shading 1 Accent 1"/>
    <w:basedOn w:val="prastojilentel"/>
    <w:uiPriority w:val="63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6F6F6F" w:themeColor="accent1" w:themeTint="BF"/>
        <w:left w:val="single" w:sz="8" w:space="0" w:color="6F6F6F" w:themeColor="accent1" w:themeTint="BF"/>
        <w:bottom w:val="single" w:sz="8" w:space="0" w:color="6F6F6F" w:themeColor="accent1" w:themeTint="BF"/>
        <w:right w:val="single" w:sz="8" w:space="0" w:color="6F6F6F" w:themeColor="accent1" w:themeTint="BF"/>
        <w:insideH w:val="single" w:sz="8" w:space="0" w:color="6F6F6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F6F6F" w:themeColor="accent1" w:themeTint="BF"/>
          <w:left w:val="single" w:sz="8" w:space="0" w:color="6F6F6F" w:themeColor="accent1" w:themeTint="BF"/>
          <w:bottom w:val="single" w:sz="8" w:space="0" w:color="6F6F6F" w:themeColor="accent1" w:themeTint="BF"/>
          <w:right w:val="single" w:sz="8" w:space="0" w:color="6F6F6F" w:themeColor="accent1" w:themeTint="BF"/>
          <w:insideH w:val="nil"/>
          <w:insideV w:val="nil"/>
        </w:tcBorders>
        <w:shd w:val="clear" w:color="auto" w:fill="3F3F3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6F6F" w:themeColor="accent1" w:themeTint="BF"/>
          <w:left w:val="single" w:sz="8" w:space="0" w:color="6F6F6F" w:themeColor="accent1" w:themeTint="BF"/>
          <w:bottom w:val="single" w:sz="8" w:space="0" w:color="6F6F6F" w:themeColor="accent1" w:themeTint="BF"/>
          <w:right w:val="single" w:sz="8" w:space="0" w:color="6F6F6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CFC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CFC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2parykinimas">
    <w:name w:val="Medium Shading 1 Accent 2"/>
    <w:basedOn w:val="prastojilentel"/>
    <w:uiPriority w:val="63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3parykinimas">
    <w:name w:val="Medium Shading 1 Accent 3"/>
    <w:basedOn w:val="prastojilentel"/>
    <w:uiPriority w:val="63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4parykinimas">
    <w:name w:val="Medium Shading 1 Accent 4"/>
    <w:basedOn w:val="prastojilentel"/>
    <w:uiPriority w:val="63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5parykinimas">
    <w:name w:val="Medium Shading 1 Accent 5"/>
    <w:basedOn w:val="prastojilentel"/>
    <w:uiPriority w:val="63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6parykinimas">
    <w:name w:val="Medium Shading 1 Accent 6"/>
    <w:basedOn w:val="prastojilentel"/>
    <w:uiPriority w:val="63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vidutinisspalvinimas">
    <w:name w:val="Medium Shading 2"/>
    <w:basedOn w:val="prastojilentel"/>
    <w:uiPriority w:val="64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1parykinimas">
    <w:name w:val="Medium Shading 2 Accent 1"/>
    <w:basedOn w:val="prastojilentel"/>
    <w:uiPriority w:val="64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F3F3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F3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F3F3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2parykinimas">
    <w:name w:val="Medium Shading 2 Accent 2"/>
    <w:basedOn w:val="prastojilentel"/>
    <w:uiPriority w:val="64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3parykinimas">
    <w:name w:val="Medium Shading 2 Accent 3"/>
    <w:basedOn w:val="prastojilentel"/>
    <w:uiPriority w:val="64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4parykinimas">
    <w:name w:val="Medium Shading 2 Accent 4"/>
    <w:basedOn w:val="prastojilentel"/>
    <w:uiPriority w:val="64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5parykinimas">
    <w:name w:val="Medium Shading 2 Accent 5"/>
    <w:basedOn w:val="prastojilentel"/>
    <w:uiPriority w:val="64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6parykinimas">
    <w:name w:val="Medium Shading 2 Accent 6"/>
    <w:basedOn w:val="prastojilentel"/>
    <w:uiPriority w:val="64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Laikoantrat">
    <w:name w:val="Message Header"/>
    <w:basedOn w:val="prastasis"/>
    <w:link w:val="LaikoantratDiagrama"/>
    <w:uiPriority w:val="99"/>
    <w:semiHidden/>
    <w:unhideWhenUsed/>
    <w:rsid w:val="00B735A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LaikoantratDiagrama">
    <w:name w:val="Laiško antraštė Diagrama"/>
    <w:basedOn w:val="Numatytasispastraiposriftas"/>
    <w:link w:val="Laikoantrat"/>
    <w:uiPriority w:val="99"/>
    <w:semiHidden/>
    <w:rsid w:val="00B735A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prastasiniatinklio">
    <w:name w:val="Normal (Web)"/>
    <w:basedOn w:val="prastasis"/>
    <w:uiPriority w:val="99"/>
    <w:semiHidden/>
    <w:unhideWhenUsed/>
    <w:rsid w:val="00B735A0"/>
    <w:rPr>
      <w:rFonts w:ascii="Times New Roman" w:hAnsi="Times New Roman" w:cs="Times New Roman"/>
      <w:sz w:val="24"/>
      <w:szCs w:val="24"/>
    </w:rPr>
  </w:style>
  <w:style w:type="paragraph" w:styleId="prastojitrauka">
    <w:name w:val="Normal Indent"/>
    <w:basedOn w:val="prastasis"/>
    <w:uiPriority w:val="99"/>
    <w:semiHidden/>
    <w:unhideWhenUsed/>
    <w:rsid w:val="00B735A0"/>
    <w:pPr>
      <w:ind w:left="720"/>
    </w:pPr>
  </w:style>
  <w:style w:type="paragraph" w:styleId="Pastabosantrat">
    <w:name w:val="Note Heading"/>
    <w:basedOn w:val="prastasis"/>
    <w:next w:val="prastasis"/>
    <w:link w:val="PastabosantratDiagrama"/>
    <w:uiPriority w:val="99"/>
    <w:semiHidden/>
    <w:unhideWhenUsed/>
    <w:rsid w:val="00B735A0"/>
    <w:pPr>
      <w:spacing w:before="0" w:after="0"/>
    </w:pPr>
  </w:style>
  <w:style w:type="character" w:customStyle="1" w:styleId="PastabosantratDiagrama">
    <w:name w:val="Pastabos antraštė Diagrama"/>
    <w:basedOn w:val="Numatytasispastraiposriftas"/>
    <w:link w:val="Pastabosantrat"/>
    <w:uiPriority w:val="99"/>
    <w:semiHidden/>
    <w:rsid w:val="00B735A0"/>
  </w:style>
  <w:style w:type="character" w:styleId="Puslapionumeris">
    <w:name w:val="page number"/>
    <w:basedOn w:val="Numatytasispastraiposriftas"/>
    <w:uiPriority w:val="99"/>
    <w:semiHidden/>
    <w:unhideWhenUsed/>
    <w:rsid w:val="00B735A0"/>
  </w:style>
  <w:style w:type="table" w:styleId="1paprastojilentel">
    <w:name w:val="Plain Table 1"/>
    <w:basedOn w:val="prastojilentel"/>
    <w:uiPriority w:val="41"/>
    <w:rsid w:val="00B735A0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paprastojilentel">
    <w:name w:val="Plain Table 2"/>
    <w:basedOn w:val="prastojilentel"/>
    <w:uiPriority w:val="42"/>
    <w:rsid w:val="00B735A0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paprastojilentel">
    <w:name w:val="Plain Table 3"/>
    <w:basedOn w:val="prastojilentel"/>
    <w:uiPriority w:val="43"/>
    <w:rsid w:val="00B735A0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paprastojilentel">
    <w:name w:val="Plain Table 4"/>
    <w:basedOn w:val="prastojilentel"/>
    <w:uiPriority w:val="44"/>
    <w:rsid w:val="00B735A0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paprastojilentel">
    <w:name w:val="Plain Table 5"/>
    <w:basedOn w:val="prastojilentel"/>
    <w:uiPriority w:val="45"/>
    <w:rsid w:val="00B735A0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aprastasistekstas">
    <w:name w:val="Plain Text"/>
    <w:basedOn w:val="prastasis"/>
    <w:link w:val="PaprastasistekstasDiagrama"/>
    <w:uiPriority w:val="99"/>
    <w:semiHidden/>
    <w:unhideWhenUsed/>
    <w:rsid w:val="00B735A0"/>
    <w:pPr>
      <w:spacing w:before="0" w:after="0"/>
    </w:pPr>
    <w:rPr>
      <w:rFonts w:ascii="Consolas" w:hAnsi="Consolas"/>
      <w:szCs w:val="21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semiHidden/>
    <w:rsid w:val="00B735A0"/>
    <w:rPr>
      <w:rFonts w:ascii="Consolas" w:hAnsi="Consolas"/>
      <w:szCs w:val="21"/>
    </w:rPr>
  </w:style>
  <w:style w:type="paragraph" w:styleId="Citata">
    <w:name w:val="Quote"/>
    <w:basedOn w:val="prastasis"/>
    <w:next w:val="prastasis"/>
    <w:link w:val="CitataDiagrama"/>
    <w:uiPriority w:val="29"/>
    <w:semiHidden/>
    <w:unhideWhenUsed/>
    <w:qFormat/>
    <w:rsid w:val="00B735A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aDiagrama">
    <w:name w:val="Citata Diagrama"/>
    <w:basedOn w:val="Numatytasispastraiposriftas"/>
    <w:link w:val="Citata"/>
    <w:uiPriority w:val="29"/>
    <w:semiHidden/>
    <w:rsid w:val="00B735A0"/>
    <w:rPr>
      <w:i/>
      <w:iCs/>
      <w:color w:val="404040" w:themeColor="text1" w:themeTint="BF"/>
    </w:rPr>
  </w:style>
  <w:style w:type="paragraph" w:styleId="Pasveikinimas">
    <w:name w:val="Salutation"/>
    <w:basedOn w:val="prastasis"/>
    <w:next w:val="prastasis"/>
    <w:link w:val="PasveikinimasDiagrama"/>
    <w:uiPriority w:val="99"/>
    <w:semiHidden/>
    <w:unhideWhenUsed/>
    <w:rsid w:val="00B735A0"/>
  </w:style>
  <w:style w:type="character" w:customStyle="1" w:styleId="PasveikinimasDiagrama">
    <w:name w:val="Pasveikinimas Diagrama"/>
    <w:basedOn w:val="Numatytasispastraiposriftas"/>
    <w:link w:val="Pasveikinimas"/>
    <w:uiPriority w:val="99"/>
    <w:semiHidden/>
    <w:rsid w:val="00B735A0"/>
  </w:style>
  <w:style w:type="paragraph" w:styleId="Paraas">
    <w:name w:val="Signature"/>
    <w:basedOn w:val="prastasis"/>
    <w:link w:val="ParaasDiagrama"/>
    <w:uiPriority w:val="99"/>
    <w:semiHidden/>
    <w:unhideWhenUsed/>
    <w:rsid w:val="00B735A0"/>
    <w:pPr>
      <w:spacing w:before="0" w:after="0"/>
      <w:ind w:left="4320"/>
    </w:pPr>
  </w:style>
  <w:style w:type="character" w:customStyle="1" w:styleId="ParaasDiagrama">
    <w:name w:val="Parašas Diagrama"/>
    <w:basedOn w:val="Numatytasispastraiposriftas"/>
    <w:link w:val="Paraas"/>
    <w:uiPriority w:val="99"/>
    <w:semiHidden/>
    <w:rsid w:val="00B735A0"/>
  </w:style>
  <w:style w:type="character" w:styleId="Grietas">
    <w:name w:val="Strong"/>
    <w:basedOn w:val="Numatytasispastraiposriftas"/>
    <w:uiPriority w:val="22"/>
    <w:semiHidden/>
    <w:unhideWhenUsed/>
    <w:qFormat/>
    <w:rsid w:val="00B735A0"/>
    <w:rPr>
      <w:b/>
      <w:bCs/>
    </w:rPr>
  </w:style>
  <w:style w:type="paragraph" w:styleId="Paantrat">
    <w:name w:val="Subtitle"/>
    <w:basedOn w:val="prastasis"/>
    <w:next w:val="prastasis"/>
    <w:link w:val="PaantratDiagrama"/>
    <w:uiPriority w:val="11"/>
    <w:semiHidden/>
    <w:unhideWhenUsed/>
    <w:qFormat/>
    <w:rsid w:val="00B735A0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PaantratDiagrama">
    <w:name w:val="Paantraštė Diagrama"/>
    <w:basedOn w:val="Numatytasispastraiposriftas"/>
    <w:link w:val="Paantrat"/>
    <w:uiPriority w:val="11"/>
    <w:semiHidden/>
    <w:rsid w:val="00B735A0"/>
    <w:rPr>
      <w:color w:val="5A5A5A" w:themeColor="text1" w:themeTint="A5"/>
      <w:spacing w:val="15"/>
    </w:rPr>
  </w:style>
  <w:style w:type="character" w:styleId="Nerykuspabraukimas">
    <w:name w:val="Subtle Emphasis"/>
    <w:basedOn w:val="Numatytasispastraiposriftas"/>
    <w:uiPriority w:val="19"/>
    <w:semiHidden/>
    <w:unhideWhenUsed/>
    <w:qFormat/>
    <w:rsid w:val="00B735A0"/>
    <w:rPr>
      <w:i/>
      <w:iCs/>
      <w:color w:val="404040" w:themeColor="text1" w:themeTint="BF"/>
    </w:rPr>
  </w:style>
  <w:style w:type="character" w:styleId="Nerykinuoroda">
    <w:name w:val="Subtle Reference"/>
    <w:basedOn w:val="Numatytasispastraiposriftas"/>
    <w:uiPriority w:val="31"/>
    <w:semiHidden/>
    <w:unhideWhenUsed/>
    <w:qFormat/>
    <w:rsid w:val="00B735A0"/>
    <w:rPr>
      <w:smallCaps/>
      <w:color w:val="5A5A5A" w:themeColor="text1" w:themeTint="A5"/>
    </w:rPr>
  </w:style>
  <w:style w:type="table" w:styleId="LentelTrimaiaiefektai1">
    <w:name w:val="Table 3D effects 1"/>
    <w:basedOn w:val="prastojilentel"/>
    <w:uiPriority w:val="99"/>
    <w:semiHidden/>
    <w:unhideWhenUsed/>
    <w:rsid w:val="00B735A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LentelTrimaiaiefektai2">
    <w:name w:val="Table 3D effects 2"/>
    <w:basedOn w:val="prastojilentel"/>
    <w:uiPriority w:val="99"/>
    <w:semiHidden/>
    <w:unhideWhenUsed/>
    <w:rsid w:val="00B735A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rimaiaiefektai3">
    <w:name w:val="Table 3D effects 3"/>
    <w:basedOn w:val="prastojilentel"/>
    <w:uiPriority w:val="99"/>
    <w:semiHidden/>
    <w:unhideWhenUsed/>
    <w:rsid w:val="00B735A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1">
    <w:name w:val="Table Classic 1"/>
    <w:basedOn w:val="prastojilentel"/>
    <w:uiPriority w:val="99"/>
    <w:semiHidden/>
    <w:unhideWhenUsed/>
    <w:rsid w:val="00B735A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2">
    <w:name w:val="Table Classic 2"/>
    <w:basedOn w:val="prastojilentel"/>
    <w:uiPriority w:val="99"/>
    <w:semiHidden/>
    <w:unhideWhenUsed/>
    <w:rsid w:val="00B735A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3">
    <w:name w:val="Table Classic 3"/>
    <w:basedOn w:val="prastojilentel"/>
    <w:uiPriority w:val="99"/>
    <w:semiHidden/>
    <w:unhideWhenUsed/>
    <w:rsid w:val="00B735A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4">
    <w:name w:val="Table Classic 4"/>
    <w:basedOn w:val="prastojilentel"/>
    <w:uiPriority w:val="99"/>
    <w:semiHidden/>
    <w:unhideWhenUsed/>
    <w:rsid w:val="00B735A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palvota1">
    <w:name w:val="Table Colorful 1"/>
    <w:basedOn w:val="prastojilentel"/>
    <w:uiPriority w:val="99"/>
    <w:semiHidden/>
    <w:unhideWhenUsed/>
    <w:rsid w:val="00B735A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palvota2">
    <w:name w:val="Table Colorful 2"/>
    <w:basedOn w:val="prastojilentel"/>
    <w:uiPriority w:val="99"/>
    <w:semiHidden/>
    <w:unhideWhenUsed/>
    <w:rsid w:val="00B735A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palvota3">
    <w:name w:val="Table Colorful 3"/>
    <w:basedOn w:val="prastojilentel"/>
    <w:uiPriority w:val="99"/>
    <w:semiHidden/>
    <w:unhideWhenUsed/>
    <w:rsid w:val="00B735A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entelStulpeliai1">
    <w:name w:val="Table Columns 1"/>
    <w:basedOn w:val="prastojilentel"/>
    <w:uiPriority w:val="99"/>
    <w:semiHidden/>
    <w:unhideWhenUsed/>
    <w:rsid w:val="00B735A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ulpeliai2">
    <w:name w:val="Table Columns 2"/>
    <w:basedOn w:val="prastojilentel"/>
    <w:uiPriority w:val="99"/>
    <w:semiHidden/>
    <w:unhideWhenUsed/>
    <w:rsid w:val="00B735A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ulpeliai3">
    <w:name w:val="Table Columns 3"/>
    <w:basedOn w:val="prastojilentel"/>
    <w:uiPriority w:val="99"/>
    <w:semiHidden/>
    <w:unhideWhenUsed/>
    <w:rsid w:val="00B735A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ulpeliai4">
    <w:name w:val="Table Columns 4"/>
    <w:basedOn w:val="prastojilentel"/>
    <w:uiPriority w:val="99"/>
    <w:semiHidden/>
    <w:unhideWhenUsed/>
    <w:rsid w:val="00B735A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LentelStulpeliai5">
    <w:name w:val="Table Columns 5"/>
    <w:basedOn w:val="prastojilentel"/>
    <w:uiPriority w:val="99"/>
    <w:semiHidden/>
    <w:unhideWhenUsed/>
    <w:rsid w:val="00B735A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Lenteliuolaikin">
    <w:name w:val="Table Contemporary"/>
    <w:basedOn w:val="prastojilentel"/>
    <w:uiPriority w:val="99"/>
    <w:semiHidden/>
    <w:unhideWhenUsed/>
    <w:rsid w:val="00B735A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entelElegantika">
    <w:name w:val="Table Elegant"/>
    <w:basedOn w:val="prastojilentel"/>
    <w:uiPriority w:val="99"/>
    <w:semiHidden/>
    <w:unhideWhenUsed/>
    <w:rsid w:val="00B735A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1">
    <w:name w:val="Table Grid 1"/>
    <w:basedOn w:val="prastojilentel"/>
    <w:uiPriority w:val="99"/>
    <w:semiHidden/>
    <w:unhideWhenUsed/>
    <w:rsid w:val="00B735A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2">
    <w:name w:val="Table Grid 2"/>
    <w:basedOn w:val="prastojilentel"/>
    <w:uiPriority w:val="99"/>
    <w:semiHidden/>
    <w:unhideWhenUsed/>
    <w:rsid w:val="00B735A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3">
    <w:name w:val="Table Grid 3"/>
    <w:basedOn w:val="prastojilentel"/>
    <w:uiPriority w:val="99"/>
    <w:semiHidden/>
    <w:unhideWhenUsed/>
    <w:rsid w:val="00B735A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4">
    <w:name w:val="Table Grid 4"/>
    <w:basedOn w:val="prastojilentel"/>
    <w:uiPriority w:val="99"/>
    <w:semiHidden/>
    <w:unhideWhenUsed/>
    <w:rsid w:val="00B735A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5">
    <w:name w:val="Table Grid 5"/>
    <w:basedOn w:val="prastojilentel"/>
    <w:uiPriority w:val="99"/>
    <w:semiHidden/>
    <w:unhideWhenUsed/>
    <w:rsid w:val="00B735A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entelTinklelis6">
    <w:name w:val="Table Grid 6"/>
    <w:basedOn w:val="prastojilentel"/>
    <w:uiPriority w:val="99"/>
    <w:semiHidden/>
    <w:unhideWhenUsed/>
    <w:rsid w:val="00B735A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entelTinklelis7">
    <w:name w:val="Table Grid 7"/>
    <w:basedOn w:val="prastojilentel"/>
    <w:uiPriority w:val="99"/>
    <w:semiHidden/>
    <w:unhideWhenUsed/>
    <w:rsid w:val="00B735A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entelTinklelis8">
    <w:name w:val="Table Grid 8"/>
    <w:basedOn w:val="prastojilentel"/>
    <w:uiPriority w:val="99"/>
    <w:semiHidden/>
    <w:unhideWhenUsed/>
    <w:rsid w:val="00B735A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1">
    <w:name w:val="Table List 1"/>
    <w:basedOn w:val="prastojilentel"/>
    <w:uiPriority w:val="99"/>
    <w:semiHidden/>
    <w:unhideWhenUsed/>
    <w:rsid w:val="00B735A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2">
    <w:name w:val="Table List 2"/>
    <w:basedOn w:val="prastojilentel"/>
    <w:uiPriority w:val="99"/>
    <w:semiHidden/>
    <w:unhideWhenUsed/>
    <w:rsid w:val="00B735A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3">
    <w:name w:val="Table List 3"/>
    <w:basedOn w:val="prastojilentel"/>
    <w:uiPriority w:val="99"/>
    <w:semiHidden/>
    <w:unhideWhenUsed/>
    <w:rsid w:val="00B735A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4">
    <w:name w:val="Table List 4"/>
    <w:basedOn w:val="prastojilentel"/>
    <w:uiPriority w:val="99"/>
    <w:semiHidden/>
    <w:unhideWhenUsed/>
    <w:rsid w:val="00B735A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entelSraas5">
    <w:name w:val="Table List 5"/>
    <w:basedOn w:val="prastojilentel"/>
    <w:uiPriority w:val="99"/>
    <w:semiHidden/>
    <w:unhideWhenUsed/>
    <w:rsid w:val="00B735A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6">
    <w:name w:val="Table List 6"/>
    <w:basedOn w:val="prastojilentel"/>
    <w:uiPriority w:val="99"/>
    <w:semiHidden/>
    <w:unhideWhenUsed/>
    <w:rsid w:val="00B735A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entelSraas7">
    <w:name w:val="Table List 7"/>
    <w:basedOn w:val="prastojilentel"/>
    <w:uiPriority w:val="99"/>
    <w:semiHidden/>
    <w:unhideWhenUsed/>
    <w:rsid w:val="00B735A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entelSraas8">
    <w:name w:val="Table List 8"/>
    <w:basedOn w:val="prastojilentel"/>
    <w:uiPriority w:val="99"/>
    <w:semiHidden/>
    <w:unhideWhenUsed/>
    <w:rsid w:val="00B735A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teratra">
    <w:name w:val="table of authorities"/>
    <w:basedOn w:val="prastasis"/>
    <w:next w:val="prastasis"/>
    <w:uiPriority w:val="99"/>
    <w:semiHidden/>
    <w:unhideWhenUsed/>
    <w:rsid w:val="00B735A0"/>
    <w:pPr>
      <w:spacing w:after="0"/>
      <w:ind w:left="220" w:hanging="220"/>
    </w:pPr>
  </w:style>
  <w:style w:type="paragraph" w:styleId="Iliustracijsraas">
    <w:name w:val="table of figures"/>
    <w:basedOn w:val="prastasis"/>
    <w:next w:val="prastasis"/>
    <w:uiPriority w:val="99"/>
    <w:semiHidden/>
    <w:unhideWhenUsed/>
    <w:rsid w:val="00B735A0"/>
    <w:pPr>
      <w:spacing w:after="0"/>
    </w:pPr>
  </w:style>
  <w:style w:type="table" w:styleId="LentelProfesionali">
    <w:name w:val="Table Professional"/>
    <w:basedOn w:val="prastojilentel"/>
    <w:uiPriority w:val="99"/>
    <w:semiHidden/>
    <w:unhideWhenUsed/>
    <w:rsid w:val="00B735A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entelPaprasta1">
    <w:name w:val="Table Simple 1"/>
    <w:basedOn w:val="prastojilentel"/>
    <w:uiPriority w:val="99"/>
    <w:semiHidden/>
    <w:unhideWhenUsed/>
    <w:rsid w:val="00B735A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LentelPaprasta2">
    <w:name w:val="Table Simple 2"/>
    <w:basedOn w:val="prastojilentel"/>
    <w:uiPriority w:val="99"/>
    <w:semiHidden/>
    <w:unhideWhenUsed/>
    <w:rsid w:val="00B735A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LentelPaprasta3">
    <w:name w:val="Table Simple 3"/>
    <w:basedOn w:val="prastojilentel"/>
    <w:uiPriority w:val="99"/>
    <w:semiHidden/>
    <w:unhideWhenUsed/>
    <w:rsid w:val="00B735A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entelSubtili1">
    <w:name w:val="Table Subtle 1"/>
    <w:basedOn w:val="prastojilentel"/>
    <w:uiPriority w:val="99"/>
    <w:semiHidden/>
    <w:unhideWhenUsed/>
    <w:rsid w:val="00B735A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ubtili2">
    <w:name w:val="Table Subtle 2"/>
    <w:basedOn w:val="prastojilentel"/>
    <w:uiPriority w:val="99"/>
    <w:semiHidden/>
    <w:unhideWhenUsed/>
    <w:rsid w:val="00B735A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ema">
    <w:name w:val="Table Theme"/>
    <w:basedOn w:val="prastojilentel"/>
    <w:uiPriority w:val="99"/>
    <w:semiHidden/>
    <w:unhideWhenUsed/>
    <w:rsid w:val="00B735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enteliniatinklis1">
    <w:name w:val="Table Web 1"/>
    <w:basedOn w:val="prastojilentel"/>
    <w:uiPriority w:val="99"/>
    <w:semiHidden/>
    <w:unhideWhenUsed/>
    <w:rsid w:val="00B735A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iniatinklis2">
    <w:name w:val="Table Web 2"/>
    <w:basedOn w:val="prastojilentel"/>
    <w:uiPriority w:val="99"/>
    <w:semiHidden/>
    <w:unhideWhenUsed/>
    <w:rsid w:val="00B735A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iniatinklis3">
    <w:name w:val="Table Web 3"/>
    <w:basedOn w:val="prastojilentel"/>
    <w:uiPriority w:val="99"/>
    <w:semiHidden/>
    <w:unhideWhenUsed/>
    <w:rsid w:val="00B735A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teratrossraoantrat">
    <w:name w:val="toa heading"/>
    <w:basedOn w:val="prastasis"/>
    <w:next w:val="prastasis"/>
    <w:uiPriority w:val="99"/>
    <w:semiHidden/>
    <w:unhideWhenUsed/>
    <w:rsid w:val="00B735A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urinys1">
    <w:name w:val="toc 1"/>
    <w:basedOn w:val="prastasis"/>
    <w:next w:val="prastasis"/>
    <w:autoRedefine/>
    <w:uiPriority w:val="39"/>
    <w:semiHidden/>
    <w:unhideWhenUsed/>
    <w:rsid w:val="00B735A0"/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B735A0"/>
    <w:pPr>
      <w:ind w:left="220"/>
    </w:pPr>
  </w:style>
  <w:style w:type="paragraph" w:styleId="Turinys3">
    <w:name w:val="toc 3"/>
    <w:basedOn w:val="prastasis"/>
    <w:next w:val="prastasis"/>
    <w:autoRedefine/>
    <w:uiPriority w:val="39"/>
    <w:semiHidden/>
    <w:unhideWhenUsed/>
    <w:rsid w:val="00B735A0"/>
    <w:pPr>
      <w:ind w:left="440"/>
    </w:pPr>
  </w:style>
  <w:style w:type="paragraph" w:styleId="Turinys4">
    <w:name w:val="toc 4"/>
    <w:basedOn w:val="prastasis"/>
    <w:next w:val="prastasis"/>
    <w:autoRedefine/>
    <w:uiPriority w:val="39"/>
    <w:semiHidden/>
    <w:unhideWhenUsed/>
    <w:rsid w:val="00B735A0"/>
    <w:pPr>
      <w:ind w:left="660"/>
    </w:pPr>
  </w:style>
  <w:style w:type="paragraph" w:styleId="Turinys5">
    <w:name w:val="toc 5"/>
    <w:basedOn w:val="prastasis"/>
    <w:next w:val="prastasis"/>
    <w:autoRedefine/>
    <w:uiPriority w:val="39"/>
    <w:semiHidden/>
    <w:unhideWhenUsed/>
    <w:rsid w:val="00B735A0"/>
    <w:pPr>
      <w:ind w:left="880"/>
    </w:pPr>
  </w:style>
  <w:style w:type="paragraph" w:styleId="Turinys6">
    <w:name w:val="toc 6"/>
    <w:basedOn w:val="prastasis"/>
    <w:next w:val="prastasis"/>
    <w:autoRedefine/>
    <w:uiPriority w:val="39"/>
    <w:semiHidden/>
    <w:unhideWhenUsed/>
    <w:rsid w:val="00B735A0"/>
    <w:pPr>
      <w:ind w:left="1100"/>
    </w:pPr>
  </w:style>
  <w:style w:type="paragraph" w:styleId="Turinys7">
    <w:name w:val="toc 7"/>
    <w:basedOn w:val="prastasis"/>
    <w:next w:val="prastasis"/>
    <w:autoRedefine/>
    <w:uiPriority w:val="39"/>
    <w:semiHidden/>
    <w:unhideWhenUsed/>
    <w:rsid w:val="00B735A0"/>
    <w:pPr>
      <w:ind w:left="1320"/>
    </w:pPr>
  </w:style>
  <w:style w:type="paragraph" w:styleId="Turinys8">
    <w:name w:val="toc 8"/>
    <w:basedOn w:val="prastasis"/>
    <w:next w:val="prastasis"/>
    <w:autoRedefine/>
    <w:uiPriority w:val="39"/>
    <w:semiHidden/>
    <w:unhideWhenUsed/>
    <w:rsid w:val="00B735A0"/>
    <w:pPr>
      <w:ind w:left="1540"/>
    </w:pPr>
  </w:style>
  <w:style w:type="paragraph" w:styleId="Turinys9">
    <w:name w:val="toc 9"/>
    <w:basedOn w:val="prastasis"/>
    <w:next w:val="prastasis"/>
    <w:autoRedefine/>
    <w:uiPriority w:val="39"/>
    <w:semiHidden/>
    <w:unhideWhenUsed/>
    <w:rsid w:val="00B735A0"/>
    <w:pPr>
      <w:ind w:left="1760"/>
    </w:p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B735A0"/>
    <w:pPr>
      <w:outlineLvl w:val="9"/>
    </w:pPr>
    <w:rPr>
      <w:color w:val="2F2F2F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C7BB206D0F542A8815D5487A5A533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11E92-AEF2-42D5-9DBA-299E4E8B0B5F}"/>
      </w:docPartPr>
      <w:docPartBody>
        <w:p w:rsidR="000C5464" w:rsidRDefault="00A6517C" w:rsidP="00A6517C">
          <w:pPr>
            <w:pStyle w:val="FC7BB206D0F542A8815D5487A5A533D02"/>
          </w:pPr>
          <w:r w:rsidRPr="003A113B">
            <w:rPr>
              <w:lang w:bidi="lt-LT"/>
            </w:rPr>
            <w:t>Organizacija / įvykis</w:t>
          </w:r>
        </w:p>
      </w:docPartBody>
    </w:docPart>
    <w:docPart>
      <w:docPartPr>
        <w:name w:val="154085AD77F443D399760601FDFBB8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EC4D74-BDC7-4AE2-A7D6-075E93AF96E8}"/>
      </w:docPartPr>
      <w:docPartBody>
        <w:p w:rsidR="000C5464" w:rsidRDefault="00A6517C" w:rsidP="00A6517C">
          <w:pPr>
            <w:pStyle w:val="154085AD77F443D399760601FDFBB80C2"/>
          </w:pPr>
          <w:r w:rsidRPr="003A113B">
            <w:rPr>
              <w:lang w:bidi="lt-LT"/>
            </w:rPr>
            <w:t>Nuo</w:t>
          </w:r>
        </w:p>
      </w:docPartBody>
    </w:docPart>
    <w:docPart>
      <w:docPartPr>
        <w:name w:val="9F3D66E4BE194684B4C70613FB961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BAEBD-7DB8-480A-ABA2-93B3FA100921}"/>
      </w:docPartPr>
      <w:docPartBody>
        <w:p w:rsidR="000C5464" w:rsidRDefault="00A6517C" w:rsidP="00A6517C">
          <w:pPr>
            <w:pStyle w:val="9F3D66E4BE194684B4C70613FB9616C42"/>
          </w:pPr>
          <w:r w:rsidRPr="003A113B">
            <w:rPr>
              <w:lang w:bidi="lt-LT"/>
            </w:rPr>
            <w:t>Renginys</w:t>
          </w:r>
        </w:p>
      </w:docPartBody>
    </w:docPart>
    <w:docPart>
      <w:docPartPr>
        <w:name w:val="31B578388CF14CAC849E1260B90823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0FD9A-6BF3-4249-B450-DD9A0439FBC6}"/>
      </w:docPartPr>
      <w:docPartBody>
        <w:p w:rsidR="003B7258" w:rsidRDefault="00A6517C" w:rsidP="00A6517C">
          <w:pPr>
            <w:pStyle w:val="31B578388CF14CAC849E1260B90823192"/>
          </w:pPr>
          <w:r w:rsidRPr="003A113B">
            <w:rPr>
              <w:lang w:bidi="lt-LT"/>
            </w:rPr>
            <w:t>Savanorio vardas</w:t>
          </w:r>
        </w:p>
      </w:docPartBody>
    </w:docPart>
    <w:docPart>
      <w:docPartPr>
        <w:name w:val="541961D6647948739268EEE82756A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4D64A3-3310-43C1-B8DB-CB3649E06D40}"/>
      </w:docPartPr>
      <w:docPartBody>
        <w:p w:rsidR="003B7258" w:rsidRDefault="00A6517C" w:rsidP="00A6517C">
          <w:pPr>
            <w:pStyle w:val="541961D6647948739268EEE82756AA062"/>
          </w:pPr>
          <w:r w:rsidRPr="003A113B">
            <w:rPr>
              <w:lang w:bidi="lt-LT"/>
            </w:rPr>
            <w:t>Telefonas (namų)</w:t>
          </w:r>
        </w:p>
      </w:docPartBody>
    </w:docPart>
    <w:docPart>
      <w:docPartPr>
        <w:name w:val="C98BEC08EA9F4FF79328109A21F7C5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E065B6-0012-4BAB-A066-B8EE75E25A9E}"/>
      </w:docPartPr>
      <w:docPartBody>
        <w:p w:rsidR="003B7258" w:rsidRDefault="00A6517C" w:rsidP="00A6517C">
          <w:pPr>
            <w:pStyle w:val="C98BEC08EA9F4FF79328109A21F7C5FE2"/>
          </w:pPr>
          <w:r w:rsidRPr="003A113B">
            <w:rPr>
              <w:lang w:bidi="lt-LT"/>
            </w:rPr>
            <w:t>Telefonas (mobilusis)</w:t>
          </w:r>
        </w:p>
      </w:docPartBody>
    </w:docPart>
    <w:docPart>
      <w:docPartPr>
        <w:name w:val="94203989ADF24867930EF6625FF4B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A5159-0E7F-4072-BFF2-81D48FFA833E}"/>
      </w:docPartPr>
      <w:docPartBody>
        <w:p w:rsidR="003B7258" w:rsidRDefault="00A6517C" w:rsidP="00A6517C">
          <w:pPr>
            <w:pStyle w:val="94203989ADF24867930EF6625FF4B2912"/>
          </w:pPr>
          <w:r w:rsidRPr="003A113B">
            <w:rPr>
              <w:lang w:bidi="lt-LT"/>
            </w:rPr>
            <w:t>El. paštas</w:t>
          </w:r>
        </w:p>
      </w:docPartBody>
    </w:docPart>
    <w:docPart>
      <w:docPartPr>
        <w:name w:val="1B63D73D77A744879F5CAB4BC6EE01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B7B620-FAFF-4C2E-8749-0EBE6FE2178F}"/>
      </w:docPartPr>
      <w:docPartBody>
        <w:p w:rsidR="003B7258" w:rsidRDefault="00A6517C" w:rsidP="00A6517C">
          <w:pPr>
            <w:pStyle w:val="1B63D73D77A744879F5CAB4BC6EE01712"/>
          </w:pPr>
          <w:r w:rsidRPr="003A113B">
            <w:rPr>
              <w:lang w:bidi="lt-LT"/>
            </w:rPr>
            <w:t>Kompetencijos sritis / pomėgis</w:t>
          </w:r>
        </w:p>
      </w:docPartBody>
    </w:docPart>
    <w:docPart>
      <w:docPartPr>
        <w:name w:val="A1ECC2CF5FC6425584B0C6F15734A9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F8BB1-E500-4DAC-99FB-3CCCB85A3CC3}"/>
      </w:docPartPr>
      <w:docPartBody>
        <w:p w:rsidR="003B7258" w:rsidRDefault="00A6517C" w:rsidP="00A6517C">
          <w:pPr>
            <w:pStyle w:val="A1ECC2CF5FC6425584B0C6F15734A99F2"/>
          </w:pPr>
          <w:r w:rsidRPr="003A113B">
            <w:rPr>
              <w:lang w:bidi="lt-LT"/>
            </w:rPr>
            <w:t>Dienos / laikas, kada pasiekiamas (-a)</w:t>
          </w:r>
        </w:p>
      </w:docPartBody>
    </w:docPart>
    <w:docPart>
      <w:docPartPr>
        <w:name w:val="6589A671C747452589DF865C5440D9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02CBDC-3574-4355-B7BF-E6E24250CA2C}"/>
      </w:docPartPr>
      <w:docPartBody>
        <w:p w:rsidR="003B7258" w:rsidRDefault="00A6517C" w:rsidP="00A6517C">
          <w:pPr>
            <w:pStyle w:val="6589A671C747452589DF865C5440D9302"/>
          </w:pPr>
          <w:r w:rsidRPr="00BF29D9">
            <w:rPr>
              <w:lang w:bidi="lt-LT"/>
            </w:rPr>
            <w:t>Įveskite datą</w:t>
          </w:r>
        </w:p>
      </w:docPartBody>
    </w:docPart>
    <w:docPart>
      <w:docPartPr>
        <w:name w:val="6F3F60EE5D634D688813E2A5DBD056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E3CFF-9570-49DC-AA06-2EA94F1B192D}"/>
      </w:docPartPr>
      <w:docPartBody>
        <w:p w:rsidR="003B7258" w:rsidRDefault="00A6517C" w:rsidP="00A6517C">
          <w:pPr>
            <w:pStyle w:val="6F3F60EE5D634D688813E2A5DBD056832"/>
          </w:pPr>
          <w:r w:rsidRPr="003A113B">
            <w:rPr>
              <w:lang w:bidi="lt-LT"/>
            </w:rPr>
            <w:t>iki</w:t>
          </w:r>
        </w:p>
      </w:docPartBody>
    </w:docPart>
    <w:docPart>
      <w:docPartPr>
        <w:name w:val="4CAC23D7D4F94D11B8DFCC93C0152B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8CD67-A994-4180-A39F-55AB2AFCCF73}"/>
      </w:docPartPr>
      <w:docPartBody>
        <w:p w:rsidR="003B7258" w:rsidRDefault="00A6517C" w:rsidP="00A6517C">
          <w:pPr>
            <w:pStyle w:val="4CAC23D7D4F94D11B8DFCC93C0152B923"/>
          </w:pPr>
          <w:r w:rsidRPr="003A113B">
            <w:rPr>
              <w:lang w:bidi="lt-LT"/>
            </w:rPr>
            <w:t>Savanorio vardas</w:t>
          </w:r>
        </w:p>
      </w:docPartBody>
    </w:docPart>
    <w:docPart>
      <w:docPartPr>
        <w:name w:val="3EFF4BC64D404309BCC6B9DAD1078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DB8492-9938-4CCE-913D-40FBB6ECEC6C}"/>
      </w:docPartPr>
      <w:docPartBody>
        <w:p w:rsidR="003B7258" w:rsidRDefault="00A6517C" w:rsidP="00A6517C">
          <w:pPr>
            <w:pStyle w:val="3EFF4BC64D404309BCC6B9DAD10788123"/>
          </w:pPr>
          <w:r w:rsidRPr="003A113B">
            <w:rPr>
              <w:lang w:bidi="lt-LT"/>
            </w:rPr>
            <w:t>Telefonas (namų)</w:t>
          </w:r>
        </w:p>
      </w:docPartBody>
    </w:docPart>
    <w:docPart>
      <w:docPartPr>
        <w:name w:val="C976D9005CF54A2C8370BDDDC5F692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70FD4-E630-434F-BF8C-55A35A2A7400}"/>
      </w:docPartPr>
      <w:docPartBody>
        <w:p w:rsidR="003B7258" w:rsidRDefault="00A6517C" w:rsidP="00A6517C">
          <w:pPr>
            <w:pStyle w:val="C976D9005CF54A2C8370BDDDC5F692313"/>
          </w:pPr>
          <w:r w:rsidRPr="003A113B">
            <w:rPr>
              <w:lang w:bidi="lt-LT"/>
            </w:rPr>
            <w:t>Telefonas (mobilusis)</w:t>
          </w:r>
        </w:p>
      </w:docPartBody>
    </w:docPart>
    <w:docPart>
      <w:docPartPr>
        <w:name w:val="E59541478EC54A41AAFB072CE818DB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EC604-E7E5-4A0A-AC33-25EFAEEFC75F}"/>
      </w:docPartPr>
      <w:docPartBody>
        <w:p w:rsidR="003B7258" w:rsidRDefault="00A6517C" w:rsidP="00A6517C">
          <w:pPr>
            <w:pStyle w:val="E59541478EC54A41AAFB072CE818DB893"/>
          </w:pPr>
          <w:r w:rsidRPr="003A113B">
            <w:rPr>
              <w:lang w:bidi="lt-LT"/>
            </w:rPr>
            <w:t>El. paštas</w:t>
          </w:r>
        </w:p>
      </w:docPartBody>
    </w:docPart>
    <w:docPart>
      <w:docPartPr>
        <w:name w:val="6105032AFBC34E53AAA64DB48B9E83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08C89D-56C9-4117-AF7A-36EA37F6CB60}"/>
      </w:docPartPr>
      <w:docPartBody>
        <w:p w:rsidR="003B7258" w:rsidRDefault="00A6517C" w:rsidP="00A6517C">
          <w:pPr>
            <w:pStyle w:val="6105032AFBC34E53AAA64DB48B9E83E53"/>
          </w:pPr>
          <w:r w:rsidRPr="003A113B">
            <w:rPr>
              <w:lang w:bidi="lt-LT"/>
            </w:rPr>
            <w:t>Kompetencijos sritis / pomėgis</w:t>
          </w:r>
        </w:p>
      </w:docPartBody>
    </w:docPart>
    <w:docPart>
      <w:docPartPr>
        <w:name w:val="47CADFD39D294B8D9E74A5F4405E07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8C55C2-1DDA-48C1-8BE0-1C76B246A3EF}"/>
      </w:docPartPr>
      <w:docPartBody>
        <w:p w:rsidR="003B7258" w:rsidRDefault="00A6517C" w:rsidP="00A6517C">
          <w:pPr>
            <w:pStyle w:val="47CADFD39D294B8D9E74A5F4405E077B3"/>
          </w:pPr>
          <w:r w:rsidRPr="003A113B">
            <w:rPr>
              <w:lang w:bidi="lt-LT"/>
            </w:rPr>
            <w:t>Dienos / laikas, kada pasiekiamas (-a)</w:t>
          </w:r>
        </w:p>
      </w:docPartBody>
    </w:docPart>
    <w:docPart>
      <w:docPartPr>
        <w:name w:val="CB50C3EFAA53437D9320996DF5463F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39DA07-0835-468B-9A2A-806EE7A0F363}"/>
      </w:docPartPr>
      <w:docPartBody>
        <w:p w:rsidR="00C452A8" w:rsidRDefault="00A6517C" w:rsidP="00A6517C">
          <w:pPr>
            <w:pStyle w:val="CB50C3EFAA53437D9320996DF5463F252"/>
          </w:pPr>
          <w:r w:rsidRPr="003A113B">
            <w:rPr>
              <w:lang w:bidi="lt-LT"/>
            </w:rPr>
            <w:t>Organizacija</w:t>
          </w:r>
        </w:p>
      </w:docPartBody>
    </w:docPart>
    <w:docPart>
      <w:docPartPr>
        <w:name w:val="E34095BBFFDB40AE8A13A4D9817FD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C44F9-4A23-4FC2-866C-BDE9458FBB65}"/>
      </w:docPartPr>
      <w:docPartBody>
        <w:p w:rsidR="00C452A8" w:rsidRDefault="00A6517C" w:rsidP="00A6517C">
          <w:pPr>
            <w:pStyle w:val="E34095BBFFDB40AE8A13A4D9817FDB592"/>
          </w:pPr>
          <w:r w:rsidRPr="003A113B">
            <w:rPr>
              <w:lang w:bidi="lt-LT"/>
            </w:rPr>
            <w:t>Laikas</w:t>
          </w:r>
        </w:p>
      </w:docPartBody>
    </w:docPart>
    <w:docPart>
      <w:docPartPr>
        <w:name w:val="C1A2374D59A841108292DA5926285B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FF448D-3C7D-4EEE-A3EE-0E85366D0646}"/>
      </w:docPartPr>
      <w:docPartBody>
        <w:p w:rsidR="00C452A8" w:rsidRDefault="00A6517C" w:rsidP="00A6517C">
          <w:pPr>
            <w:pStyle w:val="C1A2374D59A841108292DA5926285B6F2"/>
          </w:pPr>
          <w:r w:rsidRPr="003A113B">
            <w:rPr>
              <w:lang w:bidi="lt-LT"/>
            </w:rPr>
            <w:t>Renginio data</w:t>
          </w:r>
        </w:p>
      </w:docPartBody>
    </w:docPart>
    <w:docPart>
      <w:docPartPr>
        <w:name w:val="752941D491244F2A9EAF2382C9713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D1DD91-9ED7-4533-953E-BFD3FF4EE3BE}"/>
      </w:docPartPr>
      <w:docPartBody>
        <w:p w:rsidR="00C452A8" w:rsidRDefault="00A6517C" w:rsidP="00A6517C">
          <w:pPr>
            <w:pStyle w:val="752941D491244F2A9EAF2382C9713B2B2"/>
          </w:pPr>
          <w:r w:rsidRPr="003A113B">
            <w:rPr>
              <w:lang w:bidi="lt-LT"/>
            </w:rPr>
            <w:t>Vieta</w:t>
          </w:r>
        </w:p>
      </w:docPartBody>
    </w:docPart>
    <w:docPart>
      <w:docPartPr>
        <w:name w:val="A29567D673BC48DC828BB95DD7FAE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D8FF34-36FB-4D23-9084-3DF59AE63C59}"/>
      </w:docPartPr>
      <w:docPartBody>
        <w:p w:rsidR="001F62BE" w:rsidRDefault="00A6517C" w:rsidP="00A6517C">
          <w:pPr>
            <w:pStyle w:val="A29567D673BC48DC828BB95DD7FAEC192"/>
          </w:pPr>
          <w:r w:rsidRPr="003A113B">
            <w:rPr>
              <w:lang w:bidi="lt-LT"/>
            </w:rPr>
            <w:t>Nr.</w:t>
          </w:r>
        </w:p>
      </w:docPartBody>
    </w:docPart>
    <w:docPart>
      <w:docPartPr>
        <w:name w:val="111C17E3EC7B4B0D8554C7D54F3890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7DBBC-F9BE-443C-8097-5A53FA852F27}"/>
      </w:docPartPr>
      <w:docPartBody>
        <w:p w:rsidR="001F62BE" w:rsidRDefault="00A6517C" w:rsidP="00A6517C">
          <w:pPr>
            <w:pStyle w:val="111C17E3EC7B4B0D8554C7D54F38905B3"/>
          </w:pPr>
          <w:r w:rsidRPr="003A113B">
            <w:rPr>
              <w:lang w:bidi="lt-LT"/>
            </w:rPr>
            <w:t>Savanorio vardas</w:t>
          </w:r>
        </w:p>
      </w:docPartBody>
    </w:docPart>
    <w:docPart>
      <w:docPartPr>
        <w:name w:val="20591C50CA1F479C932A6BCB45154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FE7E0-1963-424B-BBEC-3E942BF1D27B}"/>
      </w:docPartPr>
      <w:docPartBody>
        <w:p w:rsidR="001F62BE" w:rsidRDefault="00A6517C" w:rsidP="00A6517C">
          <w:pPr>
            <w:pStyle w:val="20591C50CA1F479C932A6BCB4515447E3"/>
          </w:pPr>
          <w:r w:rsidRPr="003A113B">
            <w:rPr>
              <w:lang w:bidi="lt-LT"/>
            </w:rPr>
            <w:t>Telefonas (namų)</w:t>
          </w:r>
        </w:p>
      </w:docPartBody>
    </w:docPart>
    <w:docPart>
      <w:docPartPr>
        <w:name w:val="C3EE72ABA0CF4DA395BB62862754E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559FE-22C2-4065-A5BB-76105C2C7D2A}"/>
      </w:docPartPr>
      <w:docPartBody>
        <w:p w:rsidR="001F62BE" w:rsidRDefault="00A6517C" w:rsidP="00A6517C">
          <w:pPr>
            <w:pStyle w:val="C3EE72ABA0CF4DA395BB62862754E6083"/>
          </w:pPr>
          <w:r w:rsidRPr="003A113B">
            <w:rPr>
              <w:lang w:bidi="lt-LT"/>
            </w:rPr>
            <w:t>Telefonas (mobilusis)</w:t>
          </w:r>
        </w:p>
      </w:docPartBody>
    </w:docPart>
    <w:docPart>
      <w:docPartPr>
        <w:name w:val="5BC12A59350B4E73AB98F6AB7EC33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717B9-CD77-4383-A493-08A887C56162}"/>
      </w:docPartPr>
      <w:docPartBody>
        <w:p w:rsidR="001F62BE" w:rsidRDefault="00A6517C" w:rsidP="00A6517C">
          <w:pPr>
            <w:pStyle w:val="5BC12A59350B4E73AB98F6AB7EC33A493"/>
          </w:pPr>
          <w:r w:rsidRPr="003A113B">
            <w:rPr>
              <w:lang w:bidi="lt-LT"/>
            </w:rPr>
            <w:t>El. paštas</w:t>
          </w:r>
        </w:p>
      </w:docPartBody>
    </w:docPart>
    <w:docPart>
      <w:docPartPr>
        <w:name w:val="37086DC52E19413AAE348B406D404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DC9EF5-2868-425D-AAF4-42A4F3D65748}"/>
      </w:docPartPr>
      <w:docPartBody>
        <w:p w:rsidR="001F62BE" w:rsidRDefault="00A6517C" w:rsidP="00A6517C">
          <w:pPr>
            <w:pStyle w:val="37086DC52E19413AAE348B406D4043EC3"/>
          </w:pPr>
          <w:r w:rsidRPr="003A113B">
            <w:rPr>
              <w:lang w:bidi="lt-LT"/>
            </w:rPr>
            <w:t>Kompetencijos sritis / pomėgis</w:t>
          </w:r>
        </w:p>
      </w:docPartBody>
    </w:docPart>
    <w:docPart>
      <w:docPartPr>
        <w:name w:val="0B233452C4794F35B1EF24311CE10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6BE3B-0BBB-4212-A62A-A1484F1A3C0C}"/>
      </w:docPartPr>
      <w:docPartBody>
        <w:p w:rsidR="001F62BE" w:rsidRDefault="00A6517C" w:rsidP="00A6517C">
          <w:pPr>
            <w:pStyle w:val="0B233452C4794F35B1EF24311CE10E873"/>
          </w:pPr>
          <w:r w:rsidRPr="003A113B">
            <w:rPr>
              <w:lang w:bidi="lt-LT"/>
            </w:rPr>
            <w:t>Savanorio vardas</w:t>
          </w:r>
        </w:p>
      </w:docPartBody>
    </w:docPart>
    <w:docPart>
      <w:docPartPr>
        <w:name w:val="0922537E690D441F827ADBB2B2644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A803A-20CC-4C16-A795-0E68269FDBF9}"/>
      </w:docPartPr>
      <w:docPartBody>
        <w:p w:rsidR="001F62BE" w:rsidRDefault="00A6517C" w:rsidP="00A6517C">
          <w:pPr>
            <w:pStyle w:val="0922537E690D441F827ADBB2B2644B053"/>
          </w:pPr>
          <w:r w:rsidRPr="003A113B">
            <w:rPr>
              <w:lang w:bidi="lt-LT"/>
            </w:rPr>
            <w:t>Telefonas (namų)</w:t>
          </w:r>
        </w:p>
      </w:docPartBody>
    </w:docPart>
    <w:docPart>
      <w:docPartPr>
        <w:name w:val="29230B9B06AF440A9D4ED7D0A2D7A8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B3F6BA-7575-4DD4-9FB9-51F0CB05034A}"/>
      </w:docPartPr>
      <w:docPartBody>
        <w:p w:rsidR="001F62BE" w:rsidRDefault="00A6517C" w:rsidP="00A6517C">
          <w:pPr>
            <w:pStyle w:val="29230B9B06AF440A9D4ED7D0A2D7A82C3"/>
          </w:pPr>
          <w:r w:rsidRPr="003A113B">
            <w:rPr>
              <w:lang w:bidi="lt-LT"/>
            </w:rPr>
            <w:t>Telefonas (mobilusis)</w:t>
          </w:r>
        </w:p>
      </w:docPartBody>
    </w:docPart>
    <w:docPart>
      <w:docPartPr>
        <w:name w:val="2A12895A74CC43FDAD6C23E0E7AA32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841FB-0E51-4E79-9DB0-6A826D5B4077}"/>
      </w:docPartPr>
      <w:docPartBody>
        <w:p w:rsidR="001F62BE" w:rsidRDefault="00A6517C" w:rsidP="00A6517C">
          <w:pPr>
            <w:pStyle w:val="2A12895A74CC43FDAD6C23E0E7AA32A23"/>
          </w:pPr>
          <w:r w:rsidRPr="003A113B">
            <w:rPr>
              <w:lang w:bidi="lt-LT"/>
            </w:rPr>
            <w:t>El. paštas</w:t>
          </w:r>
        </w:p>
      </w:docPartBody>
    </w:docPart>
    <w:docPart>
      <w:docPartPr>
        <w:name w:val="8D2CE9CC32E64AEA8BAA50E5A7C5D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BD46C-4016-46F4-94B4-CF39F7DADBA3}"/>
      </w:docPartPr>
      <w:docPartBody>
        <w:p w:rsidR="001F62BE" w:rsidRDefault="00A6517C" w:rsidP="00A6517C">
          <w:pPr>
            <w:pStyle w:val="8D2CE9CC32E64AEA8BAA50E5A7C5D0A03"/>
          </w:pPr>
          <w:r w:rsidRPr="003A113B">
            <w:rPr>
              <w:lang w:bidi="lt-LT"/>
            </w:rPr>
            <w:t>Kompetencijos sritis / pomėgis</w:t>
          </w:r>
        </w:p>
      </w:docPartBody>
    </w:docPart>
    <w:docPart>
      <w:docPartPr>
        <w:name w:val="6A648132671C4D02B475AAA169A6D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98D0B-05BC-47A7-81E0-3F4B47381849}"/>
      </w:docPartPr>
      <w:docPartBody>
        <w:p w:rsidR="001F62BE" w:rsidRDefault="00A6517C" w:rsidP="00A6517C">
          <w:pPr>
            <w:pStyle w:val="6A648132671C4D02B475AAA169A6D3BB3"/>
          </w:pPr>
          <w:r w:rsidRPr="003A113B">
            <w:rPr>
              <w:lang w:bidi="lt-LT"/>
            </w:rPr>
            <w:t>Dienos / laikas, kada pasiekiamas (-a)</w:t>
          </w:r>
        </w:p>
      </w:docPartBody>
    </w:docPart>
    <w:docPart>
      <w:docPartPr>
        <w:name w:val="8E731474D9CE4367A467086B920B5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29CA7-2545-4850-9811-B69F7A84ECB2}"/>
      </w:docPartPr>
      <w:docPartBody>
        <w:p w:rsidR="001F62BE" w:rsidRDefault="00A6517C" w:rsidP="00A6517C">
          <w:pPr>
            <w:pStyle w:val="8E731474D9CE4367A467086B920B5A863"/>
          </w:pPr>
          <w:r w:rsidRPr="003A113B">
            <w:rPr>
              <w:lang w:bidi="lt-LT"/>
            </w:rPr>
            <w:t>Savanorio vardas</w:t>
          </w:r>
        </w:p>
      </w:docPartBody>
    </w:docPart>
    <w:docPart>
      <w:docPartPr>
        <w:name w:val="6CE0A14D3340430F89E6241CBAB41D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AFFB9-7DB6-4F9F-A234-0220734EA0C7}"/>
      </w:docPartPr>
      <w:docPartBody>
        <w:p w:rsidR="001F62BE" w:rsidRDefault="00A6517C" w:rsidP="00A6517C">
          <w:pPr>
            <w:pStyle w:val="6CE0A14D3340430F89E6241CBAB41D703"/>
          </w:pPr>
          <w:r w:rsidRPr="003A113B">
            <w:rPr>
              <w:lang w:bidi="lt-LT"/>
            </w:rPr>
            <w:t>Telefonas (namų)</w:t>
          </w:r>
        </w:p>
      </w:docPartBody>
    </w:docPart>
    <w:docPart>
      <w:docPartPr>
        <w:name w:val="E5845062630740FFAEC0F63F334D1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15CFE-5207-4C55-97EB-7CACAA3E7ABA}"/>
      </w:docPartPr>
      <w:docPartBody>
        <w:p w:rsidR="001F62BE" w:rsidRDefault="00A6517C" w:rsidP="00A6517C">
          <w:pPr>
            <w:pStyle w:val="E5845062630740FFAEC0F63F334D18073"/>
          </w:pPr>
          <w:r w:rsidRPr="003A113B">
            <w:rPr>
              <w:lang w:bidi="lt-LT"/>
            </w:rPr>
            <w:t>Telefonas (mobilusis)</w:t>
          </w:r>
        </w:p>
      </w:docPartBody>
    </w:docPart>
    <w:docPart>
      <w:docPartPr>
        <w:name w:val="4C726101BE5A48DDBAE90F0C065B80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4BA924-D392-4C22-8C57-CB60FC3EFAFF}"/>
      </w:docPartPr>
      <w:docPartBody>
        <w:p w:rsidR="001F62BE" w:rsidRDefault="00A6517C" w:rsidP="00A6517C">
          <w:pPr>
            <w:pStyle w:val="4C726101BE5A48DDBAE90F0C065B80453"/>
          </w:pPr>
          <w:r w:rsidRPr="003A113B">
            <w:rPr>
              <w:lang w:bidi="lt-LT"/>
            </w:rPr>
            <w:t>El. paštas</w:t>
          </w:r>
        </w:p>
      </w:docPartBody>
    </w:docPart>
    <w:docPart>
      <w:docPartPr>
        <w:name w:val="3B8887CEEEAE4497849F10915D755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CA4B96-0749-40F5-BE93-ED3593B4D092}"/>
      </w:docPartPr>
      <w:docPartBody>
        <w:p w:rsidR="001F62BE" w:rsidRDefault="00A6517C" w:rsidP="00A6517C">
          <w:pPr>
            <w:pStyle w:val="3B8887CEEEAE4497849F10915D755BAF3"/>
          </w:pPr>
          <w:r w:rsidRPr="003A113B">
            <w:rPr>
              <w:lang w:bidi="lt-LT"/>
            </w:rPr>
            <w:t>Kompetencijos sritis / pomėgis</w:t>
          </w:r>
        </w:p>
      </w:docPartBody>
    </w:docPart>
    <w:docPart>
      <w:docPartPr>
        <w:name w:val="D7E306817BBD496EB4C074EC66C83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D12912-EA23-4513-9539-EC89F42E50B8}"/>
      </w:docPartPr>
      <w:docPartBody>
        <w:p w:rsidR="001F62BE" w:rsidRDefault="00A6517C" w:rsidP="00A6517C">
          <w:pPr>
            <w:pStyle w:val="D7E306817BBD496EB4C074EC66C83B0D3"/>
          </w:pPr>
          <w:r w:rsidRPr="003A113B">
            <w:rPr>
              <w:lang w:bidi="lt-LT"/>
            </w:rPr>
            <w:t>Dienos / laikas, kada pasiekiamas (-a)</w:t>
          </w:r>
        </w:p>
      </w:docPartBody>
    </w:docPart>
    <w:docPart>
      <w:docPartPr>
        <w:name w:val="532B2759430A4FE3A86E26971351C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5C84F8-82EF-4F4A-BBCF-C68CB53B9CC6}"/>
      </w:docPartPr>
      <w:docPartBody>
        <w:p w:rsidR="001F62BE" w:rsidRDefault="00A6517C" w:rsidP="00A6517C">
          <w:pPr>
            <w:pStyle w:val="532B2759430A4FE3A86E26971351C2803"/>
          </w:pPr>
          <w:r w:rsidRPr="003A113B">
            <w:rPr>
              <w:lang w:bidi="lt-LT"/>
            </w:rPr>
            <w:t>Savanorio vardas</w:t>
          </w:r>
        </w:p>
      </w:docPartBody>
    </w:docPart>
    <w:docPart>
      <w:docPartPr>
        <w:name w:val="09A915C6A608496A951A94364FC929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A03766-A88B-451A-8843-EE86294F2221}"/>
      </w:docPartPr>
      <w:docPartBody>
        <w:p w:rsidR="001F62BE" w:rsidRDefault="00A6517C" w:rsidP="00A6517C">
          <w:pPr>
            <w:pStyle w:val="09A915C6A608496A951A94364FC929823"/>
          </w:pPr>
          <w:r w:rsidRPr="003A113B">
            <w:rPr>
              <w:lang w:bidi="lt-LT"/>
            </w:rPr>
            <w:t>Telefonas (namų)</w:t>
          </w:r>
        </w:p>
      </w:docPartBody>
    </w:docPart>
    <w:docPart>
      <w:docPartPr>
        <w:name w:val="40AB011D981C414C9D003CA127AB74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1568F-0777-4F47-829B-A17FAEF33303}"/>
      </w:docPartPr>
      <w:docPartBody>
        <w:p w:rsidR="001F62BE" w:rsidRDefault="00A6517C" w:rsidP="00A6517C">
          <w:pPr>
            <w:pStyle w:val="40AB011D981C414C9D003CA127AB74F13"/>
          </w:pPr>
          <w:r w:rsidRPr="003A113B">
            <w:rPr>
              <w:lang w:bidi="lt-LT"/>
            </w:rPr>
            <w:t>Telefonas (mobilusis)</w:t>
          </w:r>
        </w:p>
      </w:docPartBody>
    </w:docPart>
    <w:docPart>
      <w:docPartPr>
        <w:name w:val="C1B78DD49BB6447FAEF3DE9F2AA9CA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02367-F33E-4206-AE6A-AE1530940B9F}"/>
      </w:docPartPr>
      <w:docPartBody>
        <w:p w:rsidR="001F62BE" w:rsidRDefault="00A6517C" w:rsidP="00A6517C">
          <w:pPr>
            <w:pStyle w:val="C1B78DD49BB6447FAEF3DE9F2AA9CAE53"/>
          </w:pPr>
          <w:r w:rsidRPr="003A113B">
            <w:rPr>
              <w:lang w:bidi="lt-LT"/>
            </w:rPr>
            <w:t>El. paštas</w:t>
          </w:r>
        </w:p>
      </w:docPartBody>
    </w:docPart>
    <w:docPart>
      <w:docPartPr>
        <w:name w:val="45E498EA0AD94E16B8DF43CA4FC31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6EA396-42F4-4993-899C-809B4F368DF7}"/>
      </w:docPartPr>
      <w:docPartBody>
        <w:p w:rsidR="001F62BE" w:rsidRDefault="00A6517C" w:rsidP="00A6517C">
          <w:pPr>
            <w:pStyle w:val="45E498EA0AD94E16B8DF43CA4FC311053"/>
          </w:pPr>
          <w:r w:rsidRPr="003A113B">
            <w:rPr>
              <w:lang w:bidi="lt-LT"/>
            </w:rPr>
            <w:t>Kompetencijos sritis / pomėgis</w:t>
          </w:r>
        </w:p>
      </w:docPartBody>
    </w:docPart>
    <w:docPart>
      <w:docPartPr>
        <w:name w:val="806472F0648C4FFD9AC863CD2A1FD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776BAC-84F6-4B14-A816-A378C41D40AF}"/>
      </w:docPartPr>
      <w:docPartBody>
        <w:p w:rsidR="001F62BE" w:rsidRDefault="00A6517C" w:rsidP="00A6517C">
          <w:pPr>
            <w:pStyle w:val="806472F0648C4FFD9AC863CD2A1FDB263"/>
          </w:pPr>
          <w:r w:rsidRPr="003A113B">
            <w:rPr>
              <w:lang w:bidi="lt-LT"/>
            </w:rPr>
            <w:t>Dienos / laikas, kada pasiekiamas (-a)</w:t>
          </w:r>
        </w:p>
      </w:docPartBody>
    </w:docPart>
    <w:docPart>
      <w:docPartPr>
        <w:name w:val="48968480FA7F402A969DE1E297C926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A37092-85CA-4E9E-8540-FC5C0D7E70F1}"/>
      </w:docPartPr>
      <w:docPartBody>
        <w:p w:rsidR="001F62BE" w:rsidRDefault="00A6517C" w:rsidP="00A6517C">
          <w:pPr>
            <w:pStyle w:val="48968480FA7F402A969DE1E297C926463"/>
          </w:pPr>
          <w:r w:rsidRPr="003A113B">
            <w:rPr>
              <w:lang w:bidi="lt-LT"/>
            </w:rPr>
            <w:t>Savanorio vardas</w:t>
          </w:r>
        </w:p>
      </w:docPartBody>
    </w:docPart>
    <w:docPart>
      <w:docPartPr>
        <w:name w:val="6600558C321544C59AF6492665CBAD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BA97C1-2661-4796-AE70-F1365196147C}"/>
      </w:docPartPr>
      <w:docPartBody>
        <w:p w:rsidR="001F62BE" w:rsidRDefault="00A6517C" w:rsidP="00A6517C">
          <w:pPr>
            <w:pStyle w:val="6600558C321544C59AF6492665CBAD9A3"/>
          </w:pPr>
          <w:r w:rsidRPr="003A113B">
            <w:rPr>
              <w:lang w:bidi="lt-LT"/>
            </w:rPr>
            <w:t>Telefonas (namų)</w:t>
          </w:r>
        </w:p>
      </w:docPartBody>
    </w:docPart>
    <w:docPart>
      <w:docPartPr>
        <w:name w:val="632F0880D65348AEA9A6D79042E45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B6AB81-B076-4E62-8317-92FD1C518AC5}"/>
      </w:docPartPr>
      <w:docPartBody>
        <w:p w:rsidR="001F62BE" w:rsidRDefault="00A6517C" w:rsidP="00A6517C">
          <w:pPr>
            <w:pStyle w:val="632F0880D65348AEA9A6D79042E45F1C3"/>
          </w:pPr>
          <w:r w:rsidRPr="003A113B">
            <w:rPr>
              <w:lang w:bidi="lt-LT"/>
            </w:rPr>
            <w:t>Telefonas (mobilusis)</w:t>
          </w:r>
        </w:p>
      </w:docPartBody>
    </w:docPart>
    <w:docPart>
      <w:docPartPr>
        <w:name w:val="395D9685C9DF4741842B5E28FB955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F16B6-32DF-420C-BA78-3E6410BE40C7}"/>
      </w:docPartPr>
      <w:docPartBody>
        <w:p w:rsidR="001F62BE" w:rsidRDefault="00A6517C" w:rsidP="00A6517C">
          <w:pPr>
            <w:pStyle w:val="395D9685C9DF4741842B5E28FB9553A73"/>
          </w:pPr>
          <w:r w:rsidRPr="003A113B">
            <w:rPr>
              <w:lang w:bidi="lt-LT"/>
            </w:rPr>
            <w:t>El. paštas</w:t>
          </w:r>
        </w:p>
      </w:docPartBody>
    </w:docPart>
    <w:docPart>
      <w:docPartPr>
        <w:name w:val="183E664DCCF1498CB234B0A6878343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A7804B-8B94-478F-AD3B-6AFC15DC7460}"/>
      </w:docPartPr>
      <w:docPartBody>
        <w:p w:rsidR="001F62BE" w:rsidRDefault="00A6517C" w:rsidP="00A6517C">
          <w:pPr>
            <w:pStyle w:val="183E664DCCF1498CB234B0A68783436F3"/>
          </w:pPr>
          <w:r w:rsidRPr="003A113B">
            <w:rPr>
              <w:lang w:bidi="lt-LT"/>
            </w:rPr>
            <w:t>Kompetencijos sritis / pomėgis</w:t>
          </w:r>
        </w:p>
      </w:docPartBody>
    </w:docPart>
    <w:docPart>
      <w:docPartPr>
        <w:name w:val="4C74693D6D21447789D24541C641C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9A045-5F3B-4BE0-8B25-B8BB2434874D}"/>
      </w:docPartPr>
      <w:docPartBody>
        <w:p w:rsidR="001F62BE" w:rsidRDefault="00A6517C" w:rsidP="00A6517C">
          <w:pPr>
            <w:pStyle w:val="4C74693D6D21447789D24541C641CCAE3"/>
          </w:pPr>
          <w:r w:rsidRPr="003A113B">
            <w:rPr>
              <w:lang w:bidi="lt-LT"/>
            </w:rPr>
            <w:t>Dienos / laikas, kada pasiekiamas (-a)</w:t>
          </w:r>
        </w:p>
      </w:docPartBody>
    </w:docPart>
    <w:docPart>
      <w:docPartPr>
        <w:name w:val="8B93502200F94374817C3B4E708470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A5C16-8C06-4F26-BE1F-13FB20FC5BAA}"/>
      </w:docPartPr>
      <w:docPartBody>
        <w:p w:rsidR="001F62BE" w:rsidRDefault="00A6517C" w:rsidP="00A6517C">
          <w:pPr>
            <w:pStyle w:val="8B93502200F94374817C3B4E708470BF3"/>
          </w:pPr>
          <w:r w:rsidRPr="003A113B">
            <w:rPr>
              <w:lang w:bidi="lt-LT"/>
            </w:rPr>
            <w:t>Savanorio vardas</w:t>
          </w:r>
        </w:p>
      </w:docPartBody>
    </w:docPart>
    <w:docPart>
      <w:docPartPr>
        <w:name w:val="6B164DFDA7C746EE82388B3E3B282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263B2-51DE-472C-B05A-E2B524E4A79D}"/>
      </w:docPartPr>
      <w:docPartBody>
        <w:p w:rsidR="001F62BE" w:rsidRDefault="00A6517C" w:rsidP="00A6517C">
          <w:pPr>
            <w:pStyle w:val="6B164DFDA7C746EE82388B3E3B28248D3"/>
          </w:pPr>
          <w:r w:rsidRPr="003A113B">
            <w:rPr>
              <w:lang w:bidi="lt-LT"/>
            </w:rPr>
            <w:t>Telefonas (namų)</w:t>
          </w:r>
        </w:p>
      </w:docPartBody>
    </w:docPart>
    <w:docPart>
      <w:docPartPr>
        <w:name w:val="4C6B9DDE52F84AE69B562FAFCDBBB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88C15D-4C47-4324-8C09-67F38EE69FCF}"/>
      </w:docPartPr>
      <w:docPartBody>
        <w:p w:rsidR="001F62BE" w:rsidRDefault="00A6517C" w:rsidP="00A6517C">
          <w:pPr>
            <w:pStyle w:val="4C6B9DDE52F84AE69B562FAFCDBBBC583"/>
          </w:pPr>
          <w:r w:rsidRPr="003A113B">
            <w:rPr>
              <w:lang w:bidi="lt-LT"/>
            </w:rPr>
            <w:t>Telefonas (mobilusis)</w:t>
          </w:r>
        </w:p>
      </w:docPartBody>
    </w:docPart>
    <w:docPart>
      <w:docPartPr>
        <w:name w:val="1F84C27E7DED4DE4A51B08E47E1E4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376A9-37CE-4C1E-87D5-82BB462BA967}"/>
      </w:docPartPr>
      <w:docPartBody>
        <w:p w:rsidR="001F62BE" w:rsidRDefault="00A6517C" w:rsidP="00A6517C">
          <w:pPr>
            <w:pStyle w:val="1F84C27E7DED4DE4A51B08E47E1E4F903"/>
          </w:pPr>
          <w:r w:rsidRPr="003A113B">
            <w:rPr>
              <w:lang w:bidi="lt-LT"/>
            </w:rPr>
            <w:t>El. paštas</w:t>
          </w:r>
        </w:p>
      </w:docPartBody>
    </w:docPart>
    <w:docPart>
      <w:docPartPr>
        <w:name w:val="E67FE2F015B5414884E2C36A5B65F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914D0-DE74-42DE-8235-4969052302F3}"/>
      </w:docPartPr>
      <w:docPartBody>
        <w:p w:rsidR="001F62BE" w:rsidRDefault="00A6517C" w:rsidP="00A6517C">
          <w:pPr>
            <w:pStyle w:val="E67FE2F015B5414884E2C36A5B65F71D3"/>
          </w:pPr>
          <w:r w:rsidRPr="003A113B">
            <w:rPr>
              <w:lang w:bidi="lt-LT"/>
            </w:rPr>
            <w:t>Kompetencijos sritis / pomėgis</w:t>
          </w:r>
        </w:p>
      </w:docPartBody>
    </w:docPart>
    <w:docPart>
      <w:docPartPr>
        <w:name w:val="912708B140694D0B96B702689427C1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D427C-9A6D-45DD-91BE-8F46C292060B}"/>
      </w:docPartPr>
      <w:docPartBody>
        <w:p w:rsidR="001F62BE" w:rsidRDefault="00A6517C" w:rsidP="00A6517C">
          <w:pPr>
            <w:pStyle w:val="912708B140694D0B96B702689427C1023"/>
          </w:pPr>
          <w:r w:rsidRPr="003A113B">
            <w:rPr>
              <w:lang w:bidi="lt-LT"/>
            </w:rPr>
            <w:t>Dienos / laikas, kada pasiekiamas (-a)</w:t>
          </w:r>
        </w:p>
      </w:docPartBody>
    </w:docPart>
    <w:docPart>
      <w:docPartPr>
        <w:name w:val="16913C347AC04FE3B43C1FBB43D555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F9E83F-FBD5-4D37-8557-F2743205BC45}"/>
      </w:docPartPr>
      <w:docPartBody>
        <w:p w:rsidR="001F62BE" w:rsidRDefault="00A6517C" w:rsidP="00A6517C">
          <w:pPr>
            <w:pStyle w:val="16913C347AC04FE3B43C1FBB43D5551F3"/>
          </w:pPr>
          <w:r w:rsidRPr="003A113B">
            <w:rPr>
              <w:lang w:bidi="lt-LT"/>
            </w:rPr>
            <w:t>Savanorio vardas</w:t>
          </w:r>
        </w:p>
      </w:docPartBody>
    </w:docPart>
    <w:docPart>
      <w:docPartPr>
        <w:name w:val="BFEB8AA92AE743BF95BF99BE9E619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EF28C-232D-4640-90E6-43959ABAADBD}"/>
      </w:docPartPr>
      <w:docPartBody>
        <w:p w:rsidR="001F62BE" w:rsidRDefault="00A6517C" w:rsidP="00A6517C">
          <w:pPr>
            <w:pStyle w:val="BFEB8AA92AE743BF95BF99BE9E61938E3"/>
          </w:pPr>
          <w:r w:rsidRPr="003A113B">
            <w:rPr>
              <w:lang w:bidi="lt-LT"/>
            </w:rPr>
            <w:t>Telefonas (namų)</w:t>
          </w:r>
        </w:p>
      </w:docPartBody>
    </w:docPart>
    <w:docPart>
      <w:docPartPr>
        <w:name w:val="EAD71C5E08AE477CBCEE837F04784C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15910-25A6-487B-80C2-B508D8D05AFD}"/>
      </w:docPartPr>
      <w:docPartBody>
        <w:p w:rsidR="001F62BE" w:rsidRDefault="00A6517C" w:rsidP="00A6517C">
          <w:pPr>
            <w:pStyle w:val="EAD71C5E08AE477CBCEE837F04784CAD3"/>
          </w:pPr>
          <w:r w:rsidRPr="003A113B">
            <w:rPr>
              <w:lang w:bidi="lt-LT"/>
            </w:rPr>
            <w:t>Telefonas (mobilusis)</w:t>
          </w:r>
        </w:p>
      </w:docPartBody>
    </w:docPart>
    <w:docPart>
      <w:docPartPr>
        <w:name w:val="39E6CF09FBF640478BBD35346AC702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800840-D76C-46F0-A671-2BFB4778A7BE}"/>
      </w:docPartPr>
      <w:docPartBody>
        <w:p w:rsidR="001F62BE" w:rsidRDefault="00A6517C" w:rsidP="00A6517C">
          <w:pPr>
            <w:pStyle w:val="39E6CF09FBF640478BBD35346AC7020B3"/>
          </w:pPr>
          <w:r w:rsidRPr="003A113B">
            <w:rPr>
              <w:lang w:bidi="lt-LT"/>
            </w:rPr>
            <w:t>El. paštas</w:t>
          </w:r>
        </w:p>
      </w:docPartBody>
    </w:docPart>
    <w:docPart>
      <w:docPartPr>
        <w:name w:val="7C08FFE5866C4473836CE6F59AAF68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C3587-5E85-44CB-9D07-EC71F1A8E276}"/>
      </w:docPartPr>
      <w:docPartBody>
        <w:p w:rsidR="001F62BE" w:rsidRDefault="00A6517C" w:rsidP="00A6517C">
          <w:pPr>
            <w:pStyle w:val="7C08FFE5866C4473836CE6F59AAF68473"/>
          </w:pPr>
          <w:r w:rsidRPr="003A113B">
            <w:rPr>
              <w:lang w:bidi="lt-LT"/>
            </w:rPr>
            <w:t>Kompetencijos sritis / pomėgis</w:t>
          </w:r>
        </w:p>
      </w:docPartBody>
    </w:docPart>
    <w:docPart>
      <w:docPartPr>
        <w:name w:val="C9137A56E2A14BF8AF1CC04C0B639E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83B6A8-63B9-42F4-8E6F-90AFFA277991}"/>
      </w:docPartPr>
      <w:docPartBody>
        <w:p w:rsidR="001F62BE" w:rsidRDefault="00A6517C" w:rsidP="00A6517C">
          <w:pPr>
            <w:pStyle w:val="C9137A56E2A14BF8AF1CC04C0B639EF03"/>
          </w:pPr>
          <w:r w:rsidRPr="003A113B">
            <w:rPr>
              <w:lang w:bidi="lt-LT"/>
            </w:rPr>
            <w:t>Dienos / laikas, kada pasiekiamas (-a)</w:t>
          </w:r>
        </w:p>
      </w:docPartBody>
    </w:docPart>
    <w:docPart>
      <w:docPartPr>
        <w:name w:val="68951D00572F41408B54242BFC0B8C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B0CB04-B491-420E-BE2A-08C18EA9A27E}"/>
      </w:docPartPr>
      <w:docPartBody>
        <w:p w:rsidR="001F62BE" w:rsidRDefault="00A6517C" w:rsidP="00A6517C">
          <w:pPr>
            <w:pStyle w:val="68951D00572F41408B54242BFC0B8C653"/>
          </w:pPr>
          <w:r w:rsidRPr="003A113B">
            <w:rPr>
              <w:lang w:bidi="lt-LT"/>
            </w:rPr>
            <w:t>Savanorio vardas</w:t>
          </w:r>
        </w:p>
      </w:docPartBody>
    </w:docPart>
    <w:docPart>
      <w:docPartPr>
        <w:name w:val="BF73DFD07BE44C3688B947C1CD141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5431E7-6406-42D8-8178-E8BADE97FD78}"/>
      </w:docPartPr>
      <w:docPartBody>
        <w:p w:rsidR="001F62BE" w:rsidRDefault="00A6517C" w:rsidP="00A6517C">
          <w:pPr>
            <w:pStyle w:val="BF73DFD07BE44C3688B947C1CD1412D53"/>
          </w:pPr>
          <w:r w:rsidRPr="003A113B">
            <w:rPr>
              <w:lang w:bidi="lt-LT"/>
            </w:rPr>
            <w:t>Telefonas (namų)</w:t>
          </w:r>
        </w:p>
      </w:docPartBody>
    </w:docPart>
    <w:docPart>
      <w:docPartPr>
        <w:name w:val="B20E62D5BF3B4C6A9C2E91CAEA0F1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CA569-E9D2-48ED-AED8-BD5F314E9F68}"/>
      </w:docPartPr>
      <w:docPartBody>
        <w:p w:rsidR="001F62BE" w:rsidRDefault="00A6517C" w:rsidP="00A6517C">
          <w:pPr>
            <w:pStyle w:val="B20E62D5BF3B4C6A9C2E91CAEA0F136C3"/>
          </w:pPr>
          <w:r w:rsidRPr="003A113B">
            <w:rPr>
              <w:lang w:bidi="lt-LT"/>
            </w:rPr>
            <w:t>Telefonas (mobilusis)</w:t>
          </w:r>
        </w:p>
      </w:docPartBody>
    </w:docPart>
    <w:docPart>
      <w:docPartPr>
        <w:name w:val="36834DA1543D4C0A97006F8E79AD99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A216E-8613-4FD5-8568-DCEE11D7ACA5}"/>
      </w:docPartPr>
      <w:docPartBody>
        <w:p w:rsidR="001F62BE" w:rsidRDefault="00A6517C" w:rsidP="00A6517C">
          <w:pPr>
            <w:pStyle w:val="36834DA1543D4C0A97006F8E79AD99F13"/>
          </w:pPr>
          <w:r w:rsidRPr="003A113B">
            <w:rPr>
              <w:lang w:bidi="lt-LT"/>
            </w:rPr>
            <w:t>El. paštas</w:t>
          </w:r>
        </w:p>
      </w:docPartBody>
    </w:docPart>
    <w:docPart>
      <w:docPartPr>
        <w:name w:val="B85D5B87CBAF4FF6890AD514B1476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AAD804-B8F7-4066-960C-BB9269946043}"/>
      </w:docPartPr>
      <w:docPartBody>
        <w:p w:rsidR="001F62BE" w:rsidRDefault="00A6517C" w:rsidP="00A6517C">
          <w:pPr>
            <w:pStyle w:val="B85D5B87CBAF4FF6890AD514B1476AB53"/>
          </w:pPr>
          <w:r w:rsidRPr="003A113B">
            <w:rPr>
              <w:lang w:bidi="lt-LT"/>
            </w:rPr>
            <w:t>Kompetencijos sritis / pomėgis</w:t>
          </w:r>
        </w:p>
      </w:docPartBody>
    </w:docPart>
    <w:docPart>
      <w:docPartPr>
        <w:name w:val="79454B6ED7E146A2BD0CB1A81CBB21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45A81-9FA3-4412-8A20-2A79E4761E61}"/>
      </w:docPartPr>
      <w:docPartBody>
        <w:p w:rsidR="001F62BE" w:rsidRDefault="00A6517C" w:rsidP="00A6517C">
          <w:pPr>
            <w:pStyle w:val="79454B6ED7E146A2BD0CB1A81CBB21213"/>
          </w:pPr>
          <w:r w:rsidRPr="003A113B">
            <w:rPr>
              <w:lang w:bidi="lt-LT"/>
            </w:rPr>
            <w:t>Dienos / laikas, kada pasiekiamas (-a)</w:t>
          </w:r>
        </w:p>
      </w:docPartBody>
    </w:docPart>
    <w:docPart>
      <w:docPartPr>
        <w:name w:val="F079FC0501D04B98BA1563D83833C2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1955CE-A4DE-43D8-87DC-42258E4ADF73}"/>
      </w:docPartPr>
      <w:docPartBody>
        <w:p w:rsidR="001F62BE" w:rsidRDefault="00A6517C" w:rsidP="00A6517C">
          <w:pPr>
            <w:pStyle w:val="F079FC0501D04B98BA1563D83833C2FE3"/>
          </w:pPr>
          <w:r w:rsidRPr="003A113B">
            <w:rPr>
              <w:lang w:bidi="lt-LT"/>
            </w:rPr>
            <w:t>Savanorio vardas</w:t>
          </w:r>
        </w:p>
      </w:docPartBody>
    </w:docPart>
    <w:docPart>
      <w:docPartPr>
        <w:name w:val="FEDCB9AD644D422CB34CB4C47EA1A8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2A924-1DF6-4C6D-8428-09206504975E}"/>
      </w:docPartPr>
      <w:docPartBody>
        <w:p w:rsidR="001F62BE" w:rsidRDefault="00A6517C" w:rsidP="00A6517C">
          <w:pPr>
            <w:pStyle w:val="FEDCB9AD644D422CB34CB4C47EA1A85B3"/>
          </w:pPr>
          <w:r w:rsidRPr="003A113B">
            <w:rPr>
              <w:lang w:bidi="lt-LT"/>
            </w:rPr>
            <w:t>Telefonas (namų)</w:t>
          </w:r>
        </w:p>
      </w:docPartBody>
    </w:docPart>
    <w:docPart>
      <w:docPartPr>
        <w:name w:val="890C41F3EB7047CC976E7CB996DA0A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4C707-4B51-4D53-84DD-A24717D46DE3}"/>
      </w:docPartPr>
      <w:docPartBody>
        <w:p w:rsidR="001F62BE" w:rsidRDefault="00A6517C" w:rsidP="00A6517C">
          <w:pPr>
            <w:pStyle w:val="890C41F3EB7047CC976E7CB996DA0AC33"/>
          </w:pPr>
          <w:r w:rsidRPr="003A113B">
            <w:rPr>
              <w:lang w:bidi="lt-LT"/>
            </w:rPr>
            <w:t>Telefonas (mobilusis)</w:t>
          </w:r>
        </w:p>
      </w:docPartBody>
    </w:docPart>
    <w:docPart>
      <w:docPartPr>
        <w:name w:val="222EEC71A3434C3CAA194251800AD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5549A5-1368-4DF0-BB6B-A6DC63A18C98}"/>
      </w:docPartPr>
      <w:docPartBody>
        <w:p w:rsidR="001F62BE" w:rsidRDefault="00A6517C" w:rsidP="00A6517C">
          <w:pPr>
            <w:pStyle w:val="222EEC71A3434C3CAA194251800AD61D3"/>
          </w:pPr>
          <w:r w:rsidRPr="003A113B">
            <w:rPr>
              <w:lang w:bidi="lt-LT"/>
            </w:rPr>
            <w:t>El. paštas</w:t>
          </w:r>
        </w:p>
      </w:docPartBody>
    </w:docPart>
    <w:docPart>
      <w:docPartPr>
        <w:name w:val="100BB8CFBD0D447AB9CDA35A9A10CE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96642B-0C94-40DA-AF34-854249200D22}"/>
      </w:docPartPr>
      <w:docPartBody>
        <w:p w:rsidR="001F62BE" w:rsidRDefault="00A6517C" w:rsidP="00A6517C">
          <w:pPr>
            <w:pStyle w:val="100BB8CFBD0D447AB9CDA35A9A10CEB43"/>
          </w:pPr>
          <w:r w:rsidRPr="003A113B">
            <w:rPr>
              <w:lang w:bidi="lt-LT"/>
            </w:rPr>
            <w:t>Kompetencijos sritis / pomėgis</w:t>
          </w:r>
        </w:p>
      </w:docPartBody>
    </w:docPart>
    <w:docPart>
      <w:docPartPr>
        <w:name w:val="2E0EEF1159484933B422A71A6087D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B2DBC-1E23-49E1-97D2-9FCA58366A11}"/>
      </w:docPartPr>
      <w:docPartBody>
        <w:p w:rsidR="001F62BE" w:rsidRDefault="00A6517C" w:rsidP="00A6517C">
          <w:pPr>
            <w:pStyle w:val="2E0EEF1159484933B422A71A6087DB7E3"/>
          </w:pPr>
          <w:r w:rsidRPr="003A113B">
            <w:rPr>
              <w:lang w:bidi="lt-LT"/>
            </w:rPr>
            <w:t>Dienos / laikas, kada pasiekiamas (-a)</w:t>
          </w:r>
        </w:p>
      </w:docPartBody>
    </w:docPart>
    <w:docPart>
      <w:docPartPr>
        <w:name w:val="04448AD7EC5B4965826D66C7E45AA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4AF0F-F83D-48A8-96A9-9ABDB7E1EC4A}"/>
      </w:docPartPr>
      <w:docPartBody>
        <w:p w:rsidR="001F62BE" w:rsidRDefault="00A6517C" w:rsidP="00A6517C">
          <w:pPr>
            <w:pStyle w:val="04448AD7EC5B4965826D66C7E45AA7943"/>
          </w:pPr>
          <w:r w:rsidRPr="003A113B">
            <w:rPr>
              <w:lang w:bidi="lt-LT"/>
            </w:rPr>
            <w:t>Savanorio vardas</w:t>
          </w:r>
        </w:p>
      </w:docPartBody>
    </w:docPart>
    <w:docPart>
      <w:docPartPr>
        <w:name w:val="6BC1FD5E811D41358A905F6EE0126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F099C-67FE-446C-AE97-C7EE4001025E}"/>
      </w:docPartPr>
      <w:docPartBody>
        <w:p w:rsidR="001F62BE" w:rsidRDefault="00A6517C" w:rsidP="00A6517C">
          <w:pPr>
            <w:pStyle w:val="6BC1FD5E811D41358A905F6EE01260823"/>
          </w:pPr>
          <w:r w:rsidRPr="003A113B">
            <w:rPr>
              <w:lang w:bidi="lt-LT"/>
            </w:rPr>
            <w:t>Telefonas (namų)</w:t>
          </w:r>
        </w:p>
      </w:docPartBody>
    </w:docPart>
    <w:docPart>
      <w:docPartPr>
        <w:name w:val="65AA89C05376494DBA10EC5A49F4D4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84C2A-871D-4CFC-B8EA-176623CBD2DF}"/>
      </w:docPartPr>
      <w:docPartBody>
        <w:p w:rsidR="001F62BE" w:rsidRDefault="00A6517C" w:rsidP="00A6517C">
          <w:pPr>
            <w:pStyle w:val="65AA89C05376494DBA10EC5A49F4D4C73"/>
          </w:pPr>
          <w:r w:rsidRPr="003A113B">
            <w:rPr>
              <w:lang w:bidi="lt-LT"/>
            </w:rPr>
            <w:t>Telefonas (mobilusis)</w:t>
          </w:r>
        </w:p>
      </w:docPartBody>
    </w:docPart>
    <w:docPart>
      <w:docPartPr>
        <w:name w:val="6BD47C06D88E4578B51E27412A1C8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432FF-C5DB-409A-A44D-2F8C1BD8587E}"/>
      </w:docPartPr>
      <w:docPartBody>
        <w:p w:rsidR="001F62BE" w:rsidRDefault="00A6517C" w:rsidP="00A6517C">
          <w:pPr>
            <w:pStyle w:val="6BD47C06D88E4578B51E27412A1C8BBF3"/>
          </w:pPr>
          <w:r w:rsidRPr="003A113B">
            <w:rPr>
              <w:lang w:bidi="lt-LT"/>
            </w:rPr>
            <w:t>El. paštas</w:t>
          </w:r>
        </w:p>
      </w:docPartBody>
    </w:docPart>
    <w:docPart>
      <w:docPartPr>
        <w:name w:val="D5CD840818584FC3AB3354CC9FB82F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12565-6D34-4416-8565-3A223A9E1FB9}"/>
      </w:docPartPr>
      <w:docPartBody>
        <w:p w:rsidR="001F62BE" w:rsidRDefault="00A6517C" w:rsidP="00A6517C">
          <w:pPr>
            <w:pStyle w:val="D5CD840818584FC3AB3354CC9FB82F5E3"/>
          </w:pPr>
          <w:r w:rsidRPr="003A113B">
            <w:rPr>
              <w:lang w:bidi="lt-LT"/>
            </w:rPr>
            <w:t>Kompetencijos sritis / pomėgis</w:t>
          </w:r>
        </w:p>
      </w:docPartBody>
    </w:docPart>
    <w:docPart>
      <w:docPartPr>
        <w:name w:val="26651FD846F644D79323781DF5816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36DA5-6FA2-4DA8-9597-B4A9F26B12F2}"/>
      </w:docPartPr>
      <w:docPartBody>
        <w:p w:rsidR="001F62BE" w:rsidRDefault="00A6517C" w:rsidP="00A6517C">
          <w:pPr>
            <w:pStyle w:val="26651FD846F644D79323781DF5816A773"/>
          </w:pPr>
          <w:r w:rsidRPr="003A113B">
            <w:rPr>
              <w:lang w:bidi="lt-LT"/>
            </w:rPr>
            <w:t>Dienos / laikas, kada pasiekiamas (-a)</w:t>
          </w:r>
        </w:p>
      </w:docPartBody>
    </w:docPart>
    <w:docPart>
      <w:docPartPr>
        <w:name w:val="791EBEF1B47746E68AC30EAF2DE6BE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9BF1A-7F13-42E8-9210-F4174EF6E138}"/>
      </w:docPartPr>
      <w:docPartBody>
        <w:p w:rsidR="001F62BE" w:rsidRDefault="00A6517C" w:rsidP="00A6517C">
          <w:pPr>
            <w:pStyle w:val="791EBEF1B47746E68AC30EAF2DE6BE503"/>
          </w:pPr>
          <w:r w:rsidRPr="003A113B">
            <w:rPr>
              <w:lang w:bidi="lt-LT"/>
            </w:rPr>
            <w:t>Savanorio vardas</w:t>
          </w:r>
        </w:p>
      </w:docPartBody>
    </w:docPart>
    <w:docPart>
      <w:docPartPr>
        <w:name w:val="8CE04EAFF35844839463DD307DC94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C5474-FA3D-43BD-82F6-4AECC835987D}"/>
      </w:docPartPr>
      <w:docPartBody>
        <w:p w:rsidR="001F62BE" w:rsidRDefault="00A6517C" w:rsidP="00A6517C">
          <w:pPr>
            <w:pStyle w:val="8CE04EAFF35844839463DD307DC941A23"/>
          </w:pPr>
          <w:r w:rsidRPr="003A113B">
            <w:rPr>
              <w:lang w:bidi="lt-LT"/>
            </w:rPr>
            <w:t>Telefonas (namų)</w:t>
          </w:r>
        </w:p>
      </w:docPartBody>
    </w:docPart>
    <w:docPart>
      <w:docPartPr>
        <w:name w:val="61A7112E5E0F4FD1AFC05B29EF304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E8451-75B5-45F5-8440-3E63B1D51AB0}"/>
      </w:docPartPr>
      <w:docPartBody>
        <w:p w:rsidR="001F62BE" w:rsidRDefault="00A6517C" w:rsidP="00A6517C">
          <w:pPr>
            <w:pStyle w:val="61A7112E5E0F4FD1AFC05B29EF3043E43"/>
          </w:pPr>
          <w:r w:rsidRPr="003A113B">
            <w:rPr>
              <w:lang w:bidi="lt-LT"/>
            </w:rPr>
            <w:t>Telefonas (mobilusis)</w:t>
          </w:r>
        </w:p>
      </w:docPartBody>
    </w:docPart>
    <w:docPart>
      <w:docPartPr>
        <w:name w:val="BE9EB316B63A454F899E30632737C2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4F311-ABA0-4E56-AD2B-A162E7D3558A}"/>
      </w:docPartPr>
      <w:docPartBody>
        <w:p w:rsidR="001F62BE" w:rsidRDefault="00A6517C" w:rsidP="00A6517C">
          <w:pPr>
            <w:pStyle w:val="BE9EB316B63A454F899E30632737C2013"/>
          </w:pPr>
          <w:r w:rsidRPr="003A113B">
            <w:rPr>
              <w:lang w:bidi="lt-LT"/>
            </w:rPr>
            <w:t>El. paštas</w:t>
          </w:r>
        </w:p>
      </w:docPartBody>
    </w:docPart>
    <w:docPart>
      <w:docPartPr>
        <w:name w:val="87CC64E3BC2740FB9E98074CE284BD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12590-ACA9-43CE-B310-3E22DD4847A0}"/>
      </w:docPartPr>
      <w:docPartBody>
        <w:p w:rsidR="001F62BE" w:rsidRDefault="00A6517C" w:rsidP="00A6517C">
          <w:pPr>
            <w:pStyle w:val="87CC64E3BC2740FB9E98074CE284BD8F3"/>
          </w:pPr>
          <w:r w:rsidRPr="003A113B">
            <w:rPr>
              <w:lang w:bidi="lt-LT"/>
            </w:rPr>
            <w:t>Kompetencijos sritis / pomėgis</w:t>
          </w:r>
        </w:p>
      </w:docPartBody>
    </w:docPart>
    <w:docPart>
      <w:docPartPr>
        <w:name w:val="EEC7B557828D4D74B863C73DEDE209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680EA-798A-419E-A699-B1ACEF34D487}"/>
      </w:docPartPr>
      <w:docPartBody>
        <w:p w:rsidR="001F62BE" w:rsidRDefault="00A6517C" w:rsidP="00A6517C">
          <w:pPr>
            <w:pStyle w:val="EEC7B557828D4D74B863C73DEDE209F13"/>
          </w:pPr>
          <w:r w:rsidRPr="003A113B">
            <w:rPr>
              <w:lang w:bidi="lt-LT"/>
            </w:rPr>
            <w:t>Dienos / laikas, kada pasiekiamas (-a)</w:t>
          </w:r>
        </w:p>
      </w:docPartBody>
    </w:docPart>
    <w:docPart>
      <w:docPartPr>
        <w:name w:val="33088BCC5AFE4F5C866F44A4B9A120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5FE5D-FE6B-4B07-9CA7-297540E8A72D}"/>
      </w:docPartPr>
      <w:docPartBody>
        <w:p w:rsidR="001F62BE" w:rsidRDefault="00A6517C" w:rsidP="00A6517C">
          <w:pPr>
            <w:pStyle w:val="33088BCC5AFE4F5C866F44A4B9A1205E3"/>
          </w:pPr>
          <w:r w:rsidRPr="003A113B">
            <w:rPr>
              <w:lang w:bidi="lt-LT"/>
            </w:rPr>
            <w:t>Savanorio vardas</w:t>
          </w:r>
        </w:p>
      </w:docPartBody>
    </w:docPart>
    <w:docPart>
      <w:docPartPr>
        <w:name w:val="26C9387A051E4B68BEDF63225EBE62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EA6537-DA7F-4049-8ED7-58EEDB205CC0}"/>
      </w:docPartPr>
      <w:docPartBody>
        <w:p w:rsidR="001F62BE" w:rsidRDefault="00A6517C" w:rsidP="00A6517C">
          <w:pPr>
            <w:pStyle w:val="26C9387A051E4B68BEDF63225EBE62B13"/>
          </w:pPr>
          <w:r w:rsidRPr="003A113B">
            <w:rPr>
              <w:lang w:bidi="lt-LT"/>
            </w:rPr>
            <w:t>Telefonas (namų)</w:t>
          </w:r>
        </w:p>
      </w:docPartBody>
    </w:docPart>
    <w:docPart>
      <w:docPartPr>
        <w:name w:val="230BB6DFBA1F4F85A93667E2DF7B4B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3C62B-424B-4863-890C-6771828A13AD}"/>
      </w:docPartPr>
      <w:docPartBody>
        <w:p w:rsidR="001F62BE" w:rsidRDefault="00A6517C" w:rsidP="00A6517C">
          <w:pPr>
            <w:pStyle w:val="230BB6DFBA1F4F85A93667E2DF7B4B333"/>
          </w:pPr>
          <w:r w:rsidRPr="003A113B">
            <w:rPr>
              <w:lang w:bidi="lt-LT"/>
            </w:rPr>
            <w:t>Telefonas (mobilusis)</w:t>
          </w:r>
        </w:p>
      </w:docPartBody>
    </w:docPart>
    <w:docPart>
      <w:docPartPr>
        <w:name w:val="617DE80BD3D54DDFA1801F4BB20211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7FE15D-27CE-4226-BDDA-9DEBE7FB792C}"/>
      </w:docPartPr>
      <w:docPartBody>
        <w:p w:rsidR="001F62BE" w:rsidRDefault="00A6517C" w:rsidP="00A6517C">
          <w:pPr>
            <w:pStyle w:val="617DE80BD3D54DDFA1801F4BB20211263"/>
          </w:pPr>
          <w:r w:rsidRPr="003A113B">
            <w:rPr>
              <w:lang w:bidi="lt-LT"/>
            </w:rPr>
            <w:t>El. paštas</w:t>
          </w:r>
        </w:p>
      </w:docPartBody>
    </w:docPart>
    <w:docPart>
      <w:docPartPr>
        <w:name w:val="47F12142EEA7401A88818C74FD743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E1C16-7095-40E2-AA4C-2FD419FF4AE8}"/>
      </w:docPartPr>
      <w:docPartBody>
        <w:p w:rsidR="001F62BE" w:rsidRDefault="00A6517C" w:rsidP="00A6517C">
          <w:pPr>
            <w:pStyle w:val="47F12142EEA7401A88818C74FD7437943"/>
          </w:pPr>
          <w:r w:rsidRPr="003A113B">
            <w:rPr>
              <w:lang w:bidi="lt-LT"/>
            </w:rPr>
            <w:t>Kompetencijos sritis / pomėgis</w:t>
          </w:r>
        </w:p>
      </w:docPartBody>
    </w:docPart>
    <w:docPart>
      <w:docPartPr>
        <w:name w:val="532BBF03D9204EB899F2152DA9C82B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185599-E222-4EE7-890F-1EF793C79DCB}"/>
      </w:docPartPr>
      <w:docPartBody>
        <w:p w:rsidR="001F62BE" w:rsidRDefault="00A6517C" w:rsidP="00A6517C">
          <w:pPr>
            <w:pStyle w:val="532BBF03D9204EB899F2152DA9C82B8E3"/>
          </w:pPr>
          <w:r w:rsidRPr="003A113B">
            <w:rPr>
              <w:lang w:bidi="lt-LT"/>
            </w:rPr>
            <w:t>Dienos / laikas, kada pasiekiamas (-a)</w:t>
          </w:r>
        </w:p>
      </w:docPartBody>
    </w:docPart>
    <w:docPart>
      <w:docPartPr>
        <w:name w:val="FAF917839DA147ACB8978DC2F5D64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C6A21-07A1-4EB6-91E7-E990E50ACC71}"/>
      </w:docPartPr>
      <w:docPartBody>
        <w:p w:rsidR="001F62BE" w:rsidRDefault="00A6517C" w:rsidP="00A6517C">
          <w:pPr>
            <w:pStyle w:val="FAF917839DA147ACB8978DC2F5D64A153"/>
          </w:pPr>
          <w:r w:rsidRPr="003A113B">
            <w:rPr>
              <w:lang w:bidi="lt-LT"/>
            </w:rPr>
            <w:t>Savanorio vardas</w:t>
          </w:r>
        </w:p>
      </w:docPartBody>
    </w:docPart>
    <w:docPart>
      <w:docPartPr>
        <w:name w:val="6FCD7AF888C345A08886617C0C844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E23D2-B26F-4E19-B1F2-8B62B135ABD3}"/>
      </w:docPartPr>
      <w:docPartBody>
        <w:p w:rsidR="001F62BE" w:rsidRDefault="00A6517C" w:rsidP="00A6517C">
          <w:pPr>
            <w:pStyle w:val="6FCD7AF888C345A08886617C0C844D413"/>
          </w:pPr>
          <w:r w:rsidRPr="003A113B">
            <w:rPr>
              <w:lang w:bidi="lt-LT"/>
            </w:rPr>
            <w:t>Telefonas (namų)</w:t>
          </w:r>
        </w:p>
      </w:docPartBody>
    </w:docPart>
    <w:docPart>
      <w:docPartPr>
        <w:name w:val="5D8184081BFA41588E5A8800FCAC70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2D17D-185A-4048-9FBA-3E107E864782}"/>
      </w:docPartPr>
      <w:docPartBody>
        <w:p w:rsidR="001F62BE" w:rsidRDefault="00A6517C" w:rsidP="00A6517C">
          <w:pPr>
            <w:pStyle w:val="5D8184081BFA41588E5A8800FCAC70F33"/>
          </w:pPr>
          <w:r w:rsidRPr="003A113B">
            <w:rPr>
              <w:lang w:bidi="lt-LT"/>
            </w:rPr>
            <w:t>Telefonas (mobilusis)</w:t>
          </w:r>
        </w:p>
      </w:docPartBody>
    </w:docPart>
    <w:docPart>
      <w:docPartPr>
        <w:name w:val="990B2ADD995845FBB798758A1E444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6E3B4-504F-4E26-9F18-6E73CA8E667A}"/>
      </w:docPartPr>
      <w:docPartBody>
        <w:p w:rsidR="001F62BE" w:rsidRDefault="00A6517C" w:rsidP="00A6517C">
          <w:pPr>
            <w:pStyle w:val="990B2ADD995845FBB798758A1E444D623"/>
          </w:pPr>
          <w:r w:rsidRPr="003A113B">
            <w:rPr>
              <w:lang w:bidi="lt-LT"/>
            </w:rPr>
            <w:t>El. paštas</w:t>
          </w:r>
        </w:p>
      </w:docPartBody>
    </w:docPart>
    <w:docPart>
      <w:docPartPr>
        <w:name w:val="29774AD96DD5471A8A3B261EA25DB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87B673-CB32-4A1F-A489-0C759E4D6261}"/>
      </w:docPartPr>
      <w:docPartBody>
        <w:p w:rsidR="001F62BE" w:rsidRDefault="00A6517C" w:rsidP="00A6517C">
          <w:pPr>
            <w:pStyle w:val="29774AD96DD5471A8A3B261EA25DBE463"/>
          </w:pPr>
          <w:r w:rsidRPr="003A113B">
            <w:rPr>
              <w:lang w:bidi="lt-LT"/>
            </w:rPr>
            <w:t>Kompetencijos sritis / pomėgis</w:t>
          </w:r>
        </w:p>
      </w:docPartBody>
    </w:docPart>
    <w:docPart>
      <w:docPartPr>
        <w:name w:val="7721A963339542F38E32D0ED2C5E0E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CFB3D3-9E32-43F1-A54F-D8B2362041E6}"/>
      </w:docPartPr>
      <w:docPartBody>
        <w:p w:rsidR="001F62BE" w:rsidRDefault="00A6517C" w:rsidP="00A6517C">
          <w:pPr>
            <w:pStyle w:val="7721A963339542F38E32D0ED2C5E0E413"/>
          </w:pPr>
          <w:r w:rsidRPr="003A113B">
            <w:rPr>
              <w:lang w:bidi="lt-LT"/>
            </w:rPr>
            <w:t>Dienos / laikas, kada pasiekiamas (-a)</w:t>
          </w:r>
        </w:p>
      </w:docPartBody>
    </w:docPart>
    <w:docPart>
      <w:docPartPr>
        <w:name w:val="52BE60E36D854E13A7BAD389979C2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6CF021-CBC3-4638-A8A8-2B262F648C24}"/>
      </w:docPartPr>
      <w:docPartBody>
        <w:p w:rsidR="001F62BE" w:rsidRDefault="00A6517C" w:rsidP="00A6517C">
          <w:pPr>
            <w:pStyle w:val="52BE60E36D854E13A7BAD389979C2D623"/>
          </w:pPr>
          <w:r w:rsidRPr="003A113B">
            <w:rPr>
              <w:lang w:bidi="lt-LT"/>
            </w:rPr>
            <w:t>Savanorio vardas</w:t>
          </w:r>
        </w:p>
      </w:docPartBody>
    </w:docPart>
    <w:docPart>
      <w:docPartPr>
        <w:name w:val="D9861506F05A4F36928A78E6CE022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24DA6-53B1-4385-BFD3-594C96995B94}"/>
      </w:docPartPr>
      <w:docPartBody>
        <w:p w:rsidR="001F62BE" w:rsidRDefault="00A6517C" w:rsidP="00A6517C">
          <w:pPr>
            <w:pStyle w:val="D9861506F05A4F36928A78E6CE0222C63"/>
          </w:pPr>
          <w:r w:rsidRPr="003A113B">
            <w:rPr>
              <w:lang w:bidi="lt-LT"/>
            </w:rPr>
            <w:t>Telefonas (namų)</w:t>
          </w:r>
        </w:p>
      </w:docPartBody>
    </w:docPart>
    <w:docPart>
      <w:docPartPr>
        <w:name w:val="555B9533514F4670BC002ACE555347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BDA99-8857-40CD-B7BA-5D777F38D1CD}"/>
      </w:docPartPr>
      <w:docPartBody>
        <w:p w:rsidR="001F62BE" w:rsidRDefault="00A6517C" w:rsidP="00A6517C">
          <w:pPr>
            <w:pStyle w:val="555B9533514F4670BC002ACE555347233"/>
          </w:pPr>
          <w:r w:rsidRPr="003A113B">
            <w:rPr>
              <w:lang w:bidi="lt-LT"/>
            </w:rPr>
            <w:t>Telefonas (mobilusis)</w:t>
          </w:r>
        </w:p>
      </w:docPartBody>
    </w:docPart>
    <w:docPart>
      <w:docPartPr>
        <w:name w:val="E23DFF03CC354C2C9556CFAC67413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C03CB-5D50-4936-BA82-7E87D44D35C5}"/>
      </w:docPartPr>
      <w:docPartBody>
        <w:p w:rsidR="001F62BE" w:rsidRDefault="00A6517C" w:rsidP="00A6517C">
          <w:pPr>
            <w:pStyle w:val="E23DFF03CC354C2C9556CFAC67413D5D3"/>
          </w:pPr>
          <w:r w:rsidRPr="003A113B">
            <w:rPr>
              <w:lang w:bidi="lt-LT"/>
            </w:rPr>
            <w:t>El. paštas</w:t>
          </w:r>
        </w:p>
      </w:docPartBody>
    </w:docPart>
    <w:docPart>
      <w:docPartPr>
        <w:name w:val="566E36F2091B4358AE8D3205B8F46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5F6A0-515F-4652-8352-FFDF62C8EB42}"/>
      </w:docPartPr>
      <w:docPartBody>
        <w:p w:rsidR="001F62BE" w:rsidRDefault="00A6517C" w:rsidP="00A6517C">
          <w:pPr>
            <w:pStyle w:val="566E36F2091B4358AE8D3205B8F467943"/>
          </w:pPr>
          <w:r w:rsidRPr="003A113B">
            <w:rPr>
              <w:lang w:bidi="lt-LT"/>
            </w:rPr>
            <w:t>Kompetencijos sritis / pomėgis</w:t>
          </w:r>
        </w:p>
      </w:docPartBody>
    </w:docPart>
    <w:docPart>
      <w:docPartPr>
        <w:name w:val="025D47C236C54A0C945D93B1D09BA2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CC4D2-955D-4BB9-A9D9-24F40CB2F88A}"/>
      </w:docPartPr>
      <w:docPartBody>
        <w:p w:rsidR="001F62BE" w:rsidRDefault="00A6517C" w:rsidP="00A6517C">
          <w:pPr>
            <w:pStyle w:val="025D47C236C54A0C945D93B1D09BA2693"/>
          </w:pPr>
          <w:r w:rsidRPr="003A113B">
            <w:rPr>
              <w:lang w:bidi="lt-LT"/>
            </w:rPr>
            <w:t>Dienos / laikas, kada pasiekiamas (-a)</w:t>
          </w:r>
        </w:p>
      </w:docPartBody>
    </w:docPart>
    <w:docPart>
      <w:docPartPr>
        <w:name w:val="09BB3A9721F041879E30B2472C65A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1AF40-A5A9-491A-82D6-4DDD2D4B3488}"/>
      </w:docPartPr>
      <w:docPartBody>
        <w:p w:rsidR="001F62BE" w:rsidRDefault="00A6517C" w:rsidP="00A6517C">
          <w:pPr>
            <w:pStyle w:val="09BB3A9721F041879E30B2472C65A70A3"/>
          </w:pPr>
          <w:r w:rsidRPr="003A113B">
            <w:rPr>
              <w:lang w:bidi="lt-LT"/>
            </w:rPr>
            <w:t>Savanorio vardas</w:t>
          </w:r>
        </w:p>
      </w:docPartBody>
    </w:docPart>
    <w:docPart>
      <w:docPartPr>
        <w:name w:val="7C3B3F0E08DA482B9551BCC14810FB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62A9A-83D0-4329-93C6-7FE8FBD47837}"/>
      </w:docPartPr>
      <w:docPartBody>
        <w:p w:rsidR="001F62BE" w:rsidRDefault="00A6517C" w:rsidP="00A6517C">
          <w:pPr>
            <w:pStyle w:val="7C3B3F0E08DA482B9551BCC14810FB103"/>
          </w:pPr>
          <w:r w:rsidRPr="003A113B">
            <w:rPr>
              <w:lang w:bidi="lt-LT"/>
            </w:rPr>
            <w:t>Telefonas (namų)</w:t>
          </w:r>
        </w:p>
      </w:docPartBody>
    </w:docPart>
    <w:docPart>
      <w:docPartPr>
        <w:name w:val="77E95FE847A740D88501AEDB41B92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057DF-7B2D-4372-AEE9-EE524E8333A2}"/>
      </w:docPartPr>
      <w:docPartBody>
        <w:p w:rsidR="001F62BE" w:rsidRDefault="00A6517C" w:rsidP="00A6517C">
          <w:pPr>
            <w:pStyle w:val="77E95FE847A740D88501AEDB41B926143"/>
          </w:pPr>
          <w:r w:rsidRPr="003A113B">
            <w:rPr>
              <w:lang w:bidi="lt-LT"/>
            </w:rPr>
            <w:t>Telefonas (mobilusis)</w:t>
          </w:r>
        </w:p>
      </w:docPartBody>
    </w:docPart>
    <w:docPart>
      <w:docPartPr>
        <w:name w:val="D8C36CA0C3DC490B899C217E0D65AF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15E7A-1C88-4C86-998B-7242A52000F6}"/>
      </w:docPartPr>
      <w:docPartBody>
        <w:p w:rsidR="001F62BE" w:rsidRDefault="00A6517C" w:rsidP="00A6517C">
          <w:pPr>
            <w:pStyle w:val="D8C36CA0C3DC490B899C217E0D65AFEF3"/>
          </w:pPr>
          <w:r w:rsidRPr="003A113B">
            <w:rPr>
              <w:lang w:bidi="lt-LT"/>
            </w:rPr>
            <w:t>El. paštas</w:t>
          </w:r>
        </w:p>
      </w:docPartBody>
    </w:docPart>
    <w:docPart>
      <w:docPartPr>
        <w:name w:val="72C008D07D214FBAABBEBB797A0B97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27E711-C6DB-4AFA-9BE2-186A6DC43CE5}"/>
      </w:docPartPr>
      <w:docPartBody>
        <w:p w:rsidR="001F62BE" w:rsidRDefault="00A6517C" w:rsidP="00A6517C">
          <w:pPr>
            <w:pStyle w:val="72C008D07D214FBAABBEBB797A0B97403"/>
          </w:pPr>
          <w:r w:rsidRPr="003A113B">
            <w:rPr>
              <w:lang w:bidi="lt-LT"/>
            </w:rPr>
            <w:t>Kompetencijos sritis / pomėgis</w:t>
          </w:r>
        </w:p>
      </w:docPartBody>
    </w:docPart>
    <w:docPart>
      <w:docPartPr>
        <w:name w:val="732AD7BBAF7A4539AC61115FAA2F78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37A78B-20A4-4B05-BADC-BF446A61CFCA}"/>
      </w:docPartPr>
      <w:docPartBody>
        <w:p w:rsidR="001F62BE" w:rsidRDefault="00A6517C" w:rsidP="00A6517C">
          <w:pPr>
            <w:pStyle w:val="732AD7BBAF7A4539AC61115FAA2F78E93"/>
          </w:pPr>
          <w:r w:rsidRPr="003A113B">
            <w:rPr>
              <w:lang w:bidi="lt-LT"/>
            </w:rPr>
            <w:t>Dienos / laikas, kada pasiekiamas (-a)</w:t>
          </w:r>
        </w:p>
      </w:docPartBody>
    </w:docPart>
    <w:docPart>
      <w:docPartPr>
        <w:name w:val="75440D3963F94CF4BDB9CE748B660A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F1E57-847D-416C-8B8C-0C498D24C843}"/>
      </w:docPartPr>
      <w:docPartBody>
        <w:p w:rsidR="001F62BE" w:rsidRDefault="00A6517C" w:rsidP="00A6517C">
          <w:pPr>
            <w:pStyle w:val="75440D3963F94CF4BDB9CE748B660ABA3"/>
          </w:pPr>
          <w:r w:rsidRPr="003A113B">
            <w:rPr>
              <w:lang w:bidi="lt-LT"/>
            </w:rPr>
            <w:t>Savanorio vardas</w:t>
          </w:r>
        </w:p>
      </w:docPartBody>
    </w:docPart>
    <w:docPart>
      <w:docPartPr>
        <w:name w:val="83389C19B27E43B38DCF90689D3880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BF1D47-4302-4649-B8F7-7746E517A145}"/>
      </w:docPartPr>
      <w:docPartBody>
        <w:p w:rsidR="001F62BE" w:rsidRDefault="00A6517C" w:rsidP="00A6517C">
          <w:pPr>
            <w:pStyle w:val="83389C19B27E43B38DCF90689D3880E73"/>
          </w:pPr>
          <w:r w:rsidRPr="003A113B">
            <w:rPr>
              <w:lang w:bidi="lt-LT"/>
            </w:rPr>
            <w:t>Telefonas (namų)</w:t>
          </w:r>
        </w:p>
      </w:docPartBody>
    </w:docPart>
    <w:docPart>
      <w:docPartPr>
        <w:name w:val="551E741DBEDA4BC99FDC49DDA4BC7D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FC219-D4C0-4D74-8CDC-F92C31769A71}"/>
      </w:docPartPr>
      <w:docPartBody>
        <w:p w:rsidR="001F62BE" w:rsidRDefault="00A6517C" w:rsidP="00A6517C">
          <w:pPr>
            <w:pStyle w:val="551E741DBEDA4BC99FDC49DDA4BC7D9D3"/>
          </w:pPr>
          <w:r w:rsidRPr="003A113B">
            <w:rPr>
              <w:lang w:bidi="lt-LT"/>
            </w:rPr>
            <w:t>Telefonas (mobilusis)</w:t>
          </w:r>
        </w:p>
      </w:docPartBody>
    </w:docPart>
    <w:docPart>
      <w:docPartPr>
        <w:name w:val="028BAB0080B44295A12582A4FE334A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8A87B6-0F95-490E-8380-8836B0DFD62B}"/>
      </w:docPartPr>
      <w:docPartBody>
        <w:p w:rsidR="001F62BE" w:rsidRDefault="00A6517C" w:rsidP="00A6517C">
          <w:pPr>
            <w:pStyle w:val="028BAB0080B44295A12582A4FE334A723"/>
          </w:pPr>
          <w:r w:rsidRPr="003A113B">
            <w:rPr>
              <w:lang w:bidi="lt-LT"/>
            </w:rPr>
            <w:t>El. paštas</w:t>
          </w:r>
        </w:p>
      </w:docPartBody>
    </w:docPart>
    <w:docPart>
      <w:docPartPr>
        <w:name w:val="0C3A64BC17A24FD19A853A9B84D13B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B20F5-1AB2-4230-9EBB-E207F6CA1026}"/>
      </w:docPartPr>
      <w:docPartBody>
        <w:p w:rsidR="001F62BE" w:rsidRDefault="00A6517C" w:rsidP="00A6517C">
          <w:pPr>
            <w:pStyle w:val="0C3A64BC17A24FD19A853A9B84D13B6F3"/>
          </w:pPr>
          <w:r w:rsidRPr="003A113B">
            <w:rPr>
              <w:lang w:bidi="lt-LT"/>
            </w:rPr>
            <w:t>Kompetencijos sritis / pomėgis</w:t>
          </w:r>
        </w:p>
      </w:docPartBody>
    </w:docPart>
    <w:docPart>
      <w:docPartPr>
        <w:name w:val="AB320140935B4AC1806D1C2C873851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AF99A7-007B-4F64-8B58-C8F9CDCFFFD4}"/>
      </w:docPartPr>
      <w:docPartBody>
        <w:p w:rsidR="001F62BE" w:rsidRDefault="00A6517C" w:rsidP="00A6517C">
          <w:pPr>
            <w:pStyle w:val="AB320140935B4AC1806D1C2C873851423"/>
          </w:pPr>
          <w:r w:rsidRPr="003A113B">
            <w:rPr>
              <w:lang w:bidi="lt-LT"/>
            </w:rPr>
            <w:t>Dienos / laikas, kada pasiekiamas (-a)</w:t>
          </w:r>
        </w:p>
      </w:docPartBody>
    </w:docPart>
    <w:docPart>
      <w:docPartPr>
        <w:name w:val="E4A2259A3B184535B3C6ED51B368EA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947623-C676-4A89-BEC7-0FD3733864B7}"/>
      </w:docPartPr>
      <w:docPartBody>
        <w:p w:rsidR="001F62BE" w:rsidRDefault="00A6517C" w:rsidP="00A6517C">
          <w:pPr>
            <w:pStyle w:val="E4A2259A3B184535B3C6ED51B368EAB13"/>
          </w:pPr>
          <w:r w:rsidRPr="003A113B">
            <w:rPr>
              <w:lang w:bidi="lt-LT"/>
            </w:rPr>
            <w:t>Dienos / laikas, kada pasiekiamas (-a)</w:t>
          </w:r>
        </w:p>
      </w:docPartBody>
    </w:docPart>
    <w:docPart>
      <w:docPartPr>
        <w:name w:val="0AD43EDE75A24D19A51DA25229CF36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6096BB-D0B4-450E-83B6-F80A98A9AA39}"/>
      </w:docPartPr>
      <w:docPartBody>
        <w:p w:rsidR="001F62BE" w:rsidRDefault="00A6517C" w:rsidP="00A6517C">
          <w:pPr>
            <w:pStyle w:val="0AD43EDE75A24D19A51DA25229CF36253"/>
          </w:pPr>
          <w:r w:rsidRPr="003A113B">
            <w:rPr>
              <w:lang w:bidi="lt-LT"/>
            </w:rPr>
            <w:t>Savanorio vardas</w:t>
          </w:r>
        </w:p>
      </w:docPartBody>
    </w:docPart>
    <w:docPart>
      <w:docPartPr>
        <w:name w:val="4005EBD9E91943B9BF75B31FC33A4E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D3B8A-01A7-4B23-8AC8-5F74B0345992}"/>
      </w:docPartPr>
      <w:docPartBody>
        <w:p w:rsidR="001F62BE" w:rsidRDefault="00A6517C" w:rsidP="00A6517C">
          <w:pPr>
            <w:pStyle w:val="4005EBD9E91943B9BF75B31FC33A4EB73"/>
          </w:pPr>
          <w:r w:rsidRPr="003A113B">
            <w:rPr>
              <w:lang w:bidi="lt-LT"/>
            </w:rPr>
            <w:t>Telefonas (namų)</w:t>
          </w:r>
        </w:p>
      </w:docPartBody>
    </w:docPart>
    <w:docPart>
      <w:docPartPr>
        <w:name w:val="D24D4FE4F1654CAD96E4D2D50A520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AE5AF4-589B-49AD-B31C-BC436A42A209}"/>
      </w:docPartPr>
      <w:docPartBody>
        <w:p w:rsidR="001F62BE" w:rsidRDefault="00A6517C" w:rsidP="00A6517C">
          <w:pPr>
            <w:pStyle w:val="D24D4FE4F1654CAD96E4D2D50A52057F3"/>
          </w:pPr>
          <w:r w:rsidRPr="003A113B">
            <w:rPr>
              <w:lang w:bidi="lt-LT"/>
            </w:rPr>
            <w:t>Telefonas (mobilusis)</w:t>
          </w:r>
        </w:p>
      </w:docPartBody>
    </w:docPart>
    <w:docPart>
      <w:docPartPr>
        <w:name w:val="145B9094DBD5498C85508912835DDD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4A2FD9-5E51-424B-9CD8-5F0C1509288B}"/>
      </w:docPartPr>
      <w:docPartBody>
        <w:p w:rsidR="001F62BE" w:rsidRDefault="00A6517C" w:rsidP="00A6517C">
          <w:pPr>
            <w:pStyle w:val="145B9094DBD5498C85508912835DDD923"/>
          </w:pPr>
          <w:r w:rsidRPr="003A113B">
            <w:rPr>
              <w:lang w:bidi="lt-LT"/>
            </w:rPr>
            <w:t>El. paštas</w:t>
          </w:r>
        </w:p>
      </w:docPartBody>
    </w:docPart>
    <w:docPart>
      <w:docPartPr>
        <w:name w:val="3AA32C26C2C8477C94CAD2935C999F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B4590B-8458-4BBB-B677-3ECF77A950E2}"/>
      </w:docPartPr>
      <w:docPartBody>
        <w:p w:rsidR="001F62BE" w:rsidRDefault="00A6517C" w:rsidP="00A6517C">
          <w:pPr>
            <w:pStyle w:val="3AA32C26C2C8477C94CAD2935C999FC83"/>
          </w:pPr>
          <w:r w:rsidRPr="003A113B">
            <w:rPr>
              <w:lang w:bidi="lt-LT"/>
            </w:rPr>
            <w:t>Kompetencijos sritis / pomėgis</w:t>
          </w:r>
        </w:p>
      </w:docPartBody>
    </w:docPart>
    <w:docPart>
      <w:docPartPr>
        <w:name w:val="1AAFB814D763435F8F33F5D836BE9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6D47FB-D417-4F1D-9C69-8747C6265A87}"/>
      </w:docPartPr>
      <w:docPartBody>
        <w:p w:rsidR="001F62BE" w:rsidRDefault="00A6517C" w:rsidP="00A6517C">
          <w:pPr>
            <w:pStyle w:val="1AAFB814D763435F8F33F5D836BE905F3"/>
          </w:pPr>
          <w:r w:rsidRPr="003A113B">
            <w:rPr>
              <w:lang w:bidi="lt-LT"/>
            </w:rPr>
            <w:t>Dienos / laikas, kada pasiekiamas (-a)</w:t>
          </w:r>
        </w:p>
      </w:docPartBody>
    </w:docPart>
    <w:docPart>
      <w:docPartPr>
        <w:name w:val="0D563B1D8E934A9683459D6244F153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99421E-C681-47ED-8871-250CBCFEF674}"/>
      </w:docPartPr>
      <w:docPartBody>
        <w:p w:rsidR="001F62BE" w:rsidRDefault="00A6517C" w:rsidP="00A6517C">
          <w:pPr>
            <w:pStyle w:val="0D563B1D8E934A9683459D6244F153833"/>
          </w:pPr>
          <w:r w:rsidRPr="003A113B">
            <w:rPr>
              <w:lang w:bidi="lt-LT"/>
            </w:rPr>
            <w:t>Savanorio vardas</w:t>
          </w:r>
        </w:p>
      </w:docPartBody>
    </w:docPart>
    <w:docPart>
      <w:docPartPr>
        <w:name w:val="FF4A08B1FB51460BB87C875643D884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7AAFA-0A11-41ED-8D1D-8121880C1720}"/>
      </w:docPartPr>
      <w:docPartBody>
        <w:p w:rsidR="001F62BE" w:rsidRDefault="00A6517C" w:rsidP="00A6517C">
          <w:pPr>
            <w:pStyle w:val="FF4A08B1FB51460BB87C875643D884413"/>
          </w:pPr>
          <w:r w:rsidRPr="003A113B">
            <w:rPr>
              <w:lang w:bidi="lt-LT"/>
            </w:rPr>
            <w:t>Telefonas (namų)</w:t>
          </w:r>
        </w:p>
      </w:docPartBody>
    </w:docPart>
    <w:docPart>
      <w:docPartPr>
        <w:name w:val="AC8F816C9AFA4099BEDF41E76ADF0D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4C8FC-39DB-44A3-95CA-4A37389AF8D9}"/>
      </w:docPartPr>
      <w:docPartBody>
        <w:p w:rsidR="001F62BE" w:rsidRDefault="00A6517C" w:rsidP="00A6517C">
          <w:pPr>
            <w:pStyle w:val="AC8F816C9AFA4099BEDF41E76ADF0D953"/>
          </w:pPr>
          <w:r w:rsidRPr="003A113B">
            <w:rPr>
              <w:lang w:bidi="lt-LT"/>
            </w:rPr>
            <w:t>Telefonas (mobilusis)</w:t>
          </w:r>
        </w:p>
      </w:docPartBody>
    </w:docPart>
    <w:docPart>
      <w:docPartPr>
        <w:name w:val="2EA119774B544EAFB3F20AC392ADC1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2EB5F-20D2-4421-9EF8-006D9DA919FD}"/>
      </w:docPartPr>
      <w:docPartBody>
        <w:p w:rsidR="001F62BE" w:rsidRDefault="00A6517C" w:rsidP="00A6517C">
          <w:pPr>
            <w:pStyle w:val="2EA119774B544EAFB3F20AC392ADC1333"/>
          </w:pPr>
          <w:r w:rsidRPr="003A113B">
            <w:rPr>
              <w:lang w:bidi="lt-LT"/>
            </w:rPr>
            <w:t>El. paštas</w:t>
          </w:r>
        </w:p>
      </w:docPartBody>
    </w:docPart>
    <w:docPart>
      <w:docPartPr>
        <w:name w:val="3FED7A469E8644E588C873394ADEB5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5943F-09DB-4D94-B20B-956EFE3478E3}"/>
      </w:docPartPr>
      <w:docPartBody>
        <w:p w:rsidR="001F62BE" w:rsidRDefault="00A6517C" w:rsidP="00A6517C">
          <w:pPr>
            <w:pStyle w:val="3FED7A469E8644E588C873394ADEB5643"/>
          </w:pPr>
          <w:r w:rsidRPr="003A113B">
            <w:rPr>
              <w:lang w:bidi="lt-LT"/>
            </w:rPr>
            <w:t>Kompetencijos sritis / pomėgis</w:t>
          </w:r>
        </w:p>
      </w:docPartBody>
    </w:docPart>
    <w:docPart>
      <w:docPartPr>
        <w:name w:val="A0A224C2D88F4F728A489F9C2CCC7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8E3F1-2195-4110-8887-7EC4037333EC}"/>
      </w:docPartPr>
      <w:docPartBody>
        <w:p w:rsidR="001F62BE" w:rsidRDefault="00A6517C" w:rsidP="00A6517C">
          <w:pPr>
            <w:pStyle w:val="A0A224C2D88F4F728A489F9C2CCC7CCB3"/>
          </w:pPr>
          <w:r w:rsidRPr="003A113B">
            <w:rPr>
              <w:lang w:bidi="lt-LT"/>
            </w:rPr>
            <w:t>Dienos / laikas, kada pasiekiamas (-a)</w:t>
          </w:r>
        </w:p>
      </w:docPartBody>
    </w:docPart>
    <w:docPart>
      <w:docPartPr>
        <w:name w:val="C1A130C78BE34E0FB480F51041B5B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467DE2-5A3C-43A4-9A47-DA13FA7C7BE9}"/>
      </w:docPartPr>
      <w:docPartBody>
        <w:p w:rsidR="001F62BE" w:rsidRDefault="00A6517C" w:rsidP="00A6517C">
          <w:pPr>
            <w:pStyle w:val="C1A130C78BE34E0FB480F51041B5B4153"/>
          </w:pPr>
          <w:r w:rsidRPr="003A113B">
            <w:rPr>
              <w:lang w:bidi="lt-LT"/>
            </w:rPr>
            <w:t>Savanorio vardas</w:t>
          </w:r>
        </w:p>
      </w:docPartBody>
    </w:docPart>
    <w:docPart>
      <w:docPartPr>
        <w:name w:val="9E4B6E1BAC164CF7B9CC6E776A7FCA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239C0-C006-4591-9E0E-143C8CE2E41E}"/>
      </w:docPartPr>
      <w:docPartBody>
        <w:p w:rsidR="001F62BE" w:rsidRDefault="00A6517C" w:rsidP="00A6517C">
          <w:pPr>
            <w:pStyle w:val="9E4B6E1BAC164CF7B9CC6E776A7FCA853"/>
          </w:pPr>
          <w:r w:rsidRPr="003A113B">
            <w:rPr>
              <w:lang w:bidi="lt-LT"/>
            </w:rPr>
            <w:t>Telefonas (namų)</w:t>
          </w:r>
        </w:p>
      </w:docPartBody>
    </w:docPart>
    <w:docPart>
      <w:docPartPr>
        <w:name w:val="F2EC45E9401C49E3864D06F7E507D9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C8E904-9C17-471C-8312-77E56DE35A24}"/>
      </w:docPartPr>
      <w:docPartBody>
        <w:p w:rsidR="001F62BE" w:rsidRDefault="00A6517C" w:rsidP="00A6517C">
          <w:pPr>
            <w:pStyle w:val="F2EC45E9401C49E3864D06F7E507D96D3"/>
          </w:pPr>
          <w:r w:rsidRPr="003A113B">
            <w:rPr>
              <w:lang w:bidi="lt-LT"/>
            </w:rPr>
            <w:t>Telefonas (mobilusis)</w:t>
          </w:r>
        </w:p>
      </w:docPartBody>
    </w:docPart>
    <w:docPart>
      <w:docPartPr>
        <w:name w:val="A2C5B6F844164CFDAEEF5835C4F352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75F7BF-757C-46B4-A5A4-DC33C7A4E68E}"/>
      </w:docPartPr>
      <w:docPartBody>
        <w:p w:rsidR="001F62BE" w:rsidRDefault="00A6517C" w:rsidP="00A6517C">
          <w:pPr>
            <w:pStyle w:val="A2C5B6F844164CFDAEEF5835C4F352323"/>
          </w:pPr>
          <w:r w:rsidRPr="003A113B">
            <w:rPr>
              <w:lang w:bidi="lt-LT"/>
            </w:rPr>
            <w:t>El. paštas</w:t>
          </w:r>
        </w:p>
      </w:docPartBody>
    </w:docPart>
    <w:docPart>
      <w:docPartPr>
        <w:name w:val="8A6638A7118B4ADD91760C0DADB96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6E2090-0287-44A8-A42C-1D6CAFB39D35}"/>
      </w:docPartPr>
      <w:docPartBody>
        <w:p w:rsidR="001F62BE" w:rsidRDefault="00A6517C" w:rsidP="00A6517C">
          <w:pPr>
            <w:pStyle w:val="8A6638A7118B4ADD91760C0DADB96F473"/>
          </w:pPr>
          <w:r w:rsidRPr="003A113B">
            <w:rPr>
              <w:lang w:bidi="lt-LT"/>
            </w:rPr>
            <w:t>Kompetencijos sritis / pomėgis</w:t>
          </w:r>
        </w:p>
      </w:docPartBody>
    </w:docPart>
    <w:docPart>
      <w:docPartPr>
        <w:name w:val="CB187546113F4F9BBEEB24E9C760F7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AB8E2-E9E8-42FC-B8B2-C51F58EAC4AE}"/>
      </w:docPartPr>
      <w:docPartBody>
        <w:p w:rsidR="001F62BE" w:rsidRDefault="00A6517C" w:rsidP="00A6517C">
          <w:pPr>
            <w:pStyle w:val="CB187546113F4F9BBEEB24E9C760F74E3"/>
          </w:pPr>
          <w:r w:rsidRPr="003A113B">
            <w:rPr>
              <w:lang w:bidi="lt-LT"/>
            </w:rPr>
            <w:t>Dienos / laikas, kada pasiekiamas (-a)</w:t>
          </w:r>
        </w:p>
      </w:docPartBody>
    </w:docPart>
    <w:docPart>
      <w:docPartPr>
        <w:name w:val="C37E317EAED540B3AA4145E52A103A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F0796A-55F2-4EE5-AD93-59F95C6BB793}"/>
      </w:docPartPr>
      <w:docPartBody>
        <w:p w:rsidR="001F62BE" w:rsidRDefault="00A6517C" w:rsidP="00A6517C">
          <w:pPr>
            <w:pStyle w:val="C37E317EAED540B3AA4145E52A103A933"/>
          </w:pPr>
          <w:r w:rsidRPr="003A113B">
            <w:rPr>
              <w:lang w:bidi="lt-LT"/>
            </w:rPr>
            <w:t>Savanorio vardas</w:t>
          </w:r>
        </w:p>
      </w:docPartBody>
    </w:docPart>
    <w:docPart>
      <w:docPartPr>
        <w:name w:val="E7DD5247430D4A238DEB666C897559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CB384-B743-43C8-A082-ABED089BC248}"/>
      </w:docPartPr>
      <w:docPartBody>
        <w:p w:rsidR="001F62BE" w:rsidRDefault="00A6517C" w:rsidP="00A6517C">
          <w:pPr>
            <w:pStyle w:val="E7DD5247430D4A238DEB666C897559473"/>
          </w:pPr>
          <w:r w:rsidRPr="003A113B">
            <w:rPr>
              <w:lang w:bidi="lt-LT"/>
            </w:rPr>
            <w:t>Telefonas (namų)</w:t>
          </w:r>
        </w:p>
      </w:docPartBody>
    </w:docPart>
    <w:docPart>
      <w:docPartPr>
        <w:name w:val="0D7FB9EBB0054881B5904927DD33CD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1F5E0-B372-4DC3-B87C-D35F7F5407CC}"/>
      </w:docPartPr>
      <w:docPartBody>
        <w:p w:rsidR="001F62BE" w:rsidRDefault="00A6517C" w:rsidP="00A6517C">
          <w:pPr>
            <w:pStyle w:val="0D7FB9EBB0054881B5904927DD33CD673"/>
          </w:pPr>
          <w:r w:rsidRPr="003A113B">
            <w:rPr>
              <w:lang w:bidi="lt-LT"/>
            </w:rPr>
            <w:t>Telefonas (mobilusis)</w:t>
          </w:r>
        </w:p>
      </w:docPartBody>
    </w:docPart>
    <w:docPart>
      <w:docPartPr>
        <w:name w:val="7582B009E14E4517AEAFB2EAC1E09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46CFDD-73AF-4F2F-A404-8E106BFB95CC}"/>
      </w:docPartPr>
      <w:docPartBody>
        <w:p w:rsidR="001F62BE" w:rsidRDefault="00A6517C" w:rsidP="00A6517C">
          <w:pPr>
            <w:pStyle w:val="7582B009E14E4517AEAFB2EAC1E092A73"/>
          </w:pPr>
          <w:r w:rsidRPr="003A113B">
            <w:rPr>
              <w:lang w:bidi="lt-LT"/>
            </w:rPr>
            <w:t>El. paštas</w:t>
          </w:r>
        </w:p>
      </w:docPartBody>
    </w:docPart>
    <w:docPart>
      <w:docPartPr>
        <w:name w:val="0E4F4387ADB1485AB6D73927B7D3E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EED5DD-6AB6-41FC-AFE4-CB3698CA75CF}"/>
      </w:docPartPr>
      <w:docPartBody>
        <w:p w:rsidR="001F62BE" w:rsidRDefault="00A6517C" w:rsidP="00A6517C">
          <w:pPr>
            <w:pStyle w:val="0E4F4387ADB1485AB6D73927B7D3E45F3"/>
          </w:pPr>
          <w:r w:rsidRPr="003A113B">
            <w:rPr>
              <w:lang w:bidi="lt-LT"/>
            </w:rPr>
            <w:t>Kompetencijos sritis / pomėgis</w:t>
          </w:r>
        </w:p>
      </w:docPartBody>
    </w:docPart>
    <w:docPart>
      <w:docPartPr>
        <w:name w:val="DEA867ADE2A84B0E94A4EBC4770C01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27601-1E4C-4256-AA13-7F25FCDDE02A}"/>
      </w:docPartPr>
      <w:docPartBody>
        <w:p w:rsidR="001F62BE" w:rsidRDefault="00A6517C" w:rsidP="00A6517C">
          <w:pPr>
            <w:pStyle w:val="DEA867ADE2A84B0E94A4EBC4770C012D3"/>
          </w:pPr>
          <w:r w:rsidRPr="003A113B">
            <w:rPr>
              <w:lang w:bidi="lt-LT"/>
            </w:rPr>
            <w:t>Dienos / laikas, kada pasiekiamas (-a)</w:t>
          </w:r>
        </w:p>
      </w:docPartBody>
    </w:docPart>
    <w:docPart>
      <w:docPartPr>
        <w:name w:val="F9F57AF14D5E4678A127BC8F73C79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F5F197-72ED-47EA-AE7A-8817555AC553}"/>
      </w:docPartPr>
      <w:docPartBody>
        <w:p w:rsidR="001F62BE" w:rsidRDefault="00A6517C" w:rsidP="00A6517C">
          <w:pPr>
            <w:pStyle w:val="F9F57AF14D5E4678A127BC8F73C79F473"/>
          </w:pPr>
          <w:r w:rsidRPr="003A113B">
            <w:rPr>
              <w:lang w:bidi="lt-LT"/>
            </w:rPr>
            <w:t>Savanorio vardas</w:t>
          </w:r>
        </w:p>
      </w:docPartBody>
    </w:docPart>
    <w:docPart>
      <w:docPartPr>
        <w:name w:val="C4AE0055CB4A415792B7AE7632D74A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D102C4-0E39-46FD-8057-FC3CD41F06D2}"/>
      </w:docPartPr>
      <w:docPartBody>
        <w:p w:rsidR="001F62BE" w:rsidRDefault="00A6517C" w:rsidP="00A6517C">
          <w:pPr>
            <w:pStyle w:val="C4AE0055CB4A415792B7AE7632D74A243"/>
          </w:pPr>
          <w:r w:rsidRPr="003A113B">
            <w:rPr>
              <w:lang w:bidi="lt-LT"/>
            </w:rPr>
            <w:t>Telefonas (namų)</w:t>
          </w:r>
        </w:p>
      </w:docPartBody>
    </w:docPart>
    <w:docPart>
      <w:docPartPr>
        <w:name w:val="F4F1073157964242AC02691F83DC9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F390C9-2FC5-4808-8D9D-33CEB3A8E653}"/>
      </w:docPartPr>
      <w:docPartBody>
        <w:p w:rsidR="001F62BE" w:rsidRDefault="00A6517C" w:rsidP="00A6517C">
          <w:pPr>
            <w:pStyle w:val="F4F1073157964242AC02691F83DC98733"/>
          </w:pPr>
          <w:r w:rsidRPr="003A113B">
            <w:rPr>
              <w:lang w:bidi="lt-LT"/>
            </w:rPr>
            <w:t>Telefonas (mobilusis)</w:t>
          </w:r>
        </w:p>
      </w:docPartBody>
    </w:docPart>
    <w:docPart>
      <w:docPartPr>
        <w:name w:val="3641DDEE14AC44849D2169ABC2595A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5BB84-E025-4309-BDEC-1F87DA1D71D6}"/>
      </w:docPartPr>
      <w:docPartBody>
        <w:p w:rsidR="001F62BE" w:rsidRDefault="00A6517C" w:rsidP="00A6517C">
          <w:pPr>
            <w:pStyle w:val="3641DDEE14AC44849D2169ABC2595A963"/>
          </w:pPr>
          <w:r w:rsidRPr="003A113B">
            <w:rPr>
              <w:lang w:bidi="lt-LT"/>
            </w:rPr>
            <w:t>El. paštas</w:t>
          </w:r>
        </w:p>
      </w:docPartBody>
    </w:docPart>
    <w:docPart>
      <w:docPartPr>
        <w:name w:val="CB7F3E88E1F645B38970DE0010CD7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700A59-BEDF-4A1E-9EFB-6026902F1659}"/>
      </w:docPartPr>
      <w:docPartBody>
        <w:p w:rsidR="001F62BE" w:rsidRDefault="00A6517C" w:rsidP="00A6517C">
          <w:pPr>
            <w:pStyle w:val="CB7F3E88E1F645B38970DE0010CD790E3"/>
          </w:pPr>
          <w:r w:rsidRPr="003A113B">
            <w:rPr>
              <w:lang w:bidi="lt-LT"/>
            </w:rPr>
            <w:t>Kompetencijos sritis / pomėgis</w:t>
          </w:r>
        </w:p>
      </w:docPartBody>
    </w:docPart>
    <w:docPart>
      <w:docPartPr>
        <w:name w:val="B7FFD740B0764DE9B91B1CC301DE1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DFE58-1DEB-4B83-BDD1-A0BA03E2513F}"/>
      </w:docPartPr>
      <w:docPartBody>
        <w:p w:rsidR="001F62BE" w:rsidRDefault="00A6517C" w:rsidP="00A6517C">
          <w:pPr>
            <w:pStyle w:val="B7FFD740B0764DE9B91B1CC301DE10FF3"/>
          </w:pPr>
          <w:r w:rsidRPr="003A113B">
            <w:rPr>
              <w:lang w:bidi="lt-LT"/>
            </w:rPr>
            <w:t>Dienos / laikas, kada pasiekiamas (-a)</w:t>
          </w:r>
        </w:p>
      </w:docPartBody>
    </w:docPart>
    <w:docPart>
      <w:docPartPr>
        <w:name w:val="57E7E62736D84392A6A7D657FE39B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94B8A-5718-4188-8448-D6E09C0094AA}"/>
      </w:docPartPr>
      <w:docPartBody>
        <w:p w:rsidR="001F62BE" w:rsidRDefault="00A6517C" w:rsidP="00A6517C">
          <w:pPr>
            <w:pStyle w:val="57E7E62736D84392A6A7D657FE39BA5D3"/>
          </w:pPr>
          <w:r w:rsidRPr="003A113B">
            <w:rPr>
              <w:lang w:bidi="lt-LT"/>
            </w:rPr>
            <w:t>Savanorio vardas</w:t>
          </w:r>
        </w:p>
      </w:docPartBody>
    </w:docPart>
    <w:docPart>
      <w:docPartPr>
        <w:name w:val="A31CB6CC50FA422EA5754FA1DC3BD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C4985-0B43-423A-A9C9-DFA832240746}"/>
      </w:docPartPr>
      <w:docPartBody>
        <w:p w:rsidR="001F62BE" w:rsidRDefault="00A6517C" w:rsidP="00A6517C">
          <w:pPr>
            <w:pStyle w:val="A31CB6CC50FA422EA5754FA1DC3BD0263"/>
          </w:pPr>
          <w:r w:rsidRPr="003A113B">
            <w:rPr>
              <w:lang w:bidi="lt-LT"/>
            </w:rPr>
            <w:t>Telefonas (namų)</w:t>
          </w:r>
        </w:p>
      </w:docPartBody>
    </w:docPart>
    <w:docPart>
      <w:docPartPr>
        <w:name w:val="59717680D4C94B4492DBEE59D2AF8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C4BFE5-2A06-4587-8778-EFE202540897}"/>
      </w:docPartPr>
      <w:docPartBody>
        <w:p w:rsidR="001F62BE" w:rsidRDefault="00A6517C" w:rsidP="00A6517C">
          <w:pPr>
            <w:pStyle w:val="59717680D4C94B4492DBEE59D2AF84573"/>
          </w:pPr>
          <w:r w:rsidRPr="003A113B">
            <w:rPr>
              <w:lang w:bidi="lt-LT"/>
            </w:rPr>
            <w:t>Telefonas (mobilusis)</w:t>
          </w:r>
        </w:p>
      </w:docPartBody>
    </w:docPart>
    <w:docPart>
      <w:docPartPr>
        <w:name w:val="4A2108C8A5B942FA853496F6A71B3A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161E42-D96F-43A3-AB87-FEF733E8E78B}"/>
      </w:docPartPr>
      <w:docPartBody>
        <w:p w:rsidR="001F62BE" w:rsidRDefault="00A6517C" w:rsidP="00A6517C">
          <w:pPr>
            <w:pStyle w:val="4A2108C8A5B942FA853496F6A71B3A963"/>
          </w:pPr>
          <w:r w:rsidRPr="003A113B">
            <w:rPr>
              <w:lang w:bidi="lt-LT"/>
            </w:rPr>
            <w:t>El. paštas</w:t>
          </w:r>
        </w:p>
      </w:docPartBody>
    </w:docPart>
    <w:docPart>
      <w:docPartPr>
        <w:name w:val="7A20B769B9D14B3C9D07B081F3DE7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AFF4A-BBBE-480D-B833-7DADF139A4B7}"/>
      </w:docPartPr>
      <w:docPartBody>
        <w:p w:rsidR="001F62BE" w:rsidRDefault="00A6517C" w:rsidP="00A6517C">
          <w:pPr>
            <w:pStyle w:val="7A20B769B9D14B3C9D07B081F3DE79263"/>
          </w:pPr>
          <w:r w:rsidRPr="003A113B">
            <w:rPr>
              <w:lang w:bidi="lt-LT"/>
            </w:rPr>
            <w:t>Kompetencijos sritis / pomėgis</w:t>
          </w:r>
        </w:p>
      </w:docPartBody>
    </w:docPart>
    <w:docPart>
      <w:docPartPr>
        <w:name w:val="DB506BF727D44056AA922F13BC64A9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0571E8-D2BE-4D5B-AB79-80C6865679C4}"/>
      </w:docPartPr>
      <w:docPartBody>
        <w:p w:rsidR="001F62BE" w:rsidRDefault="00A6517C" w:rsidP="00A6517C">
          <w:pPr>
            <w:pStyle w:val="DB506BF727D44056AA922F13BC64A9C33"/>
          </w:pPr>
          <w:r w:rsidRPr="003A113B">
            <w:rPr>
              <w:lang w:bidi="lt-LT"/>
            </w:rPr>
            <w:t>Dienos / laikas, kada pasiekiamas (-a)</w:t>
          </w:r>
        </w:p>
      </w:docPartBody>
    </w:docPart>
    <w:docPart>
      <w:docPartPr>
        <w:name w:val="599D09A32ECA4199945952215DC344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18F3B3-4928-4173-80B3-D13EDB6D8759}"/>
      </w:docPartPr>
      <w:docPartBody>
        <w:p w:rsidR="001F62BE" w:rsidRDefault="00A6517C" w:rsidP="00A6517C">
          <w:pPr>
            <w:pStyle w:val="599D09A32ECA4199945952215DC344DE3"/>
          </w:pPr>
          <w:r w:rsidRPr="003A113B">
            <w:rPr>
              <w:lang w:bidi="lt-LT"/>
            </w:rPr>
            <w:t>Savanorio vardas</w:t>
          </w:r>
        </w:p>
      </w:docPartBody>
    </w:docPart>
    <w:docPart>
      <w:docPartPr>
        <w:name w:val="F4BE225120284170A5DDF63BFEC27B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DEF56F-182D-463B-A034-0D22BADCFA09}"/>
      </w:docPartPr>
      <w:docPartBody>
        <w:p w:rsidR="001F62BE" w:rsidRDefault="00A6517C" w:rsidP="00A6517C">
          <w:pPr>
            <w:pStyle w:val="F4BE225120284170A5DDF63BFEC27BCC3"/>
          </w:pPr>
          <w:r w:rsidRPr="003A113B">
            <w:rPr>
              <w:lang w:bidi="lt-LT"/>
            </w:rPr>
            <w:t>Telefonas (namų)</w:t>
          </w:r>
        </w:p>
      </w:docPartBody>
    </w:docPart>
    <w:docPart>
      <w:docPartPr>
        <w:name w:val="83DDCEFDDE6D4520A879E11A2B97C3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8BB3F1-076A-4B6D-B4BB-E46F1B60516A}"/>
      </w:docPartPr>
      <w:docPartBody>
        <w:p w:rsidR="001F62BE" w:rsidRDefault="00A6517C" w:rsidP="00A6517C">
          <w:pPr>
            <w:pStyle w:val="83DDCEFDDE6D4520A879E11A2B97C3AE3"/>
          </w:pPr>
          <w:r w:rsidRPr="003A113B">
            <w:rPr>
              <w:lang w:bidi="lt-LT"/>
            </w:rPr>
            <w:t>Telefonas (mobilusis)</w:t>
          </w:r>
        </w:p>
      </w:docPartBody>
    </w:docPart>
    <w:docPart>
      <w:docPartPr>
        <w:name w:val="EE3DBC155F8446029E626873352C4D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8433B-B48F-40CF-8F61-B6A000FD6FD1}"/>
      </w:docPartPr>
      <w:docPartBody>
        <w:p w:rsidR="001F62BE" w:rsidRDefault="00A6517C" w:rsidP="00A6517C">
          <w:pPr>
            <w:pStyle w:val="EE3DBC155F8446029E626873352C4D7B3"/>
          </w:pPr>
          <w:r w:rsidRPr="003A113B">
            <w:rPr>
              <w:lang w:bidi="lt-LT"/>
            </w:rPr>
            <w:t>El. paštas</w:t>
          </w:r>
        </w:p>
      </w:docPartBody>
    </w:docPart>
    <w:docPart>
      <w:docPartPr>
        <w:name w:val="7BB679B91CEB431D8D18F473EA850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944B34-0E97-4919-8D3D-6B29FF49E1E7}"/>
      </w:docPartPr>
      <w:docPartBody>
        <w:p w:rsidR="001F62BE" w:rsidRDefault="00A6517C" w:rsidP="00A6517C">
          <w:pPr>
            <w:pStyle w:val="7BB679B91CEB431D8D18F473EA85018B3"/>
          </w:pPr>
          <w:r w:rsidRPr="003A113B">
            <w:rPr>
              <w:lang w:bidi="lt-LT"/>
            </w:rPr>
            <w:t>Kompetencijos sritis / pomėgis</w:t>
          </w:r>
        </w:p>
      </w:docPartBody>
    </w:docPart>
    <w:docPart>
      <w:docPartPr>
        <w:name w:val="6ED7002115D14DB7AEABCC8A067F93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C8CBB-9E96-4864-94D0-F3EB4EF8632B}"/>
      </w:docPartPr>
      <w:docPartBody>
        <w:p w:rsidR="001F62BE" w:rsidRDefault="00A6517C" w:rsidP="00A6517C">
          <w:pPr>
            <w:pStyle w:val="6ED7002115D14DB7AEABCC8A067F934D3"/>
          </w:pPr>
          <w:r w:rsidRPr="003A113B">
            <w:rPr>
              <w:lang w:bidi="lt-LT"/>
            </w:rPr>
            <w:t>Dienos / laikas, kada pasiekiamas (-a)</w:t>
          </w:r>
        </w:p>
      </w:docPartBody>
    </w:docPart>
    <w:docPart>
      <w:docPartPr>
        <w:name w:val="0B546100122C45ECB3F3E91B285F8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8D555-5CFD-4B53-A1AD-F94BC212209D}"/>
      </w:docPartPr>
      <w:docPartBody>
        <w:p w:rsidR="001F62BE" w:rsidRDefault="00A6517C" w:rsidP="00A6517C">
          <w:pPr>
            <w:pStyle w:val="0B546100122C45ECB3F3E91B285F89C93"/>
          </w:pPr>
          <w:r w:rsidRPr="003A113B">
            <w:rPr>
              <w:lang w:bidi="lt-LT"/>
            </w:rPr>
            <w:t>Savanorio vardas</w:t>
          </w:r>
        </w:p>
      </w:docPartBody>
    </w:docPart>
    <w:docPart>
      <w:docPartPr>
        <w:name w:val="02BC93AC9A5F486A8BE5ABD3639C28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5FCFD-B75D-44DD-89D0-83A909D173F6}"/>
      </w:docPartPr>
      <w:docPartBody>
        <w:p w:rsidR="001F62BE" w:rsidRDefault="00A6517C" w:rsidP="00A6517C">
          <w:pPr>
            <w:pStyle w:val="02BC93AC9A5F486A8BE5ABD3639C28703"/>
          </w:pPr>
          <w:r w:rsidRPr="003A113B">
            <w:rPr>
              <w:lang w:bidi="lt-LT"/>
            </w:rPr>
            <w:t>Telefonas (namų)</w:t>
          </w:r>
        </w:p>
      </w:docPartBody>
    </w:docPart>
    <w:docPart>
      <w:docPartPr>
        <w:name w:val="208BA6F789564F4291A8537B39232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8507F-A0C6-4F69-B90D-E0B71C5E6785}"/>
      </w:docPartPr>
      <w:docPartBody>
        <w:p w:rsidR="001F62BE" w:rsidRDefault="00A6517C" w:rsidP="00A6517C">
          <w:pPr>
            <w:pStyle w:val="208BA6F789564F4291A8537B39232A323"/>
          </w:pPr>
          <w:r w:rsidRPr="003A113B">
            <w:rPr>
              <w:lang w:bidi="lt-LT"/>
            </w:rPr>
            <w:t>Telefonas (mobilusis)</w:t>
          </w:r>
        </w:p>
      </w:docPartBody>
    </w:docPart>
    <w:docPart>
      <w:docPartPr>
        <w:name w:val="F9A9DE06C5E6434592BC4ABE0E7562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D8A74-6A27-4733-8AAE-3A950469CC0F}"/>
      </w:docPartPr>
      <w:docPartBody>
        <w:p w:rsidR="001F62BE" w:rsidRDefault="00A6517C" w:rsidP="00A6517C">
          <w:pPr>
            <w:pStyle w:val="F9A9DE06C5E6434592BC4ABE0E75628B3"/>
          </w:pPr>
          <w:r w:rsidRPr="003A113B">
            <w:rPr>
              <w:lang w:bidi="lt-LT"/>
            </w:rPr>
            <w:t>El. paštas</w:t>
          </w:r>
        </w:p>
      </w:docPartBody>
    </w:docPart>
    <w:docPart>
      <w:docPartPr>
        <w:name w:val="12C9E83743704CD2B3A8F269C53B8D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49682-B577-4811-9973-4B26B7EF12CE}"/>
      </w:docPartPr>
      <w:docPartBody>
        <w:p w:rsidR="001F62BE" w:rsidRDefault="00A6517C" w:rsidP="00A6517C">
          <w:pPr>
            <w:pStyle w:val="12C9E83743704CD2B3A8F269C53B8D6F3"/>
          </w:pPr>
          <w:r w:rsidRPr="003A113B">
            <w:rPr>
              <w:lang w:bidi="lt-LT"/>
            </w:rPr>
            <w:t>Kompetencijos sritis / pomėgis</w:t>
          </w:r>
        </w:p>
      </w:docPartBody>
    </w:docPart>
    <w:docPart>
      <w:docPartPr>
        <w:name w:val="B1778CD5170646478CFB3A5325C5C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4DFE4-5F7D-47AE-9138-43F85C6908B8}"/>
      </w:docPartPr>
      <w:docPartBody>
        <w:p w:rsidR="001F62BE" w:rsidRDefault="00A6517C" w:rsidP="00A6517C">
          <w:pPr>
            <w:pStyle w:val="B1778CD5170646478CFB3A5325C5CF623"/>
          </w:pPr>
          <w:r w:rsidRPr="003A113B">
            <w:rPr>
              <w:lang w:bidi="lt-LT"/>
            </w:rPr>
            <w:t>Dienos / laikas, kada pasiekiamas (-a)</w:t>
          </w:r>
        </w:p>
      </w:docPartBody>
    </w:docPart>
    <w:docPart>
      <w:docPartPr>
        <w:name w:val="E6D127AE9F9E4838B50FC63A3715F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C80C8-CEA9-4FA0-BA55-01665F38CA3F}"/>
      </w:docPartPr>
      <w:docPartBody>
        <w:p w:rsidR="001F62BE" w:rsidRDefault="00A6517C" w:rsidP="00A6517C">
          <w:pPr>
            <w:pStyle w:val="E6D127AE9F9E4838B50FC63A3715F7793"/>
          </w:pPr>
          <w:r w:rsidRPr="003A113B">
            <w:rPr>
              <w:lang w:bidi="lt-LT"/>
            </w:rPr>
            <w:t>Savanorio vardas</w:t>
          </w:r>
        </w:p>
      </w:docPartBody>
    </w:docPart>
    <w:docPart>
      <w:docPartPr>
        <w:name w:val="83FE80FA58B048CAA65C7A00C97742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76938-433E-45D3-9920-74AC3FEEAE1A}"/>
      </w:docPartPr>
      <w:docPartBody>
        <w:p w:rsidR="001F62BE" w:rsidRDefault="00A6517C" w:rsidP="00A6517C">
          <w:pPr>
            <w:pStyle w:val="83FE80FA58B048CAA65C7A00C97742EC3"/>
          </w:pPr>
          <w:r w:rsidRPr="003A113B">
            <w:rPr>
              <w:lang w:bidi="lt-LT"/>
            </w:rPr>
            <w:t>Telefonas (namų)</w:t>
          </w:r>
        </w:p>
      </w:docPartBody>
    </w:docPart>
    <w:docPart>
      <w:docPartPr>
        <w:name w:val="82A152D6E0274FEA9D5F8DE6B7472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1617D7-BF11-4474-9C41-C9009410B891}"/>
      </w:docPartPr>
      <w:docPartBody>
        <w:p w:rsidR="001F62BE" w:rsidRDefault="00A6517C" w:rsidP="00A6517C">
          <w:pPr>
            <w:pStyle w:val="82A152D6E0274FEA9D5F8DE6B7472F0B3"/>
          </w:pPr>
          <w:r w:rsidRPr="003A113B">
            <w:rPr>
              <w:lang w:bidi="lt-LT"/>
            </w:rPr>
            <w:t>Telefonas (mobilusis)</w:t>
          </w:r>
        </w:p>
      </w:docPartBody>
    </w:docPart>
    <w:docPart>
      <w:docPartPr>
        <w:name w:val="9E914896466446538D44AEEB0A009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9F181-BE93-40E5-AAD4-34B37BAA015F}"/>
      </w:docPartPr>
      <w:docPartBody>
        <w:p w:rsidR="001F62BE" w:rsidRDefault="00A6517C" w:rsidP="00A6517C">
          <w:pPr>
            <w:pStyle w:val="9E914896466446538D44AEEB0A00921A3"/>
          </w:pPr>
          <w:r w:rsidRPr="003A113B">
            <w:rPr>
              <w:lang w:bidi="lt-LT"/>
            </w:rPr>
            <w:t>El. paštas</w:t>
          </w:r>
        </w:p>
      </w:docPartBody>
    </w:docPart>
    <w:docPart>
      <w:docPartPr>
        <w:name w:val="9DE342B99AE24DB198F5BB76470305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2F249F-C3DE-450C-8248-49C3C5281A71}"/>
      </w:docPartPr>
      <w:docPartBody>
        <w:p w:rsidR="001F62BE" w:rsidRDefault="00A6517C" w:rsidP="00A6517C">
          <w:pPr>
            <w:pStyle w:val="9DE342B99AE24DB198F5BB76470305943"/>
          </w:pPr>
          <w:r w:rsidRPr="003A113B">
            <w:rPr>
              <w:lang w:bidi="lt-LT"/>
            </w:rPr>
            <w:t>Kompetencijos sritis / pomėgis</w:t>
          </w:r>
        </w:p>
      </w:docPartBody>
    </w:docPart>
    <w:docPart>
      <w:docPartPr>
        <w:name w:val="09F2B873467848F78151268E71F0C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C96F9-052D-4B97-9578-6F57CE21C004}"/>
      </w:docPartPr>
      <w:docPartBody>
        <w:p w:rsidR="001F62BE" w:rsidRDefault="00A6517C" w:rsidP="00A6517C">
          <w:pPr>
            <w:pStyle w:val="09F2B873467848F78151268E71F0CAE43"/>
          </w:pPr>
          <w:r w:rsidRPr="003A113B">
            <w:rPr>
              <w:lang w:bidi="lt-LT"/>
            </w:rPr>
            <w:t>Dienos / laikas, kada pasiekiamas (-a)</w:t>
          </w:r>
        </w:p>
      </w:docPartBody>
    </w:docPart>
    <w:docPart>
      <w:docPartPr>
        <w:name w:val="0A455E671D3D40F1B741D131EBFFA0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C789BA-6B87-4EF9-BEC0-199B78490691}"/>
      </w:docPartPr>
      <w:docPartBody>
        <w:p w:rsidR="001F62BE" w:rsidRDefault="00A6517C" w:rsidP="00A6517C">
          <w:pPr>
            <w:pStyle w:val="0A455E671D3D40F1B741D131EBFFA0283"/>
          </w:pPr>
          <w:r w:rsidRPr="003A113B">
            <w:rPr>
              <w:lang w:bidi="lt-LT"/>
            </w:rPr>
            <w:t>Savanorio vardas</w:t>
          </w:r>
        </w:p>
      </w:docPartBody>
    </w:docPart>
    <w:docPart>
      <w:docPartPr>
        <w:name w:val="CBD06FEEC9FC486B8B89B639C920F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6CA6F-577E-487A-AC06-68F573BD8577}"/>
      </w:docPartPr>
      <w:docPartBody>
        <w:p w:rsidR="001F62BE" w:rsidRDefault="00A6517C" w:rsidP="00A6517C">
          <w:pPr>
            <w:pStyle w:val="CBD06FEEC9FC486B8B89B639C920F9903"/>
          </w:pPr>
          <w:r w:rsidRPr="003A113B">
            <w:rPr>
              <w:lang w:bidi="lt-LT"/>
            </w:rPr>
            <w:t>Telefonas (namų)</w:t>
          </w:r>
        </w:p>
      </w:docPartBody>
    </w:docPart>
    <w:docPart>
      <w:docPartPr>
        <w:name w:val="2D36D7EC447140429E1EDC23FC73C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3BFE18-FC58-42A5-90EB-DEB99EDEB0C6}"/>
      </w:docPartPr>
      <w:docPartBody>
        <w:p w:rsidR="001F62BE" w:rsidRDefault="00A6517C" w:rsidP="00A6517C">
          <w:pPr>
            <w:pStyle w:val="2D36D7EC447140429E1EDC23FC73CAC13"/>
          </w:pPr>
          <w:r w:rsidRPr="003A113B">
            <w:rPr>
              <w:lang w:bidi="lt-LT"/>
            </w:rPr>
            <w:t>Telefonas (mobilusis)</w:t>
          </w:r>
        </w:p>
      </w:docPartBody>
    </w:docPart>
    <w:docPart>
      <w:docPartPr>
        <w:name w:val="0B20A330EA0444F2AE47B421AE3DCC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FBE1DE-6EAE-45CB-A059-164872B4A25A}"/>
      </w:docPartPr>
      <w:docPartBody>
        <w:p w:rsidR="001F62BE" w:rsidRDefault="00A6517C" w:rsidP="00A6517C">
          <w:pPr>
            <w:pStyle w:val="0B20A330EA0444F2AE47B421AE3DCC8F3"/>
          </w:pPr>
          <w:r w:rsidRPr="003A113B">
            <w:rPr>
              <w:lang w:bidi="lt-LT"/>
            </w:rPr>
            <w:t>El. paštas</w:t>
          </w:r>
        </w:p>
      </w:docPartBody>
    </w:docPart>
    <w:docPart>
      <w:docPartPr>
        <w:name w:val="6C698FAA9E954CC3A399782A07CC5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A492B3-CAED-48CE-9FD8-7819C1A624C1}"/>
      </w:docPartPr>
      <w:docPartBody>
        <w:p w:rsidR="001F62BE" w:rsidRDefault="00A6517C" w:rsidP="00A6517C">
          <w:pPr>
            <w:pStyle w:val="6C698FAA9E954CC3A399782A07CC567E3"/>
          </w:pPr>
          <w:r w:rsidRPr="003A113B">
            <w:rPr>
              <w:lang w:bidi="lt-LT"/>
            </w:rPr>
            <w:t>Kompetencijos sritis / pomėgis</w:t>
          </w:r>
        </w:p>
      </w:docPartBody>
    </w:docPart>
    <w:docPart>
      <w:docPartPr>
        <w:name w:val="E74742F8A3774305BAC13342D895F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B8FC90-E111-4213-B3A4-972A649E373E}"/>
      </w:docPartPr>
      <w:docPartBody>
        <w:p w:rsidR="001F62BE" w:rsidRDefault="00A6517C" w:rsidP="00A6517C">
          <w:pPr>
            <w:pStyle w:val="E74742F8A3774305BAC13342D895F80F3"/>
          </w:pPr>
          <w:r w:rsidRPr="003A113B">
            <w:rPr>
              <w:lang w:bidi="lt-LT"/>
            </w:rPr>
            <w:t>Dienos / laikas, kada pasiekiamas (-a)</w:t>
          </w:r>
        </w:p>
      </w:docPartBody>
    </w:docPart>
    <w:docPart>
      <w:docPartPr>
        <w:name w:val="11CC51A0CDC34F52918B6013CB272E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6EE3F-7B56-4F95-AA00-62C6F33049A4}"/>
      </w:docPartPr>
      <w:docPartBody>
        <w:p w:rsidR="001F62BE" w:rsidRDefault="00A6517C" w:rsidP="00A6517C">
          <w:pPr>
            <w:pStyle w:val="11CC51A0CDC34F52918B6013CB272E6B3"/>
          </w:pPr>
          <w:r w:rsidRPr="003A113B">
            <w:rPr>
              <w:lang w:bidi="lt-LT"/>
            </w:rPr>
            <w:t>Savanorio vardas</w:t>
          </w:r>
        </w:p>
      </w:docPartBody>
    </w:docPart>
    <w:docPart>
      <w:docPartPr>
        <w:name w:val="C73FDD5040D04BD4820C22EA278693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CDB24-7007-4475-9896-C034087AD91E}"/>
      </w:docPartPr>
      <w:docPartBody>
        <w:p w:rsidR="001F62BE" w:rsidRDefault="00A6517C" w:rsidP="00A6517C">
          <w:pPr>
            <w:pStyle w:val="C73FDD5040D04BD4820C22EA2786938C3"/>
          </w:pPr>
          <w:r w:rsidRPr="003A113B">
            <w:rPr>
              <w:lang w:bidi="lt-LT"/>
            </w:rPr>
            <w:t>Telefonas (namų)</w:t>
          </w:r>
        </w:p>
      </w:docPartBody>
    </w:docPart>
    <w:docPart>
      <w:docPartPr>
        <w:name w:val="F22B0F81808C4095B9D50ADFB35500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29D4B-48D9-4CC8-B196-F070FE943A39}"/>
      </w:docPartPr>
      <w:docPartBody>
        <w:p w:rsidR="001F62BE" w:rsidRDefault="00A6517C" w:rsidP="00A6517C">
          <w:pPr>
            <w:pStyle w:val="F22B0F81808C4095B9D50ADFB35500F83"/>
          </w:pPr>
          <w:r w:rsidRPr="003A113B">
            <w:rPr>
              <w:lang w:bidi="lt-LT"/>
            </w:rPr>
            <w:t>Telefonas (mobilusis)</w:t>
          </w:r>
        </w:p>
      </w:docPartBody>
    </w:docPart>
    <w:docPart>
      <w:docPartPr>
        <w:name w:val="E4B0574A1E154E7ABD7E95DBC6DF3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157AF-4ABB-457D-8AB4-85D8196F330C}"/>
      </w:docPartPr>
      <w:docPartBody>
        <w:p w:rsidR="001F62BE" w:rsidRDefault="00A6517C" w:rsidP="00A6517C">
          <w:pPr>
            <w:pStyle w:val="E4B0574A1E154E7ABD7E95DBC6DF3AEA3"/>
          </w:pPr>
          <w:r w:rsidRPr="003A113B">
            <w:rPr>
              <w:lang w:bidi="lt-LT"/>
            </w:rPr>
            <w:t>El. paštas</w:t>
          </w:r>
        </w:p>
      </w:docPartBody>
    </w:docPart>
    <w:docPart>
      <w:docPartPr>
        <w:name w:val="C2029D96A29C4F0B87BBED14676CA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D0A5F-067A-4BCB-AFF3-0B1A9D347D45}"/>
      </w:docPartPr>
      <w:docPartBody>
        <w:p w:rsidR="001F62BE" w:rsidRDefault="00A6517C" w:rsidP="00A6517C">
          <w:pPr>
            <w:pStyle w:val="C2029D96A29C4F0B87BBED14676CA8323"/>
          </w:pPr>
          <w:r w:rsidRPr="003A113B">
            <w:rPr>
              <w:lang w:bidi="lt-LT"/>
            </w:rPr>
            <w:t>Kompetencijos sritis / pomėgis</w:t>
          </w:r>
        </w:p>
      </w:docPartBody>
    </w:docPart>
    <w:docPart>
      <w:docPartPr>
        <w:name w:val="51D73A12D3204C6D80DF8F1A3DA3C5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BA398-9C14-45AC-B28F-4B251B128580}"/>
      </w:docPartPr>
      <w:docPartBody>
        <w:p w:rsidR="001F62BE" w:rsidRDefault="00A6517C" w:rsidP="00A6517C">
          <w:pPr>
            <w:pStyle w:val="51D73A12D3204C6D80DF8F1A3DA3C5583"/>
          </w:pPr>
          <w:r w:rsidRPr="003A113B">
            <w:rPr>
              <w:lang w:bidi="lt-LT"/>
            </w:rPr>
            <w:t>Dienos / laikas, kada pasiekiamas (-a)</w:t>
          </w:r>
        </w:p>
      </w:docPartBody>
    </w:docPart>
    <w:docPart>
      <w:docPartPr>
        <w:name w:val="4F467F4A2683443FAF2502AF1BD93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249EA-6A7D-4D7B-9154-8A1E54F6A833}"/>
      </w:docPartPr>
      <w:docPartBody>
        <w:p w:rsidR="001F62BE" w:rsidRDefault="00A6517C" w:rsidP="00A6517C">
          <w:pPr>
            <w:pStyle w:val="4F467F4A2683443FAF2502AF1BD93A413"/>
          </w:pPr>
          <w:r w:rsidRPr="003A113B">
            <w:rPr>
              <w:lang w:bidi="lt-LT"/>
            </w:rPr>
            <w:t>Savanorio vardas</w:t>
          </w:r>
        </w:p>
      </w:docPartBody>
    </w:docPart>
    <w:docPart>
      <w:docPartPr>
        <w:name w:val="CC029255D0884ED3B693CEB17F756C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8933D0-8A9C-421F-8E47-8A3AB8E1A92C}"/>
      </w:docPartPr>
      <w:docPartBody>
        <w:p w:rsidR="001F62BE" w:rsidRDefault="00A6517C" w:rsidP="00A6517C">
          <w:pPr>
            <w:pStyle w:val="CC029255D0884ED3B693CEB17F756CA93"/>
          </w:pPr>
          <w:r w:rsidRPr="003A113B">
            <w:rPr>
              <w:lang w:bidi="lt-LT"/>
            </w:rPr>
            <w:t>Telefonas (namų)</w:t>
          </w:r>
        </w:p>
      </w:docPartBody>
    </w:docPart>
    <w:docPart>
      <w:docPartPr>
        <w:name w:val="818AA4F605C04A7581ECECB5DD544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6987A4-138A-4D61-B247-15AEB3B4373A}"/>
      </w:docPartPr>
      <w:docPartBody>
        <w:p w:rsidR="001F62BE" w:rsidRDefault="00A6517C" w:rsidP="00A6517C">
          <w:pPr>
            <w:pStyle w:val="818AA4F605C04A7581ECECB5DD544FE93"/>
          </w:pPr>
          <w:r w:rsidRPr="003A113B">
            <w:rPr>
              <w:lang w:bidi="lt-LT"/>
            </w:rPr>
            <w:t>Telefonas (mobilusis)</w:t>
          </w:r>
        </w:p>
      </w:docPartBody>
    </w:docPart>
    <w:docPart>
      <w:docPartPr>
        <w:name w:val="E389945FC95048DBA79C0CAFEDE4A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A8CAD9-3953-4A74-8912-43CF38C491B5}"/>
      </w:docPartPr>
      <w:docPartBody>
        <w:p w:rsidR="001F62BE" w:rsidRDefault="00A6517C" w:rsidP="00A6517C">
          <w:pPr>
            <w:pStyle w:val="E389945FC95048DBA79C0CAFEDE4A5213"/>
          </w:pPr>
          <w:r w:rsidRPr="003A113B">
            <w:rPr>
              <w:lang w:bidi="lt-LT"/>
            </w:rPr>
            <w:t>El. paštas</w:t>
          </w:r>
        </w:p>
      </w:docPartBody>
    </w:docPart>
    <w:docPart>
      <w:docPartPr>
        <w:name w:val="F6A7EBCDF123492CBB9F4984AF3E29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9AE2DA-8CF5-4E29-9976-D9678853D753}"/>
      </w:docPartPr>
      <w:docPartBody>
        <w:p w:rsidR="001F62BE" w:rsidRDefault="00A6517C" w:rsidP="00A6517C">
          <w:pPr>
            <w:pStyle w:val="F6A7EBCDF123492CBB9F4984AF3E29F33"/>
          </w:pPr>
          <w:r w:rsidRPr="003A113B">
            <w:rPr>
              <w:lang w:bidi="lt-LT"/>
            </w:rPr>
            <w:t>Kompetencijos sritis / pomėgis</w:t>
          </w:r>
        </w:p>
      </w:docPartBody>
    </w:docPart>
    <w:docPart>
      <w:docPartPr>
        <w:name w:val="46F2D8C16D404F5CA57E3186E2C178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A9ECE-86E2-4FF0-B0E9-D4DFF60B4745}"/>
      </w:docPartPr>
      <w:docPartBody>
        <w:p w:rsidR="001F62BE" w:rsidRDefault="00A6517C" w:rsidP="00A6517C">
          <w:pPr>
            <w:pStyle w:val="46F2D8C16D404F5CA57E3186E2C178053"/>
          </w:pPr>
          <w:r w:rsidRPr="003A113B">
            <w:rPr>
              <w:lang w:bidi="lt-LT"/>
            </w:rPr>
            <w:t>Dienos / laikas, kada pasiekiamas (-a)</w:t>
          </w:r>
        </w:p>
      </w:docPartBody>
    </w:docPart>
    <w:docPart>
      <w:docPartPr>
        <w:name w:val="8153B6ABCA034E3E86C2CFA5CA3A75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D4C99A-69B3-4FB3-8D7B-D844514DFC99}"/>
      </w:docPartPr>
      <w:docPartBody>
        <w:p w:rsidR="001F62BE" w:rsidRDefault="00A6517C" w:rsidP="00A6517C">
          <w:pPr>
            <w:pStyle w:val="8153B6ABCA034E3E86C2CFA5CA3A75083"/>
          </w:pPr>
          <w:r w:rsidRPr="003A113B">
            <w:rPr>
              <w:lang w:bidi="lt-LT"/>
            </w:rPr>
            <w:t>Savanorio vardas</w:t>
          </w:r>
        </w:p>
      </w:docPartBody>
    </w:docPart>
    <w:docPart>
      <w:docPartPr>
        <w:name w:val="C9719523B1624257B418DC398FE820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C9D73-7537-4DDD-90BA-E9272AB098C0}"/>
      </w:docPartPr>
      <w:docPartBody>
        <w:p w:rsidR="001F62BE" w:rsidRDefault="00A6517C" w:rsidP="00A6517C">
          <w:pPr>
            <w:pStyle w:val="C9719523B1624257B418DC398FE820B03"/>
          </w:pPr>
          <w:r w:rsidRPr="003A113B">
            <w:rPr>
              <w:lang w:bidi="lt-LT"/>
            </w:rPr>
            <w:t>Telefonas (namų)</w:t>
          </w:r>
        </w:p>
      </w:docPartBody>
    </w:docPart>
    <w:docPart>
      <w:docPartPr>
        <w:name w:val="752237C232E548C2960C8BC77F230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12523-F23F-4658-B334-994155BFCBF2}"/>
      </w:docPartPr>
      <w:docPartBody>
        <w:p w:rsidR="001F62BE" w:rsidRDefault="00A6517C" w:rsidP="00A6517C">
          <w:pPr>
            <w:pStyle w:val="752237C232E548C2960C8BC77F230D253"/>
          </w:pPr>
          <w:r w:rsidRPr="003A113B">
            <w:rPr>
              <w:lang w:bidi="lt-LT"/>
            </w:rPr>
            <w:t>Telefonas (mobilusis)</w:t>
          </w:r>
        </w:p>
      </w:docPartBody>
    </w:docPart>
    <w:docPart>
      <w:docPartPr>
        <w:name w:val="55E1E3D978D7400AA375FC48F6E2EC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25C281-D828-418E-BE52-71D2F8D3FCF9}"/>
      </w:docPartPr>
      <w:docPartBody>
        <w:p w:rsidR="001F62BE" w:rsidRDefault="00A6517C" w:rsidP="00A6517C">
          <w:pPr>
            <w:pStyle w:val="55E1E3D978D7400AA375FC48F6E2EC003"/>
          </w:pPr>
          <w:r w:rsidRPr="003A113B">
            <w:rPr>
              <w:lang w:bidi="lt-LT"/>
            </w:rPr>
            <w:t>El. paštas</w:t>
          </w:r>
        </w:p>
      </w:docPartBody>
    </w:docPart>
    <w:docPart>
      <w:docPartPr>
        <w:name w:val="6DD3F534CE5F4EF1A319585B3F7B74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2D5276-A43A-45CD-BF63-5C1E2EA692F3}"/>
      </w:docPartPr>
      <w:docPartBody>
        <w:p w:rsidR="001F62BE" w:rsidRDefault="00A6517C" w:rsidP="00A6517C">
          <w:pPr>
            <w:pStyle w:val="6DD3F534CE5F4EF1A319585B3F7B740A3"/>
          </w:pPr>
          <w:r w:rsidRPr="003A113B">
            <w:rPr>
              <w:lang w:bidi="lt-LT"/>
            </w:rPr>
            <w:t>Kompetencijos sritis / pomėgis</w:t>
          </w:r>
        </w:p>
      </w:docPartBody>
    </w:docPart>
    <w:docPart>
      <w:docPartPr>
        <w:name w:val="BA641B7112D74FDD8DF90E96699AE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49E7E-EFB2-4AC4-8CD5-011E6A02F42C}"/>
      </w:docPartPr>
      <w:docPartBody>
        <w:p w:rsidR="001F62BE" w:rsidRDefault="00A6517C" w:rsidP="00A6517C">
          <w:pPr>
            <w:pStyle w:val="BA641B7112D74FDD8DF90E96699AEFE73"/>
          </w:pPr>
          <w:r w:rsidRPr="003A113B">
            <w:rPr>
              <w:lang w:bidi="lt-LT"/>
            </w:rPr>
            <w:t>Dienos / laikas, kada pasiekiamas (-a)</w:t>
          </w:r>
        </w:p>
      </w:docPartBody>
    </w:docPart>
    <w:docPart>
      <w:docPartPr>
        <w:name w:val="EFFC1F989A1B414296DF729E7B4CEE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FE2D9-5406-4840-AB51-F7F83D879299}"/>
      </w:docPartPr>
      <w:docPartBody>
        <w:p w:rsidR="001F62BE" w:rsidRDefault="00A6517C" w:rsidP="00A6517C">
          <w:pPr>
            <w:pStyle w:val="EFFC1F989A1B414296DF729E7B4CEEF43"/>
          </w:pPr>
          <w:r w:rsidRPr="003A113B">
            <w:rPr>
              <w:lang w:bidi="lt-LT"/>
            </w:rPr>
            <w:t>Savanorio vardas</w:t>
          </w:r>
        </w:p>
      </w:docPartBody>
    </w:docPart>
    <w:docPart>
      <w:docPartPr>
        <w:name w:val="988E1BC175FD408EBE8CB9CF97197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810D9-488F-490E-96E7-CCD71C0F3595}"/>
      </w:docPartPr>
      <w:docPartBody>
        <w:p w:rsidR="001F62BE" w:rsidRDefault="00A6517C" w:rsidP="00A6517C">
          <w:pPr>
            <w:pStyle w:val="988E1BC175FD408EBE8CB9CF971974603"/>
          </w:pPr>
          <w:r w:rsidRPr="003A113B">
            <w:rPr>
              <w:lang w:bidi="lt-LT"/>
            </w:rPr>
            <w:t>Telefonas (namų)</w:t>
          </w:r>
        </w:p>
      </w:docPartBody>
    </w:docPart>
    <w:docPart>
      <w:docPartPr>
        <w:name w:val="72618419ADE741F08BA79F2DCEF00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76EBC-2235-4CB8-8DB3-70E36477B844}"/>
      </w:docPartPr>
      <w:docPartBody>
        <w:p w:rsidR="001F62BE" w:rsidRDefault="00A6517C" w:rsidP="00A6517C">
          <w:pPr>
            <w:pStyle w:val="72618419ADE741F08BA79F2DCEF00DCB3"/>
          </w:pPr>
          <w:r w:rsidRPr="003A113B">
            <w:rPr>
              <w:lang w:bidi="lt-LT"/>
            </w:rPr>
            <w:t>Telefonas (mobilusis)</w:t>
          </w:r>
        </w:p>
      </w:docPartBody>
    </w:docPart>
    <w:docPart>
      <w:docPartPr>
        <w:name w:val="B1B1A9F5502A42BAAFB1DAFE63783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B69BB-39A3-4BAB-BE6C-FEEC95222090}"/>
      </w:docPartPr>
      <w:docPartBody>
        <w:p w:rsidR="001F62BE" w:rsidRDefault="00A6517C" w:rsidP="00A6517C">
          <w:pPr>
            <w:pStyle w:val="B1B1A9F5502A42BAAFB1DAFE637836A53"/>
          </w:pPr>
          <w:r w:rsidRPr="003A113B">
            <w:rPr>
              <w:lang w:bidi="lt-LT"/>
            </w:rPr>
            <w:t>El. paštas</w:t>
          </w:r>
        </w:p>
      </w:docPartBody>
    </w:docPart>
    <w:docPart>
      <w:docPartPr>
        <w:name w:val="49FF84CB91854035B6C49D4AD6BFFC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36A0D-7F69-4AD1-BBD6-29495A6F980D}"/>
      </w:docPartPr>
      <w:docPartBody>
        <w:p w:rsidR="001F62BE" w:rsidRDefault="00A6517C" w:rsidP="00A6517C">
          <w:pPr>
            <w:pStyle w:val="49FF84CB91854035B6C49D4AD6BFFC043"/>
          </w:pPr>
          <w:r w:rsidRPr="003A113B">
            <w:rPr>
              <w:lang w:bidi="lt-LT"/>
            </w:rPr>
            <w:t>Kompetencijos sritis / pomėgis</w:t>
          </w:r>
        </w:p>
      </w:docPartBody>
    </w:docPart>
    <w:docPart>
      <w:docPartPr>
        <w:name w:val="5DE2BD73F3244D8A82122489661EF7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3D99CC-6286-4F69-B833-CFAE5BDA1447}"/>
      </w:docPartPr>
      <w:docPartBody>
        <w:p w:rsidR="001F62BE" w:rsidRDefault="00A6517C" w:rsidP="00A6517C">
          <w:pPr>
            <w:pStyle w:val="5DE2BD73F3244D8A82122489661EF79A3"/>
          </w:pPr>
          <w:r w:rsidRPr="003A113B">
            <w:rPr>
              <w:lang w:bidi="lt-LT"/>
            </w:rPr>
            <w:t>Dienos / laikas, kada pasiekiamas (-a)</w:t>
          </w:r>
        </w:p>
      </w:docPartBody>
    </w:docPart>
    <w:docPart>
      <w:docPartPr>
        <w:name w:val="4CFED99D982F47AE97FA7DD3FA483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51C0D8-A007-4E7B-B686-AD9C3EE38208}"/>
      </w:docPartPr>
      <w:docPartBody>
        <w:p w:rsidR="00550287" w:rsidRDefault="00A6517C" w:rsidP="00A6517C">
          <w:pPr>
            <w:pStyle w:val="4CFED99D982F47AE97FA7DD3FA4834B93"/>
          </w:pPr>
          <w:r w:rsidRPr="003A113B">
            <w:rPr>
              <w:lang w:bidi="lt-LT"/>
            </w:rPr>
            <w:t>Noriu būti savanoriu</w:t>
          </w:r>
        </w:p>
      </w:docPartBody>
    </w:docPart>
    <w:docPart>
      <w:docPartPr>
        <w:name w:val="4550A98248F84C2294A187C7CC9FFE6D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A5A4D125-2E46-4FDD-8CE8-9BB679EBBDB1}"/>
      </w:docPartPr>
      <w:docPartBody>
        <w:p w:rsidR="00A6517C" w:rsidRDefault="00A6517C" w:rsidP="00A6517C">
          <w:pPr>
            <w:pStyle w:val="4550A98248F84C2294A187C7CC9FFE6D2"/>
          </w:pPr>
          <w:r w:rsidRPr="00BF29D9">
            <w:rPr>
              <w:lang w:bidi="lt-LT"/>
            </w:rPr>
            <w:t>NR.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BA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464"/>
    <w:rsid w:val="000C5464"/>
    <w:rsid w:val="001F62BE"/>
    <w:rsid w:val="002D2FB9"/>
    <w:rsid w:val="003B7258"/>
    <w:rsid w:val="004F71E1"/>
    <w:rsid w:val="00550287"/>
    <w:rsid w:val="0065730F"/>
    <w:rsid w:val="006C7191"/>
    <w:rsid w:val="00716F81"/>
    <w:rsid w:val="00764099"/>
    <w:rsid w:val="007A5B8D"/>
    <w:rsid w:val="007E75A8"/>
    <w:rsid w:val="008170B3"/>
    <w:rsid w:val="00A6517C"/>
    <w:rsid w:val="00AD2375"/>
    <w:rsid w:val="00C452A8"/>
    <w:rsid w:val="00CA3158"/>
    <w:rsid w:val="00E77544"/>
    <w:rsid w:val="00EE4D0A"/>
    <w:rsid w:val="00F01A78"/>
    <w:rsid w:val="00F51CB1"/>
    <w:rsid w:val="00F52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Pr>
      <w:rFonts w:cs="Times New Roman"/>
      <w:sz w:val="3276"/>
      <w:szCs w:val="327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sid w:val="00A6517C"/>
    <w:rPr>
      <w:color w:val="808080"/>
    </w:rPr>
  </w:style>
  <w:style w:type="paragraph" w:customStyle="1" w:styleId="4CAC23D7D4F94D11B8DFCC93C0152B92">
    <w:name w:val="4CAC23D7D4F94D11B8DFCC93C0152B92"/>
    <w:rsid w:val="000C5464"/>
  </w:style>
  <w:style w:type="paragraph" w:customStyle="1" w:styleId="3EFF4BC64D404309BCC6B9DAD1078812">
    <w:name w:val="3EFF4BC64D404309BCC6B9DAD1078812"/>
    <w:rsid w:val="000C5464"/>
  </w:style>
  <w:style w:type="paragraph" w:customStyle="1" w:styleId="C976D9005CF54A2C8370BDDDC5F69231">
    <w:name w:val="C976D9005CF54A2C8370BDDDC5F69231"/>
    <w:rsid w:val="000C5464"/>
  </w:style>
  <w:style w:type="paragraph" w:customStyle="1" w:styleId="E59541478EC54A41AAFB072CE818DB89">
    <w:name w:val="E59541478EC54A41AAFB072CE818DB89"/>
    <w:rsid w:val="000C5464"/>
  </w:style>
  <w:style w:type="paragraph" w:customStyle="1" w:styleId="6105032AFBC34E53AAA64DB48B9E83E5">
    <w:name w:val="6105032AFBC34E53AAA64DB48B9E83E5"/>
    <w:rsid w:val="000C5464"/>
  </w:style>
  <w:style w:type="paragraph" w:customStyle="1" w:styleId="47CADFD39D294B8D9E74A5F4405E077B">
    <w:name w:val="47CADFD39D294B8D9E74A5F4405E077B"/>
    <w:rsid w:val="000C5464"/>
  </w:style>
  <w:style w:type="paragraph" w:customStyle="1" w:styleId="2E0F9EF2805940AF974318A31B4FD521">
    <w:name w:val="2E0F9EF2805940AF974318A31B4FD521"/>
    <w:rsid w:val="00E77544"/>
  </w:style>
  <w:style w:type="paragraph" w:customStyle="1" w:styleId="97573B817E3C4B418344B2CF511F965D">
    <w:name w:val="97573B817E3C4B418344B2CF511F965D"/>
    <w:rsid w:val="00E77544"/>
  </w:style>
  <w:style w:type="paragraph" w:customStyle="1" w:styleId="B8432D193B874FD594CBAF1AE1D143CC">
    <w:name w:val="B8432D193B874FD594CBAF1AE1D143CC"/>
    <w:rsid w:val="00E77544"/>
  </w:style>
  <w:style w:type="paragraph" w:customStyle="1" w:styleId="1DD4F4C8F6E243739022DF9EDEADBF1F">
    <w:name w:val="1DD4F4C8F6E243739022DF9EDEADBF1F"/>
    <w:rsid w:val="00E77544"/>
  </w:style>
  <w:style w:type="paragraph" w:customStyle="1" w:styleId="785BDC1EA6A348A486089BE797010F20">
    <w:name w:val="785BDC1EA6A348A486089BE797010F20"/>
    <w:rsid w:val="00E77544"/>
  </w:style>
  <w:style w:type="paragraph" w:customStyle="1" w:styleId="13A248E78E4B474CBB73475AA87F83F3">
    <w:name w:val="13A248E78E4B474CBB73475AA87F83F3"/>
    <w:rsid w:val="00E77544"/>
  </w:style>
  <w:style w:type="paragraph" w:customStyle="1" w:styleId="557EF1BE570747E8A4D04AF66CF60FAE">
    <w:name w:val="557EF1BE570747E8A4D04AF66CF60FAE"/>
    <w:rsid w:val="00E77544"/>
  </w:style>
  <w:style w:type="paragraph" w:customStyle="1" w:styleId="757647DAE169483197B9A220C70F22D4">
    <w:name w:val="757647DAE169483197B9A220C70F22D4"/>
    <w:rsid w:val="00E77544"/>
  </w:style>
  <w:style w:type="paragraph" w:customStyle="1" w:styleId="596B3E83CE1A42F3B7DB25665660EC74">
    <w:name w:val="596B3E83CE1A42F3B7DB25665660EC74"/>
    <w:rsid w:val="00E77544"/>
  </w:style>
  <w:style w:type="paragraph" w:customStyle="1" w:styleId="6AE15F1C419844D48FB2D038990FBE83">
    <w:name w:val="6AE15F1C419844D48FB2D038990FBE83"/>
    <w:rsid w:val="00E77544"/>
  </w:style>
  <w:style w:type="paragraph" w:customStyle="1" w:styleId="BAA930D0A5EC42C0BCEFBCBA48B7D5C8">
    <w:name w:val="BAA930D0A5EC42C0BCEFBCBA48B7D5C8"/>
    <w:rsid w:val="00E77544"/>
  </w:style>
  <w:style w:type="paragraph" w:customStyle="1" w:styleId="C9C899B39EB0492C8E60AB0CBCF6A18C">
    <w:name w:val="C9C899B39EB0492C8E60AB0CBCF6A18C"/>
    <w:rsid w:val="00E77544"/>
  </w:style>
  <w:style w:type="paragraph" w:customStyle="1" w:styleId="B0D2D7271F82461C895B6EB4101C3E73">
    <w:name w:val="B0D2D7271F82461C895B6EB4101C3E73"/>
    <w:rsid w:val="00E77544"/>
  </w:style>
  <w:style w:type="paragraph" w:customStyle="1" w:styleId="5228A4BB7C4B4EA3BAD683448682AABE">
    <w:name w:val="5228A4BB7C4B4EA3BAD683448682AABE"/>
    <w:rsid w:val="00E77544"/>
  </w:style>
  <w:style w:type="paragraph" w:customStyle="1" w:styleId="3304994BA7B040C4BDB7B1EBC7CAB0A6">
    <w:name w:val="3304994BA7B040C4BDB7B1EBC7CAB0A6"/>
    <w:rsid w:val="00E77544"/>
  </w:style>
  <w:style w:type="paragraph" w:customStyle="1" w:styleId="4B27DA52050447CE89AF025356FC9398">
    <w:name w:val="4B27DA52050447CE89AF025356FC9398"/>
    <w:rsid w:val="00E77544"/>
  </w:style>
  <w:style w:type="paragraph" w:customStyle="1" w:styleId="137DB80BB4AE4C3ABB7A438F3AF7B813">
    <w:name w:val="137DB80BB4AE4C3ABB7A438F3AF7B813"/>
    <w:rsid w:val="00E77544"/>
  </w:style>
  <w:style w:type="paragraph" w:customStyle="1" w:styleId="1014DAE609FC4DC890316C8FF7622E71">
    <w:name w:val="1014DAE609FC4DC890316C8FF7622E71"/>
    <w:rsid w:val="00E77544"/>
  </w:style>
  <w:style w:type="paragraph" w:customStyle="1" w:styleId="82226135168B4EE4BDE5FCBEA5EFCAD8">
    <w:name w:val="82226135168B4EE4BDE5FCBEA5EFCAD8"/>
    <w:rsid w:val="00E77544"/>
  </w:style>
  <w:style w:type="paragraph" w:customStyle="1" w:styleId="5373EEABBE6845EB97E9F5D054590EBD">
    <w:name w:val="5373EEABBE6845EB97E9F5D054590EBD"/>
    <w:rsid w:val="00E77544"/>
  </w:style>
  <w:style w:type="paragraph" w:customStyle="1" w:styleId="9DE2D1A4DA26413EAF818F83B1F0FF24">
    <w:name w:val="9DE2D1A4DA26413EAF818F83B1F0FF24"/>
    <w:rsid w:val="00E77544"/>
  </w:style>
  <w:style w:type="paragraph" w:customStyle="1" w:styleId="ADD04099002C425585843A8C0B3BBA55">
    <w:name w:val="ADD04099002C425585843A8C0B3BBA55"/>
    <w:rsid w:val="00E77544"/>
  </w:style>
  <w:style w:type="paragraph" w:customStyle="1" w:styleId="7A05D4CB2FA34BD19DDF06547C4C9C11">
    <w:name w:val="7A05D4CB2FA34BD19DDF06547C4C9C11"/>
    <w:rsid w:val="00E77544"/>
  </w:style>
  <w:style w:type="paragraph" w:customStyle="1" w:styleId="694A57D240034027ADDF0884EDD27F88">
    <w:name w:val="694A57D240034027ADDF0884EDD27F88"/>
    <w:rsid w:val="00E77544"/>
  </w:style>
  <w:style w:type="paragraph" w:customStyle="1" w:styleId="F3FFFFE5A1E7485B850B6E43AA22C802">
    <w:name w:val="F3FFFFE5A1E7485B850B6E43AA22C802"/>
    <w:rsid w:val="00E77544"/>
  </w:style>
  <w:style w:type="paragraph" w:customStyle="1" w:styleId="C733827446DE4C0692D04A5E97B9914C">
    <w:name w:val="C733827446DE4C0692D04A5E97B9914C"/>
    <w:rsid w:val="00E77544"/>
  </w:style>
  <w:style w:type="paragraph" w:customStyle="1" w:styleId="586A3C32748B430CBB37AF9FBE9A7C8E">
    <w:name w:val="586A3C32748B430CBB37AF9FBE9A7C8E"/>
    <w:rsid w:val="00E77544"/>
  </w:style>
  <w:style w:type="paragraph" w:customStyle="1" w:styleId="3737EA3348314A029608EB29190736E9">
    <w:name w:val="3737EA3348314A029608EB29190736E9"/>
    <w:rsid w:val="00E77544"/>
  </w:style>
  <w:style w:type="paragraph" w:customStyle="1" w:styleId="259DB13ECCB04210B6EB88FB0202CCBA">
    <w:name w:val="259DB13ECCB04210B6EB88FB0202CCBA"/>
    <w:rsid w:val="00E77544"/>
  </w:style>
  <w:style w:type="paragraph" w:customStyle="1" w:styleId="25A6873392EF440ABE25A0CB3AB99423">
    <w:name w:val="25A6873392EF440ABE25A0CB3AB99423"/>
    <w:rsid w:val="00E77544"/>
  </w:style>
  <w:style w:type="paragraph" w:customStyle="1" w:styleId="03F2D6D37F694AC38CA0944DDF3C2FB7">
    <w:name w:val="03F2D6D37F694AC38CA0944DDF3C2FB7"/>
    <w:rsid w:val="00E77544"/>
  </w:style>
  <w:style w:type="paragraph" w:customStyle="1" w:styleId="3DB684CCF8914FA89AA01C49A361FE35">
    <w:name w:val="3DB684CCF8914FA89AA01C49A361FE35"/>
    <w:rsid w:val="00E77544"/>
  </w:style>
  <w:style w:type="paragraph" w:customStyle="1" w:styleId="AAE3F4D85FA5497EBD9B10C86905432D">
    <w:name w:val="AAE3F4D85FA5497EBD9B10C86905432D"/>
    <w:rsid w:val="00E77544"/>
  </w:style>
  <w:style w:type="paragraph" w:customStyle="1" w:styleId="F3BCADD3C8484F3C9B6A2A354F7DBE58">
    <w:name w:val="F3BCADD3C8484F3C9B6A2A354F7DBE58"/>
    <w:rsid w:val="00E77544"/>
  </w:style>
  <w:style w:type="paragraph" w:customStyle="1" w:styleId="457F58102AA84CF382933D1159F49DDF">
    <w:name w:val="457F58102AA84CF382933D1159F49DDF"/>
    <w:rsid w:val="00E77544"/>
  </w:style>
  <w:style w:type="paragraph" w:customStyle="1" w:styleId="B629F4F967C6406FB07B317AA29DFAFC">
    <w:name w:val="B629F4F967C6406FB07B317AA29DFAFC"/>
    <w:rsid w:val="00E77544"/>
  </w:style>
  <w:style w:type="paragraph" w:customStyle="1" w:styleId="7E47EA9A2A1E4B3890144C8454C5D149">
    <w:name w:val="7E47EA9A2A1E4B3890144C8454C5D149"/>
    <w:rsid w:val="00E77544"/>
  </w:style>
  <w:style w:type="paragraph" w:customStyle="1" w:styleId="4B6B131553C04108B3E4CCFFDB6821C7">
    <w:name w:val="4B6B131553C04108B3E4CCFFDB6821C7"/>
    <w:rsid w:val="00E77544"/>
  </w:style>
  <w:style w:type="paragraph" w:customStyle="1" w:styleId="E3CA6FF1B8EE48A9A0AABB4548C7096E">
    <w:name w:val="E3CA6FF1B8EE48A9A0AABB4548C7096E"/>
    <w:rsid w:val="00E77544"/>
  </w:style>
  <w:style w:type="paragraph" w:customStyle="1" w:styleId="C9F46C68C8BE4A25AC190F9E89DB442E">
    <w:name w:val="C9F46C68C8BE4A25AC190F9E89DB442E"/>
    <w:rsid w:val="00E77544"/>
  </w:style>
  <w:style w:type="paragraph" w:customStyle="1" w:styleId="23C81A6D211A4F188AA46AF8FDEDE3CB">
    <w:name w:val="23C81A6D211A4F188AA46AF8FDEDE3CB"/>
    <w:rsid w:val="00E77544"/>
  </w:style>
  <w:style w:type="paragraph" w:customStyle="1" w:styleId="4406A6981D6B467DBBE3711D07E0B65E">
    <w:name w:val="4406A6981D6B467DBBE3711D07E0B65E"/>
    <w:rsid w:val="00E77544"/>
  </w:style>
  <w:style w:type="paragraph" w:customStyle="1" w:styleId="D034F5E40D664F62984D7935C36D728F">
    <w:name w:val="D034F5E40D664F62984D7935C36D728F"/>
    <w:rsid w:val="00E77544"/>
  </w:style>
  <w:style w:type="paragraph" w:customStyle="1" w:styleId="A12CB99D89664ED898C653E29ED41002">
    <w:name w:val="A12CB99D89664ED898C653E29ED41002"/>
    <w:rsid w:val="00E77544"/>
  </w:style>
  <w:style w:type="paragraph" w:customStyle="1" w:styleId="450D3CC03E0C49168186E05AE853594D">
    <w:name w:val="450D3CC03E0C49168186E05AE853594D"/>
    <w:rsid w:val="00E77544"/>
  </w:style>
  <w:style w:type="paragraph" w:customStyle="1" w:styleId="C47E1E4FB72444B59C5E4EE76F059AED">
    <w:name w:val="C47E1E4FB72444B59C5E4EE76F059AED"/>
    <w:rsid w:val="00E77544"/>
  </w:style>
  <w:style w:type="paragraph" w:customStyle="1" w:styleId="3C1DEE103F304F64BBCEE1F1832A1453">
    <w:name w:val="3C1DEE103F304F64BBCEE1F1832A1453"/>
    <w:rsid w:val="00E77544"/>
  </w:style>
  <w:style w:type="paragraph" w:customStyle="1" w:styleId="27508D1F36304F6398D957A5BBEBC011">
    <w:name w:val="27508D1F36304F6398D957A5BBEBC011"/>
    <w:rsid w:val="00E77544"/>
  </w:style>
  <w:style w:type="paragraph" w:customStyle="1" w:styleId="818A245F7B8A4913B7E5D9C12F9832C0">
    <w:name w:val="818A245F7B8A4913B7E5D9C12F9832C0"/>
    <w:rsid w:val="00E77544"/>
  </w:style>
  <w:style w:type="paragraph" w:customStyle="1" w:styleId="A4CE474B0C284699AC33D0637E2F1200">
    <w:name w:val="A4CE474B0C284699AC33D0637E2F1200"/>
    <w:rsid w:val="00E77544"/>
  </w:style>
  <w:style w:type="paragraph" w:customStyle="1" w:styleId="996D9F3594F848C68DCFD83A2ADB0096">
    <w:name w:val="996D9F3594F848C68DCFD83A2ADB0096"/>
    <w:rsid w:val="00E77544"/>
  </w:style>
  <w:style w:type="paragraph" w:customStyle="1" w:styleId="4B7781C4CDB0428A9368C42BAFEB3DED">
    <w:name w:val="4B7781C4CDB0428A9368C42BAFEB3DED"/>
    <w:rsid w:val="00E77544"/>
  </w:style>
  <w:style w:type="paragraph" w:customStyle="1" w:styleId="77D3C86A6E40425CB4901C50D9F8BBD2">
    <w:name w:val="77D3C86A6E40425CB4901C50D9F8BBD2"/>
    <w:rsid w:val="00E77544"/>
  </w:style>
  <w:style w:type="paragraph" w:customStyle="1" w:styleId="9440B78068A347D8AD74E5CE938C6CF0">
    <w:name w:val="9440B78068A347D8AD74E5CE938C6CF0"/>
    <w:rsid w:val="00E77544"/>
  </w:style>
  <w:style w:type="paragraph" w:customStyle="1" w:styleId="3B6F54D703A54669B65D8A3EB62F188D">
    <w:name w:val="3B6F54D703A54669B65D8A3EB62F188D"/>
    <w:rsid w:val="00E77544"/>
  </w:style>
  <w:style w:type="paragraph" w:customStyle="1" w:styleId="165E5A9B11184B9C81175DE4898C7C67">
    <w:name w:val="165E5A9B11184B9C81175DE4898C7C67"/>
    <w:rsid w:val="00E77544"/>
  </w:style>
  <w:style w:type="paragraph" w:customStyle="1" w:styleId="9DD946A1C9CC4280BF370622A3AB2F23">
    <w:name w:val="9DD946A1C9CC4280BF370622A3AB2F23"/>
    <w:rsid w:val="00E77544"/>
  </w:style>
  <w:style w:type="paragraph" w:customStyle="1" w:styleId="E872297AD6954EDB873975B05BB97A79">
    <w:name w:val="E872297AD6954EDB873975B05BB97A79"/>
    <w:rsid w:val="00E77544"/>
  </w:style>
  <w:style w:type="paragraph" w:customStyle="1" w:styleId="FC8C594EC2BE445AA30CEAFDF9AC43D1">
    <w:name w:val="FC8C594EC2BE445AA30CEAFDF9AC43D1"/>
    <w:rsid w:val="00E77544"/>
  </w:style>
  <w:style w:type="paragraph" w:customStyle="1" w:styleId="221280917BF644598ADD6225A3CA9D30">
    <w:name w:val="221280917BF644598ADD6225A3CA9D30"/>
    <w:rsid w:val="00E77544"/>
  </w:style>
  <w:style w:type="paragraph" w:customStyle="1" w:styleId="41C9DCDC628C404380C774F368C991BD">
    <w:name w:val="41C9DCDC628C404380C774F368C991BD"/>
    <w:rsid w:val="00E77544"/>
  </w:style>
  <w:style w:type="paragraph" w:customStyle="1" w:styleId="F9580E136A6B42089ACB6757817D9C0B">
    <w:name w:val="F9580E136A6B42089ACB6757817D9C0B"/>
    <w:rsid w:val="00E77544"/>
  </w:style>
  <w:style w:type="paragraph" w:customStyle="1" w:styleId="6890554507AC451C8BD9F6D76C2BABA2">
    <w:name w:val="6890554507AC451C8BD9F6D76C2BABA2"/>
    <w:rsid w:val="00E77544"/>
  </w:style>
  <w:style w:type="paragraph" w:customStyle="1" w:styleId="634A0D0C09914D4CACC79FABF91B1BFC">
    <w:name w:val="634A0D0C09914D4CACC79FABF91B1BFC"/>
    <w:rsid w:val="00E77544"/>
  </w:style>
  <w:style w:type="paragraph" w:customStyle="1" w:styleId="12AC9D4A027446EE81001E5025FBE26E">
    <w:name w:val="12AC9D4A027446EE81001E5025FBE26E"/>
    <w:rsid w:val="00E77544"/>
  </w:style>
  <w:style w:type="paragraph" w:customStyle="1" w:styleId="DAF82C6C969B46A38E02D9F0D382B82D">
    <w:name w:val="DAF82C6C969B46A38E02D9F0D382B82D"/>
    <w:rsid w:val="00E77544"/>
  </w:style>
  <w:style w:type="paragraph" w:customStyle="1" w:styleId="A373A9F7C2D045C29D95E238B93DCE97">
    <w:name w:val="A373A9F7C2D045C29D95E238B93DCE97"/>
    <w:rsid w:val="00E77544"/>
  </w:style>
  <w:style w:type="paragraph" w:customStyle="1" w:styleId="6BD1F0EDE534454FAB7F2B3BE16B593E">
    <w:name w:val="6BD1F0EDE534454FAB7F2B3BE16B593E"/>
    <w:rsid w:val="00E77544"/>
  </w:style>
  <w:style w:type="paragraph" w:customStyle="1" w:styleId="322008C3BC5A48A19FBF5F9B5B1DA757">
    <w:name w:val="322008C3BC5A48A19FBF5F9B5B1DA757"/>
    <w:rsid w:val="00E77544"/>
  </w:style>
  <w:style w:type="paragraph" w:customStyle="1" w:styleId="CE7ED7734FA0400A90ABC8C2A0D197DC">
    <w:name w:val="CE7ED7734FA0400A90ABC8C2A0D197DC"/>
    <w:rsid w:val="00E77544"/>
  </w:style>
  <w:style w:type="paragraph" w:customStyle="1" w:styleId="56210BAB62624155A35F4A98D267E289">
    <w:name w:val="56210BAB62624155A35F4A98D267E289"/>
    <w:rsid w:val="00E77544"/>
  </w:style>
  <w:style w:type="paragraph" w:customStyle="1" w:styleId="8DA90200D9664597811F5823E8CD6A74">
    <w:name w:val="8DA90200D9664597811F5823E8CD6A74"/>
    <w:rsid w:val="00E77544"/>
  </w:style>
  <w:style w:type="paragraph" w:customStyle="1" w:styleId="E1D0F9FE3A634024BF0317E1ECEFC6B9">
    <w:name w:val="E1D0F9FE3A634024BF0317E1ECEFC6B9"/>
    <w:rsid w:val="00E77544"/>
  </w:style>
  <w:style w:type="paragraph" w:customStyle="1" w:styleId="C7557087CCFC4A8684A27C228A74708F">
    <w:name w:val="C7557087CCFC4A8684A27C228A74708F"/>
    <w:rsid w:val="00E77544"/>
  </w:style>
  <w:style w:type="paragraph" w:customStyle="1" w:styleId="DB8EF83FFFF0484B86DB4EADB61EE249">
    <w:name w:val="DB8EF83FFFF0484B86DB4EADB61EE249"/>
    <w:rsid w:val="00E77544"/>
  </w:style>
  <w:style w:type="paragraph" w:customStyle="1" w:styleId="A805559C9CB34CDDA12DCDAF0DCBF537">
    <w:name w:val="A805559C9CB34CDDA12DCDAF0DCBF537"/>
    <w:rsid w:val="00E77544"/>
  </w:style>
  <w:style w:type="paragraph" w:customStyle="1" w:styleId="42564762FDF445B3AB4F538E993F88CB">
    <w:name w:val="42564762FDF445B3AB4F538E993F88CB"/>
    <w:rsid w:val="00E77544"/>
  </w:style>
  <w:style w:type="paragraph" w:customStyle="1" w:styleId="BAA8D2C9BF1943FF9327ABBBA3C02285">
    <w:name w:val="BAA8D2C9BF1943FF9327ABBBA3C02285"/>
    <w:rsid w:val="00E77544"/>
  </w:style>
  <w:style w:type="paragraph" w:customStyle="1" w:styleId="F4D09DB97E364C2F95E82208D4E3616E">
    <w:name w:val="F4D09DB97E364C2F95E82208D4E3616E"/>
    <w:rsid w:val="00E77544"/>
  </w:style>
  <w:style w:type="paragraph" w:customStyle="1" w:styleId="E71B0FFEF6274076BD12CDD9DD0A61D4">
    <w:name w:val="E71B0FFEF6274076BD12CDD9DD0A61D4"/>
    <w:rsid w:val="00E77544"/>
  </w:style>
  <w:style w:type="paragraph" w:customStyle="1" w:styleId="638B74CB0AC647DF82112A369B688F88">
    <w:name w:val="638B74CB0AC647DF82112A369B688F88"/>
    <w:rsid w:val="00E77544"/>
  </w:style>
  <w:style w:type="paragraph" w:customStyle="1" w:styleId="B919B38B187E467A879080D5E808DC34">
    <w:name w:val="B919B38B187E467A879080D5E808DC34"/>
    <w:rsid w:val="00E77544"/>
  </w:style>
  <w:style w:type="paragraph" w:customStyle="1" w:styleId="E32908FEB50143E9A620FF7C54D3DF03">
    <w:name w:val="E32908FEB50143E9A620FF7C54D3DF03"/>
    <w:rsid w:val="00E77544"/>
  </w:style>
  <w:style w:type="paragraph" w:customStyle="1" w:styleId="DDC7A71386E84D8B915A11DF0C1C00B8">
    <w:name w:val="DDC7A71386E84D8B915A11DF0C1C00B8"/>
    <w:rsid w:val="00E77544"/>
  </w:style>
  <w:style w:type="paragraph" w:customStyle="1" w:styleId="9177357220184982A9846D69E8F329AE">
    <w:name w:val="9177357220184982A9846D69E8F329AE"/>
    <w:rsid w:val="00E77544"/>
  </w:style>
  <w:style w:type="paragraph" w:customStyle="1" w:styleId="38ABE82DD8324A8C82BE46260DE0D843">
    <w:name w:val="38ABE82DD8324A8C82BE46260DE0D843"/>
    <w:rsid w:val="00E77544"/>
  </w:style>
  <w:style w:type="paragraph" w:customStyle="1" w:styleId="27588EA5C57B42B6B8231BEEB1C219D9">
    <w:name w:val="27588EA5C57B42B6B8231BEEB1C219D9"/>
    <w:rsid w:val="00E77544"/>
  </w:style>
  <w:style w:type="paragraph" w:customStyle="1" w:styleId="7E09D089523641A199087BC6836DFE9E">
    <w:name w:val="7E09D089523641A199087BC6836DFE9E"/>
    <w:rsid w:val="00E77544"/>
  </w:style>
  <w:style w:type="paragraph" w:customStyle="1" w:styleId="97A97093E2AB4C518FAE4870846ECB28">
    <w:name w:val="97A97093E2AB4C518FAE4870846ECB28"/>
    <w:rsid w:val="00E77544"/>
  </w:style>
  <w:style w:type="paragraph" w:customStyle="1" w:styleId="086559F7BB3444ACB0319B0AC52C5DA3">
    <w:name w:val="086559F7BB3444ACB0319B0AC52C5DA3"/>
    <w:rsid w:val="00E77544"/>
  </w:style>
  <w:style w:type="paragraph" w:customStyle="1" w:styleId="F9A9DC0B6A37422FBD3FD4579B432E3A">
    <w:name w:val="F9A9DC0B6A37422FBD3FD4579B432E3A"/>
    <w:rsid w:val="00E77544"/>
  </w:style>
  <w:style w:type="paragraph" w:customStyle="1" w:styleId="C604B0D65DE04D5B9EA7FE22C6205680">
    <w:name w:val="C604B0D65DE04D5B9EA7FE22C6205680"/>
    <w:rsid w:val="00E77544"/>
  </w:style>
  <w:style w:type="paragraph" w:customStyle="1" w:styleId="B631BF9F619142C4A97B81833559E164">
    <w:name w:val="B631BF9F619142C4A97B81833559E164"/>
    <w:rsid w:val="00E77544"/>
  </w:style>
  <w:style w:type="paragraph" w:customStyle="1" w:styleId="A00C105C0DF64E59B96D549C2B4A0DA7">
    <w:name w:val="A00C105C0DF64E59B96D549C2B4A0DA7"/>
    <w:rsid w:val="00E77544"/>
  </w:style>
  <w:style w:type="paragraph" w:customStyle="1" w:styleId="2D61ADC399D543EC8945C65B6445DFB3">
    <w:name w:val="2D61ADC399D543EC8945C65B6445DFB3"/>
    <w:rsid w:val="00E77544"/>
  </w:style>
  <w:style w:type="paragraph" w:customStyle="1" w:styleId="34A7572CA54041F28544C140E43A995E">
    <w:name w:val="34A7572CA54041F28544C140E43A995E"/>
    <w:rsid w:val="00E77544"/>
  </w:style>
  <w:style w:type="paragraph" w:customStyle="1" w:styleId="D50D66A41DAE4053A9CE89AA8C453530">
    <w:name w:val="D50D66A41DAE4053A9CE89AA8C453530"/>
    <w:rsid w:val="00E77544"/>
  </w:style>
  <w:style w:type="paragraph" w:customStyle="1" w:styleId="AEF75039CCE44411A8A5A9820D999D39">
    <w:name w:val="AEF75039CCE44411A8A5A9820D999D39"/>
    <w:rsid w:val="00E77544"/>
  </w:style>
  <w:style w:type="paragraph" w:customStyle="1" w:styleId="C86C189BA3E4401EA583EC0AD9FF2CBD">
    <w:name w:val="C86C189BA3E4401EA583EC0AD9FF2CBD"/>
    <w:rsid w:val="00E77544"/>
  </w:style>
  <w:style w:type="paragraph" w:customStyle="1" w:styleId="183D2634EF08475887069577520AA06F">
    <w:name w:val="183D2634EF08475887069577520AA06F"/>
    <w:rsid w:val="00E77544"/>
  </w:style>
  <w:style w:type="paragraph" w:customStyle="1" w:styleId="A8131D0CB3184446BB3DA29123F3DAC5">
    <w:name w:val="A8131D0CB3184446BB3DA29123F3DAC5"/>
    <w:rsid w:val="00E77544"/>
  </w:style>
  <w:style w:type="paragraph" w:customStyle="1" w:styleId="AB74447807144642977391D9F353433B">
    <w:name w:val="AB74447807144642977391D9F353433B"/>
    <w:rsid w:val="00E77544"/>
  </w:style>
  <w:style w:type="paragraph" w:customStyle="1" w:styleId="815F8314FBBE49CFBAF8CD8DE9610FA5">
    <w:name w:val="815F8314FBBE49CFBAF8CD8DE9610FA5"/>
    <w:rsid w:val="00E77544"/>
  </w:style>
  <w:style w:type="paragraph" w:customStyle="1" w:styleId="0D2C7E907C6142F387F57271F78A2372">
    <w:name w:val="0D2C7E907C6142F387F57271F78A2372"/>
    <w:rsid w:val="00E77544"/>
  </w:style>
  <w:style w:type="paragraph" w:customStyle="1" w:styleId="F6A277E659504B58A5FCC9605BD3FA58">
    <w:name w:val="F6A277E659504B58A5FCC9605BD3FA58"/>
    <w:rsid w:val="00E77544"/>
  </w:style>
  <w:style w:type="paragraph" w:customStyle="1" w:styleId="A158876EFE3540459E3E87C63BA2FC54">
    <w:name w:val="A158876EFE3540459E3E87C63BA2FC54"/>
    <w:rsid w:val="00E77544"/>
  </w:style>
  <w:style w:type="paragraph" w:customStyle="1" w:styleId="06EE0811EE8E45449E762BD117A35BC8">
    <w:name w:val="06EE0811EE8E45449E762BD117A35BC8"/>
    <w:rsid w:val="00E77544"/>
  </w:style>
  <w:style w:type="paragraph" w:customStyle="1" w:styleId="942C0471948240A2A810CDA96878CA97">
    <w:name w:val="942C0471948240A2A810CDA96878CA97"/>
    <w:rsid w:val="00E77544"/>
  </w:style>
  <w:style w:type="paragraph" w:customStyle="1" w:styleId="15AFBB449F484FB9896EBDCF80C97858">
    <w:name w:val="15AFBB449F484FB9896EBDCF80C97858"/>
    <w:rsid w:val="00E77544"/>
  </w:style>
  <w:style w:type="paragraph" w:customStyle="1" w:styleId="675C869FD5E24803BE369DE30EA63EB3">
    <w:name w:val="675C869FD5E24803BE369DE30EA63EB3"/>
    <w:rsid w:val="00E77544"/>
  </w:style>
  <w:style w:type="paragraph" w:customStyle="1" w:styleId="3D02C28B0ACE451BBCABE88AB41C72D7">
    <w:name w:val="3D02C28B0ACE451BBCABE88AB41C72D7"/>
    <w:rsid w:val="00E77544"/>
  </w:style>
  <w:style w:type="paragraph" w:customStyle="1" w:styleId="BA52F25156DE496FB537EF1C7FEA911F">
    <w:name w:val="BA52F25156DE496FB537EF1C7FEA911F"/>
    <w:rsid w:val="00E77544"/>
  </w:style>
  <w:style w:type="paragraph" w:customStyle="1" w:styleId="905F7470763848CBAB6BDCF6EAD69CE5">
    <w:name w:val="905F7470763848CBAB6BDCF6EAD69CE5"/>
    <w:rsid w:val="00E77544"/>
  </w:style>
  <w:style w:type="paragraph" w:customStyle="1" w:styleId="9DB6E7636B514DB6B37DCB07397811B7">
    <w:name w:val="9DB6E7636B514DB6B37DCB07397811B7"/>
    <w:rsid w:val="00E77544"/>
  </w:style>
  <w:style w:type="paragraph" w:customStyle="1" w:styleId="E9AC48C05DF94219A1552B9BFB5AE141">
    <w:name w:val="E9AC48C05DF94219A1552B9BFB5AE141"/>
    <w:rsid w:val="00E77544"/>
  </w:style>
  <w:style w:type="paragraph" w:customStyle="1" w:styleId="BB14EEE4E5A94EAB80EEEFDE8EDA42EC">
    <w:name w:val="BB14EEE4E5A94EAB80EEEFDE8EDA42EC"/>
    <w:rsid w:val="00E77544"/>
  </w:style>
  <w:style w:type="paragraph" w:customStyle="1" w:styleId="D856124E88C64258AAE33C2E0D7BD160">
    <w:name w:val="D856124E88C64258AAE33C2E0D7BD160"/>
    <w:rsid w:val="00E77544"/>
  </w:style>
  <w:style w:type="paragraph" w:customStyle="1" w:styleId="B723DD9590E241A3BA5592572148CB18">
    <w:name w:val="B723DD9590E241A3BA5592572148CB18"/>
    <w:rsid w:val="00E77544"/>
  </w:style>
  <w:style w:type="paragraph" w:customStyle="1" w:styleId="F4E11D107CE4494196CEF425C1444A71">
    <w:name w:val="F4E11D107CE4494196CEF425C1444A71"/>
    <w:rsid w:val="00E77544"/>
  </w:style>
  <w:style w:type="paragraph" w:customStyle="1" w:styleId="D9217F3B5CF0475CA1F60C1DE27D5B6E">
    <w:name w:val="D9217F3B5CF0475CA1F60C1DE27D5B6E"/>
    <w:rsid w:val="00E77544"/>
  </w:style>
  <w:style w:type="paragraph" w:customStyle="1" w:styleId="2089A0B6F0D64CA0BEA79A681C4BEE9D">
    <w:name w:val="2089A0B6F0D64CA0BEA79A681C4BEE9D"/>
    <w:rsid w:val="00E77544"/>
  </w:style>
  <w:style w:type="paragraph" w:customStyle="1" w:styleId="71DAF31CD62E46F2BB9C3CDBBC1530EC">
    <w:name w:val="71DAF31CD62E46F2BB9C3CDBBC1530EC"/>
    <w:rsid w:val="00E77544"/>
  </w:style>
  <w:style w:type="paragraph" w:customStyle="1" w:styleId="34B5878510E6476DAC595FB9083DA6C5">
    <w:name w:val="34B5878510E6476DAC595FB9083DA6C5"/>
    <w:rsid w:val="00E77544"/>
  </w:style>
  <w:style w:type="paragraph" w:customStyle="1" w:styleId="9844AC25EE174DAA816D04A3A6FC7648">
    <w:name w:val="9844AC25EE174DAA816D04A3A6FC7648"/>
    <w:rsid w:val="00E77544"/>
  </w:style>
  <w:style w:type="paragraph" w:customStyle="1" w:styleId="38A581EB6BE54E6F8BD6D58B26A32371">
    <w:name w:val="38A581EB6BE54E6F8BD6D58B26A32371"/>
    <w:rsid w:val="00E77544"/>
  </w:style>
  <w:style w:type="paragraph" w:customStyle="1" w:styleId="0BC3CBF219134A2B9D7DBA8126B444FD">
    <w:name w:val="0BC3CBF219134A2B9D7DBA8126B444FD"/>
    <w:rsid w:val="00E77544"/>
  </w:style>
  <w:style w:type="paragraph" w:customStyle="1" w:styleId="E9AA1CCBDA614E4AAD01E385B60891AB">
    <w:name w:val="E9AA1CCBDA614E4AAD01E385B60891AB"/>
    <w:rsid w:val="00E77544"/>
  </w:style>
  <w:style w:type="paragraph" w:customStyle="1" w:styleId="E2D5CFEEC5C84129A2525E7EB03AAD62">
    <w:name w:val="E2D5CFEEC5C84129A2525E7EB03AAD62"/>
    <w:rsid w:val="00E77544"/>
  </w:style>
  <w:style w:type="paragraph" w:customStyle="1" w:styleId="C8383B6276404CA2972DE9E20766A729">
    <w:name w:val="C8383B6276404CA2972DE9E20766A729"/>
    <w:rsid w:val="00E77544"/>
  </w:style>
  <w:style w:type="paragraph" w:customStyle="1" w:styleId="D3D2BF969E0345C9BD7364D6F5BE59C6">
    <w:name w:val="D3D2BF969E0345C9BD7364D6F5BE59C6"/>
    <w:rsid w:val="00E77544"/>
  </w:style>
  <w:style w:type="paragraph" w:customStyle="1" w:styleId="7174A0CC18894FC5BC0EB9E9D7A0185F">
    <w:name w:val="7174A0CC18894FC5BC0EB9E9D7A0185F"/>
    <w:rsid w:val="00E77544"/>
  </w:style>
  <w:style w:type="paragraph" w:customStyle="1" w:styleId="F263FFD6FDF54C149EEF9488E18EB6CE">
    <w:name w:val="F263FFD6FDF54C149EEF9488E18EB6CE"/>
    <w:rsid w:val="00E77544"/>
  </w:style>
  <w:style w:type="paragraph" w:customStyle="1" w:styleId="3B463D34944C4A328B0D1CC82BDBBA20">
    <w:name w:val="3B463D34944C4A328B0D1CC82BDBBA20"/>
    <w:rsid w:val="00E77544"/>
  </w:style>
  <w:style w:type="paragraph" w:customStyle="1" w:styleId="C5F5F4B617A544BF8B6B66B91CEF9324">
    <w:name w:val="C5F5F4B617A544BF8B6B66B91CEF9324"/>
    <w:rsid w:val="00E77544"/>
  </w:style>
  <w:style w:type="paragraph" w:customStyle="1" w:styleId="53923E3E95524B8BA223B9D2BEFEEEE0">
    <w:name w:val="53923E3E95524B8BA223B9D2BEFEEEE0"/>
    <w:rsid w:val="00E77544"/>
  </w:style>
  <w:style w:type="paragraph" w:customStyle="1" w:styleId="622710E5AB004700A75986B8FCD20693">
    <w:name w:val="622710E5AB004700A75986B8FCD20693"/>
    <w:rsid w:val="00E77544"/>
  </w:style>
  <w:style w:type="paragraph" w:customStyle="1" w:styleId="6E29BD9F7F46457BB720B869A8795CC2">
    <w:name w:val="6E29BD9F7F46457BB720B869A8795CC2"/>
    <w:rsid w:val="00E77544"/>
  </w:style>
  <w:style w:type="paragraph" w:customStyle="1" w:styleId="B63968DABEA74102BD168B22DCC93DC1">
    <w:name w:val="B63968DABEA74102BD168B22DCC93DC1"/>
    <w:rsid w:val="00E77544"/>
  </w:style>
  <w:style w:type="paragraph" w:customStyle="1" w:styleId="D2C9F2E33C6944A7922C0285EE3AAD67">
    <w:name w:val="D2C9F2E33C6944A7922C0285EE3AAD67"/>
    <w:rsid w:val="00E77544"/>
  </w:style>
  <w:style w:type="paragraph" w:customStyle="1" w:styleId="F06AEA3C34D34BBB8E0B90F5AE66CDF8">
    <w:name w:val="F06AEA3C34D34BBB8E0B90F5AE66CDF8"/>
    <w:rsid w:val="00E77544"/>
  </w:style>
  <w:style w:type="paragraph" w:customStyle="1" w:styleId="CDE1875BCFF44FB48DFEBA2CE15DF41C">
    <w:name w:val="CDE1875BCFF44FB48DFEBA2CE15DF41C"/>
    <w:rsid w:val="00E77544"/>
  </w:style>
  <w:style w:type="paragraph" w:customStyle="1" w:styleId="CEF09F2547A545A58D11913BEC7C1A7B">
    <w:name w:val="CEF09F2547A545A58D11913BEC7C1A7B"/>
    <w:rsid w:val="00E77544"/>
  </w:style>
  <w:style w:type="paragraph" w:customStyle="1" w:styleId="2C7CCCF91B264A92A488D86EAC6A799E">
    <w:name w:val="2C7CCCF91B264A92A488D86EAC6A799E"/>
    <w:rsid w:val="00E77544"/>
  </w:style>
  <w:style w:type="paragraph" w:customStyle="1" w:styleId="04A52F8A84234C4897CE5182FF0801D1">
    <w:name w:val="04A52F8A84234C4897CE5182FF0801D1"/>
    <w:rsid w:val="00E77544"/>
  </w:style>
  <w:style w:type="paragraph" w:customStyle="1" w:styleId="D389001BEC414DD6B6B7E2C088AD0B7E">
    <w:name w:val="D389001BEC414DD6B6B7E2C088AD0B7E"/>
    <w:rsid w:val="00E77544"/>
  </w:style>
  <w:style w:type="paragraph" w:customStyle="1" w:styleId="3CDEE9A75CB04571B77B9FF0EE21FAC2">
    <w:name w:val="3CDEE9A75CB04571B77B9FF0EE21FAC2"/>
    <w:rsid w:val="00E77544"/>
  </w:style>
  <w:style w:type="paragraph" w:customStyle="1" w:styleId="28AB3278F5A74275AC75340190D728B9">
    <w:name w:val="28AB3278F5A74275AC75340190D728B9"/>
    <w:rsid w:val="00E77544"/>
  </w:style>
  <w:style w:type="paragraph" w:customStyle="1" w:styleId="079A0FF6687740EF87BE70EB48DCC492">
    <w:name w:val="079A0FF6687740EF87BE70EB48DCC492"/>
    <w:rsid w:val="00E77544"/>
  </w:style>
  <w:style w:type="paragraph" w:customStyle="1" w:styleId="733546F7D7A84FBFA412F7AA6E737675">
    <w:name w:val="733546F7D7A84FBFA412F7AA6E737675"/>
    <w:rsid w:val="00E77544"/>
  </w:style>
  <w:style w:type="paragraph" w:customStyle="1" w:styleId="B483ED1E275744249B3ABCAB6F0C7D29">
    <w:name w:val="B483ED1E275744249B3ABCAB6F0C7D29"/>
    <w:rsid w:val="00E77544"/>
  </w:style>
  <w:style w:type="paragraph" w:customStyle="1" w:styleId="DAF9E1E083E64F28AA252BCF3E5FC29F">
    <w:name w:val="DAF9E1E083E64F28AA252BCF3E5FC29F"/>
    <w:rsid w:val="00E77544"/>
  </w:style>
  <w:style w:type="paragraph" w:customStyle="1" w:styleId="29FA755FF9F64DE2B869582C0EF96399">
    <w:name w:val="29FA755FF9F64DE2B869582C0EF96399"/>
    <w:rsid w:val="00E77544"/>
  </w:style>
  <w:style w:type="paragraph" w:customStyle="1" w:styleId="64DA1DE3F0AA4560ABE8F61B249EB83E">
    <w:name w:val="64DA1DE3F0AA4560ABE8F61B249EB83E"/>
    <w:rsid w:val="00E77544"/>
  </w:style>
  <w:style w:type="paragraph" w:customStyle="1" w:styleId="A92C03F5722D499A9591576889970313">
    <w:name w:val="A92C03F5722D499A9591576889970313"/>
    <w:rsid w:val="00E77544"/>
  </w:style>
  <w:style w:type="paragraph" w:customStyle="1" w:styleId="05E646F8EE0A493FB6774406B96A0022">
    <w:name w:val="05E646F8EE0A493FB6774406B96A0022"/>
    <w:rsid w:val="00E77544"/>
  </w:style>
  <w:style w:type="paragraph" w:customStyle="1" w:styleId="540AB87E9B59483BAF1F34256AD35ABC">
    <w:name w:val="540AB87E9B59483BAF1F34256AD35ABC"/>
    <w:rsid w:val="00E77544"/>
  </w:style>
  <w:style w:type="paragraph" w:customStyle="1" w:styleId="13C8D56A6EAF41A9A854D1A4BD3697C5">
    <w:name w:val="13C8D56A6EAF41A9A854D1A4BD3697C5"/>
    <w:rsid w:val="00E77544"/>
  </w:style>
  <w:style w:type="paragraph" w:customStyle="1" w:styleId="EAA0CB92BB184855B9E057F2ED241D17">
    <w:name w:val="EAA0CB92BB184855B9E057F2ED241D17"/>
    <w:rsid w:val="00E77544"/>
  </w:style>
  <w:style w:type="paragraph" w:customStyle="1" w:styleId="9D814F2C92FE4074934F9A59FD341D4D">
    <w:name w:val="9D814F2C92FE4074934F9A59FD341D4D"/>
    <w:rsid w:val="00E77544"/>
  </w:style>
  <w:style w:type="paragraph" w:customStyle="1" w:styleId="B6E38C41F3BD4040B45B988480D54F65">
    <w:name w:val="B6E38C41F3BD4040B45B988480D54F65"/>
    <w:rsid w:val="00E77544"/>
  </w:style>
  <w:style w:type="paragraph" w:customStyle="1" w:styleId="9F23446D6E4C42AF9CD2C1FD7BE488CF">
    <w:name w:val="9F23446D6E4C42AF9CD2C1FD7BE488CF"/>
    <w:rsid w:val="00E77544"/>
  </w:style>
  <w:style w:type="paragraph" w:customStyle="1" w:styleId="4770B9E3491A428AB3B1FAE6FC13DC91">
    <w:name w:val="4770B9E3491A428AB3B1FAE6FC13DC91"/>
    <w:rsid w:val="00E77544"/>
  </w:style>
  <w:style w:type="paragraph" w:customStyle="1" w:styleId="48E145159DE34342BAE9DA8177E46D32">
    <w:name w:val="48E145159DE34342BAE9DA8177E46D32"/>
    <w:rsid w:val="00E77544"/>
  </w:style>
  <w:style w:type="paragraph" w:customStyle="1" w:styleId="6525AA59177243589389B6EBFED9C809">
    <w:name w:val="6525AA59177243589389B6EBFED9C809"/>
    <w:rsid w:val="00E77544"/>
  </w:style>
  <w:style w:type="paragraph" w:customStyle="1" w:styleId="A0D230E6C1EC434B8F02AA1173AAF9E2">
    <w:name w:val="A0D230E6C1EC434B8F02AA1173AAF9E2"/>
    <w:rsid w:val="00E77544"/>
  </w:style>
  <w:style w:type="paragraph" w:customStyle="1" w:styleId="B16B87EAF3914C5D85396AC95BA4BCF5">
    <w:name w:val="B16B87EAF3914C5D85396AC95BA4BCF5"/>
    <w:rsid w:val="00E77544"/>
  </w:style>
  <w:style w:type="paragraph" w:customStyle="1" w:styleId="70E1D9B0869C4EFF9F38A9F5EDE8C82E">
    <w:name w:val="70E1D9B0869C4EFF9F38A9F5EDE8C82E"/>
    <w:rsid w:val="00E77544"/>
  </w:style>
  <w:style w:type="paragraph" w:customStyle="1" w:styleId="11CB5E919E344A1782B07B7404A91C6F">
    <w:name w:val="11CB5E919E344A1782B07B7404A91C6F"/>
    <w:rsid w:val="00E77544"/>
  </w:style>
  <w:style w:type="paragraph" w:customStyle="1" w:styleId="B72F878A74994C30B7B55892CC58D4B3">
    <w:name w:val="B72F878A74994C30B7B55892CC58D4B3"/>
    <w:rsid w:val="00E77544"/>
  </w:style>
  <w:style w:type="paragraph" w:customStyle="1" w:styleId="0A5D988838BD4C00B62DBDDC4007FFC3">
    <w:name w:val="0A5D988838BD4C00B62DBDDC4007FFC3"/>
    <w:rsid w:val="00E77544"/>
  </w:style>
  <w:style w:type="paragraph" w:customStyle="1" w:styleId="3BF4009A5BC44AF5885B40224B51AF65">
    <w:name w:val="3BF4009A5BC44AF5885B40224B51AF65"/>
    <w:rsid w:val="00E77544"/>
  </w:style>
  <w:style w:type="paragraph" w:customStyle="1" w:styleId="DA913405EA534685BB7D44C94926B3BF">
    <w:name w:val="DA913405EA534685BB7D44C94926B3BF"/>
    <w:rsid w:val="00E77544"/>
  </w:style>
  <w:style w:type="paragraph" w:customStyle="1" w:styleId="4917D27AA51F485891DE86AA1C2E155A">
    <w:name w:val="4917D27AA51F485891DE86AA1C2E155A"/>
    <w:rsid w:val="00E77544"/>
  </w:style>
  <w:style w:type="paragraph" w:customStyle="1" w:styleId="D47DE2D3493A49BC90F41CE4370ED56B">
    <w:name w:val="D47DE2D3493A49BC90F41CE4370ED56B"/>
    <w:rsid w:val="00E77544"/>
  </w:style>
  <w:style w:type="paragraph" w:customStyle="1" w:styleId="AB42310334CC46C0BED7D85B45DA6B66">
    <w:name w:val="AB42310334CC46C0BED7D85B45DA6B66"/>
    <w:rsid w:val="00E77544"/>
  </w:style>
  <w:style w:type="paragraph" w:customStyle="1" w:styleId="093CD1E685CB4DB6A93C42A426B0D39B">
    <w:name w:val="093CD1E685CB4DB6A93C42A426B0D39B"/>
    <w:rsid w:val="00E77544"/>
  </w:style>
  <w:style w:type="paragraph" w:customStyle="1" w:styleId="617F0D7B95294EB2A29B6B2FBA14524C">
    <w:name w:val="617F0D7B95294EB2A29B6B2FBA14524C"/>
    <w:rsid w:val="00E77544"/>
  </w:style>
  <w:style w:type="paragraph" w:customStyle="1" w:styleId="15F84C07FA0A4A6090C930D30EBB63C7">
    <w:name w:val="15F84C07FA0A4A6090C930D30EBB63C7"/>
    <w:rsid w:val="00E77544"/>
  </w:style>
  <w:style w:type="paragraph" w:customStyle="1" w:styleId="D25831A7F2F942C4A9DC59D509F85CC3">
    <w:name w:val="D25831A7F2F942C4A9DC59D509F85CC3"/>
    <w:rsid w:val="00E77544"/>
  </w:style>
  <w:style w:type="paragraph" w:customStyle="1" w:styleId="DACD49333CEA4A8A8DE512758602ADF0">
    <w:name w:val="DACD49333CEA4A8A8DE512758602ADF0"/>
    <w:rsid w:val="00E77544"/>
  </w:style>
  <w:style w:type="paragraph" w:customStyle="1" w:styleId="635F469926534946900799688A4AA326">
    <w:name w:val="635F469926534946900799688A4AA326"/>
    <w:rsid w:val="00E77544"/>
  </w:style>
  <w:style w:type="paragraph" w:customStyle="1" w:styleId="8FA8C7FEC19441C384B09C48459D0BD5">
    <w:name w:val="8FA8C7FEC19441C384B09C48459D0BD5"/>
    <w:rsid w:val="00E77544"/>
  </w:style>
  <w:style w:type="paragraph" w:customStyle="1" w:styleId="827202057CF4472E9FA075B2AAE6D595">
    <w:name w:val="827202057CF4472E9FA075B2AAE6D595"/>
    <w:rsid w:val="00E77544"/>
  </w:style>
  <w:style w:type="paragraph" w:customStyle="1" w:styleId="4D57346D90CD4430B60A8D1426CAFBA0">
    <w:name w:val="4D57346D90CD4430B60A8D1426CAFBA0"/>
    <w:rsid w:val="00E77544"/>
  </w:style>
  <w:style w:type="paragraph" w:customStyle="1" w:styleId="3F838E89807E4D95B5F7ED1AD287C346">
    <w:name w:val="3F838E89807E4D95B5F7ED1AD287C346"/>
    <w:rsid w:val="00E77544"/>
  </w:style>
  <w:style w:type="paragraph" w:customStyle="1" w:styleId="66A6CC0BC8DC4ADE95793B8FE461F2D7">
    <w:name w:val="66A6CC0BC8DC4ADE95793B8FE461F2D7"/>
    <w:rsid w:val="00E77544"/>
  </w:style>
  <w:style w:type="paragraph" w:customStyle="1" w:styleId="5980825066264424AC40ED80C180CDD9">
    <w:name w:val="5980825066264424AC40ED80C180CDD9"/>
    <w:rsid w:val="00E77544"/>
  </w:style>
  <w:style w:type="paragraph" w:customStyle="1" w:styleId="A74D96E9258A4CF29C7B58F50DF1CE7A">
    <w:name w:val="A74D96E9258A4CF29C7B58F50DF1CE7A"/>
    <w:rsid w:val="00E77544"/>
  </w:style>
  <w:style w:type="paragraph" w:customStyle="1" w:styleId="469C5E7A728D4421A56E65DD9AA1F65D">
    <w:name w:val="469C5E7A728D4421A56E65DD9AA1F65D"/>
    <w:rsid w:val="00E77544"/>
  </w:style>
  <w:style w:type="paragraph" w:customStyle="1" w:styleId="27ECAC87FF0140C08292882575C8BE51">
    <w:name w:val="27ECAC87FF0140C08292882575C8BE51"/>
    <w:rsid w:val="00E77544"/>
  </w:style>
  <w:style w:type="paragraph" w:customStyle="1" w:styleId="57449E3C9B7A4EB6A6635ADBF90204E0">
    <w:name w:val="57449E3C9B7A4EB6A6635ADBF90204E0"/>
    <w:rsid w:val="00E77544"/>
  </w:style>
  <w:style w:type="paragraph" w:customStyle="1" w:styleId="26F77F339B324C7284FF1D9395730BD0">
    <w:name w:val="26F77F339B324C7284FF1D9395730BD0"/>
    <w:rsid w:val="00E77544"/>
  </w:style>
  <w:style w:type="paragraph" w:customStyle="1" w:styleId="22C484F5C7D64AE1A2776A2D253570BD">
    <w:name w:val="22C484F5C7D64AE1A2776A2D253570BD"/>
    <w:rsid w:val="00E77544"/>
  </w:style>
  <w:style w:type="paragraph" w:customStyle="1" w:styleId="C7AA487C360D4873931E428027CB357A">
    <w:name w:val="C7AA487C360D4873931E428027CB357A"/>
    <w:rsid w:val="00E77544"/>
  </w:style>
  <w:style w:type="paragraph" w:customStyle="1" w:styleId="5E17299AB11547668929059193FC74ED">
    <w:name w:val="5E17299AB11547668929059193FC74ED"/>
    <w:rsid w:val="00E77544"/>
  </w:style>
  <w:style w:type="paragraph" w:customStyle="1" w:styleId="7CA1DDEC34B142EF9C09F87CB301B506">
    <w:name w:val="7CA1DDEC34B142EF9C09F87CB301B506"/>
    <w:rsid w:val="00E77544"/>
  </w:style>
  <w:style w:type="paragraph" w:customStyle="1" w:styleId="C80078231FB64BE39AC8CF25EEDAB715">
    <w:name w:val="C80078231FB64BE39AC8CF25EEDAB715"/>
    <w:rsid w:val="00E77544"/>
  </w:style>
  <w:style w:type="paragraph" w:customStyle="1" w:styleId="9E8E5389A5444E47AFAA0B62E598C91B">
    <w:name w:val="9E8E5389A5444E47AFAA0B62E598C91B"/>
    <w:rsid w:val="00E77544"/>
  </w:style>
  <w:style w:type="paragraph" w:customStyle="1" w:styleId="AEB41FB63AC04958B9CB3DF0966926FF">
    <w:name w:val="AEB41FB63AC04958B9CB3DF0966926FF"/>
    <w:rsid w:val="00E77544"/>
  </w:style>
  <w:style w:type="paragraph" w:customStyle="1" w:styleId="0AB540A8112444299C78C830E3E8B325">
    <w:name w:val="0AB540A8112444299C78C830E3E8B325"/>
    <w:rsid w:val="00E77544"/>
  </w:style>
  <w:style w:type="paragraph" w:customStyle="1" w:styleId="A8B99496CD6B48548F9A61651570CDAD">
    <w:name w:val="A8B99496CD6B48548F9A61651570CDAD"/>
    <w:rsid w:val="00E77544"/>
  </w:style>
  <w:style w:type="paragraph" w:customStyle="1" w:styleId="4C1F00B8E7944676A88169B412B4CD83">
    <w:name w:val="4C1F00B8E7944676A88169B412B4CD83"/>
    <w:rsid w:val="00E77544"/>
  </w:style>
  <w:style w:type="paragraph" w:customStyle="1" w:styleId="B2933FD00A3A4C419888F73F6C4793B7">
    <w:name w:val="B2933FD00A3A4C419888F73F6C4793B7"/>
    <w:rsid w:val="00E77544"/>
  </w:style>
  <w:style w:type="paragraph" w:customStyle="1" w:styleId="6A5FFCAE77F0421CAE303738F99585DD">
    <w:name w:val="6A5FFCAE77F0421CAE303738F99585DD"/>
    <w:rsid w:val="00E77544"/>
  </w:style>
  <w:style w:type="paragraph" w:customStyle="1" w:styleId="AF348738B6A34A458BE1ECAFC29164E1">
    <w:name w:val="AF348738B6A34A458BE1ECAFC29164E1"/>
    <w:rsid w:val="00E77544"/>
  </w:style>
  <w:style w:type="paragraph" w:customStyle="1" w:styleId="CEF5A4A35EF04E83890823BAF3F23B64">
    <w:name w:val="CEF5A4A35EF04E83890823BAF3F23B64"/>
    <w:rsid w:val="00E77544"/>
  </w:style>
  <w:style w:type="paragraph" w:customStyle="1" w:styleId="13C65B5C651842E29EA063B7881EFC84">
    <w:name w:val="13C65B5C651842E29EA063B7881EFC84"/>
    <w:rsid w:val="00E77544"/>
  </w:style>
  <w:style w:type="paragraph" w:customStyle="1" w:styleId="9F3CE3DDCBC642749D6A2344D2836F73">
    <w:name w:val="9F3CE3DDCBC642749D6A2344D2836F73"/>
    <w:rsid w:val="00E77544"/>
  </w:style>
  <w:style w:type="paragraph" w:customStyle="1" w:styleId="B4C286BF28A64DA19D0E364434E0BC16">
    <w:name w:val="B4C286BF28A64DA19D0E364434E0BC16"/>
    <w:rsid w:val="00E77544"/>
  </w:style>
  <w:style w:type="paragraph" w:customStyle="1" w:styleId="7A1E67CDE11642A09D404D036AB0DB2B">
    <w:name w:val="7A1E67CDE11642A09D404D036AB0DB2B"/>
    <w:rsid w:val="00E77544"/>
  </w:style>
  <w:style w:type="paragraph" w:customStyle="1" w:styleId="2D587F562C55497B9925A578029F32D8">
    <w:name w:val="2D587F562C55497B9925A578029F32D8"/>
    <w:rsid w:val="00E77544"/>
  </w:style>
  <w:style w:type="paragraph" w:customStyle="1" w:styleId="C3C5272751FE404DB83ED8E6E941680A">
    <w:name w:val="C3C5272751FE404DB83ED8E6E941680A"/>
    <w:rsid w:val="00E77544"/>
  </w:style>
  <w:style w:type="paragraph" w:customStyle="1" w:styleId="0D74553D5FC0414C95D8D35CC142DCE7">
    <w:name w:val="0D74553D5FC0414C95D8D35CC142DCE7"/>
    <w:rsid w:val="00E77544"/>
  </w:style>
  <w:style w:type="paragraph" w:customStyle="1" w:styleId="AC4AB38E391248D0BE3ED72F1C68A6B7">
    <w:name w:val="AC4AB38E391248D0BE3ED72F1C68A6B7"/>
    <w:rsid w:val="00E77544"/>
  </w:style>
  <w:style w:type="paragraph" w:customStyle="1" w:styleId="1C84E330C5C14AF480ADE7A511D7E413">
    <w:name w:val="1C84E330C5C14AF480ADE7A511D7E413"/>
    <w:rsid w:val="00E77544"/>
  </w:style>
  <w:style w:type="paragraph" w:customStyle="1" w:styleId="46051EA036F848B7906413E3DD633F86">
    <w:name w:val="46051EA036F848B7906413E3DD633F86"/>
    <w:rsid w:val="00E77544"/>
  </w:style>
  <w:style w:type="paragraph" w:customStyle="1" w:styleId="49FD4BAB712E4C6CB899CC11E311DE9E">
    <w:name w:val="49FD4BAB712E4C6CB899CC11E311DE9E"/>
    <w:rsid w:val="00E77544"/>
  </w:style>
  <w:style w:type="paragraph" w:customStyle="1" w:styleId="865A4540DF594E26A75E7AD7475052E0">
    <w:name w:val="865A4540DF594E26A75E7AD7475052E0"/>
    <w:rsid w:val="00E77544"/>
  </w:style>
  <w:style w:type="paragraph" w:customStyle="1" w:styleId="D30D19E393B34E02BB770E9EE57A93A8">
    <w:name w:val="D30D19E393B34E02BB770E9EE57A93A8"/>
    <w:rsid w:val="00E77544"/>
  </w:style>
  <w:style w:type="paragraph" w:customStyle="1" w:styleId="E8FE9D7E48574C1A87B496609E70C35E">
    <w:name w:val="E8FE9D7E48574C1A87B496609E70C35E"/>
    <w:rsid w:val="00E77544"/>
  </w:style>
  <w:style w:type="paragraph" w:customStyle="1" w:styleId="A4CE758C91564FE9849D9E754A4583F6">
    <w:name w:val="A4CE758C91564FE9849D9E754A4583F6"/>
    <w:rsid w:val="00E77544"/>
  </w:style>
  <w:style w:type="paragraph" w:customStyle="1" w:styleId="7F58E25D05634C119D1EB46005B2C843">
    <w:name w:val="7F58E25D05634C119D1EB46005B2C843"/>
    <w:rsid w:val="00E77544"/>
  </w:style>
  <w:style w:type="paragraph" w:customStyle="1" w:styleId="AA112740E9924A689EDF384239ABDEFC">
    <w:name w:val="AA112740E9924A689EDF384239ABDEFC"/>
    <w:rsid w:val="00E77544"/>
  </w:style>
  <w:style w:type="paragraph" w:customStyle="1" w:styleId="59128B014864460B9D5F73A42C899312">
    <w:name w:val="59128B014864460B9D5F73A42C899312"/>
    <w:rsid w:val="00E77544"/>
  </w:style>
  <w:style w:type="paragraph" w:customStyle="1" w:styleId="16404996637A4D1BB268E50D0ADCDC2D">
    <w:name w:val="16404996637A4D1BB268E50D0ADCDC2D"/>
    <w:rsid w:val="00E77544"/>
  </w:style>
  <w:style w:type="paragraph" w:customStyle="1" w:styleId="ACE85F078B934D33B7412818A6208E3D">
    <w:name w:val="ACE85F078B934D33B7412818A6208E3D"/>
    <w:rsid w:val="00E77544"/>
  </w:style>
  <w:style w:type="paragraph" w:customStyle="1" w:styleId="D7965FF193104B028B022D174BCA051F">
    <w:name w:val="D7965FF193104B028B022D174BCA051F"/>
    <w:rsid w:val="00E77544"/>
  </w:style>
  <w:style w:type="paragraph" w:customStyle="1" w:styleId="9313B09A4AC14673B1D6BA30BCA7146A">
    <w:name w:val="9313B09A4AC14673B1D6BA30BCA7146A"/>
    <w:rsid w:val="00E77544"/>
  </w:style>
  <w:style w:type="paragraph" w:customStyle="1" w:styleId="46CDA01E0654451AA6C48E491C9014EE">
    <w:name w:val="46CDA01E0654451AA6C48E491C9014EE"/>
    <w:rsid w:val="00E77544"/>
  </w:style>
  <w:style w:type="paragraph" w:customStyle="1" w:styleId="43DFD262315E49D79CA82EACD9C7DAE0">
    <w:name w:val="43DFD262315E49D79CA82EACD9C7DAE0"/>
    <w:rsid w:val="00E77544"/>
  </w:style>
  <w:style w:type="paragraph" w:customStyle="1" w:styleId="F3F8C82235F44BF69C62ADBCB7C17385">
    <w:name w:val="F3F8C82235F44BF69C62ADBCB7C17385"/>
    <w:rsid w:val="00E77544"/>
  </w:style>
  <w:style w:type="paragraph" w:customStyle="1" w:styleId="BE2BB2F89CD64D9A87A6BCBC2F0ED64B">
    <w:name w:val="BE2BB2F89CD64D9A87A6BCBC2F0ED64B"/>
    <w:rsid w:val="00E77544"/>
  </w:style>
  <w:style w:type="paragraph" w:customStyle="1" w:styleId="1D04A91DCFE946EEA035D2C40C377BC8">
    <w:name w:val="1D04A91DCFE946EEA035D2C40C377BC8"/>
    <w:rsid w:val="00E77544"/>
  </w:style>
  <w:style w:type="paragraph" w:customStyle="1" w:styleId="C0F8A6D9A7CD4834A093E183E26E5B8B">
    <w:name w:val="C0F8A6D9A7CD4834A093E183E26E5B8B"/>
    <w:rsid w:val="00E77544"/>
  </w:style>
  <w:style w:type="paragraph" w:customStyle="1" w:styleId="16464AC7145044B3A53C4B6C45DA79AB">
    <w:name w:val="16464AC7145044B3A53C4B6C45DA79AB"/>
    <w:rsid w:val="00E77544"/>
  </w:style>
  <w:style w:type="paragraph" w:customStyle="1" w:styleId="69CAE1ED764D4612935A256694892C8A">
    <w:name w:val="69CAE1ED764D4612935A256694892C8A"/>
    <w:rsid w:val="00E77544"/>
  </w:style>
  <w:style w:type="paragraph" w:customStyle="1" w:styleId="E0DA3504C1E14E4E987A49FA07A4075B">
    <w:name w:val="E0DA3504C1E14E4E987A49FA07A4075B"/>
    <w:rsid w:val="00E77544"/>
  </w:style>
  <w:style w:type="paragraph" w:customStyle="1" w:styleId="FF4DDC91A5904046BF8643D74DE1EF87">
    <w:name w:val="FF4DDC91A5904046BF8643D74DE1EF87"/>
    <w:rsid w:val="00E77544"/>
  </w:style>
  <w:style w:type="paragraph" w:customStyle="1" w:styleId="FA86A5443B0046DB897DD8F83708A2C9">
    <w:name w:val="FA86A5443B0046DB897DD8F83708A2C9"/>
    <w:rsid w:val="00E77544"/>
  </w:style>
  <w:style w:type="paragraph" w:customStyle="1" w:styleId="CBA305286EB54EE79B7823880B2A8F07">
    <w:name w:val="CBA305286EB54EE79B7823880B2A8F07"/>
    <w:rsid w:val="00E77544"/>
  </w:style>
  <w:style w:type="paragraph" w:customStyle="1" w:styleId="840C9F1E2DCA4C9D9E875E22AAB251B3">
    <w:name w:val="840C9F1E2DCA4C9D9E875E22AAB251B3"/>
    <w:rsid w:val="00E77544"/>
  </w:style>
  <w:style w:type="paragraph" w:customStyle="1" w:styleId="E155EFBAB28B488195A33AE75F288366">
    <w:name w:val="E155EFBAB28B488195A33AE75F288366"/>
    <w:rsid w:val="00E77544"/>
  </w:style>
  <w:style w:type="paragraph" w:customStyle="1" w:styleId="BB4ADED9A0EE40CE904AD33FB9A305A4">
    <w:name w:val="BB4ADED9A0EE40CE904AD33FB9A305A4"/>
    <w:rsid w:val="00E77544"/>
  </w:style>
  <w:style w:type="paragraph" w:customStyle="1" w:styleId="8B34C9D905F24D3A9DF7312204C33FFB">
    <w:name w:val="8B34C9D905F24D3A9DF7312204C33FFB"/>
    <w:rsid w:val="00E77544"/>
  </w:style>
  <w:style w:type="paragraph" w:customStyle="1" w:styleId="AAD0A58E0C314A74A166DCD86D59A9E7">
    <w:name w:val="AAD0A58E0C314A74A166DCD86D59A9E7"/>
    <w:rsid w:val="00E77544"/>
  </w:style>
  <w:style w:type="paragraph" w:customStyle="1" w:styleId="70FB5F0E7F5E4274958C66DE838ABB2B">
    <w:name w:val="70FB5F0E7F5E4274958C66DE838ABB2B"/>
    <w:rsid w:val="00E77544"/>
  </w:style>
  <w:style w:type="paragraph" w:customStyle="1" w:styleId="66CDF94C74594CE2B4F46850A5D13787">
    <w:name w:val="66CDF94C74594CE2B4F46850A5D13787"/>
    <w:rsid w:val="00E77544"/>
  </w:style>
  <w:style w:type="paragraph" w:customStyle="1" w:styleId="71839F66D64443FD841D66F96716132A">
    <w:name w:val="71839F66D64443FD841D66F96716132A"/>
    <w:rsid w:val="00E77544"/>
  </w:style>
  <w:style w:type="paragraph" w:customStyle="1" w:styleId="F0D10DFB94B0466EB29AF653C1D7ACED">
    <w:name w:val="F0D10DFB94B0466EB29AF653C1D7ACED"/>
    <w:rsid w:val="00E77544"/>
  </w:style>
  <w:style w:type="paragraph" w:customStyle="1" w:styleId="ECA3019A230B4786AF8C7E33676EEDC4">
    <w:name w:val="ECA3019A230B4786AF8C7E33676EEDC4"/>
    <w:rsid w:val="00E77544"/>
  </w:style>
  <w:style w:type="paragraph" w:customStyle="1" w:styleId="A7EBA89D5A4F436E81DCAD6433FCEACF">
    <w:name w:val="A7EBA89D5A4F436E81DCAD6433FCEACF"/>
    <w:rsid w:val="00E77544"/>
  </w:style>
  <w:style w:type="paragraph" w:customStyle="1" w:styleId="64602A796A1B4AD68049B032630F4C5E">
    <w:name w:val="64602A796A1B4AD68049B032630F4C5E"/>
    <w:rsid w:val="00E77544"/>
  </w:style>
  <w:style w:type="paragraph" w:customStyle="1" w:styleId="FFFF00EC8B8A489CAD724F379F55CF8A">
    <w:name w:val="FFFF00EC8B8A489CAD724F379F55CF8A"/>
    <w:rsid w:val="00E77544"/>
  </w:style>
  <w:style w:type="paragraph" w:customStyle="1" w:styleId="CDE5720204A84B828F6C44B651BD3CDF">
    <w:name w:val="CDE5720204A84B828F6C44B651BD3CDF"/>
    <w:rsid w:val="00E77544"/>
  </w:style>
  <w:style w:type="paragraph" w:customStyle="1" w:styleId="3ABBE05B07264C76AE6AE96DA54B8B07">
    <w:name w:val="3ABBE05B07264C76AE6AE96DA54B8B07"/>
    <w:rsid w:val="00E77544"/>
  </w:style>
  <w:style w:type="paragraph" w:customStyle="1" w:styleId="1195ADD8DB3A43CA99383B21B2519735">
    <w:name w:val="1195ADD8DB3A43CA99383B21B2519735"/>
    <w:rsid w:val="00E77544"/>
  </w:style>
  <w:style w:type="paragraph" w:customStyle="1" w:styleId="4150C412EFB04D3FAFD0F889CAFBE5F2">
    <w:name w:val="4150C412EFB04D3FAFD0F889CAFBE5F2"/>
    <w:rsid w:val="00E77544"/>
  </w:style>
  <w:style w:type="paragraph" w:customStyle="1" w:styleId="31B460D9569849B89F95BDCEC20F3453">
    <w:name w:val="31B460D9569849B89F95BDCEC20F3453"/>
    <w:rsid w:val="00E77544"/>
  </w:style>
  <w:style w:type="paragraph" w:customStyle="1" w:styleId="7EBD039E009C40B69DC6B4B12C0E44E6">
    <w:name w:val="7EBD039E009C40B69DC6B4B12C0E44E6"/>
    <w:rsid w:val="00E77544"/>
  </w:style>
  <w:style w:type="paragraph" w:customStyle="1" w:styleId="3D8A2941492D417DACC113660CC0E605">
    <w:name w:val="3D8A2941492D417DACC113660CC0E605"/>
    <w:rsid w:val="00E77544"/>
  </w:style>
  <w:style w:type="paragraph" w:customStyle="1" w:styleId="9817F23B087A4348A8989004E7711E20">
    <w:name w:val="9817F23B087A4348A8989004E7711E20"/>
    <w:rsid w:val="00E77544"/>
  </w:style>
  <w:style w:type="paragraph" w:customStyle="1" w:styleId="C9EE238F1780438B8EE1384CDFC07D13">
    <w:name w:val="C9EE238F1780438B8EE1384CDFC07D13"/>
    <w:rsid w:val="00E77544"/>
  </w:style>
  <w:style w:type="paragraph" w:customStyle="1" w:styleId="33BFE0369EFA4B11BC262F54FCA5BFE6">
    <w:name w:val="33BFE0369EFA4B11BC262F54FCA5BFE6"/>
    <w:rsid w:val="00E77544"/>
  </w:style>
  <w:style w:type="paragraph" w:customStyle="1" w:styleId="4224DFED00CA4394B1BC317203A2BCC7">
    <w:name w:val="4224DFED00CA4394B1BC317203A2BCC7"/>
    <w:rsid w:val="00E77544"/>
  </w:style>
  <w:style w:type="paragraph" w:customStyle="1" w:styleId="CA2C04D4EA4E456183CD466A4BC7E397">
    <w:name w:val="CA2C04D4EA4E456183CD466A4BC7E397"/>
    <w:rsid w:val="00E77544"/>
  </w:style>
  <w:style w:type="paragraph" w:customStyle="1" w:styleId="BBF933FF84464D11883832179C3D5443">
    <w:name w:val="BBF933FF84464D11883832179C3D5443"/>
    <w:rsid w:val="00E77544"/>
  </w:style>
  <w:style w:type="paragraph" w:customStyle="1" w:styleId="C2CCA30A91AA4A64B630716675E05551">
    <w:name w:val="C2CCA30A91AA4A64B630716675E05551"/>
    <w:rsid w:val="00E77544"/>
  </w:style>
  <w:style w:type="paragraph" w:customStyle="1" w:styleId="97A2C4972DD14F65B20F541BA092EB33">
    <w:name w:val="97A2C4972DD14F65B20F541BA092EB33"/>
    <w:rsid w:val="00E77544"/>
  </w:style>
  <w:style w:type="paragraph" w:customStyle="1" w:styleId="09192031E4FA447DBD177E7888697288">
    <w:name w:val="09192031E4FA447DBD177E7888697288"/>
    <w:rsid w:val="00E77544"/>
  </w:style>
  <w:style w:type="paragraph" w:customStyle="1" w:styleId="D78C2E99575B43FBAD8361EEB1D2CB0E">
    <w:name w:val="D78C2E99575B43FBAD8361EEB1D2CB0E"/>
    <w:rsid w:val="00E77544"/>
  </w:style>
  <w:style w:type="paragraph" w:customStyle="1" w:styleId="1491A561450B40B89275D53017CC12EA">
    <w:name w:val="1491A561450B40B89275D53017CC12EA"/>
    <w:rsid w:val="00E77544"/>
  </w:style>
  <w:style w:type="paragraph" w:customStyle="1" w:styleId="C375894A63E04CEEB32B5BAE7F24C7EB">
    <w:name w:val="C375894A63E04CEEB32B5BAE7F24C7EB"/>
    <w:rsid w:val="00E77544"/>
  </w:style>
  <w:style w:type="paragraph" w:customStyle="1" w:styleId="8E2FBD534CF54DD0BA256C02B22E2132">
    <w:name w:val="8E2FBD534CF54DD0BA256C02B22E2132"/>
    <w:rsid w:val="00E77544"/>
  </w:style>
  <w:style w:type="paragraph" w:customStyle="1" w:styleId="566B9CC3B27549368282E95AEB189ED9">
    <w:name w:val="566B9CC3B27549368282E95AEB189ED9"/>
    <w:rsid w:val="00E77544"/>
  </w:style>
  <w:style w:type="paragraph" w:customStyle="1" w:styleId="3AFF9929345A4D62B3F539A11535C205">
    <w:name w:val="3AFF9929345A4D62B3F539A11535C205"/>
    <w:rsid w:val="00E77544"/>
  </w:style>
  <w:style w:type="paragraph" w:customStyle="1" w:styleId="ED90AE7475154F06930520A5A11C8D08">
    <w:name w:val="ED90AE7475154F06930520A5A11C8D08"/>
    <w:rsid w:val="00E77544"/>
  </w:style>
  <w:style w:type="paragraph" w:customStyle="1" w:styleId="88B25E211E5E4FFEAE617639B74DEA03">
    <w:name w:val="88B25E211E5E4FFEAE617639B74DEA03"/>
    <w:rsid w:val="00E77544"/>
  </w:style>
  <w:style w:type="paragraph" w:customStyle="1" w:styleId="979129FE3C7941B48798745B63FCCC6E">
    <w:name w:val="979129FE3C7941B48798745B63FCCC6E"/>
    <w:rsid w:val="00E77544"/>
  </w:style>
  <w:style w:type="paragraph" w:customStyle="1" w:styleId="5CE2E8E4024240CF8270AFBBF8A2CA35">
    <w:name w:val="5CE2E8E4024240CF8270AFBBF8A2CA35"/>
    <w:rsid w:val="00E77544"/>
  </w:style>
  <w:style w:type="paragraph" w:customStyle="1" w:styleId="30029289E8A1485AB54823C0CB39BF3E">
    <w:name w:val="30029289E8A1485AB54823C0CB39BF3E"/>
    <w:rsid w:val="00E77544"/>
  </w:style>
  <w:style w:type="paragraph" w:customStyle="1" w:styleId="0A58FB292C93414FA348E17C602CFD6E">
    <w:name w:val="0A58FB292C93414FA348E17C602CFD6E"/>
    <w:rsid w:val="00E77544"/>
  </w:style>
  <w:style w:type="paragraph" w:customStyle="1" w:styleId="386A8B743092460AB75ADD28F6825E07">
    <w:name w:val="386A8B743092460AB75ADD28F6825E07"/>
    <w:rsid w:val="00E77544"/>
  </w:style>
  <w:style w:type="paragraph" w:customStyle="1" w:styleId="FBE9469980D0425A89D505FDA9A9029D">
    <w:name w:val="FBE9469980D0425A89D505FDA9A9029D"/>
    <w:rsid w:val="00E77544"/>
  </w:style>
  <w:style w:type="paragraph" w:customStyle="1" w:styleId="1A3DE7B65C384DA9B98B0D6706022E4F">
    <w:name w:val="1A3DE7B65C384DA9B98B0D6706022E4F"/>
    <w:rsid w:val="00E77544"/>
  </w:style>
  <w:style w:type="paragraph" w:customStyle="1" w:styleId="962989BBEB954B2AA6467EF0A43A3AED">
    <w:name w:val="962989BBEB954B2AA6467EF0A43A3AED"/>
    <w:rsid w:val="00E77544"/>
  </w:style>
  <w:style w:type="paragraph" w:customStyle="1" w:styleId="2471D2693DEF4B219C951F07A353A22D">
    <w:name w:val="2471D2693DEF4B219C951F07A353A22D"/>
    <w:rsid w:val="00E77544"/>
  </w:style>
  <w:style w:type="paragraph" w:customStyle="1" w:styleId="DE4B8C37C96B4DE2A31540E465CD3623">
    <w:name w:val="DE4B8C37C96B4DE2A31540E465CD3623"/>
    <w:rsid w:val="00E77544"/>
  </w:style>
  <w:style w:type="paragraph" w:customStyle="1" w:styleId="9C45A7E6DDFB47768F561FBBCBCD4547">
    <w:name w:val="9C45A7E6DDFB47768F561FBBCBCD4547"/>
    <w:rsid w:val="00E77544"/>
  </w:style>
  <w:style w:type="paragraph" w:customStyle="1" w:styleId="1495FAEB5A634A85907A37EE308E39DE">
    <w:name w:val="1495FAEB5A634A85907A37EE308E39DE"/>
    <w:rsid w:val="00E77544"/>
  </w:style>
  <w:style w:type="paragraph" w:customStyle="1" w:styleId="2A114A3583E9409CBCB2685C6B557813">
    <w:name w:val="2A114A3583E9409CBCB2685C6B557813"/>
    <w:rsid w:val="00E77544"/>
  </w:style>
  <w:style w:type="paragraph" w:customStyle="1" w:styleId="A806599B1C54495D86EB81B6609CF3B4">
    <w:name w:val="A806599B1C54495D86EB81B6609CF3B4"/>
    <w:rsid w:val="00E77544"/>
  </w:style>
  <w:style w:type="paragraph" w:customStyle="1" w:styleId="E73EE505880E4DF9823CC9A6F2ECD86F">
    <w:name w:val="E73EE505880E4DF9823CC9A6F2ECD86F"/>
    <w:rsid w:val="00E77544"/>
  </w:style>
  <w:style w:type="paragraph" w:customStyle="1" w:styleId="7B1B73ADBCBE489DB4555C5D69FDDB30">
    <w:name w:val="7B1B73ADBCBE489DB4555C5D69FDDB30"/>
    <w:rsid w:val="00E77544"/>
  </w:style>
  <w:style w:type="paragraph" w:customStyle="1" w:styleId="55021808672E424599E0165E2C7239E8">
    <w:name w:val="55021808672E424599E0165E2C7239E8"/>
    <w:rsid w:val="00E77544"/>
  </w:style>
  <w:style w:type="paragraph" w:customStyle="1" w:styleId="765FA456F39749C0B393368DA0D4AC44">
    <w:name w:val="765FA456F39749C0B393368DA0D4AC44"/>
    <w:rsid w:val="00E77544"/>
  </w:style>
  <w:style w:type="paragraph" w:customStyle="1" w:styleId="4DDE975E54144DF59096898A9DB01414">
    <w:name w:val="4DDE975E54144DF59096898A9DB01414"/>
    <w:rsid w:val="00E77544"/>
  </w:style>
  <w:style w:type="paragraph" w:customStyle="1" w:styleId="B236ADC407CA464AA7ADCF48CCBC4F7B">
    <w:name w:val="B236ADC407CA464AA7ADCF48CCBC4F7B"/>
    <w:rsid w:val="00E77544"/>
  </w:style>
  <w:style w:type="paragraph" w:customStyle="1" w:styleId="9CC66C9E5DD44F24A646080083F1053A">
    <w:name w:val="9CC66C9E5DD44F24A646080083F1053A"/>
    <w:rsid w:val="00E77544"/>
  </w:style>
  <w:style w:type="paragraph" w:customStyle="1" w:styleId="CC75DA4FDC4044B0844683FDC85652A9">
    <w:name w:val="CC75DA4FDC4044B0844683FDC85652A9"/>
    <w:rsid w:val="00E77544"/>
  </w:style>
  <w:style w:type="paragraph" w:customStyle="1" w:styleId="6660D5D89B854F33917BA7286BBEF2C4">
    <w:name w:val="6660D5D89B854F33917BA7286BBEF2C4"/>
    <w:rsid w:val="00E77544"/>
  </w:style>
  <w:style w:type="paragraph" w:customStyle="1" w:styleId="111C17E3EC7B4B0D8554C7D54F38905B">
    <w:name w:val="111C17E3EC7B4B0D8554C7D54F38905B"/>
    <w:rsid w:val="00E77544"/>
  </w:style>
  <w:style w:type="paragraph" w:customStyle="1" w:styleId="20591C50CA1F479C932A6BCB4515447E">
    <w:name w:val="20591C50CA1F479C932A6BCB4515447E"/>
    <w:rsid w:val="00E77544"/>
  </w:style>
  <w:style w:type="paragraph" w:customStyle="1" w:styleId="C3EE72ABA0CF4DA395BB62862754E608">
    <w:name w:val="C3EE72ABA0CF4DA395BB62862754E608"/>
    <w:rsid w:val="00E77544"/>
  </w:style>
  <w:style w:type="paragraph" w:customStyle="1" w:styleId="5BC12A59350B4E73AB98F6AB7EC33A49">
    <w:name w:val="5BC12A59350B4E73AB98F6AB7EC33A49"/>
    <w:rsid w:val="00E77544"/>
  </w:style>
  <w:style w:type="paragraph" w:customStyle="1" w:styleId="37086DC52E19413AAE348B406D4043EC">
    <w:name w:val="37086DC52E19413AAE348B406D4043EC"/>
    <w:rsid w:val="00E77544"/>
  </w:style>
  <w:style w:type="paragraph" w:customStyle="1" w:styleId="A8826C374B024FD9B06A61778A7006B5">
    <w:name w:val="A8826C374B024FD9B06A61778A7006B5"/>
    <w:rsid w:val="00E77544"/>
  </w:style>
  <w:style w:type="paragraph" w:customStyle="1" w:styleId="F65A79BFB1294C47AA025086AE21FA5F">
    <w:name w:val="F65A79BFB1294C47AA025086AE21FA5F"/>
    <w:rsid w:val="00E77544"/>
  </w:style>
  <w:style w:type="paragraph" w:customStyle="1" w:styleId="E20603115B9A4050AE3B432B9BE3189B">
    <w:name w:val="E20603115B9A4050AE3B432B9BE3189B"/>
    <w:rsid w:val="00E77544"/>
  </w:style>
  <w:style w:type="paragraph" w:customStyle="1" w:styleId="CBE09A55B9214F9E94BD8A805BA9CE31">
    <w:name w:val="CBE09A55B9214F9E94BD8A805BA9CE31"/>
    <w:rsid w:val="00E77544"/>
  </w:style>
  <w:style w:type="paragraph" w:customStyle="1" w:styleId="1789358686E749CE86A33AC0CE717298">
    <w:name w:val="1789358686E749CE86A33AC0CE717298"/>
    <w:rsid w:val="00E77544"/>
  </w:style>
  <w:style w:type="paragraph" w:customStyle="1" w:styleId="8AB107B7B98B4BE99DE8FE5BE6A0CAB6">
    <w:name w:val="8AB107B7B98B4BE99DE8FE5BE6A0CAB6"/>
    <w:rsid w:val="00E77544"/>
  </w:style>
  <w:style w:type="paragraph" w:customStyle="1" w:styleId="C150E865A2E24F7BB670F1AC887138A9">
    <w:name w:val="C150E865A2E24F7BB670F1AC887138A9"/>
    <w:rsid w:val="00E77544"/>
  </w:style>
  <w:style w:type="paragraph" w:customStyle="1" w:styleId="8C88DEB6669E4B92853D191D5F7347BE">
    <w:name w:val="8C88DEB6669E4B92853D191D5F7347BE"/>
    <w:rsid w:val="00E77544"/>
  </w:style>
  <w:style w:type="paragraph" w:customStyle="1" w:styleId="C57D0EC92AAE4F8ABCD432D710F742C8">
    <w:name w:val="C57D0EC92AAE4F8ABCD432D710F742C8"/>
    <w:rsid w:val="00E77544"/>
  </w:style>
  <w:style w:type="paragraph" w:customStyle="1" w:styleId="4889918C710744D4A12E307065F51C37">
    <w:name w:val="4889918C710744D4A12E307065F51C37"/>
    <w:rsid w:val="00E77544"/>
  </w:style>
  <w:style w:type="paragraph" w:customStyle="1" w:styleId="D3835012A4184523837F1A36CB834E9B">
    <w:name w:val="D3835012A4184523837F1A36CB834E9B"/>
    <w:rsid w:val="00E77544"/>
  </w:style>
  <w:style w:type="paragraph" w:customStyle="1" w:styleId="9C5C196B38E941DDA24A9B52A73067DF">
    <w:name w:val="9C5C196B38E941DDA24A9B52A73067DF"/>
    <w:rsid w:val="00E77544"/>
  </w:style>
  <w:style w:type="paragraph" w:customStyle="1" w:styleId="1A6BAF9F93B84EC1BDC6480821430E8D">
    <w:name w:val="1A6BAF9F93B84EC1BDC6480821430E8D"/>
    <w:rsid w:val="00E77544"/>
  </w:style>
  <w:style w:type="paragraph" w:customStyle="1" w:styleId="D2DC6A7E942547CEA57E6B100C0E2829">
    <w:name w:val="D2DC6A7E942547CEA57E6B100C0E2829"/>
    <w:rsid w:val="00E77544"/>
  </w:style>
  <w:style w:type="paragraph" w:customStyle="1" w:styleId="4A404E6870EF49CF8157F339B62B0D6D">
    <w:name w:val="4A404E6870EF49CF8157F339B62B0D6D"/>
    <w:rsid w:val="00E77544"/>
  </w:style>
  <w:style w:type="paragraph" w:customStyle="1" w:styleId="5054CFCEDEC8499FB953AEFEB3DDDCA7">
    <w:name w:val="5054CFCEDEC8499FB953AEFEB3DDDCA7"/>
    <w:rsid w:val="00E77544"/>
  </w:style>
  <w:style w:type="paragraph" w:customStyle="1" w:styleId="7CD282A7F8914DD6BDA1E168EC290C31">
    <w:name w:val="7CD282A7F8914DD6BDA1E168EC290C31"/>
    <w:rsid w:val="00E77544"/>
  </w:style>
  <w:style w:type="paragraph" w:customStyle="1" w:styleId="2DFB8D26773148528787E909D67C7ADE">
    <w:name w:val="2DFB8D26773148528787E909D67C7ADE"/>
    <w:rsid w:val="00E77544"/>
  </w:style>
  <w:style w:type="paragraph" w:customStyle="1" w:styleId="1C8CC6A97C8F4EA5843A1D719B004E1C">
    <w:name w:val="1C8CC6A97C8F4EA5843A1D719B004E1C"/>
    <w:rsid w:val="00E77544"/>
  </w:style>
  <w:style w:type="paragraph" w:customStyle="1" w:styleId="89A5F2D6A6114A41B4AD532DA297564B">
    <w:name w:val="89A5F2D6A6114A41B4AD532DA297564B"/>
    <w:rsid w:val="00E77544"/>
  </w:style>
  <w:style w:type="paragraph" w:customStyle="1" w:styleId="DC7F9318E98F4DAAA960D46EA224BB6D">
    <w:name w:val="DC7F9318E98F4DAAA960D46EA224BB6D"/>
    <w:rsid w:val="00E77544"/>
  </w:style>
  <w:style w:type="paragraph" w:customStyle="1" w:styleId="80A98EDB53EF4FDA921443FA0650BEB4">
    <w:name w:val="80A98EDB53EF4FDA921443FA0650BEB4"/>
    <w:rsid w:val="00E77544"/>
  </w:style>
  <w:style w:type="paragraph" w:customStyle="1" w:styleId="F1BECFBA97894F09BE206AFA18F1B34E">
    <w:name w:val="F1BECFBA97894F09BE206AFA18F1B34E"/>
    <w:rsid w:val="00E77544"/>
  </w:style>
  <w:style w:type="paragraph" w:customStyle="1" w:styleId="043CDB5403484973A71651EBD71BF192">
    <w:name w:val="043CDB5403484973A71651EBD71BF192"/>
    <w:rsid w:val="00E77544"/>
  </w:style>
  <w:style w:type="paragraph" w:customStyle="1" w:styleId="740ABE2B01A146CD91C7AECEF27D5F72">
    <w:name w:val="740ABE2B01A146CD91C7AECEF27D5F72"/>
    <w:rsid w:val="00E77544"/>
  </w:style>
  <w:style w:type="paragraph" w:customStyle="1" w:styleId="49B4E77A8BE749788EE73A32F813D0EF">
    <w:name w:val="49B4E77A8BE749788EE73A32F813D0EF"/>
    <w:rsid w:val="00E77544"/>
  </w:style>
  <w:style w:type="paragraph" w:customStyle="1" w:styleId="36C3F24D12984FAD97F35E3749A3DAC2">
    <w:name w:val="36C3F24D12984FAD97F35E3749A3DAC2"/>
    <w:rsid w:val="00E77544"/>
  </w:style>
  <w:style w:type="paragraph" w:customStyle="1" w:styleId="FE82CF4069534430B394DFDA8EF8DAF3">
    <w:name w:val="FE82CF4069534430B394DFDA8EF8DAF3"/>
    <w:rsid w:val="00E77544"/>
  </w:style>
  <w:style w:type="paragraph" w:customStyle="1" w:styleId="A652500D699846B6B028905EB48DDF2D">
    <w:name w:val="A652500D699846B6B028905EB48DDF2D"/>
    <w:rsid w:val="00E77544"/>
  </w:style>
  <w:style w:type="paragraph" w:customStyle="1" w:styleId="384D0586CC364EBB8B85CC95D95FC4A2">
    <w:name w:val="384D0586CC364EBB8B85CC95D95FC4A2"/>
    <w:rsid w:val="00E77544"/>
  </w:style>
  <w:style w:type="paragraph" w:customStyle="1" w:styleId="494061B096824BE5BA991AAEBF2C34B9">
    <w:name w:val="494061B096824BE5BA991AAEBF2C34B9"/>
    <w:rsid w:val="00E77544"/>
  </w:style>
  <w:style w:type="paragraph" w:customStyle="1" w:styleId="BF393F4B72924E91B1AB26BEC5BB7D3F">
    <w:name w:val="BF393F4B72924E91B1AB26BEC5BB7D3F"/>
    <w:rsid w:val="00E77544"/>
  </w:style>
  <w:style w:type="paragraph" w:customStyle="1" w:styleId="B1DBDB2AFA354AFE8EAC5E8D8F5F1A8B">
    <w:name w:val="B1DBDB2AFA354AFE8EAC5E8D8F5F1A8B"/>
    <w:rsid w:val="00E77544"/>
  </w:style>
  <w:style w:type="paragraph" w:customStyle="1" w:styleId="9F73670F8FA54C2CA34EC78F003A66FD">
    <w:name w:val="9F73670F8FA54C2CA34EC78F003A66FD"/>
    <w:rsid w:val="00E77544"/>
  </w:style>
  <w:style w:type="paragraph" w:customStyle="1" w:styleId="A8FB7F6F16D44C8FBA3B78E4BC8AA259">
    <w:name w:val="A8FB7F6F16D44C8FBA3B78E4BC8AA259"/>
    <w:rsid w:val="00E77544"/>
  </w:style>
  <w:style w:type="paragraph" w:customStyle="1" w:styleId="0B374A260C3F483D97FF5B97F1ED7EDD">
    <w:name w:val="0B374A260C3F483D97FF5B97F1ED7EDD"/>
    <w:rsid w:val="00E77544"/>
  </w:style>
  <w:style w:type="paragraph" w:customStyle="1" w:styleId="8E5D8896043243859F0B796F9CC951DE">
    <w:name w:val="8E5D8896043243859F0B796F9CC951DE"/>
    <w:rsid w:val="00E77544"/>
  </w:style>
  <w:style w:type="paragraph" w:customStyle="1" w:styleId="E0949D8DE8184A299425988E7CAE9BDA">
    <w:name w:val="E0949D8DE8184A299425988E7CAE9BDA"/>
    <w:rsid w:val="00E77544"/>
  </w:style>
  <w:style w:type="paragraph" w:customStyle="1" w:styleId="AF4240D788714B23B9C93A92EC360F7C">
    <w:name w:val="AF4240D788714B23B9C93A92EC360F7C"/>
    <w:rsid w:val="00E77544"/>
  </w:style>
  <w:style w:type="paragraph" w:customStyle="1" w:styleId="7A23304E3A90472C8D35084FB8A02ED5">
    <w:name w:val="7A23304E3A90472C8D35084FB8A02ED5"/>
    <w:rsid w:val="00E77544"/>
  </w:style>
  <w:style w:type="paragraph" w:customStyle="1" w:styleId="6914A0632667439D9A0013DDF5BB1D93">
    <w:name w:val="6914A0632667439D9A0013DDF5BB1D93"/>
    <w:rsid w:val="00E77544"/>
  </w:style>
  <w:style w:type="paragraph" w:customStyle="1" w:styleId="6F4AEBD48DCE421497C3A01A6FE5D4DB">
    <w:name w:val="6F4AEBD48DCE421497C3A01A6FE5D4DB"/>
    <w:rsid w:val="00E77544"/>
  </w:style>
  <w:style w:type="paragraph" w:customStyle="1" w:styleId="124F0536D8D645AEA38B7DE8B5CE6846">
    <w:name w:val="124F0536D8D645AEA38B7DE8B5CE6846"/>
    <w:rsid w:val="00E77544"/>
  </w:style>
  <w:style w:type="paragraph" w:customStyle="1" w:styleId="EFE8445B6B064C369B8D1745E2F8A039">
    <w:name w:val="EFE8445B6B064C369B8D1745E2F8A039"/>
    <w:rsid w:val="00E77544"/>
  </w:style>
  <w:style w:type="paragraph" w:customStyle="1" w:styleId="022A06B76EC842A8BC667F880A23FE0A">
    <w:name w:val="022A06B76EC842A8BC667F880A23FE0A"/>
    <w:rsid w:val="00E77544"/>
  </w:style>
  <w:style w:type="paragraph" w:customStyle="1" w:styleId="5F217512F8E54F60BA1DE9C15C1E379C">
    <w:name w:val="5F217512F8E54F60BA1DE9C15C1E379C"/>
    <w:rsid w:val="00E77544"/>
  </w:style>
  <w:style w:type="paragraph" w:customStyle="1" w:styleId="57C4832D26874E3DB950499C32A4B9B0">
    <w:name w:val="57C4832D26874E3DB950499C32A4B9B0"/>
    <w:rsid w:val="00E77544"/>
  </w:style>
  <w:style w:type="paragraph" w:customStyle="1" w:styleId="F8CDE55DAE534DCFBFA17BF98D4C3404">
    <w:name w:val="F8CDE55DAE534DCFBFA17BF98D4C3404"/>
    <w:rsid w:val="00E77544"/>
  </w:style>
  <w:style w:type="paragraph" w:customStyle="1" w:styleId="333F628B37CA4F09A4323679B56BC44D">
    <w:name w:val="333F628B37CA4F09A4323679B56BC44D"/>
    <w:rsid w:val="00E77544"/>
  </w:style>
  <w:style w:type="paragraph" w:customStyle="1" w:styleId="3E008B07BFA243B8BCE1849F7C323799">
    <w:name w:val="3E008B07BFA243B8BCE1849F7C323799"/>
    <w:rsid w:val="00E77544"/>
  </w:style>
  <w:style w:type="paragraph" w:customStyle="1" w:styleId="004E628CC2E141E3A4D696AE4A64ED72">
    <w:name w:val="004E628CC2E141E3A4D696AE4A64ED72"/>
    <w:rsid w:val="00E77544"/>
  </w:style>
  <w:style w:type="paragraph" w:customStyle="1" w:styleId="C0B467D850ED4139ACC58BDFAB5305E7">
    <w:name w:val="C0B467D850ED4139ACC58BDFAB5305E7"/>
    <w:rsid w:val="00E77544"/>
  </w:style>
  <w:style w:type="paragraph" w:customStyle="1" w:styleId="C7AAF2F009324C8FB4A0B62981A6359D">
    <w:name w:val="C7AAF2F009324C8FB4A0B62981A6359D"/>
    <w:rsid w:val="00E77544"/>
  </w:style>
  <w:style w:type="paragraph" w:customStyle="1" w:styleId="0515B00EF71A49BF8E6CFAC3F84DEEE2">
    <w:name w:val="0515B00EF71A49BF8E6CFAC3F84DEEE2"/>
    <w:rsid w:val="00E77544"/>
  </w:style>
  <w:style w:type="paragraph" w:customStyle="1" w:styleId="F500756AD3084FCA89E4FDD096CA1923">
    <w:name w:val="F500756AD3084FCA89E4FDD096CA1923"/>
    <w:rsid w:val="00E77544"/>
  </w:style>
  <w:style w:type="paragraph" w:customStyle="1" w:styleId="B0C6062CC7D84B0293DBB06396D9530E">
    <w:name w:val="B0C6062CC7D84B0293DBB06396D9530E"/>
    <w:rsid w:val="00E77544"/>
  </w:style>
  <w:style w:type="paragraph" w:customStyle="1" w:styleId="68CF6C63BA534383B6AEC34A97CE91BA">
    <w:name w:val="68CF6C63BA534383B6AEC34A97CE91BA"/>
    <w:rsid w:val="00E77544"/>
  </w:style>
  <w:style w:type="paragraph" w:customStyle="1" w:styleId="4AB07D8D882643DAAFF23447097AD833">
    <w:name w:val="4AB07D8D882643DAAFF23447097AD833"/>
    <w:rsid w:val="00E77544"/>
  </w:style>
  <w:style w:type="paragraph" w:customStyle="1" w:styleId="94EC51272D7442E6B0583FEB9A778E71">
    <w:name w:val="94EC51272D7442E6B0583FEB9A778E71"/>
    <w:rsid w:val="00E77544"/>
  </w:style>
  <w:style w:type="paragraph" w:customStyle="1" w:styleId="36C9C6E1D7AB42DF95F3CCEEEDA1B966">
    <w:name w:val="36C9C6E1D7AB42DF95F3CCEEEDA1B966"/>
    <w:rsid w:val="00E77544"/>
  </w:style>
  <w:style w:type="paragraph" w:customStyle="1" w:styleId="F9299EA53B24408998B458BEAD4B9A4A">
    <w:name w:val="F9299EA53B24408998B458BEAD4B9A4A"/>
    <w:rsid w:val="00E77544"/>
  </w:style>
  <w:style w:type="paragraph" w:customStyle="1" w:styleId="1E5060009DD549E4A053B0E6739B4868">
    <w:name w:val="1E5060009DD549E4A053B0E6739B4868"/>
    <w:rsid w:val="00E77544"/>
  </w:style>
  <w:style w:type="paragraph" w:customStyle="1" w:styleId="1CDECCA4D6F14B87BBA44F2EA697FE21">
    <w:name w:val="1CDECCA4D6F14B87BBA44F2EA697FE21"/>
    <w:rsid w:val="00E77544"/>
  </w:style>
  <w:style w:type="paragraph" w:customStyle="1" w:styleId="C708AA18432E42068C49DA3403FB14CB">
    <w:name w:val="C708AA18432E42068C49DA3403FB14CB"/>
    <w:rsid w:val="00E77544"/>
  </w:style>
  <w:style w:type="paragraph" w:customStyle="1" w:styleId="FE1F05016D30427EAF59B79E5DEFBBF5">
    <w:name w:val="FE1F05016D30427EAF59B79E5DEFBBF5"/>
    <w:rsid w:val="00E77544"/>
  </w:style>
  <w:style w:type="paragraph" w:customStyle="1" w:styleId="B2316559B0E74921849C58E6E5833569">
    <w:name w:val="B2316559B0E74921849C58E6E5833569"/>
    <w:rsid w:val="00E77544"/>
  </w:style>
  <w:style w:type="paragraph" w:customStyle="1" w:styleId="51260369E6904E748AD9AB85037CE656">
    <w:name w:val="51260369E6904E748AD9AB85037CE656"/>
    <w:rsid w:val="00E77544"/>
  </w:style>
  <w:style w:type="paragraph" w:customStyle="1" w:styleId="27FA59137FC245AB9E3AA91781670DD5">
    <w:name w:val="27FA59137FC245AB9E3AA91781670DD5"/>
    <w:rsid w:val="00E77544"/>
  </w:style>
  <w:style w:type="paragraph" w:customStyle="1" w:styleId="E44D86E7F93B4DBDA1A9BB6993012270">
    <w:name w:val="E44D86E7F93B4DBDA1A9BB6993012270"/>
    <w:rsid w:val="00E77544"/>
  </w:style>
  <w:style w:type="paragraph" w:customStyle="1" w:styleId="C6794DE0A0E149CFADFD6F7A7D4AE28A">
    <w:name w:val="C6794DE0A0E149CFADFD6F7A7D4AE28A"/>
    <w:rsid w:val="00E77544"/>
  </w:style>
  <w:style w:type="paragraph" w:customStyle="1" w:styleId="0B233452C4794F35B1EF24311CE10E87">
    <w:name w:val="0B233452C4794F35B1EF24311CE10E87"/>
    <w:rsid w:val="00E77544"/>
  </w:style>
  <w:style w:type="paragraph" w:customStyle="1" w:styleId="0922537E690D441F827ADBB2B2644B05">
    <w:name w:val="0922537E690D441F827ADBB2B2644B05"/>
    <w:rsid w:val="00E77544"/>
  </w:style>
  <w:style w:type="paragraph" w:customStyle="1" w:styleId="29230B9B06AF440A9D4ED7D0A2D7A82C">
    <w:name w:val="29230B9B06AF440A9D4ED7D0A2D7A82C"/>
    <w:rsid w:val="00E77544"/>
  </w:style>
  <w:style w:type="paragraph" w:customStyle="1" w:styleId="2A12895A74CC43FDAD6C23E0E7AA32A2">
    <w:name w:val="2A12895A74CC43FDAD6C23E0E7AA32A2"/>
    <w:rsid w:val="00E77544"/>
  </w:style>
  <w:style w:type="paragraph" w:customStyle="1" w:styleId="8D2CE9CC32E64AEA8BAA50E5A7C5D0A0">
    <w:name w:val="8D2CE9CC32E64AEA8BAA50E5A7C5D0A0"/>
    <w:rsid w:val="00E77544"/>
  </w:style>
  <w:style w:type="paragraph" w:customStyle="1" w:styleId="887A2689DF844750842317A6121A1E23">
    <w:name w:val="887A2689DF844750842317A6121A1E23"/>
    <w:rsid w:val="00E77544"/>
  </w:style>
  <w:style w:type="paragraph" w:customStyle="1" w:styleId="C53B323EEC594CED8F733DBC4C7310C5">
    <w:name w:val="C53B323EEC594CED8F733DBC4C7310C5"/>
    <w:rsid w:val="00E77544"/>
  </w:style>
  <w:style w:type="paragraph" w:customStyle="1" w:styleId="073ED6A552BA4FDEB48C32308642B8AE">
    <w:name w:val="073ED6A552BA4FDEB48C32308642B8AE"/>
    <w:rsid w:val="00E77544"/>
  </w:style>
  <w:style w:type="paragraph" w:customStyle="1" w:styleId="E7C96C0FDE6C4CEC92F4F423F726D18C">
    <w:name w:val="E7C96C0FDE6C4CEC92F4F423F726D18C"/>
    <w:rsid w:val="00E77544"/>
  </w:style>
  <w:style w:type="paragraph" w:customStyle="1" w:styleId="56696D38DE47478BA5DBDE8CE190C7E1">
    <w:name w:val="56696D38DE47478BA5DBDE8CE190C7E1"/>
    <w:rsid w:val="00E77544"/>
  </w:style>
  <w:style w:type="paragraph" w:customStyle="1" w:styleId="4DAB96AE1D594F5CA36BCA61BF702CD4">
    <w:name w:val="4DAB96AE1D594F5CA36BCA61BF702CD4"/>
    <w:rsid w:val="00E77544"/>
  </w:style>
  <w:style w:type="paragraph" w:customStyle="1" w:styleId="B06C1D91F5C4401B89233B68FAB642EB">
    <w:name w:val="B06C1D91F5C4401B89233B68FAB642EB"/>
    <w:rsid w:val="00E77544"/>
  </w:style>
  <w:style w:type="paragraph" w:customStyle="1" w:styleId="CA5C5D91E404489094FE3512065A9D30">
    <w:name w:val="CA5C5D91E404489094FE3512065A9D30"/>
    <w:rsid w:val="00E77544"/>
  </w:style>
  <w:style w:type="paragraph" w:customStyle="1" w:styleId="9C176DB61A8F437A9FD9FF03607E0F5C">
    <w:name w:val="9C176DB61A8F437A9FD9FF03607E0F5C"/>
    <w:rsid w:val="00E77544"/>
  </w:style>
  <w:style w:type="paragraph" w:customStyle="1" w:styleId="ADE01EBDDE1A4A9DB7278E62DE288204">
    <w:name w:val="ADE01EBDDE1A4A9DB7278E62DE288204"/>
    <w:rsid w:val="00E77544"/>
  </w:style>
  <w:style w:type="paragraph" w:customStyle="1" w:styleId="6615F17807A74084AA1956E773B07BAE">
    <w:name w:val="6615F17807A74084AA1956E773B07BAE"/>
    <w:rsid w:val="00E77544"/>
  </w:style>
  <w:style w:type="paragraph" w:customStyle="1" w:styleId="AADFB383E0B7482591532D143E990F35">
    <w:name w:val="AADFB383E0B7482591532D143E990F35"/>
    <w:rsid w:val="00E77544"/>
  </w:style>
  <w:style w:type="paragraph" w:customStyle="1" w:styleId="F69C0C2E71134498ABDD157A6923D72C">
    <w:name w:val="F69C0C2E71134498ABDD157A6923D72C"/>
    <w:rsid w:val="00E77544"/>
  </w:style>
  <w:style w:type="paragraph" w:customStyle="1" w:styleId="0EE3C0DC02764D109EC077B428775EEF">
    <w:name w:val="0EE3C0DC02764D109EC077B428775EEF"/>
    <w:rsid w:val="00E77544"/>
  </w:style>
  <w:style w:type="paragraph" w:customStyle="1" w:styleId="2736C71F9C624A9DAC35B58586B7675C">
    <w:name w:val="2736C71F9C624A9DAC35B58586B7675C"/>
    <w:rsid w:val="00E77544"/>
  </w:style>
  <w:style w:type="paragraph" w:customStyle="1" w:styleId="71027BA5EDC24845B1A2AF809F4901FD">
    <w:name w:val="71027BA5EDC24845B1A2AF809F4901FD"/>
    <w:rsid w:val="00E77544"/>
  </w:style>
  <w:style w:type="paragraph" w:customStyle="1" w:styleId="4FE0DBF7642B4C0AB1C85EF9829450AD">
    <w:name w:val="4FE0DBF7642B4C0AB1C85EF9829450AD"/>
    <w:rsid w:val="00E77544"/>
  </w:style>
  <w:style w:type="paragraph" w:customStyle="1" w:styleId="19F18BEC627346CC97CD6F196643463F">
    <w:name w:val="19F18BEC627346CC97CD6F196643463F"/>
    <w:rsid w:val="00E77544"/>
  </w:style>
  <w:style w:type="paragraph" w:customStyle="1" w:styleId="64468B7D09D046D68C4C5C56AD4A5998">
    <w:name w:val="64468B7D09D046D68C4C5C56AD4A5998"/>
    <w:rsid w:val="00E77544"/>
  </w:style>
  <w:style w:type="paragraph" w:customStyle="1" w:styleId="D6809807E40D4D86824CB6FC5DFE19B7">
    <w:name w:val="D6809807E40D4D86824CB6FC5DFE19B7"/>
    <w:rsid w:val="00E77544"/>
  </w:style>
  <w:style w:type="paragraph" w:customStyle="1" w:styleId="6699A5B70BD149F3BF793EB99A791730">
    <w:name w:val="6699A5B70BD149F3BF793EB99A791730"/>
    <w:rsid w:val="00E77544"/>
  </w:style>
  <w:style w:type="paragraph" w:customStyle="1" w:styleId="E364F06125EA455685E46B9DA6449F34">
    <w:name w:val="E364F06125EA455685E46B9DA6449F34"/>
    <w:rsid w:val="00E77544"/>
  </w:style>
  <w:style w:type="paragraph" w:customStyle="1" w:styleId="64D42FC3F5ED4AE8916AA783C912311C">
    <w:name w:val="64D42FC3F5ED4AE8916AA783C912311C"/>
    <w:rsid w:val="00E77544"/>
  </w:style>
  <w:style w:type="paragraph" w:customStyle="1" w:styleId="C584059A57574DAB92095F4C1B9A600C">
    <w:name w:val="C584059A57574DAB92095F4C1B9A600C"/>
    <w:rsid w:val="00E77544"/>
  </w:style>
  <w:style w:type="paragraph" w:customStyle="1" w:styleId="FB23CD3C55DC44EE9487EC306B70EF46">
    <w:name w:val="FB23CD3C55DC44EE9487EC306B70EF46"/>
    <w:rsid w:val="00E77544"/>
  </w:style>
  <w:style w:type="paragraph" w:customStyle="1" w:styleId="B405C92860564A4384AE41D50ECD6441">
    <w:name w:val="B405C92860564A4384AE41D50ECD6441"/>
    <w:rsid w:val="00E77544"/>
  </w:style>
  <w:style w:type="paragraph" w:customStyle="1" w:styleId="0CDD7CF5ADBF4609A58C1C75B1B48CD9">
    <w:name w:val="0CDD7CF5ADBF4609A58C1C75B1B48CD9"/>
    <w:rsid w:val="00E77544"/>
  </w:style>
  <w:style w:type="paragraph" w:customStyle="1" w:styleId="7AD73F3F77D043C4A58784E0B57EE3DF">
    <w:name w:val="7AD73F3F77D043C4A58784E0B57EE3DF"/>
    <w:rsid w:val="00E77544"/>
  </w:style>
  <w:style w:type="paragraph" w:customStyle="1" w:styleId="FE3902A4346045C694D0B425ED181674">
    <w:name w:val="FE3902A4346045C694D0B425ED181674"/>
    <w:rsid w:val="00E77544"/>
  </w:style>
  <w:style w:type="paragraph" w:customStyle="1" w:styleId="B4C2D63D5AAF4A4EA880907D07684090">
    <w:name w:val="B4C2D63D5AAF4A4EA880907D07684090"/>
    <w:rsid w:val="00E77544"/>
  </w:style>
  <w:style w:type="paragraph" w:customStyle="1" w:styleId="1D953066ED5D49169C6EE828B47A79B2">
    <w:name w:val="1D953066ED5D49169C6EE828B47A79B2"/>
    <w:rsid w:val="00E77544"/>
  </w:style>
  <w:style w:type="paragraph" w:customStyle="1" w:styleId="99A6F1CE8AF64D2692655926BBCEA0C6">
    <w:name w:val="99A6F1CE8AF64D2692655926BBCEA0C6"/>
    <w:rsid w:val="00E77544"/>
  </w:style>
  <w:style w:type="paragraph" w:customStyle="1" w:styleId="46562ED6CA2B40CBA74163AB0D6F12D3">
    <w:name w:val="46562ED6CA2B40CBA74163AB0D6F12D3"/>
    <w:rsid w:val="00E77544"/>
  </w:style>
  <w:style w:type="paragraph" w:customStyle="1" w:styleId="4AAD3F0381FE4C7181A4BB56F7FA88C6">
    <w:name w:val="4AAD3F0381FE4C7181A4BB56F7FA88C6"/>
    <w:rsid w:val="00E77544"/>
  </w:style>
  <w:style w:type="paragraph" w:customStyle="1" w:styleId="95253B149F0444A8B75BCDAE907A07A1">
    <w:name w:val="95253B149F0444A8B75BCDAE907A07A1"/>
    <w:rsid w:val="00E77544"/>
  </w:style>
  <w:style w:type="paragraph" w:customStyle="1" w:styleId="3E177222B13A4251B711FABFE7FA5E66">
    <w:name w:val="3E177222B13A4251B711FABFE7FA5E66"/>
    <w:rsid w:val="00E77544"/>
  </w:style>
  <w:style w:type="paragraph" w:customStyle="1" w:styleId="8365140C57B54075871B4836861070A6">
    <w:name w:val="8365140C57B54075871B4836861070A6"/>
    <w:rsid w:val="00E77544"/>
  </w:style>
  <w:style w:type="paragraph" w:customStyle="1" w:styleId="2053188D83084808BBBDD49D481C9298">
    <w:name w:val="2053188D83084808BBBDD49D481C9298"/>
    <w:rsid w:val="00E77544"/>
  </w:style>
  <w:style w:type="paragraph" w:customStyle="1" w:styleId="BC4871FADFC54D9B9C192DDAAB065DA5">
    <w:name w:val="BC4871FADFC54D9B9C192DDAAB065DA5"/>
    <w:rsid w:val="00E77544"/>
  </w:style>
  <w:style w:type="paragraph" w:customStyle="1" w:styleId="02125EFBA943463E9EC14FEF67390F7E">
    <w:name w:val="02125EFBA943463E9EC14FEF67390F7E"/>
    <w:rsid w:val="00E77544"/>
  </w:style>
  <w:style w:type="paragraph" w:customStyle="1" w:styleId="FF949FEFA2ED46EEB943BCEA2F966D1C">
    <w:name w:val="FF949FEFA2ED46EEB943BCEA2F966D1C"/>
    <w:rsid w:val="00E77544"/>
  </w:style>
  <w:style w:type="paragraph" w:customStyle="1" w:styleId="5AB47944718C4B1690ED2CB24DB83CC9">
    <w:name w:val="5AB47944718C4B1690ED2CB24DB83CC9"/>
    <w:rsid w:val="00E77544"/>
  </w:style>
  <w:style w:type="paragraph" w:customStyle="1" w:styleId="3323614C56B142929AED4DC4EAFA2AA1">
    <w:name w:val="3323614C56B142929AED4DC4EAFA2AA1"/>
    <w:rsid w:val="00E77544"/>
  </w:style>
  <w:style w:type="paragraph" w:customStyle="1" w:styleId="7095A0AE5279430E9939770248DF359D">
    <w:name w:val="7095A0AE5279430E9939770248DF359D"/>
    <w:rsid w:val="00E77544"/>
  </w:style>
  <w:style w:type="paragraph" w:customStyle="1" w:styleId="F7C395A2B8B148268F05723AC293127D">
    <w:name w:val="F7C395A2B8B148268F05723AC293127D"/>
    <w:rsid w:val="00E77544"/>
  </w:style>
  <w:style w:type="paragraph" w:customStyle="1" w:styleId="6296B481521B4D31A533A4CBB4BDC94B">
    <w:name w:val="6296B481521B4D31A533A4CBB4BDC94B"/>
    <w:rsid w:val="00E77544"/>
  </w:style>
  <w:style w:type="paragraph" w:customStyle="1" w:styleId="018700433BB64D148DEB6A5F0415F0DE">
    <w:name w:val="018700433BB64D148DEB6A5F0415F0DE"/>
    <w:rsid w:val="00E77544"/>
  </w:style>
  <w:style w:type="paragraph" w:customStyle="1" w:styleId="AD1EA6AE4F7343629E6C5326B78EE684">
    <w:name w:val="AD1EA6AE4F7343629E6C5326B78EE684"/>
    <w:rsid w:val="00E77544"/>
  </w:style>
  <w:style w:type="paragraph" w:customStyle="1" w:styleId="027A242A2F8E4F149B757879B29FBB7C">
    <w:name w:val="027A242A2F8E4F149B757879B29FBB7C"/>
    <w:rsid w:val="00E77544"/>
  </w:style>
  <w:style w:type="paragraph" w:customStyle="1" w:styleId="93D149EAEC0749D691533351B16EAE42">
    <w:name w:val="93D149EAEC0749D691533351B16EAE42"/>
    <w:rsid w:val="00E77544"/>
  </w:style>
  <w:style w:type="paragraph" w:customStyle="1" w:styleId="39FD97C086114365B094F0649D03CF59">
    <w:name w:val="39FD97C086114365B094F0649D03CF59"/>
    <w:rsid w:val="00E77544"/>
  </w:style>
  <w:style w:type="paragraph" w:customStyle="1" w:styleId="F5A7EE6173844655913727A59DD5CDEE">
    <w:name w:val="F5A7EE6173844655913727A59DD5CDEE"/>
    <w:rsid w:val="00E77544"/>
  </w:style>
  <w:style w:type="paragraph" w:customStyle="1" w:styleId="25065403282C4058886C287A2522700D">
    <w:name w:val="25065403282C4058886C287A2522700D"/>
    <w:rsid w:val="00E77544"/>
  </w:style>
  <w:style w:type="paragraph" w:customStyle="1" w:styleId="901DB4931464440D86379C0F39765C54">
    <w:name w:val="901DB4931464440D86379C0F39765C54"/>
    <w:rsid w:val="00E77544"/>
  </w:style>
  <w:style w:type="paragraph" w:customStyle="1" w:styleId="B9A1EC15020549C9A337CC5EACDE41AB">
    <w:name w:val="B9A1EC15020549C9A337CC5EACDE41AB"/>
    <w:rsid w:val="00E77544"/>
  </w:style>
  <w:style w:type="paragraph" w:customStyle="1" w:styleId="3CDE8BB60761436D89AFDB3069107D02">
    <w:name w:val="3CDE8BB60761436D89AFDB3069107D02"/>
    <w:rsid w:val="00E77544"/>
  </w:style>
  <w:style w:type="paragraph" w:customStyle="1" w:styleId="E76366B2C6854817926123A9B6179C26">
    <w:name w:val="E76366B2C6854817926123A9B6179C26"/>
    <w:rsid w:val="00E77544"/>
  </w:style>
  <w:style w:type="paragraph" w:customStyle="1" w:styleId="491318C5460B47F4B5FB91E10F5FF695">
    <w:name w:val="491318C5460B47F4B5FB91E10F5FF695"/>
    <w:rsid w:val="00E77544"/>
  </w:style>
  <w:style w:type="paragraph" w:customStyle="1" w:styleId="87CF14811829484A86FB2AE0AE448E7B">
    <w:name w:val="87CF14811829484A86FB2AE0AE448E7B"/>
    <w:rsid w:val="00E77544"/>
  </w:style>
  <w:style w:type="paragraph" w:customStyle="1" w:styleId="8BE42A6D2FDC43F7AD6597BB74DCF783">
    <w:name w:val="8BE42A6D2FDC43F7AD6597BB74DCF783"/>
    <w:rsid w:val="00E77544"/>
  </w:style>
  <w:style w:type="paragraph" w:customStyle="1" w:styleId="AFBF0089893A43D1BC209F081A035C91">
    <w:name w:val="AFBF0089893A43D1BC209F081A035C91"/>
    <w:rsid w:val="00E77544"/>
  </w:style>
  <w:style w:type="paragraph" w:customStyle="1" w:styleId="1513FFEB6B8C428FA0B122F1D2754653">
    <w:name w:val="1513FFEB6B8C428FA0B122F1D2754653"/>
    <w:rsid w:val="00E77544"/>
  </w:style>
  <w:style w:type="paragraph" w:customStyle="1" w:styleId="A9916CB3B19E47339F23A2CC14505AB7">
    <w:name w:val="A9916CB3B19E47339F23A2CC14505AB7"/>
    <w:rsid w:val="00E77544"/>
  </w:style>
  <w:style w:type="paragraph" w:customStyle="1" w:styleId="01E567BC402F49DDA086E7234D69BA98">
    <w:name w:val="01E567BC402F49DDA086E7234D69BA98"/>
    <w:rsid w:val="00E77544"/>
  </w:style>
  <w:style w:type="paragraph" w:customStyle="1" w:styleId="1AB887EA09B7444EB3EB15D1BC2AE088">
    <w:name w:val="1AB887EA09B7444EB3EB15D1BC2AE088"/>
    <w:rsid w:val="00E77544"/>
  </w:style>
  <w:style w:type="paragraph" w:customStyle="1" w:styleId="5D1A67F587454A7EA41F16D33D502906">
    <w:name w:val="5D1A67F587454A7EA41F16D33D502906"/>
    <w:rsid w:val="00E77544"/>
  </w:style>
  <w:style w:type="paragraph" w:customStyle="1" w:styleId="8FB1543D89FD42DFB4F38D1CF41BEFBB">
    <w:name w:val="8FB1543D89FD42DFB4F38D1CF41BEFBB"/>
    <w:rsid w:val="00E77544"/>
  </w:style>
  <w:style w:type="paragraph" w:customStyle="1" w:styleId="CE94F92C44E348F18835C0417BE1CEC7">
    <w:name w:val="CE94F92C44E348F18835C0417BE1CEC7"/>
    <w:rsid w:val="00E77544"/>
  </w:style>
  <w:style w:type="paragraph" w:customStyle="1" w:styleId="D282BCE8AA3F4DC681AA1F144DC793DD">
    <w:name w:val="D282BCE8AA3F4DC681AA1F144DC793DD"/>
    <w:rsid w:val="00E77544"/>
  </w:style>
  <w:style w:type="paragraph" w:customStyle="1" w:styleId="B2C3CF06A6C44B02910EC2DD0E862C12">
    <w:name w:val="B2C3CF06A6C44B02910EC2DD0E862C12"/>
    <w:rsid w:val="00E77544"/>
  </w:style>
  <w:style w:type="paragraph" w:customStyle="1" w:styleId="17850DAD529B478EAE9ECDB79B08DD54">
    <w:name w:val="17850DAD529B478EAE9ECDB79B08DD54"/>
    <w:rsid w:val="00E77544"/>
  </w:style>
  <w:style w:type="paragraph" w:customStyle="1" w:styleId="E1309794DEF249ACB5D938E8637A46F6">
    <w:name w:val="E1309794DEF249ACB5D938E8637A46F6"/>
    <w:rsid w:val="00E77544"/>
  </w:style>
  <w:style w:type="paragraph" w:customStyle="1" w:styleId="C41E8D36890848A39E90EAE41CBA4A41">
    <w:name w:val="C41E8D36890848A39E90EAE41CBA4A41"/>
    <w:rsid w:val="00E77544"/>
  </w:style>
  <w:style w:type="paragraph" w:customStyle="1" w:styleId="FD8C8E879F0247A5BB8A8E67B63CADDE">
    <w:name w:val="FD8C8E879F0247A5BB8A8E67B63CADDE"/>
    <w:rsid w:val="00E77544"/>
  </w:style>
  <w:style w:type="paragraph" w:customStyle="1" w:styleId="4EDBC35C9A9049FF80613A811A090F5B">
    <w:name w:val="4EDBC35C9A9049FF80613A811A090F5B"/>
    <w:rsid w:val="00E77544"/>
  </w:style>
  <w:style w:type="paragraph" w:customStyle="1" w:styleId="1EFE1C93F85A401882BCA288C0B2CB25">
    <w:name w:val="1EFE1C93F85A401882BCA288C0B2CB25"/>
    <w:rsid w:val="00E77544"/>
  </w:style>
  <w:style w:type="paragraph" w:customStyle="1" w:styleId="81510383BBFF407B97563B978C3810E9">
    <w:name w:val="81510383BBFF407B97563B978C3810E9"/>
    <w:rsid w:val="00E77544"/>
  </w:style>
  <w:style w:type="paragraph" w:customStyle="1" w:styleId="A456DC33A66A4E4FB97335120F990FEA">
    <w:name w:val="A456DC33A66A4E4FB97335120F990FEA"/>
    <w:rsid w:val="00E77544"/>
  </w:style>
  <w:style w:type="paragraph" w:customStyle="1" w:styleId="65A1CA1E7E964E14803D6956234889DF">
    <w:name w:val="65A1CA1E7E964E14803D6956234889DF"/>
    <w:rsid w:val="00E77544"/>
  </w:style>
  <w:style w:type="paragraph" w:customStyle="1" w:styleId="43CA8A8A5E56415A9B8C9BF25D0FDFD5">
    <w:name w:val="43CA8A8A5E56415A9B8C9BF25D0FDFD5"/>
    <w:rsid w:val="00E77544"/>
  </w:style>
  <w:style w:type="paragraph" w:customStyle="1" w:styleId="684C060DFBF44542A23AE55CA613FCB9">
    <w:name w:val="684C060DFBF44542A23AE55CA613FCB9"/>
    <w:rsid w:val="00E77544"/>
  </w:style>
  <w:style w:type="paragraph" w:customStyle="1" w:styleId="479B2B8DC4E64344AC48BCE4CFA58FC1">
    <w:name w:val="479B2B8DC4E64344AC48BCE4CFA58FC1"/>
    <w:rsid w:val="00E77544"/>
  </w:style>
  <w:style w:type="paragraph" w:customStyle="1" w:styleId="00AC7907E8EF452DAC6D99CBDAA1FD09">
    <w:name w:val="00AC7907E8EF452DAC6D99CBDAA1FD09"/>
    <w:rsid w:val="00E77544"/>
  </w:style>
  <w:style w:type="paragraph" w:customStyle="1" w:styleId="804984AF493E46DAB12138E318930F88">
    <w:name w:val="804984AF493E46DAB12138E318930F88"/>
    <w:rsid w:val="00E77544"/>
  </w:style>
  <w:style w:type="paragraph" w:customStyle="1" w:styleId="A418A579468142DB8814874CFE488CDD">
    <w:name w:val="A418A579468142DB8814874CFE488CDD"/>
    <w:rsid w:val="00E77544"/>
  </w:style>
  <w:style w:type="paragraph" w:customStyle="1" w:styleId="61756DB0DD01455986C5071D24688C81">
    <w:name w:val="61756DB0DD01455986C5071D24688C81"/>
    <w:rsid w:val="00E77544"/>
  </w:style>
  <w:style w:type="paragraph" w:customStyle="1" w:styleId="7325AF305DB24C50B60ECF2477794503">
    <w:name w:val="7325AF305DB24C50B60ECF2477794503"/>
    <w:rsid w:val="00E77544"/>
  </w:style>
  <w:style w:type="paragraph" w:customStyle="1" w:styleId="BF8C595E467D45C481B120D9F692E77B">
    <w:name w:val="BF8C595E467D45C481B120D9F692E77B"/>
    <w:rsid w:val="00E77544"/>
  </w:style>
  <w:style w:type="paragraph" w:customStyle="1" w:styleId="49D9BBAEFC4441D4A3C806AC097CE83E">
    <w:name w:val="49D9BBAEFC4441D4A3C806AC097CE83E"/>
    <w:rsid w:val="00E77544"/>
  </w:style>
  <w:style w:type="paragraph" w:customStyle="1" w:styleId="86AC9CE3664B4711A645D3A70B9BCD2D">
    <w:name w:val="86AC9CE3664B4711A645D3A70B9BCD2D"/>
    <w:rsid w:val="00E77544"/>
  </w:style>
  <w:style w:type="paragraph" w:customStyle="1" w:styleId="D3F97634DF0B49E79C676F1251954D8F">
    <w:name w:val="D3F97634DF0B49E79C676F1251954D8F"/>
    <w:rsid w:val="00E77544"/>
  </w:style>
  <w:style w:type="paragraph" w:customStyle="1" w:styleId="1C96E362FBAE4CC39A9A5C3CCECD2272">
    <w:name w:val="1C96E362FBAE4CC39A9A5C3CCECD2272"/>
    <w:rsid w:val="00E77544"/>
  </w:style>
  <w:style w:type="paragraph" w:customStyle="1" w:styleId="E65FC807E5164FD2AA9546D7E6FD4426">
    <w:name w:val="E65FC807E5164FD2AA9546D7E6FD4426"/>
    <w:rsid w:val="00E77544"/>
  </w:style>
  <w:style w:type="paragraph" w:customStyle="1" w:styleId="53938FFF5EF6446DAEE3A2E8B3154189">
    <w:name w:val="53938FFF5EF6446DAEE3A2E8B3154189"/>
    <w:rsid w:val="00E77544"/>
  </w:style>
  <w:style w:type="paragraph" w:customStyle="1" w:styleId="55CCD70201644719BCA1D2811AC3F989">
    <w:name w:val="55CCD70201644719BCA1D2811AC3F989"/>
    <w:rsid w:val="00E77544"/>
  </w:style>
  <w:style w:type="paragraph" w:customStyle="1" w:styleId="00D58AA2639B4235A21B019857479200">
    <w:name w:val="00D58AA2639B4235A21B019857479200"/>
    <w:rsid w:val="00E77544"/>
  </w:style>
  <w:style w:type="paragraph" w:customStyle="1" w:styleId="DD7EC6A0BFFC4FB9AAC0820789843D1E">
    <w:name w:val="DD7EC6A0BFFC4FB9AAC0820789843D1E"/>
    <w:rsid w:val="00E77544"/>
  </w:style>
  <w:style w:type="paragraph" w:customStyle="1" w:styleId="00CA100BD5114276B488D25909C97426">
    <w:name w:val="00CA100BD5114276B488D25909C97426"/>
    <w:rsid w:val="00E77544"/>
  </w:style>
  <w:style w:type="paragraph" w:customStyle="1" w:styleId="1641614879BF480ABC7BA1FD4C88FCE9">
    <w:name w:val="1641614879BF480ABC7BA1FD4C88FCE9"/>
    <w:rsid w:val="00E77544"/>
  </w:style>
  <w:style w:type="paragraph" w:customStyle="1" w:styleId="C305CA51BA5042F98FAEC851BB289676">
    <w:name w:val="C305CA51BA5042F98FAEC851BB289676"/>
    <w:rsid w:val="00E77544"/>
  </w:style>
  <w:style w:type="paragraph" w:customStyle="1" w:styleId="500DAE27006045AAB4275FF46AB7FE19">
    <w:name w:val="500DAE27006045AAB4275FF46AB7FE19"/>
    <w:rsid w:val="00E77544"/>
  </w:style>
  <w:style w:type="paragraph" w:customStyle="1" w:styleId="2C536CBA2027464590AAF886AF4B1F4C">
    <w:name w:val="2C536CBA2027464590AAF886AF4B1F4C"/>
    <w:rsid w:val="00E77544"/>
  </w:style>
  <w:style w:type="paragraph" w:customStyle="1" w:styleId="5FE75D57792B4EF3B50151DC3A74026B">
    <w:name w:val="5FE75D57792B4EF3B50151DC3A74026B"/>
    <w:rsid w:val="00E77544"/>
  </w:style>
  <w:style w:type="paragraph" w:customStyle="1" w:styleId="C65E148D3C8D4AD4A64630851C26E653">
    <w:name w:val="C65E148D3C8D4AD4A64630851C26E653"/>
    <w:rsid w:val="00E77544"/>
  </w:style>
  <w:style w:type="paragraph" w:customStyle="1" w:styleId="9461AB2A7D0940B9A7FA35C3827E862E">
    <w:name w:val="9461AB2A7D0940B9A7FA35C3827E862E"/>
    <w:rsid w:val="00E77544"/>
  </w:style>
  <w:style w:type="paragraph" w:customStyle="1" w:styleId="EA01D3DB1E544DF5AFB849981E874F4F">
    <w:name w:val="EA01D3DB1E544DF5AFB849981E874F4F"/>
    <w:rsid w:val="00E77544"/>
  </w:style>
  <w:style w:type="paragraph" w:customStyle="1" w:styleId="323EC69F4F674609BD661B0BAA7BFF1D">
    <w:name w:val="323EC69F4F674609BD661B0BAA7BFF1D"/>
    <w:rsid w:val="00E77544"/>
  </w:style>
  <w:style w:type="paragraph" w:customStyle="1" w:styleId="53FF5C0F641A424CA8DC5FB1042D7C4F">
    <w:name w:val="53FF5C0F641A424CA8DC5FB1042D7C4F"/>
    <w:rsid w:val="00E77544"/>
  </w:style>
  <w:style w:type="paragraph" w:customStyle="1" w:styleId="DE83BA7324404F36899943299875533D">
    <w:name w:val="DE83BA7324404F36899943299875533D"/>
    <w:rsid w:val="00E77544"/>
  </w:style>
  <w:style w:type="paragraph" w:customStyle="1" w:styleId="E87F55360DC84E128E573AA83253637B">
    <w:name w:val="E87F55360DC84E128E573AA83253637B"/>
    <w:rsid w:val="00E77544"/>
  </w:style>
  <w:style w:type="paragraph" w:customStyle="1" w:styleId="6513F9B875534902941942DF1354A0A6">
    <w:name w:val="6513F9B875534902941942DF1354A0A6"/>
    <w:rsid w:val="00E77544"/>
  </w:style>
  <w:style w:type="paragraph" w:customStyle="1" w:styleId="78F730F54F774CC1BE2A907FCE28C7B8">
    <w:name w:val="78F730F54F774CC1BE2A907FCE28C7B8"/>
    <w:rsid w:val="00E77544"/>
  </w:style>
  <w:style w:type="paragraph" w:customStyle="1" w:styleId="A99987FD14224DF9A21B4F5E0AE34119">
    <w:name w:val="A99987FD14224DF9A21B4F5E0AE34119"/>
    <w:rsid w:val="00E77544"/>
  </w:style>
  <w:style w:type="paragraph" w:customStyle="1" w:styleId="0A8139DAEB544239842F2A390DDA3912">
    <w:name w:val="0A8139DAEB544239842F2A390DDA3912"/>
    <w:rsid w:val="00E77544"/>
  </w:style>
  <w:style w:type="paragraph" w:customStyle="1" w:styleId="7EDE3E301126442A97BF9EFC4814920F">
    <w:name w:val="7EDE3E301126442A97BF9EFC4814920F"/>
    <w:rsid w:val="00E77544"/>
  </w:style>
  <w:style w:type="paragraph" w:customStyle="1" w:styleId="D3EC41B81CE34638831A9282EA9CDFD4">
    <w:name w:val="D3EC41B81CE34638831A9282EA9CDFD4"/>
    <w:rsid w:val="00E77544"/>
  </w:style>
  <w:style w:type="paragraph" w:customStyle="1" w:styleId="EEAD13E4EE1241C09B1EF2D4883BB800">
    <w:name w:val="EEAD13E4EE1241C09B1EF2D4883BB800"/>
    <w:rsid w:val="00E77544"/>
  </w:style>
  <w:style w:type="paragraph" w:customStyle="1" w:styleId="9617958AEEF24885849560085511F736">
    <w:name w:val="9617958AEEF24885849560085511F736"/>
    <w:rsid w:val="00E77544"/>
  </w:style>
  <w:style w:type="paragraph" w:customStyle="1" w:styleId="008E4C8E0C4743A2B530FCFDDA5E4E0F">
    <w:name w:val="008E4C8E0C4743A2B530FCFDDA5E4E0F"/>
    <w:rsid w:val="00E77544"/>
  </w:style>
  <w:style w:type="paragraph" w:customStyle="1" w:styleId="9311979C2A6645BA8754992F73621516">
    <w:name w:val="9311979C2A6645BA8754992F73621516"/>
    <w:rsid w:val="00E77544"/>
  </w:style>
  <w:style w:type="paragraph" w:customStyle="1" w:styleId="4AF11D1ADD8243E58C2B5D5826A16ACA">
    <w:name w:val="4AF11D1ADD8243E58C2B5D5826A16ACA"/>
    <w:rsid w:val="00E77544"/>
  </w:style>
  <w:style w:type="paragraph" w:customStyle="1" w:styleId="47334F5A8A13469681656A88A5E5730A">
    <w:name w:val="47334F5A8A13469681656A88A5E5730A"/>
    <w:rsid w:val="00E77544"/>
  </w:style>
  <w:style w:type="paragraph" w:customStyle="1" w:styleId="AE87445B814B4078B27F01B4C3623CEE">
    <w:name w:val="AE87445B814B4078B27F01B4C3623CEE"/>
    <w:rsid w:val="00E77544"/>
  </w:style>
  <w:style w:type="paragraph" w:customStyle="1" w:styleId="4FA959EE70DE4E779849C778DADEABF4">
    <w:name w:val="4FA959EE70DE4E779849C778DADEABF4"/>
    <w:rsid w:val="00E77544"/>
  </w:style>
  <w:style w:type="paragraph" w:customStyle="1" w:styleId="E92121CC5F864E2F90A9CD870044A90B">
    <w:name w:val="E92121CC5F864E2F90A9CD870044A90B"/>
    <w:rsid w:val="00E77544"/>
  </w:style>
  <w:style w:type="paragraph" w:customStyle="1" w:styleId="B579D7DFED484051A1A7F8DE5F9DFDD0">
    <w:name w:val="B579D7DFED484051A1A7F8DE5F9DFDD0"/>
    <w:rsid w:val="00E77544"/>
  </w:style>
  <w:style w:type="paragraph" w:customStyle="1" w:styleId="15101086A8DE4B7CA098879A24A2A52B">
    <w:name w:val="15101086A8DE4B7CA098879A24A2A52B"/>
    <w:rsid w:val="00E77544"/>
  </w:style>
  <w:style w:type="paragraph" w:customStyle="1" w:styleId="C09E7CEB633C4B7EBF5FD23F8EC485E5">
    <w:name w:val="C09E7CEB633C4B7EBF5FD23F8EC485E5"/>
    <w:rsid w:val="00E77544"/>
  </w:style>
  <w:style w:type="paragraph" w:customStyle="1" w:styleId="0AB74E749740401991104B09B5C43AAC">
    <w:name w:val="0AB74E749740401991104B09B5C43AAC"/>
    <w:rsid w:val="00E77544"/>
  </w:style>
  <w:style w:type="paragraph" w:customStyle="1" w:styleId="C25B29AB545A457F96AE1DB53DD1C359">
    <w:name w:val="C25B29AB545A457F96AE1DB53DD1C359"/>
    <w:rsid w:val="00E77544"/>
  </w:style>
  <w:style w:type="paragraph" w:customStyle="1" w:styleId="3AC7CFB296694FC796E03A99C2CB73A4">
    <w:name w:val="3AC7CFB296694FC796E03A99C2CB73A4"/>
    <w:rsid w:val="00E77544"/>
  </w:style>
  <w:style w:type="paragraph" w:customStyle="1" w:styleId="0D4ED6E280A74702B919A6C7372EB82B">
    <w:name w:val="0D4ED6E280A74702B919A6C7372EB82B"/>
    <w:rsid w:val="00E77544"/>
  </w:style>
  <w:style w:type="paragraph" w:customStyle="1" w:styleId="0CD4394AD86845C09A54565022C1B8BC">
    <w:name w:val="0CD4394AD86845C09A54565022C1B8BC"/>
    <w:rsid w:val="00E77544"/>
  </w:style>
  <w:style w:type="paragraph" w:customStyle="1" w:styleId="160EAD3CDB2D4C87A3DF3CAB085A5774">
    <w:name w:val="160EAD3CDB2D4C87A3DF3CAB085A5774"/>
    <w:rsid w:val="00E77544"/>
  </w:style>
  <w:style w:type="paragraph" w:customStyle="1" w:styleId="16A44242E40D4668B6DC3B73484FD6FA">
    <w:name w:val="16A44242E40D4668B6DC3B73484FD6FA"/>
    <w:rsid w:val="00E77544"/>
  </w:style>
  <w:style w:type="paragraph" w:customStyle="1" w:styleId="D39FA6F665244E80AADD09C3C2BE8964">
    <w:name w:val="D39FA6F665244E80AADD09C3C2BE8964"/>
    <w:rsid w:val="00E77544"/>
  </w:style>
  <w:style w:type="paragraph" w:customStyle="1" w:styleId="849FAB48292E43B29ED855DF821AD2AC">
    <w:name w:val="849FAB48292E43B29ED855DF821AD2AC"/>
    <w:rsid w:val="00E77544"/>
  </w:style>
  <w:style w:type="paragraph" w:customStyle="1" w:styleId="E557073681DE4B2F88499144E8718FD4">
    <w:name w:val="E557073681DE4B2F88499144E8718FD4"/>
    <w:rsid w:val="00E77544"/>
  </w:style>
  <w:style w:type="paragraph" w:customStyle="1" w:styleId="F3BF9E74BD724D22A3EE622533D5E820">
    <w:name w:val="F3BF9E74BD724D22A3EE622533D5E820"/>
    <w:rsid w:val="00E77544"/>
  </w:style>
  <w:style w:type="paragraph" w:customStyle="1" w:styleId="7BF88FB464A14BF989DE238B20D2A497">
    <w:name w:val="7BF88FB464A14BF989DE238B20D2A497"/>
    <w:rsid w:val="00E77544"/>
  </w:style>
  <w:style w:type="paragraph" w:customStyle="1" w:styleId="44DB105FE0C7479096DEBA1B69A84CE1">
    <w:name w:val="44DB105FE0C7479096DEBA1B69A84CE1"/>
    <w:rsid w:val="00E77544"/>
  </w:style>
  <w:style w:type="paragraph" w:customStyle="1" w:styleId="E1445A8EB5A845BA8EFB2DCD952A7352">
    <w:name w:val="E1445A8EB5A845BA8EFB2DCD952A7352"/>
    <w:rsid w:val="00E77544"/>
  </w:style>
  <w:style w:type="paragraph" w:customStyle="1" w:styleId="D1848A37030B48568C811161E54FA9AC">
    <w:name w:val="D1848A37030B48568C811161E54FA9AC"/>
    <w:rsid w:val="00E77544"/>
  </w:style>
  <w:style w:type="paragraph" w:customStyle="1" w:styleId="8B1C99ED7A94473FA1551282B2048447">
    <w:name w:val="8B1C99ED7A94473FA1551282B2048447"/>
    <w:rsid w:val="00E77544"/>
  </w:style>
  <w:style w:type="paragraph" w:customStyle="1" w:styleId="223FE2FCA0624BE18F8C8CD337E30C59">
    <w:name w:val="223FE2FCA0624BE18F8C8CD337E30C59"/>
    <w:rsid w:val="00E77544"/>
  </w:style>
  <w:style w:type="paragraph" w:customStyle="1" w:styleId="A59990AB1D394EC2BBFFE33EC1D4A6EC">
    <w:name w:val="A59990AB1D394EC2BBFFE33EC1D4A6EC"/>
    <w:rsid w:val="00E77544"/>
  </w:style>
  <w:style w:type="paragraph" w:customStyle="1" w:styleId="5F96517A9E6F46C7B0FC718A270F1181">
    <w:name w:val="5F96517A9E6F46C7B0FC718A270F1181"/>
    <w:rsid w:val="00E77544"/>
  </w:style>
  <w:style w:type="paragraph" w:customStyle="1" w:styleId="A1749C1A6D83405AB24546A29DDC0392">
    <w:name w:val="A1749C1A6D83405AB24546A29DDC0392"/>
    <w:rsid w:val="00E77544"/>
  </w:style>
  <w:style w:type="paragraph" w:customStyle="1" w:styleId="64159DE95E67491686ED4D0AE29499B7">
    <w:name w:val="64159DE95E67491686ED4D0AE29499B7"/>
    <w:rsid w:val="00E77544"/>
  </w:style>
  <w:style w:type="paragraph" w:customStyle="1" w:styleId="F9C1AD7D60454604BB010129123CAF50">
    <w:name w:val="F9C1AD7D60454604BB010129123CAF50"/>
    <w:rsid w:val="00E77544"/>
  </w:style>
  <w:style w:type="paragraph" w:customStyle="1" w:styleId="6119F2E2F2234E7386A0517497A96B4E">
    <w:name w:val="6119F2E2F2234E7386A0517497A96B4E"/>
    <w:rsid w:val="00E77544"/>
  </w:style>
  <w:style w:type="paragraph" w:customStyle="1" w:styleId="62577A6DB3134076AFAF9E800E7AB86C">
    <w:name w:val="62577A6DB3134076AFAF9E800E7AB86C"/>
    <w:rsid w:val="00E77544"/>
  </w:style>
  <w:style w:type="paragraph" w:customStyle="1" w:styleId="DDCD9D8314244055AE5B37EBC5206315">
    <w:name w:val="DDCD9D8314244055AE5B37EBC5206315"/>
    <w:rsid w:val="00E77544"/>
  </w:style>
  <w:style w:type="paragraph" w:customStyle="1" w:styleId="EEE50D9D898743999AEFA2D52C39BA10">
    <w:name w:val="EEE50D9D898743999AEFA2D52C39BA10"/>
    <w:rsid w:val="00E77544"/>
  </w:style>
  <w:style w:type="paragraph" w:customStyle="1" w:styleId="2120526FF1D34FEE909BB68AF5785B05">
    <w:name w:val="2120526FF1D34FEE909BB68AF5785B05"/>
    <w:rsid w:val="00E77544"/>
  </w:style>
  <w:style w:type="paragraph" w:customStyle="1" w:styleId="2E798D2CE0C441098D0B18C6D6E02748">
    <w:name w:val="2E798D2CE0C441098D0B18C6D6E02748"/>
    <w:rsid w:val="00E77544"/>
  </w:style>
  <w:style w:type="paragraph" w:customStyle="1" w:styleId="1ECC8E60F3014C03BD0530216FC62ED9">
    <w:name w:val="1ECC8E60F3014C03BD0530216FC62ED9"/>
    <w:rsid w:val="00E77544"/>
  </w:style>
  <w:style w:type="paragraph" w:customStyle="1" w:styleId="DE541EE9B42C44EEAFAEC41073E3E62E">
    <w:name w:val="DE541EE9B42C44EEAFAEC41073E3E62E"/>
    <w:rsid w:val="00E77544"/>
  </w:style>
  <w:style w:type="paragraph" w:customStyle="1" w:styleId="E213EC1221A84833BAE90691220EA27B">
    <w:name w:val="E213EC1221A84833BAE90691220EA27B"/>
    <w:rsid w:val="00E77544"/>
  </w:style>
  <w:style w:type="paragraph" w:customStyle="1" w:styleId="E727B48549E84C70A2CC36780B4A5C27">
    <w:name w:val="E727B48549E84C70A2CC36780B4A5C27"/>
    <w:rsid w:val="00E77544"/>
  </w:style>
  <w:style w:type="paragraph" w:customStyle="1" w:styleId="6A648132671C4D02B475AAA169A6D3BB">
    <w:name w:val="6A648132671C4D02B475AAA169A6D3BB"/>
    <w:rsid w:val="00E77544"/>
  </w:style>
  <w:style w:type="paragraph" w:customStyle="1" w:styleId="8E731474D9CE4367A467086B920B5A86">
    <w:name w:val="8E731474D9CE4367A467086B920B5A86"/>
    <w:rsid w:val="00E77544"/>
  </w:style>
  <w:style w:type="paragraph" w:customStyle="1" w:styleId="6CE0A14D3340430F89E6241CBAB41D70">
    <w:name w:val="6CE0A14D3340430F89E6241CBAB41D70"/>
    <w:rsid w:val="00E77544"/>
  </w:style>
  <w:style w:type="paragraph" w:customStyle="1" w:styleId="E5845062630740FFAEC0F63F334D1807">
    <w:name w:val="E5845062630740FFAEC0F63F334D1807"/>
    <w:rsid w:val="00E77544"/>
  </w:style>
  <w:style w:type="paragraph" w:customStyle="1" w:styleId="4C726101BE5A48DDBAE90F0C065B8045">
    <w:name w:val="4C726101BE5A48DDBAE90F0C065B8045"/>
    <w:rsid w:val="00E77544"/>
  </w:style>
  <w:style w:type="paragraph" w:customStyle="1" w:styleId="3B8887CEEEAE4497849F10915D755BAF">
    <w:name w:val="3B8887CEEEAE4497849F10915D755BAF"/>
    <w:rsid w:val="00E77544"/>
  </w:style>
  <w:style w:type="paragraph" w:customStyle="1" w:styleId="D7E306817BBD496EB4C074EC66C83B0D">
    <w:name w:val="D7E306817BBD496EB4C074EC66C83B0D"/>
    <w:rsid w:val="00E77544"/>
  </w:style>
  <w:style w:type="paragraph" w:customStyle="1" w:styleId="532B2759430A4FE3A86E26971351C280">
    <w:name w:val="532B2759430A4FE3A86E26971351C280"/>
    <w:rsid w:val="00E77544"/>
  </w:style>
  <w:style w:type="paragraph" w:customStyle="1" w:styleId="09A915C6A608496A951A94364FC92982">
    <w:name w:val="09A915C6A608496A951A94364FC92982"/>
    <w:rsid w:val="00E77544"/>
  </w:style>
  <w:style w:type="paragraph" w:customStyle="1" w:styleId="40AB011D981C414C9D003CA127AB74F1">
    <w:name w:val="40AB011D981C414C9D003CA127AB74F1"/>
    <w:rsid w:val="00E77544"/>
  </w:style>
  <w:style w:type="paragraph" w:customStyle="1" w:styleId="C1B78DD49BB6447FAEF3DE9F2AA9CAE5">
    <w:name w:val="C1B78DD49BB6447FAEF3DE9F2AA9CAE5"/>
    <w:rsid w:val="00E77544"/>
  </w:style>
  <w:style w:type="paragraph" w:customStyle="1" w:styleId="45E498EA0AD94E16B8DF43CA4FC31105">
    <w:name w:val="45E498EA0AD94E16B8DF43CA4FC31105"/>
    <w:rsid w:val="00E77544"/>
  </w:style>
  <w:style w:type="paragraph" w:customStyle="1" w:styleId="806472F0648C4FFD9AC863CD2A1FDB26">
    <w:name w:val="806472F0648C4FFD9AC863CD2A1FDB26"/>
    <w:rsid w:val="00E77544"/>
  </w:style>
  <w:style w:type="paragraph" w:customStyle="1" w:styleId="48968480FA7F402A969DE1E297C92646">
    <w:name w:val="48968480FA7F402A969DE1E297C92646"/>
    <w:rsid w:val="00E77544"/>
  </w:style>
  <w:style w:type="paragraph" w:customStyle="1" w:styleId="6600558C321544C59AF6492665CBAD9A">
    <w:name w:val="6600558C321544C59AF6492665CBAD9A"/>
    <w:rsid w:val="00E77544"/>
  </w:style>
  <w:style w:type="paragraph" w:customStyle="1" w:styleId="632F0880D65348AEA9A6D79042E45F1C">
    <w:name w:val="632F0880D65348AEA9A6D79042E45F1C"/>
    <w:rsid w:val="00E77544"/>
  </w:style>
  <w:style w:type="paragraph" w:customStyle="1" w:styleId="395D9685C9DF4741842B5E28FB9553A7">
    <w:name w:val="395D9685C9DF4741842B5E28FB9553A7"/>
    <w:rsid w:val="00E77544"/>
  </w:style>
  <w:style w:type="paragraph" w:customStyle="1" w:styleId="183E664DCCF1498CB234B0A68783436F">
    <w:name w:val="183E664DCCF1498CB234B0A68783436F"/>
    <w:rsid w:val="00E77544"/>
  </w:style>
  <w:style w:type="paragraph" w:customStyle="1" w:styleId="4C74693D6D21447789D24541C641CCAE">
    <w:name w:val="4C74693D6D21447789D24541C641CCAE"/>
    <w:rsid w:val="00E77544"/>
  </w:style>
  <w:style w:type="paragraph" w:customStyle="1" w:styleId="8B93502200F94374817C3B4E708470BF">
    <w:name w:val="8B93502200F94374817C3B4E708470BF"/>
    <w:rsid w:val="00E77544"/>
  </w:style>
  <w:style w:type="paragraph" w:customStyle="1" w:styleId="6B164DFDA7C746EE82388B3E3B28248D">
    <w:name w:val="6B164DFDA7C746EE82388B3E3B28248D"/>
    <w:rsid w:val="00E77544"/>
  </w:style>
  <w:style w:type="paragraph" w:customStyle="1" w:styleId="4C6B9DDE52F84AE69B562FAFCDBBBC58">
    <w:name w:val="4C6B9DDE52F84AE69B562FAFCDBBBC58"/>
    <w:rsid w:val="00E77544"/>
  </w:style>
  <w:style w:type="paragraph" w:customStyle="1" w:styleId="1F84C27E7DED4DE4A51B08E47E1E4F90">
    <w:name w:val="1F84C27E7DED4DE4A51B08E47E1E4F90"/>
    <w:rsid w:val="00E77544"/>
  </w:style>
  <w:style w:type="paragraph" w:customStyle="1" w:styleId="E67FE2F015B5414884E2C36A5B65F71D">
    <w:name w:val="E67FE2F015B5414884E2C36A5B65F71D"/>
    <w:rsid w:val="00E77544"/>
  </w:style>
  <w:style w:type="paragraph" w:customStyle="1" w:styleId="912708B140694D0B96B702689427C102">
    <w:name w:val="912708B140694D0B96B702689427C102"/>
    <w:rsid w:val="00E77544"/>
  </w:style>
  <w:style w:type="paragraph" w:customStyle="1" w:styleId="16913C347AC04FE3B43C1FBB43D5551F">
    <w:name w:val="16913C347AC04FE3B43C1FBB43D5551F"/>
    <w:rsid w:val="00E77544"/>
  </w:style>
  <w:style w:type="paragraph" w:customStyle="1" w:styleId="BFEB8AA92AE743BF95BF99BE9E61938E">
    <w:name w:val="BFEB8AA92AE743BF95BF99BE9E61938E"/>
    <w:rsid w:val="00E77544"/>
  </w:style>
  <w:style w:type="paragraph" w:customStyle="1" w:styleId="EAD71C5E08AE477CBCEE837F04784CAD">
    <w:name w:val="EAD71C5E08AE477CBCEE837F04784CAD"/>
    <w:rsid w:val="00E77544"/>
  </w:style>
  <w:style w:type="paragraph" w:customStyle="1" w:styleId="39E6CF09FBF640478BBD35346AC7020B">
    <w:name w:val="39E6CF09FBF640478BBD35346AC7020B"/>
    <w:rsid w:val="00E77544"/>
  </w:style>
  <w:style w:type="paragraph" w:customStyle="1" w:styleId="7C08FFE5866C4473836CE6F59AAF6847">
    <w:name w:val="7C08FFE5866C4473836CE6F59AAF6847"/>
    <w:rsid w:val="00E77544"/>
  </w:style>
  <w:style w:type="paragraph" w:customStyle="1" w:styleId="C9137A56E2A14BF8AF1CC04C0B639EF0">
    <w:name w:val="C9137A56E2A14BF8AF1CC04C0B639EF0"/>
    <w:rsid w:val="00E77544"/>
  </w:style>
  <w:style w:type="paragraph" w:customStyle="1" w:styleId="68951D00572F41408B54242BFC0B8C65">
    <w:name w:val="68951D00572F41408B54242BFC0B8C65"/>
    <w:rsid w:val="00E77544"/>
  </w:style>
  <w:style w:type="paragraph" w:customStyle="1" w:styleId="BF73DFD07BE44C3688B947C1CD1412D5">
    <w:name w:val="BF73DFD07BE44C3688B947C1CD1412D5"/>
    <w:rsid w:val="00E77544"/>
  </w:style>
  <w:style w:type="paragraph" w:customStyle="1" w:styleId="B20E62D5BF3B4C6A9C2E91CAEA0F136C">
    <w:name w:val="B20E62D5BF3B4C6A9C2E91CAEA0F136C"/>
    <w:rsid w:val="00E77544"/>
  </w:style>
  <w:style w:type="paragraph" w:customStyle="1" w:styleId="36834DA1543D4C0A97006F8E79AD99F1">
    <w:name w:val="36834DA1543D4C0A97006F8E79AD99F1"/>
    <w:rsid w:val="00E77544"/>
  </w:style>
  <w:style w:type="paragraph" w:customStyle="1" w:styleId="B85D5B87CBAF4FF6890AD514B1476AB5">
    <w:name w:val="B85D5B87CBAF4FF6890AD514B1476AB5"/>
    <w:rsid w:val="00E77544"/>
  </w:style>
  <w:style w:type="paragraph" w:customStyle="1" w:styleId="79454B6ED7E146A2BD0CB1A81CBB2121">
    <w:name w:val="79454B6ED7E146A2BD0CB1A81CBB2121"/>
    <w:rsid w:val="00E77544"/>
  </w:style>
  <w:style w:type="paragraph" w:customStyle="1" w:styleId="F079FC0501D04B98BA1563D83833C2FE">
    <w:name w:val="F079FC0501D04B98BA1563D83833C2FE"/>
    <w:rsid w:val="00E77544"/>
  </w:style>
  <w:style w:type="paragraph" w:customStyle="1" w:styleId="FEDCB9AD644D422CB34CB4C47EA1A85B">
    <w:name w:val="FEDCB9AD644D422CB34CB4C47EA1A85B"/>
    <w:rsid w:val="00E77544"/>
  </w:style>
  <w:style w:type="paragraph" w:customStyle="1" w:styleId="890C41F3EB7047CC976E7CB996DA0AC3">
    <w:name w:val="890C41F3EB7047CC976E7CB996DA0AC3"/>
    <w:rsid w:val="00E77544"/>
  </w:style>
  <w:style w:type="paragraph" w:customStyle="1" w:styleId="222EEC71A3434C3CAA194251800AD61D">
    <w:name w:val="222EEC71A3434C3CAA194251800AD61D"/>
    <w:rsid w:val="00E77544"/>
  </w:style>
  <w:style w:type="paragraph" w:customStyle="1" w:styleId="100BB8CFBD0D447AB9CDA35A9A10CEB4">
    <w:name w:val="100BB8CFBD0D447AB9CDA35A9A10CEB4"/>
    <w:rsid w:val="00E77544"/>
  </w:style>
  <w:style w:type="paragraph" w:customStyle="1" w:styleId="2E0EEF1159484933B422A71A6087DB7E">
    <w:name w:val="2E0EEF1159484933B422A71A6087DB7E"/>
    <w:rsid w:val="00E77544"/>
  </w:style>
  <w:style w:type="paragraph" w:customStyle="1" w:styleId="04448AD7EC5B4965826D66C7E45AA794">
    <w:name w:val="04448AD7EC5B4965826D66C7E45AA794"/>
    <w:rsid w:val="00E77544"/>
  </w:style>
  <w:style w:type="paragraph" w:customStyle="1" w:styleId="6BC1FD5E811D41358A905F6EE0126082">
    <w:name w:val="6BC1FD5E811D41358A905F6EE0126082"/>
    <w:rsid w:val="00E77544"/>
  </w:style>
  <w:style w:type="paragraph" w:customStyle="1" w:styleId="65AA89C05376494DBA10EC5A49F4D4C7">
    <w:name w:val="65AA89C05376494DBA10EC5A49F4D4C7"/>
    <w:rsid w:val="00E77544"/>
  </w:style>
  <w:style w:type="paragraph" w:customStyle="1" w:styleId="6BD47C06D88E4578B51E27412A1C8BBF">
    <w:name w:val="6BD47C06D88E4578B51E27412A1C8BBF"/>
    <w:rsid w:val="00E77544"/>
  </w:style>
  <w:style w:type="paragraph" w:customStyle="1" w:styleId="D5CD840818584FC3AB3354CC9FB82F5E">
    <w:name w:val="D5CD840818584FC3AB3354CC9FB82F5E"/>
    <w:rsid w:val="00E77544"/>
  </w:style>
  <w:style w:type="paragraph" w:customStyle="1" w:styleId="26651FD846F644D79323781DF5816A77">
    <w:name w:val="26651FD846F644D79323781DF5816A77"/>
    <w:rsid w:val="00E77544"/>
  </w:style>
  <w:style w:type="paragraph" w:customStyle="1" w:styleId="791EBEF1B47746E68AC30EAF2DE6BE50">
    <w:name w:val="791EBEF1B47746E68AC30EAF2DE6BE50"/>
    <w:rsid w:val="00E77544"/>
  </w:style>
  <w:style w:type="paragraph" w:customStyle="1" w:styleId="8CE04EAFF35844839463DD307DC941A2">
    <w:name w:val="8CE04EAFF35844839463DD307DC941A2"/>
    <w:rsid w:val="00E77544"/>
  </w:style>
  <w:style w:type="paragraph" w:customStyle="1" w:styleId="61A7112E5E0F4FD1AFC05B29EF3043E4">
    <w:name w:val="61A7112E5E0F4FD1AFC05B29EF3043E4"/>
    <w:rsid w:val="00E77544"/>
  </w:style>
  <w:style w:type="paragraph" w:customStyle="1" w:styleId="BE9EB316B63A454F899E30632737C201">
    <w:name w:val="BE9EB316B63A454F899E30632737C201"/>
    <w:rsid w:val="00E77544"/>
  </w:style>
  <w:style w:type="paragraph" w:customStyle="1" w:styleId="87CC64E3BC2740FB9E98074CE284BD8F">
    <w:name w:val="87CC64E3BC2740FB9E98074CE284BD8F"/>
    <w:rsid w:val="00E77544"/>
  </w:style>
  <w:style w:type="paragraph" w:customStyle="1" w:styleId="EEC7B557828D4D74B863C73DEDE209F1">
    <w:name w:val="EEC7B557828D4D74B863C73DEDE209F1"/>
    <w:rsid w:val="00E77544"/>
  </w:style>
  <w:style w:type="paragraph" w:customStyle="1" w:styleId="33088BCC5AFE4F5C866F44A4B9A1205E">
    <w:name w:val="33088BCC5AFE4F5C866F44A4B9A1205E"/>
    <w:rsid w:val="00E77544"/>
  </w:style>
  <w:style w:type="paragraph" w:customStyle="1" w:styleId="26C9387A051E4B68BEDF63225EBE62B1">
    <w:name w:val="26C9387A051E4B68BEDF63225EBE62B1"/>
    <w:rsid w:val="00E77544"/>
  </w:style>
  <w:style w:type="paragraph" w:customStyle="1" w:styleId="230BB6DFBA1F4F85A93667E2DF7B4B33">
    <w:name w:val="230BB6DFBA1F4F85A93667E2DF7B4B33"/>
    <w:rsid w:val="00E77544"/>
  </w:style>
  <w:style w:type="paragraph" w:customStyle="1" w:styleId="617DE80BD3D54DDFA1801F4BB2021126">
    <w:name w:val="617DE80BD3D54DDFA1801F4BB2021126"/>
    <w:rsid w:val="00E77544"/>
  </w:style>
  <w:style w:type="paragraph" w:customStyle="1" w:styleId="47F12142EEA7401A88818C74FD743794">
    <w:name w:val="47F12142EEA7401A88818C74FD743794"/>
    <w:rsid w:val="00E77544"/>
  </w:style>
  <w:style w:type="paragraph" w:customStyle="1" w:styleId="532BBF03D9204EB899F2152DA9C82B8E">
    <w:name w:val="532BBF03D9204EB899F2152DA9C82B8E"/>
    <w:rsid w:val="00E77544"/>
  </w:style>
  <w:style w:type="paragraph" w:customStyle="1" w:styleId="FAF917839DA147ACB8978DC2F5D64A15">
    <w:name w:val="FAF917839DA147ACB8978DC2F5D64A15"/>
    <w:rsid w:val="00E77544"/>
  </w:style>
  <w:style w:type="paragraph" w:customStyle="1" w:styleId="6FCD7AF888C345A08886617C0C844D41">
    <w:name w:val="6FCD7AF888C345A08886617C0C844D41"/>
    <w:rsid w:val="00E77544"/>
  </w:style>
  <w:style w:type="paragraph" w:customStyle="1" w:styleId="5D8184081BFA41588E5A8800FCAC70F3">
    <w:name w:val="5D8184081BFA41588E5A8800FCAC70F3"/>
    <w:rsid w:val="00E77544"/>
  </w:style>
  <w:style w:type="paragraph" w:customStyle="1" w:styleId="990B2ADD995845FBB798758A1E444D62">
    <w:name w:val="990B2ADD995845FBB798758A1E444D62"/>
    <w:rsid w:val="00E77544"/>
  </w:style>
  <w:style w:type="paragraph" w:customStyle="1" w:styleId="29774AD96DD5471A8A3B261EA25DBE46">
    <w:name w:val="29774AD96DD5471A8A3B261EA25DBE46"/>
    <w:rsid w:val="00E77544"/>
  </w:style>
  <w:style w:type="paragraph" w:customStyle="1" w:styleId="7721A963339542F38E32D0ED2C5E0E41">
    <w:name w:val="7721A963339542F38E32D0ED2C5E0E41"/>
    <w:rsid w:val="00E77544"/>
  </w:style>
  <w:style w:type="paragraph" w:customStyle="1" w:styleId="52BE60E36D854E13A7BAD389979C2D62">
    <w:name w:val="52BE60E36D854E13A7BAD389979C2D62"/>
    <w:rsid w:val="00E77544"/>
  </w:style>
  <w:style w:type="paragraph" w:customStyle="1" w:styleId="D9861506F05A4F36928A78E6CE0222C6">
    <w:name w:val="D9861506F05A4F36928A78E6CE0222C6"/>
    <w:rsid w:val="00E77544"/>
  </w:style>
  <w:style w:type="paragraph" w:customStyle="1" w:styleId="555B9533514F4670BC002ACE55534723">
    <w:name w:val="555B9533514F4670BC002ACE55534723"/>
    <w:rsid w:val="00E77544"/>
  </w:style>
  <w:style w:type="paragraph" w:customStyle="1" w:styleId="E23DFF03CC354C2C9556CFAC67413D5D">
    <w:name w:val="E23DFF03CC354C2C9556CFAC67413D5D"/>
    <w:rsid w:val="00E77544"/>
  </w:style>
  <w:style w:type="paragraph" w:customStyle="1" w:styleId="566E36F2091B4358AE8D3205B8F46794">
    <w:name w:val="566E36F2091B4358AE8D3205B8F46794"/>
    <w:rsid w:val="00E77544"/>
  </w:style>
  <w:style w:type="paragraph" w:customStyle="1" w:styleId="025D47C236C54A0C945D93B1D09BA269">
    <w:name w:val="025D47C236C54A0C945D93B1D09BA269"/>
    <w:rsid w:val="00E77544"/>
  </w:style>
  <w:style w:type="paragraph" w:customStyle="1" w:styleId="09BB3A9721F041879E30B2472C65A70A">
    <w:name w:val="09BB3A9721F041879E30B2472C65A70A"/>
    <w:rsid w:val="00E77544"/>
  </w:style>
  <w:style w:type="paragraph" w:customStyle="1" w:styleId="7C3B3F0E08DA482B9551BCC14810FB10">
    <w:name w:val="7C3B3F0E08DA482B9551BCC14810FB10"/>
    <w:rsid w:val="00E77544"/>
  </w:style>
  <w:style w:type="paragraph" w:customStyle="1" w:styleId="77E95FE847A740D88501AEDB41B92614">
    <w:name w:val="77E95FE847A740D88501AEDB41B92614"/>
    <w:rsid w:val="00E77544"/>
  </w:style>
  <w:style w:type="paragraph" w:customStyle="1" w:styleId="D8C36CA0C3DC490B899C217E0D65AFEF">
    <w:name w:val="D8C36CA0C3DC490B899C217E0D65AFEF"/>
    <w:rsid w:val="00E77544"/>
  </w:style>
  <w:style w:type="paragraph" w:customStyle="1" w:styleId="72C008D07D214FBAABBEBB797A0B9740">
    <w:name w:val="72C008D07D214FBAABBEBB797A0B9740"/>
    <w:rsid w:val="00E77544"/>
  </w:style>
  <w:style w:type="paragraph" w:customStyle="1" w:styleId="732AD7BBAF7A4539AC61115FAA2F78E9">
    <w:name w:val="732AD7BBAF7A4539AC61115FAA2F78E9"/>
    <w:rsid w:val="00E77544"/>
  </w:style>
  <w:style w:type="paragraph" w:customStyle="1" w:styleId="75440D3963F94CF4BDB9CE748B660ABA">
    <w:name w:val="75440D3963F94CF4BDB9CE748B660ABA"/>
    <w:rsid w:val="00E77544"/>
  </w:style>
  <w:style w:type="paragraph" w:customStyle="1" w:styleId="83389C19B27E43B38DCF90689D3880E7">
    <w:name w:val="83389C19B27E43B38DCF90689D3880E7"/>
    <w:rsid w:val="00E77544"/>
  </w:style>
  <w:style w:type="paragraph" w:customStyle="1" w:styleId="551E741DBEDA4BC99FDC49DDA4BC7D9D">
    <w:name w:val="551E741DBEDA4BC99FDC49DDA4BC7D9D"/>
    <w:rsid w:val="00E77544"/>
  </w:style>
  <w:style w:type="paragraph" w:customStyle="1" w:styleId="028BAB0080B44295A12582A4FE334A72">
    <w:name w:val="028BAB0080B44295A12582A4FE334A72"/>
    <w:rsid w:val="00E77544"/>
  </w:style>
  <w:style w:type="paragraph" w:customStyle="1" w:styleId="0C3A64BC17A24FD19A853A9B84D13B6F">
    <w:name w:val="0C3A64BC17A24FD19A853A9B84D13B6F"/>
    <w:rsid w:val="00E77544"/>
  </w:style>
  <w:style w:type="paragraph" w:customStyle="1" w:styleId="AB320140935B4AC1806D1C2C87385142">
    <w:name w:val="AB320140935B4AC1806D1C2C87385142"/>
    <w:rsid w:val="00E77544"/>
  </w:style>
  <w:style w:type="paragraph" w:customStyle="1" w:styleId="6190027D72264FFBA925F2883F50D09F">
    <w:name w:val="6190027D72264FFBA925F2883F50D09F"/>
    <w:rsid w:val="00E77544"/>
  </w:style>
  <w:style w:type="paragraph" w:customStyle="1" w:styleId="0DC43AE20CA54CCBA9C3A8A414D03BE1">
    <w:name w:val="0DC43AE20CA54CCBA9C3A8A414D03BE1"/>
    <w:rsid w:val="00E77544"/>
  </w:style>
  <w:style w:type="paragraph" w:customStyle="1" w:styleId="01DACB26D6ED439A83EC30163B8A8983">
    <w:name w:val="01DACB26D6ED439A83EC30163B8A8983"/>
    <w:rsid w:val="00E77544"/>
  </w:style>
  <w:style w:type="paragraph" w:customStyle="1" w:styleId="C342D102CFEC4A788F72DDEC89975CE2">
    <w:name w:val="C342D102CFEC4A788F72DDEC89975CE2"/>
    <w:rsid w:val="00E77544"/>
  </w:style>
  <w:style w:type="paragraph" w:customStyle="1" w:styleId="3B0543817A2A43D6AD6562C45382E7B2">
    <w:name w:val="3B0543817A2A43D6AD6562C45382E7B2"/>
    <w:rsid w:val="00E77544"/>
  </w:style>
  <w:style w:type="paragraph" w:customStyle="1" w:styleId="F27C69E822B442E39108024C5025BDBF">
    <w:name w:val="F27C69E822B442E39108024C5025BDBF"/>
    <w:rsid w:val="00E77544"/>
  </w:style>
  <w:style w:type="paragraph" w:customStyle="1" w:styleId="0C4F60ACBE9248C5B34C3F0041373E54">
    <w:name w:val="0C4F60ACBE9248C5B34C3F0041373E54"/>
    <w:rsid w:val="00E77544"/>
  </w:style>
  <w:style w:type="paragraph" w:customStyle="1" w:styleId="3F48DA85CF3C4205B648E7ED695D059D">
    <w:name w:val="3F48DA85CF3C4205B648E7ED695D059D"/>
    <w:rsid w:val="00E77544"/>
  </w:style>
  <w:style w:type="paragraph" w:customStyle="1" w:styleId="1617D24E4C0341958ED602F563D53E04">
    <w:name w:val="1617D24E4C0341958ED602F563D53E04"/>
    <w:rsid w:val="00E77544"/>
  </w:style>
  <w:style w:type="paragraph" w:customStyle="1" w:styleId="3490F254AFB544E883911B6EB434888B">
    <w:name w:val="3490F254AFB544E883911B6EB434888B"/>
    <w:rsid w:val="00E77544"/>
  </w:style>
  <w:style w:type="paragraph" w:customStyle="1" w:styleId="3FBCB63DF0C6419CB1EFB389D7841954">
    <w:name w:val="3FBCB63DF0C6419CB1EFB389D7841954"/>
    <w:rsid w:val="00E77544"/>
  </w:style>
  <w:style w:type="paragraph" w:customStyle="1" w:styleId="0EBFF9B5AE84487D8C04A57C8A20D8D8">
    <w:name w:val="0EBFF9B5AE84487D8C04A57C8A20D8D8"/>
    <w:rsid w:val="00E77544"/>
  </w:style>
  <w:style w:type="paragraph" w:customStyle="1" w:styleId="4490F2E006044E33A8E9BE5AC3CCAFF5">
    <w:name w:val="4490F2E006044E33A8E9BE5AC3CCAFF5"/>
    <w:rsid w:val="00E77544"/>
  </w:style>
  <w:style w:type="paragraph" w:customStyle="1" w:styleId="F928B0D76FC94BB1873958FADD0780BD">
    <w:name w:val="F928B0D76FC94BB1873958FADD0780BD"/>
    <w:rsid w:val="00E77544"/>
  </w:style>
  <w:style w:type="paragraph" w:customStyle="1" w:styleId="B6B8733104134D7A9CCF44480E2E40C5">
    <w:name w:val="B6B8733104134D7A9CCF44480E2E40C5"/>
    <w:rsid w:val="00E77544"/>
  </w:style>
  <w:style w:type="paragraph" w:customStyle="1" w:styleId="7BD6F2D95D624CC488F7E9D8B087DAB5">
    <w:name w:val="7BD6F2D95D624CC488F7E9D8B087DAB5"/>
    <w:rsid w:val="00E77544"/>
  </w:style>
  <w:style w:type="paragraph" w:customStyle="1" w:styleId="4E723C76F22F4D53A14E761683DF78F0">
    <w:name w:val="4E723C76F22F4D53A14E761683DF78F0"/>
    <w:rsid w:val="00E77544"/>
  </w:style>
  <w:style w:type="paragraph" w:customStyle="1" w:styleId="6C8C4B028E7943FB89F2BEEB892A506F">
    <w:name w:val="6C8C4B028E7943FB89F2BEEB892A506F"/>
    <w:rsid w:val="00E77544"/>
  </w:style>
  <w:style w:type="paragraph" w:customStyle="1" w:styleId="098655FC0B95429C81593B5BD54D9DBD">
    <w:name w:val="098655FC0B95429C81593B5BD54D9DBD"/>
    <w:rsid w:val="00E77544"/>
  </w:style>
  <w:style w:type="paragraph" w:customStyle="1" w:styleId="239E0BA2A9A6470E84559CD980828CF1">
    <w:name w:val="239E0BA2A9A6470E84559CD980828CF1"/>
    <w:rsid w:val="00E77544"/>
  </w:style>
  <w:style w:type="paragraph" w:customStyle="1" w:styleId="4DE353AF0F1F427AACDA44066535CF92">
    <w:name w:val="4DE353AF0F1F427AACDA44066535CF92"/>
    <w:rsid w:val="00E77544"/>
  </w:style>
  <w:style w:type="paragraph" w:customStyle="1" w:styleId="4DE136418F6745A5A40D320C33646003">
    <w:name w:val="4DE136418F6745A5A40D320C33646003"/>
    <w:rsid w:val="00E77544"/>
  </w:style>
  <w:style w:type="paragraph" w:customStyle="1" w:styleId="6BFB8F89CD7C440FADBDABF9C231D82E">
    <w:name w:val="6BFB8F89CD7C440FADBDABF9C231D82E"/>
    <w:rsid w:val="00E77544"/>
  </w:style>
  <w:style w:type="paragraph" w:customStyle="1" w:styleId="0F7B3FCEF488434A8DE6B6DC22C00079">
    <w:name w:val="0F7B3FCEF488434A8DE6B6DC22C00079"/>
    <w:rsid w:val="00E77544"/>
  </w:style>
  <w:style w:type="paragraph" w:customStyle="1" w:styleId="1F34B2E91E6E425496375A765BDCC9B7">
    <w:name w:val="1F34B2E91E6E425496375A765BDCC9B7"/>
    <w:rsid w:val="00E77544"/>
  </w:style>
  <w:style w:type="paragraph" w:customStyle="1" w:styleId="E3EF6815DADA4C1EABCA3556CDA4440F">
    <w:name w:val="E3EF6815DADA4C1EABCA3556CDA4440F"/>
    <w:rsid w:val="00E77544"/>
  </w:style>
  <w:style w:type="paragraph" w:customStyle="1" w:styleId="2C1BC1063BCB46DEB2C6D7D2D45E8404">
    <w:name w:val="2C1BC1063BCB46DEB2C6D7D2D45E8404"/>
    <w:rsid w:val="00E77544"/>
  </w:style>
  <w:style w:type="paragraph" w:customStyle="1" w:styleId="958C18977FDE4AA798EF947CC5EF0D4B">
    <w:name w:val="958C18977FDE4AA798EF947CC5EF0D4B"/>
    <w:rsid w:val="00E77544"/>
  </w:style>
  <w:style w:type="paragraph" w:customStyle="1" w:styleId="A8164E4364DB46D086FFCC44E083A759">
    <w:name w:val="A8164E4364DB46D086FFCC44E083A759"/>
    <w:rsid w:val="00E77544"/>
  </w:style>
  <w:style w:type="paragraph" w:customStyle="1" w:styleId="39BD1C7E0D5E4D5492D4A36A3163916C">
    <w:name w:val="39BD1C7E0D5E4D5492D4A36A3163916C"/>
    <w:rsid w:val="00E77544"/>
  </w:style>
  <w:style w:type="paragraph" w:customStyle="1" w:styleId="EB6DC58CC89E4B9CA4DFD2FADE148F39">
    <w:name w:val="EB6DC58CC89E4B9CA4DFD2FADE148F39"/>
    <w:rsid w:val="00E77544"/>
  </w:style>
  <w:style w:type="paragraph" w:customStyle="1" w:styleId="A83A4F0519A14E8C8437AC00AA0C87CC">
    <w:name w:val="A83A4F0519A14E8C8437AC00AA0C87CC"/>
    <w:rsid w:val="00E77544"/>
  </w:style>
  <w:style w:type="paragraph" w:customStyle="1" w:styleId="CB3BE96FE0404A11A97CFFF026A9FCA0">
    <w:name w:val="CB3BE96FE0404A11A97CFFF026A9FCA0"/>
    <w:rsid w:val="00E77544"/>
  </w:style>
  <w:style w:type="paragraph" w:customStyle="1" w:styleId="5578DACD45C840EDA78E6A676D4502F2">
    <w:name w:val="5578DACD45C840EDA78E6A676D4502F2"/>
    <w:rsid w:val="00E77544"/>
  </w:style>
  <w:style w:type="paragraph" w:customStyle="1" w:styleId="D6A36B37B4514EAD9D788549CC2C239E">
    <w:name w:val="D6A36B37B4514EAD9D788549CC2C239E"/>
    <w:rsid w:val="00E77544"/>
  </w:style>
  <w:style w:type="paragraph" w:customStyle="1" w:styleId="D4EE74BA485F4E2C90BB07D4F8523B09">
    <w:name w:val="D4EE74BA485F4E2C90BB07D4F8523B09"/>
    <w:rsid w:val="00E77544"/>
  </w:style>
  <w:style w:type="paragraph" w:customStyle="1" w:styleId="58CCECDB194C4440BEADD3E44C63F930">
    <w:name w:val="58CCECDB194C4440BEADD3E44C63F930"/>
    <w:rsid w:val="00E77544"/>
  </w:style>
  <w:style w:type="paragraph" w:customStyle="1" w:styleId="6D230756EECC4FC0A974200CC7E3B735">
    <w:name w:val="6D230756EECC4FC0A974200CC7E3B735"/>
    <w:rsid w:val="00E77544"/>
  </w:style>
  <w:style w:type="paragraph" w:customStyle="1" w:styleId="59C0FC76752949328CA8917A270B13ED">
    <w:name w:val="59C0FC76752949328CA8917A270B13ED"/>
    <w:rsid w:val="00E77544"/>
  </w:style>
  <w:style w:type="paragraph" w:customStyle="1" w:styleId="E7E43E1D4E1B4B2DA87F6D5E87AFF7EA">
    <w:name w:val="E7E43E1D4E1B4B2DA87F6D5E87AFF7EA"/>
    <w:rsid w:val="00E77544"/>
  </w:style>
  <w:style w:type="paragraph" w:customStyle="1" w:styleId="1DEE410A637743199BA9A36BBD96844F">
    <w:name w:val="1DEE410A637743199BA9A36BBD96844F"/>
    <w:rsid w:val="00E77544"/>
  </w:style>
  <w:style w:type="paragraph" w:customStyle="1" w:styleId="FF0D086FA1C44E0BB0A32B860D333665">
    <w:name w:val="FF0D086FA1C44E0BB0A32B860D333665"/>
    <w:rsid w:val="00E77544"/>
  </w:style>
  <w:style w:type="paragraph" w:customStyle="1" w:styleId="520C264A3FF949D3BE1602DC3BDC5943">
    <w:name w:val="520C264A3FF949D3BE1602DC3BDC5943"/>
    <w:rsid w:val="00E77544"/>
  </w:style>
  <w:style w:type="paragraph" w:customStyle="1" w:styleId="BCDB72434AF1439496AC8F3D1A29D1AB">
    <w:name w:val="BCDB72434AF1439496AC8F3D1A29D1AB"/>
    <w:rsid w:val="00E77544"/>
  </w:style>
  <w:style w:type="paragraph" w:customStyle="1" w:styleId="3C151F7AF871424E8ABB8728320C25C8">
    <w:name w:val="3C151F7AF871424E8ABB8728320C25C8"/>
    <w:rsid w:val="00E77544"/>
  </w:style>
  <w:style w:type="paragraph" w:customStyle="1" w:styleId="A4265F8BE6A44F53B9EC6E89750D5409">
    <w:name w:val="A4265F8BE6A44F53B9EC6E89750D5409"/>
    <w:rsid w:val="00E77544"/>
  </w:style>
  <w:style w:type="paragraph" w:customStyle="1" w:styleId="EBD373DCD14F47DA8834918E29DBEA45">
    <w:name w:val="EBD373DCD14F47DA8834918E29DBEA45"/>
    <w:rsid w:val="00E77544"/>
  </w:style>
  <w:style w:type="paragraph" w:customStyle="1" w:styleId="BE97EF59578441F3ADCBB8AAA6FDC46E">
    <w:name w:val="BE97EF59578441F3ADCBB8AAA6FDC46E"/>
    <w:rsid w:val="00E77544"/>
  </w:style>
  <w:style w:type="paragraph" w:customStyle="1" w:styleId="20663961AB0348F6BA55864DAF09D30D">
    <w:name w:val="20663961AB0348F6BA55864DAF09D30D"/>
    <w:rsid w:val="00E77544"/>
  </w:style>
  <w:style w:type="paragraph" w:customStyle="1" w:styleId="6CC26102D5644DD9AE0947ABCA55C509">
    <w:name w:val="6CC26102D5644DD9AE0947ABCA55C509"/>
    <w:rsid w:val="00E77544"/>
  </w:style>
  <w:style w:type="paragraph" w:customStyle="1" w:styleId="EA9A01E8AAD14DB2A25CFBFC9E8801F3">
    <w:name w:val="EA9A01E8AAD14DB2A25CFBFC9E8801F3"/>
    <w:rsid w:val="00E77544"/>
  </w:style>
  <w:style w:type="paragraph" w:customStyle="1" w:styleId="27A4F1BF272D4BA981FE3A788F667FC0">
    <w:name w:val="27A4F1BF272D4BA981FE3A788F667FC0"/>
    <w:rsid w:val="00E77544"/>
  </w:style>
  <w:style w:type="paragraph" w:customStyle="1" w:styleId="FF99D2F247B248799841C28CD9B28259">
    <w:name w:val="FF99D2F247B248799841C28CD9B28259"/>
    <w:rsid w:val="00E77544"/>
  </w:style>
  <w:style w:type="paragraph" w:customStyle="1" w:styleId="B42BCBAB8A0140088B7A7D9598169707">
    <w:name w:val="B42BCBAB8A0140088B7A7D9598169707"/>
    <w:rsid w:val="00E77544"/>
  </w:style>
  <w:style w:type="paragraph" w:customStyle="1" w:styleId="0B50FC34ABE2473BBA47087689B48154">
    <w:name w:val="0B50FC34ABE2473BBA47087689B48154"/>
    <w:rsid w:val="00E77544"/>
  </w:style>
  <w:style w:type="paragraph" w:customStyle="1" w:styleId="79120CCDC4A54C6988CFF72E7CC442CF">
    <w:name w:val="79120CCDC4A54C6988CFF72E7CC442CF"/>
    <w:rsid w:val="00E77544"/>
  </w:style>
  <w:style w:type="paragraph" w:customStyle="1" w:styleId="E5C493087B754CDDABE499EFFF0C6002">
    <w:name w:val="E5C493087B754CDDABE499EFFF0C6002"/>
    <w:rsid w:val="00E77544"/>
  </w:style>
  <w:style w:type="paragraph" w:customStyle="1" w:styleId="4AEB0D6E6B6F4A6F9EB6C92010A7A13A">
    <w:name w:val="4AEB0D6E6B6F4A6F9EB6C92010A7A13A"/>
    <w:rsid w:val="00E77544"/>
  </w:style>
  <w:style w:type="paragraph" w:customStyle="1" w:styleId="67CFFCA82159403F85339D45A92DFDCD">
    <w:name w:val="67CFFCA82159403F85339D45A92DFDCD"/>
    <w:rsid w:val="00E77544"/>
  </w:style>
  <w:style w:type="paragraph" w:customStyle="1" w:styleId="49B25AA1E45D4C418814628E8F47E5E8">
    <w:name w:val="49B25AA1E45D4C418814628E8F47E5E8"/>
    <w:rsid w:val="00E77544"/>
  </w:style>
  <w:style w:type="paragraph" w:customStyle="1" w:styleId="7102AB6C857247A1A2EF051787C1F6D4">
    <w:name w:val="7102AB6C857247A1A2EF051787C1F6D4"/>
    <w:rsid w:val="00E77544"/>
  </w:style>
  <w:style w:type="paragraph" w:customStyle="1" w:styleId="753E8FF716FE43769BC39D713BC0B598">
    <w:name w:val="753E8FF716FE43769BC39D713BC0B598"/>
    <w:rsid w:val="00E77544"/>
  </w:style>
  <w:style w:type="paragraph" w:customStyle="1" w:styleId="EAEE23AB9C8F480F8C4578B8DF2B5A3C">
    <w:name w:val="EAEE23AB9C8F480F8C4578B8DF2B5A3C"/>
    <w:rsid w:val="00E77544"/>
  </w:style>
  <w:style w:type="paragraph" w:customStyle="1" w:styleId="C90346CA78944E54BD5D644956152B89">
    <w:name w:val="C90346CA78944E54BD5D644956152B89"/>
    <w:rsid w:val="00E77544"/>
  </w:style>
  <w:style w:type="paragraph" w:customStyle="1" w:styleId="EB6D3F91C97C4CD4B2DFEB9B53B0EFCB">
    <w:name w:val="EB6D3F91C97C4CD4B2DFEB9B53B0EFCB"/>
    <w:rsid w:val="00E77544"/>
  </w:style>
  <w:style w:type="paragraph" w:customStyle="1" w:styleId="566F2C6AC19147A88EEF6B842AED6224">
    <w:name w:val="566F2C6AC19147A88EEF6B842AED6224"/>
    <w:rsid w:val="00E77544"/>
  </w:style>
  <w:style w:type="paragraph" w:customStyle="1" w:styleId="145202F68C1744B08A0BF4C5083C31A3">
    <w:name w:val="145202F68C1744B08A0BF4C5083C31A3"/>
    <w:rsid w:val="00E77544"/>
  </w:style>
  <w:style w:type="paragraph" w:customStyle="1" w:styleId="A5912A0691DB454CAFFF42F33D58997F">
    <w:name w:val="A5912A0691DB454CAFFF42F33D58997F"/>
    <w:rsid w:val="00E77544"/>
  </w:style>
  <w:style w:type="paragraph" w:customStyle="1" w:styleId="4A00DC82690C4B42B6CE3352456CF823">
    <w:name w:val="4A00DC82690C4B42B6CE3352456CF823"/>
    <w:rsid w:val="00E77544"/>
  </w:style>
  <w:style w:type="paragraph" w:customStyle="1" w:styleId="5885AB03C50943E0B03CE7A336B5270C">
    <w:name w:val="5885AB03C50943E0B03CE7A336B5270C"/>
    <w:rsid w:val="00E77544"/>
  </w:style>
  <w:style w:type="paragraph" w:customStyle="1" w:styleId="A8B1796F9B0C4A21884B62FAD75EA961">
    <w:name w:val="A8B1796F9B0C4A21884B62FAD75EA961"/>
    <w:rsid w:val="00E77544"/>
  </w:style>
  <w:style w:type="paragraph" w:customStyle="1" w:styleId="ECC8F3966F81422CA2E451D560F02CED">
    <w:name w:val="ECC8F3966F81422CA2E451D560F02CED"/>
    <w:rsid w:val="00E77544"/>
  </w:style>
  <w:style w:type="paragraph" w:customStyle="1" w:styleId="DDD794627ADB403CAE6BE829E33937E0">
    <w:name w:val="DDD794627ADB403CAE6BE829E33937E0"/>
    <w:rsid w:val="00E77544"/>
  </w:style>
  <w:style w:type="paragraph" w:customStyle="1" w:styleId="3578BF0DA13340B09E4BE81A6324ABC5">
    <w:name w:val="3578BF0DA13340B09E4BE81A6324ABC5"/>
    <w:rsid w:val="00E77544"/>
  </w:style>
  <w:style w:type="paragraph" w:customStyle="1" w:styleId="E6DBA1A0B5F941B68FB3C3DEDB57ED84">
    <w:name w:val="E6DBA1A0B5F941B68FB3C3DEDB57ED84"/>
    <w:rsid w:val="00E77544"/>
  </w:style>
  <w:style w:type="paragraph" w:customStyle="1" w:styleId="87CED4FAF53745308793ECBBC91A1080">
    <w:name w:val="87CED4FAF53745308793ECBBC91A1080"/>
    <w:rsid w:val="00E77544"/>
  </w:style>
  <w:style w:type="paragraph" w:customStyle="1" w:styleId="54A119223500449E86EFD97377B201BD">
    <w:name w:val="54A119223500449E86EFD97377B201BD"/>
    <w:rsid w:val="00E77544"/>
  </w:style>
  <w:style w:type="paragraph" w:customStyle="1" w:styleId="858EF4D940D54B55BB03C3D0E842DCCC">
    <w:name w:val="858EF4D940D54B55BB03C3D0E842DCCC"/>
    <w:rsid w:val="00E77544"/>
  </w:style>
  <w:style w:type="paragraph" w:customStyle="1" w:styleId="96405C0BA81B4C2A88102125B7A24AB2">
    <w:name w:val="96405C0BA81B4C2A88102125B7A24AB2"/>
    <w:rsid w:val="00E77544"/>
  </w:style>
  <w:style w:type="paragraph" w:customStyle="1" w:styleId="E23A926B8C6345FC86D4AD7F4CA9C68F">
    <w:name w:val="E23A926B8C6345FC86D4AD7F4CA9C68F"/>
    <w:rsid w:val="00E77544"/>
  </w:style>
  <w:style w:type="paragraph" w:customStyle="1" w:styleId="457677332F454E57BE2A1218780C3C92">
    <w:name w:val="457677332F454E57BE2A1218780C3C92"/>
    <w:rsid w:val="00E77544"/>
  </w:style>
  <w:style w:type="paragraph" w:customStyle="1" w:styleId="CC3F3FEC602A4993A36C2F6EB191C5D2">
    <w:name w:val="CC3F3FEC602A4993A36C2F6EB191C5D2"/>
    <w:rsid w:val="00E77544"/>
  </w:style>
  <w:style w:type="paragraph" w:customStyle="1" w:styleId="7E60BBD841BD49279089DD9B59DD545B">
    <w:name w:val="7E60BBD841BD49279089DD9B59DD545B"/>
    <w:rsid w:val="00E77544"/>
  </w:style>
  <w:style w:type="paragraph" w:customStyle="1" w:styleId="027CEFE1B37D49C9B3D448AC358EAFE9">
    <w:name w:val="027CEFE1B37D49C9B3D448AC358EAFE9"/>
    <w:rsid w:val="00E77544"/>
  </w:style>
  <w:style w:type="paragraph" w:customStyle="1" w:styleId="453F7DF284F54456A1028E94018F4F1E">
    <w:name w:val="453F7DF284F54456A1028E94018F4F1E"/>
    <w:rsid w:val="00E77544"/>
  </w:style>
  <w:style w:type="paragraph" w:customStyle="1" w:styleId="196953605C794A42A377ABC921704C79">
    <w:name w:val="196953605C794A42A377ABC921704C79"/>
    <w:rsid w:val="00E77544"/>
  </w:style>
  <w:style w:type="paragraph" w:customStyle="1" w:styleId="254F7B8842AC48179D8FACB0A29680A2">
    <w:name w:val="254F7B8842AC48179D8FACB0A29680A2"/>
    <w:rsid w:val="00E77544"/>
  </w:style>
  <w:style w:type="paragraph" w:customStyle="1" w:styleId="F2502367E35C4CD4A7FDEEF02A180508">
    <w:name w:val="F2502367E35C4CD4A7FDEEF02A180508"/>
    <w:rsid w:val="00E77544"/>
  </w:style>
  <w:style w:type="paragraph" w:customStyle="1" w:styleId="D667588275DA43CEB7947B2BD94D6B46">
    <w:name w:val="D667588275DA43CEB7947B2BD94D6B46"/>
    <w:rsid w:val="00E77544"/>
  </w:style>
  <w:style w:type="paragraph" w:customStyle="1" w:styleId="0F54DF1B3AEA4A3EBAB9AE10100157FD">
    <w:name w:val="0F54DF1B3AEA4A3EBAB9AE10100157FD"/>
    <w:rsid w:val="00E77544"/>
  </w:style>
  <w:style w:type="paragraph" w:customStyle="1" w:styleId="E4A2259A3B184535B3C6ED51B368EAB1">
    <w:name w:val="E4A2259A3B184535B3C6ED51B368EAB1"/>
    <w:rsid w:val="00E77544"/>
  </w:style>
  <w:style w:type="paragraph" w:customStyle="1" w:styleId="0AD43EDE75A24D19A51DA25229CF3625">
    <w:name w:val="0AD43EDE75A24D19A51DA25229CF3625"/>
    <w:rsid w:val="00E77544"/>
  </w:style>
  <w:style w:type="paragraph" w:customStyle="1" w:styleId="4005EBD9E91943B9BF75B31FC33A4EB7">
    <w:name w:val="4005EBD9E91943B9BF75B31FC33A4EB7"/>
    <w:rsid w:val="00E77544"/>
  </w:style>
  <w:style w:type="paragraph" w:customStyle="1" w:styleId="D24D4FE4F1654CAD96E4D2D50A52057F">
    <w:name w:val="D24D4FE4F1654CAD96E4D2D50A52057F"/>
    <w:rsid w:val="00E77544"/>
  </w:style>
  <w:style w:type="paragraph" w:customStyle="1" w:styleId="145B9094DBD5498C85508912835DDD92">
    <w:name w:val="145B9094DBD5498C85508912835DDD92"/>
    <w:rsid w:val="00E77544"/>
  </w:style>
  <w:style w:type="paragraph" w:customStyle="1" w:styleId="3AA32C26C2C8477C94CAD2935C999FC8">
    <w:name w:val="3AA32C26C2C8477C94CAD2935C999FC8"/>
    <w:rsid w:val="00E77544"/>
  </w:style>
  <w:style w:type="paragraph" w:customStyle="1" w:styleId="1AAFB814D763435F8F33F5D836BE905F">
    <w:name w:val="1AAFB814D763435F8F33F5D836BE905F"/>
    <w:rsid w:val="00E77544"/>
  </w:style>
  <w:style w:type="paragraph" w:customStyle="1" w:styleId="0D563B1D8E934A9683459D6244F15383">
    <w:name w:val="0D563B1D8E934A9683459D6244F15383"/>
    <w:rsid w:val="00E77544"/>
  </w:style>
  <w:style w:type="paragraph" w:customStyle="1" w:styleId="FF4A08B1FB51460BB87C875643D88441">
    <w:name w:val="FF4A08B1FB51460BB87C875643D88441"/>
    <w:rsid w:val="00E77544"/>
  </w:style>
  <w:style w:type="paragraph" w:customStyle="1" w:styleId="AC8F816C9AFA4099BEDF41E76ADF0D95">
    <w:name w:val="AC8F816C9AFA4099BEDF41E76ADF0D95"/>
    <w:rsid w:val="00E77544"/>
  </w:style>
  <w:style w:type="paragraph" w:customStyle="1" w:styleId="2EA119774B544EAFB3F20AC392ADC133">
    <w:name w:val="2EA119774B544EAFB3F20AC392ADC133"/>
    <w:rsid w:val="00E77544"/>
  </w:style>
  <w:style w:type="paragraph" w:customStyle="1" w:styleId="3FED7A469E8644E588C873394ADEB564">
    <w:name w:val="3FED7A469E8644E588C873394ADEB564"/>
    <w:rsid w:val="00E77544"/>
  </w:style>
  <w:style w:type="paragraph" w:customStyle="1" w:styleId="A0A224C2D88F4F728A489F9C2CCC7CCB">
    <w:name w:val="A0A224C2D88F4F728A489F9C2CCC7CCB"/>
    <w:rsid w:val="00E77544"/>
  </w:style>
  <w:style w:type="paragraph" w:customStyle="1" w:styleId="C1A130C78BE34E0FB480F51041B5B415">
    <w:name w:val="C1A130C78BE34E0FB480F51041B5B415"/>
    <w:rsid w:val="00E77544"/>
  </w:style>
  <w:style w:type="paragraph" w:customStyle="1" w:styleId="9E4B6E1BAC164CF7B9CC6E776A7FCA85">
    <w:name w:val="9E4B6E1BAC164CF7B9CC6E776A7FCA85"/>
    <w:rsid w:val="00E77544"/>
  </w:style>
  <w:style w:type="paragraph" w:customStyle="1" w:styleId="F2EC45E9401C49E3864D06F7E507D96D">
    <w:name w:val="F2EC45E9401C49E3864D06F7E507D96D"/>
    <w:rsid w:val="00E77544"/>
  </w:style>
  <w:style w:type="paragraph" w:customStyle="1" w:styleId="A2C5B6F844164CFDAEEF5835C4F35232">
    <w:name w:val="A2C5B6F844164CFDAEEF5835C4F35232"/>
    <w:rsid w:val="00E77544"/>
  </w:style>
  <w:style w:type="paragraph" w:customStyle="1" w:styleId="8A6638A7118B4ADD91760C0DADB96F47">
    <w:name w:val="8A6638A7118B4ADD91760C0DADB96F47"/>
    <w:rsid w:val="00E77544"/>
  </w:style>
  <w:style w:type="paragraph" w:customStyle="1" w:styleId="CB187546113F4F9BBEEB24E9C760F74E">
    <w:name w:val="CB187546113F4F9BBEEB24E9C760F74E"/>
    <w:rsid w:val="00E77544"/>
  </w:style>
  <w:style w:type="paragraph" w:customStyle="1" w:styleId="C37E317EAED540B3AA4145E52A103A93">
    <w:name w:val="C37E317EAED540B3AA4145E52A103A93"/>
    <w:rsid w:val="00E77544"/>
  </w:style>
  <w:style w:type="paragraph" w:customStyle="1" w:styleId="E7DD5247430D4A238DEB666C89755947">
    <w:name w:val="E7DD5247430D4A238DEB666C89755947"/>
    <w:rsid w:val="00E77544"/>
  </w:style>
  <w:style w:type="paragraph" w:customStyle="1" w:styleId="0D7FB9EBB0054881B5904927DD33CD67">
    <w:name w:val="0D7FB9EBB0054881B5904927DD33CD67"/>
    <w:rsid w:val="00E77544"/>
  </w:style>
  <w:style w:type="paragraph" w:customStyle="1" w:styleId="7582B009E14E4517AEAFB2EAC1E092A7">
    <w:name w:val="7582B009E14E4517AEAFB2EAC1E092A7"/>
    <w:rsid w:val="00E77544"/>
  </w:style>
  <w:style w:type="paragraph" w:customStyle="1" w:styleId="0E4F4387ADB1485AB6D73927B7D3E45F">
    <w:name w:val="0E4F4387ADB1485AB6D73927B7D3E45F"/>
    <w:rsid w:val="00E77544"/>
  </w:style>
  <w:style w:type="paragraph" w:customStyle="1" w:styleId="DEA867ADE2A84B0E94A4EBC4770C012D">
    <w:name w:val="DEA867ADE2A84B0E94A4EBC4770C012D"/>
    <w:rsid w:val="00E77544"/>
  </w:style>
  <w:style w:type="paragraph" w:customStyle="1" w:styleId="F9F57AF14D5E4678A127BC8F73C79F47">
    <w:name w:val="F9F57AF14D5E4678A127BC8F73C79F47"/>
    <w:rsid w:val="00E77544"/>
  </w:style>
  <w:style w:type="paragraph" w:customStyle="1" w:styleId="C4AE0055CB4A415792B7AE7632D74A24">
    <w:name w:val="C4AE0055CB4A415792B7AE7632D74A24"/>
    <w:rsid w:val="00E77544"/>
  </w:style>
  <w:style w:type="paragraph" w:customStyle="1" w:styleId="F4F1073157964242AC02691F83DC9873">
    <w:name w:val="F4F1073157964242AC02691F83DC9873"/>
    <w:rsid w:val="00E77544"/>
  </w:style>
  <w:style w:type="paragraph" w:customStyle="1" w:styleId="3641DDEE14AC44849D2169ABC2595A96">
    <w:name w:val="3641DDEE14AC44849D2169ABC2595A96"/>
    <w:rsid w:val="00E77544"/>
  </w:style>
  <w:style w:type="paragraph" w:customStyle="1" w:styleId="CB7F3E88E1F645B38970DE0010CD790E">
    <w:name w:val="CB7F3E88E1F645B38970DE0010CD790E"/>
    <w:rsid w:val="00E77544"/>
  </w:style>
  <w:style w:type="paragraph" w:customStyle="1" w:styleId="B7FFD740B0764DE9B91B1CC301DE10FF">
    <w:name w:val="B7FFD740B0764DE9B91B1CC301DE10FF"/>
    <w:rsid w:val="00E77544"/>
  </w:style>
  <w:style w:type="paragraph" w:customStyle="1" w:styleId="57E7E62736D84392A6A7D657FE39BA5D">
    <w:name w:val="57E7E62736D84392A6A7D657FE39BA5D"/>
    <w:rsid w:val="00E77544"/>
  </w:style>
  <w:style w:type="paragraph" w:customStyle="1" w:styleId="A31CB6CC50FA422EA5754FA1DC3BD026">
    <w:name w:val="A31CB6CC50FA422EA5754FA1DC3BD026"/>
    <w:rsid w:val="00E77544"/>
  </w:style>
  <w:style w:type="paragraph" w:customStyle="1" w:styleId="59717680D4C94B4492DBEE59D2AF8457">
    <w:name w:val="59717680D4C94B4492DBEE59D2AF8457"/>
    <w:rsid w:val="00E77544"/>
  </w:style>
  <w:style w:type="paragraph" w:customStyle="1" w:styleId="4A2108C8A5B942FA853496F6A71B3A96">
    <w:name w:val="4A2108C8A5B942FA853496F6A71B3A96"/>
    <w:rsid w:val="00E77544"/>
  </w:style>
  <w:style w:type="paragraph" w:customStyle="1" w:styleId="7A20B769B9D14B3C9D07B081F3DE7926">
    <w:name w:val="7A20B769B9D14B3C9D07B081F3DE7926"/>
    <w:rsid w:val="00E77544"/>
  </w:style>
  <w:style w:type="paragraph" w:customStyle="1" w:styleId="DB506BF727D44056AA922F13BC64A9C3">
    <w:name w:val="DB506BF727D44056AA922F13BC64A9C3"/>
    <w:rsid w:val="00E77544"/>
  </w:style>
  <w:style w:type="paragraph" w:customStyle="1" w:styleId="599D09A32ECA4199945952215DC344DE">
    <w:name w:val="599D09A32ECA4199945952215DC344DE"/>
    <w:rsid w:val="00E77544"/>
  </w:style>
  <w:style w:type="paragraph" w:customStyle="1" w:styleId="F4BE225120284170A5DDF63BFEC27BCC">
    <w:name w:val="F4BE225120284170A5DDF63BFEC27BCC"/>
    <w:rsid w:val="00E77544"/>
  </w:style>
  <w:style w:type="paragraph" w:customStyle="1" w:styleId="83DDCEFDDE6D4520A879E11A2B97C3AE">
    <w:name w:val="83DDCEFDDE6D4520A879E11A2B97C3AE"/>
    <w:rsid w:val="00E77544"/>
  </w:style>
  <w:style w:type="paragraph" w:customStyle="1" w:styleId="EE3DBC155F8446029E626873352C4D7B">
    <w:name w:val="EE3DBC155F8446029E626873352C4D7B"/>
    <w:rsid w:val="00E77544"/>
  </w:style>
  <w:style w:type="paragraph" w:customStyle="1" w:styleId="7BB679B91CEB431D8D18F473EA85018B">
    <w:name w:val="7BB679B91CEB431D8D18F473EA85018B"/>
    <w:rsid w:val="00E77544"/>
  </w:style>
  <w:style w:type="paragraph" w:customStyle="1" w:styleId="6ED7002115D14DB7AEABCC8A067F934D">
    <w:name w:val="6ED7002115D14DB7AEABCC8A067F934D"/>
    <w:rsid w:val="00E77544"/>
  </w:style>
  <w:style w:type="paragraph" w:customStyle="1" w:styleId="0B546100122C45ECB3F3E91B285F89C9">
    <w:name w:val="0B546100122C45ECB3F3E91B285F89C9"/>
    <w:rsid w:val="00E77544"/>
  </w:style>
  <w:style w:type="paragraph" w:customStyle="1" w:styleId="02BC93AC9A5F486A8BE5ABD3639C2870">
    <w:name w:val="02BC93AC9A5F486A8BE5ABD3639C2870"/>
    <w:rsid w:val="00E77544"/>
  </w:style>
  <w:style w:type="paragraph" w:customStyle="1" w:styleId="208BA6F789564F4291A8537B39232A32">
    <w:name w:val="208BA6F789564F4291A8537B39232A32"/>
    <w:rsid w:val="00E77544"/>
  </w:style>
  <w:style w:type="paragraph" w:customStyle="1" w:styleId="F9A9DE06C5E6434592BC4ABE0E75628B">
    <w:name w:val="F9A9DE06C5E6434592BC4ABE0E75628B"/>
    <w:rsid w:val="00E77544"/>
  </w:style>
  <w:style w:type="paragraph" w:customStyle="1" w:styleId="12C9E83743704CD2B3A8F269C53B8D6F">
    <w:name w:val="12C9E83743704CD2B3A8F269C53B8D6F"/>
    <w:rsid w:val="00E77544"/>
  </w:style>
  <w:style w:type="paragraph" w:customStyle="1" w:styleId="B1778CD5170646478CFB3A5325C5CF62">
    <w:name w:val="B1778CD5170646478CFB3A5325C5CF62"/>
    <w:rsid w:val="00E77544"/>
  </w:style>
  <w:style w:type="paragraph" w:customStyle="1" w:styleId="E6D127AE9F9E4838B50FC63A3715F779">
    <w:name w:val="E6D127AE9F9E4838B50FC63A3715F779"/>
    <w:rsid w:val="00E77544"/>
  </w:style>
  <w:style w:type="paragraph" w:customStyle="1" w:styleId="83FE80FA58B048CAA65C7A00C97742EC">
    <w:name w:val="83FE80FA58B048CAA65C7A00C97742EC"/>
    <w:rsid w:val="00E77544"/>
  </w:style>
  <w:style w:type="paragraph" w:customStyle="1" w:styleId="82A152D6E0274FEA9D5F8DE6B7472F0B">
    <w:name w:val="82A152D6E0274FEA9D5F8DE6B7472F0B"/>
    <w:rsid w:val="00E77544"/>
  </w:style>
  <w:style w:type="paragraph" w:customStyle="1" w:styleId="9E914896466446538D44AEEB0A00921A">
    <w:name w:val="9E914896466446538D44AEEB0A00921A"/>
    <w:rsid w:val="00E77544"/>
  </w:style>
  <w:style w:type="paragraph" w:customStyle="1" w:styleId="9DE342B99AE24DB198F5BB7647030594">
    <w:name w:val="9DE342B99AE24DB198F5BB7647030594"/>
    <w:rsid w:val="00E77544"/>
  </w:style>
  <w:style w:type="paragraph" w:customStyle="1" w:styleId="09F2B873467848F78151268E71F0CAE4">
    <w:name w:val="09F2B873467848F78151268E71F0CAE4"/>
    <w:rsid w:val="00E77544"/>
  </w:style>
  <w:style w:type="paragraph" w:customStyle="1" w:styleId="0A455E671D3D40F1B741D131EBFFA028">
    <w:name w:val="0A455E671D3D40F1B741D131EBFFA028"/>
    <w:rsid w:val="00E77544"/>
  </w:style>
  <w:style w:type="paragraph" w:customStyle="1" w:styleId="CBD06FEEC9FC486B8B89B639C920F990">
    <w:name w:val="CBD06FEEC9FC486B8B89B639C920F990"/>
    <w:rsid w:val="00E77544"/>
  </w:style>
  <w:style w:type="paragraph" w:customStyle="1" w:styleId="2D36D7EC447140429E1EDC23FC73CAC1">
    <w:name w:val="2D36D7EC447140429E1EDC23FC73CAC1"/>
    <w:rsid w:val="00E77544"/>
  </w:style>
  <w:style w:type="paragraph" w:customStyle="1" w:styleId="0B20A330EA0444F2AE47B421AE3DCC8F">
    <w:name w:val="0B20A330EA0444F2AE47B421AE3DCC8F"/>
    <w:rsid w:val="00E77544"/>
  </w:style>
  <w:style w:type="paragraph" w:customStyle="1" w:styleId="6C698FAA9E954CC3A399782A07CC567E">
    <w:name w:val="6C698FAA9E954CC3A399782A07CC567E"/>
    <w:rsid w:val="00E77544"/>
  </w:style>
  <w:style w:type="paragraph" w:customStyle="1" w:styleId="E74742F8A3774305BAC13342D895F80F">
    <w:name w:val="E74742F8A3774305BAC13342D895F80F"/>
    <w:rsid w:val="00E77544"/>
  </w:style>
  <w:style w:type="paragraph" w:customStyle="1" w:styleId="11CC51A0CDC34F52918B6013CB272E6B">
    <w:name w:val="11CC51A0CDC34F52918B6013CB272E6B"/>
    <w:rsid w:val="00E77544"/>
  </w:style>
  <w:style w:type="paragraph" w:customStyle="1" w:styleId="C73FDD5040D04BD4820C22EA2786938C">
    <w:name w:val="C73FDD5040D04BD4820C22EA2786938C"/>
    <w:rsid w:val="00E77544"/>
  </w:style>
  <w:style w:type="paragraph" w:customStyle="1" w:styleId="F22B0F81808C4095B9D50ADFB35500F8">
    <w:name w:val="F22B0F81808C4095B9D50ADFB35500F8"/>
    <w:rsid w:val="00E77544"/>
  </w:style>
  <w:style w:type="paragraph" w:customStyle="1" w:styleId="E4B0574A1E154E7ABD7E95DBC6DF3AEA">
    <w:name w:val="E4B0574A1E154E7ABD7E95DBC6DF3AEA"/>
    <w:rsid w:val="00E77544"/>
  </w:style>
  <w:style w:type="paragraph" w:customStyle="1" w:styleId="C2029D96A29C4F0B87BBED14676CA832">
    <w:name w:val="C2029D96A29C4F0B87BBED14676CA832"/>
    <w:rsid w:val="00E77544"/>
  </w:style>
  <w:style w:type="paragraph" w:customStyle="1" w:styleId="51D73A12D3204C6D80DF8F1A3DA3C558">
    <w:name w:val="51D73A12D3204C6D80DF8F1A3DA3C558"/>
    <w:rsid w:val="00E77544"/>
  </w:style>
  <w:style w:type="paragraph" w:customStyle="1" w:styleId="4F467F4A2683443FAF2502AF1BD93A41">
    <w:name w:val="4F467F4A2683443FAF2502AF1BD93A41"/>
    <w:rsid w:val="00E77544"/>
  </w:style>
  <w:style w:type="paragraph" w:customStyle="1" w:styleId="CC029255D0884ED3B693CEB17F756CA9">
    <w:name w:val="CC029255D0884ED3B693CEB17F756CA9"/>
    <w:rsid w:val="00E77544"/>
  </w:style>
  <w:style w:type="paragraph" w:customStyle="1" w:styleId="818AA4F605C04A7581ECECB5DD544FE9">
    <w:name w:val="818AA4F605C04A7581ECECB5DD544FE9"/>
    <w:rsid w:val="00E77544"/>
  </w:style>
  <w:style w:type="paragraph" w:customStyle="1" w:styleId="E389945FC95048DBA79C0CAFEDE4A521">
    <w:name w:val="E389945FC95048DBA79C0CAFEDE4A521"/>
    <w:rsid w:val="00E77544"/>
  </w:style>
  <w:style w:type="paragraph" w:customStyle="1" w:styleId="F6A7EBCDF123492CBB9F4984AF3E29F3">
    <w:name w:val="F6A7EBCDF123492CBB9F4984AF3E29F3"/>
    <w:rsid w:val="00E77544"/>
  </w:style>
  <w:style w:type="paragraph" w:customStyle="1" w:styleId="46F2D8C16D404F5CA57E3186E2C17805">
    <w:name w:val="46F2D8C16D404F5CA57E3186E2C17805"/>
    <w:rsid w:val="00E77544"/>
  </w:style>
  <w:style w:type="paragraph" w:customStyle="1" w:styleId="8153B6ABCA034E3E86C2CFA5CA3A7508">
    <w:name w:val="8153B6ABCA034E3E86C2CFA5CA3A7508"/>
    <w:rsid w:val="00E77544"/>
  </w:style>
  <w:style w:type="paragraph" w:customStyle="1" w:styleId="C9719523B1624257B418DC398FE820B0">
    <w:name w:val="C9719523B1624257B418DC398FE820B0"/>
    <w:rsid w:val="00E77544"/>
  </w:style>
  <w:style w:type="paragraph" w:customStyle="1" w:styleId="752237C232E548C2960C8BC77F230D25">
    <w:name w:val="752237C232E548C2960C8BC77F230D25"/>
    <w:rsid w:val="00E77544"/>
  </w:style>
  <w:style w:type="paragraph" w:customStyle="1" w:styleId="55E1E3D978D7400AA375FC48F6E2EC00">
    <w:name w:val="55E1E3D978D7400AA375FC48F6E2EC00"/>
    <w:rsid w:val="00E77544"/>
  </w:style>
  <w:style w:type="paragraph" w:customStyle="1" w:styleId="6DD3F534CE5F4EF1A319585B3F7B740A">
    <w:name w:val="6DD3F534CE5F4EF1A319585B3F7B740A"/>
    <w:rsid w:val="00E77544"/>
  </w:style>
  <w:style w:type="paragraph" w:customStyle="1" w:styleId="BA641B7112D74FDD8DF90E96699AEFE7">
    <w:name w:val="BA641B7112D74FDD8DF90E96699AEFE7"/>
    <w:rsid w:val="00E77544"/>
  </w:style>
  <w:style w:type="paragraph" w:customStyle="1" w:styleId="EFFC1F989A1B414296DF729E7B4CEEF4">
    <w:name w:val="EFFC1F989A1B414296DF729E7B4CEEF4"/>
    <w:rsid w:val="00E77544"/>
  </w:style>
  <w:style w:type="paragraph" w:customStyle="1" w:styleId="988E1BC175FD408EBE8CB9CF97197460">
    <w:name w:val="988E1BC175FD408EBE8CB9CF97197460"/>
    <w:rsid w:val="00E77544"/>
  </w:style>
  <w:style w:type="paragraph" w:customStyle="1" w:styleId="72618419ADE741F08BA79F2DCEF00DCB">
    <w:name w:val="72618419ADE741F08BA79F2DCEF00DCB"/>
    <w:rsid w:val="00E77544"/>
  </w:style>
  <w:style w:type="paragraph" w:customStyle="1" w:styleId="B1B1A9F5502A42BAAFB1DAFE637836A5">
    <w:name w:val="B1B1A9F5502A42BAAFB1DAFE637836A5"/>
    <w:rsid w:val="00E77544"/>
  </w:style>
  <w:style w:type="paragraph" w:customStyle="1" w:styleId="49FF84CB91854035B6C49D4AD6BFFC04">
    <w:name w:val="49FF84CB91854035B6C49D4AD6BFFC04"/>
    <w:rsid w:val="00E77544"/>
  </w:style>
  <w:style w:type="paragraph" w:customStyle="1" w:styleId="5DE2BD73F3244D8A82122489661EF79A">
    <w:name w:val="5DE2BD73F3244D8A82122489661EF79A"/>
    <w:rsid w:val="00E77544"/>
  </w:style>
  <w:style w:type="paragraph" w:customStyle="1" w:styleId="4CFED99D982F47AE97FA7DD3FA4834B9">
    <w:name w:val="4CFED99D982F47AE97FA7DD3FA4834B9"/>
    <w:rsid w:val="0065730F"/>
  </w:style>
  <w:style w:type="paragraph" w:customStyle="1" w:styleId="AA22B834340C49DF8A48AF19F2FB88E4">
    <w:name w:val="AA22B834340C49DF8A48AF19F2FB88E4"/>
    <w:rsid w:val="0065730F"/>
  </w:style>
  <w:style w:type="paragraph" w:customStyle="1" w:styleId="14AFE096AA01431095F106FA54210315">
    <w:name w:val="14AFE096AA01431095F106FA54210315"/>
    <w:rsid w:val="0065730F"/>
  </w:style>
  <w:style w:type="paragraph" w:customStyle="1" w:styleId="6E996D13F95140CBBF0DB8AB531D58C6">
    <w:name w:val="6E996D13F95140CBBF0DB8AB531D58C6"/>
    <w:rsid w:val="0065730F"/>
  </w:style>
  <w:style w:type="paragraph" w:customStyle="1" w:styleId="24A429F530214D758BA28F159BFBE891">
    <w:name w:val="24A429F530214D758BA28F159BFBE891"/>
    <w:rsid w:val="0065730F"/>
  </w:style>
  <w:style w:type="paragraph" w:customStyle="1" w:styleId="A5B64FFDAF57438988F555A00BF3B7CE">
    <w:name w:val="A5B64FFDAF57438988F555A00BF3B7CE"/>
    <w:rsid w:val="0065730F"/>
  </w:style>
  <w:style w:type="paragraph" w:customStyle="1" w:styleId="0D94202702224B3E97D4121AEF52261D">
    <w:name w:val="0D94202702224B3E97D4121AEF52261D"/>
    <w:rsid w:val="0065730F"/>
  </w:style>
  <w:style w:type="paragraph" w:customStyle="1" w:styleId="CED19716E6A2418AB90EF8E78B56C4B5">
    <w:name w:val="CED19716E6A2418AB90EF8E78B56C4B5"/>
    <w:rsid w:val="0065730F"/>
  </w:style>
  <w:style w:type="paragraph" w:customStyle="1" w:styleId="BC6CD75340F54E02B41ADF671BFE904C">
    <w:name w:val="BC6CD75340F54E02B41ADF671BFE904C"/>
    <w:rsid w:val="0065730F"/>
  </w:style>
  <w:style w:type="paragraph" w:customStyle="1" w:styleId="9D622F60DF5C4BEBAA79E895E2D4224F">
    <w:name w:val="9D622F60DF5C4BEBAA79E895E2D4224F"/>
    <w:rsid w:val="0065730F"/>
  </w:style>
  <w:style w:type="paragraph" w:customStyle="1" w:styleId="F87997D8DF1C45C4B743A8AAC517F8E7">
    <w:name w:val="F87997D8DF1C45C4B743A8AAC517F8E7"/>
    <w:rsid w:val="0065730F"/>
  </w:style>
  <w:style w:type="paragraph" w:customStyle="1" w:styleId="204AE31E5B9947FB8E6057C14CBE43EC">
    <w:name w:val="204AE31E5B9947FB8E6057C14CBE43EC"/>
    <w:rsid w:val="0065730F"/>
  </w:style>
  <w:style w:type="paragraph" w:customStyle="1" w:styleId="E4CD1C3C9539442792E2570004E43DF7">
    <w:name w:val="E4CD1C3C9539442792E2570004E43DF7"/>
    <w:rsid w:val="0065730F"/>
  </w:style>
  <w:style w:type="paragraph" w:customStyle="1" w:styleId="610D740E5DCC484B80992D7F92412114">
    <w:name w:val="610D740E5DCC484B80992D7F92412114"/>
    <w:rsid w:val="0065730F"/>
  </w:style>
  <w:style w:type="paragraph" w:customStyle="1" w:styleId="74CEFACD726A46A794749EDB93E38EF6">
    <w:name w:val="74CEFACD726A46A794749EDB93E38EF6"/>
    <w:rsid w:val="0065730F"/>
  </w:style>
  <w:style w:type="paragraph" w:customStyle="1" w:styleId="08995971A7D04E28A9936F316EB88F5B">
    <w:name w:val="08995971A7D04E28A9936F316EB88F5B"/>
    <w:rsid w:val="0065730F"/>
  </w:style>
  <w:style w:type="paragraph" w:customStyle="1" w:styleId="99FD710C7008486FB802812534894CDD">
    <w:name w:val="99FD710C7008486FB802812534894CDD"/>
    <w:rsid w:val="0065730F"/>
  </w:style>
  <w:style w:type="paragraph" w:customStyle="1" w:styleId="D6A17A7852B646888D753EE0AD5E5365">
    <w:name w:val="D6A17A7852B646888D753EE0AD5E5365"/>
    <w:rsid w:val="0065730F"/>
  </w:style>
  <w:style w:type="paragraph" w:customStyle="1" w:styleId="77E53704138E40A3AC6A6EBAC1D63659">
    <w:name w:val="77E53704138E40A3AC6A6EBAC1D63659"/>
    <w:rsid w:val="0065730F"/>
  </w:style>
  <w:style w:type="paragraph" w:customStyle="1" w:styleId="842532BF96C74B978FBB7E1FBA4049CA">
    <w:name w:val="842532BF96C74B978FBB7E1FBA4049CA"/>
    <w:rsid w:val="0065730F"/>
  </w:style>
  <w:style w:type="paragraph" w:customStyle="1" w:styleId="6BD9DBD964134994888F0CB335986F64">
    <w:name w:val="6BD9DBD964134994888F0CB335986F64"/>
    <w:rsid w:val="0065730F"/>
  </w:style>
  <w:style w:type="paragraph" w:customStyle="1" w:styleId="AE2068B835964EED8320B006695BDBD0">
    <w:name w:val="AE2068B835964EED8320B006695BDBD0"/>
    <w:rsid w:val="0065730F"/>
  </w:style>
  <w:style w:type="paragraph" w:customStyle="1" w:styleId="C7561A89A6A4493FB0EA55C81921A2FA">
    <w:name w:val="C7561A89A6A4493FB0EA55C81921A2FA"/>
    <w:rsid w:val="0065730F"/>
  </w:style>
  <w:style w:type="paragraph" w:customStyle="1" w:styleId="1F2DA937897346EEA05D892C65079DFD">
    <w:name w:val="1F2DA937897346EEA05D892C65079DFD"/>
    <w:rsid w:val="0065730F"/>
  </w:style>
  <w:style w:type="paragraph" w:customStyle="1" w:styleId="6C7BB51F1A214C95AF858617FDEB1F44">
    <w:name w:val="6C7BB51F1A214C95AF858617FDEB1F44"/>
    <w:rsid w:val="0065730F"/>
  </w:style>
  <w:style w:type="paragraph" w:customStyle="1" w:styleId="1EF21B9DE2994E7AA6EA0B26AB5C3482">
    <w:name w:val="1EF21B9DE2994E7AA6EA0B26AB5C3482"/>
    <w:rsid w:val="0065730F"/>
  </w:style>
  <w:style w:type="paragraph" w:customStyle="1" w:styleId="9E71EC60C3494D578430029F3D161E7B">
    <w:name w:val="9E71EC60C3494D578430029F3D161E7B"/>
    <w:rsid w:val="0065730F"/>
  </w:style>
  <w:style w:type="paragraph" w:customStyle="1" w:styleId="022DF5718A194076A55E500A1B1AB1A3">
    <w:name w:val="022DF5718A194076A55E500A1B1AB1A3"/>
    <w:rsid w:val="0065730F"/>
  </w:style>
  <w:style w:type="paragraph" w:customStyle="1" w:styleId="131F32936AFA4310A7FAD32D4B72AEF2">
    <w:name w:val="131F32936AFA4310A7FAD32D4B72AEF2"/>
    <w:rsid w:val="0065730F"/>
  </w:style>
  <w:style w:type="paragraph" w:customStyle="1" w:styleId="75E7F031721141E5AC93439FDC0B5515">
    <w:name w:val="75E7F031721141E5AC93439FDC0B5515"/>
    <w:rsid w:val="0065730F"/>
  </w:style>
  <w:style w:type="paragraph" w:customStyle="1" w:styleId="F5860926C6A141FDB673B69CB8238892">
    <w:name w:val="F5860926C6A141FDB673B69CB8238892"/>
    <w:rsid w:val="0065730F"/>
  </w:style>
  <w:style w:type="paragraph" w:customStyle="1" w:styleId="E572FB30C844462086E94A1AEF4B38CE">
    <w:name w:val="E572FB30C844462086E94A1AEF4B38CE"/>
    <w:rsid w:val="0065730F"/>
  </w:style>
  <w:style w:type="paragraph" w:customStyle="1" w:styleId="008F0C4CF1014C3A8CFB943F310BC4FE">
    <w:name w:val="008F0C4CF1014C3A8CFB943F310BC4FE"/>
    <w:rsid w:val="0065730F"/>
  </w:style>
  <w:style w:type="paragraph" w:customStyle="1" w:styleId="30A41C866B8242259A682F6DD4EE6E50">
    <w:name w:val="30A41C866B8242259A682F6DD4EE6E50"/>
    <w:rsid w:val="0065730F"/>
  </w:style>
  <w:style w:type="paragraph" w:customStyle="1" w:styleId="9BA927C31944415EA11FC22794AFE5F1">
    <w:name w:val="9BA927C31944415EA11FC22794AFE5F1"/>
    <w:rsid w:val="0065730F"/>
  </w:style>
  <w:style w:type="paragraph" w:customStyle="1" w:styleId="BA1D275754994D1399EF50578CDCDA9E">
    <w:name w:val="BA1D275754994D1399EF50578CDCDA9E"/>
    <w:rsid w:val="0065730F"/>
  </w:style>
  <w:style w:type="paragraph" w:customStyle="1" w:styleId="11E7BCF1DC3B44AFBE60AE6DF2932EC9">
    <w:name w:val="11E7BCF1DC3B44AFBE60AE6DF2932EC9"/>
    <w:rsid w:val="0065730F"/>
  </w:style>
  <w:style w:type="paragraph" w:customStyle="1" w:styleId="6B1470F6F1B34AEB9456D111C5F9B3D0">
    <w:name w:val="6B1470F6F1B34AEB9456D111C5F9B3D0"/>
    <w:rsid w:val="0065730F"/>
  </w:style>
  <w:style w:type="paragraph" w:customStyle="1" w:styleId="B4008E8AA0E84BA093B87993F6025CE5">
    <w:name w:val="B4008E8AA0E84BA093B87993F6025CE5"/>
    <w:rsid w:val="0065730F"/>
  </w:style>
  <w:style w:type="paragraph" w:customStyle="1" w:styleId="40635C5E56A74135956E2F963672466A">
    <w:name w:val="40635C5E56A74135956E2F963672466A"/>
    <w:rsid w:val="0065730F"/>
  </w:style>
  <w:style w:type="paragraph" w:customStyle="1" w:styleId="99D870314BD64717BCEEDA3524915CD9">
    <w:name w:val="99D870314BD64717BCEEDA3524915CD9"/>
    <w:rsid w:val="0065730F"/>
  </w:style>
  <w:style w:type="paragraph" w:customStyle="1" w:styleId="B720F215437F462F82683B064680BBF7">
    <w:name w:val="B720F215437F462F82683B064680BBF7"/>
    <w:rsid w:val="0065730F"/>
  </w:style>
  <w:style w:type="paragraph" w:customStyle="1" w:styleId="9F1B66DE9BDC4A83A9148ADCD4BA0FA6">
    <w:name w:val="9F1B66DE9BDC4A83A9148ADCD4BA0FA6"/>
    <w:rsid w:val="0065730F"/>
  </w:style>
  <w:style w:type="paragraph" w:customStyle="1" w:styleId="045F17D7D779438D8B75388399213E89">
    <w:name w:val="045F17D7D779438D8B75388399213E89"/>
    <w:rsid w:val="0065730F"/>
  </w:style>
  <w:style w:type="paragraph" w:customStyle="1" w:styleId="53BC2BF835194C6987AA6F4071D66110">
    <w:name w:val="53BC2BF835194C6987AA6F4071D66110"/>
    <w:rsid w:val="0065730F"/>
  </w:style>
  <w:style w:type="paragraph" w:customStyle="1" w:styleId="11AD440D82AB45D0A0CE2D08E9DEE1DE">
    <w:name w:val="11AD440D82AB45D0A0CE2D08E9DEE1DE"/>
    <w:rsid w:val="0065730F"/>
  </w:style>
  <w:style w:type="paragraph" w:customStyle="1" w:styleId="7EAE3A75219C46309C9C3422544151EF">
    <w:name w:val="7EAE3A75219C46309C9C3422544151EF"/>
    <w:rsid w:val="0065730F"/>
  </w:style>
  <w:style w:type="paragraph" w:customStyle="1" w:styleId="66BE234AFD9D4867B7BB9CE4EA9DD573">
    <w:name w:val="66BE234AFD9D4867B7BB9CE4EA9DD573"/>
    <w:rsid w:val="0065730F"/>
  </w:style>
  <w:style w:type="paragraph" w:customStyle="1" w:styleId="851F6F1CFE054C92AAB52DC195EB55A1">
    <w:name w:val="851F6F1CFE054C92AAB52DC195EB55A1"/>
    <w:rsid w:val="0065730F"/>
  </w:style>
  <w:style w:type="paragraph" w:customStyle="1" w:styleId="B469B51226B14FD49643119742DB5C12">
    <w:name w:val="B469B51226B14FD49643119742DB5C12"/>
    <w:rsid w:val="0065730F"/>
  </w:style>
  <w:style w:type="paragraph" w:customStyle="1" w:styleId="DE6BDEF3995C45C88912E2A8E854EC1E">
    <w:name w:val="DE6BDEF3995C45C88912E2A8E854EC1E"/>
    <w:rsid w:val="0065730F"/>
  </w:style>
  <w:style w:type="paragraph" w:customStyle="1" w:styleId="8AB5A3477FA741E19EA57973CF7E5240">
    <w:name w:val="8AB5A3477FA741E19EA57973CF7E5240"/>
    <w:rsid w:val="0065730F"/>
  </w:style>
  <w:style w:type="paragraph" w:customStyle="1" w:styleId="EDCCD75DF84340AD86D18E09B7174DBB">
    <w:name w:val="EDCCD75DF84340AD86D18E09B7174DBB"/>
    <w:rsid w:val="0065730F"/>
  </w:style>
  <w:style w:type="paragraph" w:customStyle="1" w:styleId="098A80A2680F4FB59DEAE644DAAFF540">
    <w:name w:val="098A80A2680F4FB59DEAE644DAAFF540"/>
    <w:rsid w:val="0065730F"/>
  </w:style>
  <w:style w:type="paragraph" w:customStyle="1" w:styleId="85EB2115FA2348ACA6A458176202BD8D">
    <w:name w:val="85EB2115FA2348ACA6A458176202BD8D"/>
    <w:rsid w:val="0065730F"/>
  </w:style>
  <w:style w:type="paragraph" w:customStyle="1" w:styleId="47F7945FCAAB47A499D9809F5DCA129F">
    <w:name w:val="47F7945FCAAB47A499D9809F5DCA129F"/>
    <w:rsid w:val="0065730F"/>
  </w:style>
  <w:style w:type="paragraph" w:customStyle="1" w:styleId="38BEA90913B040ED8CCD6F88AB24DC09">
    <w:name w:val="38BEA90913B040ED8CCD6F88AB24DC09"/>
    <w:rsid w:val="0065730F"/>
  </w:style>
  <w:style w:type="paragraph" w:customStyle="1" w:styleId="4EB89867C60D4FBDA77A0C54ED19E1D8">
    <w:name w:val="4EB89867C60D4FBDA77A0C54ED19E1D8"/>
    <w:rsid w:val="0065730F"/>
  </w:style>
  <w:style w:type="paragraph" w:customStyle="1" w:styleId="CB0C55D8EEC64A18AAFBEF0B08D7C3C7">
    <w:name w:val="CB0C55D8EEC64A18AAFBEF0B08D7C3C7"/>
    <w:rsid w:val="0065730F"/>
  </w:style>
  <w:style w:type="paragraph" w:customStyle="1" w:styleId="7BF49CE3F6BD402DB98D8FBE485CFE0F">
    <w:name w:val="7BF49CE3F6BD402DB98D8FBE485CFE0F"/>
    <w:rsid w:val="0065730F"/>
  </w:style>
  <w:style w:type="paragraph" w:customStyle="1" w:styleId="827A2FA75B1146C1AB2586DB7307AD67">
    <w:name w:val="827A2FA75B1146C1AB2586DB7307AD67"/>
    <w:rsid w:val="0065730F"/>
  </w:style>
  <w:style w:type="paragraph" w:customStyle="1" w:styleId="B671D77F09634ADF9EC3854250D11773">
    <w:name w:val="B671D77F09634ADF9EC3854250D11773"/>
    <w:rsid w:val="0065730F"/>
  </w:style>
  <w:style w:type="paragraph" w:customStyle="1" w:styleId="21D93E9CB8A54DDFA85E725911455E6A">
    <w:name w:val="21D93E9CB8A54DDFA85E725911455E6A"/>
    <w:rsid w:val="0065730F"/>
  </w:style>
  <w:style w:type="paragraph" w:customStyle="1" w:styleId="ABD0E96B96BC456D9FE5F29AC76BB862">
    <w:name w:val="ABD0E96B96BC456D9FE5F29AC76BB862"/>
    <w:rsid w:val="0065730F"/>
  </w:style>
  <w:style w:type="paragraph" w:customStyle="1" w:styleId="185D090AF174410380AACC15EF1DB0EC">
    <w:name w:val="185D090AF174410380AACC15EF1DB0EC"/>
    <w:rsid w:val="0065730F"/>
  </w:style>
  <w:style w:type="paragraph" w:customStyle="1" w:styleId="C21EBADAA4424D389A813936454F3F85">
    <w:name w:val="C21EBADAA4424D389A813936454F3F85"/>
    <w:rsid w:val="0065730F"/>
  </w:style>
  <w:style w:type="paragraph" w:customStyle="1" w:styleId="AB3970208784407F85073500CA4AAD70">
    <w:name w:val="AB3970208784407F85073500CA4AAD70"/>
    <w:rsid w:val="0065730F"/>
  </w:style>
  <w:style w:type="paragraph" w:customStyle="1" w:styleId="6ED277EB95C743D9AEB1D3AA8385157E">
    <w:name w:val="6ED277EB95C743D9AEB1D3AA8385157E"/>
    <w:rsid w:val="0065730F"/>
  </w:style>
  <w:style w:type="paragraph" w:customStyle="1" w:styleId="4490C2FBDFF9471AACF8B7DF40F21E9F">
    <w:name w:val="4490C2FBDFF9471AACF8B7DF40F21E9F"/>
    <w:rsid w:val="0065730F"/>
  </w:style>
  <w:style w:type="paragraph" w:customStyle="1" w:styleId="27E9A0879BFF44EF8ACCCA9956C83475">
    <w:name w:val="27E9A0879BFF44EF8ACCCA9956C83475"/>
    <w:rsid w:val="0065730F"/>
  </w:style>
  <w:style w:type="paragraph" w:customStyle="1" w:styleId="2D1C4AF49DF34B23BA3D5B25E22031F4">
    <w:name w:val="2D1C4AF49DF34B23BA3D5B25E22031F4"/>
    <w:rsid w:val="0065730F"/>
  </w:style>
  <w:style w:type="paragraph" w:customStyle="1" w:styleId="15B671903F06426D96220EAB9CA60C9F">
    <w:name w:val="15B671903F06426D96220EAB9CA60C9F"/>
    <w:rsid w:val="0065730F"/>
  </w:style>
  <w:style w:type="paragraph" w:customStyle="1" w:styleId="380DB080D0874C05920B873689CAF102">
    <w:name w:val="380DB080D0874C05920B873689CAF102"/>
    <w:rsid w:val="0065730F"/>
  </w:style>
  <w:style w:type="paragraph" w:customStyle="1" w:styleId="8C708FE89EC042F2A8DB3ACC4FC719D8">
    <w:name w:val="8C708FE89EC042F2A8DB3ACC4FC719D8"/>
    <w:rsid w:val="0065730F"/>
  </w:style>
  <w:style w:type="paragraph" w:customStyle="1" w:styleId="3A1552D8F2AB49959C1B330E4DD87FCD">
    <w:name w:val="3A1552D8F2AB49959C1B330E4DD87FCD"/>
    <w:rsid w:val="0065730F"/>
  </w:style>
  <w:style w:type="paragraph" w:customStyle="1" w:styleId="59AA32F06A5F46DB84EDE187C739C67D">
    <w:name w:val="59AA32F06A5F46DB84EDE187C739C67D"/>
    <w:rsid w:val="0065730F"/>
  </w:style>
  <w:style w:type="paragraph" w:customStyle="1" w:styleId="FE14DAFEB85D476EBA73AE1CC13B7B09">
    <w:name w:val="FE14DAFEB85D476EBA73AE1CC13B7B09"/>
    <w:rsid w:val="0065730F"/>
  </w:style>
  <w:style w:type="paragraph" w:customStyle="1" w:styleId="0109197A7A3C4EAFA12C76B21941EAF3">
    <w:name w:val="0109197A7A3C4EAFA12C76B21941EAF3"/>
    <w:rsid w:val="0065730F"/>
  </w:style>
  <w:style w:type="paragraph" w:customStyle="1" w:styleId="B6370CCE0C814CD29A2A86FDC8D7B65A">
    <w:name w:val="B6370CCE0C814CD29A2A86FDC8D7B65A"/>
    <w:rsid w:val="0065730F"/>
  </w:style>
  <w:style w:type="paragraph" w:customStyle="1" w:styleId="39AEB8B3B9E64A54B988B7159A1C9F48">
    <w:name w:val="39AEB8B3B9E64A54B988B7159A1C9F48"/>
    <w:rsid w:val="0065730F"/>
  </w:style>
  <w:style w:type="paragraph" w:customStyle="1" w:styleId="AC1B3EF73288417A92BB1C8AEB01F89C">
    <w:name w:val="AC1B3EF73288417A92BB1C8AEB01F89C"/>
    <w:rsid w:val="0065730F"/>
  </w:style>
  <w:style w:type="paragraph" w:customStyle="1" w:styleId="7B1816B358394D3EA478132423B6DCA9">
    <w:name w:val="7B1816B358394D3EA478132423B6DCA9"/>
    <w:rsid w:val="0065730F"/>
  </w:style>
  <w:style w:type="paragraph" w:customStyle="1" w:styleId="BE6ABF7B01414E0FB1AC10B327897003">
    <w:name w:val="BE6ABF7B01414E0FB1AC10B327897003"/>
    <w:rsid w:val="0065730F"/>
  </w:style>
  <w:style w:type="paragraph" w:customStyle="1" w:styleId="51DCB27D7E0D4CC0A05B1FD43FF17484">
    <w:name w:val="51DCB27D7E0D4CC0A05B1FD43FF17484"/>
    <w:rsid w:val="0065730F"/>
  </w:style>
  <w:style w:type="paragraph" w:customStyle="1" w:styleId="2CDD02077D3C4B6C80F6C6D5027F5DAB">
    <w:name w:val="2CDD02077D3C4B6C80F6C6D5027F5DAB"/>
    <w:rsid w:val="0065730F"/>
  </w:style>
  <w:style w:type="paragraph" w:customStyle="1" w:styleId="99F7DC4BA33A4C7690DEEC7CABC21B28">
    <w:name w:val="99F7DC4BA33A4C7690DEEC7CABC21B28"/>
    <w:rsid w:val="0065730F"/>
  </w:style>
  <w:style w:type="paragraph" w:customStyle="1" w:styleId="FD12E27341E54192A2EF75D6B4D5906A">
    <w:name w:val="FD12E27341E54192A2EF75D6B4D5906A"/>
    <w:rsid w:val="0065730F"/>
  </w:style>
  <w:style w:type="paragraph" w:customStyle="1" w:styleId="90540024881F40639965D9BFEB04E5B0">
    <w:name w:val="90540024881F40639965D9BFEB04E5B0"/>
    <w:rsid w:val="0065730F"/>
  </w:style>
  <w:style w:type="paragraph" w:customStyle="1" w:styleId="0DF0208E122F47EF9AE46938F58F7FE2">
    <w:name w:val="0DF0208E122F47EF9AE46938F58F7FE2"/>
    <w:rsid w:val="0065730F"/>
  </w:style>
  <w:style w:type="paragraph" w:customStyle="1" w:styleId="52438B47B1FD4582A1AEE55078D4A413">
    <w:name w:val="52438B47B1FD4582A1AEE55078D4A413"/>
    <w:rsid w:val="0065730F"/>
  </w:style>
  <w:style w:type="paragraph" w:customStyle="1" w:styleId="8227AD1AE5EA42EDA83AAB12BA791C01">
    <w:name w:val="8227AD1AE5EA42EDA83AAB12BA791C01"/>
    <w:rsid w:val="0065730F"/>
  </w:style>
  <w:style w:type="paragraph" w:customStyle="1" w:styleId="BEB6A5A67B0A4EBFA797213BC6FD2AA4">
    <w:name w:val="BEB6A5A67B0A4EBFA797213BC6FD2AA4"/>
    <w:rsid w:val="0065730F"/>
  </w:style>
  <w:style w:type="paragraph" w:customStyle="1" w:styleId="930EBAF7643B44FDB36C554A57187BFF">
    <w:name w:val="930EBAF7643B44FDB36C554A57187BFF"/>
    <w:rsid w:val="0065730F"/>
  </w:style>
  <w:style w:type="paragraph" w:customStyle="1" w:styleId="242CF60342724AAC9EBB594020D64081">
    <w:name w:val="242CF60342724AAC9EBB594020D64081"/>
    <w:rsid w:val="0065730F"/>
  </w:style>
  <w:style w:type="paragraph" w:customStyle="1" w:styleId="FEC0B87B467B4385B4BF34F53BFF8CD4">
    <w:name w:val="FEC0B87B467B4385B4BF34F53BFF8CD4"/>
    <w:rsid w:val="0065730F"/>
  </w:style>
  <w:style w:type="paragraph" w:customStyle="1" w:styleId="B1C98629D38E4966961EB56EC0FE458B">
    <w:name w:val="B1C98629D38E4966961EB56EC0FE458B"/>
    <w:rsid w:val="0065730F"/>
  </w:style>
  <w:style w:type="paragraph" w:customStyle="1" w:styleId="9727CD100BFE4F658FE40E7F15CA61BA">
    <w:name w:val="9727CD100BFE4F658FE40E7F15CA61BA"/>
    <w:rsid w:val="0065730F"/>
  </w:style>
  <w:style w:type="paragraph" w:customStyle="1" w:styleId="F9A0D5A17CCB40A38D411BDF23E5F778">
    <w:name w:val="F9A0D5A17CCB40A38D411BDF23E5F778"/>
    <w:rsid w:val="0065730F"/>
  </w:style>
  <w:style w:type="paragraph" w:customStyle="1" w:styleId="DDCE0CA3C66143259B7B2928CABFFDB4">
    <w:name w:val="DDCE0CA3C66143259B7B2928CABFFDB4"/>
    <w:rsid w:val="0065730F"/>
  </w:style>
  <w:style w:type="paragraph" w:customStyle="1" w:styleId="51277BDF612745D4B3525B47F774DE9A">
    <w:name w:val="51277BDF612745D4B3525B47F774DE9A"/>
    <w:rsid w:val="0065730F"/>
  </w:style>
  <w:style w:type="paragraph" w:customStyle="1" w:styleId="900011D1BFE14A93A3DE82E760F7C133">
    <w:name w:val="900011D1BFE14A93A3DE82E760F7C133"/>
    <w:rsid w:val="0065730F"/>
  </w:style>
  <w:style w:type="paragraph" w:customStyle="1" w:styleId="64BF16E2FE134E78A66937133387FD78">
    <w:name w:val="64BF16E2FE134E78A66937133387FD78"/>
    <w:rsid w:val="0065730F"/>
  </w:style>
  <w:style w:type="paragraph" w:customStyle="1" w:styleId="3E69C44BF4804BABB9F4311A546EF780">
    <w:name w:val="3E69C44BF4804BABB9F4311A546EF780"/>
    <w:rsid w:val="0065730F"/>
  </w:style>
  <w:style w:type="paragraph" w:customStyle="1" w:styleId="CE7F0A61000E4955B5B617250CD9FE55">
    <w:name w:val="CE7F0A61000E4955B5B617250CD9FE55"/>
    <w:rsid w:val="0065730F"/>
  </w:style>
  <w:style w:type="paragraph" w:customStyle="1" w:styleId="E5103ED341EC4F658078EA9142AC5DBB">
    <w:name w:val="E5103ED341EC4F658078EA9142AC5DBB"/>
    <w:rsid w:val="0065730F"/>
  </w:style>
  <w:style w:type="paragraph" w:customStyle="1" w:styleId="834927A304E045C38E901CB8D2562939">
    <w:name w:val="834927A304E045C38E901CB8D2562939"/>
    <w:rsid w:val="0065730F"/>
  </w:style>
  <w:style w:type="paragraph" w:customStyle="1" w:styleId="E17676B363A140C8B4751333B2D41AED">
    <w:name w:val="E17676B363A140C8B4751333B2D41AED"/>
    <w:rsid w:val="0065730F"/>
  </w:style>
  <w:style w:type="paragraph" w:customStyle="1" w:styleId="C499E68C3E114757903E63A0AF14D577">
    <w:name w:val="C499E68C3E114757903E63A0AF14D577"/>
    <w:rsid w:val="0065730F"/>
  </w:style>
  <w:style w:type="paragraph" w:customStyle="1" w:styleId="FE2782B75D4747FBAD81DF451F334BB4">
    <w:name w:val="FE2782B75D4747FBAD81DF451F334BB4"/>
    <w:rsid w:val="0065730F"/>
  </w:style>
  <w:style w:type="paragraph" w:customStyle="1" w:styleId="B475210DDED34BC495B7B0E1C3BF50D8">
    <w:name w:val="B475210DDED34BC495B7B0E1C3BF50D8"/>
    <w:rsid w:val="0065730F"/>
  </w:style>
  <w:style w:type="paragraph" w:customStyle="1" w:styleId="AD0D595755BA48C28EFDE87E8658598F">
    <w:name w:val="AD0D595755BA48C28EFDE87E8658598F"/>
    <w:rsid w:val="0065730F"/>
  </w:style>
  <w:style w:type="paragraph" w:customStyle="1" w:styleId="77D2389A5AB746AA85505A67A06CB0E4">
    <w:name w:val="77D2389A5AB746AA85505A67A06CB0E4"/>
    <w:rsid w:val="0065730F"/>
  </w:style>
  <w:style w:type="paragraph" w:customStyle="1" w:styleId="FAAF13AFCC0947DFAE2C94330368415D">
    <w:name w:val="FAAF13AFCC0947DFAE2C94330368415D"/>
    <w:rsid w:val="0065730F"/>
  </w:style>
  <w:style w:type="paragraph" w:customStyle="1" w:styleId="8205E30672E740FAA7C89E7693108292">
    <w:name w:val="8205E30672E740FAA7C89E7693108292"/>
    <w:rsid w:val="0065730F"/>
  </w:style>
  <w:style w:type="paragraph" w:customStyle="1" w:styleId="773A573324DD4EEE9FFDD84739795D33">
    <w:name w:val="773A573324DD4EEE9FFDD84739795D33"/>
    <w:rsid w:val="0065730F"/>
  </w:style>
  <w:style w:type="paragraph" w:customStyle="1" w:styleId="587A2928182C41199FCEE43923754982">
    <w:name w:val="587A2928182C41199FCEE43923754982"/>
    <w:rsid w:val="0065730F"/>
  </w:style>
  <w:style w:type="paragraph" w:customStyle="1" w:styleId="116E64B3027C44A7BEC1A532D77B12BF">
    <w:name w:val="116E64B3027C44A7BEC1A532D77B12BF"/>
    <w:rsid w:val="0065730F"/>
  </w:style>
  <w:style w:type="paragraph" w:customStyle="1" w:styleId="B7ACA8BDD82844E285F339BD13FD81A7">
    <w:name w:val="B7ACA8BDD82844E285F339BD13FD81A7"/>
    <w:rsid w:val="004F71E1"/>
    <w:rPr>
      <w:lang w:eastAsia="lt-LT"/>
    </w:rPr>
  </w:style>
  <w:style w:type="paragraph" w:customStyle="1" w:styleId="4CFED99D982F47AE97FA7DD3FA4834B91">
    <w:name w:val="4CFED99D982F47AE97FA7DD3FA4834B91"/>
    <w:rsid w:val="008170B3"/>
    <w:pPr>
      <w:pBdr>
        <w:top w:val="thinThickSmallGap" w:sz="12" w:space="1" w:color="8EAADB" w:themeColor="accent1" w:themeTint="99"/>
        <w:bottom w:val="thickThinSmallGap" w:sz="12" w:space="1" w:color="8EAADB" w:themeColor="accent1" w:themeTint="99"/>
      </w:pBd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caps/>
      <w:color w:val="4472C4" w:themeColor="accent1"/>
      <w:spacing w:val="-10"/>
      <w:kern w:val="28"/>
      <w:sz w:val="122"/>
      <w:szCs w:val="56"/>
    </w:rPr>
  </w:style>
  <w:style w:type="paragraph" w:customStyle="1" w:styleId="A29567D673BC48DC828BB95DD7FAEC19">
    <w:name w:val="A29567D673BC48DC828BB95DD7FAEC19"/>
    <w:rsid w:val="008170B3"/>
    <w:pPr>
      <w:spacing w:after="40" w:line="240" w:lineRule="auto"/>
    </w:pPr>
    <w:rPr>
      <w:rFonts w:asciiTheme="majorHAnsi" w:eastAsiaTheme="majorEastAsia" w:hAnsiTheme="majorHAnsi" w:cstheme="majorBidi"/>
      <w:caps/>
      <w:color w:val="2F5496" w:themeColor="accent1" w:themeShade="BF"/>
      <w:sz w:val="18"/>
      <w:lang w:eastAsia="ja-JP"/>
    </w:rPr>
  </w:style>
  <w:style w:type="paragraph" w:customStyle="1" w:styleId="31B578388CF14CAC849E1260B9082319">
    <w:name w:val="31B578388CF14CAC849E1260B9082319"/>
    <w:rsid w:val="008170B3"/>
    <w:pPr>
      <w:spacing w:after="40" w:line="240" w:lineRule="auto"/>
    </w:pPr>
    <w:rPr>
      <w:rFonts w:asciiTheme="majorHAnsi" w:eastAsiaTheme="majorEastAsia" w:hAnsiTheme="majorHAnsi" w:cstheme="majorBidi"/>
      <w:caps/>
      <w:color w:val="2F5496" w:themeColor="accent1" w:themeShade="BF"/>
      <w:sz w:val="18"/>
      <w:lang w:eastAsia="ja-JP"/>
    </w:rPr>
  </w:style>
  <w:style w:type="paragraph" w:customStyle="1" w:styleId="541961D6647948739268EEE82756AA06">
    <w:name w:val="541961D6647948739268EEE82756AA06"/>
    <w:rsid w:val="008170B3"/>
    <w:pPr>
      <w:spacing w:after="40" w:line="240" w:lineRule="auto"/>
    </w:pPr>
    <w:rPr>
      <w:rFonts w:asciiTheme="majorHAnsi" w:eastAsiaTheme="majorEastAsia" w:hAnsiTheme="majorHAnsi" w:cstheme="majorBidi"/>
      <w:caps/>
      <w:color w:val="2F5496" w:themeColor="accent1" w:themeShade="BF"/>
      <w:sz w:val="18"/>
      <w:lang w:eastAsia="ja-JP"/>
    </w:rPr>
  </w:style>
  <w:style w:type="paragraph" w:customStyle="1" w:styleId="C98BEC08EA9F4FF79328109A21F7C5FE">
    <w:name w:val="C98BEC08EA9F4FF79328109A21F7C5FE"/>
    <w:rsid w:val="008170B3"/>
    <w:pPr>
      <w:spacing w:after="40" w:line="240" w:lineRule="auto"/>
    </w:pPr>
    <w:rPr>
      <w:rFonts w:asciiTheme="majorHAnsi" w:eastAsiaTheme="majorEastAsia" w:hAnsiTheme="majorHAnsi" w:cstheme="majorBidi"/>
      <w:caps/>
      <w:color w:val="2F5496" w:themeColor="accent1" w:themeShade="BF"/>
      <w:sz w:val="18"/>
      <w:lang w:eastAsia="ja-JP"/>
    </w:rPr>
  </w:style>
  <w:style w:type="paragraph" w:customStyle="1" w:styleId="94203989ADF24867930EF6625FF4B291">
    <w:name w:val="94203989ADF24867930EF6625FF4B291"/>
    <w:rsid w:val="008170B3"/>
    <w:pPr>
      <w:spacing w:after="40" w:line="240" w:lineRule="auto"/>
    </w:pPr>
    <w:rPr>
      <w:rFonts w:asciiTheme="majorHAnsi" w:eastAsiaTheme="majorEastAsia" w:hAnsiTheme="majorHAnsi" w:cstheme="majorBidi"/>
      <w:caps/>
      <w:color w:val="2F5496" w:themeColor="accent1" w:themeShade="BF"/>
      <w:sz w:val="18"/>
      <w:lang w:eastAsia="ja-JP"/>
    </w:rPr>
  </w:style>
  <w:style w:type="paragraph" w:customStyle="1" w:styleId="1B63D73D77A744879F5CAB4BC6EE0171">
    <w:name w:val="1B63D73D77A744879F5CAB4BC6EE0171"/>
    <w:rsid w:val="008170B3"/>
    <w:pPr>
      <w:spacing w:after="40" w:line="240" w:lineRule="auto"/>
    </w:pPr>
    <w:rPr>
      <w:rFonts w:asciiTheme="majorHAnsi" w:eastAsiaTheme="majorEastAsia" w:hAnsiTheme="majorHAnsi" w:cstheme="majorBidi"/>
      <w:caps/>
      <w:color w:val="2F5496" w:themeColor="accent1" w:themeShade="BF"/>
      <w:sz w:val="18"/>
      <w:lang w:eastAsia="ja-JP"/>
    </w:rPr>
  </w:style>
  <w:style w:type="paragraph" w:customStyle="1" w:styleId="A1ECC2CF5FC6425584B0C6F15734A99F">
    <w:name w:val="A1ECC2CF5FC6425584B0C6F15734A99F"/>
    <w:rsid w:val="008170B3"/>
    <w:pPr>
      <w:spacing w:after="40" w:line="240" w:lineRule="auto"/>
    </w:pPr>
    <w:rPr>
      <w:rFonts w:asciiTheme="majorHAnsi" w:eastAsiaTheme="majorEastAsia" w:hAnsiTheme="majorHAnsi" w:cstheme="majorBidi"/>
      <w:caps/>
      <w:color w:val="2F5496" w:themeColor="accent1" w:themeShade="BF"/>
      <w:sz w:val="18"/>
      <w:lang w:eastAsia="ja-JP"/>
    </w:rPr>
  </w:style>
  <w:style w:type="paragraph" w:customStyle="1" w:styleId="111C17E3EC7B4B0D8554C7D54F38905B1">
    <w:name w:val="111C17E3EC7B4B0D8554C7D54F38905B1"/>
    <w:rsid w:val="008170B3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20591C50CA1F479C932A6BCB4515447E1">
    <w:name w:val="20591C50CA1F479C932A6BCB4515447E1"/>
    <w:rsid w:val="008170B3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C3EE72ABA0CF4DA395BB62862754E6081">
    <w:name w:val="C3EE72ABA0CF4DA395BB62862754E6081"/>
    <w:rsid w:val="008170B3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5BC12A59350B4E73AB98F6AB7EC33A491">
    <w:name w:val="5BC12A59350B4E73AB98F6AB7EC33A491"/>
    <w:rsid w:val="008170B3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37086DC52E19413AAE348B406D4043EC1">
    <w:name w:val="37086DC52E19413AAE348B406D4043EC1"/>
    <w:rsid w:val="008170B3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6A648132671C4D02B475AAA169A6D3BB1">
    <w:name w:val="6A648132671C4D02B475AAA169A6D3BB1"/>
    <w:rsid w:val="008170B3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8E731474D9CE4367A467086B920B5A861">
    <w:name w:val="8E731474D9CE4367A467086B920B5A861"/>
    <w:rsid w:val="008170B3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6CE0A14D3340430F89E6241CBAB41D701">
    <w:name w:val="6CE0A14D3340430F89E6241CBAB41D701"/>
    <w:rsid w:val="008170B3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E5845062630740FFAEC0F63F334D18071">
    <w:name w:val="E5845062630740FFAEC0F63F334D18071"/>
    <w:rsid w:val="008170B3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4C726101BE5A48DDBAE90F0C065B80451">
    <w:name w:val="4C726101BE5A48DDBAE90F0C065B80451"/>
    <w:rsid w:val="008170B3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3B8887CEEEAE4497849F10915D755BAF1">
    <w:name w:val="3B8887CEEEAE4497849F10915D755BAF1"/>
    <w:rsid w:val="008170B3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D7E306817BBD496EB4C074EC66C83B0D1">
    <w:name w:val="D7E306817BBD496EB4C074EC66C83B0D1"/>
    <w:rsid w:val="008170B3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532B2759430A4FE3A86E26971351C2801">
    <w:name w:val="532B2759430A4FE3A86E26971351C2801"/>
    <w:rsid w:val="008170B3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09A915C6A608496A951A94364FC929821">
    <w:name w:val="09A915C6A608496A951A94364FC929821"/>
    <w:rsid w:val="008170B3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40AB011D981C414C9D003CA127AB74F11">
    <w:name w:val="40AB011D981C414C9D003CA127AB74F11"/>
    <w:rsid w:val="008170B3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C1B78DD49BB6447FAEF3DE9F2AA9CAE51">
    <w:name w:val="C1B78DD49BB6447FAEF3DE9F2AA9CAE51"/>
    <w:rsid w:val="008170B3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45E498EA0AD94E16B8DF43CA4FC311051">
    <w:name w:val="45E498EA0AD94E16B8DF43CA4FC311051"/>
    <w:rsid w:val="008170B3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806472F0648C4FFD9AC863CD2A1FDB261">
    <w:name w:val="806472F0648C4FFD9AC863CD2A1FDB261"/>
    <w:rsid w:val="008170B3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48968480FA7F402A969DE1E297C926461">
    <w:name w:val="48968480FA7F402A969DE1E297C926461"/>
    <w:rsid w:val="008170B3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6600558C321544C59AF6492665CBAD9A1">
    <w:name w:val="6600558C321544C59AF6492665CBAD9A1"/>
    <w:rsid w:val="008170B3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632F0880D65348AEA9A6D79042E45F1C1">
    <w:name w:val="632F0880D65348AEA9A6D79042E45F1C1"/>
    <w:rsid w:val="008170B3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395D9685C9DF4741842B5E28FB9553A71">
    <w:name w:val="395D9685C9DF4741842B5E28FB9553A71"/>
    <w:rsid w:val="008170B3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183E664DCCF1498CB234B0A68783436F1">
    <w:name w:val="183E664DCCF1498CB234B0A68783436F1"/>
    <w:rsid w:val="008170B3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4C74693D6D21447789D24541C641CCAE1">
    <w:name w:val="4C74693D6D21447789D24541C641CCAE1"/>
    <w:rsid w:val="008170B3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8B93502200F94374817C3B4E708470BF1">
    <w:name w:val="8B93502200F94374817C3B4E708470BF1"/>
    <w:rsid w:val="008170B3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6B164DFDA7C746EE82388B3E3B28248D1">
    <w:name w:val="6B164DFDA7C746EE82388B3E3B28248D1"/>
    <w:rsid w:val="008170B3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4C6B9DDE52F84AE69B562FAFCDBBBC581">
    <w:name w:val="4C6B9DDE52F84AE69B562FAFCDBBBC581"/>
    <w:rsid w:val="008170B3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1F84C27E7DED4DE4A51B08E47E1E4F901">
    <w:name w:val="1F84C27E7DED4DE4A51B08E47E1E4F901"/>
    <w:rsid w:val="008170B3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E67FE2F015B5414884E2C36A5B65F71D1">
    <w:name w:val="E67FE2F015B5414884E2C36A5B65F71D1"/>
    <w:rsid w:val="008170B3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912708B140694D0B96B702689427C1021">
    <w:name w:val="912708B140694D0B96B702689427C1021"/>
    <w:rsid w:val="008170B3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16913C347AC04FE3B43C1FBB43D5551F1">
    <w:name w:val="16913C347AC04FE3B43C1FBB43D5551F1"/>
    <w:rsid w:val="008170B3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BFEB8AA92AE743BF95BF99BE9E61938E1">
    <w:name w:val="BFEB8AA92AE743BF95BF99BE9E61938E1"/>
    <w:rsid w:val="008170B3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EAD71C5E08AE477CBCEE837F04784CAD1">
    <w:name w:val="EAD71C5E08AE477CBCEE837F04784CAD1"/>
    <w:rsid w:val="008170B3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39E6CF09FBF640478BBD35346AC7020B1">
    <w:name w:val="39E6CF09FBF640478BBD35346AC7020B1"/>
    <w:rsid w:val="008170B3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7C08FFE5866C4473836CE6F59AAF68471">
    <w:name w:val="7C08FFE5866C4473836CE6F59AAF68471"/>
    <w:rsid w:val="008170B3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C9137A56E2A14BF8AF1CC04C0B639EF01">
    <w:name w:val="C9137A56E2A14BF8AF1CC04C0B639EF01"/>
    <w:rsid w:val="008170B3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68951D00572F41408B54242BFC0B8C651">
    <w:name w:val="68951D00572F41408B54242BFC0B8C651"/>
    <w:rsid w:val="008170B3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BF73DFD07BE44C3688B947C1CD1412D51">
    <w:name w:val="BF73DFD07BE44C3688B947C1CD1412D51"/>
    <w:rsid w:val="008170B3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B20E62D5BF3B4C6A9C2E91CAEA0F136C1">
    <w:name w:val="B20E62D5BF3B4C6A9C2E91CAEA0F136C1"/>
    <w:rsid w:val="008170B3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36834DA1543D4C0A97006F8E79AD99F11">
    <w:name w:val="36834DA1543D4C0A97006F8E79AD99F11"/>
    <w:rsid w:val="008170B3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B85D5B87CBAF4FF6890AD514B1476AB51">
    <w:name w:val="B85D5B87CBAF4FF6890AD514B1476AB51"/>
    <w:rsid w:val="008170B3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79454B6ED7E146A2BD0CB1A81CBB21211">
    <w:name w:val="79454B6ED7E146A2BD0CB1A81CBB21211"/>
    <w:rsid w:val="008170B3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F079FC0501D04B98BA1563D83833C2FE1">
    <w:name w:val="F079FC0501D04B98BA1563D83833C2FE1"/>
    <w:rsid w:val="008170B3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FEDCB9AD644D422CB34CB4C47EA1A85B1">
    <w:name w:val="FEDCB9AD644D422CB34CB4C47EA1A85B1"/>
    <w:rsid w:val="008170B3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890C41F3EB7047CC976E7CB996DA0AC31">
    <w:name w:val="890C41F3EB7047CC976E7CB996DA0AC31"/>
    <w:rsid w:val="008170B3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222EEC71A3434C3CAA194251800AD61D1">
    <w:name w:val="222EEC71A3434C3CAA194251800AD61D1"/>
    <w:rsid w:val="008170B3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100BB8CFBD0D447AB9CDA35A9A10CEB41">
    <w:name w:val="100BB8CFBD0D447AB9CDA35A9A10CEB41"/>
    <w:rsid w:val="008170B3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2E0EEF1159484933B422A71A6087DB7E1">
    <w:name w:val="2E0EEF1159484933B422A71A6087DB7E1"/>
    <w:rsid w:val="008170B3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04448AD7EC5B4965826D66C7E45AA7941">
    <w:name w:val="04448AD7EC5B4965826D66C7E45AA7941"/>
    <w:rsid w:val="008170B3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6BC1FD5E811D41358A905F6EE01260821">
    <w:name w:val="6BC1FD5E811D41358A905F6EE01260821"/>
    <w:rsid w:val="008170B3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65AA89C05376494DBA10EC5A49F4D4C71">
    <w:name w:val="65AA89C05376494DBA10EC5A49F4D4C71"/>
    <w:rsid w:val="008170B3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6BD47C06D88E4578B51E27412A1C8BBF1">
    <w:name w:val="6BD47C06D88E4578B51E27412A1C8BBF1"/>
    <w:rsid w:val="008170B3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D5CD840818584FC3AB3354CC9FB82F5E1">
    <w:name w:val="D5CD840818584FC3AB3354CC9FB82F5E1"/>
    <w:rsid w:val="008170B3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26651FD846F644D79323781DF5816A771">
    <w:name w:val="26651FD846F644D79323781DF5816A771"/>
    <w:rsid w:val="008170B3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791EBEF1B47746E68AC30EAF2DE6BE501">
    <w:name w:val="791EBEF1B47746E68AC30EAF2DE6BE501"/>
    <w:rsid w:val="008170B3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8CE04EAFF35844839463DD307DC941A21">
    <w:name w:val="8CE04EAFF35844839463DD307DC941A21"/>
    <w:rsid w:val="008170B3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61A7112E5E0F4FD1AFC05B29EF3043E41">
    <w:name w:val="61A7112E5E0F4FD1AFC05B29EF3043E41"/>
    <w:rsid w:val="008170B3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BE9EB316B63A454F899E30632737C2011">
    <w:name w:val="BE9EB316B63A454F899E30632737C2011"/>
    <w:rsid w:val="008170B3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87CC64E3BC2740FB9E98074CE284BD8F1">
    <w:name w:val="87CC64E3BC2740FB9E98074CE284BD8F1"/>
    <w:rsid w:val="008170B3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EEC7B557828D4D74B863C73DEDE209F11">
    <w:name w:val="EEC7B557828D4D74B863C73DEDE209F11"/>
    <w:rsid w:val="008170B3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33088BCC5AFE4F5C866F44A4B9A1205E1">
    <w:name w:val="33088BCC5AFE4F5C866F44A4B9A1205E1"/>
    <w:rsid w:val="008170B3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26C9387A051E4B68BEDF63225EBE62B11">
    <w:name w:val="26C9387A051E4B68BEDF63225EBE62B11"/>
    <w:rsid w:val="008170B3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230BB6DFBA1F4F85A93667E2DF7B4B331">
    <w:name w:val="230BB6DFBA1F4F85A93667E2DF7B4B331"/>
    <w:rsid w:val="008170B3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617DE80BD3D54DDFA1801F4BB20211261">
    <w:name w:val="617DE80BD3D54DDFA1801F4BB20211261"/>
    <w:rsid w:val="008170B3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47F12142EEA7401A88818C74FD7437941">
    <w:name w:val="47F12142EEA7401A88818C74FD7437941"/>
    <w:rsid w:val="008170B3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532BBF03D9204EB899F2152DA9C82B8E1">
    <w:name w:val="532BBF03D9204EB899F2152DA9C82B8E1"/>
    <w:rsid w:val="008170B3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FAF917839DA147ACB8978DC2F5D64A151">
    <w:name w:val="FAF917839DA147ACB8978DC2F5D64A151"/>
    <w:rsid w:val="008170B3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6FCD7AF888C345A08886617C0C844D411">
    <w:name w:val="6FCD7AF888C345A08886617C0C844D411"/>
    <w:rsid w:val="008170B3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5D8184081BFA41588E5A8800FCAC70F31">
    <w:name w:val="5D8184081BFA41588E5A8800FCAC70F31"/>
    <w:rsid w:val="008170B3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990B2ADD995845FBB798758A1E444D621">
    <w:name w:val="990B2ADD995845FBB798758A1E444D621"/>
    <w:rsid w:val="008170B3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29774AD96DD5471A8A3B261EA25DBE461">
    <w:name w:val="29774AD96DD5471A8A3B261EA25DBE461"/>
    <w:rsid w:val="008170B3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7721A963339542F38E32D0ED2C5E0E411">
    <w:name w:val="7721A963339542F38E32D0ED2C5E0E411"/>
    <w:rsid w:val="008170B3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52BE60E36D854E13A7BAD389979C2D621">
    <w:name w:val="52BE60E36D854E13A7BAD389979C2D621"/>
    <w:rsid w:val="008170B3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D9861506F05A4F36928A78E6CE0222C61">
    <w:name w:val="D9861506F05A4F36928A78E6CE0222C61"/>
    <w:rsid w:val="008170B3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555B9533514F4670BC002ACE555347231">
    <w:name w:val="555B9533514F4670BC002ACE555347231"/>
    <w:rsid w:val="008170B3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E23DFF03CC354C2C9556CFAC67413D5D1">
    <w:name w:val="E23DFF03CC354C2C9556CFAC67413D5D1"/>
    <w:rsid w:val="008170B3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566E36F2091B4358AE8D3205B8F467941">
    <w:name w:val="566E36F2091B4358AE8D3205B8F467941"/>
    <w:rsid w:val="008170B3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025D47C236C54A0C945D93B1D09BA2691">
    <w:name w:val="025D47C236C54A0C945D93B1D09BA2691"/>
    <w:rsid w:val="008170B3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09BB3A9721F041879E30B2472C65A70A1">
    <w:name w:val="09BB3A9721F041879E30B2472C65A70A1"/>
    <w:rsid w:val="008170B3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7C3B3F0E08DA482B9551BCC14810FB101">
    <w:name w:val="7C3B3F0E08DA482B9551BCC14810FB101"/>
    <w:rsid w:val="008170B3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77E95FE847A740D88501AEDB41B926141">
    <w:name w:val="77E95FE847A740D88501AEDB41B926141"/>
    <w:rsid w:val="008170B3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D8C36CA0C3DC490B899C217E0D65AFEF1">
    <w:name w:val="D8C36CA0C3DC490B899C217E0D65AFEF1"/>
    <w:rsid w:val="008170B3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72C008D07D214FBAABBEBB797A0B97401">
    <w:name w:val="72C008D07D214FBAABBEBB797A0B97401"/>
    <w:rsid w:val="008170B3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732AD7BBAF7A4539AC61115FAA2F78E91">
    <w:name w:val="732AD7BBAF7A4539AC61115FAA2F78E91"/>
    <w:rsid w:val="008170B3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75440D3963F94CF4BDB9CE748B660ABA1">
    <w:name w:val="75440D3963F94CF4BDB9CE748B660ABA1"/>
    <w:rsid w:val="008170B3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83389C19B27E43B38DCF90689D3880E71">
    <w:name w:val="83389C19B27E43B38DCF90689D3880E71"/>
    <w:rsid w:val="008170B3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551E741DBEDA4BC99FDC49DDA4BC7D9D1">
    <w:name w:val="551E741DBEDA4BC99FDC49DDA4BC7D9D1"/>
    <w:rsid w:val="008170B3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028BAB0080B44295A12582A4FE334A721">
    <w:name w:val="028BAB0080B44295A12582A4FE334A721"/>
    <w:rsid w:val="008170B3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0C3A64BC17A24FD19A853A9B84D13B6F1">
    <w:name w:val="0C3A64BC17A24FD19A853A9B84D13B6F1"/>
    <w:rsid w:val="008170B3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AB320140935B4AC1806D1C2C873851421">
    <w:name w:val="AB320140935B4AC1806D1C2C873851421"/>
    <w:rsid w:val="008170B3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CB50C3EFAA53437D9320996DF5463F25">
    <w:name w:val="CB50C3EFAA53437D9320996DF5463F25"/>
    <w:rsid w:val="008170B3"/>
    <w:pPr>
      <w:spacing w:after="40" w:line="240" w:lineRule="auto"/>
    </w:pPr>
    <w:rPr>
      <w:rFonts w:asciiTheme="majorHAnsi" w:eastAsiaTheme="majorEastAsia" w:hAnsiTheme="majorHAnsi" w:cstheme="majorBidi"/>
      <w:caps/>
      <w:color w:val="2F5496" w:themeColor="accent1" w:themeShade="BF"/>
      <w:sz w:val="18"/>
      <w:lang w:eastAsia="ja-JP"/>
    </w:rPr>
  </w:style>
  <w:style w:type="paragraph" w:customStyle="1" w:styleId="E34095BBFFDB40AE8A13A4D9817FDB59">
    <w:name w:val="E34095BBFFDB40AE8A13A4D9817FDB59"/>
    <w:rsid w:val="008170B3"/>
    <w:pPr>
      <w:spacing w:after="40" w:line="240" w:lineRule="auto"/>
    </w:pPr>
    <w:rPr>
      <w:rFonts w:asciiTheme="majorHAnsi" w:eastAsiaTheme="majorEastAsia" w:hAnsiTheme="majorHAnsi" w:cstheme="majorBidi"/>
      <w:caps/>
      <w:color w:val="2F5496" w:themeColor="accent1" w:themeShade="BF"/>
      <w:sz w:val="18"/>
      <w:lang w:eastAsia="ja-JP"/>
    </w:rPr>
  </w:style>
  <w:style w:type="paragraph" w:customStyle="1" w:styleId="C1A2374D59A841108292DA5926285B6F">
    <w:name w:val="C1A2374D59A841108292DA5926285B6F"/>
    <w:rsid w:val="008170B3"/>
    <w:pPr>
      <w:spacing w:after="40" w:line="240" w:lineRule="auto"/>
    </w:pPr>
    <w:rPr>
      <w:rFonts w:asciiTheme="majorHAnsi" w:eastAsiaTheme="majorEastAsia" w:hAnsiTheme="majorHAnsi" w:cstheme="majorBidi"/>
      <w:caps/>
      <w:color w:val="2F5496" w:themeColor="accent1" w:themeShade="BF"/>
      <w:sz w:val="18"/>
      <w:lang w:eastAsia="ja-JP"/>
    </w:rPr>
  </w:style>
  <w:style w:type="paragraph" w:customStyle="1" w:styleId="752941D491244F2A9EAF2382C9713B2B">
    <w:name w:val="752941D491244F2A9EAF2382C9713B2B"/>
    <w:rsid w:val="008170B3"/>
    <w:pPr>
      <w:spacing w:after="40" w:line="240" w:lineRule="auto"/>
    </w:pPr>
    <w:rPr>
      <w:rFonts w:asciiTheme="majorHAnsi" w:eastAsiaTheme="majorEastAsia" w:hAnsiTheme="majorHAnsi" w:cstheme="majorBidi"/>
      <w:caps/>
      <w:color w:val="2F5496" w:themeColor="accent1" w:themeShade="BF"/>
      <w:sz w:val="18"/>
      <w:lang w:eastAsia="ja-JP"/>
    </w:rPr>
  </w:style>
  <w:style w:type="paragraph" w:customStyle="1" w:styleId="FC7BB206D0F542A8815D5487A5A533D0">
    <w:name w:val="FC7BB206D0F542A8815D5487A5A533D0"/>
    <w:rsid w:val="008170B3"/>
    <w:pPr>
      <w:spacing w:before="40" w:after="0" w:line="240" w:lineRule="auto"/>
      <w:contextualSpacing/>
    </w:pPr>
    <w:rPr>
      <w:color w:val="4472C4" w:themeColor="accent1"/>
      <w:sz w:val="24"/>
      <w:szCs w:val="24"/>
      <w:lang w:eastAsia="ja-JP"/>
    </w:rPr>
  </w:style>
  <w:style w:type="paragraph" w:customStyle="1" w:styleId="154085AD77F443D399760601FDFBB80C">
    <w:name w:val="154085AD77F443D399760601FDFBB80C"/>
    <w:rsid w:val="008170B3"/>
    <w:pPr>
      <w:spacing w:before="40" w:after="0" w:line="240" w:lineRule="auto"/>
      <w:contextualSpacing/>
    </w:pPr>
    <w:rPr>
      <w:color w:val="4472C4" w:themeColor="accent1"/>
      <w:sz w:val="24"/>
      <w:szCs w:val="24"/>
      <w:lang w:eastAsia="ja-JP"/>
    </w:rPr>
  </w:style>
  <w:style w:type="paragraph" w:customStyle="1" w:styleId="6F3F60EE5D634D688813E2A5DBD05683">
    <w:name w:val="6F3F60EE5D634D688813E2A5DBD05683"/>
    <w:rsid w:val="008170B3"/>
    <w:pPr>
      <w:spacing w:before="40" w:after="0" w:line="240" w:lineRule="auto"/>
      <w:contextualSpacing/>
    </w:pPr>
    <w:rPr>
      <w:color w:val="4472C4" w:themeColor="accent1"/>
      <w:sz w:val="24"/>
      <w:szCs w:val="24"/>
      <w:lang w:eastAsia="ja-JP"/>
    </w:rPr>
  </w:style>
  <w:style w:type="paragraph" w:customStyle="1" w:styleId="6589A671C747452589DF865C5440D930">
    <w:name w:val="6589A671C747452589DF865C5440D930"/>
    <w:rsid w:val="008170B3"/>
    <w:pPr>
      <w:spacing w:before="40" w:after="0" w:line="240" w:lineRule="auto"/>
      <w:contextualSpacing/>
    </w:pPr>
    <w:rPr>
      <w:color w:val="4472C4" w:themeColor="accent1"/>
      <w:sz w:val="24"/>
      <w:szCs w:val="24"/>
      <w:lang w:eastAsia="ja-JP"/>
    </w:rPr>
  </w:style>
  <w:style w:type="paragraph" w:customStyle="1" w:styleId="9F3D66E4BE194684B4C70613FB9616C4">
    <w:name w:val="9F3D66E4BE194684B4C70613FB9616C4"/>
    <w:rsid w:val="008170B3"/>
    <w:pPr>
      <w:spacing w:before="40" w:after="0" w:line="240" w:lineRule="auto"/>
      <w:contextualSpacing/>
    </w:pPr>
    <w:rPr>
      <w:color w:val="4472C4" w:themeColor="accent1"/>
      <w:sz w:val="24"/>
      <w:szCs w:val="24"/>
      <w:lang w:eastAsia="ja-JP"/>
    </w:rPr>
  </w:style>
  <w:style w:type="paragraph" w:customStyle="1" w:styleId="4CAC23D7D4F94D11B8DFCC93C0152B921">
    <w:name w:val="4CAC23D7D4F94D11B8DFCC93C0152B921"/>
    <w:rsid w:val="008170B3"/>
    <w:pPr>
      <w:spacing w:after="40" w:line="240" w:lineRule="auto"/>
    </w:pPr>
    <w:rPr>
      <w:rFonts w:asciiTheme="majorHAnsi" w:eastAsiaTheme="majorEastAsia" w:hAnsiTheme="majorHAnsi" w:cstheme="majorBidi"/>
      <w:caps/>
      <w:color w:val="2F5496" w:themeColor="accent1" w:themeShade="BF"/>
      <w:sz w:val="18"/>
      <w:lang w:eastAsia="ja-JP"/>
    </w:rPr>
  </w:style>
  <w:style w:type="paragraph" w:customStyle="1" w:styleId="3EFF4BC64D404309BCC6B9DAD10788121">
    <w:name w:val="3EFF4BC64D404309BCC6B9DAD10788121"/>
    <w:rsid w:val="008170B3"/>
    <w:pPr>
      <w:spacing w:after="40" w:line="240" w:lineRule="auto"/>
    </w:pPr>
    <w:rPr>
      <w:rFonts w:asciiTheme="majorHAnsi" w:eastAsiaTheme="majorEastAsia" w:hAnsiTheme="majorHAnsi" w:cstheme="majorBidi"/>
      <w:caps/>
      <w:color w:val="2F5496" w:themeColor="accent1" w:themeShade="BF"/>
      <w:sz w:val="18"/>
      <w:lang w:eastAsia="ja-JP"/>
    </w:rPr>
  </w:style>
  <w:style w:type="paragraph" w:customStyle="1" w:styleId="C976D9005CF54A2C8370BDDDC5F692311">
    <w:name w:val="C976D9005CF54A2C8370BDDDC5F692311"/>
    <w:rsid w:val="008170B3"/>
    <w:pPr>
      <w:spacing w:after="40" w:line="240" w:lineRule="auto"/>
    </w:pPr>
    <w:rPr>
      <w:rFonts w:asciiTheme="majorHAnsi" w:eastAsiaTheme="majorEastAsia" w:hAnsiTheme="majorHAnsi" w:cstheme="majorBidi"/>
      <w:caps/>
      <w:color w:val="2F5496" w:themeColor="accent1" w:themeShade="BF"/>
      <w:sz w:val="18"/>
      <w:lang w:eastAsia="ja-JP"/>
    </w:rPr>
  </w:style>
  <w:style w:type="paragraph" w:customStyle="1" w:styleId="E59541478EC54A41AAFB072CE818DB891">
    <w:name w:val="E59541478EC54A41AAFB072CE818DB891"/>
    <w:rsid w:val="008170B3"/>
    <w:pPr>
      <w:spacing w:after="40" w:line="240" w:lineRule="auto"/>
    </w:pPr>
    <w:rPr>
      <w:rFonts w:asciiTheme="majorHAnsi" w:eastAsiaTheme="majorEastAsia" w:hAnsiTheme="majorHAnsi" w:cstheme="majorBidi"/>
      <w:caps/>
      <w:color w:val="2F5496" w:themeColor="accent1" w:themeShade="BF"/>
      <w:sz w:val="18"/>
      <w:lang w:eastAsia="ja-JP"/>
    </w:rPr>
  </w:style>
  <w:style w:type="paragraph" w:customStyle="1" w:styleId="6105032AFBC34E53AAA64DB48B9E83E51">
    <w:name w:val="6105032AFBC34E53AAA64DB48B9E83E51"/>
    <w:rsid w:val="008170B3"/>
    <w:pPr>
      <w:spacing w:after="40" w:line="240" w:lineRule="auto"/>
    </w:pPr>
    <w:rPr>
      <w:rFonts w:asciiTheme="majorHAnsi" w:eastAsiaTheme="majorEastAsia" w:hAnsiTheme="majorHAnsi" w:cstheme="majorBidi"/>
      <w:caps/>
      <w:color w:val="2F5496" w:themeColor="accent1" w:themeShade="BF"/>
      <w:sz w:val="18"/>
      <w:lang w:eastAsia="ja-JP"/>
    </w:rPr>
  </w:style>
  <w:style w:type="paragraph" w:customStyle="1" w:styleId="47CADFD39D294B8D9E74A5F4405E077B1">
    <w:name w:val="47CADFD39D294B8D9E74A5F4405E077B1"/>
    <w:rsid w:val="008170B3"/>
    <w:pPr>
      <w:spacing w:after="40" w:line="240" w:lineRule="auto"/>
    </w:pPr>
    <w:rPr>
      <w:rFonts w:asciiTheme="majorHAnsi" w:eastAsiaTheme="majorEastAsia" w:hAnsiTheme="majorHAnsi" w:cstheme="majorBidi"/>
      <w:caps/>
      <w:color w:val="2F5496" w:themeColor="accent1" w:themeShade="BF"/>
      <w:sz w:val="18"/>
      <w:lang w:eastAsia="ja-JP"/>
    </w:rPr>
  </w:style>
  <w:style w:type="paragraph" w:customStyle="1" w:styleId="0B233452C4794F35B1EF24311CE10E871">
    <w:name w:val="0B233452C4794F35B1EF24311CE10E871"/>
    <w:rsid w:val="008170B3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0922537E690D441F827ADBB2B2644B051">
    <w:name w:val="0922537E690D441F827ADBB2B2644B051"/>
    <w:rsid w:val="008170B3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29230B9B06AF440A9D4ED7D0A2D7A82C1">
    <w:name w:val="29230B9B06AF440A9D4ED7D0A2D7A82C1"/>
    <w:rsid w:val="008170B3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2A12895A74CC43FDAD6C23E0E7AA32A21">
    <w:name w:val="2A12895A74CC43FDAD6C23E0E7AA32A21"/>
    <w:rsid w:val="008170B3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8D2CE9CC32E64AEA8BAA50E5A7C5D0A01">
    <w:name w:val="8D2CE9CC32E64AEA8BAA50E5A7C5D0A01"/>
    <w:rsid w:val="008170B3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E4A2259A3B184535B3C6ED51B368EAB11">
    <w:name w:val="E4A2259A3B184535B3C6ED51B368EAB11"/>
    <w:rsid w:val="008170B3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0AD43EDE75A24D19A51DA25229CF36251">
    <w:name w:val="0AD43EDE75A24D19A51DA25229CF36251"/>
    <w:rsid w:val="008170B3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4005EBD9E91943B9BF75B31FC33A4EB71">
    <w:name w:val="4005EBD9E91943B9BF75B31FC33A4EB71"/>
    <w:rsid w:val="008170B3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D24D4FE4F1654CAD96E4D2D50A52057F1">
    <w:name w:val="D24D4FE4F1654CAD96E4D2D50A52057F1"/>
    <w:rsid w:val="008170B3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145B9094DBD5498C85508912835DDD921">
    <w:name w:val="145B9094DBD5498C85508912835DDD921"/>
    <w:rsid w:val="008170B3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3AA32C26C2C8477C94CAD2935C999FC81">
    <w:name w:val="3AA32C26C2C8477C94CAD2935C999FC81"/>
    <w:rsid w:val="008170B3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1AAFB814D763435F8F33F5D836BE905F1">
    <w:name w:val="1AAFB814D763435F8F33F5D836BE905F1"/>
    <w:rsid w:val="008170B3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0D563B1D8E934A9683459D6244F153831">
    <w:name w:val="0D563B1D8E934A9683459D6244F153831"/>
    <w:rsid w:val="008170B3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FF4A08B1FB51460BB87C875643D884411">
    <w:name w:val="FF4A08B1FB51460BB87C875643D884411"/>
    <w:rsid w:val="008170B3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AC8F816C9AFA4099BEDF41E76ADF0D951">
    <w:name w:val="AC8F816C9AFA4099BEDF41E76ADF0D951"/>
    <w:rsid w:val="008170B3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2EA119774B544EAFB3F20AC392ADC1331">
    <w:name w:val="2EA119774B544EAFB3F20AC392ADC1331"/>
    <w:rsid w:val="008170B3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3FED7A469E8644E588C873394ADEB5641">
    <w:name w:val="3FED7A469E8644E588C873394ADEB5641"/>
    <w:rsid w:val="008170B3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A0A224C2D88F4F728A489F9C2CCC7CCB1">
    <w:name w:val="A0A224C2D88F4F728A489F9C2CCC7CCB1"/>
    <w:rsid w:val="008170B3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C1A130C78BE34E0FB480F51041B5B4151">
    <w:name w:val="C1A130C78BE34E0FB480F51041B5B4151"/>
    <w:rsid w:val="008170B3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9E4B6E1BAC164CF7B9CC6E776A7FCA851">
    <w:name w:val="9E4B6E1BAC164CF7B9CC6E776A7FCA851"/>
    <w:rsid w:val="008170B3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F2EC45E9401C49E3864D06F7E507D96D1">
    <w:name w:val="F2EC45E9401C49E3864D06F7E507D96D1"/>
    <w:rsid w:val="008170B3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A2C5B6F844164CFDAEEF5835C4F352321">
    <w:name w:val="A2C5B6F844164CFDAEEF5835C4F352321"/>
    <w:rsid w:val="008170B3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8A6638A7118B4ADD91760C0DADB96F471">
    <w:name w:val="8A6638A7118B4ADD91760C0DADB96F471"/>
    <w:rsid w:val="008170B3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CB187546113F4F9BBEEB24E9C760F74E1">
    <w:name w:val="CB187546113F4F9BBEEB24E9C760F74E1"/>
    <w:rsid w:val="008170B3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C37E317EAED540B3AA4145E52A103A931">
    <w:name w:val="C37E317EAED540B3AA4145E52A103A931"/>
    <w:rsid w:val="008170B3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E7DD5247430D4A238DEB666C897559471">
    <w:name w:val="E7DD5247430D4A238DEB666C897559471"/>
    <w:rsid w:val="008170B3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0D7FB9EBB0054881B5904927DD33CD671">
    <w:name w:val="0D7FB9EBB0054881B5904927DD33CD671"/>
    <w:rsid w:val="008170B3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7582B009E14E4517AEAFB2EAC1E092A71">
    <w:name w:val="7582B009E14E4517AEAFB2EAC1E092A71"/>
    <w:rsid w:val="008170B3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0E4F4387ADB1485AB6D73927B7D3E45F1">
    <w:name w:val="0E4F4387ADB1485AB6D73927B7D3E45F1"/>
    <w:rsid w:val="008170B3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DEA867ADE2A84B0E94A4EBC4770C012D1">
    <w:name w:val="DEA867ADE2A84B0E94A4EBC4770C012D1"/>
    <w:rsid w:val="008170B3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F9F57AF14D5E4678A127BC8F73C79F471">
    <w:name w:val="F9F57AF14D5E4678A127BC8F73C79F471"/>
    <w:rsid w:val="008170B3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C4AE0055CB4A415792B7AE7632D74A241">
    <w:name w:val="C4AE0055CB4A415792B7AE7632D74A241"/>
    <w:rsid w:val="008170B3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F4F1073157964242AC02691F83DC98731">
    <w:name w:val="F4F1073157964242AC02691F83DC98731"/>
    <w:rsid w:val="008170B3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3641DDEE14AC44849D2169ABC2595A961">
    <w:name w:val="3641DDEE14AC44849D2169ABC2595A961"/>
    <w:rsid w:val="008170B3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CB7F3E88E1F645B38970DE0010CD790E1">
    <w:name w:val="CB7F3E88E1F645B38970DE0010CD790E1"/>
    <w:rsid w:val="008170B3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B7FFD740B0764DE9B91B1CC301DE10FF1">
    <w:name w:val="B7FFD740B0764DE9B91B1CC301DE10FF1"/>
    <w:rsid w:val="008170B3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57E7E62736D84392A6A7D657FE39BA5D1">
    <w:name w:val="57E7E62736D84392A6A7D657FE39BA5D1"/>
    <w:rsid w:val="008170B3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A31CB6CC50FA422EA5754FA1DC3BD0261">
    <w:name w:val="A31CB6CC50FA422EA5754FA1DC3BD0261"/>
    <w:rsid w:val="008170B3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59717680D4C94B4492DBEE59D2AF84571">
    <w:name w:val="59717680D4C94B4492DBEE59D2AF84571"/>
    <w:rsid w:val="008170B3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4A2108C8A5B942FA853496F6A71B3A961">
    <w:name w:val="4A2108C8A5B942FA853496F6A71B3A961"/>
    <w:rsid w:val="008170B3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7A20B769B9D14B3C9D07B081F3DE79261">
    <w:name w:val="7A20B769B9D14B3C9D07B081F3DE79261"/>
    <w:rsid w:val="008170B3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DB506BF727D44056AA922F13BC64A9C31">
    <w:name w:val="DB506BF727D44056AA922F13BC64A9C31"/>
    <w:rsid w:val="008170B3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599D09A32ECA4199945952215DC344DE1">
    <w:name w:val="599D09A32ECA4199945952215DC344DE1"/>
    <w:rsid w:val="008170B3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F4BE225120284170A5DDF63BFEC27BCC1">
    <w:name w:val="F4BE225120284170A5DDF63BFEC27BCC1"/>
    <w:rsid w:val="008170B3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83DDCEFDDE6D4520A879E11A2B97C3AE1">
    <w:name w:val="83DDCEFDDE6D4520A879E11A2B97C3AE1"/>
    <w:rsid w:val="008170B3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EE3DBC155F8446029E626873352C4D7B1">
    <w:name w:val="EE3DBC155F8446029E626873352C4D7B1"/>
    <w:rsid w:val="008170B3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7BB679B91CEB431D8D18F473EA85018B1">
    <w:name w:val="7BB679B91CEB431D8D18F473EA85018B1"/>
    <w:rsid w:val="008170B3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6ED7002115D14DB7AEABCC8A067F934D1">
    <w:name w:val="6ED7002115D14DB7AEABCC8A067F934D1"/>
    <w:rsid w:val="008170B3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0B546100122C45ECB3F3E91B285F89C91">
    <w:name w:val="0B546100122C45ECB3F3E91B285F89C91"/>
    <w:rsid w:val="008170B3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02BC93AC9A5F486A8BE5ABD3639C28701">
    <w:name w:val="02BC93AC9A5F486A8BE5ABD3639C28701"/>
    <w:rsid w:val="008170B3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208BA6F789564F4291A8537B39232A321">
    <w:name w:val="208BA6F789564F4291A8537B39232A321"/>
    <w:rsid w:val="008170B3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F9A9DE06C5E6434592BC4ABE0E75628B1">
    <w:name w:val="F9A9DE06C5E6434592BC4ABE0E75628B1"/>
    <w:rsid w:val="008170B3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12C9E83743704CD2B3A8F269C53B8D6F1">
    <w:name w:val="12C9E83743704CD2B3A8F269C53B8D6F1"/>
    <w:rsid w:val="008170B3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B1778CD5170646478CFB3A5325C5CF621">
    <w:name w:val="B1778CD5170646478CFB3A5325C5CF621"/>
    <w:rsid w:val="008170B3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E6D127AE9F9E4838B50FC63A3715F7791">
    <w:name w:val="E6D127AE9F9E4838B50FC63A3715F7791"/>
    <w:rsid w:val="008170B3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83FE80FA58B048CAA65C7A00C97742EC1">
    <w:name w:val="83FE80FA58B048CAA65C7A00C97742EC1"/>
    <w:rsid w:val="008170B3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82A152D6E0274FEA9D5F8DE6B7472F0B1">
    <w:name w:val="82A152D6E0274FEA9D5F8DE6B7472F0B1"/>
    <w:rsid w:val="008170B3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9E914896466446538D44AEEB0A00921A1">
    <w:name w:val="9E914896466446538D44AEEB0A00921A1"/>
    <w:rsid w:val="008170B3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9DE342B99AE24DB198F5BB76470305941">
    <w:name w:val="9DE342B99AE24DB198F5BB76470305941"/>
    <w:rsid w:val="008170B3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09F2B873467848F78151268E71F0CAE41">
    <w:name w:val="09F2B873467848F78151268E71F0CAE41"/>
    <w:rsid w:val="008170B3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0A455E671D3D40F1B741D131EBFFA0281">
    <w:name w:val="0A455E671D3D40F1B741D131EBFFA0281"/>
    <w:rsid w:val="008170B3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CBD06FEEC9FC486B8B89B639C920F9901">
    <w:name w:val="CBD06FEEC9FC486B8B89B639C920F9901"/>
    <w:rsid w:val="008170B3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2D36D7EC447140429E1EDC23FC73CAC11">
    <w:name w:val="2D36D7EC447140429E1EDC23FC73CAC11"/>
    <w:rsid w:val="008170B3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0B20A330EA0444F2AE47B421AE3DCC8F1">
    <w:name w:val="0B20A330EA0444F2AE47B421AE3DCC8F1"/>
    <w:rsid w:val="008170B3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6C698FAA9E954CC3A399782A07CC567E1">
    <w:name w:val="6C698FAA9E954CC3A399782A07CC567E1"/>
    <w:rsid w:val="008170B3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E74742F8A3774305BAC13342D895F80F1">
    <w:name w:val="E74742F8A3774305BAC13342D895F80F1"/>
    <w:rsid w:val="008170B3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11CC51A0CDC34F52918B6013CB272E6B1">
    <w:name w:val="11CC51A0CDC34F52918B6013CB272E6B1"/>
    <w:rsid w:val="008170B3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C73FDD5040D04BD4820C22EA2786938C1">
    <w:name w:val="C73FDD5040D04BD4820C22EA2786938C1"/>
    <w:rsid w:val="008170B3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F22B0F81808C4095B9D50ADFB35500F81">
    <w:name w:val="F22B0F81808C4095B9D50ADFB35500F81"/>
    <w:rsid w:val="008170B3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E4B0574A1E154E7ABD7E95DBC6DF3AEA1">
    <w:name w:val="E4B0574A1E154E7ABD7E95DBC6DF3AEA1"/>
    <w:rsid w:val="008170B3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C2029D96A29C4F0B87BBED14676CA8321">
    <w:name w:val="C2029D96A29C4F0B87BBED14676CA8321"/>
    <w:rsid w:val="008170B3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51D73A12D3204C6D80DF8F1A3DA3C5581">
    <w:name w:val="51D73A12D3204C6D80DF8F1A3DA3C5581"/>
    <w:rsid w:val="008170B3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4F467F4A2683443FAF2502AF1BD93A411">
    <w:name w:val="4F467F4A2683443FAF2502AF1BD93A411"/>
    <w:rsid w:val="008170B3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CC029255D0884ED3B693CEB17F756CA91">
    <w:name w:val="CC029255D0884ED3B693CEB17F756CA91"/>
    <w:rsid w:val="008170B3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818AA4F605C04A7581ECECB5DD544FE91">
    <w:name w:val="818AA4F605C04A7581ECECB5DD544FE91"/>
    <w:rsid w:val="008170B3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E389945FC95048DBA79C0CAFEDE4A5211">
    <w:name w:val="E389945FC95048DBA79C0CAFEDE4A5211"/>
    <w:rsid w:val="008170B3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F6A7EBCDF123492CBB9F4984AF3E29F31">
    <w:name w:val="F6A7EBCDF123492CBB9F4984AF3E29F31"/>
    <w:rsid w:val="008170B3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46F2D8C16D404F5CA57E3186E2C178051">
    <w:name w:val="46F2D8C16D404F5CA57E3186E2C178051"/>
    <w:rsid w:val="008170B3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8153B6ABCA034E3E86C2CFA5CA3A75081">
    <w:name w:val="8153B6ABCA034E3E86C2CFA5CA3A75081"/>
    <w:rsid w:val="008170B3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C9719523B1624257B418DC398FE820B01">
    <w:name w:val="C9719523B1624257B418DC398FE820B01"/>
    <w:rsid w:val="008170B3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752237C232E548C2960C8BC77F230D251">
    <w:name w:val="752237C232E548C2960C8BC77F230D251"/>
    <w:rsid w:val="008170B3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55E1E3D978D7400AA375FC48F6E2EC001">
    <w:name w:val="55E1E3D978D7400AA375FC48F6E2EC001"/>
    <w:rsid w:val="008170B3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6DD3F534CE5F4EF1A319585B3F7B740A1">
    <w:name w:val="6DD3F534CE5F4EF1A319585B3F7B740A1"/>
    <w:rsid w:val="008170B3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BA641B7112D74FDD8DF90E96699AEFE71">
    <w:name w:val="BA641B7112D74FDD8DF90E96699AEFE71"/>
    <w:rsid w:val="008170B3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EFFC1F989A1B414296DF729E7B4CEEF41">
    <w:name w:val="EFFC1F989A1B414296DF729E7B4CEEF41"/>
    <w:rsid w:val="008170B3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988E1BC175FD408EBE8CB9CF971974601">
    <w:name w:val="988E1BC175FD408EBE8CB9CF971974601"/>
    <w:rsid w:val="008170B3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72618419ADE741F08BA79F2DCEF00DCB1">
    <w:name w:val="72618419ADE741F08BA79F2DCEF00DCB1"/>
    <w:rsid w:val="008170B3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B1B1A9F5502A42BAAFB1DAFE637836A51">
    <w:name w:val="B1B1A9F5502A42BAAFB1DAFE637836A51"/>
    <w:rsid w:val="008170B3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49FF84CB91854035B6C49D4AD6BFFC041">
    <w:name w:val="49FF84CB91854035B6C49D4AD6BFFC041"/>
    <w:rsid w:val="008170B3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5DE2BD73F3244D8A82122489661EF79A1">
    <w:name w:val="5DE2BD73F3244D8A82122489661EF79A1"/>
    <w:rsid w:val="008170B3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4550A98248F84C2294A187C7CC9FFE6D">
    <w:name w:val="4550A98248F84C2294A187C7CC9FFE6D"/>
    <w:rsid w:val="008170B3"/>
    <w:rPr>
      <w:lang w:eastAsia="lt-LT"/>
    </w:rPr>
  </w:style>
  <w:style w:type="paragraph" w:customStyle="1" w:styleId="4CFED99D982F47AE97FA7DD3FA4834B92">
    <w:name w:val="4CFED99D982F47AE97FA7DD3FA4834B92"/>
    <w:rsid w:val="008170B3"/>
    <w:pPr>
      <w:pBdr>
        <w:top w:val="thinThickSmallGap" w:sz="12" w:space="1" w:color="8EAADB" w:themeColor="accent1" w:themeTint="99"/>
        <w:bottom w:val="thickThinSmallGap" w:sz="12" w:space="1" w:color="8EAADB" w:themeColor="accent1" w:themeTint="99"/>
      </w:pBd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caps/>
      <w:color w:val="4472C4" w:themeColor="accent1"/>
      <w:spacing w:val="-10"/>
      <w:kern w:val="28"/>
      <w:sz w:val="122"/>
      <w:szCs w:val="56"/>
    </w:rPr>
  </w:style>
  <w:style w:type="paragraph" w:customStyle="1" w:styleId="A29567D673BC48DC828BB95DD7FAEC191">
    <w:name w:val="A29567D673BC48DC828BB95DD7FAEC191"/>
    <w:rsid w:val="008170B3"/>
    <w:pPr>
      <w:spacing w:after="40" w:line="240" w:lineRule="auto"/>
    </w:pPr>
    <w:rPr>
      <w:rFonts w:asciiTheme="majorHAnsi" w:eastAsiaTheme="majorEastAsia" w:hAnsiTheme="majorHAnsi" w:cstheme="majorBidi"/>
      <w:caps/>
      <w:color w:val="2F5496" w:themeColor="accent1" w:themeShade="BF"/>
      <w:sz w:val="18"/>
      <w:lang w:eastAsia="ja-JP"/>
    </w:rPr>
  </w:style>
  <w:style w:type="paragraph" w:customStyle="1" w:styleId="31B578388CF14CAC849E1260B90823191">
    <w:name w:val="31B578388CF14CAC849E1260B90823191"/>
    <w:rsid w:val="008170B3"/>
    <w:pPr>
      <w:spacing w:after="40" w:line="240" w:lineRule="auto"/>
    </w:pPr>
    <w:rPr>
      <w:rFonts w:asciiTheme="majorHAnsi" w:eastAsiaTheme="majorEastAsia" w:hAnsiTheme="majorHAnsi" w:cstheme="majorBidi"/>
      <w:caps/>
      <w:color w:val="2F5496" w:themeColor="accent1" w:themeShade="BF"/>
      <w:sz w:val="18"/>
      <w:lang w:eastAsia="ja-JP"/>
    </w:rPr>
  </w:style>
  <w:style w:type="paragraph" w:customStyle="1" w:styleId="541961D6647948739268EEE82756AA061">
    <w:name w:val="541961D6647948739268EEE82756AA061"/>
    <w:rsid w:val="008170B3"/>
    <w:pPr>
      <w:spacing w:after="40" w:line="240" w:lineRule="auto"/>
    </w:pPr>
    <w:rPr>
      <w:rFonts w:asciiTheme="majorHAnsi" w:eastAsiaTheme="majorEastAsia" w:hAnsiTheme="majorHAnsi" w:cstheme="majorBidi"/>
      <w:caps/>
      <w:color w:val="2F5496" w:themeColor="accent1" w:themeShade="BF"/>
      <w:sz w:val="18"/>
      <w:lang w:eastAsia="ja-JP"/>
    </w:rPr>
  </w:style>
  <w:style w:type="paragraph" w:customStyle="1" w:styleId="C98BEC08EA9F4FF79328109A21F7C5FE1">
    <w:name w:val="C98BEC08EA9F4FF79328109A21F7C5FE1"/>
    <w:rsid w:val="008170B3"/>
    <w:pPr>
      <w:spacing w:after="40" w:line="240" w:lineRule="auto"/>
    </w:pPr>
    <w:rPr>
      <w:rFonts w:asciiTheme="majorHAnsi" w:eastAsiaTheme="majorEastAsia" w:hAnsiTheme="majorHAnsi" w:cstheme="majorBidi"/>
      <w:caps/>
      <w:color w:val="2F5496" w:themeColor="accent1" w:themeShade="BF"/>
      <w:sz w:val="18"/>
      <w:lang w:eastAsia="ja-JP"/>
    </w:rPr>
  </w:style>
  <w:style w:type="paragraph" w:customStyle="1" w:styleId="94203989ADF24867930EF6625FF4B2911">
    <w:name w:val="94203989ADF24867930EF6625FF4B2911"/>
    <w:rsid w:val="008170B3"/>
    <w:pPr>
      <w:spacing w:after="40" w:line="240" w:lineRule="auto"/>
    </w:pPr>
    <w:rPr>
      <w:rFonts w:asciiTheme="majorHAnsi" w:eastAsiaTheme="majorEastAsia" w:hAnsiTheme="majorHAnsi" w:cstheme="majorBidi"/>
      <w:caps/>
      <w:color w:val="2F5496" w:themeColor="accent1" w:themeShade="BF"/>
      <w:sz w:val="18"/>
      <w:lang w:eastAsia="ja-JP"/>
    </w:rPr>
  </w:style>
  <w:style w:type="paragraph" w:customStyle="1" w:styleId="1B63D73D77A744879F5CAB4BC6EE01711">
    <w:name w:val="1B63D73D77A744879F5CAB4BC6EE01711"/>
    <w:rsid w:val="008170B3"/>
    <w:pPr>
      <w:spacing w:after="40" w:line="240" w:lineRule="auto"/>
    </w:pPr>
    <w:rPr>
      <w:rFonts w:asciiTheme="majorHAnsi" w:eastAsiaTheme="majorEastAsia" w:hAnsiTheme="majorHAnsi" w:cstheme="majorBidi"/>
      <w:caps/>
      <w:color w:val="2F5496" w:themeColor="accent1" w:themeShade="BF"/>
      <w:sz w:val="18"/>
      <w:lang w:eastAsia="ja-JP"/>
    </w:rPr>
  </w:style>
  <w:style w:type="paragraph" w:customStyle="1" w:styleId="A1ECC2CF5FC6425584B0C6F15734A99F1">
    <w:name w:val="A1ECC2CF5FC6425584B0C6F15734A99F1"/>
    <w:rsid w:val="008170B3"/>
    <w:pPr>
      <w:spacing w:after="40" w:line="240" w:lineRule="auto"/>
    </w:pPr>
    <w:rPr>
      <w:rFonts w:asciiTheme="majorHAnsi" w:eastAsiaTheme="majorEastAsia" w:hAnsiTheme="majorHAnsi" w:cstheme="majorBidi"/>
      <w:caps/>
      <w:color w:val="2F5496" w:themeColor="accent1" w:themeShade="BF"/>
      <w:sz w:val="18"/>
      <w:lang w:eastAsia="ja-JP"/>
    </w:rPr>
  </w:style>
  <w:style w:type="paragraph" w:customStyle="1" w:styleId="111C17E3EC7B4B0D8554C7D54F38905B2">
    <w:name w:val="111C17E3EC7B4B0D8554C7D54F38905B2"/>
    <w:rsid w:val="008170B3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20591C50CA1F479C932A6BCB4515447E2">
    <w:name w:val="20591C50CA1F479C932A6BCB4515447E2"/>
    <w:rsid w:val="008170B3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C3EE72ABA0CF4DA395BB62862754E6082">
    <w:name w:val="C3EE72ABA0CF4DA395BB62862754E6082"/>
    <w:rsid w:val="008170B3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5BC12A59350B4E73AB98F6AB7EC33A492">
    <w:name w:val="5BC12A59350B4E73AB98F6AB7EC33A492"/>
    <w:rsid w:val="008170B3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37086DC52E19413AAE348B406D4043EC2">
    <w:name w:val="37086DC52E19413AAE348B406D4043EC2"/>
    <w:rsid w:val="008170B3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6A648132671C4D02B475AAA169A6D3BB2">
    <w:name w:val="6A648132671C4D02B475AAA169A6D3BB2"/>
    <w:rsid w:val="008170B3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8E731474D9CE4367A467086B920B5A862">
    <w:name w:val="8E731474D9CE4367A467086B920B5A862"/>
    <w:rsid w:val="008170B3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6CE0A14D3340430F89E6241CBAB41D702">
    <w:name w:val="6CE0A14D3340430F89E6241CBAB41D702"/>
    <w:rsid w:val="008170B3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E5845062630740FFAEC0F63F334D18072">
    <w:name w:val="E5845062630740FFAEC0F63F334D18072"/>
    <w:rsid w:val="008170B3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4C726101BE5A48DDBAE90F0C065B80452">
    <w:name w:val="4C726101BE5A48DDBAE90F0C065B80452"/>
    <w:rsid w:val="008170B3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3B8887CEEEAE4497849F10915D755BAF2">
    <w:name w:val="3B8887CEEEAE4497849F10915D755BAF2"/>
    <w:rsid w:val="008170B3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D7E306817BBD496EB4C074EC66C83B0D2">
    <w:name w:val="D7E306817BBD496EB4C074EC66C83B0D2"/>
    <w:rsid w:val="008170B3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532B2759430A4FE3A86E26971351C2802">
    <w:name w:val="532B2759430A4FE3A86E26971351C2802"/>
    <w:rsid w:val="008170B3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09A915C6A608496A951A94364FC929822">
    <w:name w:val="09A915C6A608496A951A94364FC929822"/>
    <w:rsid w:val="008170B3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40AB011D981C414C9D003CA127AB74F12">
    <w:name w:val="40AB011D981C414C9D003CA127AB74F12"/>
    <w:rsid w:val="008170B3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C1B78DD49BB6447FAEF3DE9F2AA9CAE52">
    <w:name w:val="C1B78DD49BB6447FAEF3DE9F2AA9CAE52"/>
    <w:rsid w:val="008170B3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45E498EA0AD94E16B8DF43CA4FC311052">
    <w:name w:val="45E498EA0AD94E16B8DF43CA4FC311052"/>
    <w:rsid w:val="008170B3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806472F0648C4FFD9AC863CD2A1FDB262">
    <w:name w:val="806472F0648C4FFD9AC863CD2A1FDB262"/>
    <w:rsid w:val="008170B3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48968480FA7F402A969DE1E297C926462">
    <w:name w:val="48968480FA7F402A969DE1E297C926462"/>
    <w:rsid w:val="008170B3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6600558C321544C59AF6492665CBAD9A2">
    <w:name w:val="6600558C321544C59AF6492665CBAD9A2"/>
    <w:rsid w:val="008170B3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632F0880D65348AEA9A6D79042E45F1C2">
    <w:name w:val="632F0880D65348AEA9A6D79042E45F1C2"/>
    <w:rsid w:val="008170B3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395D9685C9DF4741842B5E28FB9553A72">
    <w:name w:val="395D9685C9DF4741842B5E28FB9553A72"/>
    <w:rsid w:val="008170B3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183E664DCCF1498CB234B0A68783436F2">
    <w:name w:val="183E664DCCF1498CB234B0A68783436F2"/>
    <w:rsid w:val="008170B3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4C74693D6D21447789D24541C641CCAE2">
    <w:name w:val="4C74693D6D21447789D24541C641CCAE2"/>
    <w:rsid w:val="008170B3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8B93502200F94374817C3B4E708470BF2">
    <w:name w:val="8B93502200F94374817C3B4E708470BF2"/>
    <w:rsid w:val="008170B3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6B164DFDA7C746EE82388B3E3B28248D2">
    <w:name w:val="6B164DFDA7C746EE82388B3E3B28248D2"/>
    <w:rsid w:val="008170B3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4C6B9DDE52F84AE69B562FAFCDBBBC582">
    <w:name w:val="4C6B9DDE52F84AE69B562FAFCDBBBC582"/>
    <w:rsid w:val="008170B3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1F84C27E7DED4DE4A51B08E47E1E4F902">
    <w:name w:val="1F84C27E7DED4DE4A51B08E47E1E4F902"/>
    <w:rsid w:val="008170B3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E67FE2F015B5414884E2C36A5B65F71D2">
    <w:name w:val="E67FE2F015B5414884E2C36A5B65F71D2"/>
    <w:rsid w:val="008170B3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912708B140694D0B96B702689427C1022">
    <w:name w:val="912708B140694D0B96B702689427C1022"/>
    <w:rsid w:val="008170B3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16913C347AC04FE3B43C1FBB43D5551F2">
    <w:name w:val="16913C347AC04FE3B43C1FBB43D5551F2"/>
    <w:rsid w:val="008170B3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BFEB8AA92AE743BF95BF99BE9E61938E2">
    <w:name w:val="BFEB8AA92AE743BF95BF99BE9E61938E2"/>
    <w:rsid w:val="008170B3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EAD71C5E08AE477CBCEE837F04784CAD2">
    <w:name w:val="EAD71C5E08AE477CBCEE837F04784CAD2"/>
    <w:rsid w:val="008170B3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39E6CF09FBF640478BBD35346AC7020B2">
    <w:name w:val="39E6CF09FBF640478BBD35346AC7020B2"/>
    <w:rsid w:val="008170B3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7C08FFE5866C4473836CE6F59AAF68472">
    <w:name w:val="7C08FFE5866C4473836CE6F59AAF68472"/>
    <w:rsid w:val="008170B3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C9137A56E2A14BF8AF1CC04C0B639EF02">
    <w:name w:val="C9137A56E2A14BF8AF1CC04C0B639EF02"/>
    <w:rsid w:val="008170B3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68951D00572F41408B54242BFC0B8C652">
    <w:name w:val="68951D00572F41408B54242BFC0B8C652"/>
    <w:rsid w:val="008170B3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BF73DFD07BE44C3688B947C1CD1412D52">
    <w:name w:val="BF73DFD07BE44C3688B947C1CD1412D52"/>
    <w:rsid w:val="008170B3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B20E62D5BF3B4C6A9C2E91CAEA0F136C2">
    <w:name w:val="B20E62D5BF3B4C6A9C2E91CAEA0F136C2"/>
    <w:rsid w:val="008170B3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36834DA1543D4C0A97006F8E79AD99F12">
    <w:name w:val="36834DA1543D4C0A97006F8E79AD99F12"/>
    <w:rsid w:val="008170B3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B85D5B87CBAF4FF6890AD514B1476AB52">
    <w:name w:val="B85D5B87CBAF4FF6890AD514B1476AB52"/>
    <w:rsid w:val="008170B3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79454B6ED7E146A2BD0CB1A81CBB21212">
    <w:name w:val="79454B6ED7E146A2BD0CB1A81CBB21212"/>
    <w:rsid w:val="008170B3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F079FC0501D04B98BA1563D83833C2FE2">
    <w:name w:val="F079FC0501D04B98BA1563D83833C2FE2"/>
    <w:rsid w:val="008170B3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FEDCB9AD644D422CB34CB4C47EA1A85B2">
    <w:name w:val="FEDCB9AD644D422CB34CB4C47EA1A85B2"/>
    <w:rsid w:val="008170B3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890C41F3EB7047CC976E7CB996DA0AC32">
    <w:name w:val="890C41F3EB7047CC976E7CB996DA0AC32"/>
    <w:rsid w:val="008170B3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222EEC71A3434C3CAA194251800AD61D2">
    <w:name w:val="222EEC71A3434C3CAA194251800AD61D2"/>
    <w:rsid w:val="008170B3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100BB8CFBD0D447AB9CDA35A9A10CEB42">
    <w:name w:val="100BB8CFBD0D447AB9CDA35A9A10CEB42"/>
    <w:rsid w:val="008170B3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2E0EEF1159484933B422A71A6087DB7E2">
    <w:name w:val="2E0EEF1159484933B422A71A6087DB7E2"/>
    <w:rsid w:val="008170B3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04448AD7EC5B4965826D66C7E45AA7942">
    <w:name w:val="04448AD7EC5B4965826D66C7E45AA7942"/>
    <w:rsid w:val="008170B3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6BC1FD5E811D41358A905F6EE01260822">
    <w:name w:val="6BC1FD5E811D41358A905F6EE01260822"/>
    <w:rsid w:val="008170B3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65AA89C05376494DBA10EC5A49F4D4C72">
    <w:name w:val="65AA89C05376494DBA10EC5A49F4D4C72"/>
    <w:rsid w:val="008170B3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6BD47C06D88E4578B51E27412A1C8BBF2">
    <w:name w:val="6BD47C06D88E4578B51E27412A1C8BBF2"/>
    <w:rsid w:val="008170B3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D5CD840818584FC3AB3354CC9FB82F5E2">
    <w:name w:val="D5CD840818584FC3AB3354CC9FB82F5E2"/>
    <w:rsid w:val="008170B3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26651FD846F644D79323781DF5816A772">
    <w:name w:val="26651FD846F644D79323781DF5816A772"/>
    <w:rsid w:val="008170B3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791EBEF1B47746E68AC30EAF2DE6BE502">
    <w:name w:val="791EBEF1B47746E68AC30EAF2DE6BE502"/>
    <w:rsid w:val="008170B3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8CE04EAFF35844839463DD307DC941A22">
    <w:name w:val="8CE04EAFF35844839463DD307DC941A22"/>
    <w:rsid w:val="008170B3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61A7112E5E0F4FD1AFC05B29EF3043E42">
    <w:name w:val="61A7112E5E0F4FD1AFC05B29EF3043E42"/>
    <w:rsid w:val="008170B3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BE9EB316B63A454F899E30632737C2012">
    <w:name w:val="BE9EB316B63A454F899E30632737C2012"/>
    <w:rsid w:val="008170B3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87CC64E3BC2740FB9E98074CE284BD8F2">
    <w:name w:val="87CC64E3BC2740FB9E98074CE284BD8F2"/>
    <w:rsid w:val="008170B3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EEC7B557828D4D74B863C73DEDE209F12">
    <w:name w:val="EEC7B557828D4D74B863C73DEDE209F12"/>
    <w:rsid w:val="008170B3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33088BCC5AFE4F5C866F44A4B9A1205E2">
    <w:name w:val="33088BCC5AFE4F5C866F44A4B9A1205E2"/>
    <w:rsid w:val="008170B3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26C9387A051E4B68BEDF63225EBE62B12">
    <w:name w:val="26C9387A051E4B68BEDF63225EBE62B12"/>
    <w:rsid w:val="008170B3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230BB6DFBA1F4F85A93667E2DF7B4B332">
    <w:name w:val="230BB6DFBA1F4F85A93667E2DF7B4B332"/>
    <w:rsid w:val="008170B3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617DE80BD3D54DDFA1801F4BB20211262">
    <w:name w:val="617DE80BD3D54DDFA1801F4BB20211262"/>
    <w:rsid w:val="008170B3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47F12142EEA7401A88818C74FD7437942">
    <w:name w:val="47F12142EEA7401A88818C74FD7437942"/>
    <w:rsid w:val="008170B3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532BBF03D9204EB899F2152DA9C82B8E2">
    <w:name w:val="532BBF03D9204EB899F2152DA9C82B8E2"/>
    <w:rsid w:val="008170B3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FAF917839DA147ACB8978DC2F5D64A152">
    <w:name w:val="FAF917839DA147ACB8978DC2F5D64A152"/>
    <w:rsid w:val="008170B3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6FCD7AF888C345A08886617C0C844D412">
    <w:name w:val="6FCD7AF888C345A08886617C0C844D412"/>
    <w:rsid w:val="008170B3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5D8184081BFA41588E5A8800FCAC70F32">
    <w:name w:val="5D8184081BFA41588E5A8800FCAC70F32"/>
    <w:rsid w:val="008170B3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990B2ADD995845FBB798758A1E444D622">
    <w:name w:val="990B2ADD995845FBB798758A1E444D622"/>
    <w:rsid w:val="008170B3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29774AD96DD5471A8A3B261EA25DBE462">
    <w:name w:val="29774AD96DD5471A8A3B261EA25DBE462"/>
    <w:rsid w:val="008170B3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7721A963339542F38E32D0ED2C5E0E412">
    <w:name w:val="7721A963339542F38E32D0ED2C5E0E412"/>
    <w:rsid w:val="008170B3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52BE60E36D854E13A7BAD389979C2D622">
    <w:name w:val="52BE60E36D854E13A7BAD389979C2D622"/>
    <w:rsid w:val="008170B3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D9861506F05A4F36928A78E6CE0222C62">
    <w:name w:val="D9861506F05A4F36928A78E6CE0222C62"/>
    <w:rsid w:val="008170B3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555B9533514F4670BC002ACE555347232">
    <w:name w:val="555B9533514F4670BC002ACE555347232"/>
    <w:rsid w:val="008170B3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E23DFF03CC354C2C9556CFAC67413D5D2">
    <w:name w:val="E23DFF03CC354C2C9556CFAC67413D5D2"/>
    <w:rsid w:val="008170B3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566E36F2091B4358AE8D3205B8F467942">
    <w:name w:val="566E36F2091B4358AE8D3205B8F467942"/>
    <w:rsid w:val="008170B3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025D47C236C54A0C945D93B1D09BA2692">
    <w:name w:val="025D47C236C54A0C945D93B1D09BA2692"/>
    <w:rsid w:val="008170B3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09BB3A9721F041879E30B2472C65A70A2">
    <w:name w:val="09BB3A9721F041879E30B2472C65A70A2"/>
    <w:rsid w:val="008170B3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7C3B3F0E08DA482B9551BCC14810FB102">
    <w:name w:val="7C3B3F0E08DA482B9551BCC14810FB102"/>
    <w:rsid w:val="008170B3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77E95FE847A740D88501AEDB41B926142">
    <w:name w:val="77E95FE847A740D88501AEDB41B926142"/>
    <w:rsid w:val="008170B3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D8C36CA0C3DC490B899C217E0D65AFEF2">
    <w:name w:val="D8C36CA0C3DC490B899C217E0D65AFEF2"/>
    <w:rsid w:val="008170B3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72C008D07D214FBAABBEBB797A0B97402">
    <w:name w:val="72C008D07D214FBAABBEBB797A0B97402"/>
    <w:rsid w:val="008170B3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732AD7BBAF7A4539AC61115FAA2F78E92">
    <w:name w:val="732AD7BBAF7A4539AC61115FAA2F78E92"/>
    <w:rsid w:val="008170B3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75440D3963F94CF4BDB9CE748B660ABA2">
    <w:name w:val="75440D3963F94CF4BDB9CE748B660ABA2"/>
    <w:rsid w:val="008170B3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83389C19B27E43B38DCF90689D3880E72">
    <w:name w:val="83389C19B27E43B38DCF90689D3880E72"/>
    <w:rsid w:val="008170B3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551E741DBEDA4BC99FDC49DDA4BC7D9D2">
    <w:name w:val="551E741DBEDA4BC99FDC49DDA4BC7D9D2"/>
    <w:rsid w:val="008170B3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028BAB0080B44295A12582A4FE334A722">
    <w:name w:val="028BAB0080B44295A12582A4FE334A722"/>
    <w:rsid w:val="008170B3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0C3A64BC17A24FD19A853A9B84D13B6F2">
    <w:name w:val="0C3A64BC17A24FD19A853A9B84D13B6F2"/>
    <w:rsid w:val="008170B3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AB320140935B4AC1806D1C2C873851422">
    <w:name w:val="AB320140935B4AC1806D1C2C873851422"/>
    <w:rsid w:val="008170B3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CB50C3EFAA53437D9320996DF5463F251">
    <w:name w:val="CB50C3EFAA53437D9320996DF5463F251"/>
    <w:rsid w:val="008170B3"/>
    <w:pPr>
      <w:spacing w:after="40" w:line="240" w:lineRule="auto"/>
    </w:pPr>
    <w:rPr>
      <w:rFonts w:asciiTheme="majorHAnsi" w:eastAsiaTheme="majorEastAsia" w:hAnsiTheme="majorHAnsi" w:cstheme="majorBidi"/>
      <w:caps/>
      <w:color w:val="2F5496" w:themeColor="accent1" w:themeShade="BF"/>
      <w:sz w:val="18"/>
      <w:lang w:eastAsia="ja-JP"/>
    </w:rPr>
  </w:style>
  <w:style w:type="paragraph" w:customStyle="1" w:styleId="E34095BBFFDB40AE8A13A4D9817FDB591">
    <w:name w:val="E34095BBFFDB40AE8A13A4D9817FDB591"/>
    <w:rsid w:val="008170B3"/>
    <w:pPr>
      <w:spacing w:after="40" w:line="240" w:lineRule="auto"/>
    </w:pPr>
    <w:rPr>
      <w:rFonts w:asciiTheme="majorHAnsi" w:eastAsiaTheme="majorEastAsia" w:hAnsiTheme="majorHAnsi" w:cstheme="majorBidi"/>
      <w:caps/>
      <w:color w:val="2F5496" w:themeColor="accent1" w:themeShade="BF"/>
      <w:sz w:val="18"/>
      <w:lang w:eastAsia="ja-JP"/>
    </w:rPr>
  </w:style>
  <w:style w:type="paragraph" w:customStyle="1" w:styleId="C1A2374D59A841108292DA5926285B6F1">
    <w:name w:val="C1A2374D59A841108292DA5926285B6F1"/>
    <w:rsid w:val="008170B3"/>
    <w:pPr>
      <w:spacing w:after="40" w:line="240" w:lineRule="auto"/>
    </w:pPr>
    <w:rPr>
      <w:rFonts w:asciiTheme="majorHAnsi" w:eastAsiaTheme="majorEastAsia" w:hAnsiTheme="majorHAnsi" w:cstheme="majorBidi"/>
      <w:caps/>
      <w:color w:val="2F5496" w:themeColor="accent1" w:themeShade="BF"/>
      <w:sz w:val="18"/>
      <w:lang w:eastAsia="ja-JP"/>
    </w:rPr>
  </w:style>
  <w:style w:type="paragraph" w:customStyle="1" w:styleId="752941D491244F2A9EAF2382C9713B2B1">
    <w:name w:val="752941D491244F2A9EAF2382C9713B2B1"/>
    <w:rsid w:val="008170B3"/>
    <w:pPr>
      <w:spacing w:after="40" w:line="240" w:lineRule="auto"/>
    </w:pPr>
    <w:rPr>
      <w:rFonts w:asciiTheme="majorHAnsi" w:eastAsiaTheme="majorEastAsia" w:hAnsiTheme="majorHAnsi" w:cstheme="majorBidi"/>
      <w:caps/>
      <w:color w:val="2F5496" w:themeColor="accent1" w:themeShade="BF"/>
      <w:sz w:val="18"/>
      <w:lang w:eastAsia="ja-JP"/>
    </w:rPr>
  </w:style>
  <w:style w:type="paragraph" w:customStyle="1" w:styleId="FC7BB206D0F542A8815D5487A5A533D01">
    <w:name w:val="FC7BB206D0F542A8815D5487A5A533D01"/>
    <w:rsid w:val="008170B3"/>
    <w:pPr>
      <w:spacing w:before="40" w:after="0" w:line="240" w:lineRule="auto"/>
      <w:contextualSpacing/>
    </w:pPr>
    <w:rPr>
      <w:color w:val="4472C4" w:themeColor="accent1"/>
      <w:sz w:val="24"/>
      <w:szCs w:val="24"/>
      <w:lang w:eastAsia="ja-JP"/>
    </w:rPr>
  </w:style>
  <w:style w:type="paragraph" w:customStyle="1" w:styleId="154085AD77F443D399760601FDFBB80C1">
    <w:name w:val="154085AD77F443D399760601FDFBB80C1"/>
    <w:rsid w:val="008170B3"/>
    <w:pPr>
      <w:spacing w:before="40" w:after="0" w:line="240" w:lineRule="auto"/>
      <w:contextualSpacing/>
    </w:pPr>
    <w:rPr>
      <w:color w:val="4472C4" w:themeColor="accent1"/>
      <w:sz w:val="24"/>
      <w:szCs w:val="24"/>
      <w:lang w:eastAsia="ja-JP"/>
    </w:rPr>
  </w:style>
  <w:style w:type="paragraph" w:customStyle="1" w:styleId="6F3F60EE5D634D688813E2A5DBD056831">
    <w:name w:val="6F3F60EE5D634D688813E2A5DBD056831"/>
    <w:rsid w:val="008170B3"/>
    <w:pPr>
      <w:spacing w:before="40" w:after="0" w:line="240" w:lineRule="auto"/>
      <w:contextualSpacing/>
    </w:pPr>
    <w:rPr>
      <w:color w:val="4472C4" w:themeColor="accent1"/>
      <w:sz w:val="24"/>
      <w:szCs w:val="24"/>
      <w:lang w:eastAsia="ja-JP"/>
    </w:rPr>
  </w:style>
  <w:style w:type="paragraph" w:customStyle="1" w:styleId="6589A671C747452589DF865C5440D9301">
    <w:name w:val="6589A671C747452589DF865C5440D9301"/>
    <w:rsid w:val="008170B3"/>
    <w:pPr>
      <w:spacing w:before="40" w:after="0" w:line="240" w:lineRule="auto"/>
      <w:contextualSpacing/>
    </w:pPr>
    <w:rPr>
      <w:color w:val="4472C4" w:themeColor="accent1"/>
      <w:sz w:val="24"/>
      <w:szCs w:val="24"/>
      <w:lang w:eastAsia="ja-JP"/>
    </w:rPr>
  </w:style>
  <w:style w:type="paragraph" w:customStyle="1" w:styleId="9F3D66E4BE194684B4C70613FB9616C41">
    <w:name w:val="9F3D66E4BE194684B4C70613FB9616C41"/>
    <w:rsid w:val="008170B3"/>
    <w:pPr>
      <w:spacing w:before="40" w:after="0" w:line="240" w:lineRule="auto"/>
      <w:contextualSpacing/>
    </w:pPr>
    <w:rPr>
      <w:color w:val="4472C4" w:themeColor="accent1"/>
      <w:sz w:val="24"/>
      <w:szCs w:val="24"/>
      <w:lang w:eastAsia="ja-JP"/>
    </w:rPr>
  </w:style>
  <w:style w:type="paragraph" w:customStyle="1" w:styleId="4550A98248F84C2294A187C7CC9FFE6D1">
    <w:name w:val="4550A98248F84C2294A187C7CC9FFE6D1"/>
    <w:rsid w:val="008170B3"/>
    <w:pPr>
      <w:spacing w:after="40" w:line="240" w:lineRule="auto"/>
    </w:pPr>
    <w:rPr>
      <w:rFonts w:asciiTheme="majorHAnsi" w:eastAsiaTheme="majorEastAsia" w:hAnsiTheme="majorHAnsi" w:cstheme="majorBidi"/>
      <w:caps/>
      <w:color w:val="2F5496" w:themeColor="accent1" w:themeShade="BF"/>
      <w:sz w:val="18"/>
      <w:lang w:eastAsia="ja-JP"/>
    </w:rPr>
  </w:style>
  <w:style w:type="paragraph" w:customStyle="1" w:styleId="4CAC23D7D4F94D11B8DFCC93C0152B922">
    <w:name w:val="4CAC23D7D4F94D11B8DFCC93C0152B922"/>
    <w:rsid w:val="008170B3"/>
    <w:pPr>
      <w:spacing w:after="40" w:line="240" w:lineRule="auto"/>
    </w:pPr>
    <w:rPr>
      <w:rFonts w:asciiTheme="majorHAnsi" w:eastAsiaTheme="majorEastAsia" w:hAnsiTheme="majorHAnsi" w:cstheme="majorBidi"/>
      <w:caps/>
      <w:color w:val="2F5496" w:themeColor="accent1" w:themeShade="BF"/>
      <w:sz w:val="18"/>
      <w:lang w:eastAsia="ja-JP"/>
    </w:rPr>
  </w:style>
  <w:style w:type="paragraph" w:customStyle="1" w:styleId="3EFF4BC64D404309BCC6B9DAD10788122">
    <w:name w:val="3EFF4BC64D404309BCC6B9DAD10788122"/>
    <w:rsid w:val="008170B3"/>
    <w:pPr>
      <w:spacing w:after="40" w:line="240" w:lineRule="auto"/>
    </w:pPr>
    <w:rPr>
      <w:rFonts w:asciiTheme="majorHAnsi" w:eastAsiaTheme="majorEastAsia" w:hAnsiTheme="majorHAnsi" w:cstheme="majorBidi"/>
      <w:caps/>
      <w:color w:val="2F5496" w:themeColor="accent1" w:themeShade="BF"/>
      <w:sz w:val="18"/>
      <w:lang w:eastAsia="ja-JP"/>
    </w:rPr>
  </w:style>
  <w:style w:type="paragraph" w:customStyle="1" w:styleId="C976D9005CF54A2C8370BDDDC5F692312">
    <w:name w:val="C976D9005CF54A2C8370BDDDC5F692312"/>
    <w:rsid w:val="008170B3"/>
    <w:pPr>
      <w:spacing w:after="40" w:line="240" w:lineRule="auto"/>
    </w:pPr>
    <w:rPr>
      <w:rFonts w:asciiTheme="majorHAnsi" w:eastAsiaTheme="majorEastAsia" w:hAnsiTheme="majorHAnsi" w:cstheme="majorBidi"/>
      <w:caps/>
      <w:color w:val="2F5496" w:themeColor="accent1" w:themeShade="BF"/>
      <w:sz w:val="18"/>
      <w:lang w:eastAsia="ja-JP"/>
    </w:rPr>
  </w:style>
  <w:style w:type="paragraph" w:customStyle="1" w:styleId="E59541478EC54A41AAFB072CE818DB892">
    <w:name w:val="E59541478EC54A41AAFB072CE818DB892"/>
    <w:rsid w:val="008170B3"/>
    <w:pPr>
      <w:spacing w:after="40" w:line="240" w:lineRule="auto"/>
    </w:pPr>
    <w:rPr>
      <w:rFonts w:asciiTheme="majorHAnsi" w:eastAsiaTheme="majorEastAsia" w:hAnsiTheme="majorHAnsi" w:cstheme="majorBidi"/>
      <w:caps/>
      <w:color w:val="2F5496" w:themeColor="accent1" w:themeShade="BF"/>
      <w:sz w:val="18"/>
      <w:lang w:eastAsia="ja-JP"/>
    </w:rPr>
  </w:style>
  <w:style w:type="paragraph" w:customStyle="1" w:styleId="6105032AFBC34E53AAA64DB48B9E83E52">
    <w:name w:val="6105032AFBC34E53AAA64DB48B9E83E52"/>
    <w:rsid w:val="008170B3"/>
    <w:pPr>
      <w:spacing w:after="40" w:line="240" w:lineRule="auto"/>
    </w:pPr>
    <w:rPr>
      <w:rFonts w:asciiTheme="majorHAnsi" w:eastAsiaTheme="majorEastAsia" w:hAnsiTheme="majorHAnsi" w:cstheme="majorBidi"/>
      <w:caps/>
      <w:color w:val="2F5496" w:themeColor="accent1" w:themeShade="BF"/>
      <w:sz w:val="18"/>
      <w:lang w:eastAsia="ja-JP"/>
    </w:rPr>
  </w:style>
  <w:style w:type="paragraph" w:customStyle="1" w:styleId="47CADFD39D294B8D9E74A5F4405E077B2">
    <w:name w:val="47CADFD39D294B8D9E74A5F4405E077B2"/>
    <w:rsid w:val="008170B3"/>
    <w:pPr>
      <w:spacing w:after="40" w:line="240" w:lineRule="auto"/>
    </w:pPr>
    <w:rPr>
      <w:rFonts w:asciiTheme="majorHAnsi" w:eastAsiaTheme="majorEastAsia" w:hAnsiTheme="majorHAnsi" w:cstheme="majorBidi"/>
      <w:caps/>
      <w:color w:val="2F5496" w:themeColor="accent1" w:themeShade="BF"/>
      <w:sz w:val="18"/>
      <w:lang w:eastAsia="ja-JP"/>
    </w:rPr>
  </w:style>
  <w:style w:type="paragraph" w:customStyle="1" w:styleId="0B233452C4794F35B1EF24311CE10E872">
    <w:name w:val="0B233452C4794F35B1EF24311CE10E872"/>
    <w:rsid w:val="008170B3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0922537E690D441F827ADBB2B2644B052">
    <w:name w:val="0922537E690D441F827ADBB2B2644B052"/>
    <w:rsid w:val="008170B3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29230B9B06AF440A9D4ED7D0A2D7A82C2">
    <w:name w:val="29230B9B06AF440A9D4ED7D0A2D7A82C2"/>
    <w:rsid w:val="008170B3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2A12895A74CC43FDAD6C23E0E7AA32A22">
    <w:name w:val="2A12895A74CC43FDAD6C23E0E7AA32A22"/>
    <w:rsid w:val="008170B3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8D2CE9CC32E64AEA8BAA50E5A7C5D0A02">
    <w:name w:val="8D2CE9CC32E64AEA8BAA50E5A7C5D0A02"/>
    <w:rsid w:val="008170B3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E4A2259A3B184535B3C6ED51B368EAB12">
    <w:name w:val="E4A2259A3B184535B3C6ED51B368EAB12"/>
    <w:rsid w:val="008170B3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0AD43EDE75A24D19A51DA25229CF36252">
    <w:name w:val="0AD43EDE75A24D19A51DA25229CF36252"/>
    <w:rsid w:val="008170B3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4005EBD9E91943B9BF75B31FC33A4EB72">
    <w:name w:val="4005EBD9E91943B9BF75B31FC33A4EB72"/>
    <w:rsid w:val="008170B3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D24D4FE4F1654CAD96E4D2D50A52057F2">
    <w:name w:val="D24D4FE4F1654CAD96E4D2D50A52057F2"/>
    <w:rsid w:val="008170B3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145B9094DBD5498C85508912835DDD922">
    <w:name w:val="145B9094DBD5498C85508912835DDD922"/>
    <w:rsid w:val="008170B3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3AA32C26C2C8477C94CAD2935C999FC82">
    <w:name w:val="3AA32C26C2C8477C94CAD2935C999FC82"/>
    <w:rsid w:val="008170B3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1AAFB814D763435F8F33F5D836BE905F2">
    <w:name w:val="1AAFB814D763435F8F33F5D836BE905F2"/>
    <w:rsid w:val="008170B3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0D563B1D8E934A9683459D6244F153832">
    <w:name w:val="0D563B1D8E934A9683459D6244F153832"/>
    <w:rsid w:val="008170B3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FF4A08B1FB51460BB87C875643D884412">
    <w:name w:val="FF4A08B1FB51460BB87C875643D884412"/>
    <w:rsid w:val="008170B3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AC8F816C9AFA4099BEDF41E76ADF0D952">
    <w:name w:val="AC8F816C9AFA4099BEDF41E76ADF0D952"/>
    <w:rsid w:val="008170B3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2EA119774B544EAFB3F20AC392ADC1332">
    <w:name w:val="2EA119774B544EAFB3F20AC392ADC1332"/>
    <w:rsid w:val="008170B3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3FED7A469E8644E588C873394ADEB5642">
    <w:name w:val="3FED7A469E8644E588C873394ADEB5642"/>
    <w:rsid w:val="008170B3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A0A224C2D88F4F728A489F9C2CCC7CCB2">
    <w:name w:val="A0A224C2D88F4F728A489F9C2CCC7CCB2"/>
    <w:rsid w:val="008170B3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C1A130C78BE34E0FB480F51041B5B4152">
    <w:name w:val="C1A130C78BE34E0FB480F51041B5B4152"/>
    <w:rsid w:val="008170B3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9E4B6E1BAC164CF7B9CC6E776A7FCA852">
    <w:name w:val="9E4B6E1BAC164CF7B9CC6E776A7FCA852"/>
    <w:rsid w:val="008170B3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F2EC45E9401C49E3864D06F7E507D96D2">
    <w:name w:val="F2EC45E9401C49E3864D06F7E507D96D2"/>
    <w:rsid w:val="008170B3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A2C5B6F844164CFDAEEF5835C4F352322">
    <w:name w:val="A2C5B6F844164CFDAEEF5835C4F352322"/>
    <w:rsid w:val="008170B3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8A6638A7118B4ADD91760C0DADB96F472">
    <w:name w:val="8A6638A7118B4ADD91760C0DADB96F472"/>
    <w:rsid w:val="008170B3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CB187546113F4F9BBEEB24E9C760F74E2">
    <w:name w:val="CB187546113F4F9BBEEB24E9C760F74E2"/>
    <w:rsid w:val="008170B3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C37E317EAED540B3AA4145E52A103A932">
    <w:name w:val="C37E317EAED540B3AA4145E52A103A932"/>
    <w:rsid w:val="008170B3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E7DD5247430D4A238DEB666C897559472">
    <w:name w:val="E7DD5247430D4A238DEB666C897559472"/>
    <w:rsid w:val="008170B3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0D7FB9EBB0054881B5904927DD33CD672">
    <w:name w:val="0D7FB9EBB0054881B5904927DD33CD672"/>
    <w:rsid w:val="008170B3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7582B009E14E4517AEAFB2EAC1E092A72">
    <w:name w:val="7582B009E14E4517AEAFB2EAC1E092A72"/>
    <w:rsid w:val="008170B3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0E4F4387ADB1485AB6D73927B7D3E45F2">
    <w:name w:val="0E4F4387ADB1485AB6D73927B7D3E45F2"/>
    <w:rsid w:val="008170B3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DEA867ADE2A84B0E94A4EBC4770C012D2">
    <w:name w:val="DEA867ADE2A84B0E94A4EBC4770C012D2"/>
    <w:rsid w:val="008170B3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F9F57AF14D5E4678A127BC8F73C79F472">
    <w:name w:val="F9F57AF14D5E4678A127BC8F73C79F472"/>
    <w:rsid w:val="008170B3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C4AE0055CB4A415792B7AE7632D74A242">
    <w:name w:val="C4AE0055CB4A415792B7AE7632D74A242"/>
    <w:rsid w:val="008170B3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F4F1073157964242AC02691F83DC98732">
    <w:name w:val="F4F1073157964242AC02691F83DC98732"/>
    <w:rsid w:val="008170B3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3641DDEE14AC44849D2169ABC2595A962">
    <w:name w:val="3641DDEE14AC44849D2169ABC2595A962"/>
    <w:rsid w:val="008170B3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CB7F3E88E1F645B38970DE0010CD790E2">
    <w:name w:val="CB7F3E88E1F645B38970DE0010CD790E2"/>
    <w:rsid w:val="008170B3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B7FFD740B0764DE9B91B1CC301DE10FF2">
    <w:name w:val="B7FFD740B0764DE9B91B1CC301DE10FF2"/>
    <w:rsid w:val="008170B3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57E7E62736D84392A6A7D657FE39BA5D2">
    <w:name w:val="57E7E62736D84392A6A7D657FE39BA5D2"/>
    <w:rsid w:val="008170B3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A31CB6CC50FA422EA5754FA1DC3BD0262">
    <w:name w:val="A31CB6CC50FA422EA5754FA1DC3BD0262"/>
    <w:rsid w:val="008170B3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59717680D4C94B4492DBEE59D2AF84572">
    <w:name w:val="59717680D4C94B4492DBEE59D2AF84572"/>
    <w:rsid w:val="008170B3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4A2108C8A5B942FA853496F6A71B3A962">
    <w:name w:val="4A2108C8A5B942FA853496F6A71B3A962"/>
    <w:rsid w:val="008170B3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7A20B769B9D14B3C9D07B081F3DE79262">
    <w:name w:val="7A20B769B9D14B3C9D07B081F3DE79262"/>
    <w:rsid w:val="008170B3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DB506BF727D44056AA922F13BC64A9C32">
    <w:name w:val="DB506BF727D44056AA922F13BC64A9C32"/>
    <w:rsid w:val="008170B3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599D09A32ECA4199945952215DC344DE2">
    <w:name w:val="599D09A32ECA4199945952215DC344DE2"/>
    <w:rsid w:val="008170B3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F4BE225120284170A5DDF63BFEC27BCC2">
    <w:name w:val="F4BE225120284170A5DDF63BFEC27BCC2"/>
    <w:rsid w:val="008170B3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83DDCEFDDE6D4520A879E11A2B97C3AE2">
    <w:name w:val="83DDCEFDDE6D4520A879E11A2B97C3AE2"/>
    <w:rsid w:val="008170B3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EE3DBC155F8446029E626873352C4D7B2">
    <w:name w:val="EE3DBC155F8446029E626873352C4D7B2"/>
    <w:rsid w:val="008170B3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7BB679B91CEB431D8D18F473EA85018B2">
    <w:name w:val="7BB679B91CEB431D8D18F473EA85018B2"/>
    <w:rsid w:val="008170B3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6ED7002115D14DB7AEABCC8A067F934D2">
    <w:name w:val="6ED7002115D14DB7AEABCC8A067F934D2"/>
    <w:rsid w:val="008170B3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0B546100122C45ECB3F3E91B285F89C92">
    <w:name w:val="0B546100122C45ECB3F3E91B285F89C92"/>
    <w:rsid w:val="008170B3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02BC93AC9A5F486A8BE5ABD3639C28702">
    <w:name w:val="02BC93AC9A5F486A8BE5ABD3639C28702"/>
    <w:rsid w:val="008170B3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208BA6F789564F4291A8537B39232A322">
    <w:name w:val="208BA6F789564F4291A8537B39232A322"/>
    <w:rsid w:val="008170B3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F9A9DE06C5E6434592BC4ABE0E75628B2">
    <w:name w:val="F9A9DE06C5E6434592BC4ABE0E75628B2"/>
    <w:rsid w:val="008170B3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12C9E83743704CD2B3A8F269C53B8D6F2">
    <w:name w:val="12C9E83743704CD2B3A8F269C53B8D6F2"/>
    <w:rsid w:val="008170B3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B1778CD5170646478CFB3A5325C5CF622">
    <w:name w:val="B1778CD5170646478CFB3A5325C5CF622"/>
    <w:rsid w:val="008170B3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E6D127AE9F9E4838B50FC63A3715F7792">
    <w:name w:val="E6D127AE9F9E4838B50FC63A3715F7792"/>
    <w:rsid w:val="008170B3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83FE80FA58B048CAA65C7A00C97742EC2">
    <w:name w:val="83FE80FA58B048CAA65C7A00C97742EC2"/>
    <w:rsid w:val="008170B3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82A152D6E0274FEA9D5F8DE6B7472F0B2">
    <w:name w:val="82A152D6E0274FEA9D5F8DE6B7472F0B2"/>
    <w:rsid w:val="008170B3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9E914896466446538D44AEEB0A00921A2">
    <w:name w:val="9E914896466446538D44AEEB0A00921A2"/>
    <w:rsid w:val="008170B3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9DE342B99AE24DB198F5BB76470305942">
    <w:name w:val="9DE342B99AE24DB198F5BB76470305942"/>
    <w:rsid w:val="008170B3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09F2B873467848F78151268E71F0CAE42">
    <w:name w:val="09F2B873467848F78151268E71F0CAE42"/>
    <w:rsid w:val="008170B3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0A455E671D3D40F1B741D131EBFFA0282">
    <w:name w:val="0A455E671D3D40F1B741D131EBFFA0282"/>
    <w:rsid w:val="008170B3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CBD06FEEC9FC486B8B89B639C920F9902">
    <w:name w:val="CBD06FEEC9FC486B8B89B639C920F9902"/>
    <w:rsid w:val="008170B3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2D36D7EC447140429E1EDC23FC73CAC12">
    <w:name w:val="2D36D7EC447140429E1EDC23FC73CAC12"/>
    <w:rsid w:val="008170B3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0B20A330EA0444F2AE47B421AE3DCC8F2">
    <w:name w:val="0B20A330EA0444F2AE47B421AE3DCC8F2"/>
    <w:rsid w:val="008170B3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6C698FAA9E954CC3A399782A07CC567E2">
    <w:name w:val="6C698FAA9E954CC3A399782A07CC567E2"/>
    <w:rsid w:val="008170B3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E74742F8A3774305BAC13342D895F80F2">
    <w:name w:val="E74742F8A3774305BAC13342D895F80F2"/>
    <w:rsid w:val="008170B3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11CC51A0CDC34F52918B6013CB272E6B2">
    <w:name w:val="11CC51A0CDC34F52918B6013CB272E6B2"/>
    <w:rsid w:val="008170B3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C73FDD5040D04BD4820C22EA2786938C2">
    <w:name w:val="C73FDD5040D04BD4820C22EA2786938C2"/>
    <w:rsid w:val="008170B3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F22B0F81808C4095B9D50ADFB35500F82">
    <w:name w:val="F22B0F81808C4095B9D50ADFB35500F82"/>
    <w:rsid w:val="008170B3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E4B0574A1E154E7ABD7E95DBC6DF3AEA2">
    <w:name w:val="E4B0574A1E154E7ABD7E95DBC6DF3AEA2"/>
    <w:rsid w:val="008170B3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C2029D96A29C4F0B87BBED14676CA8322">
    <w:name w:val="C2029D96A29C4F0B87BBED14676CA8322"/>
    <w:rsid w:val="008170B3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51D73A12D3204C6D80DF8F1A3DA3C5582">
    <w:name w:val="51D73A12D3204C6D80DF8F1A3DA3C5582"/>
    <w:rsid w:val="008170B3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4F467F4A2683443FAF2502AF1BD93A412">
    <w:name w:val="4F467F4A2683443FAF2502AF1BD93A412"/>
    <w:rsid w:val="008170B3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CC029255D0884ED3B693CEB17F756CA92">
    <w:name w:val="CC029255D0884ED3B693CEB17F756CA92"/>
    <w:rsid w:val="008170B3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818AA4F605C04A7581ECECB5DD544FE92">
    <w:name w:val="818AA4F605C04A7581ECECB5DD544FE92"/>
    <w:rsid w:val="008170B3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E389945FC95048DBA79C0CAFEDE4A5212">
    <w:name w:val="E389945FC95048DBA79C0CAFEDE4A5212"/>
    <w:rsid w:val="008170B3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F6A7EBCDF123492CBB9F4984AF3E29F32">
    <w:name w:val="F6A7EBCDF123492CBB9F4984AF3E29F32"/>
    <w:rsid w:val="008170B3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46F2D8C16D404F5CA57E3186E2C178052">
    <w:name w:val="46F2D8C16D404F5CA57E3186E2C178052"/>
    <w:rsid w:val="008170B3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8153B6ABCA034E3E86C2CFA5CA3A75082">
    <w:name w:val="8153B6ABCA034E3E86C2CFA5CA3A75082"/>
    <w:rsid w:val="008170B3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C9719523B1624257B418DC398FE820B02">
    <w:name w:val="C9719523B1624257B418DC398FE820B02"/>
    <w:rsid w:val="008170B3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752237C232E548C2960C8BC77F230D252">
    <w:name w:val="752237C232E548C2960C8BC77F230D252"/>
    <w:rsid w:val="008170B3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55E1E3D978D7400AA375FC48F6E2EC002">
    <w:name w:val="55E1E3D978D7400AA375FC48F6E2EC002"/>
    <w:rsid w:val="008170B3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6DD3F534CE5F4EF1A319585B3F7B740A2">
    <w:name w:val="6DD3F534CE5F4EF1A319585B3F7B740A2"/>
    <w:rsid w:val="008170B3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BA641B7112D74FDD8DF90E96699AEFE72">
    <w:name w:val="BA641B7112D74FDD8DF90E96699AEFE72"/>
    <w:rsid w:val="008170B3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EFFC1F989A1B414296DF729E7B4CEEF42">
    <w:name w:val="EFFC1F989A1B414296DF729E7B4CEEF42"/>
    <w:rsid w:val="008170B3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988E1BC175FD408EBE8CB9CF971974602">
    <w:name w:val="988E1BC175FD408EBE8CB9CF971974602"/>
    <w:rsid w:val="008170B3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72618419ADE741F08BA79F2DCEF00DCB2">
    <w:name w:val="72618419ADE741F08BA79F2DCEF00DCB2"/>
    <w:rsid w:val="008170B3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B1B1A9F5502A42BAAFB1DAFE637836A52">
    <w:name w:val="B1B1A9F5502A42BAAFB1DAFE637836A52"/>
    <w:rsid w:val="008170B3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49FF84CB91854035B6C49D4AD6BFFC042">
    <w:name w:val="49FF84CB91854035B6C49D4AD6BFFC042"/>
    <w:rsid w:val="008170B3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5DE2BD73F3244D8A82122489661EF79A2">
    <w:name w:val="5DE2BD73F3244D8A82122489661EF79A2"/>
    <w:rsid w:val="008170B3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4CFED99D982F47AE97FA7DD3FA4834B93">
    <w:name w:val="4CFED99D982F47AE97FA7DD3FA4834B93"/>
    <w:rsid w:val="00A6517C"/>
    <w:pPr>
      <w:pBdr>
        <w:top w:val="thinThickSmallGap" w:sz="12" w:space="1" w:color="8EAADB" w:themeColor="accent1" w:themeTint="99"/>
        <w:bottom w:val="thickThinSmallGap" w:sz="12" w:space="1" w:color="8EAADB" w:themeColor="accent1" w:themeTint="99"/>
      </w:pBd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caps/>
      <w:color w:val="4472C4" w:themeColor="accent1"/>
      <w:spacing w:val="-10"/>
      <w:kern w:val="28"/>
      <w:sz w:val="122"/>
      <w:szCs w:val="56"/>
    </w:rPr>
  </w:style>
  <w:style w:type="paragraph" w:customStyle="1" w:styleId="A29567D673BC48DC828BB95DD7FAEC192">
    <w:name w:val="A29567D673BC48DC828BB95DD7FAEC192"/>
    <w:rsid w:val="00A6517C"/>
    <w:pPr>
      <w:spacing w:after="40" w:line="240" w:lineRule="auto"/>
    </w:pPr>
    <w:rPr>
      <w:rFonts w:asciiTheme="majorHAnsi" w:eastAsiaTheme="majorEastAsia" w:hAnsiTheme="majorHAnsi" w:cstheme="majorBidi"/>
      <w:caps/>
      <w:color w:val="2F5496" w:themeColor="accent1" w:themeShade="BF"/>
      <w:sz w:val="18"/>
      <w:lang w:eastAsia="ja-JP"/>
    </w:rPr>
  </w:style>
  <w:style w:type="paragraph" w:customStyle="1" w:styleId="31B578388CF14CAC849E1260B90823192">
    <w:name w:val="31B578388CF14CAC849E1260B90823192"/>
    <w:rsid w:val="00A6517C"/>
    <w:pPr>
      <w:spacing w:after="40" w:line="240" w:lineRule="auto"/>
    </w:pPr>
    <w:rPr>
      <w:rFonts w:asciiTheme="majorHAnsi" w:eastAsiaTheme="majorEastAsia" w:hAnsiTheme="majorHAnsi" w:cstheme="majorBidi"/>
      <w:caps/>
      <w:color w:val="2F5496" w:themeColor="accent1" w:themeShade="BF"/>
      <w:sz w:val="18"/>
      <w:lang w:eastAsia="ja-JP"/>
    </w:rPr>
  </w:style>
  <w:style w:type="paragraph" w:customStyle="1" w:styleId="541961D6647948739268EEE82756AA062">
    <w:name w:val="541961D6647948739268EEE82756AA062"/>
    <w:rsid w:val="00A6517C"/>
    <w:pPr>
      <w:spacing w:after="40" w:line="240" w:lineRule="auto"/>
    </w:pPr>
    <w:rPr>
      <w:rFonts w:asciiTheme="majorHAnsi" w:eastAsiaTheme="majorEastAsia" w:hAnsiTheme="majorHAnsi" w:cstheme="majorBidi"/>
      <w:caps/>
      <w:color w:val="2F5496" w:themeColor="accent1" w:themeShade="BF"/>
      <w:sz w:val="18"/>
      <w:lang w:eastAsia="ja-JP"/>
    </w:rPr>
  </w:style>
  <w:style w:type="paragraph" w:customStyle="1" w:styleId="C98BEC08EA9F4FF79328109A21F7C5FE2">
    <w:name w:val="C98BEC08EA9F4FF79328109A21F7C5FE2"/>
    <w:rsid w:val="00A6517C"/>
    <w:pPr>
      <w:spacing w:after="40" w:line="240" w:lineRule="auto"/>
    </w:pPr>
    <w:rPr>
      <w:rFonts w:asciiTheme="majorHAnsi" w:eastAsiaTheme="majorEastAsia" w:hAnsiTheme="majorHAnsi" w:cstheme="majorBidi"/>
      <w:caps/>
      <w:color w:val="2F5496" w:themeColor="accent1" w:themeShade="BF"/>
      <w:sz w:val="18"/>
      <w:lang w:eastAsia="ja-JP"/>
    </w:rPr>
  </w:style>
  <w:style w:type="paragraph" w:customStyle="1" w:styleId="94203989ADF24867930EF6625FF4B2912">
    <w:name w:val="94203989ADF24867930EF6625FF4B2912"/>
    <w:rsid w:val="00A6517C"/>
    <w:pPr>
      <w:spacing w:after="40" w:line="240" w:lineRule="auto"/>
    </w:pPr>
    <w:rPr>
      <w:rFonts w:asciiTheme="majorHAnsi" w:eastAsiaTheme="majorEastAsia" w:hAnsiTheme="majorHAnsi" w:cstheme="majorBidi"/>
      <w:caps/>
      <w:color w:val="2F5496" w:themeColor="accent1" w:themeShade="BF"/>
      <w:sz w:val="18"/>
      <w:lang w:eastAsia="ja-JP"/>
    </w:rPr>
  </w:style>
  <w:style w:type="paragraph" w:customStyle="1" w:styleId="1B63D73D77A744879F5CAB4BC6EE01712">
    <w:name w:val="1B63D73D77A744879F5CAB4BC6EE01712"/>
    <w:rsid w:val="00A6517C"/>
    <w:pPr>
      <w:spacing w:after="40" w:line="240" w:lineRule="auto"/>
    </w:pPr>
    <w:rPr>
      <w:rFonts w:asciiTheme="majorHAnsi" w:eastAsiaTheme="majorEastAsia" w:hAnsiTheme="majorHAnsi" w:cstheme="majorBidi"/>
      <w:caps/>
      <w:color w:val="2F5496" w:themeColor="accent1" w:themeShade="BF"/>
      <w:sz w:val="18"/>
      <w:lang w:eastAsia="ja-JP"/>
    </w:rPr>
  </w:style>
  <w:style w:type="paragraph" w:customStyle="1" w:styleId="A1ECC2CF5FC6425584B0C6F15734A99F2">
    <w:name w:val="A1ECC2CF5FC6425584B0C6F15734A99F2"/>
    <w:rsid w:val="00A6517C"/>
    <w:pPr>
      <w:spacing w:after="40" w:line="240" w:lineRule="auto"/>
    </w:pPr>
    <w:rPr>
      <w:rFonts w:asciiTheme="majorHAnsi" w:eastAsiaTheme="majorEastAsia" w:hAnsiTheme="majorHAnsi" w:cstheme="majorBidi"/>
      <w:caps/>
      <w:color w:val="2F5496" w:themeColor="accent1" w:themeShade="BF"/>
      <w:sz w:val="18"/>
      <w:lang w:eastAsia="ja-JP"/>
    </w:rPr>
  </w:style>
  <w:style w:type="paragraph" w:customStyle="1" w:styleId="111C17E3EC7B4B0D8554C7D54F38905B3">
    <w:name w:val="111C17E3EC7B4B0D8554C7D54F38905B3"/>
    <w:rsid w:val="00A6517C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20591C50CA1F479C932A6BCB4515447E3">
    <w:name w:val="20591C50CA1F479C932A6BCB4515447E3"/>
    <w:rsid w:val="00A6517C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C3EE72ABA0CF4DA395BB62862754E6083">
    <w:name w:val="C3EE72ABA0CF4DA395BB62862754E6083"/>
    <w:rsid w:val="00A6517C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5BC12A59350B4E73AB98F6AB7EC33A493">
    <w:name w:val="5BC12A59350B4E73AB98F6AB7EC33A493"/>
    <w:rsid w:val="00A6517C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37086DC52E19413AAE348B406D4043EC3">
    <w:name w:val="37086DC52E19413AAE348B406D4043EC3"/>
    <w:rsid w:val="00A6517C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6A648132671C4D02B475AAA169A6D3BB3">
    <w:name w:val="6A648132671C4D02B475AAA169A6D3BB3"/>
    <w:rsid w:val="00A6517C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8E731474D9CE4367A467086B920B5A863">
    <w:name w:val="8E731474D9CE4367A467086B920B5A863"/>
    <w:rsid w:val="00A6517C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6CE0A14D3340430F89E6241CBAB41D703">
    <w:name w:val="6CE0A14D3340430F89E6241CBAB41D703"/>
    <w:rsid w:val="00A6517C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E5845062630740FFAEC0F63F334D18073">
    <w:name w:val="E5845062630740FFAEC0F63F334D18073"/>
    <w:rsid w:val="00A6517C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4C726101BE5A48DDBAE90F0C065B80453">
    <w:name w:val="4C726101BE5A48DDBAE90F0C065B80453"/>
    <w:rsid w:val="00A6517C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3B8887CEEEAE4497849F10915D755BAF3">
    <w:name w:val="3B8887CEEEAE4497849F10915D755BAF3"/>
    <w:rsid w:val="00A6517C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D7E306817BBD496EB4C074EC66C83B0D3">
    <w:name w:val="D7E306817BBD496EB4C074EC66C83B0D3"/>
    <w:rsid w:val="00A6517C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532B2759430A4FE3A86E26971351C2803">
    <w:name w:val="532B2759430A4FE3A86E26971351C2803"/>
    <w:rsid w:val="00A6517C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09A915C6A608496A951A94364FC929823">
    <w:name w:val="09A915C6A608496A951A94364FC929823"/>
    <w:rsid w:val="00A6517C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40AB011D981C414C9D003CA127AB74F13">
    <w:name w:val="40AB011D981C414C9D003CA127AB74F13"/>
    <w:rsid w:val="00A6517C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C1B78DD49BB6447FAEF3DE9F2AA9CAE53">
    <w:name w:val="C1B78DD49BB6447FAEF3DE9F2AA9CAE53"/>
    <w:rsid w:val="00A6517C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45E498EA0AD94E16B8DF43CA4FC311053">
    <w:name w:val="45E498EA0AD94E16B8DF43CA4FC311053"/>
    <w:rsid w:val="00A6517C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806472F0648C4FFD9AC863CD2A1FDB263">
    <w:name w:val="806472F0648C4FFD9AC863CD2A1FDB263"/>
    <w:rsid w:val="00A6517C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48968480FA7F402A969DE1E297C926463">
    <w:name w:val="48968480FA7F402A969DE1E297C926463"/>
    <w:rsid w:val="00A6517C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6600558C321544C59AF6492665CBAD9A3">
    <w:name w:val="6600558C321544C59AF6492665CBAD9A3"/>
    <w:rsid w:val="00A6517C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632F0880D65348AEA9A6D79042E45F1C3">
    <w:name w:val="632F0880D65348AEA9A6D79042E45F1C3"/>
    <w:rsid w:val="00A6517C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395D9685C9DF4741842B5E28FB9553A73">
    <w:name w:val="395D9685C9DF4741842B5E28FB9553A73"/>
    <w:rsid w:val="00A6517C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183E664DCCF1498CB234B0A68783436F3">
    <w:name w:val="183E664DCCF1498CB234B0A68783436F3"/>
    <w:rsid w:val="00A6517C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4C74693D6D21447789D24541C641CCAE3">
    <w:name w:val="4C74693D6D21447789D24541C641CCAE3"/>
    <w:rsid w:val="00A6517C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8B93502200F94374817C3B4E708470BF3">
    <w:name w:val="8B93502200F94374817C3B4E708470BF3"/>
    <w:rsid w:val="00A6517C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6B164DFDA7C746EE82388B3E3B28248D3">
    <w:name w:val="6B164DFDA7C746EE82388B3E3B28248D3"/>
    <w:rsid w:val="00A6517C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4C6B9DDE52F84AE69B562FAFCDBBBC583">
    <w:name w:val="4C6B9DDE52F84AE69B562FAFCDBBBC583"/>
    <w:rsid w:val="00A6517C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1F84C27E7DED4DE4A51B08E47E1E4F903">
    <w:name w:val="1F84C27E7DED4DE4A51B08E47E1E4F903"/>
    <w:rsid w:val="00A6517C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E67FE2F015B5414884E2C36A5B65F71D3">
    <w:name w:val="E67FE2F015B5414884E2C36A5B65F71D3"/>
    <w:rsid w:val="00A6517C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912708B140694D0B96B702689427C1023">
    <w:name w:val="912708B140694D0B96B702689427C1023"/>
    <w:rsid w:val="00A6517C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16913C347AC04FE3B43C1FBB43D5551F3">
    <w:name w:val="16913C347AC04FE3B43C1FBB43D5551F3"/>
    <w:rsid w:val="00A6517C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BFEB8AA92AE743BF95BF99BE9E61938E3">
    <w:name w:val="BFEB8AA92AE743BF95BF99BE9E61938E3"/>
    <w:rsid w:val="00A6517C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EAD71C5E08AE477CBCEE837F04784CAD3">
    <w:name w:val="EAD71C5E08AE477CBCEE837F04784CAD3"/>
    <w:rsid w:val="00A6517C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39E6CF09FBF640478BBD35346AC7020B3">
    <w:name w:val="39E6CF09FBF640478BBD35346AC7020B3"/>
    <w:rsid w:val="00A6517C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7C08FFE5866C4473836CE6F59AAF68473">
    <w:name w:val="7C08FFE5866C4473836CE6F59AAF68473"/>
    <w:rsid w:val="00A6517C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C9137A56E2A14BF8AF1CC04C0B639EF03">
    <w:name w:val="C9137A56E2A14BF8AF1CC04C0B639EF03"/>
    <w:rsid w:val="00A6517C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68951D00572F41408B54242BFC0B8C653">
    <w:name w:val="68951D00572F41408B54242BFC0B8C653"/>
    <w:rsid w:val="00A6517C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BF73DFD07BE44C3688B947C1CD1412D53">
    <w:name w:val="BF73DFD07BE44C3688B947C1CD1412D53"/>
    <w:rsid w:val="00A6517C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B20E62D5BF3B4C6A9C2E91CAEA0F136C3">
    <w:name w:val="B20E62D5BF3B4C6A9C2E91CAEA0F136C3"/>
    <w:rsid w:val="00A6517C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36834DA1543D4C0A97006F8E79AD99F13">
    <w:name w:val="36834DA1543D4C0A97006F8E79AD99F13"/>
    <w:rsid w:val="00A6517C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B85D5B87CBAF4FF6890AD514B1476AB53">
    <w:name w:val="B85D5B87CBAF4FF6890AD514B1476AB53"/>
    <w:rsid w:val="00A6517C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79454B6ED7E146A2BD0CB1A81CBB21213">
    <w:name w:val="79454B6ED7E146A2BD0CB1A81CBB21213"/>
    <w:rsid w:val="00A6517C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F079FC0501D04B98BA1563D83833C2FE3">
    <w:name w:val="F079FC0501D04B98BA1563D83833C2FE3"/>
    <w:rsid w:val="00A6517C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FEDCB9AD644D422CB34CB4C47EA1A85B3">
    <w:name w:val="FEDCB9AD644D422CB34CB4C47EA1A85B3"/>
    <w:rsid w:val="00A6517C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890C41F3EB7047CC976E7CB996DA0AC33">
    <w:name w:val="890C41F3EB7047CC976E7CB996DA0AC33"/>
    <w:rsid w:val="00A6517C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222EEC71A3434C3CAA194251800AD61D3">
    <w:name w:val="222EEC71A3434C3CAA194251800AD61D3"/>
    <w:rsid w:val="00A6517C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100BB8CFBD0D447AB9CDA35A9A10CEB43">
    <w:name w:val="100BB8CFBD0D447AB9CDA35A9A10CEB43"/>
    <w:rsid w:val="00A6517C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2E0EEF1159484933B422A71A6087DB7E3">
    <w:name w:val="2E0EEF1159484933B422A71A6087DB7E3"/>
    <w:rsid w:val="00A6517C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04448AD7EC5B4965826D66C7E45AA7943">
    <w:name w:val="04448AD7EC5B4965826D66C7E45AA7943"/>
    <w:rsid w:val="00A6517C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6BC1FD5E811D41358A905F6EE01260823">
    <w:name w:val="6BC1FD5E811D41358A905F6EE01260823"/>
    <w:rsid w:val="00A6517C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65AA89C05376494DBA10EC5A49F4D4C73">
    <w:name w:val="65AA89C05376494DBA10EC5A49F4D4C73"/>
    <w:rsid w:val="00A6517C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6BD47C06D88E4578B51E27412A1C8BBF3">
    <w:name w:val="6BD47C06D88E4578B51E27412A1C8BBF3"/>
    <w:rsid w:val="00A6517C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D5CD840818584FC3AB3354CC9FB82F5E3">
    <w:name w:val="D5CD840818584FC3AB3354CC9FB82F5E3"/>
    <w:rsid w:val="00A6517C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26651FD846F644D79323781DF5816A773">
    <w:name w:val="26651FD846F644D79323781DF5816A773"/>
    <w:rsid w:val="00A6517C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791EBEF1B47746E68AC30EAF2DE6BE503">
    <w:name w:val="791EBEF1B47746E68AC30EAF2DE6BE503"/>
    <w:rsid w:val="00A6517C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8CE04EAFF35844839463DD307DC941A23">
    <w:name w:val="8CE04EAFF35844839463DD307DC941A23"/>
    <w:rsid w:val="00A6517C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61A7112E5E0F4FD1AFC05B29EF3043E43">
    <w:name w:val="61A7112E5E0F4FD1AFC05B29EF3043E43"/>
    <w:rsid w:val="00A6517C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BE9EB316B63A454F899E30632737C2013">
    <w:name w:val="BE9EB316B63A454F899E30632737C2013"/>
    <w:rsid w:val="00A6517C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87CC64E3BC2740FB9E98074CE284BD8F3">
    <w:name w:val="87CC64E3BC2740FB9E98074CE284BD8F3"/>
    <w:rsid w:val="00A6517C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EEC7B557828D4D74B863C73DEDE209F13">
    <w:name w:val="EEC7B557828D4D74B863C73DEDE209F13"/>
    <w:rsid w:val="00A6517C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33088BCC5AFE4F5C866F44A4B9A1205E3">
    <w:name w:val="33088BCC5AFE4F5C866F44A4B9A1205E3"/>
    <w:rsid w:val="00A6517C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26C9387A051E4B68BEDF63225EBE62B13">
    <w:name w:val="26C9387A051E4B68BEDF63225EBE62B13"/>
    <w:rsid w:val="00A6517C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230BB6DFBA1F4F85A93667E2DF7B4B333">
    <w:name w:val="230BB6DFBA1F4F85A93667E2DF7B4B333"/>
    <w:rsid w:val="00A6517C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617DE80BD3D54DDFA1801F4BB20211263">
    <w:name w:val="617DE80BD3D54DDFA1801F4BB20211263"/>
    <w:rsid w:val="00A6517C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47F12142EEA7401A88818C74FD7437943">
    <w:name w:val="47F12142EEA7401A88818C74FD7437943"/>
    <w:rsid w:val="00A6517C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532BBF03D9204EB899F2152DA9C82B8E3">
    <w:name w:val="532BBF03D9204EB899F2152DA9C82B8E3"/>
    <w:rsid w:val="00A6517C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FAF917839DA147ACB8978DC2F5D64A153">
    <w:name w:val="FAF917839DA147ACB8978DC2F5D64A153"/>
    <w:rsid w:val="00A6517C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6FCD7AF888C345A08886617C0C844D413">
    <w:name w:val="6FCD7AF888C345A08886617C0C844D413"/>
    <w:rsid w:val="00A6517C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5D8184081BFA41588E5A8800FCAC70F33">
    <w:name w:val="5D8184081BFA41588E5A8800FCAC70F33"/>
    <w:rsid w:val="00A6517C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990B2ADD995845FBB798758A1E444D623">
    <w:name w:val="990B2ADD995845FBB798758A1E444D623"/>
    <w:rsid w:val="00A6517C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29774AD96DD5471A8A3B261EA25DBE463">
    <w:name w:val="29774AD96DD5471A8A3B261EA25DBE463"/>
    <w:rsid w:val="00A6517C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7721A963339542F38E32D0ED2C5E0E413">
    <w:name w:val="7721A963339542F38E32D0ED2C5E0E413"/>
    <w:rsid w:val="00A6517C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52BE60E36D854E13A7BAD389979C2D623">
    <w:name w:val="52BE60E36D854E13A7BAD389979C2D623"/>
    <w:rsid w:val="00A6517C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D9861506F05A4F36928A78E6CE0222C63">
    <w:name w:val="D9861506F05A4F36928A78E6CE0222C63"/>
    <w:rsid w:val="00A6517C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555B9533514F4670BC002ACE555347233">
    <w:name w:val="555B9533514F4670BC002ACE555347233"/>
    <w:rsid w:val="00A6517C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E23DFF03CC354C2C9556CFAC67413D5D3">
    <w:name w:val="E23DFF03CC354C2C9556CFAC67413D5D3"/>
    <w:rsid w:val="00A6517C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566E36F2091B4358AE8D3205B8F467943">
    <w:name w:val="566E36F2091B4358AE8D3205B8F467943"/>
    <w:rsid w:val="00A6517C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025D47C236C54A0C945D93B1D09BA2693">
    <w:name w:val="025D47C236C54A0C945D93B1D09BA2693"/>
    <w:rsid w:val="00A6517C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09BB3A9721F041879E30B2472C65A70A3">
    <w:name w:val="09BB3A9721F041879E30B2472C65A70A3"/>
    <w:rsid w:val="00A6517C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7C3B3F0E08DA482B9551BCC14810FB103">
    <w:name w:val="7C3B3F0E08DA482B9551BCC14810FB103"/>
    <w:rsid w:val="00A6517C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77E95FE847A740D88501AEDB41B926143">
    <w:name w:val="77E95FE847A740D88501AEDB41B926143"/>
    <w:rsid w:val="00A6517C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D8C36CA0C3DC490B899C217E0D65AFEF3">
    <w:name w:val="D8C36CA0C3DC490B899C217E0D65AFEF3"/>
    <w:rsid w:val="00A6517C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72C008D07D214FBAABBEBB797A0B97403">
    <w:name w:val="72C008D07D214FBAABBEBB797A0B97403"/>
    <w:rsid w:val="00A6517C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732AD7BBAF7A4539AC61115FAA2F78E93">
    <w:name w:val="732AD7BBAF7A4539AC61115FAA2F78E93"/>
    <w:rsid w:val="00A6517C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75440D3963F94CF4BDB9CE748B660ABA3">
    <w:name w:val="75440D3963F94CF4BDB9CE748B660ABA3"/>
    <w:rsid w:val="00A6517C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83389C19B27E43B38DCF90689D3880E73">
    <w:name w:val="83389C19B27E43B38DCF90689D3880E73"/>
    <w:rsid w:val="00A6517C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551E741DBEDA4BC99FDC49DDA4BC7D9D3">
    <w:name w:val="551E741DBEDA4BC99FDC49DDA4BC7D9D3"/>
    <w:rsid w:val="00A6517C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028BAB0080B44295A12582A4FE334A723">
    <w:name w:val="028BAB0080B44295A12582A4FE334A723"/>
    <w:rsid w:val="00A6517C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0C3A64BC17A24FD19A853A9B84D13B6F3">
    <w:name w:val="0C3A64BC17A24FD19A853A9B84D13B6F3"/>
    <w:rsid w:val="00A6517C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AB320140935B4AC1806D1C2C873851423">
    <w:name w:val="AB320140935B4AC1806D1C2C873851423"/>
    <w:rsid w:val="00A6517C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CB50C3EFAA53437D9320996DF5463F252">
    <w:name w:val="CB50C3EFAA53437D9320996DF5463F252"/>
    <w:rsid w:val="00A6517C"/>
    <w:pPr>
      <w:spacing w:after="40" w:line="240" w:lineRule="auto"/>
    </w:pPr>
    <w:rPr>
      <w:rFonts w:asciiTheme="majorHAnsi" w:eastAsiaTheme="majorEastAsia" w:hAnsiTheme="majorHAnsi" w:cstheme="majorBidi"/>
      <w:caps/>
      <w:color w:val="2F5496" w:themeColor="accent1" w:themeShade="BF"/>
      <w:sz w:val="18"/>
      <w:lang w:eastAsia="ja-JP"/>
    </w:rPr>
  </w:style>
  <w:style w:type="paragraph" w:customStyle="1" w:styleId="E34095BBFFDB40AE8A13A4D9817FDB592">
    <w:name w:val="E34095BBFFDB40AE8A13A4D9817FDB592"/>
    <w:rsid w:val="00A6517C"/>
    <w:pPr>
      <w:spacing w:after="40" w:line="240" w:lineRule="auto"/>
    </w:pPr>
    <w:rPr>
      <w:rFonts w:asciiTheme="majorHAnsi" w:eastAsiaTheme="majorEastAsia" w:hAnsiTheme="majorHAnsi" w:cstheme="majorBidi"/>
      <w:caps/>
      <w:color w:val="2F5496" w:themeColor="accent1" w:themeShade="BF"/>
      <w:sz w:val="18"/>
      <w:lang w:eastAsia="ja-JP"/>
    </w:rPr>
  </w:style>
  <w:style w:type="paragraph" w:customStyle="1" w:styleId="C1A2374D59A841108292DA5926285B6F2">
    <w:name w:val="C1A2374D59A841108292DA5926285B6F2"/>
    <w:rsid w:val="00A6517C"/>
    <w:pPr>
      <w:spacing w:after="40" w:line="240" w:lineRule="auto"/>
    </w:pPr>
    <w:rPr>
      <w:rFonts w:asciiTheme="majorHAnsi" w:eastAsiaTheme="majorEastAsia" w:hAnsiTheme="majorHAnsi" w:cstheme="majorBidi"/>
      <w:caps/>
      <w:color w:val="2F5496" w:themeColor="accent1" w:themeShade="BF"/>
      <w:sz w:val="18"/>
      <w:lang w:eastAsia="ja-JP"/>
    </w:rPr>
  </w:style>
  <w:style w:type="paragraph" w:customStyle="1" w:styleId="752941D491244F2A9EAF2382C9713B2B2">
    <w:name w:val="752941D491244F2A9EAF2382C9713B2B2"/>
    <w:rsid w:val="00A6517C"/>
    <w:pPr>
      <w:spacing w:after="40" w:line="240" w:lineRule="auto"/>
    </w:pPr>
    <w:rPr>
      <w:rFonts w:asciiTheme="majorHAnsi" w:eastAsiaTheme="majorEastAsia" w:hAnsiTheme="majorHAnsi" w:cstheme="majorBidi"/>
      <w:caps/>
      <w:color w:val="2F5496" w:themeColor="accent1" w:themeShade="BF"/>
      <w:sz w:val="18"/>
      <w:lang w:eastAsia="ja-JP"/>
    </w:rPr>
  </w:style>
  <w:style w:type="paragraph" w:customStyle="1" w:styleId="FC7BB206D0F542A8815D5487A5A533D02">
    <w:name w:val="FC7BB206D0F542A8815D5487A5A533D02"/>
    <w:rsid w:val="00A6517C"/>
    <w:pPr>
      <w:spacing w:before="40" w:after="0" w:line="240" w:lineRule="auto"/>
      <w:contextualSpacing/>
    </w:pPr>
    <w:rPr>
      <w:color w:val="4472C4" w:themeColor="accent1"/>
      <w:sz w:val="24"/>
      <w:szCs w:val="24"/>
      <w:lang w:eastAsia="ja-JP"/>
    </w:rPr>
  </w:style>
  <w:style w:type="paragraph" w:customStyle="1" w:styleId="154085AD77F443D399760601FDFBB80C2">
    <w:name w:val="154085AD77F443D399760601FDFBB80C2"/>
    <w:rsid w:val="00A6517C"/>
    <w:pPr>
      <w:spacing w:before="40" w:after="0" w:line="240" w:lineRule="auto"/>
      <w:contextualSpacing/>
    </w:pPr>
    <w:rPr>
      <w:color w:val="4472C4" w:themeColor="accent1"/>
      <w:sz w:val="24"/>
      <w:szCs w:val="24"/>
      <w:lang w:eastAsia="ja-JP"/>
    </w:rPr>
  </w:style>
  <w:style w:type="paragraph" w:customStyle="1" w:styleId="6F3F60EE5D634D688813E2A5DBD056832">
    <w:name w:val="6F3F60EE5D634D688813E2A5DBD056832"/>
    <w:rsid w:val="00A6517C"/>
    <w:pPr>
      <w:spacing w:before="40" w:after="0" w:line="240" w:lineRule="auto"/>
      <w:contextualSpacing/>
    </w:pPr>
    <w:rPr>
      <w:color w:val="4472C4" w:themeColor="accent1"/>
      <w:sz w:val="24"/>
      <w:szCs w:val="24"/>
      <w:lang w:eastAsia="ja-JP"/>
    </w:rPr>
  </w:style>
  <w:style w:type="paragraph" w:customStyle="1" w:styleId="6589A671C747452589DF865C5440D9302">
    <w:name w:val="6589A671C747452589DF865C5440D9302"/>
    <w:rsid w:val="00A6517C"/>
    <w:pPr>
      <w:spacing w:before="40" w:after="0" w:line="240" w:lineRule="auto"/>
      <w:contextualSpacing/>
    </w:pPr>
    <w:rPr>
      <w:color w:val="4472C4" w:themeColor="accent1"/>
      <w:sz w:val="24"/>
      <w:szCs w:val="24"/>
      <w:lang w:eastAsia="ja-JP"/>
    </w:rPr>
  </w:style>
  <w:style w:type="paragraph" w:customStyle="1" w:styleId="9F3D66E4BE194684B4C70613FB9616C42">
    <w:name w:val="9F3D66E4BE194684B4C70613FB9616C42"/>
    <w:rsid w:val="00A6517C"/>
    <w:pPr>
      <w:spacing w:before="40" w:after="0" w:line="240" w:lineRule="auto"/>
      <w:contextualSpacing/>
    </w:pPr>
    <w:rPr>
      <w:color w:val="4472C4" w:themeColor="accent1"/>
      <w:sz w:val="24"/>
      <w:szCs w:val="24"/>
      <w:lang w:eastAsia="ja-JP"/>
    </w:rPr>
  </w:style>
  <w:style w:type="paragraph" w:customStyle="1" w:styleId="4550A98248F84C2294A187C7CC9FFE6D2">
    <w:name w:val="4550A98248F84C2294A187C7CC9FFE6D2"/>
    <w:rsid w:val="00A6517C"/>
    <w:pPr>
      <w:spacing w:after="40" w:line="240" w:lineRule="auto"/>
    </w:pPr>
    <w:rPr>
      <w:rFonts w:asciiTheme="majorHAnsi" w:eastAsiaTheme="majorEastAsia" w:hAnsiTheme="majorHAnsi" w:cstheme="majorBidi"/>
      <w:caps/>
      <w:color w:val="2F5496" w:themeColor="accent1" w:themeShade="BF"/>
      <w:sz w:val="18"/>
      <w:lang w:eastAsia="ja-JP"/>
    </w:rPr>
  </w:style>
  <w:style w:type="paragraph" w:customStyle="1" w:styleId="4CAC23D7D4F94D11B8DFCC93C0152B923">
    <w:name w:val="4CAC23D7D4F94D11B8DFCC93C0152B923"/>
    <w:rsid w:val="00A6517C"/>
    <w:pPr>
      <w:spacing w:after="40" w:line="240" w:lineRule="auto"/>
    </w:pPr>
    <w:rPr>
      <w:rFonts w:asciiTheme="majorHAnsi" w:eastAsiaTheme="majorEastAsia" w:hAnsiTheme="majorHAnsi" w:cstheme="majorBidi"/>
      <w:caps/>
      <w:color w:val="2F5496" w:themeColor="accent1" w:themeShade="BF"/>
      <w:sz w:val="18"/>
      <w:lang w:eastAsia="ja-JP"/>
    </w:rPr>
  </w:style>
  <w:style w:type="paragraph" w:customStyle="1" w:styleId="3EFF4BC64D404309BCC6B9DAD10788123">
    <w:name w:val="3EFF4BC64D404309BCC6B9DAD10788123"/>
    <w:rsid w:val="00A6517C"/>
    <w:pPr>
      <w:spacing w:after="40" w:line="240" w:lineRule="auto"/>
    </w:pPr>
    <w:rPr>
      <w:rFonts w:asciiTheme="majorHAnsi" w:eastAsiaTheme="majorEastAsia" w:hAnsiTheme="majorHAnsi" w:cstheme="majorBidi"/>
      <w:caps/>
      <w:color w:val="2F5496" w:themeColor="accent1" w:themeShade="BF"/>
      <w:sz w:val="18"/>
      <w:lang w:eastAsia="ja-JP"/>
    </w:rPr>
  </w:style>
  <w:style w:type="paragraph" w:customStyle="1" w:styleId="C976D9005CF54A2C8370BDDDC5F692313">
    <w:name w:val="C976D9005CF54A2C8370BDDDC5F692313"/>
    <w:rsid w:val="00A6517C"/>
    <w:pPr>
      <w:spacing w:after="40" w:line="240" w:lineRule="auto"/>
    </w:pPr>
    <w:rPr>
      <w:rFonts w:asciiTheme="majorHAnsi" w:eastAsiaTheme="majorEastAsia" w:hAnsiTheme="majorHAnsi" w:cstheme="majorBidi"/>
      <w:caps/>
      <w:color w:val="2F5496" w:themeColor="accent1" w:themeShade="BF"/>
      <w:sz w:val="18"/>
      <w:lang w:eastAsia="ja-JP"/>
    </w:rPr>
  </w:style>
  <w:style w:type="paragraph" w:customStyle="1" w:styleId="E59541478EC54A41AAFB072CE818DB893">
    <w:name w:val="E59541478EC54A41AAFB072CE818DB893"/>
    <w:rsid w:val="00A6517C"/>
    <w:pPr>
      <w:spacing w:after="40" w:line="240" w:lineRule="auto"/>
    </w:pPr>
    <w:rPr>
      <w:rFonts w:asciiTheme="majorHAnsi" w:eastAsiaTheme="majorEastAsia" w:hAnsiTheme="majorHAnsi" w:cstheme="majorBidi"/>
      <w:caps/>
      <w:color w:val="2F5496" w:themeColor="accent1" w:themeShade="BF"/>
      <w:sz w:val="18"/>
      <w:lang w:eastAsia="ja-JP"/>
    </w:rPr>
  </w:style>
  <w:style w:type="paragraph" w:customStyle="1" w:styleId="6105032AFBC34E53AAA64DB48B9E83E53">
    <w:name w:val="6105032AFBC34E53AAA64DB48B9E83E53"/>
    <w:rsid w:val="00A6517C"/>
    <w:pPr>
      <w:spacing w:after="40" w:line="240" w:lineRule="auto"/>
    </w:pPr>
    <w:rPr>
      <w:rFonts w:asciiTheme="majorHAnsi" w:eastAsiaTheme="majorEastAsia" w:hAnsiTheme="majorHAnsi" w:cstheme="majorBidi"/>
      <w:caps/>
      <w:color w:val="2F5496" w:themeColor="accent1" w:themeShade="BF"/>
      <w:sz w:val="18"/>
      <w:lang w:eastAsia="ja-JP"/>
    </w:rPr>
  </w:style>
  <w:style w:type="paragraph" w:customStyle="1" w:styleId="47CADFD39D294B8D9E74A5F4405E077B3">
    <w:name w:val="47CADFD39D294B8D9E74A5F4405E077B3"/>
    <w:rsid w:val="00A6517C"/>
    <w:pPr>
      <w:spacing w:after="40" w:line="240" w:lineRule="auto"/>
    </w:pPr>
    <w:rPr>
      <w:rFonts w:asciiTheme="majorHAnsi" w:eastAsiaTheme="majorEastAsia" w:hAnsiTheme="majorHAnsi" w:cstheme="majorBidi"/>
      <w:caps/>
      <w:color w:val="2F5496" w:themeColor="accent1" w:themeShade="BF"/>
      <w:sz w:val="18"/>
      <w:lang w:eastAsia="ja-JP"/>
    </w:rPr>
  </w:style>
  <w:style w:type="paragraph" w:customStyle="1" w:styleId="0B233452C4794F35B1EF24311CE10E873">
    <w:name w:val="0B233452C4794F35B1EF24311CE10E873"/>
    <w:rsid w:val="00A6517C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0922537E690D441F827ADBB2B2644B053">
    <w:name w:val="0922537E690D441F827ADBB2B2644B053"/>
    <w:rsid w:val="00A6517C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29230B9B06AF440A9D4ED7D0A2D7A82C3">
    <w:name w:val="29230B9B06AF440A9D4ED7D0A2D7A82C3"/>
    <w:rsid w:val="00A6517C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2A12895A74CC43FDAD6C23E0E7AA32A23">
    <w:name w:val="2A12895A74CC43FDAD6C23E0E7AA32A23"/>
    <w:rsid w:val="00A6517C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8D2CE9CC32E64AEA8BAA50E5A7C5D0A03">
    <w:name w:val="8D2CE9CC32E64AEA8BAA50E5A7C5D0A03"/>
    <w:rsid w:val="00A6517C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E4A2259A3B184535B3C6ED51B368EAB13">
    <w:name w:val="E4A2259A3B184535B3C6ED51B368EAB13"/>
    <w:rsid w:val="00A6517C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0AD43EDE75A24D19A51DA25229CF36253">
    <w:name w:val="0AD43EDE75A24D19A51DA25229CF36253"/>
    <w:rsid w:val="00A6517C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4005EBD9E91943B9BF75B31FC33A4EB73">
    <w:name w:val="4005EBD9E91943B9BF75B31FC33A4EB73"/>
    <w:rsid w:val="00A6517C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D24D4FE4F1654CAD96E4D2D50A52057F3">
    <w:name w:val="D24D4FE4F1654CAD96E4D2D50A52057F3"/>
    <w:rsid w:val="00A6517C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145B9094DBD5498C85508912835DDD923">
    <w:name w:val="145B9094DBD5498C85508912835DDD923"/>
    <w:rsid w:val="00A6517C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3AA32C26C2C8477C94CAD2935C999FC83">
    <w:name w:val="3AA32C26C2C8477C94CAD2935C999FC83"/>
    <w:rsid w:val="00A6517C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1AAFB814D763435F8F33F5D836BE905F3">
    <w:name w:val="1AAFB814D763435F8F33F5D836BE905F3"/>
    <w:rsid w:val="00A6517C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0D563B1D8E934A9683459D6244F153833">
    <w:name w:val="0D563B1D8E934A9683459D6244F153833"/>
    <w:rsid w:val="00A6517C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FF4A08B1FB51460BB87C875643D884413">
    <w:name w:val="FF4A08B1FB51460BB87C875643D884413"/>
    <w:rsid w:val="00A6517C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AC8F816C9AFA4099BEDF41E76ADF0D953">
    <w:name w:val="AC8F816C9AFA4099BEDF41E76ADF0D953"/>
    <w:rsid w:val="00A6517C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2EA119774B544EAFB3F20AC392ADC1333">
    <w:name w:val="2EA119774B544EAFB3F20AC392ADC1333"/>
    <w:rsid w:val="00A6517C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3FED7A469E8644E588C873394ADEB5643">
    <w:name w:val="3FED7A469E8644E588C873394ADEB5643"/>
    <w:rsid w:val="00A6517C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A0A224C2D88F4F728A489F9C2CCC7CCB3">
    <w:name w:val="A0A224C2D88F4F728A489F9C2CCC7CCB3"/>
    <w:rsid w:val="00A6517C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C1A130C78BE34E0FB480F51041B5B4153">
    <w:name w:val="C1A130C78BE34E0FB480F51041B5B4153"/>
    <w:rsid w:val="00A6517C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9E4B6E1BAC164CF7B9CC6E776A7FCA853">
    <w:name w:val="9E4B6E1BAC164CF7B9CC6E776A7FCA853"/>
    <w:rsid w:val="00A6517C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F2EC45E9401C49E3864D06F7E507D96D3">
    <w:name w:val="F2EC45E9401C49E3864D06F7E507D96D3"/>
    <w:rsid w:val="00A6517C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A2C5B6F844164CFDAEEF5835C4F352323">
    <w:name w:val="A2C5B6F844164CFDAEEF5835C4F352323"/>
    <w:rsid w:val="00A6517C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8A6638A7118B4ADD91760C0DADB96F473">
    <w:name w:val="8A6638A7118B4ADD91760C0DADB96F473"/>
    <w:rsid w:val="00A6517C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CB187546113F4F9BBEEB24E9C760F74E3">
    <w:name w:val="CB187546113F4F9BBEEB24E9C760F74E3"/>
    <w:rsid w:val="00A6517C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C37E317EAED540B3AA4145E52A103A933">
    <w:name w:val="C37E317EAED540B3AA4145E52A103A933"/>
    <w:rsid w:val="00A6517C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E7DD5247430D4A238DEB666C897559473">
    <w:name w:val="E7DD5247430D4A238DEB666C897559473"/>
    <w:rsid w:val="00A6517C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0D7FB9EBB0054881B5904927DD33CD673">
    <w:name w:val="0D7FB9EBB0054881B5904927DD33CD673"/>
    <w:rsid w:val="00A6517C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7582B009E14E4517AEAFB2EAC1E092A73">
    <w:name w:val="7582B009E14E4517AEAFB2EAC1E092A73"/>
    <w:rsid w:val="00A6517C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0E4F4387ADB1485AB6D73927B7D3E45F3">
    <w:name w:val="0E4F4387ADB1485AB6D73927B7D3E45F3"/>
    <w:rsid w:val="00A6517C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DEA867ADE2A84B0E94A4EBC4770C012D3">
    <w:name w:val="DEA867ADE2A84B0E94A4EBC4770C012D3"/>
    <w:rsid w:val="00A6517C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F9F57AF14D5E4678A127BC8F73C79F473">
    <w:name w:val="F9F57AF14D5E4678A127BC8F73C79F473"/>
    <w:rsid w:val="00A6517C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C4AE0055CB4A415792B7AE7632D74A243">
    <w:name w:val="C4AE0055CB4A415792B7AE7632D74A243"/>
    <w:rsid w:val="00A6517C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F4F1073157964242AC02691F83DC98733">
    <w:name w:val="F4F1073157964242AC02691F83DC98733"/>
    <w:rsid w:val="00A6517C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3641DDEE14AC44849D2169ABC2595A963">
    <w:name w:val="3641DDEE14AC44849D2169ABC2595A963"/>
    <w:rsid w:val="00A6517C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CB7F3E88E1F645B38970DE0010CD790E3">
    <w:name w:val="CB7F3E88E1F645B38970DE0010CD790E3"/>
    <w:rsid w:val="00A6517C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B7FFD740B0764DE9B91B1CC301DE10FF3">
    <w:name w:val="B7FFD740B0764DE9B91B1CC301DE10FF3"/>
    <w:rsid w:val="00A6517C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57E7E62736D84392A6A7D657FE39BA5D3">
    <w:name w:val="57E7E62736D84392A6A7D657FE39BA5D3"/>
    <w:rsid w:val="00A6517C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A31CB6CC50FA422EA5754FA1DC3BD0263">
    <w:name w:val="A31CB6CC50FA422EA5754FA1DC3BD0263"/>
    <w:rsid w:val="00A6517C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59717680D4C94B4492DBEE59D2AF84573">
    <w:name w:val="59717680D4C94B4492DBEE59D2AF84573"/>
    <w:rsid w:val="00A6517C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4A2108C8A5B942FA853496F6A71B3A963">
    <w:name w:val="4A2108C8A5B942FA853496F6A71B3A963"/>
    <w:rsid w:val="00A6517C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7A20B769B9D14B3C9D07B081F3DE79263">
    <w:name w:val="7A20B769B9D14B3C9D07B081F3DE79263"/>
    <w:rsid w:val="00A6517C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DB506BF727D44056AA922F13BC64A9C33">
    <w:name w:val="DB506BF727D44056AA922F13BC64A9C33"/>
    <w:rsid w:val="00A6517C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599D09A32ECA4199945952215DC344DE3">
    <w:name w:val="599D09A32ECA4199945952215DC344DE3"/>
    <w:rsid w:val="00A6517C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F4BE225120284170A5DDF63BFEC27BCC3">
    <w:name w:val="F4BE225120284170A5DDF63BFEC27BCC3"/>
    <w:rsid w:val="00A6517C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83DDCEFDDE6D4520A879E11A2B97C3AE3">
    <w:name w:val="83DDCEFDDE6D4520A879E11A2B97C3AE3"/>
    <w:rsid w:val="00A6517C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EE3DBC155F8446029E626873352C4D7B3">
    <w:name w:val="EE3DBC155F8446029E626873352C4D7B3"/>
    <w:rsid w:val="00A6517C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7BB679B91CEB431D8D18F473EA85018B3">
    <w:name w:val="7BB679B91CEB431D8D18F473EA85018B3"/>
    <w:rsid w:val="00A6517C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6ED7002115D14DB7AEABCC8A067F934D3">
    <w:name w:val="6ED7002115D14DB7AEABCC8A067F934D3"/>
    <w:rsid w:val="00A6517C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0B546100122C45ECB3F3E91B285F89C93">
    <w:name w:val="0B546100122C45ECB3F3E91B285F89C93"/>
    <w:rsid w:val="00A6517C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02BC93AC9A5F486A8BE5ABD3639C28703">
    <w:name w:val="02BC93AC9A5F486A8BE5ABD3639C28703"/>
    <w:rsid w:val="00A6517C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208BA6F789564F4291A8537B39232A323">
    <w:name w:val="208BA6F789564F4291A8537B39232A323"/>
    <w:rsid w:val="00A6517C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F9A9DE06C5E6434592BC4ABE0E75628B3">
    <w:name w:val="F9A9DE06C5E6434592BC4ABE0E75628B3"/>
    <w:rsid w:val="00A6517C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12C9E83743704CD2B3A8F269C53B8D6F3">
    <w:name w:val="12C9E83743704CD2B3A8F269C53B8D6F3"/>
    <w:rsid w:val="00A6517C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B1778CD5170646478CFB3A5325C5CF623">
    <w:name w:val="B1778CD5170646478CFB3A5325C5CF623"/>
    <w:rsid w:val="00A6517C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E6D127AE9F9E4838B50FC63A3715F7793">
    <w:name w:val="E6D127AE9F9E4838B50FC63A3715F7793"/>
    <w:rsid w:val="00A6517C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83FE80FA58B048CAA65C7A00C97742EC3">
    <w:name w:val="83FE80FA58B048CAA65C7A00C97742EC3"/>
    <w:rsid w:val="00A6517C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82A152D6E0274FEA9D5F8DE6B7472F0B3">
    <w:name w:val="82A152D6E0274FEA9D5F8DE6B7472F0B3"/>
    <w:rsid w:val="00A6517C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9E914896466446538D44AEEB0A00921A3">
    <w:name w:val="9E914896466446538D44AEEB0A00921A3"/>
    <w:rsid w:val="00A6517C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9DE342B99AE24DB198F5BB76470305943">
    <w:name w:val="9DE342B99AE24DB198F5BB76470305943"/>
    <w:rsid w:val="00A6517C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09F2B873467848F78151268E71F0CAE43">
    <w:name w:val="09F2B873467848F78151268E71F0CAE43"/>
    <w:rsid w:val="00A6517C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0A455E671D3D40F1B741D131EBFFA0283">
    <w:name w:val="0A455E671D3D40F1B741D131EBFFA0283"/>
    <w:rsid w:val="00A6517C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CBD06FEEC9FC486B8B89B639C920F9903">
    <w:name w:val="CBD06FEEC9FC486B8B89B639C920F9903"/>
    <w:rsid w:val="00A6517C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2D36D7EC447140429E1EDC23FC73CAC13">
    <w:name w:val="2D36D7EC447140429E1EDC23FC73CAC13"/>
    <w:rsid w:val="00A6517C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0B20A330EA0444F2AE47B421AE3DCC8F3">
    <w:name w:val="0B20A330EA0444F2AE47B421AE3DCC8F3"/>
    <w:rsid w:val="00A6517C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6C698FAA9E954CC3A399782A07CC567E3">
    <w:name w:val="6C698FAA9E954CC3A399782A07CC567E3"/>
    <w:rsid w:val="00A6517C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E74742F8A3774305BAC13342D895F80F3">
    <w:name w:val="E74742F8A3774305BAC13342D895F80F3"/>
    <w:rsid w:val="00A6517C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11CC51A0CDC34F52918B6013CB272E6B3">
    <w:name w:val="11CC51A0CDC34F52918B6013CB272E6B3"/>
    <w:rsid w:val="00A6517C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C73FDD5040D04BD4820C22EA2786938C3">
    <w:name w:val="C73FDD5040D04BD4820C22EA2786938C3"/>
    <w:rsid w:val="00A6517C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F22B0F81808C4095B9D50ADFB35500F83">
    <w:name w:val="F22B0F81808C4095B9D50ADFB35500F83"/>
    <w:rsid w:val="00A6517C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E4B0574A1E154E7ABD7E95DBC6DF3AEA3">
    <w:name w:val="E4B0574A1E154E7ABD7E95DBC6DF3AEA3"/>
    <w:rsid w:val="00A6517C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C2029D96A29C4F0B87BBED14676CA8323">
    <w:name w:val="C2029D96A29C4F0B87BBED14676CA8323"/>
    <w:rsid w:val="00A6517C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51D73A12D3204C6D80DF8F1A3DA3C5583">
    <w:name w:val="51D73A12D3204C6D80DF8F1A3DA3C5583"/>
    <w:rsid w:val="00A6517C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4F467F4A2683443FAF2502AF1BD93A413">
    <w:name w:val="4F467F4A2683443FAF2502AF1BD93A413"/>
    <w:rsid w:val="00A6517C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CC029255D0884ED3B693CEB17F756CA93">
    <w:name w:val="CC029255D0884ED3B693CEB17F756CA93"/>
    <w:rsid w:val="00A6517C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818AA4F605C04A7581ECECB5DD544FE93">
    <w:name w:val="818AA4F605C04A7581ECECB5DD544FE93"/>
    <w:rsid w:val="00A6517C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E389945FC95048DBA79C0CAFEDE4A5213">
    <w:name w:val="E389945FC95048DBA79C0CAFEDE4A5213"/>
    <w:rsid w:val="00A6517C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F6A7EBCDF123492CBB9F4984AF3E29F33">
    <w:name w:val="F6A7EBCDF123492CBB9F4984AF3E29F33"/>
    <w:rsid w:val="00A6517C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46F2D8C16D404F5CA57E3186E2C178053">
    <w:name w:val="46F2D8C16D404F5CA57E3186E2C178053"/>
    <w:rsid w:val="00A6517C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8153B6ABCA034E3E86C2CFA5CA3A75083">
    <w:name w:val="8153B6ABCA034E3E86C2CFA5CA3A75083"/>
    <w:rsid w:val="00A6517C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C9719523B1624257B418DC398FE820B03">
    <w:name w:val="C9719523B1624257B418DC398FE820B03"/>
    <w:rsid w:val="00A6517C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752237C232E548C2960C8BC77F230D253">
    <w:name w:val="752237C232E548C2960C8BC77F230D253"/>
    <w:rsid w:val="00A6517C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55E1E3D978D7400AA375FC48F6E2EC003">
    <w:name w:val="55E1E3D978D7400AA375FC48F6E2EC003"/>
    <w:rsid w:val="00A6517C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6DD3F534CE5F4EF1A319585B3F7B740A3">
    <w:name w:val="6DD3F534CE5F4EF1A319585B3F7B740A3"/>
    <w:rsid w:val="00A6517C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BA641B7112D74FDD8DF90E96699AEFE73">
    <w:name w:val="BA641B7112D74FDD8DF90E96699AEFE73"/>
    <w:rsid w:val="00A6517C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EFFC1F989A1B414296DF729E7B4CEEF43">
    <w:name w:val="EFFC1F989A1B414296DF729E7B4CEEF43"/>
    <w:rsid w:val="00A6517C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988E1BC175FD408EBE8CB9CF971974603">
    <w:name w:val="988E1BC175FD408EBE8CB9CF971974603"/>
    <w:rsid w:val="00A6517C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72618419ADE741F08BA79F2DCEF00DCB3">
    <w:name w:val="72618419ADE741F08BA79F2DCEF00DCB3"/>
    <w:rsid w:val="00A6517C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B1B1A9F5502A42BAAFB1DAFE637836A53">
    <w:name w:val="B1B1A9F5502A42BAAFB1DAFE637836A53"/>
    <w:rsid w:val="00A6517C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49FF84CB91854035B6C49D4AD6BFFC043">
    <w:name w:val="49FF84CB91854035B6C49D4AD6BFFC043"/>
    <w:rsid w:val="00A6517C"/>
    <w:pPr>
      <w:spacing w:before="100" w:after="100" w:line="240" w:lineRule="auto"/>
    </w:pPr>
    <w:rPr>
      <w:color w:val="4472C4" w:themeColor="accent1"/>
      <w:sz w:val="18"/>
      <w:lang w:eastAsia="ja-JP"/>
    </w:rPr>
  </w:style>
  <w:style w:type="paragraph" w:customStyle="1" w:styleId="5DE2BD73F3244D8A82122489661EF79A3">
    <w:name w:val="5DE2BD73F3244D8A82122489661EF79A3"/>
    <w:rsid w:val="00A6517C"/>
    <w:pPr>
      <w:spacing w:before="100" w:after="100" w:line="240" w:lineRule="auto"/>
    </w:pPr>
    <w:rPr>
      <w:color w:val="4472C4" w:themeColor="accent1"/>
      <w:sz w:val="18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 Alt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3F3F3F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Volunteer List">
      <a:majorFont>
        <a:latin typeface="Trebuchet MS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31d92cf942c19623f8ea37c5ae89e9e4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5ae4c53a902569674f13d354e575c07c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FD781F-7BAE-4C20-80F9-47ECD8CA6A82}">
  <ds:schemaRefs>
    <ds:schemaRef ds:uri="http://schemas.microsoft.com/office/2006/metadata/properties"/>
    <ds:schemaRef ds:uri="http://purl.org/dc/terms/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40262f94-9f35-4ac3-9a90-690165a166b7"/>
    <ds:schemaRef ds:uri="a4f35948-e619-41b3-aa29-22878b09cfd2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F72966C-A31D-4908-9545-21A718A672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E934E0-2164-48F4-9C86-E3F5149F1F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0F2C3A8-6764-4A0F-A8F9-412A9E668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Office_13757283_TF04021434</Template>
  <TotalTime>50</TotalTime>
  <Pages>2</Pages>
  <Words>3171</Words>
  <Characters>1809</Characters>
  <Application>Microsoft Office Word</Application>
  <DocSecurity>0</DocSecurity>
  <Lines>15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2017-02-20T20:37:00Z</dcterms:created>
  <dcterms:modified xsi:type="dcterms:W3CDTF">2017-06-21T10:20:00Z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