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Report Title:"/>
        <w:tag w:val="Report Title:"/>
        <w:id w:val="-724838473"/>
        <w:placeholder>
          <w:docPart w:val="B49D2D09E8034C038C603C6C78617C72"/>
        </w:placeholder>
        <w:temporary/>
        <w:showingPlcHdr/>
        <w15:appearance w15:val="hidden"/>
      </w:sdtPr>
      <w:sdtEndPr/>
      <w:sdtContent>
        <w:p w:rsidR="00B46725" w:rsidRPr="007B5BFF" w:rsidRDefault="003C1E78" w:rsidP="00B46725">
          <w:pPr>
            <w:pStyle w:val="Pavadinimas"/>
          </w:pPr>
          <w:r>
            <w:rPr>
              <w:lang w:bidi="lt-LT"/>
            </w:rPr>
            <w:t>Referato pavadinimas</w:t>
          </w:r>
        </w:p>
      </w:sdtContent>
    </w:sdt>
    <w:p w:rsidR="00B46725" w:rsidRDefault="00B46725" w:rsidP="00B46725">
      <w:pPr>
        <w:pStyle w:val="Kontaktoantrat"/>
      </w:pPr>
      <w:r>
        <w:rPr>
          <w:lang w:bidi="lt-LT"/>
        </w:rPr>
        <w:t>Autorius</w:t>
      </w:r>
    </w:p>
    <w:sdt>
      <w:sdtPr>
        <w:alias w:val="Your Name:"/>
        <w:tag w:val="Your Name:"/>
        <w:id w:val="-1481606846"/>
        <w:placeholder>
          <w:docPart w:val="3EF0FDD48934473DB023324AFB55FA64"/>
        </w:placeholder>
        <w:temporary/>
        <w:showingPlcHdr/>
        <w15:appearance w15:val="hidden"/>
      </w:sdtPr>
      <w:sdtEndPr/>
      <w:sdtContent>
        <w:p w:rsidR="00B46725" w:rsidRDefault="00B46725" w:rsidP="00B46725">
          <w:pPr>
            <w:pStyle w:val="Kontaktininformacija"/>
          </w:pPr>
          <w:r>
            <w:rPr>
              <w:lang w:bidi="lt-LT"/>
            </w:rPr>
            <w:t>Jūsų vardas ir pavardė</w:t>
          </w:r>
        </w:p>
      </w:sdtContent>
    </w:sdt>
    <w:sdt>
      <w:sdtPr>
        <w:alias w:val="Course Title:"/>
        <w:tag w:val="Course Title:"/>
        <w:id w:val="-1174801686"/>
        <w:placeholder>
          <w:docPart w:val="72E5C2606DFF4CB5AB912BE62A322E95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Kontaktininformacija"/>
          </w:pPr>
          <w:r>
            <w:rPr>
              <w:lang w:bidi="lt-LT"/>
            </w:rPr>
            <w:t>Kurso pavadinimas</w:t>
          </w:r>
        </w:p>
      </w:sdtContent>
    </w:sdt>
    <w:sdt>
      <w:sdtPr>
        <w:alias w:val="Teacher’s Name:"/>
        <w:tag w:val="Teacher’s Name:"/>
        <w:id w:val="-1418863600"/>
        <w:placeholder>
          <w:docPart w:val="278473E978B349DC8E3547410C98C08E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Kontaktininformacija"/>
          </w:pPr>
          <w:r>
            <w:rPr>
              <w:lang w:bidi="lt-LT"/>
            </w:rPr>
            <w:t>Mokytojo vardas</w:t>
          </w:r>
        </w:p>
      </w:sdtContent>
    </w:sdt>
    <w:sdt>
      <w:sdtPr>
        <w:alias w:val="Heading 1:"/>
        <w:tag w:val="Heading 1:"/>
        <w:id w:val="408363205"/>
        <w:placeholder>
          <w:docPart w:val="A89D221935FE4F78AF24C3D431D4A52E"/>
        </w:placeholder>
        <w:temporary/>
        <w:showingPlcHdr/>
        <w15:appearance w15:val="hidden"/>
      </w:sdtPr>
      <w:sdtEndPr/>
      <w:sdtContent>
        <w:p w:rsidR="002D6D73" w:rsidRDefault="00122300">
          <w:pPr>
            <w:pStyle w:val="Antrat1"/>
          </w:pPr>
          <w:r>
            <w:rPr>
              <w:lang w:bidi="lt-LT"/>
            </w:rPr>
            <w:t>Pradėkite nedelsdami</w:t>
          </w:r>
        </w:p>
      </w:sdtContent>
    </w:sdt>
    <w:sdt>
      <w:sdtPr>
        <w:alias w:val="Paragraph text:"/>
        <w:tag w:val="Paragraph text:"/>
        <w:id w:val="-1660535252"/>
        <w:placeholder>
          <w:docPart w:val="4F69E0FA6C174E34A7CC8C8B20D6B817"/>
        </w:placeholder>
        <w:temporary/>
        <w:showingPlcHdr/>
        <w15:appearance w15:val="hidden"/>
      </w:sdtPr>
      <w:sdtEndPr/>
      <w:sdtContent>
        <w:p w:rsidR="002D6D73" w:rsidRPr="00122300" w:rsidRDefault="00122300" w:rsidP="00122300"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</w:sdtContent>
    </w:sdt>
    <w:p w:rsidR="002D6D73" w:rsidRPr="00122300" w:rsidRDefault="00582A38">
      <w:pPr>
        <w:pStyle w:val="Antrat1"/>
      </w:pPr>
      <w:sdt>
        <w:sdtPr>
          <w:alias w:val="1 antraštė:"/>
          <w:tag w:val="1 antraštė:"/>
          <w:id w:val="-1762756101"/>
          <w:placeholder>
            <w:docPart w:val="543950D4789A4A8BB86E2FFDDB1E9F48"/>
          </w:placeholder>
          <w:temporary/>
          <w:showingPlcHdr/>
          <w15:appearance w15:val="hidden"/>
        </w:sdtPr>
        <w:sdtEndPr/>
        <w:sdtContent>
          <w:r w:rsidR="00122300">
            <w:rPr>
              <w:lang w:bidi="lt-LT"/>
            </w:rPr>
            <w:t>Visada puikus vaizdas</w:t>
          </w:r>
        </w:sdtContent>
      </w:sdt>
    </w:p>
    <w:sdt>
      <w:sdtPr>
        <w:alias w:val="Bulleted text:"/>
        <w:tag w:val="Bulleted text:"/>
        <w:id w:val="-1840076272"/>
        <w:placeholder>
          <w:docPart w:val="72AD0DCD4BEE44A5B263D79BEC81B36C"/>
        </w:placeholder>
        <w:temporary/>
        <w:showingPlcHdr/>
        <w15:appearance w15:val="hidden"/>
      </w:sdtPr>
      <w:sdtEndPr/>
      <w:sdtContent>
        <w:p w:rsidR="00122300" w:rsidRDefault="00122300" w:rsidP="00122300">
          <w:pPr>
            <w:pStyle w:val="Sraassuenkleliais"/>
            <w:numPr>
              <w:ilvl w:val="0"/>
              <w:numId w:val="2"/>
            </w:numPr>
          </w:pPr>
          <w:r>
            <w:rPr>
              <w:lang w:bidi="lt-LT"/>
            </w:rPr>
            <w:t>Norite įterpti paveikslėlį iš savo failų, įtraukti figūrą, teksto laukelį arba lentelę? Tai labai paprasta! Jums tereikia bakstelėti norimą juostelės skirtuko Įterpimas parinktį.</w:t>
          </w:r>
        </w:p>
        <w:p w:rsidR="00122300" w:rsidRDefault="00122300" w:rsidP="00122300">
          <w:pPr>
            <w:pStyle w:val="Sraassuenkleliais"/>
            <w:numPr>
              <w:ilvl w:val="0"/>
              <w:numId w:val="2"/>
            </w:numPr>
          </w:pPr>
          <w:r>
            <w:rPr>
              <w:lang w:bidi="lt-LT"/>
            </w:rPr>
            <w:t xml:space="preserve">Manote, kad taip puikiai atrodantį dokumentą sunku suformatuoti? Klystate! </w:t>
          </w:r>
          <w:r w:rsidR="00582A38">
            <w:rPr>
              <w:lang w:bidi="lt-LT"/>
            </w:rPr>
            <w:t>Norėdami lengvai vienu bakstelėjimu pritaikyti tokį teksto formatavimą, kokį matote šiame dokumente, peržiūrėkite juostelės skirtuke Pagrindinis pateikiamus stilius.</w:t>
          </w:r>
        </w:p>
        <w:p w:rsidR="002D6D73" w:rsidRDefault="00122300" w:rsidP="00122300">
          <w:pPr>
            <w:pStyle w:val="Sraassuenkleliais"/>
            <w:numPr>
              <w:ilvl w:val="0"/>
              <w:numId w:val="2"/>
            </w:numPr>
          </w:pPr>
          <w:r>
            <w:rPr>
              <w:lang w:bidi="lt-LT"/>
            </w:rPr>
            <w:t>Kai kuriuose šiame dokumente esančiuose teksto pavyzdžiuose nurodomas pritaikyto stiliaus pavadinimas, todėl tą patį formatavimą galėsite lengvai pritaikyti dar kartą. Pavyzdžiui, čia yra sąrašo su ženkleliais stilius.</w:t>
          </w:r>
        </w:p>
      </w:sdtContent>
    </w:sdt>
    <w:p w:rsidR="002D6D73" w:rsidRDefault="00582A38">
      <w:pPr>
        <w:pStyle w:val="Antrat2"/>
      </w:pPr>
      <w:sdt>
        <w:sdtPr>
          <w:alias w:val="2 antraštė:"/>
          <w:tag w:val="2 antraštė:"/>
          <w:id w:val="-1735856277"/>
          <w:placeholder>
            <w:docPart w:val="3AE0055AE5FF41498E76C3BF077215EC"/>
          </w:placeholder>
          <w:temporary/>
          <w:showingPlcHdr/>
          <w15:appearance w15:val="hidden"/>
        </w:sdtPr>
        <w:sdtEndPr/>
        <w:sdtContent>
          <w:r w:rsidR="00122300">
            <w:rPr>
              <w:lang w:bidi="lt-LT"/>
            </w:rPr>
            <w:t>Suteikite reikiamą akcentą</w:t>
          </w:r>
        </w:sdtContent>
      </w:sdt>
    </w:p>
    <w:p w:rsidR="002D6D73" w:rsidRDefault="00582A38">
      <w:sdt>
        <w:sdtPr>
          <w:alias w:val="Pastraipos tekstas:"/>
          <w:tag w:val="Pastraipos tekstas:"/>
          <w:id w:val="-1375159712"/>
          <w:placeholder>
            <w:docPart w:val="05C854EF50D0412FBE441083BA15B07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lt-LT"/>
            </w:rPr>
            <w:t>Norite įtraukti turinį arba bibliografiją? Neverta jaudintis.</w:t>
          </w:r>
        </w:sdtContent>
      </w:sdt>
    </w:p>
    <w:p w:rsidR="002D6D73" w:rsidRDefault="00582A38">
      <w:pPr>
        <w:pStyle w:val="Antrat3"/>
      </w:pPr>
      <w:sdt>
        <w:sdtPr>
          <w:alias w:val="3 antraštė:"/>
          <w:tag w:val="3 antraštė:"/>
          <w:id w:val="445515506"/>
          <w:placeholder>
            <w:docPart w:val="75749C5A51B249DE9B3BCE4650A52C1D"/>
          </w:placeholder>
          <w:temporary/>
          <w:showingPlcHdr/>
          <w15:appearance w15:val="hidden"/>
        </w:sdtPr>
        <w:sdtEndPr/>
        <w:sdtContent>
          <w:r w:rsidR="00122300">
            <w:rPr>
              <w:lang w:bidi="lt-LT"/>
            </w:rPr>
            <w:t>Turinio įtraukimas</w:t>
          </w:r>
        </w:sdtContent>
      </w:sdt>
    </w:p>
    <w:sdt>
      <w:sdtPr>
        <w:alias w:val="Paragraph text:"/>
        <w:tag w:val="Paragraph text:"/>
        <w:id w:val="522915813"/>
        <w:placeholder>
          <w:docPart w:val="3C7DDC2DD1814B84A1A19D6449C86A79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lt-LT"/>
            </w:rPr>
            <w:t>Įtraukti turinį į ataskaitą labai lengva. Tiesiog spustelėkite ten, kur norite, kad turinys būtų rodomas dokumente. Tada skirtuke Nuorodos spustelėkite Turinys ir spustelėkite vieną iš automatinių parinkčių.</w:t>
          </w:r>
        </w:p>
        <w:p w:rsidR="002D6D73" w:rsidRDefault="00122300" w:rsidP="00122300">
          <w:r>
            <w:rPr>
              <w:lang w:bidi="lt-LT"/>
            </w:rPr>
            <w:t>Kai tai padarysite, bus įterptas turinys ir į jį automatiškai bus įtrauktas tekstas, suformatuotas naudojant stilius: 1 antraštė, 2 antraštė ir 3 antraštė.</w:t>
          </w:r>
        </w:p>
      </w:sdtContent>
    </w:sdt>
    <w:p w:rsidR="002D6D73" w:rsidRDefault="00582A38">
      <w:pPr>
        <w:pStyle w:val="Antrat3"/>
      </w:pPr>
      <w:sdt>
        <w:sdtPr>
          <w:alias w:val="3 antraštė:"/>
          <w:tag w:val="3 antraštė:"/>
          <w:id w:val="-1355337043"/>
          <w:placeholder>
            <w:docPart w:val="3FFBA7F8296B4C388E6859EE5AC0F9A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lt-LT"/>
            </w:rPr>
            <w:t>Bibliografijos įtraukimas</w:t>
          </w:r>
        </w:sdtContent>
      </w:sdt>
    </w:p>
    <w:sdt>
      <w:sdtPr>
        <w:alias w:val="Paragraph text:"/>
        <w:tag w:val="Paragraph text:"/>
        <w:id w:val="542171137"/>
        <w:placeholder>
          <w:docPart w:val="35AB11DE9A05441FB6D6CAF44B61F322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lt-LT"/>
            </w:rPr>
            <w:t>Skirtuko Nuorodos grupėje Citatos ir bibliografija spustelėkite Įterpti citatą, kad galėtumėte įtraukti šaltinius, ir įdėkite citatas į dokumentą.</w:t>
          </w:r>
        </w:p>
        <w:p w:rsidR="00122300" w:rsidRDefault="00122300" w:rsidP="00122300">
          <w:r>
            <w:rPr>
              <w:lang w:bidi="lt-LT"/>
            </w:rPr>
            <w:t>Įtraukę visas reikiamas referato citatas, skirtuke Nuorodos spustelėkite Bibliografija, kad įterptumėte suformatuotą bibliografiją pasirinktu stiliumi.</w:t>
          </w:r>
        </w:p>
        <w:p w:rsidR="009B0674" w:rsidRDefault="00122300">
          <w:r>
            <w:rPr>
              <w:lang w:bidi="lt-LT"/>
            </w:rPr>
            <w:t>Štai ir viskas. Puikiai padirbėta!</w:t>
          </w:r>
        </w:p>
      </w:sdtContent>
    </w:sdt>
    <w:sectPr w:rsidR="009B0674" w:rsidSect="00E325B0">
      <w:footerReference w:type="default" r:id="rId8"/>
      <w:headerReference w:type="first" r:id="rId9"/>
      <w:pgSz w:w="11906" w:h="16838" w:code="9"/>
      <w:pgMar w:top="1440" w:right="2608" w:bottom="1797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06" w:rsidRDefault="00AE2606">
      <w:pPr>
        <w:spacing w:line="240" w:lineRule="auto"/>
      </w:pPr>
      <w:r>
        <w:separator/>
      </w:r>
    </w:p>
  </w:endnote>
  <w:endnote w:type="continuationSeparator" w:id="0">
    <w:p w:rsidR="00AE2606" w:rsidRDefault="00AE2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124121"/>
      <w:docPartObj>
        <w:docPartGallery w:val="Page Numbers (Bottom of Page)"/>
        <w:docPartUnique/>
      </w:docPartObj>
    </w:sdtPr>
    <w:sdtEndPr/>
    <w:sdtContent>
      <w:p w:rsidR="00190922" w:rsidRPr="00190922" w:rsidRDefault="00190922" w:rsidP="00E325B0">
        <w:pPr>
          <w:pStyle w:val="Porat"/>
          <w:ind w:right="7994"/>
        </w:pPr>
        <w:r w:rsidRPr="00190922">
          <w:rPr>
            <w:lang w:bidi="lt-LT"/>
          </w:rPr>
          <w:fldChar w:fldCharType="begin"/>
        </w:r>
        <w:r w:rsidRPr="00190922">
          <w:rPr>
            <w:lang w:bidi="lt-LT"/>
          </w:rPr>
          <w:instrText xml:space="preserve"> PAGE   \* MERGEFORMAT </w:instrText>
        </w:r>
        <w:r w:rsidRPr="00190922">
          <w:rPr>
            <w:lang w:bidi="lt-LT"/>
          </w:rPr>
          <w:fldChar w:fldCharType="separate"/>
        </w:r>
        <w:r w:rsidR="00E325B0">
          <w:rPr>
            <w:noProof/>
            <w:lang w:bidi="lt-LT"/>
          </w:rPr>
          <w:t>1</w:t>
        </w:r>
        <w:r w:rsidRPr="00190922">
          <w:rPr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06" w:rsidRDefault="00AE2606">
      <w:pPr>
        <w:spacing w:line="240" w:lineRule="auto"/>
      </w:pPr>
      <w:r>
        <w:separator/>
      </w:r>
    </w:p>
  </w:footnote>
  <w:footnote w:type="continuationSeparator" w:id="0">
    <w:p w:rsidR="00AE2606" w:rsidRDefault="00AE2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21" w:rsidRDefault="00430D21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299B0F70" wp14:editId="3CAC02DF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8 paveikslėlis" descr="Druge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ugel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00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Sraassuenkleliais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73"/>
    <w:rsid w:val="00016917"/>
    <w:rsid w:val="000228C0"/>
    <w:rsid w:val="00122300"/>
    <w:rsid w:val="00164D64"/>
    <w:rsid w:val="001668E8"/>
    <w:rsid w:val="00190922"/>
    <w:rsid w:val="00192BA9"/>
    <w:rsid w:val="001C30B8"/>
    <w:rsid w:val="002D6D73"/>
    <w:rsid w:val="002F1C41"/>
    <w:rsid w:val="003C1E78"/>
    <w:rsid w:val="003E1CD2"/>
    <w:rsid w:val="00430D21"/>
    <w:rsid w:val="0047082C"/>
    <w:rsid w:val="00492067"/>
    <w:rsid w:val="00541D83"/>
    <w:rsid w:val="00566A88"/>
    <w:rsid w:val="00582A38"/>
    <w:rsid w:val="006C287D"/>
    <w:rsid w:val="006E4ED3"/>
    <w:rsid w:val="00712D08"/>
    <w:rsid w:val="00717041"/>
    <w:rsid w:val="00776ECC"/>
    <w:rsid w:val="007A0A5B"/>
    <w:rsid w:val="007B00EB"/>
    <w:rsid w:val="007B5BFF"/>
    <w:rsid w:val="00882E6A"/>
    <w:rsid w:val="009466EC"/>
    <w:rsid w:val="009B0674"/>
    <w:rsid w:val="00AA480C"/>
    <w:rsid w:val="00AE2606"/>
    <w:rsid w:val="00B46725"/>
    <w:rsid w:val="00E325B0"/>
    <w:rsid w:val="00EF74E1"/>
    <w:rsid w:val="00F72A56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668E8"/>
  </w:style>
  <w:style w:type="paragraph" w:styleId="Antrat1">
    <w:name w:val="heading 1"/>
    <w:basedOn w:val="prastasis"/>
    <w:link w:val="Antrat1Diagrama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Antrat2">
    <w:name w:val="heading 2"/>
    <w:basedOn w:val="prastasis"/>
    <w:link w:val="Antrat2Diagrama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Antrat3">
    <w:name w:val="heading 3"/>
    <w:basedOn w:val="prastasis"/>
    <w:link w:val="Antrat3Diagrama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ECC"/>
    <w:rPr>
      <w:rFonts w:ascii="Segoe UI" w:hAnsi="Segoe UI" w:cs="Segoe UI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776ECC"/>
    <w:rPr>
      <w:color w:val="404040" w:themeColor="text1" w:themeTint="BF"/>
    </w:rPr>
  </w:style>
  <w:style w:type="paragraph" w:styleId="Pavadinimas">
    <w:name w:val="Title"/>
    <w:basedOn w:val="prastasis"/>
    <w:link w:val="PavadinimasDiagrama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Kontaktininformacija">
    <w:name w:val="Kontaktinė informacija"/>
    <w:basedOn w:val="prastasis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566A88"/>
    <w:pPr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6A88"/>
  </w:style>
  <w:style w:type="paragraph" w:styleId="Porat">
    <w:name w:val="footer"/>
    <w:basedOn w:val="prastasis"/>
    <w:link w:val="PoratDiagrama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668E8"/>
    <w:rPr>
      <w:caps/>
      <w:shd w:val="clear" w:color="auto" w:fill="F1D7E0" w:themeFill="accent2"/>
    </w:rPr>
  </w:style>
  <w:style w:type="paragraph" w:styleId="Sraassuenkleliais">
    <w:name w:val="List Bullet"/>
    <w:basedOn w:val="prastasis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1668E8"/>
    <w:rPr>
      <w:caps/>
      <w:color w:val="5A1E34" w:themeColor="accent1" w:themeShade="8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spacing w:before="240"/>
      <w:outlineLvl w:val="9"/>
    </w:p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Kontaktoantrat">
    <w:name w:val="Kontakto antraštė"/>
    <w:basedOn w:val="prastasis"/>
    <w:next w:val="Kontaktininformacija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776ECC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76ECC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76ECC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76ECC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76EC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76ECC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76ECC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776ECC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76ECC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776ECC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776ECC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76ECC"/>
    <w:rPr>
      <w:rFonts w:ascii="Consolas" w:hAnsi="Consolas"/>
      <w:szCs w:val="21"/>
    </w:rPr>
  </w:style>
  <w:style w:type="table" w:styleId="Lentelstinklelis">
    <w:name w:val="Table Grid"/>
    <w:basedOn w:val="prastojilentel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tinkleliolentelviesi-1parykinimas">
    <w:name w:val="Grid Table 1 Light Accent 1"/>
    <w:basedOn w:val="prastojilentel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tinkleliolentel-1parykinimas">
    <w:name w:val="Grid Table 4 Accent 1"/>
    <w:basedOn w:val="prastojilentel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2tinkleliolentel">
    <w:name w:val="Grid Table 2"/>
    <w:basedOn w:val="prastojilentel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paprastojilentel">
    <w:name w:val="Plain Table 2"/>
    <w:basedOn w:val="prastojilentel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1sraolentelviesi4parykinimas">
    <w:name w:val="List Table 1 Light Accent 4"/>
    <w:basedOn w:val="prastojilentel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3tinkleliolentel">
    <w:name w:val="Grid Table 3"/>
    <w:basedOn w:val="prastojilente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saitas">
    <w:name w:val="Hyperlink"/>
    <w:basedOn w:val="Numatytasispastraiposriftas"/>
    <w:uiPriority w:val="99"/>
    <w:semiHidden/>
    <w:unhideWhenUsed/>
    <w:rsid w:val="00F72A56"/>
    <w:rPr>
      <w:color w:val="5A1E3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2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53E15D80C749E8A1C990BEFD1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4A64-DAD1-484D-B0F6-123F6834B379}"/>
      </w:docPartPr>
      <w:docPartBody>
        <w:p w:rsidR="00017614" w:rsidRDefault="00017614">
          <w:r>
            <w:rPr>
              <w:lang w:bidi="lt-LT"/>
            </w:rPr>
            <w:t>[Kurso pavadinimas]</w:t>
          </w:r>
        </w:p>
      </w:docPartBody>
    </w:docPart>
    <w:docPart>
      <w:docPartPr>
        <w:name w:val="00B378BCB55C4900AE667C3D696C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33C3-CBDF-44D3-AD18-6D544E41039E}"/>
      </w:docPartPr>
      <w:docPartBody>
        <w:p w:rsidR="00017614" w:rsidRDefault="00017614">
          <w:r>
            <w:rPr>
              <w:lang w:bidi="lt-LT"/>
            </w:rPr>
            <w:t>[Jūsų vardas ir pavardė]</w:t>
          </w:r>
        </w:p>
      </w:docPartBody>
    </w:docPart>
    <w:docPart>
      <w:docPartPr>
        <w:name w:val="335B80CB5A7741569A587A2E296D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37B8-1EF1-4ADF-B950-B712124EA2A6}"/>
      </w:docPartPr>
      <w:docPartBody>
        <w:p w:rsidR="00017614" w:rsidRDefault="00017614">
          <w:r>
            <w:rPr>
              <w:lang w:bidi="lt-LT"/>
            </w:rPr>
            <w:t>[Mokytojo vardas]</w:t>
          </w:r>
        </w:p>
      </w:docPartBody>
    </w:docPart>
    <w:docPart>
      <w:docPartPr>
        <w:name w:val="Cover Page"/>
        <w:style w:val="Normal"/>
        <w:category>
          <w:name w:val=" Report"/>
          <w:gallery w:val="coverPg"/>
        </w:category>
        <w:behaviors>
          <w:behavior w:val="pg"/>
        </w:behaviors>
        <w:description w:val="Large butterfly image with title and contact info"/>
        <w:guid w:val="{0EAB1056-3F40-4D9F-9EF1-142919D194D7}"/>
      </w:docPartPr>
      <w:docPartBody>
        <w:p w:rsidR="00017614" w:rsidRDefault="00017614">
          <w:r>
            <w:rPr>
              <w:noProof/>
              <w:lang w:eastAsia="lt-LT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929384"/>
                    <wp:effectExtent l="0" t="0" r="0" b="0"/>
                    <wp:wrapNone/>
                    <wp:docPr id="9" name="9 grupė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929384"/>
                              <a:chOff x="0" y="0"/>
                              <a:chExt cx="3657600" cy="1925122"/>
                            </a:xfrm>
                          </wpg:grpSpPr>
                          <wps:wsp>
                            <wps:cNvPr id="11" name="11 teksto laukas"/>
                            <wps:cNvSpPr txBox="1"/>
                            <wps:spPr>
                              <a:xfrm>
                                <a:off x="0" y="694884"/>
                                <a:ext cx="3657600" cy="1230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614" w:rsidRDefault="000A77B8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Pavadinimas"/>
                                      <w:tag w:val=""/>
                                      <w:id w:val="-1725445335"/>
                                      <w:placeholder>
                                        <w:docPart w:val="00B378BCB55C4900AE667C3D696C4A5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lt-LT"/>
                                        </w:rPr>
                                        <w:t>[Jūsų vardas ir pavardė]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lt-LT"/>
                                    </w:rPr>
                                    <w:br/>
                                  </w:r>
                                  <w:sdt>
                                    <w:sdtPr>
                                      <w:alias w:val="Kurso pavadinimas"/>
                                      <w:tag w:val=""/>
                                      <w:id w:val="1461449827"/>
                                      <w:placeholder>
                                        <w:docPart w:val="7353E15D80C749E8A1C990BEFD1607A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lt-LT"/>
                                        </w:rPr>
                                        <w:t>[Kurso pavadinimas]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lt-LT"/>
                                    </w:rPr>
                                    <w:br/>
                                  </w:r>
                                  <w:sdt>
                                    <w:sdtPr>
                                      <w:alias w:val="Mokytojo vardas"/>
                                      <w:tag w:val=""/>
                                      <w:id w:val="652409056"/>
                                      <w:placeholder>
                                        <w:docPart w:val="335B80CB5A7741569A587A2E296DB00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lt-LT"/>
                                        </w:rPr>
                                        <w:t>[Mokytojo vardas]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12 ovalas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614" w:rsidRDefault="00017614">
                                  <w:pPr>
                                    <w:pStyle w:val="Pagrindinistekstas"/>
                                  </w:pPr>
                                  <w:r>
                                    <w:rPr>
                                      <w:lang w:bidi="lt-LT"/>
                                    </w:rPr>
                                    <w:t>Autorius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9 grupė" o:spid="_x0000_s1026" style="position:absolute;margin-left:236.8pt;margin-top:0;width:4in;height:151.9pt;z-index:251660288;mso-position-horizontal:right;mso-position-horizontal-relative:page;mso-position-vertical:bottom;mso-position-vertical-relative:page;mso-height-relative:margin" coordsize="36576,1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UtnwMAAMQKAAAOAAAAZHJzL2Uyb0RvYy54bWzMVttO3DAQfa/Uf7D8XrLJ3iNCtaUFVUKA&#10;ClWfvY5zEY7t2l6y9Ef6Q/2wju0k0GVBKpVQ9yE7scfjmeM5Jz58v204umXa1FJkOD4YYcQElXkt&#10;ygx/vT55t8DIWCJywqVgGb5jBr8/evvmsFUpS2Qlec40giDCpK3KcGWtSqPI0Io1xBxIxQRMFlI3&#10;xMKrLqNckxaiNzxKRqNZ1EqdKy0pMwZGP4ZJfOTjFwWj9qIoDLOIZxhys/6p/XPtntHRIUlLTVRV&#10;0y4N8oIsGlIL2HQI9ZFYgja6fhSqqamWRhb2gMomkkVRU+ZrgGri0U41p1pulK+lTNtSDTABtDs4&#10;vTgsPb+91KjOM7zESJAGjmiJSr1Rv346bFpVpuByqtWVutTdQBneXLnbQjfuHwpBW4/q3YAq21pE&#10;YXA8m85nIwCfwly8TJbjxSTgTis4nEfraPXpiZXTOEncyqjfOHL5Dem0CnrI3MNk/g2mq4oo5tE3&#10;DoMOpjjucYpjZNmNsRJxsrkhJuDlfR1YyG4/SCg/7scNDD6J2Ww5WfSw7AcuGY+S8eKP8kmqtLGn&#10;TDbIGRnW0O++DcntmbEBqd7FbS3kSc05jJOUC9RmeDaejvyCYQaw5cI5MM+eLoyDNuTvLXvHWQjy&#10;hRXQPf7o3YDnLTvmGt0SYByhlAnrEfBxwdt5FZDE3yzs/O+z+pvFoY5+ZynssLiphdS++p2085s+&#10;5SL4Q8s9qNuZdrveejqYdC3zOzhuLYO4GEVPajiNM2LsJdGgJtD6oJD2Ah4Fl4C67CyMKql/7Bt3&#10;/tC9MItRC+qUYfN9QzTDiH8W0NdOynpDe2MynYMeYrT+401smmMJBwFNC3l5E3y05b1ZaNl8Awld&#10;uf1giggKu2Z43ZvHNqglSDBlq5V3AulSxJ6JK0VdaHcursuut9+IVl0rWujic9lziKQ7HRl8fcuo&#10;1cZCX/p2ddAGPDvIgc9OhV6D2MlA7ARJaN9HjA7Znkl6Y5CQxxURJVsZBZzrWO6bBKTC0T9k/QTn&#10;l9NkitEeqZzMJ3PIwyklMHM2Xz7Pd8Z5rYwTqUcAO1XwCUte5471/sV9Vnfp6cUY6GkeegYN2FWF&#10;wIL76vboQLKPUL0O+BwqkrMgD9MR/LoKBwp6eeeiJ+xDqQitNnju05jXlgo+qNuzUuG/sMOX4P9Q&#10;jEEswHixTlCrX00phHRKUTynFP5CAFcl30Tdtc7dxR6+e2W5v3we/QYAAP//AwBQSwMEFAAGAAgA&#10;AAAhAPPtULvcAAAABQEAAA8AAABkcnMvZG93bnJldi54bWxMj0FLw0AQhe+C/2EZwZvdxNBaYjal&#10;FPVUBFtBvE2TaRKanQ3ZbZL+e0cv9vLg8Yb3vslWk23VQL1vHBuIZxEo4sKVDVcGPvevD0tQPiCX&#10;2DomAxfysMpvbzJMSzfyBw27UCkpYZ+igTqELtXaFzVZ9DPXEUt2dL3FILavdNnjKOW21Y9RtNAW&#10;G5aFGjva1FScdmdr4G3EcZ3EL8P2dNxcvvfz969tTMbc303rZ1CBpvB/DL/4gg65MB3cmUuvWgPy&#10;SPhTyeZPC7EHA0mULEHnmb6mz38AAAD//wMAUEsBAi0AFAAGAAgAAAAhALaDOJL+AAAA4QEAABMA&#10;AAAAAAAAAAAAAAAAAAAAAFtDb250ZW50X1R5cGVzXS54bWxQSwECLQAUAAYACAAAACEAOP0h/9YA&#10;AACUAQAACwAAAAAAAAAAAAAAAAAvAQAAX3JlbHMvLnJlbHNQSwECLQAUAAYACAAAACEAjb11LZ8D&#10;AADECgAADgAAAAAAAAAAAAAAAAAuAgAAZHJzL2Uyb0RvYy54bWxQSwECLQAUAAYACAAAACEA8+1Q&#10;u9wAAAAFAQAADwAAAAAAAAAAAAAAAAD5BQAAZHJzL2Rvd25yZXYueG1sUEsFBgAAAAAEAAQA8wAA&#10;AAI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1 teksto laukas" o:spid="_x0000_s1027" type="#_x0000_t202" style="position:absolute;top:6948;width:36576;height:12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WRvwAAANsAAAAPAAAAZHJzL2Rvd25yZXYueG1sRI/BCsIw&#10;EETvgv8QVvCmqQoi1SgiCJ6UVj9gbda22GxKE23790YQvO0yM29nN7vOVOJNjSstK5hNIxDEmdUl&#10;5wpu1+NkBcJ5ZI2VZVLQk4PddjjYYKxtywm9U5+LAGEXo4LC+zqW0mUFGXRTWxMH7WEbgz6sTS51&#10;g22Am0rOo2gpDZYcLhRY06Gg7Jm+TKBUj0s/b0166LPF65zcuvvylCg1HnX7NQhPnf+bf+mTDvVn&#10;8P0lDCC3HwAAAP//AwBQSwECLQAUAAYACAAAACEA2+H2y+4AAACFAQAAEwAAAAAAAAAAAAAAAAAA&#10;AAAAW0NvbnRlbnRfVHlwZXNdLnhtbFBLAQItABQABgAIAAAAIQBa9CxbvwAAABUBAAALAAAAAAAA&#10;AAAAAAAAAB8BAABfcmVscy8ucmVsc1BLAQItABQABgAIAAAAIQAPTdWRvwAAANsAAAAPAAAAAAAA&#10;AAAAAAAAAAcCAABkcnMvZG93bnJldi54bWxQSwUGAAAAAAMAAwC3AAAA8wIAAAAA&#10;" filled="f" stroked="f" strokeweight=".5pt">
                      <v:textbox style="mso-fit-shape-to-text:t" inset="0,0,36pt,36pt">
                        <w:txbxContent>
                          <w:p w:rsidR="00017614" w:rsidRDefault="000A77B8">
                            <w:pPr>
                              <w:pStyle w:val="ContactInfo"/>
                            </w:pPr>
                            <w:sdt>
                              <w:sdtPr>
                                <w:alias w:val="Pavadinimas"/>
                                <w:tag w:val=""/>
                                <w:id w:val="-1725445335"/>
                                <w:placeholder>
                                  <w:docPart w:val="00B378BCB55C4900AE667C3D696C4A5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lt-LT"/>
                                  </w:rPr>
                                  <w:t>[Jūsų vardas ir pavardė]</w:t>
                                </w:r>
                              </w:sdtContent>
                            </w:sdt>
                            <w:r w:rsidR="00017614">
                              <w:rPr>
                                <w:lang w:bidi="lt-LT"/>
                              </w:rPr>
                              <w:br/>
                            </w:r>
                            <w:sdt>
                              <w:sdtPr>
                                <w:alias w:val="Kurso pavadinimas"/>
                                <w:tag w:val=""/>
                                <w:id w:val="1461449827"/>
                                <w:placeholder>
                                  <w:docPart w:val="7353E15D80C749E8A1C990BEFD1607A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lt-LT"/>
                                  </w:rPr>
                                  <w:t>[Kurso pavadinimas]</w:t>
                                </w:r>
                              </w:sdtContent>
                            </w:sdt>
                            <w:r w:rsidR="00017614">
                              <w:rPr>
                                <w:lang w:bidi="lt-LT"/>
                              </w:rPr>
                              <w:br/>
                            </w:r>
                            <w:sdt>
                              <w:sdtPr>
                                <w:alias w:val="Mokytojo vardas"/>
                                <w:tag w:val=""/>
                                <w:id w:val="652409056"/>
                                <w:placeholder>
                                  <w:docPart w:val="335B80CB5A7741569A587A2E296DB00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lt-LT"/>
                                  </w:rPr>
                                  <w:t>[Mokytojo vardas]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12 ovalas" o:spid="_x0000_s1028" style="position:absolute;left:95;width:3474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KsvwAAANsAAAAPAAAAZHJzL2Rvd25yZXYueG1sRE9Ni8Iw&#10;EL0v+B/CCN62iQVFukZRQfBUWOtlb0MztsVmUppoq79+s7DgbR7vc9bb0bbiQb1vHGuYJwoEcelM&#10;w5WGS3H8XIHwAdlg65g0PMnDdjP5WGNm3MDf9DiHSsQQ9hlqqEPoMil9WZNFn7iOOHJX11sMEfaV&#10;ND0OMdy2MlVqKS02HBtq7OhQU3k7362GRfFMm7xVezVQyHMei+KnfGk9m467LxCBxvAW/7tPJs5P&#10;4e+XeIDc/AIAAP//AwBQSwECLQAUAAYACAAAACEA2+H2y+4AAACFAQAAEwAAAAAAAAAAAAAAAAAA&#10;AAAAW0NvbnRlbnRfVHlwZXNdLnhtbFBLAQItABQABgAIAAAAIQBa9CxbvwAAABUBAAALAAAAAAAA&#10;AAAAAAAAAB8BAABfcmVscy8ucmVsc1BLAQItABQABgAIAAAAIQDKBmKsvwAAANsAAAAPAAAAAAAA&#10;AAAAAAAAAAcCAABkcnMvZG93bnJldi54bWxQSwUGAAAAAAMAAwC3AAAA8wIAAAAA&#10;" fillcolor="#ffc000 [3207]" stroked="f" strokeweight="1pt">
                      <v:stroke joinstyle="miter"/>
                      <o:lock v:ext="edit" aspectratio="t"/>
                      <v:textbox inset="0,0,0,0">
                        <w:txbxContent>
                          <w:p w:rsidR="00017614" w:rsidRDefault="00017614">
                            <w:pPr>
                              <w:pStyle w:val="Pagrindinistekstas"/>
                            </w:pPr>
                            <w:r>
                              <w:rPr>
                                <w:lang w:bidi="lt-LT"/>
                              </w:rPr>
                              <w:t>Autorius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lt-L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3 teksto lauka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Pavadinimas"/>
                                  <w:tag w:val=""/>
                                  <w:id w:val="-102956235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7614" w:rsidRDefault="00017614">
                                    <w:pPr>
                                      <w:pStyle w:val="Pavadinimas"/>
                                    </w:pPr>
                                    <w:r>
                                      <w:rPr>
                                        <w:lang w:bidi="lt-LT"/>
                                      </w:rPr>
                                      <w:t>[Referato pavadinimas]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3 teksto laukas" o:spid="_x0000_s1029" type="#_x0000_t202" style="position:absolute;margin-left:236.8pt;margin-top:339.75pt;width:4in;height: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n1gAIAAGMFAAAOAAAAZHJzL2Uyb0RvYy54bWysVN9P2zAQfp+0/8Hy+0iga5kqUtSBmCYh&#10;QMDEs+vYNML2efa1SffX7+wkLWJ7YdqLc7n7fL4f393ZeWcN26oQG3AVPz4qOVNOQt2454r/eLz6&#10;9IWziMLVwoBTFd+pyM8XHz+ctX6uTmANplaBkRMX562v+BrRz4siyrWyIh6BV46MGoIVSL/huaiD&#10;aMm7NcVJWc6KFkLtA0gVI2kveyNfZP9aK4m3WkeFzFScYsN8hnyu0lkszsT8OQi/buQQhviHKKxo&#10;HD26d3UpULBNaP5wZRsZIILGIwm2AK0bqXIOlM1x+Sabh7XwKudCxYl+X6b4/9zKm+1dYE1d8Qln&#10;Tlhq0YSheokIzIjNi4ipRK2Pc0I+eMJi9xU6avWoj6RMmXc62PSlnBjZqdi7fYFVh0yScjKbns5K&#10;MkmyTSflZHqS3BSH2z5E/KbAsiRUPFADc13F9jpiDx0h6TEHV40xuYnGsbbis8m0zBf2FnJuXMKq&#10;TIfBTcqojzxLuDMqYYy7V5rKkRNIikxEdWEC2wqikJBSOcy5Z7+ETihNQbzn4oA/RPWey30e48vg&#10;cH/ZNg5Czv5N2PXLGLLu8VTzV3knEbtVl3mQO5I0K6h31O8A/dBEL68aasq1iHgnAk0J9ZEmH2/p&#10;0Aao+DBInK0h/PqbPuGJvGTlrKWpq3j8uRFBcWa+O6J1GtFRCFn4PD2lOedsNardxl4AteKYFouX&#10;WSRzQDOKOoB9oq2wTE+RSThJD1YcR/EC+wVAW0Wq5TKDaBq9wGv34GVynTqTePbYPYngBzIi0fgG&#10;xqEU8zec7LGZNH65QWJmJuyhlEPRaZIz5Yetk1bF6/+MOuzGxW8AAAD//wMAUEsDBBQABgAIAAAA&#10;IQAu3H972gAAAAgBAAAPAAAAZHJzL2Rvd25yZXYueG1sTI/NTsMwEITvSLyDtUjcqAMlTgjZVAiJ&#10;O7QcOLrxEgf8J9tt07fHnOA4O6uZb/rNYg07Ukyzdwi3qwoYudGr2U0I77uXmxZYytIpabwjhDMl&#10;2AyXF73slD+5Nzpu88RKiEudRNA5h47zNGqyMq18IFe8Tx+tzEXGiasoTyXcGn5XVYJbObvSoGWg&#10;Z03j9/ZgET7O65a0qePXK92L1O5qH+aAeH21PD0Cy7Tkv2f4xS/oMBSmvT84lZhBKEMygmgeamDF&#10;rhtRLnuERqwr4EPP/w8YfgAAAP//AwBQSwECLQAUAAYACAAAACEAtoM4kv4AAADhAQAAEwAAAAAA&#10;AAAAAAAAAAAAAAAAW0NvbnRlbnRfVHlwZXNdLnhtbFBLAQItABQABgAIAAAAIQA4/SH/1gAAAJQB&#10;AAALAAAAAAAAAAAAAAAAAC8BAABfcmVscy8ucmVsc1BLAQItABQABgAIAAAAIQDSZun1gAIAAGMF&#10;AAAOAAAAAAAAAAAAAAAAAC4CAABkcnMvZTJvRG9jLnhtbFBLAQItABQABgAIAAAAIQAu3H972gAA&#10;AAgBAAAPAAAAAAAAAAAAAAAAANoEAABkcnMvZG93bnJldi54bWxQSwUGAAAAAAQABADzAAAA4QUA&#10;AAAA&#10;" filled="f" stroked="f" strokeweight=".5pt">
                    <v:textbox style="mso-fit-shape-to-text:t" inset="0,0,36pt,0">
                      <w:txbxContent>
                        <w:sdt>
                          <w:sdtPr>
                            <w:alias w:val="Pavadinimas"/>
                            <w:tag w:val=""/>
                            <w:id w:val="-10295623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7614" w:rsidRDefault="00017614">
                              <w:pPr>
                                <w:pStyle w:val="Pavadinimas"/>
                              </w:pPr>
                              <w:r>
                                <w:rPr>
                                  <w:lang w:bidi="lt-LT"/>
                                </w:rPr>
                                <w:t>[Referato pavadinimas]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lt-L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8 paveikslėlis" descr="Drugelio fono vaizd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rugelis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7614" w:rsidRDefault="00017614"/>
      </w:docPartBody>
    </w:docPart>
    <w:docPart>
      <w:docPartPr>
        <w:name w:val="A89D221935FE4F78AF24C3D431D4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DBAE-E781-4CD2-B336-6850343E910C}"/>
      </w:docPartPr>
      <w:docPartBody>
        <w:p w:rsidR="003A4577" w:rsidRDefault="00EB01CE" w:rsidP="00EB01CE">
          <w:pPr>
            <w:pStyle w:val="A89D221935FE4F78AF24C3D431D4A52E"/>
          </w:pPr>
          <w:r>
            <w:rPr>
              <w:lang w:bidi="lt-LT"/>
            </w:rPr>
            <w:t>Pradėkite nedelsdami</w:t>
          </w:r>
        </w:p>
      </w:docPartBody>
    </w:docPart>
    <w:docPart>
      <w:docPartPr>
        <w:name w:val="4F69E0FA6C174E34A7CC8C8B20D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B0-7058-4BCC-92BB-B893C9FC9F7F}"/>
      </w:docPartPr>
      <w:docPartBody>
        <w:p w:rsidR="003A4577" w:rsidRDefault="00EB01CE" w:rsidP="00EB01CE">
          <w:pPr>
            <w:pStyle w:val="4F69E0FA6C174E34A7CC8C8B20D6B817"/>
          </w:pPr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</w:docPartBody>
    </w:docPart>
    <w:docPart>
      <w:docPartPr>
        <w:name w:val="72AD0DCD4BEE44A5B263D79BEC8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BC50-B508-4F4C-97C6-7A9685A74DC2}"/>
      </w:docPartPr>
      <w:docPartBody>
        <w:p w:rsidR="00EB01CE" w:rsidRDefault="00EB01CE" w:rsidP="00122300">
          <w:pPr>
            <w:pStyle w:val="Sraassuenkleliais"/>
          </w:pPr>
          <w:r>
            <w:rPr>
              <w:lang w:bidi="lt-LT"/>
            </w:rPr>
            <w:t>Norite įterpti paveikslėlį iš savo failų, įtraukti figūrą, teksto laukelį arba lentelę? Tai labai paprasta! Jums tereikia bakstelėti norimą juostelės skirtuko Įterpimas parinktį.</w:t>
          </w:r>
        </w:p>
        <w:p w:rsidR="00EB01CE" w:rsidRDefault="00EB01CE" w:rsidP="00122300">
          <w:pPr>
            <w:pStyle w:val="Sraassuenkleliais"/>
          </w:pPr>
          <w:r>
            <w:rPr>
              <w:lang w:bidi="lt-LT"/>
            </w:rPr>
            <w:t>Manote, kad taip puikiai atrodantį dokumentą sunku suformatuoti? Klystate! Norėdami  lengvai vienu bakstelėjimu pritaikyti tokį teksto formatavimą, kokį matote šiame dokumente, peržiūrėkite juostelės skirtuke Pagrindinis pateikiamus stilius.</w:t>
          </w:r>
        </w:p>
        <w:p w:rsidR="003A4577" w:rsidRDefault="00EB01CE" w:rsidP="00EB01CE">
          <w:pPr>
            <w:pStyle w:val="72AD0DCD4BEE44A5B263D79BEC81B36C1"/>
          </w:pPr>
          <w:r>
            <w:rPr>
              <w:lang w:bidi="lt-LT"/>
            </w:rPr>
            <w:t>Kai kuriuose šiame dokumente esančiuose teksto pavyzdžiuose nurodomas pritaikyto stiliaus pavadinimas, todėl tą patį formatavimą galėsite lengvai pritaikyti dar kartą. Pavyzdžiui, čia yra sąrašo su ženkleliais stilius.</w:t>
          </w:r>
        </w:p>
      </w:docPartBody>
    </w:docPart>
    <w:docPart>
      <w:docPartPr>
        <w:name w:val="543950D4789A4A8BB86E2FFDDB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13D8-9A10-4239-AA01-BF9CE9B2EC47}"/>
      </w:docPartPr>
      <w:docPartBody>
        <w:p w:rsidR="003A4577" w:rsidRDefault="00EB01CE" w:rsidP="00EB01CE">
          <w:pPr>
            <w:pStyle w:val="543950D4789A4A8BB86E2FFDDB1E9F481"/>
          </w:pPr>
          <w:r>
            <w:rPr>
              <w:lang w:bidi="lt-LT"/>
            </w:rPr>
            <w:t>Visada puikus vaizdas</w:t>
          </w:r>
        </w:p>
      </w:docPartBody>
    </w:docPart>
    <w:docPart>
      <w:docPartPr>
        <w:name w:val="3AE0055AE5FF41498E76C3BF0772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7BC8-2814-441F-B810-381FC9FB940B}"/>
      </w:docPartPr>
      <w:docPartBody>
        <w:p w:rsidR="003A4577" w:rsidRDefault="00EB01CE" w:rsidP="00EB01CE">
          <w:pPr>
            <w:pStyle w:val="3AE0055AE5FF41498E76C3BF077215EC1"/>
          </w:pPr>
          <w:r>
            <w:rPr>
              <w:lang w:bidi="lt-LT"/>
            </w:rPr>
            <w:t>Suteikite reikiamą akcentą</w:t>
          </w:r>
        </w:p>
      </w:docPartBody>
    </w:docPart>
    <w:docPart>
      <w:docPartPr>
        <w:name w:val="75749C5A51B249DE9B3BCE4650A5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7979-21DC-4160-962D-27061660B173}"/>
      </w:docPartPr>
      <w:docPartBody>
        <w:p w:rsidR="003A4577" w:rsidRDefault="00EB01CE" w:rsidP="00EB01CE">
          <w:pPr>
            <w:pStyle w:val="75749C5A51B249DE9B3BCE4650A52C1D1"/>
          </w:pPr>
          <w:r>
            <w:rPr>
              <w:lang w:bidi="lt-LT"/>
            </w:rPr>
            <w:t>Turinio įtraukimas</w:t>
          </w:r>
        </w:p>
      </w:docPartBody>
    </w:docPart>
    <w:docPart>
      <w:docPartPr>
        <w:name w:val="05C854EF50D0412FBE441083BA15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60A-667C-497A-AA35-5D1BF301C048}"/>
      </w:docPartPr>
      <w:docPartBody>
        <w:p w:rsidR="003A4577" w:rsidRDefault="00EB01CE" w:rsidP="00EB01CE">
          <w:pPr>
            <w:pStyle w:val="05C854EF50D0412FBE441083BA15B0791"/>
          </w:pPr>
          <w:r>
            <w:rPr>
              <w:lang w:bidi="lt-LT"/>
            </w:rPr>
            <w:t>Norite įtraukti turinį arba bibliografiją? Neverta jaudintis.</w:t>
          </w:r>
        </w:p>
      </w:docPartBody>
    </w:docPart>
    <w:docPart>
      <w:docPartPr>
        <w:name w:val="3C7DDC2DD1814B84A1A19D6449C8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99CB-D6CE-41DF-B558-543232444F03}"/>
      </w:docPartPr>
      <w:docPartBody>
        <w:p w:rsidR="00EB01CE" w:rsidRDefault="00EB01CE" w:rsidP="00122300">
          <w:r>
            <w:rPr>
              <w:lang w:bidi="lt-LT"/>
            </w:rPr>
            <w:t>Įtraukti turinį į ataskaitą labai lengva. Tiesiog spustelėkite ten, kur norite, kad turinys būtų rodomas dokumente. Tada skirtuke Nuorodos spustelėkite Turinys ir spustelėkite vieną iš automatinių parinkčių.</w:t>
          </w:r>
        </w:p>
        <w:p w:rsidR="003A4577" w:rsidRDefault="00EB01CE" w:rsidP="00EB01CE">
          <w:pPr>
            <w:pStyle w:val="3C7DDC2DD1814B84A1A19D6449C86A791"/>
          </w:pPr>
          <w:r>
            <w:rPr>
              <w:lang w:bidi="lt-LT"/>
            </w:rPr>
            <w:t>Kai tai padarysite, bus įterptas turinys ir į jį automatiškai bus įtrauktas tekstas, suformatuotas naudojant stilius: 1 antraštė, 2 antraštė ir 3 antraštė.</w:t>
          </w:r>
        </w:p>
      </w:docPartBody>
    </w:docPart>
    <w:docPart>
      <w:docPartPr>
        <w:name w:val="35AB11DE9A05441FB6D6CAF44B6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380-D38A-4FCE-9575-DB0DB81031BE}"/>
      </w:docPartPr>
      <w:docPartBody>
        <w:p w:rsidR="00EB01CE" w:rsidRDefault="00EB01CE" w:rsidP="00122300">
          <w:r>
            <w:rPr>
              <w:lang w:bidi="lt-LT"/>
            </w:rPr>
            <w:t>Skirtuko Nuorodos grupėje Citatos ir bibliografija spustelėkite Įterpti citatą, kad galėtumėte įtraukti šaltinius, ir įdėkite citatas į dokumentą.</w:t>
          </w:r>
        </w:p>
        <w:p w:rsidR="00EB01CE" w:rsidRDefault="00EB01CE" w:rsidP="00122300">
          <w:r>
            <w:rPr>
              <w:lang w:bidi="lt-LT"/>
            </w:rPr>
            <w:t>Įtraukę visas reikiamas referato citatas, skirtuke Nuorodos spustelėkite Bibliografija, kad įterptumėte suformatuotą bibliografiją pasirinktu stiliumi.</w:t>
          </w:r>
        </w:p>
        <w:p w:rsidR="003A4577" w:rsidRDefault="00EB01CE" w:rsidP="00EB01CE">
          <w:pPr>
            <w:pStyle w:val="35AB11DE9A05441FB6D6CAF44B61F3221"/>
          </w:pPr>
          <w:r>
            <w:rPr>
              <w:lang w:bidi="lt-LT"/>
            </w:rPr>
            <w:t>Štai ir viskas. Puikiai padirbėta!</w:t>
          </w:r>
        </w:p>
      </w:docPartBody>
    </w:docPart>
    <w:docPart>
      <w:docPartPr>
        <w:name w:val="3FFBA7F8296B4C388E6859EE5AC0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DAB-85CA-42B0-A298-1ADE511292FE}"/>
      </w:docPartPr>
      <w:docPartBody>
        <w:p w:rsidR="003A4577" w:rsidRDefault="00EB01CE" w:rsidP="00EB01CE">
          <w:pPr>
            <w:pStyle w:val="3FFBA7F8296B4C388E6859EE5AC0F9A91"/>
          </w:pPr>
          <w:r>
            <w:rPr>
              <w:lang w:bidi="lt-LT"/>
            </w:rPr>
            <w:t>Bibliografijos įtraukimas</w:t>
          </w:r>
        </w:p>
      </w:docPartBody>
    </w:docPart>
    <w:docPart>
      <w:docPartPr>
        <w:name w:val="3EF0FDD48934473DB023324AFB55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14E3-05D6-4894-A6D4-433CDE8F3640}"/>
      </w:docPartPr>
      <w:docPartBody>
        <w:p w:rsidR="00E4273D" w:rsidRDefault="00EB01CE" w:rsidP="00EB01CE">
          <w:pPr>
            <w:pStyle w:val="3EF0FDD48934473DB023324AFB55FA64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B49D2D09E8034C038C603C6C7861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FBE1-ADB4-4F7F-B62A-D79F9A4059FD}"/>
      </w:docPartPr>
      <w:docPartBody>
        <w:p w:rsidR="00B434A1" w:rsidRDefault="00EB01CE" w:rsidP="00EB01CE">
          <w:pPr>
            <w:pStyle w:val="B49D2D09E8034C038C603C6C78617C72"/>
          </w:pPr>
          <w:r>
            <w:rPr>
              <w:lang w:bidi="lt-LT"/>
            </w:rPr>
            <w:t>Referato pavadinimas</w:t>
          </w:r>
        </w:p>
      </w:docPartBody>
    </w:docPart>
    <w:docPart>
      <w:docPartPr>
        <w:name w:val="72E5C2606DFF4CB5AB912BE62A3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D97E-6455-47D1-8657-898B55C247C8}"/>
      </w:docPartPr>
      <w:docPartBody>
        <w:p w:rsidR="00B434A1" w:rsidRDefault="00EB01CE" w:rsidP="00EB01CE">
          <w:pPr>
            <w:pStyle w:val="72E5C2606DFF4CB5AB912BE62A322E951"/>
          </w:pPr>
          <w:r>
            <w:rPr>
              <w:lang w:bidi="lt-LT"/>
            </w:rPr>
            <w:t>Kurso pavadinimas</w:t>
          </w:r>
        </w:p>
      </w:docPartBody>
    </w:docPart>
    <w:docPart>
      <w:docPartPr>
        <w:name w:val="278473E978B349DC8E3547410C98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557-40FC-4E11-8509-2EADCC038DF1}"/>
      </w:docPartPr>
      <w:docPartBody>
        <w:p w:rsidR="00B434A1" w:rsidRDefault="00EB01CE" w:rsidP="00EB01CE">
          <w:pPr>
            <w:pStyle w:val="278473E978B349DC8E3547410C98C08E1"/>
          </w:pPr>
          <w:r>
            <w:rPr>
              <w:lang w:bidi="lt-LT"/>
            </w:rPr>
            <w:t>Mokytojo vardas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raassuenkleliais"/>
      <w:lvlText w:val=""/>
      <w:lvlJc w:val="left"/>
      <w:pPr>
        <w:ind w:left="216" w:hanging="216"/>
      </w:pPr>
      <w:rPr>
        <w:rFonts w:ascii="Symbol" w:hAnsi="Symbol" w:hint="default"/>
        <w:color w:val="1F3864" w:themeColor="accent1" w:themeShade="8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14"/>
    <w:rsid w:val="00017614"/>
    <w:rsid w:val="003A4577"/>
    <w:rsid w:val="00674ED0"/>
    <w:rsid w:val="00AB20F8"/>
    <w:rsid w:val="00B434A1"/>
    <w:rsid w:val="00D36EA8"/>
    <w:rsid w:val="00DD76C5"/>
    <w:rsid w:val="00E4273D"/>
    <w:rsid w:val="00EB01CE"/>
    <w:rsid w:val="00E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B0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E4273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outlineLvl w:val="2"/>
    </w:pPr>
    <w:rPr>
      <w:rFonts w:cstheme="minorBidi"/>
      <w:caps/>
      <w:color w:val="1F3864" w:themeColor="accent1" w:themeShade="80"/>
      <w:sz w:val="22"/>
      <w:szCs w:val="22"/>
      <w:lang w:eastAsia="ja-JP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B01CE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B01CE"/>
    <w:rPr>
      <w:color w:val="404040" w:themeColor="text1" w:themeTint="BF"/>
    </w:rPr>
  </w:style>
  <w:style w:type="paragraph" w:styleId="Pavadinimas">
    <w:name w:val="Title"/>
    <w:basedOn w:val="prastasis"/>
    <w:next w:val="prastasis"/>
    <w:link w:val="PavadinimasDiagrama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paragraph" w:customStyle="1" w:styleId="ContactInfo">
    <w:name w:val="Contact Info"/>
    <w:basedOn w:val="prastasis"/>
    <w:qFormat/>
    <w:pPr>
      <w:spacing w:after="0" w:line="300" w:lineRule="auto"/>
    </w:pPr>
    <w:rPr>
      <w:color w:val="000000" w:themeColor="text1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unhideWhenUsed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Pr>
      <w:color w:val="FFFFFF" w:themeColor="background1"/>
      <w:sz w:val="20"/>
      <w:szCs w:val="20"/>
    </w:rPr>
  </w:style>
  <w:style w:type="paragraph" w:customStyle="1" w:styleId="1A9F3D670B9446D38F800ADE1D2460C8">
    <w:name w:val="1A9F3D670B9446D38F800ADE1D2460C8"/>
    <w:rsid w:val="00017614"/>
  </w:style>
  <w:style w:type="paragraph" w:customStyle="1" w:styleId="BD75D58E69654A5D91791BB81F2337CD">
    <w:name w:val="BD75D58E69654A5D91791BB81F2337CD"/>
    <w:rsid w:val="00017614"/>
  </w:style>
  <w:style w:type="paragraph" w:customStyle="1" w:styleId="036826B079AB463B98383FE4E9B81A4E">
    <w:name w:val="036826B079AB463B98383FE4E9B81A4E"/>
    <w:rsid w:val="00017614"/>
  </w:style>
  <w:style w:type="paragraph" w:customStyle="1" w:styleId="72AD0DCD4BEE44A5B263D79BEC81B36C">
    <w:name w:val="72AD0DCD4BEE44A5B263D79BEC81B36C"/>
    <w:rsid w:val="00017614"/>
  </w:style>
  <w:style w:type="paragraph" w:customStyle="1" w:styleId="543950D4789A4A8BB86E2FFDDB1E9F48">
    <w:name w:val="543950D4789A4A8BB86E2FFDDB1E9F48"/>
    <w:rsid w:val="00017614"/>
  </w:style>
  <w:style w:type="paragraph" w:customStyle="1" w:styleId="3AE0055AE5FF41498E76C3BF077215EC">
    <w:name w:val="3AE0055AE5FF41498E76C3BF077215EC"/>
    <w:rsid w:val="00017614"/>
  </w:style>
  <w:style w:type="paragraph" w:customStyle="1" w:styleId="75749C5A51B249DE9B3BCE4650A52C1D">
    <w:name w:val="75749C5A51B249DE9B3BCE4650A52C1D"/>
    <w:rsid w:val="00017614"/>
  </w:style>
  <w:style w:type="paragraph" w:customStyle="1" w:styleId="BA882744140B48B3B0E0B0AFA85314F9">
    <w:name w:val="BA882744140B48B3B0E0B0AFA85314F9"/>
    <w:rsid w:val="00017614"/>
  </w:style>
  <w:style w:type="paragraph" w:customStyle="1" w:styleId="05C854EF50D0412FBE441083BA15B079">
    <w:name w:val="05C854EF50D0412FBE441083BA15B079"/>
    <w:rsid w:val="00017614"/>
  </w:style>
  <w:style w:type="paragraph" w:customStyle="1" w:styleId="3C7DDC2DD1814B84A1A19D6449C86A79">
    <w:name w:val="3C7DDC2DD1814B84A1A19D6449C86A79"/>
    <w:rsid w:val="00017614"/>
  </w:style>
  <w:style w:type="paragraph" w:customStyle="1" w:styleId="35AB11DE9A05441FB6D6CAF44B61F322">
    <w:name w:val="35AB11DE9A05441FB6D6CAF44B61F322"/>
    <w:rsid w:val="00017614"/>
  </w:style>
  <w:style w:type="paragraph" w:customStyle="1" w:styleId="3FFBA7F8296B4C388E6859EE5AC0F9A9">
    <w:name w:val="3FFBA7F8296B4C388E6859EE5AC0F9A9"/>
    <w:rsid w:val="00017614"/>
  </w:style>
  <w:style w:type="paragraph" w:styleId="Antrats">
    <w:name w:val="header"/>
    <w:basedOn w:val="prastasis"/>
    <w:link w:val="AntratsDiagrama"/>
    <w:uiPriority w:val="99"/>
    <w:unhideWhenUsed/>
    <w:rsid w:val="00E4273D"/>
    <w:pPr>
      <w:tabs>
        <w:tab w:val="center" w:pos="4680"/>
        <w:tab w:val="right" w:pos="9360"/>
      </w:tabs>
      <w:spacing w:before="120"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4273D"/>
    <w:rPr>
      <w:lang w:eastAsia="ja-JP"/>
    </w:rPr>
  </w:style>
  <w:style w:type="paragraph" w:styleId="Sraassuenkleliais">
    <w:name w:val="List Bullet"/>
    <w:basedOn w:val="prastasis"/>
    <w:uiPriority w:val="11"/>
    <w:qFormat/>
    <w:rsid w:val="00EB01CE"/>
    <w:pPr>
      <w:numPr>
        <w:numId w:val="2"/>
      </w:numPr>
      <w:spacing w:before="120" w:after="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4273D"/>
    <w:rPr>
      <w:caps/>
      <w:color w:val="1F3864" w:themeColor="accent1" w:themeShade="80"/>
      <w:lang w:eastAsia="ja-JP"/>
    </w:rPr>
  </w:style>
  <w:style w:type="paragraph" w:customStyle="1" w:styleId="Graphic">
    <w:name w:val="Graphic"/>
    <w:basedOn w:val="prastasis"/>
    <w:uiPriority w:val="13"/>
    <w:qFormat/>
    <w:rsid w:val="00E4273D"/>
    <w:pPr>
      <w:spacing w:before="120" w:after="0" w:line="264" w:lineRule="auto"/>
      <w:ind w:right="-2160"/>
    </w:pPr>
    <w:rPr>
      <w:rFonts w:cstheme="minorBidi"/>
      <w:sz w:val="22"/>
      <w:szCs w:val="22"/>
      <w:lang w:eastAsia="ja-JP"/>
    </w:rPr>
  </w:style>
  <w:style w:type="paragraph" w:customStyle="1" w:styleId="E19AD0FA65C54648B77C6FB3F6FED87C">
    <w:name w:val="E19AD0FA65C54648B77C6FB3F6FED87C"/>
    <w:rsid w:val="00AB20F8"/>
  </w:style>
  <w:style w:type="paragraph" w:customStyle="1" w:styleId="3EF0FDD48934473DB023324AFB55FA64">
    <w:name w:val="3EF0FDD48934473DB023324AFB55FA64"/>
    <w:rsid w:val="00AB20F8"/>
  </w:style>
  <w:style w:type="paragraph" w:customStyle="1" w:styleId="6F5D1B9DD94C47B08E84B9100FC25250">
    <w:name w:val="6F5D1B9DD94C47B08E84B9100FC25250"/>
    <w:rsid w:val="00AB20F8"/>
  </w:style>
  <w:style w:type="paragraph" w:customStyle="1" w:styleId="F94846F398684A14927EF33B2126A76E">
    <w:name w:val="F94846F398684A14927EF33B2126A76E"/>
    <w:rsid w:val="00AB20F8"/>
  </w:style>
  <w:style w:type="paragraph" w:customStyle="1" w:styleId="4F3F7B8EF4CD4135862B043BF4FC6333">
    <w:name w:val="4F3F7B8EF4CD4135862B043BF4FC6333"/>
    <w:rsid w:val="00E4273D"/>
  </w:style>
  <w:style w:type="paragraph" w:customStyle="1" w:styleId="72E5C2606DFF4CB5AB912BE62A322E95">
    <w:name w:val="72E5C2606DFF4CB5AB912BE62A322E95"/>
    <w:rsid w:val="00E4273D"/>
  </w:style>
  <w:style w:type="paragraph" w:customStyle="1" w:styleId="278473E978B349DC8E3547410C98C08E">
    <w:name w:val="278473E978B349DC8E3547410C98C08E"/>
    <w:rsid w:val="00E4273D"/>
  </w:style>
  <w:style w:type="paragraph" w:customStyle="1" w:styleId="B49D2D09E8034C038C603C6C78617C72">
    <w:name w:val="B49D2D09E8034C038C603C6C78617C72"/>
    <w:rsid w:val="00EB01CE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1">
    <w:name w:val="3EF0FDD48934473DB023324AFB55FA641"/>
    <w:rsid w:val="00EB01CE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1">
    <w:name w:val="72E5C2606DFF4CB5AB912BE62A322E951"/>
    <w:rsid w:val="00EB01CE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1">
    <w:name w:val="278473E978B349DC8E3547410C98C08E1"/>
    <w:rsid w:val="00EB01CE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">
    <w:name w:val="A89D221935FE4F78AF24C3D431D4A52E"/>
    <w:rsid w:val="00EB01CE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">
    <w:name w:val="4F69E0FA6C174E34A7CC8C8B20D6B817"/>
    <w:rsid w:val="00EB01CE"/>
    <w:pPr>
      <w:spacing w:before="120" w:after="0" w:line="264" w:lineRule="auto"/>
    </w:pPr>
    <w:rPr>
      <w:lang w:eastAsia="ja-JP"/>
    </w:rPr>
  </w:style>
  <w:style w:type="paragraph" w:customStyle="1" w:styleId="543950D4789A4A8BB86E2FFDDB1E9F481">
    <w:name w:val="543950D4789A4A8BB86E2FFDDB1E9F481"/>
    <w:rsid w:val="00EB01CE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styleId="Porat">
    <w:name w:val="footer"/>
    <w:basedOn w:val="prastasis"/>
    <w:link w:val="PoratDiagrama"/>
    <w:uiPriority w:val="99"/>
    <w:unhideWhenUsed/>
    <w:rsid w:val="00EB01CE"/>
    <w:pPr>
      <w:pBdr>
        <w:top w:val="single" w:sz="4" w:space="5" w:color="806000" w:themeColor="accent4" w:themeShade="80"/>
        <w:left w:val="single" w:sz="4" w:space="4" w:color="806000" w:themeColor="accent4" w:themeShade="80"/>
        <w:bottom w:val="single" w:sz="4" w:space="5" w:color="806000" w:themeColor="accent4" w:themeShade="80"/>
        <w:right w:val="single" w:sz="4" w:space="4" w:color="806000" w:themeColor="accent4" w:themeShade="80"/>
      </w:pBdr>
      <w:shd w:val="clear" w:color="auto" w:fill="806000" w:themeFill="accent4" w:themeFillShade="80"/>
      <w:spacing w:after="0" w:line="240" w:lineRule="auto"/>
      <w:ind w:left="-576" w:right="7344"/>
      <w:jc w:val="center"/>
    </w:pPr>
    <w:rPr>
      <w:rFonts w:cstheme="minorBidi"/>
      <w:b/>
      <w:color w:val="FFFFFF" w:themeColor="background1"/>
      <w:sz w:val="28"/>
      <w:szCs w:val="22"/>
      <w:lang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B01CE"/>
    <w:rPr>
      <w:b/>
      <w:color w:val="FFFFFF" w:themeColor="background1"/>
      <w:sz w:val="28"/>
      <w:shd w:val="clear" w:color="auto" w:fill="806000" w:themeFill="accent4" w:themeFillShade="80"/>
      <w:lang w:eastAsia="ja-JP"/>
    </w:rPr>
  </w:style>
  <w:style w:type="paragraph" w:customStyle="1" w:styleId="72AD0DCD4BEE44A5B263D79BEC81B36C1">
    <w:name w:val="72AD0DCD4BEE44A5B263D79BEC81B36C1"/>
    <w:rsid w:val="00EB01CE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1">
    <w:name w:val="3AE0055AE5FF41498E76C3BF077215EC1"/>
    <w:rsid w:val="00EB01CE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1">
    <w:name w:val="05C854EF50D0412FBE441083BA15B0791"/>
    <w:rsid w:val="00EB01CE"/>
    <w:pPr>
      <w:spacing w:before="120" w:after="0" w:line="264" w:lineRule="auto"/>
    </w:pPr>
    <w:rPr>
      <w:lang w:eastAsia="ja-JP"/>
    </w:rPr>
  </w:style>
  <w:style w:type="paragraph" w:customStyle="1" w:styleId="75749C5A51B249DE9B3BCE4650A52C1D1">
    <w:name w:val="75749C5A51B249DE9B3BCE4650A52C1D1"/>
    <w:rsid w:val="00EB01CE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B01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B01CE"/>
    <w:pPr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line="240" w:lineRule="auto"/>
      <w:contextualSpacing/>
      <w:outlineLvl w:val="9"/>
    </w:pPr>
    <w:rPr>
      <w:b/>
      <w:bCs/>
      <w:caps/>
      <w:color w:val="FFFFFF" w:themeColor="background1"/>
      <w:sz w:val="22"/>
      <w:szCs w:val="22"/>
      <w:lang w:eastAsia="ja-JP"/>
    </w:rPr>
  </w:style>
  <w:style w:type="paragraph" w:customStyle="1" w:styleId="3C7DDC2DD1814B84A1A19D6449C86A791">
    <w:name w:val="3C7DDC2DD1814B84A1A19D6449C86A791"/>
    <w:rsid w:val="00EB01CE"/>
    <w:pPr>
      <w:spacing w:before="120" w:after="0" w:line="264" w:lineRule="auto"/>
    </w:pPr>
    <w:rPr>
      <w:lang w:eastAsia="ja-JP"/>
    </w:rPr>
  </w:style>
  <w:style w:type="paragraph" w:customStyle="1" w:styleId="3FFBA7F8296B4C388E6859EE5AC0F9A91">
    <w:name w:val="3FFBA7F8296B4C388E6859EE5AC0F9A91"/>
    <w:rsid w:val="00EB01CE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B01CE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5AB11DE9A05441FB6D6CAF44B61F3221">
    <w:name w:val="35AB11DE9A05441FB6D6CAF44B61F3221"/>
    <w:rsid w:val="00EB01CE"/>
    <w:pPr>
      <w:spacing w:before="120" w:after="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1328-F6B7-4462-A589-353D3AAE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Office_10016664_TF03444177</Template>
  <TotalTime>21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2016-09-07T21:34:00Z</dcterms:created>
  <dcterms:modified xsi:type="dcterms:W3CDTF">2017-11-24T09:12:00Z</dcterms:modified>
  <cp:contentStatus/>
</cp:coreProperties>
</file>