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B84205" w:rsidRDefault="002C5357">
          <w:pPr>
            <w:pStyle w:val="Title"/>
          </w:pPr>
          <w:r>
            <w:t>[Jūsų renginio pavadinimas]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B84205">
        <w:trPr>
          <w:jc w:val="center"/>
        </w:trPr>
        <w:tc>
          <w:tcPr>
            <w:tcW w:w="3675" w:type="dxa"/>
          </w:tcPr>
          <w:p w:rsidR="00B84205" w:rsidRDefault="002C535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1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B84205" w:rsidRDefault="002C5357">
                <w:pPr>
                  <w:pStyle w:val="Caption"/>
                </w:pPr>
                <w:r>
                  <w:t>[Čia įveskite nuotraukos aprašą]</w:t>
                </w:r>
              </w:p>
            </w:sdtContent>
          </w:sdt>
        </w:tc>
        <w:tc>
          <w:tcPr>
            <w:tcW w:w="570" w:type="dxa"/>
          </w:tcPr>
          <w:p w:rsidR="00B84205" w:rsidRDefault="00B84205"/>
        </w:tc>
        <w:sdt>
          <w:sdtPr>
            <w:rPr>
              <w:rStyle w:val="Heading1Char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DefaultParagraphFont"/>
              <w:rFonts w:asciiTheme="minorHAnsi" w:eastAsiaTheme="minorEastAsia" w:hAnsiTheme="minorHAnsi" w:cstheme="minorBidi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:rsidR="00B84205" w:rsidRDefault="002C5357">
                <w:pPr>
                  <w:pStyle w:val="Heading1"/>
                </w:pPr>
                <w:r>
                  <w:t>Sukurkite puikią skrajutę</w:t>
                </w:r>
              </w:p>
              <w:p w:rsidR="00B84205" w:rsidRDefault="002C5357">
                <w:r>
                  <w:t xml:space="preserve">[Norėdami pakeisti kurį nors vietos rezervavimo ženklo tekstą (pvz., šitą), tiesiog spustelėkite jį ir pradėkite rašyti.] </w:t>
                </w:r>
              </w:p>
              <w:p w:rsidR="00B84205" w:rsidRDefault="002C5357">
                <w:pPr>
                  <w:pStyle w:val="ListBullet"/>
                </w:pPr>
                <w:r>
                  <w:t>Šio šablono tekstas suformatuotas naudojant stilius. Skirtuke Pagrindinis peržiūrėkite stilių galeriją ir pritaikykite vieną iš jų vienus spustelėjimu.</w:t>
                </w:r>
              </w:p>
              <w:p w:rsidR="00B84205" w:rsidRDefault="002C5357">
                <w:pPr>
                  <w:pStyle w:val="ListBullet"/>
                  <w:numPr>
                    <w:ilvl w:val="0"/>
                    <w:numId w:val="3"/>
                  </w:numPr>
                </w:pPr>
                <w:r>
                  <w:t>Jei norite pakeisti nuotrauką, tiesiog spustelėkite ją dešiniuoju pelės mygtuku, tada spustelėkite Keisti nuotrauką.</w:t>
                </w:r>
              </w:p>
              <w:p w:rsidR="00B84205" w:rsidRDefault="002C5357">
                <w:pPr>
                  <w:pStyle w:val="ListBullet"/>
                </w:pPr>
                <w:r>
                  <w:t>Išbandykite kitą šios skrajutės išvaizdą – skirtuke Dizainas peržiūrėkite temų, šriftų ir spalvų galerijas.</w:t>
                </w:r>
              </w:p>
              <w:p w:rsidR="00B84205" w:rsidRDefault="002C5357">
                <w:pPr>
                  <w:pStyle w:val="ListBullet"/>
                </w:pPr>
                <w:r>
                  <w:t>Jei šio šablono išvaizda jums patinka, naudokite atitinkamą brošiūros ir atviruko šabloną, kad sukurtumėte profesionalią, firminę išvaizdą beveik nesugaišdami laiko.</w:t>
                </w:r>
              </w:p>
            </w:tc>
          </w:sdtContent>
        </w:sdt>
      </w:tr>
    </w:tbl>
    <w:p w:rsidR="00B84205" w:rsidRDefault="003C5528">
      <w:pPr>
        <w:pStyle w:val="Date"/>
      </w:pPr>
      <w:sdt>
        <w:sdtPr>
          <w:rPr>
            <w:rStyle w:val="Strong"/>
          </w:rPr>
          <w:id w:val="945890675"/>
          <w:placeholder>
            <w:docPart w:val="F08C48BC5CCF45F78C0691CD5B708AAB"/>
          </w:placeholder>
          <w:showingPlcHdr/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2C5357">
            <w:rPr>
              <w:rStyle w:val="Strong"/>
            </w:rPr>
            <w:t>[Renginio data]</w:t>
          </w:r>
        </w:sdtContent>
      </w:sdt>
      <w:r w:rsidR="002C5357">
        <w:t> </w:t>
      </w:r>
      <w:sdt>
        <w:sdt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2C5357">
            <w:t>[Renginio laikas]</w:t>
          </w:r>
        </w:sdtContent>
      </w:sdt>
    </w:p>
    <w:p w:rsidR="00B84205" w:rsidRDefault="003C5528">
      <w:pPr>
        <w:pStyle w:val="Adresas"/>
      </w:pPr>
      <w:sdt>
        <w:sdt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2C5357">
            <w:t>[Renginio adresas, miestas, pašto kodas]</w:t>
          </w:r>
        </w:sdtContent>
      </w:sdt>
      <w:r w:rsidR="002C5357">
        <w:rPr>
          <w:noProof/>
          <w:lang w:val="en-US"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2 teksto lauk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28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609"/>
                              <w:gridCol w:w="7"/>
                              <w:gridCol w:w="5754"/>
                            </w:tblGrid>
                            <w:tr w:rsidR="00B84205" w:rsidTr="003C5528">
                              <w:tc>
                                <w:tcPr>
                                  <w:tcW w:w="1559" w:type="pct"/>
                                  <w:vAlign w:val="center"/>
                                </w:tcPr>
                                <w:p w:rsidR="00B84205" w:rsidRDefault="002C5357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367945" cy="365760"/>
                                        <wp:effectExtent l="0" t="0" r="3810" b="0"/>
                                        <wp:docPr id="7" name="7 paveikslėli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laceholder.tif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7945" cy="36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" w:type="pct"/>
                                </w:tcPr>
                                <w:p w:rsidR="00B84205" w:rsidRDefault="00B84205"/>
                              </w:tc>
                              <w:tc>
                                <w:tcPr>
                                  <w:tcW w:w="3437" w:type="pct"/>
                                  <w:vAlign w:val="center"/>
                                </w:tcPr>
                                <w:sdt>
                                  <w:sdt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B84205" w:rsidRDefault="002C5357">
                                      <w:pPr>
                                        <w:pStyle w:val="mon"/>
                                      </w:pPr>
                                      <w:r>
                                        <w:t>[Įmonės pavadinimas]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B84205" w:rsidRDefault="002C5357">
                                      <w:pPr>
                                        <w:pStyle w:val="Footer"/>
                                      </w:pPr>
                                      <w:r>
                                        <w:t>[Adresas, miestas, pašto kodas]</w:t>
                                      </w:r>
                                    </w:p>
                                  </w:sdtContent>
                                </w:sdt>
                                <w:p w:rsidR="00B84205" w:rsidRDefault="003C5528">
                                  <w:pPr>
                                    <w:pStyle w:val="Footer"/>
                                  </w:pPr>
                                  <w:sdt>
                                    <w:sdt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C5357">
                                        <w:t>[Telefonas]</w:t>
                                      </w:r>
                                    </w:sdtContent>
                                  </w:sdt>
                                  <w:r w:rsidR="002C5357">
                                    <w:t> | </w:t>
                                  </w:r>
                                  <w:sdt>
                                    <w:sdt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C5357">
                                        <w:t>[El. pašto adresas]</w:t>
                                      </w:r>
                                    </w:sdtContent>
                                  </w:sdt>
                                  <w:r w:rsidR="002C5357">
                                    <w:t> | </w:t>
                                  </w:r>
                                  <w:sdt>
                                    <w:sdt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2C5357">
                                        <w:t>[Žiniatinklio svetainės adresas]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B84205" w:rsidRDefault="00B84205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" filled="f" stroked="f" strokeweight=".5pt">
                <v:textbox style="mso-fit-shape-to-text:t" inset="0,0,0,0">
                  <w:txbxContent>
                    <w:tbl>
                      <w:tblPr>
                        <w:tblW w:w="528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609"/>
                        <w:gridCol w:w="7"/>
                        <w:gridCol w:w="5754"/>
                      </w:tblGrid>
                      <w:tr w:rsidR="00B84205" w:rsidTr="003C5528">
                        <w:tc>
                          <w:tcPr>
                            <w:tcW w:w="1559" w:type="pct"/>
                            <w:vAlign w:val="center"/>
                          </w:tcPr>
                          <w:p w:rsidR="00B84205" w:rsidRDefault="002C5357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367945" cy="365760"/>
                                  <wp:effectExtent l="0" t="0" r="3810" b="0"/>
                                  <wp:docPr id="7" name="7 paveikslėl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laceholder.t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94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" w:type="pct"/>
                          </w:tcPr>
                          <w:p w:rsidR="00B84205" w:rsidRDefault="00B84205"/>
                        </w:tc>
                        <w:tc>
                          <w:tcPr>
                            <w:tcW w:w="3437" w:type="pct"/>
                            <w:vAlign w:val="center"/>
                          </w:tcPr>
                          <w:sdt>
                            <w:sdt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B84205" w:rsidRDefault="002C5357">
                                <w:pPr>
                                  <w:pStyle w:val="mon"/>
                                </w:pPr>
                                <w:r>
                                  <w:t>[Įmonės pavadinimas]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B84205" w:rsidRDefault="002C5357">
                                <w:pPr>
                                  <w:pStyle w:val="Footer"/>
                                </w:pPr>
                                <w:r>
                                  <w:t>[Adresas, miestas, pašto kodas]</w:t>
                                </w:r>
                              </w:p>
                            </w:sdtContent>
                          </w:sdt>
                          <w:p w:rsidR="00B84205" w:rsidRDefault="003C5528">
                            <w:pPr>
                              <w:pStyle w:val="Footer"/>
                            </w:pPr>
                            <w:sdt>
                              <w:sdt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C5357">
                                  <w:t>[Telefonas]</w:t>
                                </w:r>
                              </w:sdtContent>
                            </w:sdt>
                            <w:r w:rsidR="002C5357">
                              <w:t> | </w:t>
                            </w:r>
                            <w:sdt>
                              <w:sdt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C5357">
                                  <w:t>[El. pašto adresas]</w:t>
                                </w:r>
                              </w:sdtContent>
                            </w:sdt>
                            <w:r w:rsidR="002C5357">
                              <w:t> | </w:t>
                            </w:r>
                            <w:sdt>
                              <w:sdt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2C5357">
                                  <w:t>[Žiniatinklio svetainės adresas]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B84205" w:rsidRDefault="00B84205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B84205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05" w:rsidRDefault="002C5357">
      <w:pPr>
        <w:spacing w:after="0" w:line="240" w:lineRule="auto"/>
      </w:pPr>
      <w:r>
        <w:separator/>
      </w:r>
    </w:p>
  </w:endnote>
  <w:endnote w:type="continuationSeparator" w:id="0">
    <w:p w:rsidR="00B84205" w:rsidRDefault="002C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05" w:rsidRDefault="002C5357">
      <w:pPr>
        <w:spacing w:after="0" w:line="240" w:lineRule="auto"/>
      </w:pPr>
      <w:r>
        <w:separator/>
      </w:r>
    </w:p>
  </w:footnote>
  <w:footnote w:type="continuationSeparator" w:id="0">
    <w:p w:rsidR="00B84205" w:rsidRDefault="002C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5"/>
    <w:rsid w:val="002C5357"/>
    <w:rsid w:val="003C5528"/>
    <w:rsid w:val="00B84205"/>
    <w:rsid w:val="00D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lt-LT" w:eastAsia="lt-L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mon">
    <w:name w:val="Įmonė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s">
    <w:name w:val="Adresa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512461" w:rsidRDefault="00C65941">
          <w:r>
            <w:t>[Jūsų renginio pavadinimas]</w:t>
          </w:r>
        </w:p>
      </w:docPartBody>
    </w:docPart>
    <w:docPart>
      <w:docPartPr>
        <w:name w:val="21A246D6CC834B5FBE931D3FA8D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C65941" w:rsidRDefault="00C65941">
          <w:pPr>
            <w:pStyle w:val="Heading1"/>
          </w:pPr>
          <w:r>
            <w:t>Sukurkite puikią skrajutę</w:t>
          </w:r>
        </w:p>
        <w:p w:rsidR="00C65941" w:rsidRDefault="00C65941">
          <w:r>
            <w:t xml:space="preserve">[Norėdami pakeisti kurį nors vietos rezervavimo ženklo tekstą (pvz., šitą), tiesiog spustelėkite jį ir pradėkite rašyti.] </w:t>
          </w:r>
        </w:p>
        <w:p w:rsidR="00C65941" w:rsidRDefault="00C65941" w:rsidP="00C65941">
          <w:pPr>
            <w:pStyle w:val="ListBullet"/>
            <w:numPr>
              <w:ilvl w:val="0"/>
              <w:numId w:val="1"/>
            </w:numPr>
          </w:pPr>
          <w:r>
            <w:t>Šio šablono tekstas suformatuotas naudojant stilius. Skirtuke Pagrindinis peržiūrėkite stilių galeriją ir pritaikykite vieną iš jų vienus spustelėjimu.</w:t>
          </w:r>
        </w:p>
        <w:p w:rsidR="00C65941" w:rsidRDefault="00C65941" w:rsidP="00C65941">
          <w:pPr>
            <w:pStyle w:val="ListBullet"/>
          </w:pPr>
          <w:r>
            <w:t>Jei norite pakeisti nuotrauką, tiesiog spustelėkite ją dešiniuoju pelės mygtuku, tada spustelėkite Keisti nuotrauką.</w:t>
          </w:r>
        </w:p>
        <w:p w:rsidR="00C65941" w:rsidRDefault="00C65941" w:rsidP="00C65941">
          <w:pPr>
            <w:pStyle w:val="ListBullet"/>
            <w:numPr>
              <w:ilvl w:val="0"/>
              <w:numId w:val="1"/>
            </w:numPr>
          </w:pPr>
          <w:r>
            <w:t>Išbandykite kitą šios skrajutės išvaizdą – skirtuke Dizainas peržiūrėkite temų, šriftų ir spalvų galerijas.</w:t>
          </w:r>
        </w:p>
        <w:p w:rsidR="00512461" w:rsidRDefault="00C65941">
          <w:r>
            <w:t>Jei šio šablono išvaizda jums patinka, naudokite atitinkamą brošiūros ir atviruko šabloną, kad sukurtumėte profesionalią, firminę išvaizdą beveik nesugaišdami laiko.</w:t>
          </w:r>
        </w:p>
      </w:docPartBody>
    </w:docPart>
    <w:docPart>
      <w:docPartPr>
        <w:name w:val="52914FA0E0E84FFCB687AD51DA90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512461" w:rsidRDefault="00C65941">
          <w:r>
            <w:t>[Čia įveskite nuotraukos aprašą]</w:t>
          </w:r>
        </w:p>
      </w:docPartBody>
    </w:docPart>
    <w:docPart>
      <w:docPartPr>
        <w:name w:val="F08C48BC5CCF45F78C0691CD5B70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512461" w:rsidRDefault="00C65941" w:rsidP="00C65941">
          <w:pPr>
            <w:pStyle w:val="F08C48BC5CCF45F78C0691CD5B708AAB1"/>
          </w:pPr>
          <w:r>
            <w:rPr>
              <w:rStyle w:val="Strong"/>
            </w:rPr>
            <w:t>[Renginio data]</w:t>
          </w:r>
        </w:p>
      </w:docPartBody>
    </w:docPart>
    <w:docPart>
      <w:docPartPr>
        <w:name w:val="6B2F1E49697D4D71AD106DB1E34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512461" w:rsidRDefault="00C65941">
          <w:r>
            <w:t>[Renginio laikas]</w:t>
          </w:r>
        </w:p>
      </w:docPartBody>
    </w:docPart>
    <w:docPart>
      <w:docPartPr>
        <w:name w:val="82DF871C4F7145FFAFDD2EA8E109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512461" w:rsidRDefault="00C65941">
          <w:r>
            <w:t>[Renginio adresas, miestas, pašto kodas]</w:t>
          </w:r>
        </w:p>
      </w:docPartBody>
    </w:docPart>
    <w:docPart>
      <w:docPartPr>
        <w:name w:val="395BEFD205994C5AA925FFAD25DC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512461" w:rsidRDefault="00C65941">
          <w:pPr>
            <w:pStyle w:val="395BEFD205994C5AA925FFAD25DC0220"/>
          </w:pPr>
          <w:r>
            <w:t>[Įmonės pavadinimas]</w:t>
          </w:r>
        </w:p>
      </w:docPartBody>
    </w:docPart>
    <w:docPart>
      <w:docPartPr>
        <w:name w:val="4316143751C64DC8938FEBC344E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512461" w:rsidRDefault="00C65941">
          <w:pPr>
            <w:pStyle w:val="4316143751C64DC8938FEBC344E0D49A"/>
          </w:pPr>
          <w:r>
            <w:t>[Adresas, miestas, pašto kodas]</w:t>
          </w:r>
        </w:p>
      </w:docPartBody>
    </w:docPart>
    <w:docPart>
      <w:docPartPr>
        <w:name w:val="5D35308FE99D495A9A826F8683A5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512461" w:rsidRDefault="00C65941">
          <w:pPr>
            <w:pStyle w:val="5D35308FE99D495A9A826F8683A5E728"/>
          </w:pPr>
          <w:r>
            <w:t>[Telefonas]</w:t>
          </w:r>
        </w:p>
      </w:docPartBody>
    </w:docPart>
    <w:docPart>
      <w:docPartPr>
        <w:name w:val="99313B5FD7C84A8E95927969E7BE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512461" w:rsidRDefault="00C65941">
          <w:pPr>
            <w:pStyle w:val="99313B5FD7C84A8E95927969E7BE484D"/>
          </w:pPr>
          <w:r>
            <w:t>[El. pašto adresas]</w:t>
          </w:r>
        </w:p>
      </w:docPartBody>
    </w:docPart>
    <w:docPart>
      <w:docPartPr>
        <w:name w:val="2FFEE056C9AC4ADCBA1987B8792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512461" w:rsidRDefault="00C65941">
          <w:pPr>
            <w:pStyle w:val="2FFEE056C9AC4ADCBA1987B8792637D6"/>
          </w:pPr>
          <w:r>
            <w:t>[Žiniatinklio svetainės adresas]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1"/>
    <w:rsid w:val="00512461"/>
    <w:rsid w:val="00C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5941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94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65941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ListBullet">
    <w:name w:val="List Bullet"/>
    <w:basedOn w:val="Normal"/>
    <w:uiPriority w:val="1"/>
    <w:unhideWhenUsed/>
    <w:qFormat/>
    <w:rsid w:val="00C65941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Strong">
    <w:name w:val="Strong"/>
    <w:basedOn w:val="DefaultParagraphFont"/>
    <w:uiPriority w:val="2"/>
    <w:qFormat/>
    <w:rsid w:val="00C65941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F08C48BC5CCF45F78C0691CD5B708AAB">
    <w:name w:val="F08C48BC5CCF45F78C0691CD5B708AAB"/>
    <w:rsid w:val="00512461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F08C48BC5CCF45F78C0691CD5B708AAB1">
    <w:name w:val="F08C48BC5CCF45F78C0691CD5B708AAB1"/>
    <w:rsid w:val="00C65941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Use this event flyer to announce a sale, grand opening, or other event at your business, school or volunteer organization. Replace the photos with your own, customize the colors and get exactly the look you want. 
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840693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2012-06-04T06:23:00+00:00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223887</Value>
    </PublishStatusLookup>
    <APAuthor xmlns="fba9b5cc-95a8-4c6a-b8c2-fbf672c2041c">
      <UserInfo>
        <DisplayName>REDMOND\v-anij</DisplayName>
        <AccountId>2469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TP102911892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80DF28-8E37-4439-AD12-B2C64D856881}"/>
</file>

<file path=customXml/itemProps2.xml><?xml version="1.0" encoding="utf-8"?>
<ds:datastoreItem xmlns:ds="http://schemas.openxmlformats.org/officeDocument/2006/customXml" ds:itemID="{AE78557F-9067-4EAE-9435-C16B966ECCE9}"/>
</file>

<file path=customXml/itemProps3.xml><?xml version="1.0" encoding="utf-8"?>
<ds:datastoreItem xmlns:ds="http://schemas.openxmlformats.org/officeDocument/2006/customXml" ds:itemID="{FECFE8F6-2F43-40D1-8FF0-88725880C9A3}"/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Flyer_15_TP102911892.dotx</Template>
  <TotalTime>221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    &lt;[Renginio data]&gt; &lt;[Renginio laikas]&gt;</vt:lpstr>
      <vt:lpstr>        &lt;[Renginio adresas, miestas, pašto kodas]&gt;/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109</cp:revision>
  <dcterms:created xsi:type="dcterms:W3CDTF">2012-05-22T16:04:00Z</dcterms:created>
  <dcterms:modified xsi:type="dcterms:W3CDTF">2012-08-20T12:19:00Z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