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zācija"/>
        <w:tag w:val="Organizācija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813D20" w:rsidRPr="0024027A" w:rsidRDefault="00546356">
          <w:pPr>
            <w:pStyle w:val="Virsraksts1"/>
          </w:pPr>
          <w:r>
            <w:rPr>
              <w:lang w:bidi="lv-LV"/>
            </w:rPr>
            <w:t>Organizācijas n</w:t>
          </w:r>
          <w:r w:rsidR="000C6082" w:rsidRPr="0024027A">
            <w:rPr>
              <w:lang w:bidi="lv-LV"/>
            </w:rPr>
            <w:t>osaukums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Satura tabula"/>
      </w:tblPr>
      <w:tblGrid>
        <w:gridCol w:w="3667"/>
        <w:gridCol w:w="6527"/>
      </w:tblGrid>
      <w:tr w:rsidR="00813D20" w:rsidRPr="0024027A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813D20" w:rsidRPr="0024027A" w:rsidRDefault="000C6082">
                <w:pPr>
                  <w:pStyle w:val="Virsraksts2"/>
                </w:pPr>
                <w:r w:rsidRPr="0024027A">
                  <w:rPr>
                    <w:lang w:bidi="lv-LV"/>
                  </w:rPr>
                  <w:t>Maršruts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813D20" w:rsidRPr="0024027A" w:rsidRDefault="000C6082" w:rsidP="00D70ECD">
            <w:pPr>
              <w:pStyle w:val="Virsraksts2"/>
            </w:pPr>
            <w:r w:rsidRPr="0024027A">
              <w:rPr>
                <w:lang w:bidi="lv-LV"/>
              </w:rPr>
              <w:t>Kam</w:t>
            </w:r>
            <w:r w:rsidR="00C40F8A">
              <w:rPr>
                <w:lang w:bidi="lv-LV"/>
              </w:rPr>
              <w:t>:</w:t>
            </w:r>
            <w:r w:rsidRPr="0024027A">
              <w:rPr>
                <w:lang w:bidi="lv-LV"/>
              </w:rPr>
              <w:t xml:space="preserve">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24027A">
                  <w:rPr>
                    <w:lang w:bidi="lv-LV"/>
                  </w:rPr>
                  <w:t>Vārds</w:t>
                </w:r>
              </w:sdtContent>
            </w:sdt>
          </w:p>
        </w:tc>
      </w:tr>
      <w:tr w:rsidR="00813D20" w:rsidRPr="0024027A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813D20" w:rsidRPr="0024027A" w:rsidRDefault="00D91CB0" w:rsidP="008975C1">
                <w:pPr>
                  <w:pStyle w:val="Virsraksts3"/>
                </w:pPr>
                <w:r>
                  <w:rPr>
                    <w:lang w:bidi="lv-LV"/>
                  </w:rPr>
                  <w:t xml:space="preserve">Ceļojuma </w:t>
                </w:r>
                <w:r w:rsidR="008975C1">
                  <w:rPr>
                    <w:lang w:bidi="lv-LV"/>
                  </w:rPr>
                  <w:t>a</w:t>
                </w:r>
                <w:r w:rsidR="000C6082" w:rsidRPr="0024027A">
                  <w:rPr>
                    <w:lang w:bidi="lv-LV"/>
                  </w:rPr>
                  <w:t>praksts</w:t>
                </w:r>
              </w:p>
            </w:tc>
          </w:sdtContent>
        </w:sdt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Ceļojuma m</w:t>
                </w:r>
                <w:r w:rsidR="000C6082" w:rsidRPr="0024027A">
                  <w:rPr>
                    <w:lang w:bidi="lv-LV"/>
                  </w:rPr>
                  <w:t>ērķi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8975C1">
            <w:pPr>
              <w:pStyle w:val="Virsraksts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D91CB0">
                  <w:rPr>
                    <w:lang w:bidi="lv-LV"/>
                  </w:rPr>
                  <w:t xml:space="preserve">Ceļojuma </w:t>
                </w:r>
                <w:r>
                  <w:rPr>
                    <w:lang w:bidi="lv-LV"/>
                  </w:rPr>
                  <w:t>g</w:t>
                </w:r>
                <w:r w:rsidR="000C6082" w:rsidRPr="0024027A">
                  <w:rPr>
                    <w:lang w:bidi="lv-LV"/>
                  </w:rPr>
                  <w:t>arums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Izlidošanas d</w:t>
                </w:r>
                <w:r w:rsidR="000C6082" w:rsidRPr="0024027A">
                  <w:rPr>
                    <w:lang w:bidi="lv-LV"/>
                  </w:rPr>
                  <w:t>atums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8975C1">
            <w:pPr>
              <w:pStyle w:val="Virsraksts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Izlidošanas </w:t>
                </w:r>
                <w:r>
                  <w:rPr>
                    <w:lang w:bidi="lv-LV"/>
                  </w:rPr>
                  <w:t>a</w:t>
                </w:r>
                <w:r w:rsidR="000C6082" w:rsidRPr="0024027A">
                  <w:rPr>
                    <w:lang w:bidi="lv-LV"/>
                  </w:rPr>
                  <w:t>viokompānija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D91CB0">
            <w:pPr>
              <w:pStyle w:val="Virsraksts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Izlidošanas </w:t>
                </w:r>
                <w:r>
                  <w:rPr>
                    <w:lang w:bidi="lv-LV"/>
                  </w:rPr>
                  <w:t>l</w:t>
                </w:r>
                <w:r w:rsidR="000C6082" w:rsidRPr="0024027A">
                  <w:rPr>
                    <w:lang w:bidi="lv-LV"/>
                  </w:rPr>
                  <w:t>idojuma nr.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Izlidošanas l</w:t>
                </w:r>
                <w:r w:rsidR="000C6082" w:rsidRPr="0024027A">
                  <w:rPr>
                    <w:lang w:bidi="lv-LV"/>
                  </w:rPr>
                  <w:t>aiks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Ielidošanas l</w:t>
                </w:r>
                <w:r w:rsidR="000C6082" w:rsidRPr="0024027A">
                  <w:rPr>
                    <w:lang w:bidi="lv-LV"/>
                  </w:rPr>
                  <w:t>aiks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Viesnīca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D91CB0">
            <w:pPr>
              <w:pStyle w:val="Virsraksts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Sauszemes </w:t>
                </w:r>
                <w:r>
                  <w:rPr>
                    <w:lang w:bidi="lv-LV"/>
                  </w:rPr>
                  <w:t>t</w:t>
                </w:r>
                <w:r w:rsidR="000C6082" w:rsidRPr="0024027A">
                  <w:rPr>
                    <w:lang w:bidi="lv-LV"/>
                  </w:rPr>
                  <w:t>ransports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D91CB0">
            <w:pPr>
              <w:pStyle w:val="Virsraksts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Galvenās </w:t>
                </w:r>
                <w:r>
                  <w:rPr>
                    <w:lang w:bidi="lv-LV"/>
                  </w:rPr>
                  <w:t>kontaktpersonas v</w:t>
                </w:r>
                <w:r w:rsidR="000C6082" w:rsidRPr="0024027A">
                  <w:rPr>
                    <w:lang w:bidi="lv-LV"/>
                  </w:rPr>
                  <w:t>ārds/kontakttālrunis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Atgriešanās d</w:t>
                </w:r>
                <w:r w:rsidR="000C6082" w:rsidRPr="0024027A">
                  <w:rPr>
                    <w:lang w:bidi="lv-LV"/>
                  </w:rPr>
                  <w:t>atums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8975C1">
            <w:pPr>
              <w:pStyle w:val="Virsraksts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D91CB0">
                  <w:rPr>
                    <w:lang w:bidi="lv-LV"/>
                  </w:rPr>
                  <w:t xml:space="preserve">Atgriešanās </w:t>
                </w:r>
                <w:r>
                  <w:rPr>
                    <w:lang w:bidi="lv-LV"/>
                  </w:rPr>
                  <w:t>a</w:t>
                </w:r>
                <w:r w:rsidR="000C6082" w:rsidRPr="0024027A">
                  <w:rPr>
                    <w:lang w:bidi="lv-LV"/>
                  </w:rPr>
                  <w:t>viokompānija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8975C1">
            <w:pPr>
              <w:pStyle w:val="Virsraksts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D91CB0">
                  <w:rPr>
                    <w:lang w:bidi="lv-LV"/>
                  </w:rPr>
                  <w:t xml:space="preserve">Atgriešanās </w:t>
                </w:r>
                <w:r>
                  <w:rPr>
                    <w:lang w:bidi="lv-LV"/>
                  </w:rPr>
                  <w:t>l</w:t>
                </w:r>
                <w:r w:rsidR="00D91CB0">
                  <w:rPr>
                    <w:lang w:bidi="lv-LV"/>
                  </w:rPr>
                  <w:t xml:space="preserve">idojuma </w:t>
                </w:r>
                <w:r>
                  <w:rPr>
                    <w:lang w:bidi="lv-LV"/>
                  </w:rPr>
                  <w:t>n</w:t>
                </w:r>
                <w:r w:rsidR="000C6082" w:rsidRPr="0024027A">
                  <w:rPr>
                    <w:lang w:bidi="lv-LV"/>
                  </w:rPr>
                  <w:t>r.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3600" w:type="dxa"/>
            <w:vAlign w:val="center"/>
          </w:tcPr>
          <w:p w:rsidR="00813D20" w:rsidRPr="0024027A" w:rsidRDefault="008975C1" w:rsidP="00D91CB0">
            <w:pPr>
              <w:pStyle w:val="Virsraksts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Izlidošanas l</w:t>
                </w:r>
                <w:r w:rsidR="000C6082" w:rsidRPr="0024027A">
                  <w:rPr>
                    <w:lang w:bidi="lv-LV"/>
                  </w:rPr>
                  <w:t xml:space="preserve">aiks </w:t>
                </w:r>
                <w:r>
                  <w:rPr>
                    <w:lang w:bidi="lv-LV"/>
                  </w:rPr>
                  <w:t>atgriešanās m</w:t>
                </w:r>
                <w:r w:rsidR="000C6082" w:rsidRPr="0024027A">
                  <w:rPr>
                    <w:lang w:bidi="lv-LV"/>
                  </w:rPr>
                  <w:t>aršrutā</w:t>
                </w:r>
              </w:sdtContent>
            </w:sdt>
          </w:p>
        </w:tc>
        <w:tc>
          <w:tcPr>
            <w:tcW w:w="6408" w:type="dxa"/>
            <w:vAlign w:val="center"/>
          </w:tcPr>
          <w:p w:rsidR="00813D20" w:rsidRPr="0024027A" w:rsidRDefault="00813D20"/>
        </w:tc>
      </w:tr>
    </w:tbl>
    <w:p w:rsidR="00813D20" w:rsidRPr="0024027A" w:rsidRDefault="000C6082">
      <w:r w:rsidRPr="0024027A">
        <w:rPr>
          <w:lang w:bidi="lv-LV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atura tabula"/>
      </w:tblPr>
      <w:tblGrid>
        <w:gridCol w:w="1920"/>
        <w:gridCol w:w="1491"/>
        <w:gridCol w:w="2438"/>
        <w:gridCol w:w="2438"/>
        <w:gridCol w:w="1907"/>
      </w:tblGrid>
      <w:tr w:rsidR="00813D20" w:rsidRPr="0024027A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1. d</w:t>
                </w:r>
                <w:r w:rsidR="000C6082" w:rsidRPr="0024027A">
                  <w:rPr>
                    <w:lang w:bidi="lv-LV"/>
                  </w:rPr>
                  <w:t>iena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Laiks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Atrašanās v</w:t>
                </w:r>
                <w:r w:rsidR="000C6082" w:rsidRPr="0024027A">
                  <w:rPr>
                    <w:lang w:bidi="lv-LV"/>
                  </w:rPr>
                  <w:t>ieta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13D20" w:rsidRPr="0024027A" w:rsidRDefault="008975C1" w:rsidP="00D91CB0">
            <w:pPr>
              <w:pStyle w:val="Virsraksts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Kontaktpersonas </w:t>
                </w:r>
                <w:r>
                  <w:rPr>
                    <w:lang w:bidi="lv-LV"/>
                  </w:rPr>
                  <w:t>vārds un u</w:t>
                </w:r>
                <w:r w:rsidR="000C6082" w:rsidRPr="0024027A">
                  <w:rPr>
                    <w:lang w:bidi="lv-LV"/>
                  </w:rPr>
                  <w:t>zvārds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Kontakttālrunis</w:t>
                </w:r>
              </w:sdtContent>
            </w:sdt>
          </w:p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Brokastis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Tehniskais s</w:t>
                </w:r>
                <w:r w:rsidR="000C6082" w:rsidRPr="0024027A">
                  <w:rPr>
                    <w:lang w:bidi="lv-LV"/>
                  </w:rPr>
                  <w:t>eminārs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Pusdienas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Klienta a</w:t>
                </w:r>
                <w:r w:rsidR="000C6082" w:rsidRPr="0024027A">
                  <w:rPr>
                    <w:lang w:bidi="lv-LV"/>
                  </w:rPr>
                  <w:t>pmeklējums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Vakariņas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Telekonference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</w:tbl>
    <w:p w:rsidR="00813D20" w:rsidRPr="0024027A" w:rsidRDefault="008975C1">
      <w:pPr>
        <w:pStyle w:val="Virsraksts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Piezīmes/papildu v</w:t>
          </w:r>
          <w:r w:rsidR="000C6082" w:rsidRPr="0024027A">
            <w:rPr>
              <w:lang w:bidi="lv-LV"/>
            </w:rPr>
            <w:t>ienumi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atura tabula"/>
      </w:tblPr>
      <w:tblGrid>
        <w:gridCol w:w="10194"/>
      </w:tblGrid>
      <w:tr w:rsidR="00813D20" w:rsidRPr="0024027A">
        <w:trPr>
          <w:trHeight w:val="4877"/>
        </w:trPr>
        <w:tc>
          <w:tcPr>
            <w:tcW w:w="10296" w:type="dxa"/>
          </w:tcPr>
          <w:p w:rsidR="00813D20" w:rsidRPr="0024027A" w:rsidRDefault="00813D20"/>
        </w:tc>
      </w:tr>
    </w:tbl>
    <w:p w:rsidR="00813D20" w:rsidRPr="0024027A" w:rsidRDefault="000C6082">
      <w:r w:rsidRPr="0024027A">
        <w:rPr>
          <w:b/>
          <w:lang w:bidi="lv-LV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atura tabula"/>
      </w:tblPr>
      <w:tblGrid>
        <w:gridCol w:w="1920"/>
        <w:gridCol w:w="1491"/>
        <w:gridCol w:w="2438"/>
        <w:gridCol w:w="2438"/>
        <w:gridCol w:w="1907"/>
      </w:tblGrid>
      <w:tr w:rsidR="00813D20" w:rsidRPr="0024027A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2. d</w:t>
                </w:r>
                <w:r w:rsidR="000C6082" w:rsidRPr="0024027A">
                  <w:rPr>
                    <w:lang w:bidi="lv-LV"/>
                  </w:rPr>
                  <w:t>iena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Laiks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13D20" w:rsidRPr="0024027A" w:rsidRDefault="008975C1" w:rsidP="00D91CB0">
            <w:pPr>
              <w:pStyle w:val="Virsraksts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 xml:space="preserve">Atrašanās </w:t>
                </w:r>
                <w:r>
                  <w:rPr>
                    <w:lang w:bidi="lv-LV"/>
                  </w:rPr>
                  <w:t>v</w:t>
                </w:r>
                <w:r w:rsidR="000C6082" w:rsidRPr="0024027A">
                  <w:rPr>
                    <w:lang w:bidi="lv-LV"/>
                  </w:rPr>
                  <w:t>ieta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Kontaktpersonas vārds un u</w:t>
                </w:r>
                <w:r w:rsidR="000C6082" w:rsidRPr="0024027A">
                  <w:rPr>
                    <w:lang w:bidi="lv-LV"/>
                  </w:rPr>
                  <w:t>zvārds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813D20" w:rsidRPr="0024027A" w:rsidRDefault="008975C1">
            <w:pPr>
              <w:pStyle w:val="Virsraksts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Kontakttālrunis</w:t>
                </w:r>
              </w:sdtContent>
            </w:sdt>
          </w:p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Brokastis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Tehniskais s</w:t>
                </w:r>
                <w:r w:rsidR="000C6082" w:rsidRPr="0024027A">
                  <w:rPr>
                    <w:lang w:bidi="lv-LV"/>
                  </w:rPr>
                  <w:t>eminārs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Pusdienas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 w:rsidP="008975C1">
            <w:pPr>
              <w:pStyle w:val="Virsraksts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D91CB0">
                  <w:rPr>
                    <w:lang w:bidi="lv-LV"/>
                  </w:rPr>
                  <w:t xml:space="preserve">Klienta </w:t>
                </w:r>
                <w:r>
                  <w:rPr>
                    <w:lang w:bidi="lv-LV"/>
                  </w:rPr>
                  <w:t>a</w:t>
                </w:r>
                <w:r w:rsidR="000C6082" w:rsidRPr="0024027A">
                  <w:rPr>
                    <w:lang w:bidi="lv-LV"/>
                  </w:rPr>
                  <w:t>pmeklējums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Vakariņas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Telekonference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  <w:tr w:rsidR="00813D20" w:rsidRPr="0024027A">
        <w:trPr>
          <w:trHeight w:val="720"/>
        </w:trPr>
        <w:tc>
          <w:tcPr>
            <w:tcW w:w="1897" w:type="dxa"/>
            <w:vAlign w:val="center"/>
          </w:tcPr>
          <w:p w:rsidR="00813D20" w:rsidRPr="0024027A" w:rsidRDefault="008975C1">
            <w:pPr>
              <w:pStyle w:val="Virsraksts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0C6082" w:rsidRPr="0024027A">
                  <w:rPr>
                    <w:lang w:bidi="lv-LV"/>
                  </w:rPr>
                  <w:t>Citi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2408" w:type="dxa"/>
            <w:vAlign w:val="center"/>
          </w:tcPr>
          <w:p w:rsidR="00813D20" w:rsidRPr="0024027A" w:rsidRDefault="00813D20"/>
        </w:tc>
        <w:tc>
          <w:tcPr>
            <w:tcW w:w="1884" w:type="dxa"/>
            <w:vAlign w:val="center"/>
          </w:tcPr>
          <w:p w:rsidR="00813D20" w:rsidRPr="0024027A" w:rsidRDefault="00813D20"/>
        </w:tc>
      </w:tr>
    </w:tbl>
    <w:p w:rsidR="00813D20" w:rsidRPr="0024027A" w:rsidRDefault="008975C1">
      <w:pPr>
        <w:pStyle w:val="Virsraksts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bookmarkStart w:id="0" w:name="_GoBack"/>
          <w:r w:rsidR="00D91CB0">
            <w:rPr>
              <w:lang w:bidi="lv-LV"/>
            </w:rPr>
            <w:t>Piezīmes/</w:t>
          </w:r>
          <w:r>
            <w:rPr>
              <w:lang w:bidi="lv-LV"/>
            </w:rPr>
            <w:t>p</w:t>
          </w:r>
          <w:r w:rsidR="000C6082" w:rsidRPr="0024027A">
            <w:rPr>
              <w:lang w:bidi="lv-LV"/>
            </w:rPr>
            <w:t xml:space="preserve">apildu </w:t>
          </w:r>
          <w:r>
            <w:rPr>
              <w:lang w:bidi="lv-LV"/>
            </w:rPr>
            <w:t>v</w:t>
          </w:r>
          <w:r w:rsidR="000C6082" w:rsidRPr="0024027A">
            <w:rPr>
              <w:lang w:bidi="lv-LV"/>
            </w:rPr>
            <w:t>ienumi</w:t>
          </w:r>
          <w:bookmarkEnd w:id="0"/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atura tabula"/>
      </w:tblPr>
      <w:tblGrid>
        <w:gridCol w:w="10194"/>
      </w:tblGrid>
      <w:tr w:rsidR="00813D20" w:rsidRPr="0024027A">
        <w:trPr>
          <w:trHeight w:val="4877"/>
        </w:trPr>
        <w:tc>
          <w:tcPr>
            <w:tcW w:w="10296" w:type="dxa"/>
          </w:tcPr>
          <w:p w:rsidR="00813D20" w:rsidRPr="0024027A" w:rsidRDefault="00813D20"/>
        </w:tc>
      </w:tr>
    </w:tbl>
    <w:p w:rsidR="00813D20" w:rsidRPr="0024027A" w:rsidRDefault="00813D20"/>
    <w:sectPr w:rsidR="00813D20" w:rsidRPr="0024027A" w:rsidSect="0024027A">
      <w:footerReference w:type="default" r:id="rId8"/>
      <w:pgSz w:w="11906" w:h="16838" w:code="9"/>
      <w:pgMar w:top="1077" w:right="851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82" w:rsidRDefault="000C6082">
      <w:pPr>
        <w:spacing w:before="0" w:after="0"/>
      </w:pPr>
      <w:r>
        <w:separator/>
      </w:r>
    </w:p>
  </w:endnote>
  <w:endnote w:type="continuationSeparator" w:id="0">
    <w:p w:rsidR="000C6082" w:rsidRDefault="000C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D20" w:rsidRDefault="000C6082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8975C1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82" w:rsidRDefault="000C6082">
      <w:pPr>
        <w:spacing w:before="0" w:after="0"/>
      </w:pPr>
      <w:r>
        <w:separator/>
      </w:r>
    </w:p>
  </w:footnote>
  <w:footnote w:type="continuationSeparator" w:id="0">
    <w:p w:rsidR="000C6082" w:rsidRDefault="000C60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0"/>
    <w:rsid w:val="000C6082"/>
    <w:rsid w:val="0024027A"/>
    <w:rsid w:val="00325C6C"/>
    <w:rsid w:val="00546356"/>
    <w:rsid w:val="00813D20"/>
    <w:rsid w:val="008975C1"/>
    <w:rsid w:val="00C40F8A"/>
    <w:rsid w:val="00D70ECD"/>
    <w:rsid w:val="00D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Virsraksts2">
    <w:name w:val="heading 2"/>
    <w:basedOn w:val="Parasts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Virsraksts3">
    <w:name w:val="heading 3"/>
    <w:basedOn w:val="Parasts"/>
    <w:uiPriority w:val="9"/>
    <w:qFormat/>
    <w:pPr>
      <w:outlineLvl w:val="2"/>
    </w:pPr>
    <w:rPr>
      <w:b/>
      <w:color w:val="404040" w:themeColor="text1" w:themeTint="BF"/>
    </w:rPr>
  </w:style>
  <w:style w:type="paragraph" w:styleId="Virsraksts4">
    <w:name w:val="heading 4"/>
    <w:basedOn w:val="Parasts"/>
    <w:link w:val="Virsraksts4Rakstz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Reatabula">
    <w:name w:val="Table Grid"/>
    <w:basedOn w:val="Parastatabula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Kjene">
    <w:name w:val="footer"/>
    <w:basedOn w:val="Parasts"/>
    <w:link w:val="KjeneRakstz"/>
    <w:uiPriority w:val="99"/>
    <w:pPr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Galvene">
    <w:name w:val="header"/>
    <w:basedOn w:val="Parasts"/>
    <w:link w:val="GalveneRakstz"/>
    <w:uiPriority w:val="99"/>
    <w:pPr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A94352" w:rsidRDefault="00292E00" w:rsidP="00292E00">
          <w:pPr>
            <w:pStyle w:val="9C1E9802313D4FE4A3323703999BFA8F3"/>
          </w:pPr>
          <w:r>
            <w:rPr>
              <w:lang w:bidi="lv-LV"/>
            </w:rPr>
            <w:t>Organizācijas n</w:t>
          </w:r>
          <w:r w:rsidRPr="0024027A">
            <w:rPr>
              <w:lang w:bidi="lv-LV"/>
            </w:rPr>
            <w:t>osaukums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A94352" w:rsidRDefault="00292E00" w:rsidP="00292E00">
          <w:pPr>
            <w:pStyle w:val="A228502157244A489690C7434F4D48EF3"/>
          </w:pPr>
          <w:r w:rsidRPr="0024027A">
            <w:rPr>
              <w:lang w:bidi="lv-LV"/>
            </w:rPr>
            <w:t>Maršruts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A94352" w:rsidRDefault="00292E00" w:rsidP="00292E00">
          <w:pPr>
            <w:pStyle w:val="282C98BA4AE04D64A139F7E23A38729C3"/>
          </w:pPr>
          <w:r>
            <w:rPr>
              <w:lang w:bidi="lv-LV"/>
            </w:rPr>
            <w:t>Ceļojuma a</w:t>
          </w:r>
          <w:r w:rsidRPr="0024027A">
            <w:rPr>
              <w:lang w:bidi="lv-LV"/>
            </w:rPr>
            <w:t>praksts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A94352" w:rsidRDefault="00292E00" w:rsidP="00292E00">
          <w:pPr>
            <w:pStyle w:val="0ACCEF9CA36D4889B19EE2C735CC09324"/>
          </w:pPr>
          <w:r>
            <w:rPr>
              <w:lang w:bidi="lv-LV"/>
            </w:rPr>
            <w:t>Ceļojuma m</w:t>
          </w:r>
          <w:r w:rsidRPr="0024027A">
            <w:rPr>
              <w:lang w:bidi="lv-LV"/>
            </w:rPr>
            <w:t>ērķi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A94352" w:rsidRDefault="00292E00" w:rsidP="00292E00">
          <w:pPr>
            <w:pStyle w:val="DA50B479153E40F1B419479E6D00BCC24"/>
          </w:pPr>
          <w:r>
            <w:rPr>
              <w:lang w:bidi="lv-LV"/>
            </w:rPr>
            <w:t>Ceļojuma g</w:t>
          </w:r>
          <w:r w:rsidRPr="0024027A">
            <w:rPr>
              <w:lang w:bidi="lv-LV"/>
            </w:rPr>
            <w:t>arums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A94352" w:rsidRDefault="00292E00" w:rsidP="00292E00">
          <w:pPr>
            <w:pStyle w:val="F9015CE5D57146BD80D791B5E1F8C3724"/>
          </w:pPr>
          <w:r>
            <w:rPr>
              <w:lang w:bidi="lv-LV"/>
            </w:rPr>
            <w:t>Izlidošanas d</w:t>
          </w:r>
          <w:r w:rsidRPr="0024027A">
            <w:rPr>
              <w:lang w:bidi="lv-LV"/>
            </w:rPr>
            <w:t>atums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A94352" w:rsidRDefault="00292E00" w:rsidP="00292E00">
          <w:pPr>
            <w:pStyle w:val="C8775D3F918D4191824540397372F3C84"/>
          </w:pPr>
          <w:r w:rsidRPr="0024027A">
            <w:rPr>
              <w:lang w:bidi="lv-LV"/>
            </w:rPr>
            <w:t xml:space="preserve">Izlidošanas </w:t>
          </w:r>
          <w:r>
            <w:rPr>
              <w:lang w:bidi="lv-LV"/>
            </w:rPr>
            <w:t>a</w:t>
          </w:r>
          <w:r w:rsidRPr="0024027A">
            <w:rPr>
              <w:lang w:bidi="lv-LV"/>
            </w:rPr>
            <w:t>viokompānija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A94352" w:rsidRDefault="00292E00" w:rsidP="00292E00">
          <w:pPr>
            <w:pStyle w:val="1057D1D54F2D4640B50FA19E3A49823C4"/>
          </w:pPr>
          <w:r w:rsidRPr="0024027A">
            <w:rPr>
              <w:lang w:bidi="lv-LV"/>
            </w:rPr>
            <w:t xml:space="preserve">Izlidošanas </w:t>
          </w:r>
          <w:r>
            <w:rPr>
              <w:lang w:bidi="lv-LV"/>
            </w:rPr>
            <w:t>l</w:t>
          </w:r>
          <w:r w:rsidRPr="0024027A">
            <w:rPr>
              <w:lang w:bidi="lv-LV"/>
            </w:rPr>
            <w:t>idojuma nr.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A94352" w:rsidRDefault="00292E00" w:rsidP="00292E00">
          <w:pPr>
            <w:pStyle w:val="ACF93CFE43B74D9485FBE3C0946F64514"/>
          </w:pPr>
          <w:r>
            <w:rPr>
              <w:lang w:bidi="lv-LV"/>
            </w:rPr>
            <w:t>Izlidošanas l</w:t>
          </w:r>
          <w:r w:rsidRPr="0024027A">
            <w:rPr>
              <w:lang w:bidi="lv-LV"/>
            </w:rPr>
            <w:t>aiks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A94352" w:rsidRDefault="00292E00" w:rsidP="00292E00">
          <w:pPr>
            <w:pStyle w:val="189F78F2AFF24269BE800A2E244318C04"/>
          </w:pPr>
          <w:r>
            <w:rPr>
              <w:lang w:bidi="lv-LV"/>
            </w:rPr>
            <w:t>Ielidošanas l</w:t>
          </w:r>
          <w:r w:rsidRPr="0024027A">
            <w:rPr>
              <w:lang w:bidi="lv-LV"/>
            </w:rPr>
            <w:t>aiks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A94352" w:rsidRDefault="00292E00" w:rsidP="00292E00">
          <w:pPr>
            <w:pStyle w:val="C39E523E83A5485590860A67E4F48F8F4"/>
          </w:pPr>
          <w:r w:rsidRPr="0024027A">
            <w:rPr>
              <w:lang w:bidi="lv-LV"/>
            </w:rPr>
            <w:t>Viesnīca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A94352" w:rsidRDefault="00292E00" w:rsidP="00292E00">
          <w:pPr>
            <w:pStyle w:val="2E04E28D36F041FE87D495B980EBE52D4"/>
          </w:pPr>
          <w:r w:rsidRPr="0024027A">
            <w:rPr>
              <w:lang w:bidi="lv-LV"/>
            </w:rPr>
            <w:t xml:space="preserve">Sauszemes </w:t>
          </w:r>
          <w:r>
            <w:rPr>
              <w:lang w:bidi="lv-LV"/>
            </w:rPr>
            <w:t>t</w:t>
          </w:r>
          <w:r w:rsidRPr="0024027A">
            <w:rPr>
              <w:lang w:bidi="lv-LV"/>
            </w:rPr>
            <w:t>ransports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A94352" w:rsidRDefault="00292E00" w:rsidP="00292E00">
          <w:pPr>
            <w:pStyle w:val="F3CB43887A7A459F8DF75194B9B2DD2E4"/>
          </w:pPr>
          <w:r w:rsidRPr="0024027A">
            <w:rPr>
              <w:lang w:bidi="lv-LV"/>
            </w:rPr>
            <w:t xml:space="preserve">Galvenās </w:t>
          </w:r>
          <w:r>
            <w:rPr>
              <w:lang w:bidi="lv-LV"/>
            </w:rPr>
            <w:t>kontaktpersonas v</w:t>
          </w:r>
          <w:r w:rsidRPr="0024027A">
            <w:rPr>
              <w:lang w:bidi="lv-LV"/>
            </w:rPr>
            <w:t>ārds/kontakttālrunis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A94352" w:rsidRDefault="00292E00" w:rsidP="00292E00">
          <w:pPr>
            <w:pStyle w:val="2BD50135E01D4DB7961423E6235567A44"/>
          </w:pPr>
          <w:r>
            <w:rPr>
              <w:lang w:bidi="lv-LV"/>
            </w:rPr>
            <w:t>Atgriešanās d</w:t>
          </w:r>
          <w:r w:rsidRPr="0024027A">
            <w:rPr>
              <w:lang w:bidi="lv-LV"/>
            </w:rPr>
            <w:t>atums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A94352" w:rsidRDefault="00292E00" w:rsidP="00292E00">
          <w:pPr>
            <w:pStyle w:val="94325AC77C6A4627BCB9CD9E399CF2CF4"/>
          </w:pPr>
          <w:r>
            <w:rPr>
              <w:lang w:bidi="lv-LV"/>
            </w:rPr>
            <w:t>Atgriešanās a</w:t>
          </w:r>
          <w:r w:rsidRPr="0024027A">
            <w:rPr>
              <w:lang w:bidi="lv-LV"/>
            </w:rPr>
            <w:t>viokompānija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A94352" w:rsidRDefault="00292E00" w:rsidP="00292E00">
          <w:pPr>
            <w:pStyle w:val="ECD2F08DB05D4D67A6F90E08C78DF1774"/>
          </w:pPr>
          <w:r>
            <w:rPr>
              <w:lang w:bidi="lv-LV"/>
            </w:rPr>
            <w:t>Atgriešanās lidojuma n</w:t>
          </w:r>
          <w:r w:rsidRPr="0024027A">
            <w:rPr>
              <w:lang w:bidi="lv-LV"/>
            </w:rPr>
            <w:t>r.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A94352" w:rsidRDefault="00292E00" w:rsidP="00292E00">
          <w:pPr>
            <w:pStyle w:val="2DFA7AF1D8E6413FB5A56B5E2DD9C6434"/>
          </w:pPr>
          <w:r>
            <w:rPr>
              <w:lang w:bidi="lv-LV"/>
            </w:rPr>
            <w:t>Izlidošanas l</w:t>
          </w:r>
          <w:r w:rsidRPr="0024027A">
            <w:rPr>
              <w:lang w:bidi="lv-LV"/>
            </w:rPr>
            <w:t xml:space="preserve">aiks </w:t>
          </w:r>
          <w:r>
            <w:rPr>
              <w:lang w:bidi="lv-LV"/>
            </w:rPr>
            <w:t>atgriešanās m</w:t>
          </w:r>
          <w:r w:rsidRPr="0024027A">
            <w:rPr>
              <w:lang w:bidi="lv-LV"/>
            </w:rPr>
            <w:t>aršrutā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A94352" w:rsidRDefault="00292E00" w:rsidP="00292E00">
          <w:pPr>
            <w:pStyle w:val="3D0A0F4206814FEB970209E3B8E079E84"/>
          </w:pPr>
          <w:r>
            <w:rPr>
              <w:lang w:bidi="lv-LV"/>
            </w:rPr>
            <w:t>1. d</w:t>
          </w:r>
          <w:r w:rsidRPr="0024027A">
            <w:rPr>
              <w:lang w:bidi="lv-LV"/>
            </w:rPr>
            <w:t>iena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A94352" w:rsidRDefault="00292E00" w:rsidP="00292E00">
          <w:pPr>
            <w:pStyle w:val="65FBDB1967D84AC4B660869E1483BF444"/>
          </w:pPr>
          <w:r w:rsidRPr="0024027A">
            <w:rPr>
              <w:lang w:bidi="lv-LV"/>
            </w:rPr>
            <w:t>Laiks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A94352" w:rsidRDefault="00292E00" w:rsidP="00292E00">
          <w:pPr>
            <w:pStyle w:val="C3705822116F43E58E66AA3A9DC88F694"/>
          </w:pPr>
          <w:r>
            <w:rPr>
              <w:lang w:bidi="lv-LV"/>
            </w:rPr>
            <w:t>Atrašanās v</w:t>
          </w:r>
          <w:r w:rsidRPr="0024027A">
            <w:rPr>
              <w:lang w:bidi="lv-LV"/>
            </w:rPr>
            <w:t>ieta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A94352" w:rsidRDefault="00292E00" w:rsidP="00292E00">
          <w:pPr>
            <w:pStyle w:val="B52BAEFB93E8494C9B57AEC2943A00464"/>
          </w:pPr>
          <w:r w:rsidRPr="0024027A">
            <w:rPr>
              <w:lang w:bidi="lv-LV"/>
            </w:rPr>
            <w:t xml:space="preserve">Kontaktpersonas </w:t>
          </w:r>
          <w:r>
            <w:rPr>
              <w:lang w:bidi="lv-LV"/>
            </w:rPr>
            <w:t>vārds un u</w:t>
          </w:r>
          <w:r w:rsidRPr="0024027A">
            <w:rPr>
              <w:lang w:bidi="lv-LV"/>
            </w:rPr>
            <w:t>zvārds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A94352" w:rsidRDefault="00292E00" w:rsidP="00292E00">
          <w:pPr>
            <w:pStyle w:val="5F654591CFA14AA1A823D0C0C368C8B84"/>
          </w:pPr>
          <w:r w:rsidRPr="0024027A">
            <w:rPr>
              <w:lang w:bidi="lv-LV"/>
            </w:rPr>
            <w:t>Kontakttālrunis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A94352" w:rsidRDefault="00292E00" w:rsidP="00292E00">
          <w:pPr>
            <w:pStyle w:val="4833D2E621544AD2AB30BD485A35B51B4"/>
          </w:pPr>
          <w:r w:rsidRPr="0024027A">
            <w:rPr>
              <w:lang w:bidi="lv-LV"/>
            </w:rPr>
            <w:t>Brokastis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A94352" w:rsidRDefault="00292E00" w:rsidP="00292E00">
          <w:pPr>
            <w:pStyle w:val="2DA684D037EE431ABB9145B32C72C1654"/>
          </w:pPr>
          <w:r>
            <w:rPr>
              <w:lang w:bidi="lv-LV"/>
            </w:rPr>
            <w:t>Tehniskais s</w:t>
          </w:r>
          <w:r w:rsidRPr="0024027A">
            <w:rPr>
              <w:lang w:bidi="lv-LV"/>
            </w:rPr>
            <w:t>eminārs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A94352" w:rsidRDefault="00292E00" w:rsidP="00292E00">
          <w:pPr>
            <w:pStyle w:val="D1D9DCD97044481F9E5102D242DB7C834"/>
          </w:pPr>
          <w:r w:rsidRPr="0024027A">
            <w:rPr>
              <w:lang w:bidi="lv-LV"/>
            </w:rPr>
            <w:t>Pusdienas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A94352" w:rsidRDefault="00292E00" w:rsidP="00292E00">
          <w:pPr>
            <w:pStyle w:val="CDE644FF1B194FB8992CD2FAED367E974"/>
          </w:pPr>
          <w:r>
            <w:rPr>
              <w:lang w:bidi="lv-LV"/>
            </w:rPr>
            <w:t>Klienta a</w:t>
          </w:r>
          <w:r w:rsidRPr="0024027A">
            <w:rPr>
              <w:lang w:bidi="lv-LV"/>
            </w:rPr>
            <w:t>pmeklējums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A94352" w:rsidRDefault="00292E00" w:rsidP="00292E00">
          <w:pPr>
            <w:pStyle w:val="C03E8E0FA2F64F55BD55F78417C9C3A54"/>
          </w:pPr>
          <w:r w:rsidRPr="0024027A">
            <w:rPr>
              <w:lang w:bidi="lv-LV"/>
            </w:rPr>
            <w:t>Vakariņas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A94352" w:rsidRDefault="00292E00" w:rsidP="00292E00">
          <w:pPr>
            <w:pStyle w:val="D065B1119DB5485A9F47A21712421B584"/>
          </w:pPr>
          <w:r w:rsidRPr="0024027A">
            <w:rPr>
              <w:lang w:bidi="lv-LV"/>
            </w:rPr>
            <w:t>Telekonference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A94352" w:rsidRDefault="00292E00" w:rsidP="00292E00">
          <w:pPr>
            <w:pStyle w:val="7E3F4D474E57465BBB2EA96DEC8C63DB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A94352" w:rsidRDefault="00292E00" w:rsidP="00292E00">
          <w:pPr>
            <w:pStyle w:val="71696563B1CC423DA8274EDF3875DB894"/>
          </w:pPr>
          <w:r>
            <w:rPr>
              <w:lang w:bidi="lv-LV"/>
            </w:rPr>
            <w:t>Piezīmes/papildu v</w:t>
          </w:r>
          <w:r w:rsidRPr="0024027A">
            <w:rPr>
              <w:lang w:bidi="lv-LV"/>
            </w:rPr>
            <w:t>ienumi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A94352" w:rsidRDefault="00292E00" w:rsidP="00292E00">
          <w:pPr>
            <w:pStyle w:val="52816686C52442928EABF6D7E75C94DF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A94352" w:rsidRDefault="00292E00" w:rsidP="00292E00">
          <w:pPr>
            <w:pStyle w:val="385C3832558C4C0B968E0ADF3E49E1F9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A94352" w:rsidRDefault="00292E00" w:rsidP="00292E00">
          <w:pPr>
            <w:pStyle w:val="830716816B1646A581949E6B93D2F3354"/>
          </w:pPr>
          <w:r>
            <w:rPr>
              <w:lang w:bidi="lv-LV"/>
            </w:rPr>
            <w:t>2. d</w:t>
          </w:r>
          <w:r w:rsidRPr="0024027A">
            <w:rPr>
              <w:lang w:bidi="lv-LV"/>
            </w:rPr>
            <w:t>iena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A94352" w:rsidRDefault="00292E00" w:rsidP="00292E00">
          <w:pPr>
            <w:pStyle w:val="0625CA1EDE4D493C90E8A69E243D18504"/>
          </w:pPr>
          <w:r w:rsidRPr="0024027A">
            <w:rPr>
              <w:lang w:bidi="lv-LV"/>
            </w:rPr>
            <w:t>Laiks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A94352" w:rsidRDefault="00292E00" w:rsidP="00292E00">
          <w:pPr>
            <w:pStyle w:val="8630FB6053BE41F5956718F560DD2AD34"/>
          </w:pPr>
          <w:r w:rsidRPr="0024027A">
            <w:rPr>
              <w:lang w:bidi="lv-LV"/>
            </w:rPr>
            <w:t xml:space="preserve">Atrašanās </w:t>
          </w:r>
          <w:r>
            <w:rPr>
              <w:lang w:bidi="lv-LV"/>
            </w:rPr>
            <w:t>v</w:t>
          </w:r>
          <w:r w:rsidRPr="0024027A">
            <w:rPr>
              <w:lang w:bidi="lv-LV"/>
            </w:rPr>
            <w:t>ieta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A94352" w:rsidRDefault="00292E00" w:rsidP="00292E00">
          <w:pPr>
            <w:pStyle w:val="D990ACAF9FE64A2282D777381078B2724"/>
          </w:pPr>
          <w:r>
            <w:rPr>
              <w:lang w:bidi="lv-LV"/>
            </w:rPr>
            <w:t>Kontaktpersonas vārds un u</w:t>
          </w:r>
          <w:r w:rsidRPr="0024027A">
            <w:rPr>
              <w:lang w:bidi="lv-LV"/>
            </w:rPr>
            <w:t>zvārds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A94352" w:rsidRDefault="00292E00" w:rsidP="00292E00">
          <w:pPr>
            <w:pStyle w:val="28155097B5E44027901801025099AFEE4"/>
          </w:pPr>
          <w:r w:rsidRPr="0024027A">
            <w:rPr>
              <w:lang w:bidi="lv-LV"/>
            </w:rPr>
            <w:t>Kontakttālrunis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A94352" w:rsidRDefault="00292E00" w:rsidP="00292E00">
          <w:pPr>
            <w:pStyle w:val="D3014F428FE24E099FE76443822BDF7A4"/>
          </w:pPr>
          <w:r w:rsidRPr="0024027A">
            <w:rPr>
              <w:lang w:bidi="lv-LV"/>
            </w:rPr>
            <w:t>Brokastis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A94352" w:rsidRDefault="00292E00" w:rsidP="00292E00">
          <w:pPr>
            <w:pStyle w:val="C9D7D8329B2E41128933589AB460B4934"/>
          </w:pPr>
          <w:r>
            <w:rPr>
              <w:lang w:bidi="lv-LV"/>
            </w:rPr>
            <w:t>Tehniskais s</w:t>
          </w:r>
          <w:r w:rsidRPr="0024027A">
            <w:rPr>
              <w:lang w:bidi="lv-LV"/>
            </w:rPr>
            <w:t>eminārs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A94352" w:rsidRDefault="00292E00" w:rsidP="00292E00">
          <w:pPr>
            <w:pStyle w:val="DA316DDE9C3042DC9683CAE0291858754"/>
          </w:pPr>
          <w:r w:rsidRPr="0024027A">
            <w:rPr>
              <w:lang w:bidi="lv-LV"/>
            </w:rPr>
            <w:t>Pusdienas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A94352" w:rsidRDefault="00292E00" w:rsidP="00292E00">
          <w:pPr>
            <w:pStyle w:val="A74541C9581949018F1724CF325EEC794"/>
          </w:pPr>
          <w:r>
            <w:rPr>
              <w:lang w:bidi="lv-LV"/>
            </w:rPr>
            <w:t>Klienta a</w:t>
          </w:r>
          <w:r w:rsidRPr="0024027A">
            <w:rPr>
              <w:lang w:bidi="lv-LV"/>
            </w:rPr>
            <w:t>pmeklējums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A94352" w:rsidRDefault="00292E00" w:rsidP="00292E00">
          <w:pPr>
            <w:pStyle w:val="BD40590A92DE402DB9EB8A3204B0B5B04"/>
          </w:pPr>
          <w:r w:rsidRPr="0024027A">
            <w:rPr>
              <w:lang w:bidi="lv-LV"/>
            </w:rPr>
            <w:t>Vakariņas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A94352" w:rsidRDefault="00292E00" w:rsidP="00292E00">
          <w:pPr>
            <w:pStyle w:val="6937C11E2CFF4B08866FC08825B80EA94"/>
          </w:pPr>
          <w:r w:rsidRPr="0024027A">
            <w:rPr>
              <w:lang w:bidi="lv-LV"/>
            </w:rPr>
            <w:t>Telekonference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A94352" w:rsidRDefault="00292E00" w:rsidP="00292E00">
          <w:pPr>
            <w:pStyle w:val="3148394E83F94276A91C194AC721DE3F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A94352" w:rsidRDefault="00292E00" w:rsidP="00292E00">
          <w:pPr>
            <w:pStyle w:val="78B5B444F4FC40AE8C4D635CE90956D4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A94352" w:rsidRDefault="00292E00" w:rsidP="00292E00">
          <w:pPr>
            <w:pStyle w:val="92618CAC17124E39A02694A3F44C363A4"/>
          </w:pPr>
          <w:r w:rsidRPr="0024027A">
            <w:rPr>
              <w:lang w:bidi="lv-LV"/>
            </w:rPr>
            <w:t>Citi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A94352" w:rsidRDefault="00292E00" w:rsidP="00292E00">
          <w:pPr>
            <w:pStyle w:val="E955A30D391E464D91BA6ACE2C9A4FBB4"/>
          </w:pPr>
          <w:r>
            <w:rPr>
              <w:lang w:bidi="lv-LV"/>
            </w:rPr>
            <w:t>Piezīmes/p</w:t>
          </w:r>
          <w:r w:rsidRPr="0024027A">
            <w:rPr>
              <w:lang w:bidi="lv-LV"/>
            </w:rPr>
            <w:t xml:space="preserve">apildu </w:t>
          </w:r>
          <w:r>
            <w:rPr>
              <w:lang w:bidi="lv-LV"/>
            </w:rPr>
            <w:t>v</w:t>
          </w:r>
          <w:r w:rsidRPr="0024027A">
            <w:rPr>
              <w:lang w:bidi="lv-LV"/>
            </w:rPr>
            <w:t>ienumi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A94352" w:rsidRDefault="00292E00" w:rsidP="00292E00">
          <w:pPr>
            <w:pStyle w:val="EC7EF9DC892B4FB1945058D2C8DA522B3"/>
          </w:pPr>
          <w:r w:rsidRPr="0024027A">
            <w:rPr>
              <w:lang w:bidi="lv-LV"/>
            </w:rPr>
            <w:t>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2"/>
    <w:rsid w:val="00292E00"/>
    <w:rsid w:val="00893C9C"/>
    <w:rsid w:val="009D04BF"/>
    <w:rsid w:val="00A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92E00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893C9C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893C9C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1">
    <w:name w:val="EC7EF9DC892B4FB1945058D2C8DA522B1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1">
    <w:name w:val="282C98BA4AE04D64A139F7E23A38729C1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2">
    <w:name w:val="65FBDB1967D84AC4B660869E1483BF44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2">
    <w:name w:val="C3705822116F43E58E66AA3A9DC88F69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2">
    <w:name w:val="B52BAEFB93E8494C9B57AEC2943A0046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2">
    <w:name w:val="5F654591CFA14AA1A823D0C0C368C8B8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2">
    <w:name w:val="4833D2E621544AD2AB30BD485A35B51B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2">
    <w:name w:val="0625CA1EDE4D493C90E8A69E243D1850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2">
    <w:name w:val="8630FB6053BE41F5956718F560DD2AD3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2">
    <w:name w:val="D990ACAF9FE64A2282D777381078B272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2">
    <w:name w:val="28155097B5E44027901801025099AFEE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2">
    <w:name w:val="D3014F428FE24E099FE76443822BDF7A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2">
    <w:name w:val="9C1E9802313D4FE4A3323703999BFA8F2"/>
    <w:rsid w:val="00893C9C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2">
    <w:name w:val="A228502157244A489690C7434F4D48EF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2">
    <w:name w:val="EC7EF9DC892B4FB1945058D2C8DA522B2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2">
    <w:name w:val="282C98BA4AE04D64A139F7E23A38729C2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3">
    <w:name w:val="0ACCEF9CA36D4889B19EE2C735CC0932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3">
    <w:name w:val="DA50B479153E40F1B419479E6D00BCC2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3">
    <w:name w:val="F9015CE5D57146BD80D791B5E1F8C372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3">
    <w:name w:val="C8775D3F918D4191824540397372F3C8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3">
    <w:name w:val="1057D1D54F2D4640B50FA19E3A49823C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3">
    <w:name w:val="ACF93CFE43B74D9485FBE3C0946F6451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3">
    <w:name w:val="189F78F2AFF24269BE800A2E244318C0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3">
    <w:name w:val="C39E523E83A5485590860A67E4F48F8F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3">
    <w:name w:val="2E04E28D36F041FE87D495B980EBE52D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3">
    <w:name w:val="F3CB43887A7A459F8DF75194B9B2DD2E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3">
    <w:name w:val="2BD50135E01D4DB7961423E6235567A4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3">
    <w:name w:val="94325AC77C6A4627BCB9CD9E399CF2CF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3">
    <w:name w:val="ECD2F08DB05D4D67A6F90E08C78DF177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3">
    <w:name w:val="2DFA7AF1D8E6413FB5A56B5E2DD9C643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3">
    <w:name w:val="3D0A0F4206814FEB970209E3B8E079E8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3">
    <w:name w:val="65FBDB1967D84AC4B660869E1483BF44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3">
    <w:name w:val="C3705822116F43E58E66AA3A9DC88F69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3">
    <w:name w:val="B52BAEFB93E8494C9B57AEC2943A0046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3">
    <w:name w:val="5F654591CFA14AA1A823D0C0C368C8B8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3">
    <w:name w:val="4833D2E621544AD2AB30BD485A35B51B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3">
    <w:name w:val="2DA684D037EE431ABB9145B32C72C165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3">
    <w:name w:val="D1D9DCD97044481F9E5102D242DB7C83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3">
    <w:name w:val="CDE644FF1B194FB8992CD2FAED367E97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3">
    <w:name w:val="C03E8E0FA2F64F55BD55F78417C9C3A5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3">
    <w:name w:val="D065B1119DB5485A9F47A21712421B58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3">
    <w:name w:val="7E3F4D474E57465BBB2EA96DEC8C63DB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3">
    <w:name w:val="52816686C52442928EABF6D7E75C94DF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3">
    <w:name w:val="385C3832558C4C0B968E0ADF3E49E1F9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3">
    <w:name w:val="71696563B1CC423DA8274EDF3875DB893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3">
    <w:name w:val="830716816B1646A581949E6B93D2F335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3">
    <w:name w:val="0625CA1EDE4D493C90E8A69E243D1850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3">
    <w:name w:val="8630FB6053BE41F5956718F560DD2AD3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3">
    <w:name w:val="D990ACAF9FE64A2282D777381078B272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3">
    <w:name w:val="28155097B5E44027901801025099AFEE3"/>
    <w:rsid w:val="00893C9C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3">
    <w:name w:val="D3014F428FE24E099FE76443822BDF7A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3">
    <w:name w:val="C9D7D8329B2E41128933589AB460B493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3">
    <w:name w:val="DA316DDE9C3042DC9683CAE029185875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3">
    <w:name w:val="A74541C9581949018F1724CF325EEC79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3">
    <w:name w:val="BD40590A92DE402DB9EB8A3204B0B5B0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3">
    <w:name w:val="6937C11E2CFF4B08866FC08825B80EA9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3">
    <w:name w:val="3148394E83F94276A91C194AC721DE3F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3">
    <w:name w:val="78B5B444F4FC40AE8C4D635CE90956D4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3">
    <w:name w:val="92618CAC17124E39A02694A3F44C363A3"/>
    <w:rsid w:val="00893C9C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3">
    <w:name w:val="E955A30D391E464D91BA6ACE2C9A4FBB3"/>
    <w:rsid w:val="00893C9C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3">
    <w:name w:val="9C1E9802313D4FE4A3323703999BFA8F3"/>
    <w:rsid w:val="00292E00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3">
    <w:name w:val="A228502157244A489690C7434F4D48EF3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3">
    <w:name w:val="EC7EF9DC892B4FB1945058D2C8DA522B3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3">
    <w:name w:val="282C98BA4AE04D64A139F7E23A38729C3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4">
    <w:name w:val="0ACCEF9CA36D4889B19EE2C735CC0932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4">
    <w:name w:val="DA50B479153E40F1B419479E6D00BCC2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4">
    <w:name w:val="F9015CE5D57146BD80D791B5E1F8C372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4">
    <w:name w:val="C8775D3F918D4191824540397372F3C8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4">
    <w:name w:val="1057D1D54F2D4640B50FA19E3A49823C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4">
    <w:name w:val="ACF93CFE43B74D9485FBE3C0946F6451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4">
    <w:name w:val="189F78F2AFF24269BE800A2E244318C0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4">
    <w:name w:val="C39E523E83A5485590860A67E4F48F8F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4">
    <w:name w:val="2E04E28D36F041FE87D495B980EBE52D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4">
    <w:name w:val="F3CB43887A7A459F8DF75194B9B2DD2E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4">
    <w:name w:val="2BD50135E01D4DB7961423E6235567A4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4">
    <w:name w:val="94325AC77C6A4627BCB9CD9E399CF2CF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4">
    <w:name w:val="ECD2F08DB05D4D67A6F90E08C78DF177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4">
    <w:name w:val="2DFA7AF1D8E6413FB5A56B5E2DD9C643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4">
    <w:name w:val="3D0A0F4206814FEB970209E3B8E079E8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4">
    <w:name w:val="65FBDB1967D84AC4B660869E1483BF44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4">
    <w:name w:val="C3705822116F43E58E66AA3A9DC88F69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4">
    <w:name w:val="B52BAEFB93E8494C9B57AEC2943A0046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4">
    <w:name w:val="5F654591CFA14AA1A823D0C0C368C8B8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4">
    <w:name w:val="4833D2E621544AD2AB30BD485A35B51B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4">
    <w:name w:val="2DA684D037EE431ABB9145B32C72C165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4">
    <w:name w:val="D1D9DCD97044481F9E5102D242DB7C83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4">
    <w:name w:val="CDE644FF1B194FB8992CD2FAED367E97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4">
    <w:name w:val="C03E8E0FA2F64F55BD55F78417C9C3A5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4">
    <w:name w:val="D065B1119DB5485A9F47A21712421B58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4">
    <w:name w:val="7E3F4D474E57465BBB2EA96DEC8C63DB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4">
    <w:name w:val="52816686C52442928EABF6D7E75C94DF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4">
    <w:name w:val="385C3832558C4C0B968E0ADF3E49E1F9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4">
    <w:name w:val="71696563B1CC423DA8274EDF3875DB894"/>
    <w:rsid w:val="00292E00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4">
    <w:name w:val="830716816B1646A581949E6B93D2F335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4">
    <w:name w:val="0625CA1EDE4D493C90E8A69E243D1850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4">
    <w:name w:val="8630FB6053BE41F5956718F560DD2AD3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4">
    <w:name w:val="D990ACAF9FE64A2282D777381078B272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4">
    <w:name w:val="28155097B5E44027901801025099AFEE4"/>
    <w:rsid w:val="00292E00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4">
    <w:name w:val="D3014F428FE24E099FE76443822BDF7A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4">
    <w:name w:val="C9D7D8329B2E41128933589AB460B493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4">
    <w:name w:val="DA316DDE9C3042DC9683CAE029185875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4">
    <w:name w:val="A74541C9581949018F1724CF325EEC79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4">
    <w:name w:val="BD40590A92DE402DB9EB8A3204B0B5B0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4">
    <w:name w:val="6937C11E2CFF4B08866FC08825B80EA9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4">
    <w:name w:val="3148394E83F94276A91C194AC721DE3F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4">
    <w:name w:val="78B5B444F4FC40AE8C4D635CE90956D4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4">
    <w:name w:val="92618CAC17124E39A02694A3F44C363A4"/>
    <w:rsid w:val="00292E00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4">
    <w:name w:val="E955A30D391E464D91BA6ACE2C9A4FBB4"/>
    <w:rsid w:val="00292E00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7ED62-1EBE-4058-B316-F12F0305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Office_15208657_TF10002126</Template>
  <TotalTime>60</TotalTime>
  <Pages>3</Pages>
  <Words>85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2017-08-08T11:43:00Z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