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Oppsettabell for visittkort med 10 kort per side"/>
      </w:tblPr>
      <w:tblGrid>
        <w:gridCol w:w="3083"/>
        <w:gridCol w:w="3082"/>
        <w:gridCol w:w="3082"/>
        <w:gridCol w:w="3082"/>
        <w:gridCol w:w="3084"/>
      </w:tblGrid>
      <w:tr w:rsidR="00AB6761" w:rsidTr="002C728F">
        <w:trPr>
          <w:trHeight w:hRule="exact" w:val="2736"/>
        </w:trPr>
        <w:tc>
          <w:tcPr>
            <w:tcW w:w="3084" w:type="dxa"/>
            <w:tcMar>
              <w:top w:w="72" w:type="dxa"/>
            </w:tcMar>
            <w:vAlign w:val="center"/>
          </w:tcPr>
          <w:p w:rsidR="00AB6761" w:rsidRDefault="00A12A0A">
            <w:r>
              <w:rPr>
                <w:noProof/>
                <w:lang w:eastAsia="nb-NO"/>
              </w:rPr>
              <mc:AlternateContent>
                <mc:Choice Requires="wpg">
                  <w:drawing>
                    <wp:inline distT="0" distB="0" distL="0" distR="0" wp14:anchorId="05B7FFAB" wp14:editId="7ED7FD43">
                      <wp:extent cx="1408176" cy="1417320"/>
                      <wp:effectExtent l="0" t="0" r="20955" b="11430"/>
                      <wp:docPr id="152" name="Gruppe 151" descr="Flerfargede teddybjørnansik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Gruppe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Gruppe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Frihåndsform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Frihåndsform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Frihånds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Frihåndsform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Frihåndsf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Gruppe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Frihånds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Frihånds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Frihåndsform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Frihånds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Frihånds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Gruppe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Frihånds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Frihånds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Frihånds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Frihåndsform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Frihånds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Gruppe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Frihåndsform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Frihåndsform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Frihåndsform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Frihåndsform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Frihånds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Gruppe 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Gruppe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Frihånds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Frihånds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Frihåndsf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Frihånds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Frihånds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Gruppe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Frihåndsform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Frihåndsform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Frihånds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Frihånds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Frihånds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Gruppe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Frihånds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Frihånds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Frihånds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Frihånds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Frihåndsform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Gruppe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Frihånds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Frihånds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Frihånds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Frihånds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Frihånds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Gruppe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Gruppe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Frihånds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Frihånds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Frihånds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Frihånds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Frihåndsf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Gruppe 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Frihånds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Frihånds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Frihånds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Frihånds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Frihånds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Gruppe 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Frihånds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Frihånds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Frihånds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Frihånds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Frihånds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Gruppe 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Frihånds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Frihånds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Frihånds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Frihånds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Frihånds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C3FCF" id="Gruppe 151" o:spid="_x0000_s1026" alt="Flerfargede teddybjørnansik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">
                      <o:lock v:ext="edit" aspectratio="t"/>
                      <v:group id="Gruppe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uppe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Frihåndsform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åndsform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åndsform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åndsform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åndsform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Frihåndsform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åndsform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åndsform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åndsform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åndsform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Frihåndsform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åndsform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åndsform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Frihåndsform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åndsform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åndsform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uppe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Frihåndsform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åndsform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åndsform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åndsform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åndsform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Frihåndsform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åndsform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åndsform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åndsform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åndsform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Frihåndsform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åndsform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åndsform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Frihåndsform 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åndsform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åndsform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uppe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Frihåndsform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åndsform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åndsform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åndsform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åndsform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Frihåndsform 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åndsform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åndsform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åndsform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åndsform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Frihåndsform 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åndsform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åndsform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Frihåndsform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åndsform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åndsform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3082" w:type="dxa"/>
            <w:tcMar>
              <w:top w:w="72" w:type="dxa"/>
            </w:tcMar>
            <w:vAlign w:val="center"/>
          </w:tcPr>
          <w:p w:rsidR="00AB6761" w:rsidRDefault="00A12A0A">
            <w:r>
              <w:rPr>
                <w:noProof/>
                <w:lang w:eastAsia="nb-NO"/>
              </w:rPr>
              <mc:AlternateContent>
                <mc:Choice Requires="wpg">
                  <w:drawing>
                    <wp:inline distT="0" distB="0" distL="0" distR="0" wp14:anchorId="3F1BF1BF" wp14:editId="2E15F059">
                      <wp:extent cx="1408176" cy="1417320"/>
                      <wp:effectExtent l="0" t="0" r="20955" b="11430"/>
                      <wp:docPr id="77" name="Gruppe 151" descr="Flerfargede teddybjørnansik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Gruppe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Gruppe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Frihånds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Frihånds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Frihånds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Frihåndsform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Frihåndsform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Gruppe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Frihåndsform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Frihånds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Frihåndsform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Frihåndsform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Frihåndsform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Gruppe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Frihåndsform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Frihåndsform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Frihåndsform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Frihånds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Frihånds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Gruppe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Frihånds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Frihånds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Frihåndsform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Frihåndsform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Frihåndsf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Gruppe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Gruppe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Frihåndsform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Frihåndsform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Frihåndsform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Frihåndsform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Frihåndsform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Gruppe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Frihåndsform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Frihåndsform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Frihåndsform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Frihåndsform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Frihåndsform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Gruppe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Frihåndsform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Frihåndsform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Frihåndsform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Frihåndsform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Frihåndsform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Gruppe 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Frihåndsform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Frihåndsform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Frihåndsform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Frihåndsform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Frihåndsform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Gruppe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Gruppe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Frihåndsform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Frihåndsform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Frihåndsform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Frihåndsform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Frihåndsform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Gruppe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Frihåndsform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Frihåndsform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Frihåndsform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Frihåndsform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Frihåndsform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Gruppe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Frihåndsform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Frihåndsform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Frihåndsform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Frihåndsform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Frihåndsform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Gruppe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Frihåndsform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Frihåndsform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Frihåndsform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Frihåndsform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Frihåndsform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A7742" id="Gruppe 151" o:spid="_x0000_s1026" alt="Flerfargede teddybjørnansik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">
                      <o:lock v:ext="edit" aspectratio="t"/>
                      <v:group id="Gruppe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uppe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Frihåndsform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åndsform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åndsform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åndsform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åndsform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Frihåndsform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åndsform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åndsform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åndsform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åndsform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Frihåndsform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åndsform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åndsform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Frihåndsform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åndsform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åndsform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Gruppe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Frihåndsform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åndsform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åndsform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åndsform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åndsform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Frihåndsform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åndsform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åndsform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åndsform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åndsform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Frihåndsform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åndsform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åndsform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Frihåndsform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åndsform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åndsform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Gruppe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Frihåndsform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åndsform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åndsform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åndsform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åndsform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Frihåndsform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åndsform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åndsform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åndsform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åndsform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Frihåndsform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åndsform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åndsform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Frihåndsform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åndsform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åndsform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2" w:type="dxa"/>
            <w:tcMar>
              <w:top w:w="72" w:type="dxa"/>
            </w:tcMar>
            <w:vAlign w:val="center"/>
          </w:tcPr>
          <w:p w:rsidR="00AB6761" w:rsidRDefault="00A12A0A">
            <w:r>
              <w:rPr>
                <w:noProof/>
                <w:lang w:eastAsia="nb-NO"/>
              </w:rPr>
              <mc:AlternateContent>
                <mc:Choice Requires="wpg">
                  <w:drawing>
                    <wp:inline distT="0" distB="0" distL="0" distR="0" wp14:anchorId="1AB25682" wp14:editId="46AD7A57">
                      <wp:extent cx="1408176" cy="1417320"/>
                      <wp:effectExtent l="0" t="0" r="20955" b="11430"/>
                      <wp:docPr id="472" name="Gruppe 151" descr="Flerfargede teddybjørnansik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Gruppe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Gruppe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Frihåndsform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Frihåndsform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Frihåndsform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Frihåndsform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Frihåndsform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Gruppe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Frihåndsform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Frihåndsform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Frihåndsform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Frihåndsform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Frihåndsform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Gruppe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Frihåndsform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Frihåndsform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Frihåndsform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Frihåndsform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Frihåndsform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Gruppe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Frihåndsform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Frihåndsform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Frihåndsform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Frihåndsform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Frihåndsform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Gruppe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Gruppe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Frihåndsform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Frihåndsform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Frihåndsform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Frihåndsform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Frihåndsform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Gruppe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Frihåndsform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Frihåndsform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Frihåndsform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Frihåndsform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Frihåndsform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Gruppe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Frihåndsform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Frihåndsform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Frihåndsform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Frihåndsform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Frihåndsform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Gruppe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Frihåndsform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Frihåndsform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Frihåndsform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Frihåndsform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Frihåndsform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Gruppe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Gruppe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Frihåndsform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Frihåndsform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Frihåndsform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Frihåndsform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Frihåndsform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Gruppe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Frihåndsform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Frihåndsform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Frihåndsform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Frihåndsform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Frihåndsform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Gruppe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Frihåndsform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Frihåndsform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Frihåndsform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Frihåndsform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Frihåndsform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Gruppe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Frihåndsform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Frihåndsform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Frihåndsform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Frihåndsform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Frihåndsform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18846E" id="Gruppe 151" o:spid="_x0000_s1026" alt="Flerfargede teddybjørnansik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">
                      <o:lock v:ext="edit" aspectratio="t"/>
                      <v:group id="Gruppe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Gruppe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Frihåndsform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åndsform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åndsform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åndsform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åndsform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Frihåndsform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åndsform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åndsform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åndsform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åndsform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Frihåndsform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åndsform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åndsform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Frihåndsform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åndsform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åndsform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Gruppe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Frihåndsform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åndsform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åndsform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åndsform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åndsform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Frihåndsform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åndsform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åndsform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åndsform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åndsform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Frihåndsform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åndsform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åndsform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Frihåndsform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åndsform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åndsform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Gruppe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Frihåndsform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åndsform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åndsform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åndsform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åndsform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Frihåndsform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åndsform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åndsform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åndsform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åndsform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Frihåndsform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åndsform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åndsform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Frihåndsform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åndsform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åndsform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2" w:type="dxa"/>
            <w:tcMar>
              <w:top w:w="72" w:type="dxa"/>
            </w:tcMar>
            <w:vAlign w:val="center"/>
          </w:tcPr>
          <w:p w:rsidR="00AB6761" w:rsidRDefault="00A12A0A">
            <w:r>
              <w:rPr>
                <w:noProof/>
                <w:lang w:eastAsia="nb-NO"/>
              </w:rPr>
              <mc:AlternateContent>
                <mc:Choice Requires="wpg">
                  <w:drawing>
                    <wp:inline distT="0" distB="0" distL="0" distR="0" wp14:anchorId="083B2F87" wp14:editId="619B124D">
                      <wp:extent cx="1408176" cy="1417320"/>
                      <wp:effectExtent l="0" t="0" r="20955" b="11430"/>
                      <wp:docPr id="1225" name="Gruppe 151" descr="Flerfargede teddybjørnansik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Gruppe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Gruppe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Frihåndsform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Frihåndsform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Frihåndsform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Frihåndsform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Frihåndsform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Gruppe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Frihåndsform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Frihåndsform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Frihåndsform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Frihåndsform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Frihåndsform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Gruppe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Frihåndsform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Frihåndsform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Frihåndsform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Frihåndsform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Frihåndsform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Gruppe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Frihåndsform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Frihåndsform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Frihåndsform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Frihåndsform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Frihåndsform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Gruppe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Gruppe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Frihåndsform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Frihåndsform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Frihåndsform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Frihåndsform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Frihåndsform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Gruppe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Frihåndsform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Frihåndsform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Frihåndsform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Frihåndsform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Frihåndsform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Gruppe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Frihåndsform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Frihåndsform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Frihåndsform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Frihåndsform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Frihåndsform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Gruppe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Frihåndsform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Frihåndsform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Frihåndsform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Frihåndsform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Frihåndsform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Gruppe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Gruppe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Frihåndsform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Frihåndsform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Frihåndsform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Frihåndsform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Frihåndsform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Gruppe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Frihåndsform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Frihåndsform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Frihåndsform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Frihåndsform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Frihåndsform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Gruppe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Frihåndsform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Frihåndsform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Frihåndsform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Frihåndsform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Frihåndsform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Gruppe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Frihåndsform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Frihåndsform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Frihåndsform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Frihåndsform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Frihåndsform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9BBC2" id="Gruppe 151" o:spid="_x0000_s1026" alt="Flerfargede teddybjørnansik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">
                      <o:lock v:ext="edit" aspectratio="t"/>
                      <v:group id="Gruppe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Gruppe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Frihåndsform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åndsform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åndsform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åndsform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åndsform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Frihåndsform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åndsform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åndsform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åndsform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åndsform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Frihåndsform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åndsform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åndsform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Frihåndsform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åndsform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åndsform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Gruppe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Frihåndsform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åndsform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åndsform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åndsform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åndsform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Frihåndsform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åndsform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åndsform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åndsform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åndsform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Frihåndsform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åndsform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åndsform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Frihåndsform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åndsform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åndsform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Gruppe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Frihåndsform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åndsform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åndsform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åndsform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åndsform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Frihåndsform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åndsform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åndsform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åndsform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åndsform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Frihåndsform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åndsform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åndsform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Frihåndsform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åndsform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åndsform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4" w:type="dxa"/>
            <w:tcMar>
              <w:top w:w="72" w:type="dxa"/>
            </w:tcMar>
            <w:vAlign w:val="center"/>
          </w:tcPr>
          <w:p w:rsidR="00AB6761" w:rsidRDefault="00A12A0A">
            <w:r>
              <w:rPr>
                <w:noProof/>
                <w:lang w:eastAsia="nb-NO"/>
              </w:rPr>
              <mc:AlternateContent>
                <mc:Choice Requires="wpg">
                  <w:drawing>
                    <wp:inline distT="0" distB="0" distL="0" distR="0" wp14:anchorId="151A0006" wp14:editId="217F96CF">
                      <wp:extent cx="1408176" cy="1417320"/>
                      <wp:effectExtent l="0" t="0" r="20955" b="11430"/>
                      <wp:docPr id="1301" name="Gruppe 151" descr="Flerfargede teddybjørnansik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Gruppe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Gruppe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Frihåndsform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Frihåndsform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Frihåndsform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Frihåndsform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Frihåndsform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Gruppe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Frihåndsform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Frihåndsform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Frihåndsform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Frihåndsform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Frihåndsform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Gruppe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Frihåndsform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Frihåndsform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Frihåndsform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Frihåndsform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Frihåndsform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Gruppe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Frihåndsform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Frihåndsform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Frihåndsform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Frihåndsform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Frihåndsform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Gruppe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Gruppe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Frihåndsform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Frihåndsform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Frihåndsform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Frihåndsform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Frihåndsform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Gruppe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Frihåndsform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Frihåndsform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Frihåndsform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Frihåndsform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Frihåndsform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Gruppe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Frihåndsform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Frihåndsform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Frihåndsform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Frihåndsform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Frihåndsform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Gruppe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Frihåndsform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Frihåndsform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Frihåndsform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Frihåndsform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Frihåndsform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Gruppe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Gruppe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Frihåndsform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Frihåndsform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Frihåndsform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Frihåndsform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Frihåndsform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Gruppe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Frihåndsform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Frihåndsform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Frihåndsform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Frihåndsform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Frihåndsform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Gruppe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Frihåndsform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Frihåndsform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Frihåndsform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Frihåndsform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Frihåndsform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Gruppe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Frihåndsform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Frihåndsform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Frihåndsform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Frihåndsform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Frihåndsform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0A98D" id="Gruppe 151" o:spid="_x0000_s1026" alt="Flerfargede teddybjørnansik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">
                      <o:lock v:ext="edit" aspectratio="t"/>
                      <v:group id="Gruppe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Gruppe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Frihåndsform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åndsform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åndsform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åndsform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åndsform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Frihåndsform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åndsform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åndsform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åndsform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åndsform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Frihåndsform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åndsform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åndsform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Frihåndsform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åndsform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åndsform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Gruppe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Frihåndsform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åndsform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åndsform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åndsform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åndsform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Frihåndsform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åndsform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åndsform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åndsform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åndsform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Frihåndsform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åndsform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åndsform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Frihåndsform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åndsform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åndsform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Gruppe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Frihåndsform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åndsform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åndsform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åndsform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åndsform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Frihåndsform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åndsform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åndsform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åndsform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åndsform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Frihåndsform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åndsform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åndsform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Frihåndsform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åndsform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åndsform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Tr="002C728F">
        <w:trPr>
          <w:trHeight w:hRule="exact" w:val="432"/>
        </w:trPr>
        <w:sdt>
          <w:sdtPr>
            <w:alias w:val="Skriv inn navnet ditt:"/>
            <w:tag w:val="Skriv inn navnet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84" w:type="dxa"/>
                <w:shd w:val="clear" w:color="auto" w:fill="C52611" w:themeFill="accent5" w:themeFillShade="BF"/>
                <w:vAlign w:val="center"/>
              </w:tcPr>
              <w:p w:rsidR="00AB6761" w:rsidRDefault="00F762A4" w:rsidP="00F762A4">
                <w:pPr>
                  <w:pStyle w:val="Navn"/>
                </w:pPr>
                <w:r w:rsidRPr="00F762A4">
                  <w:rPr>
                    <w:lang w:bidi="nb-NO"/>
                  </w:rPr>
                  <w:t>Navnet ditt</w:t>
                </w:r>
              </w:p>
            </w:tc>
          </w:sdtContent>
        </w:sdt>
        <w:tc>
          <w:tcPr>
            <w:tcW w:w="3082" w:type="dxa"/>
            <w:shd w:val="clear" w:color="auto" w:fill="C52611" w:themeFill="accent5" w:themeFillShade="BF"/>
            <w:vAlign w:val="center"/>
          </w:tcPr>
          <w:p w:rsidR="00AB6761" w:rsidRDefault="002C728F">
            <w:pPr>
              <w:pStyle w:val="Navn"/>
            </w:pPr>
            <w:sdt>
              <w:sdtPr>
                <w:alias w:val="Skriv inn navnet ditt:"/>
                <w:tag w:val="Skriv inn navnet ditt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F762A4">
                  <w:rPr>
                    <w:lang w:bidi="nb-NO"/>
                  </w:rPr>
                  <w:t>Navnet ditt</w:t>
                </w:r>
              </w:sdtContent>
            </w:sdt>
          </w:p>
        </w:tc>
        <w:sdt>
          <w:sdtPr>
            <w:alias w:val="Skriv inn navnet ditt:"/>
            <w:tag w:val="Skriv inn navnet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82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vn"/>
                </w:pPr>
                <w:r w:rsidRPr="00F762A4">
                  <w:rPr>
                    <w:lang w:bidi="nb-NO"/>
                  </w:rPr>
                  <w:t>Navnet ditt</w:t>
                </w:r>
              </w:p>
            </w:tc>
          </w:sdtContent>
        </w:sdt>
        <w:sdt>
          <w:sdtPr>
            <w:alias w:val="Skriv inn navnet ditt:"/>
            <w:tag w:val="Skriv inn navnet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82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vn"/>
                </w:pPr>
                <w:r w:rsidRPr="00F762A4">
                  <w:rPr>
                    <w:lang w:bidi="nb-NO"/>
                  </w:rPr>
                  <w:t>Navnet ditt</w:t>
                </w:r>
              </w:p>
            </w:tc>
          </w:sdtContent>
        </w:sdt>
        <w:sdt>
          <w:sdtPr>
            <w:alias w:val="Skriv inn navnet ditt:"/>
            <w:tag w:val="Skriv inn navnet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84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vn"/>
                </w:pPr>
                <w:r w:rsidRPr="00F762A4">
                  <w:rPr>
                    <w:lang w:bidi="nb-NO"/>
                  </w:rPr>
                  <w:t>Navnet ditt</w:t>
                </w:r>
              </w:p>
            </w:tc>
          </w:sdtContent>
        </w:sdt>
      </w:tr>
      <w:tr w:rsidR="00AB6761" w:rsidTr="002C728F">
        <w:trPr>
          <w:trHeight w:hRule="exact" w:val="1872"/>
        </w:trPr>
        <w:tc>
          <w:tcPr>
            <w:tcW w:w="3084" w:type="dxa"/>
            <w:vAlign w:val="center"/>
          </w:tcPr>
          <w:sdt>
            <w:sdtPr>
              <w:alias w:val="Skriv inn gateadresse:"/>
              <w:tag w:val="Skriv inn gateadresse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Poststed, postnummer</w:t>
                </w:r>
              </w:p>
            </w:sdtContent>
          </w:sdt>
          <w:p w:rsidR="008972DB" w:rsidRDefault="002C728F" w:rsidP="008972DB">
            <w:sdt>
              <w:sdtPr>
                <w:alias w:val="Skriv inn telefon:"/>
                <w:tag w:val="Skriv inn telefon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Telefon</w:t>
                </w:r>
              </w:sdtContent>
            </w:sdt>
          </w:p>
          <w:sdt>
            <w:sdtPr>
              <w:alias w:val="Skriv inn e-post:"/>
              <w:tag w:val="Skriv inn e-post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E-postadresse</w:t>
                </w:r>
              </w:p>
            </w:sdtContent>
          </w:sdt>
          <w:p w:rsidR="008972DB" w:rsidRDefault="002C728F" w:rsidP="008972DB">
            <w:sdt>
              <w:sdtPr>
                <w:alias w:val="Skriv inn Twitter-brukernavn:"/>
                <w:tag w:val="Skriv inn Twitter-brukernavn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Twitter-brukernavn</w:t>
                </w:r>
              </w:sdtContent>
            </w:sdt>
          </w:p>
          <w:p w:rsidR="00A723C0" w:rsidRDefault="002C728F" w:rsidP="00A723C0">
            <w:sdt>
              <w:sdtPr>
                <w:alias w:val="Skriv inn nettadresse:"/>
                <w:tag w:val="Skriv inn nettadresse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Nettadresse</w:t>
                </w:r>
              </w:sdtContent>
            </w:sdt>
          </w:p>
        </w:tc>
        <w:tc>
          <w:tcPr>
            <w:tcW w:w="3082" w:type="dxa"/>
            <w:vAlign w:val="center"/>
          </w:tcPr>
          <w:sdt>
            <w:sdtPr>
              <w:alias w:val="Skriv inn gateadresse:"/>
              <w:tag w:val="Skriv inn gateadresse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Poststed, postnummer</w:t>
                </w:r>
              </w:p>
            </w:sdtContent>
          </w:sdt>
          <w:p w:rsidR="008972DB" w:rsidRDefault="002C728F" w:rsidP="008972DB">
            <w:sdt>
              <w:sdtPr>
                <w:alias w:val="Skriv inn telefon:"/>
                <w:tag w:val="Skriv inn telefon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Telefon</w:t>
                </w:r>
              </w:sdtContent>
            </w:sdt>
          </w:p>
          <w:sdt>
            <w:sdtPr>
              <w:alias w:val="Skriv inn e-post:"/>
              <w:tag w:val="Skriv inn e-post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E-postadresse</w:t>
                </w:r>
              </w:p>
            </w:sdtContent>
          </w:sdt>
          <w:p w:rsidR="008972DB" w:rsidRDefault="002C728F" w:rsidP="008972DB">
            <w:sdt>
              <w:sdtPr>
                <w:alias w:val="Skriv inn Twitter-brukernavn:"/>
                <w:tag w:val="Skriv inn Twitter-brukernavn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Twitter-brukernavn</w:t>
                </w:r>
              </w:sdtContent>
            </w:sdt>
          </w:p>
          <w:sdt>
            <w:sdtPr>
              <w:alias w:val="Skriv inn nettadresse:"/>
              <w:tag w:val="Skriv inn nettadresse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nb-NO"/>
                  </w:rPr>
                  <w:t>Nettadresse</w:t>
                </w:r>
              </w:p>
            </w:sdtContent>
          </w:sdt>
        </w:tc>
        <w:tc>
          <w:tcPr>
            <w:tcW w:w="3082" w:type="dxa"/>
            <w:vAlign w:val="center"/>
          </w:tcPr>
          <w:sdt>
            <w:sdtPr>
              <w:alias w:val="Skriv inn gateadresse:"/>
              <w:tag w:val="Skriv inn gateadresse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Poststed, postnummer</w:t>
                </w:r>
              </w:p>
            </w:sdtContent>
          </w:sdt>
          <w:p w:rsidR="008972DB" w:rsidRDefault="002C728F" w:rsidP="008972DB">
            <w:sdt>
              <w:sdtPr>
                <w:alias w:val="Skriv inn telefon:"/>
                <w:tag w:val="Skriv inn telefon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Telefon</w:t>
                </w:r>
              </w:sdtContent>
            </w:sdt>
          </w:p>
          <w:sdt>
            <w:sdtPr>
              <w:alias w:val="Skriv inn e-post:"/>
              <w:tag w:val="Skriv inn e-post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E-postadresse</w:t>
                </w:r>
              </w:p>
            </w:sdtContent>
          </w:sdt>
          <w:p w:rsidR="008972DB" w:rsidRDefault="002C728F" w:rsidP="008972DB">
            <w:sdt>
              <w:sdtPr>
                <w:alias w:val="Skriv inn Twitter-brukernavn:"/>
                <w:tag w:val="Skriv inn Twitter-brukernavn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Twitter-brukernavn</w:t>
                </w:r>
              </w:sdtContent>
            </w:sdt>
          </w:p>
          <w:sdt>
            <w:sdtPr>
              <w:alias w:val="Skriv inn nettadresse:"/>
              <w:tag w:val="Skriv inn nettadresse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nb-NO"/>
                  </w:rPr>
                  <w:t>Nettadresse</w:t>
                </w:r>
              </w:p>
            </w:sdtContent>
          </w:sdt>
        </w:tc>
        <w:tc>
          <w:tcPr>
            <w:tcW w:w="3082" w:type="dxa"/>
            <w:vAlign w:val="center"/>
          </w:tcPr>
          <w:sdt>
            <w:sdtPr>
              <w:alias w:val="Skriv inn gateadresse:"/>
              <w:tag w:val="Skriv inn gateadresse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Poststed, postnummer</w:t>
                </w:r>
              </w:p>
            </w:sdtContent>
          </w:sdt>
          <w:p w:rsidR="008972DB" w:rsidRDefault="002C728F" w:rsidP="008972DB">
            <w:sdt>
              <w:sdtPr>
                <w:alias w:val="Skriv inn telefon:"/>
                <w:tag w:val="Skriv inn telefon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Telefon</w:t>
                </w:r>
              </w:sdtContent>
            </w:sdt>
          </w:p>
          <w:sdt>
            <w:sdtPr>
              <w:alias w:val="Skriv inn e-post:"/>
              <w:tag w:val="Skriv inn e-post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E-postadresse</w:t>
                </w:r>
              </w:p>
            </w:sdtContent>
          </w:sdt>
          <w:p w:rsidR="008972DB" w:rsidRDefault="002C728F" w:rsidP="008972DB">
            <w:sdt>
              <w:sdtPr>
                <w:alias w:val="Skriv inn Twitter-brukernavn:"/>
                <w:tag w:val="Skriv inn Twitter-brukernavn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Twitter-brukernavn</w:t>
                </w:r>
              </w:sdtContent>
            </w:sdt>
          </w:p>
          <w:sdt>
            <w:sdtPr>
              <w:alias w:val="Skriv inn nettadresse:"/>
              <w:tag w:val="Skriv inn nettadresse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nb-NO"/>
                  </w:rPr>
                  <w:t>Nettadresse</w:t>
                </w:r>
              </w:p>
            </w:sdtContent>
          </w:sdt>
        </w:tc>
        <w:tc>
          <w:tcPr>
            <w:tcW w:w="3084" w:type="dxa"/>
            <w:vAlign w:val="center"/>
          </w:tcPr>
          <w:sdt>
            <w:sdtPr>
              <w:alias w:val="Skriv inn gateadresse:"/>
              <w:tag w:val="Skriv inn gateadresse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Poststed, postnummer</w:t>
                </w:r>
              </w:p>
            </w:sdtContent>
          </w:sdt>
          <w:p w:rsidR="008972DB" w:rsidRDefault="002C728F" w:rsidP="008972DB">
            <w:sdt>
              <w:sdtPr>
                <w:alias w:val="Skriv inn telefon:"/>
                <w:tag w:val="Skriv inn telefon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Telefon</w:t>
                </w:r>
              </w:sdtContent>
            </w:sdt>
          </w:p>
          <w:sdt>
            <w:sdtPr>
              <w:alias w:val="Skriv inn e-post:"/>
              <w:tag w:val="Skriv inn e-post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E-postadresse</w:t>
                </w:r>
              </w:p>
            </w:sdtContent>
          </w:sdt>
          <w:p w:rsidR="008972DB" w:rsidRDefault="002C728F" w:rsidP="008972DB">
            <w:sdt>
              <w:sdtPr>
                <w:alias w:val="Skriv inn Twitter-brukernavn:"/>
                <w:tag w:val="Skriv inn Twitter-brukernavn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Twitter-brukernavn</w:t>
                </w:r>
              </w:sdtContent>
            </w:sdt>
          </w:p>
          <w:sdt>
            <w:sdtPr>
              <w:alias w:val="Skriv inn nettadresse:"/>
              <w:tag w:val="Skriv inn nettadresse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nb-NO"/>
                  </w:rPr>
                  <w:t>Nettadresse</w:t>
                </w:r>
              </w:p>
            </w:sdtContent>
          </w:sdt>
        </w:tc>
      </w:tr>
      <w:tr w:rsidR="00AB6761" w:rsidTr="002C728F">
        <w:trPr>
          <w:trHeight w:hRule="exact" w:val="2664"/>
        </w:trPr>
        <w:tc>
          <w:tcPr>
            <w:tcW w:w="3084" w:type="dxa"/>
            <w:tcMar>
              <w:top w:w="144" w:type="dxa"/>
            </w:tcMar>
            <w:vAlign w:val="center"/>
          </w:tcPr>
          <w:p w:rsidR="00AB6761" w:rsidRDefault="00A12A0A">
            <w:r>
              <w:rPr>
                <w:noProof/>
                <w:lang w:eastAsia="nb-NO"/>
              </w:rPr>
              <mc:AlternateContent>
                <mc:Choice Requires="wpg">
                  <w:drawing>
                    <wp:inline distT="0" distB="0" distL="0" distR="0" wp14:anchorId="36C9589E" wp14:editId="655981EF">
                      <wp:extent cx="1408176" cy="1417320"/>
                      <wp:effectExtent l="0" t="0" r="20955" b="11430"/>
                      <wp:docPr id="1377" name="Gruppe 151" descr="Flerfargede teddybjørnansik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Gruppe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Gruppe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Frihåndsform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Frihåndsform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Frihåndsform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Frihåndsform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Frihåndsform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Gruppe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Frihåndsform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Frihåndsform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Frihåndsform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Frihåndsform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Frihåndsform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Gruppe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Frihåndsform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Frihåndsform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Frihåndsform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Frihåndsform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Frihåndsform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Gruppe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Frihåndsform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Frihåndsform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Frihåndsform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Frihåndsform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Frihåndsform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Gruppe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Gruppe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Frihåndsform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Frihåndsform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Frihåndsform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Frihåndsform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Frihåndsform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Gruppe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Frihåndsform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Frihåndsform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Frihåndsform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Frihåndsform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Frihåndsform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Gruppe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Frihåndsform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Frihåndsform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Frihåndsform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Frihåndsform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Frihåndsform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Gruppe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Frihåndsform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Frihåndsform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Frihåndsform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Frihåndsform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Frihåndsform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Gruppe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Gruppe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Frihåndsform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Frihåndsform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Frihåndsform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Frihåndsform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Frihåndsform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Gruppe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Frihåndsform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Frihåndsform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Frihåndsform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Frihåndsform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Frihåndsform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Gruppe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Frihåndsform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Frihåndsform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Frihåndsform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Frihåndsform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Frihåndsform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Gruppe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Frihåndsform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Frihåndsform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Frihåndsform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Frihåndsform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Frihåndsform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FCC51" id="Gruppe 151" o:spid="_x0000_s1026" alt="Flerfargede teddybjørnansik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">
                      <o:lock v:ext="edit" aspectratio="t"/>
                      <v:group id="Gruppe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Gruppe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Frihåndsform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åndsform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åndsform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åndsform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åndsform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Frihåndsform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åndsform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åndsform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åndsform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åndsform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Frihåndsform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åndsform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åndsform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Frihåndsform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åndsform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åndsform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Gruppe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Frihåndsform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åndsform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åndsform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åndsform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åndsform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Frihåndsform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åndsform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åndsform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åndsform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åndsform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Frihåndsform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åndsform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åndsform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Frihåndsform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åndsform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åndsform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Gruppe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Frihåndsform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åndsform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åndsform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åndsform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åndsform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Frihåndsform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åndsform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åndsform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åndsform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åndsform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Frihåndsform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åndsform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åndsform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Frihåndsform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åndsform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åndsform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2" w:type="dxa"/>
            <w:tcMar>
              <w:top w:w="144" w:type="dxa"/>
            </w:tcMar>
            <w:vAlign w:val="center"/>
          </w:tcPr>
          <w:p w:rsidR="00AB6761" w:rsidRDefault="00A12A0A">
            <w:r>
              <w:rPr>
                <w:noProof/>
                <w:lang w:eastAsia="nb-NO"/>
              </w:rPr>
              <mc:AlternateContent>
                <mc:Choice Requires="wpg">
                  <w:drawing>
                    <wp:inline distT="0" distB="0" distL="0" distR="0" wp14:anchorId="35DA942D" wp14:editId="1D7360D6">
                      <wp:extent cx="1408176" cy="1417320"/>
                      <wp:effectExtent l="0" t="0" r="20955" b="11430"/>
                      <wp:docPr id="1453" name="Gruppe 151" descr="Flerfargede teddybjørnansik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Gruppe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Gruppe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Frihåndsform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Frihåndsform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Frihåndsform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Frihåndsform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Frihåndsform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Gruppe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Frihåndsform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Frihåndsform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Frihåndsform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Frihåndsform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Frihåndsform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Gruppe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Frihåndsform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Frihåndsform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Frihåndsform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Frihåndsform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Frihåndsform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Gruppe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Frihåndsform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Frihåndsform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Frihåndsform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Frihåndsform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Frihåndsform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Gruppe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Gruppe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Frihåndsform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Frihåndsform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Frihåndsform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Frihåndsform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Frihåndsform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Gruppe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Frihåndsform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Frihåndsform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Frihåndsform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Frihåndsform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Frihåndsform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Gruppe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Frihåndsform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Frihåndsform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Frihåndsform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Frihåndsform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Frihåndsform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Gruppe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Frihåndsform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Frihåndsform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Frihåndsform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Frihåndsform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Frihåndsform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Gruppe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Gruppe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Frihåndsform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Frihåndsform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Frihåndsform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Frihåndsform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Frihåndsform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Gruppe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Frihåndsform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Frihåndsform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Frihåndsform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Frihåndsform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Frihåndsform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Gruppe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Frihåndsform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Frihåndsform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Frihåndsform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Frihåndsform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Frihåndsform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Gruppe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Frihåndsform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Frihåndsform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Frihåndsform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Frihåndsform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Frihåndsform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E2CC1" id="Gruppe 151" o:spid="_x0000_s1026" alt="Flerfargede teddybjørnansik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">
                      <o:lock v:ext="edit" aspectratio="t"/>
                      <v:group id="Gruppe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Gruppe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Frihåndsform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åndsform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åndsform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åndsform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åndsform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Frihåndsform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åndsform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åndsform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åndsform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åndsform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Frihåndsform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åndsform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åndsform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Frihåndsform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åndsform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åndsform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Gruppe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Frihåndsform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åndsform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åndsform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åndsform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åndsform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Frihåndsform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åndsform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åndsform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åndsform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åndsform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Frihåndsform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åndsform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åndsform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Frihåndsform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åndsform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åndsform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Gruppe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Frihåndsform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åndsform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åndsform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åndsform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åndsform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Frihåndsform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åndsform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åndsform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åndsform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åndsform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Frihåndsform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åndsform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åndsform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Frihåndsform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åndsform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åndsform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2" w:type="dxa"/>
            <w:tcMar>
              <w:top w:w="144" w:type="dxa"/>
            </w:tcMar>
            <w:vAlign w:val="center"/>
          </w:tcPr>
          <w:p w:rsidR="00AB6761" w:rsidRDefault="00A12A0A">
            <w:r>
              <w:rPr>
                <w:noProof/>
                <w:lang w:eastAsia="nb-NO"/>
              </w:rPr>
              <mc:AlternateContent>
                <mc:Choice Requires="wpg">
                  <w:drawing>
                    <wp:inline distT="0" distB="0" distL="0" distR="0" wp14:anchorId="6E56A717" wp14:editId="0D5503C9">
                      <wp:extent cx="1408176" cy="1417320"/>
                      <wp:effectExtent l="0" t="0" r="20955" b="11430"/>
                      <wp:docPr id="1529" name="Gruppe 151" descr="Flerfargede teddybjørnansik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Gruppe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Gruppe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Frihåndsform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Frihåndsform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Frihåndsform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Frihåndsform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Frihåndsform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Gruppe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Frihåndsform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Frihåndsform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Frihåndsform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Frihåndsform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Frihåndsform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Gruppe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Frihåndsform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Frihåndsform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Frihåndsform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Frihåndsform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Frihåndsform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Gruppe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Frihåndsform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Frihåndsform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Frihåndsform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Frihåndsform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Frihåndsform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Gruppe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Gruppe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Frihåndsform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Frihåndsform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Frihåndsform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Frihåndsform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Frihåndsform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Gruppe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Frihåndsform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Frihåndsform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Frihåndsform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Frihåndsform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Frihåndsform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Gruppe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Frihåndsform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Frihåndsform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Frihåndsform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Frihåndsform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Frihåndsform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Gruppe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Frihåndsform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Frihåndsform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Frihåndsform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Frihåndsform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Frihåndsform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Gruppe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Gruppe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Frihåndsform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Frihåndsform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Frihåndsform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Frihåndsform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Frihåndsform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Gruppe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Frihåndsform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Frihåndsform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Frihåndsform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Frihåndsform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Frihåndsform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Gruppe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Frihåndsform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Frihåndsform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Frihåndsform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Frihåndsform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Frihåndsform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Gruppe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Frihåndsform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Frihåndsform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Frihåndsform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Frihåndsform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Frihåndsform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A648B" id="Gruppe 151" o:spid="_x0000_s1026" alt="Flerfargede teddybjørnansik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">
                      <o:lock v:ext="edit" aspectratio="t"/>
                      <v:group id="Gruppe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Gruppe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Frihåndsform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åndsform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åndsform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åndsform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åndsform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Frihåndsform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åndsform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åndsform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åndsform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åndsform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Frihåndsform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åndsform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åndsform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Frihåndsform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åndsform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åndsform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Gruppe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Frihåndsform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åndsform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åndsform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åndsform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åndsform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Frihåndsform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åndsform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åndsform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åndsform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åndsform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Frihåndsform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åndsform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åndsform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Frihåndsform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åndsform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åndsform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Gruppe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Frihåndsform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åndsform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åndsform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åndsform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åndsform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Frihåndsform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åndsform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åndsform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åndsform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åndsform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Frihåndsform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åndsform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åndsform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Frihåndsform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åndsform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åndsform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2" w:type="dxa"/>
            <w:tcMar>
              <w:top w:w="144" w:type="dxa"/>
            </w:tcMar>
            <w:vAlign w:val="center"/>
          </w:tcPr>
          <w:p w:rsidR="00AB6761" w:rsidRDefault="00A12A0A">
            <w:r>
              <w:rPr>
                <w:noProof/>
                <w:lang w:eastAsia="nb-NO"/>
              </w:rPr>
              <mc:AlternateContent>
                <mc:Choice Requires="wpg">
                  <w:drawing>
                    <wp:inline distT="0" distB="0" distL="0" distR="0" wp14:anchorId="117EF530" wp14:editId="4E90EAA2">
                      <wp:extent cx="1408176" cy="1417320"/>
                      <wp:effectExtent l="0" t="0" r="20955" b="11430"/>
                      <wp:docPr id="1605" name="Gruppe 151" descr="Flerfargede teddybjørnansik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Gruppe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Gruppe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Frihåndsform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Frihåndsform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Frihåndsform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Frihåndsform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Frihåndsform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Gruppe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Frihåndsform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Frihåndsform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Frihåndsform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Frihåndsform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Frihåndsform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Gruppe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Frihåndsform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Frihåndsform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Frihåndsform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Frihåndsform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Frihåndsform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Gruppe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Frihåndsform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Frihåndsform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Frihåndsform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Frihåndsform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Frihåndsform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Gruppe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Gruppe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Frihåndsform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Frihåndsform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Frihåndsform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Frihåndsform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Frihåndsform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Gruppe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Frihåndsform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Frihåndsform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Frihåndsform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Frihåndsform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Frihåndsform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Gruppe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Frihåndsform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Frihåndsform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Frihåndsform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Frihåndsform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Frihåndsform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Gruppe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Frihåndsform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Frihåndsform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Frihåndsform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Frihåndsform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Frihåndsform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Gruppe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Gruppe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Frihåndsform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Frihåndsform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Frihåndsform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Frihåndsform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Frihåndsform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Gruppe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Frihåndsform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Frihåndsform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Frihåndsform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Frihåndsform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Frihåndsform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Gruppe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Frihåndsform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Frihåndsform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Frihåndsform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Frihåndsform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Frihåndsform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Gruppe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Frihåndsform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Frihåndsform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Frihåndsform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Frihåndsform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Frihåndsform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35B77" id="Gruppe 151" o:spid="_x0000_s1026" alt="Flerfargede teddybjørnansik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">
                      <o:lock v:ext="edit" aspectratio="t"/>
                      <v:group id="Gruppe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Gruppe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Frihåndsform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åndsform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åndsform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åndsform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åndsform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Frihåndsform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åndsform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åndsform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åndsform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åndsform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Frihåndsform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åndsform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åndsform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Frihåndsform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åndsform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åndsform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Gruppe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Frihåndsform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åndsform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åndsform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åndsform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åndsform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Frihåndsform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åndsform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åndsform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åndsform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åndsform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Frihåndsform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åndsform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åndsform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Frihåndsform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åndsform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åndsform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Gruppe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Frihåndsform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åndsform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åndsform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åndsform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åndsform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Frihåndsform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åndsform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åndsform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åndsform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åndsform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Frihåndsform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åndsform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åndsform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Frihåndsform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åndsform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åndsform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4" w:type="dxa"/>
            <w:tcMar>
              <w:top w:w="144" w:type="dxa"/>
            </w:tcMar>
            <w:vAlign w:val="center"/>
          </w:tcPr>
          <w:p w:rsidR="00AB6761" w:rsidRDefault="00A12A0A">
            <w:r>
              <w:rPr>
                <w:noProof/>
                <w:lang w:eastAsia="nb-NO"/>
              </w:rPr>
              <mc:AlternateContent>
                <mc:Choice Requires="wpg">
                  <w:drawing>
                    <wp:inline distT="0" distB="0" distL="0" distR="0" wp14:anchorId="28862B89" wp14:editId="3E40E2B6">
                      <wp:extent cx="1408176" cy="1417320"/>
                      <wp:effectExtent l="0" t="0" r="20955" b="11430"/>
                      <wp:docPr id="1681" name="Gruppe 151" descr="Flerfargede teddybjørnansik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Gruppe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Gruppe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Frihåndsform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Frihåndsform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Frihåndsform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Frihåndsform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Frihåndsform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Gruppe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Frihåndsform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Frihåndsform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Frihåndsform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Frihåndsform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Frihåndsform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Gruppe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Frihåndsform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Frihåndsform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Frihåndsform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Frihåndsform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Frihåndsform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Gruppe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Frihåndsform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Frihåndsform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Frihåndsform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Frihåndsform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Frihåndsform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Gruppe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Gruppe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Frihåndsform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Frihåndsform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Frihåndsform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Frihåndsform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Frihåndsform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Gruppe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Frihåndsform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Frihåndsform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Frihåndsform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Frihåndsform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Frihåndsform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Gruppe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Frihåndsform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Frihåndsform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Frihåndsform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Frihåndsform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Frihåndsform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Gruppe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Frihåndsform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Frihåndsform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Frihåndsform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Frihåndsform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Frihåndsform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Gruppe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Gruppe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Frihåndsform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Frihåndsform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Frihåndsform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Frihåndsform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Frihåndsform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Gruppe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Frihåndsform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Frihåndsform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Frihåndsform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Frihåndsform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Frihåndsform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Gruppe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Frihåndsform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Frihåndsform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Frihåndsform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Frihåndsform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Frihåndsform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Gruppe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Frihåndsform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Frihåndsform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Frihåndsform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Frihåndsform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Frihåndsform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5CB00" id="Gruppe 151" o:spid="_x0000_s1026" alt="Flerfargede teddybjørnansikte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">
                      <o:lock v:ext="edit" aspectratio="t"/>
                      <v:group id="Gruppe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Gruppe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Frihåndsform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åndsform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åndsform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åndsform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åndsform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Frihåndsform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åndsform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åndsform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åndsform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åndsform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e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Frihåndsform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åndsform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åndsform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e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Frihåndsform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åndsform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åndsform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åndsform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åndsform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Gruppe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Frihåndsform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åndsform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åndsform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åndsform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åndsform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Frihåndsform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åndsform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åndsform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åndsform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åndsform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e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Frihåndsform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åndsform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åndsform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e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Frihåndsform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åndsform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åndsform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åndsform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åndsform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e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Gruppe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Frihåndsform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åndsform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åndsform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åndsform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åndsform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Frihåndsform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åndsform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åndsform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åndsform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åndsform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e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Frihåndsform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åndsform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åndsform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e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Frihåndsform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åndsform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åndsform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åndsform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åndsform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Tr="002C728F">
        <w:trPr>
          <w:trHeight w:hRule="exact" w:val="432"/>
        </w:trPr>
        <w:sdt>
          <w:sdtPr>
            <w:alias w:val="Skriv inn navnet ditt:"/>
            <w:tag w:val="Skriv inn navnet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84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vn"/>
                </w:pPr>
                <w:r w:rsidRPr="00F762A4">
                  <w:rPr>
                    <w:lang w:bidi="nb-NO"/>
                  </w:rPr>
                  <w:t>Navnet ditt</w:t>
                </w:r>
              </w:p>
            </w:tc>
          </w:sdtContent>
        </w:sdt>
        <w:sdt>
          <w:sdtPr>
            <w:alias w:val="Skriv inn navnet ditt:"/>
            <w:tag w:val="Skriv inn navnet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82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vn"/>
                </w:pPr>
                <w:r w:rsidRPr="00F762A4">
                  <w:rPr>
                    <w:lang w:bidi="nb-NO"/>
                  </w:rPr>
                  <w:t>Navnet ditt</w:t>
                </w:r>
              </w:p>
            </w:tc>
          </w:sdtContent>
        </w:sdt>
        <w:sdt>
          <w:sdtPr>
            <w:alias w:val="Skriv inn navnet ditt:"/>
            <w:tag w:val="Skriv inn navnet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82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vn"/>
                </w:pPr>
                <w:r w:rsidRPr="00F762A4">
                  <w:rPr>
                    <w:lang w:bidi="nb-NO"/>
                  </w:rPr>
                  <w:t>Navnet ditt</w:t>
                </w:r>
              </w:p>
            </w:tc>
          </w:sdtContent>
        </w:sdt>
        <w:sdt>
          <w:sdtPr>
            <w:alias w:val="Skriv inn navnet ditt:"/>
            <w:tag w:val="Skriv inn navnet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82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vn"/>
                </w:pPr>
                <w:r w:rsidRPr="00F762A4">
                  <w:rPr>
                    <w:lang w:bidi="nb-NO"/>
                  </w:rPr>
                  <w:t>Navnet ditt</w:t>
                </w:r>
              </w:p>
            </w:tc>
          </w:sdtContent>
        </w:sdt>
        <w:sdt>
          <w:sdtPr>
            <w:alias w:val="Skriv inn navnet ditt:"/>
            <w:tag w:val="Skriv inn navnet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84" w:type="dxa"/>
                <w:shd w:val="clear" w:color="auto" w:fill="C52611" w:themeFill="accent5" w:themeFillShade="BF"/>
                <w:vAlign w:val="center"/>
              </w:tcPr>
              <w:p w:rsidR="00AB6761" w:rsidRDefault="00D262B1">
                <w:pPr>
                  <w:pStyle w:val="Navn"/>
                </w:pPr>
                <w:r w:rsidRPr="00F762A4">
                  <w:rPr>
                    <w:lang w:bidi="nb-NO"/>
                  </w:rPr>
                  <w:t>Navnet ditt</w:t>
                </w:r>
              </w:p>
            </w:tc>
          </w:sdtContent>
        </w:sdt>
      </w:tr>
      <w:tr w:rsidR="00AB6761" w:rsidTr="002C728F">
        <w:trPr>
          <w:trHeight w:hRule="exact" w:val="1872"/>
        </w:trPr>
        <w:tc>
          <w:tcPr>
            <w:tcW w:w="3084" w:type="dxa"/>
            <w:vAlign w:val="center"/>
          </w:tcPr>
          <w:sdt>
            <w:sdtPr>
              <w:alias w:val="Skriv inn gateadresse:"/>
              <w:tag w:val="Skriv inn gateadresse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Poststed, postnummer</w:t>
                </w:r>
              </w:p>
            </w:sdtContent>
          </w:sdt>
          <w:p w:rsidR="008972DB" w:rsidRDefault="002C728F" w:rsidP="008972DB">
            <w:sdt>
              <w:sdtPr>
                <w:alias w:val="Skriv inn telefon:"/>
                <w:tag w:val="Skriv inn telefon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Telefon</w:t>
                </w:r>
              </w:sdtContent>
            </w:sdt>
          </w:p>
          <w:sdt>
            <w:sdtPr>
              <w:alias w:val="Skriv inn e-post:"/>
              <w:tag w:val="Skriv inn e-post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E-postadresse</w:t>
                </w:r>
              </w:p>
            </w:sdtContent>
          </w:sdt>
          <w:p w:rsidR="008972DB" w:rsidRDefault="002C728F" w:rsidP="008972DB">
            <w:sdt>
              <w:sdtPr>
                <w:alias w:val="Skriv inn Twitter-brukernavn:"/>
                <w:tag w:val="Skriv inn Twitter-brukernavn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Twitter-brukernavn</w:t>
                </w:r>
              </w:sdtContent>
            </w:sdt>
          </w:p>
          <w:p w:rsidR="00F15DCE" w:rsidRDefault="002C728F" w:rsidP="00F15DCE">
            <w:sdt>
              <w:sdtPr>
                <w:alias w:val="Skriv inn nettadresse:"/>
                <w:tag w:val="Skriv inn nettadresse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Nettadresse</w:t>
                </w:r>
              </w:sdtContent>
            </w:sdt>
          </w:p>
        </w:tc>
        <w:tc>
          <w:tcPr>
            <w:tcW w:w="3082" w:type="dxa"/>
            <w:vAlign w:val="center"/>
          </w:tcPr>
          <w:sdt>
            <w:sdtPr>
              <w:alias w:val="Skriv inn gateadresse:"/>
              <w:tag w:val="Skriv inn gateadresse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Poststed, postnummer</w:t>
                </w:r>
              </w:p>
            </w:sdtContent>
          </w:sdt>
          <w:p w:rsidR="008972DB" w:rsidRDefault="002C728F" w:rsidP="008972DB">
            <w:sdt>
              <w:sdtPr>
                <w:alias w:val="Skriv inn telefon:"/>
                <w:tag w:val="Skriv inn telefon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Telefon</w:t>
                </w:r>
              </w:sdtContent>
            </w:sdt>
          </w:p>
          <w:sdt>
            <w:sdtPr>
              <w:alias w:val="Skriv inn e-post:"/>
              <w:tag w:val="Skriv inn e-post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E-postadresse</w:t>
                </w:r>
              </w:p>
            </w:sdtContent>
          </w:sdt>
          <w:p w:rsidR="008972DB" w:rsidRDefault="002C728F" w:rsidP="008972DB">
            <w:sdt>
              <w:sdtPr>
                <w:alias w:val="Skriv inn Twitter-brukernavn:"/>
                <w:tag w:val="Skriv inn Twitter-brukernavn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Twitter-brukernavn</w:t>
                </w:r>
              </w:sdtContent>
            </w:sdt>
          </w:p>
          <w:sdt>
            <w:sdtPr>
              <w:alias w:val="Skriv inn nettadresse:"/>
              <w:tag w:val="Skriv inn nettadresse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nb-NO"/>
                  </w:rPr>
                  <w:t>Nettadresse</w:t>
                </w:r>
              </w:p>
            </w:sdtContent>
          </w:sdt>
        </w:tc>
        <w:tc>
          <w:tcPr>
            <w:tcW w:w="3082" w:type="dxa"/>
            <w:vAlign w:val="center"/>
          </w:tcPr>
          <w:sdt>
            <w:sdtPr>
              <w:alias w:val="Skriv inn gateadresse:"/>
              <w:tag w:val="Skriv inn gateadresse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Poststed, postnummer</w:t>
                </w:r>
              </w:p>
            </w:sdtContent>
          </w:sdt>
          <w:p w:rsidR="008972DB" w:rsidRDefault="002C728F" w:rsidP="008972DB">
            <w:sdt>
              <w:sdtPr>
                <w:alias w:val="Skriv inn telefon:"/>
                <w:tag w:val="Skriv inn telefon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Telefon</w:t>
                </w:r>
              </w:sdtContent>
            </w:sdt>
          </w:p>
          <w:sdt>
            <w:sdtPr>
              <w:alias w:val="Skriv inn e-post:"/>
              <w:tag w:val="Skriv inn e-post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E-postadresse</w:t>
                </w:r>
              </w:p>
            </w:sdtContent>
          </w:sdt>
          <w:p w:rsidR="008972DB" w:rsidRDefault="002C728F" w:rsidP="008972DB">
            <w:sdt>
              <w:sdtPr>
                <w:alias w:val="Skriv inn Twitter-brukernavn:"/>
                <w:tag w:val="Skriv inn Twitter-brukernavn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Twitter-brukernavn</w:t>
                </w:r>
              </w:sdtContent>
            </w:sdt>
          </w:p>
          <w:sdt>
            <w:sdtPr>
              <w:alias w:val="Skriv inn nettadresse:"/>
              <w:tag w:val="Skriv inn nettadresse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nb-NO"/>
                  </w:rPr>
                  <w:t>Nettadresse</w:t>
                </w:r>
              </w:p>
            </w:sdtContent>
          </w:sdt>
        </w:tc>
        <w:tc>
          <w:tcPr>
            <w:tcW w:w="3082" w:type="dxa"/>
            <w:vAlign w:val="center"/>
          </w:tcPr>
          <w:sdt>
            <w:sdtPr>
              <w:alias w:val="Skriv inn gateadresse:"/>
              <w:tag w:val="Skriv inn gateadresse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Poststed, postnummer</w:t>
                </w:r>
              </w:p>
            </w:sdtContent>
          </w:sdt>
          <w:p w:rsidR="008972DB" w:rsidRDefault="002C728F" w:rsidP="008972DB">
            <w:sdt>
              <w:sdtPr>
                <w:alias w:val="Skriv inn telefon:"/>
                <w:tag w:val="Skriv inn telefon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Telefon</w:t>
                </w:r>
              </w:sdtContent>
            </w:sdt>
          </w:p>
          <w:sdt>
            <w:sdtPr>
              <w:alias w:val="Skriv inn e-post:"/>
              <w:tag w:val="Skriv inn e-post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E-postadresse</w:t>
                </w:r>
              </w:p>
            </w:sdtContent>
          </w:sdt>
          <w:p w:rsidR="008972DB" w:rsidRDefault="002C728F" w:rsidP="008972DB">
            <w:sdt>
              <w:sdtPr>
                <w:alias w:val="Skriv inn Twitter-brukernavn:"/>
                <w:tag w:val="Skriv inn Twitter-brukernavn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Twitter-brukernavn</w:t>
                </w:r>
              </w:sdtContent>
            </w:sdt>
          </w:p>
          <w:sdt>
            <w:sdtPr>
              <w:alias w:val="Skriv inn nettadresse:"/>
              <w:tag w:val="Skriv inn nettadresse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nb-NO"/>
                  </w:rPr>
                  <w:t>Nettadresse</w:t>
                </w:r>
              </w:p>
            </w:sdtContent>
          </w:sdt>
        </w:tc>
        <w:tc>
          <w:tcPr>
            <w:tcW w:w="3084" w:type="dxa"/>
            <w:vAlign w:val="center"/>
          </w:tcPr>
          <w:sdt>
            <w:sdtPr>
              <w:alias w:val="Skriv inn gateadresse:"/>
              <w:tag w:val="Skriv inn gateadresse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Poststed, postnummer</w:t>
                </w:r>
              </w:p>
            </w:sdtContent>
          </w:sdt>
          <w:p w:rsidR="008972DB" w:rsidRDefault="002C728F" w:rsidP="008972DB">
            <w:sdt>
              <w:sdtPr>
                <w:alias w:val="Skriv inn telefon:"/>
                <w:tag w:val="Skriv inn telefon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Telefon</w:t>
                </w:r>
              </w:sdtContent>
            </w:sdt>
          </w:p>
          <w:sdt>
            <w:sdtPr>
              <w:alias w:val="Skriv inn e-post:"/>
              <w:tag w:val="Skriv inn e-post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nb-NO"/>
                  </w:rPr>
                  <w:t>E-postadresse</w:t>
                </w:r>
              </w:p>
            </w:sdtContent>
          </w:sdt>
          <w:p w:rsidR="008972DB" w:rsidRDefault="002C728F" w:rsidP="008972DB">
            <w:sdt>
              <w:sdtPr>
                <w:alias w:val="Skriv inn Twitter-brukernavn:"/>
                <w:tag w:val="Skriv inn Twitter-brukernavn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nb-NO"/>
                  </w:rPr>
                  <w:t>Twitter-brukernavn</w:t>
                </w:r>
              </w:sdtContent>
            </w:sdt>
          </w:p>
          <w:sdt>
            <w:sdtPr>
              <w:alias w:val="Skriv inn nettadresse:"/>
              <w:tag w:val="Skriv inn nettadresse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nb-NO"/>
                  </w:rPr>
                  <w:t>Nettadresse</w:t>
                </w:r>
              </w:p>
            </w:sdtContent>
          </w:sdt>
        </w:tc>
      </w:tr>
    </w:tbl>
    <w:p w:rsidR="003D775B" w:rsidRDefault="003D775B" w:rsidP="003D775B"/>
    <w:sectPr w:rsidR="003D775B" w:rsidSect="002C728F">
      <w:pgSz w:w="16838" w:h="11906" w:orient="landscape" w:code="9"/>
      <w:pgMar w:top="851" w:right="714" w:bottom="709" w:left="714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56" w:rsidRDefault="004D5156" w:rsidP="00691E93">
      <w:r>
        <w:separator/>
      </w:r>
    </w:p>
  </w:endnote>
  <w:endnote w:type="continuationSeparator" w:id="0">
    <w:p w:rsidR="004D5156" w:rsidRDefault="004D5156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56" w:rsidRDefault="004D5156" w:rsidP="00691E93">
      <w:r>
        <w:separator/>
      </w:r>
    </w:p>
  </w:footnote>
  <w:footnote w:type="continuationSeparator" w:id="0">
    <w:p w:rsidR="004D5156" w:rsidRDefault="004D5156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61"/>
    <w:rsid w:val="00043DBB"/>
    <w:rsid w:val="000C5B6E"/>
    <w:rsid w:val="000D0430"/>
    <w:rsid w:val="000F336B"/>
    <w:rsid w:val="002221F8"/>
    <w:rsid w:val="002C728F"/>
    <w:rsid w:val="003A17CA"/>
    <w:rsid w:val="003C4B4E"/>
    <w:rsid w:val="003D775B"/>
    <w:rsid w:val="003F5287"/>
    <w:rsid w:val="004D5156"/>
    <w:rsid w:val="005267DD"/>
    <w:rsid w:val="005700F8"/>
    <w:rsid w:val="00651726"/>
    <w:rsid w:val="00654834"/>
    <w:rsid w:val="00691E93"/>
    <w:rsid w:val="006B63C3"/>
    <w:rsid w:val="006D19A5"/>
    <w:rsid w:val="00801FE1"/>
    <w:rsid w:val="008972DB"/>
    <w:rsid w:val="008F24BC"/>
    <w:rsid w:val="00904C5C"/>
    <w:rsid w:val="009A46BD"/>
    <w:rsid w:val="00A12A0A"/>
    <w:rsid w:val="00A723C0"/>
    <w:rsid w:val="00AB6761"/>
    <w:rsid w:val="00AC0271"/>
    <w:rsid w:val="00BE50E5"/>
    <w:rsid w:val="00C62514"/>
    <w:rsid w:val="00CB0DDE"/>
    <w:rsid w:val="00CF16B2"/>
    <w:rsid w:val="00CF701B"/>
    <w:rsid w:val="00D232C4"/>
    <w:rsid w:val="00D262B1"/>
    <w:rsid w:val="00E53A9F"/>
    <w:rsid w:val="00F15DCE"/>
    <w:rsid w:val="00F762A4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nb-NO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5C"/>
  </w:style>
  <w:style w:type="paragraph" w:styleId="Overskrift1">
    <w:name w:val="heading 1"/>
    <w:basedOn w:val="Normal"/>
    <w:next w:val="Normal"/>
    <w:link w:val="Overskrift1Tegn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n">
    <w:name w:val="Navn"/>
    <w:basedOn w:val="Normal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</w:rPr>
  </w:style>
  <w:style w:type="paragraph" w:styleId="Topptekst">
    <w:name w:val="header"/>
    <w:basedOn w:val="Normal"/>
    <w:link w:val="TopptekstTegn"/>
    <w:uiPriority w:val="99"/>
    <w:unhideWhenUsed/>
    <w:rsid w:val="00691E93"/>
  </w:style>
  <w:style w:type="character" w:customStyle="1" w:styleId="TopptekstTegn">
    <w:name w:val="Topptekst Tegn"/>
    <w:basedOn w:val="Standardskriftforavsnitt"/>
    <w:link w:val="Topptekst"/>
    <w:uiPriority w:val="99"/>
    <w:rsid w:val="00691E93"/>
  </w:style>
  <w:style w:type="paragraph" w:styleId="Bunntekst">
    <w:name w:val="footer"/>
    <w:basedOn w:val="Normal"/>
    <w:link w:val="BunntekstTegn"/>
    <w:uiPriority w:val="99"/>
    <w:unhideWhenUsed/>
    <w:rsid w:val="00691E93"/>
  </w:style>
  <w:style w:type="character" w:customStyle="1" w:styleId="BunntekstTegn">
    <w:name w:val="Bunntekst Tegn"/>
    <w:basedOn w:val="Standardskriftforavsnitt"/>
    <w:link w:val="Bunntekst"/>
    <w:uiPriority w:val="99"/>
    <w:rsid w:val="00691E93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D19A5"/>
    <w:rPr>
      <w:i/>
      <w:iCs/>
      <w:color w:val="06729F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Blokktekst">
    <w:name w:val="Block Text"/>
    <w:basedOn w:val="Normal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Fulgthyperkobling">
    <w:name w:val="FollowedHyperlink"/>
    <w:basedOn w:val="Standardskriftforavsnitt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Tittel">
    <w:name w:val="Title"/>
    <w:basedOn w:val="Normal"/>
    <w:link w:val="TittelTegn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BE50E5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BE50E5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E50E5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E50E5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E50E5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E50E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E50E5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E50E5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E50E5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E50E5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E50E5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BE50E5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E50E5"/>
    <w:rPr>
      <w:rFonts w:ascii="Consolas" w:hAnsi="Consolas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3D775B"/>
  </w:style>
  <w:style w:type="paragraph" w:styleId="Brdtekst">
    <w:name w:val="Body Text"/>
    <w:basedOn w:val="Normal"/>
    <w:link w:val="BrdtekstTegn"/>
    <w:uiPriority w:val="99"/>
    <w:semiHidden/>
    <w:unhideWhenUsed/>
    <w:rsid w:val="003D775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D775B"/>
  </w:style>
  <w:style w:type="paragraph" w:styleId="Brdtekst2">
    <w:name w:val="Body Text 2"/>
    <w:basedOn w:val="Normal"/>
    <w:link w:val="Brdtekst2Tegn"/>
    <w:uiPriority w:val="99"/>
    <w:semiHidden/>
    <w:unhideWhenUsed/>
    <w:rsid w:val="003D775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D775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D775B"/>
    <w:pPr>
      <w:spacing w:after="2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D775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D775B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D775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D775B"/>
    <w:pPr>
      <w:spacing w:after="2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D775B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D775B"/>
  </w:style>
  <w:style w:type="character" w:styleId="Boktittel">
    <w:name w:val="Book Title"/>
    <w:basedOn w:val="Standardskriftforavsnitt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Hilsen">
    <w:name w:val="Closing"/>
    <w:basedOn w:val="Normal"/>
    <w:link w:val="HilsenTegn"/>
    <w:uiPriority w:val="99"/>
    <w:semiHidden/>
    <w:unhideWhenUsed/>
    <w:rsid w:val="003D775B"/>
    <w:pPr>
      <w:spacing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D775B"/>
  </w:style>
  <w:style w:type="table" w:styleId="Fargeriktrutenett">
    <w:name w:val="Colorful Grid"/>
    <w:basedOn w:val="Vanligtabel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D775B"/>
  </w:style>
  <w:style w:type="character" w:customStyle="1" w:styleId="DatoTegn">
    <w:name w:val="Dato Tegn"/>
    <w:basedOn w:val="Standardskriftforavsnitt"/>
    <w:link w:val="Dato"/>
    <w:uiPriority w:val="99"/>
    <w:semiHidden/>
    <w:rsid w:val="003D775B"/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D775B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D775B"/>
  </w:style>
  <w:style w:type="character" w:styleId="Utheving">
    <w:name w:val="Emphasis"/>
    <w:basedOn w:val="Standardskriftforavsnitt"/>
    <w:uiPriority w:val="20"/>
    <w:semiHidden/>
    <w:unhideWhenUsed/>
    <w:qFormat/>
    <w:rsid w:val="003D775B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3D775B"/>
    <w:rPr>
      <w:vertAlign w:val="superscript"/>
    </w:rPr>
  </w:style>
  <w:style w:type="paragraph" w:styleId="Konvoluttadresse">
    <w:name w:val="envelope address"/>
    <w:basedOn w:val="Normal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tnotereferanse">
    <w:name w:val="footnote reference"/>
    <w:basedOn w:val="Standardskriftforavsnitt"/>
    <w:uiPriority w:val="99"/>
    <w:semiHidden/>
    <w:unhideWhenUsed/>
    <w:rsid w:val="003D775B"/>
    <w:rPr>
      <w:vertAlign w:val="superscript"/>
    </w:rPr>
  </w:style>
  <w:style w:type="table" w:styleId="Rutenettabelllys1">
    <w:name w:val="Grid Table 1 Light"/>
    <w:basedOn w:val="Vanligtabel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Rutenettabell3">
    <w:name w:val="Grid Table 3"/>
    <w:basedOn w:val="Vanlig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3D775B"/>
  </w:style>
  <w:style w:type="paragraph" w:styleId="HTML-adresse">
    <w:name w:val="HTML Address"/>
    <w:basedOn w:val="Normal"/>
    <w:link w:val="HTML-adresseTegn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D775B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3D775B"/>
    <w:rPr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3D775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HTML-variabel">
    <w:name w:val="HTML Variable"/>
    <w:basedOn w:val="Standardskriftforavsnitt"/>
    <w:uiPriority w:val="99"/>
    <w:semiHidden/>
    <w:unhideWhenUsed/>
    <w:rsid w:val="003D775B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3D775B"/>
  </w:style>
  <w:style w:type="paragraph" w:styleId="Liste">
    <w:name w:val="List"/>
    <w:basedOn w:val="Normal"/>
    <w:uiPriority w:val="99"/>
    <w:semiHidden/>
    <w:unhideWhenUsed/>
    <w:rsid w:val="003D775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D775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D775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D775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D775B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3D775B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D775B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3D775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etabell2">
    <w:name w:val="List Table 2"/>
    <w:basedOn w:val="Vanlig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etabell3">
    <w:name w:val="List Table 3"/>
    <w:basedOn w:val="Vanlig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qFormat/>
    <w:rsid w:val="003D775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3D775B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D775B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D775B"/>
  </w:style>
  <w:style w:type="character" w:styleId="Sidetall">
    <w:name w:val="page number"/>
    <w:basedOn w:val="Standardskriftforavsnitt"/>
    <w:uiPriority w:val="99"/>
    <w:semiHidden/>
    <w:unhideWhenUsed/>
    <w:rsid w:val="003D775B"/>
  </w:style>
  <w:style w:type="table" w:styleId="Vanligtabell1">
    <w:name w:val="Plain Table 1"/>
    <w:basedOn w:val="Vanligtabell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D775B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D775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D775B"/>
  </w:style>
  <w:style w:type="paragraph" w:styleId="Underskrift">
    <w:name w:val="Signature"/>
    <w:basedOn w:val="Normal"/>
    <w:link w:val="UnderskriftTegn"/>
    <w:uiPriority w:val="99"/>
    <w:semiHidden/>
    <w:unhideWhenUsed/>
    <w:rsid w:val="003D775B"/>
    <w:pPr>
      <w:spacing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D775B"/>
  </w:style>
  <w:style w:type="character" w:styleId="Sterk">
    <w:name w:val="Strong"/>
    <w:basedOn w:val="Standardskriftforavsnitt"/>
    <w:uiPriority w:val="22"/>
    <w:semiHidden/>
    <w:unhideWhenUsed/>
    <w:qFormat/>
    <w:rsid w:val="003D775B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3D775B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3D775B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D775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D775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D775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D775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D775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D775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D775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D775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F04E1B" w:rsidP="00F04E1B">
          <w:pPr>
            <w:pStyle w:val="E085ECE51414448B97DCB60A9482EA22"/>
          </w:pPr>
          <w:r w:rsidRPr="00F762A4">
            <w:rPr>
              <w:lang w:bidi="nb-NO"/>
            </w:rPr>
            <w:t>Navnet ditt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F04E1B" w:rsidP="00F04E1B">
          <w:pPr>
            <w:pStyle w:val="3128D3301BEE4C0DAD4650ADA93F9CA71"/>
          </w:pPr>
          <w:r w:rsidRPr="00F762A4">
            <w:rPr>
              <w:lang w:bidi="nb-NO"/>
            </w:rPr>
            <w:t>Navnet ditt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F04E1B" w:rsidP="00F04E1B">
          <w:pPr>
            <w:pStyle w:val="FD168E55B61A461C8F11C34E85F502571"/>
          </w:pPr>
          <w:r w:rsidRPr="00F762A4">
            <w:rPr>
              <w:lang w:bidi="nb-NO"/>
            </w:rPr>
            <w:t>Navnet ditt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F04E1B" w:rsidP="00F04E1B">
          <w:pPr>
            <w:pStyle w:val="88FCDF20A8614661BBD00E12F11ECA181"/>
          </w:pPr>
          <w:r w:rsidRPr="00F762A4">
            <w:rPr>
              <w:lang w:bidi="nb-NO"/>
            </w:rPr>
            <w:t>Navnet ditt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F04E1B" w:rsidP="00F04E1B">
          <w:pPr>
            <w:pStyle w:val="F0E66E7F83CC4D58B1DF95487EC003D11"/>
          </w:pPr>
          <w:r w:rsidRPr="00F762A4">
            <w:rPr>
              <w:lang w:bidi="nb-NO"/>
            </w:rPr>
            <w:t>Navnet ditt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F04E1B" w:rsidP="00F04E1B">
          <w:pPr>
            <w:pStyle w:val="7794A162299442578C9502F0B4D8E02C1"/>
          </w:pPr>
          <w:r w:rsidRPr="00F762A4">
            <w:rPr>
              <w:lang w:bidi="nb-NO"/>
            </w:rPr>
            <w:t>Navnet ditt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F04E1B" w:rsidP="00F04E1B">
          <w:pPr>
            <w:pStyle w:val="9E87FC0685DB4CAB88834B3DA1D1D1B71"/>
          </w:pPr>
          <w:r w:rsidRPr="00F762A4">
            <w:rPr>
              <w:lang w:bidi="nb-NO"/>
            </w:rPr>
            <w:t>Navnet ditt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F04E1B" w:rsidP="00F04E1B">
          <w:pPr>
            <w:pStyle w:val="E4CE25ABD5E1474689C07A2B9E14EF911"/>
          </w:pPr>
          <w:r w:rsidRPr="00F762A4">
            <w:rPr>
              <w:lang w:bidi="nb-NO"/>
            </w:rPr>
            <w:t>Navnet ditt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F04E1B" w:rsidP="00F04E1B">
          <w:pPr>
            <w:pStyle w:val="105FE8FA2A9645DFB1956BDB1E3307B11"/>
          </w:pPr>
          <w:r w:rsidRPr="00F762A4">
            <w:rPr>
              <w:lang w:bidi="nb-NO"/>
            </w:rPr>
            <w:t>Navnet ditt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F04E1B" w:rsidP="00F04E1B">
          <w:pPr>
            <w:pStyle w:val="FDBC8D53A5B04F1EB59B159F18486E861"/>
          </w:pPr>
          <w:r w:rsidRPr="00F762A4">
            <w:rPr>
              <w:lang w:bidi="nb-NO"/>
            </w:rPr>
            <w:t>Navnet ditt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F04E1B" w:rsidP="00F04E1B">
          <w:pPr>
            <w:pStyle w:val="C5BADF5F12E54897AE9D4F33F115AA8C1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F04E1B" w:rsidP="00F04E1B">
          <w:pPr>
            <w:pStyle w:val="4C6E1ABA8BED4CA792E18D19E8D0855D1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F04E1B" w:rsidP="00F04E1B">
          <w:pPr>
            <w:pStyle w:val="5BFCB418E44A4348B1C38549DFEB8EAF1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F04E1B" w:rsidP="00F04E1B">
          <w:pPr>
            <w:pStyle w:val="A299BC1F748F45CD9205F51A61D1B81B1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F04E1B" w:rsidP="00F04E1B">
          <w:pPr>
            <w:pStyle w:val="74D2207EE1164E15BEFDEFCEBD22EE0B1"/>
          </w:pPr>
          <w:r>
            <w:rPr>
              <w:lang w:bidi="nb-NO"/>
            </w:rPr>
            <w:t>Twitter-brukernavn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F04E1B" w:rsidP="00F04E1B">
          <w:pPr>
            <w:pStyle w:val="0F30D15008BE4DBABD09B998E80456521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F04E1B" w:rsidP="00F04E1B">
          <w:pPr>
            <w:pStyle w:val="E89EFA17328042A0BD62411E75FC49B71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F04E1B" w:rsidP="00F04E1B">
          <w:pPr>
            <w:pStyle w:val="1725E314271646C9BAAC4A6C008BD9C71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F04E1B" w:rsidP="00F04E1B">
          <w:pPr>
            <w:pStyle w:val="14E3BDCC0A0E4FA1A853701CD4E82CD61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F04E1B" w:rsidP="00F04E1B">
          <w:pPr>
            <w:pStyle w:val="E5F0DD60B3C64A38927B0854397206B61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F04E1B" w:rsidP="00F04E1B">
          <w:pPr>
            <w:pStyle w:val="4B42354EDF834F9D8518470727A5B3BD1"/>
          </w:pPr>
          <w:r>
            <w:rPr>
              <w:lang w:bidi="nb-NO"/>
            </w:rPr>
            <w:t>Twitter-brukernavn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F04E1B" w:rsidP="00F04E1B">
          <w:pPr>
            <w:pStyle w:val="D9C4F4581F964836A6120EFB1F605FE41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F04E1B" w:rsidP="00F04E1B">
          <w:pPr>
            <w:pStyle w:val="A950890616984EAB8BF32669C46691E11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F04E1B" w:rsidP="00F04E1B">
          <w:pPr>
            <w:pStyle w:val="AA8D78054F7A4D4C8CF8CDD7528802A71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F04E1B" w:rsidP="00F04E1B">
          <w:pPr>
            <w:pStyle w:val="F227FA6C41BA4B00970F45A080E112F61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F04E1B" w:rsidP="00F04E1B">
          <w:pPr>
            <w:pStyle w:val="7F9D89AE06684CA5B6067C755AD9DFBC1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F04E1B" w:rsidP="00F04E1B">
          <w:pPr>
            <w:pStyle w:val="122229CDDCFA4F40ABB332CAE11C238D1"/>
          </w:pPr>
          <w:r>
            <w:rPr>
              <w:lang w:bidi="nb-NO"/>
            </w:rPr>
            <w:t>Twitter-brukernavn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F04E1B" w:rsidP="00F04E1B">
          <w:pPr>
            <w:pStyle w:val="D4B64232CFC64A7B8C2A427F252330701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F04E1B" w:rsidP="00F04E1B">
          <w:pPr>
            <w:pStyle w:val="6739EA76EF2B4887B1E65360EA0BC44C1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F04E1B" w:rsidP="00F04E1B">
          <w:pPr>
            <w:pStyle w:val="7D7B543363A346AD8EBA2C636A49ADB51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F04E1B" w:rsidP="00F04E1B">
          <w:pPr>
            <w:pStyle w:val="70F1E504AA9D4BBD862C5F3E3A93201C1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F04E1B" w:rsidP="00F04E1B">
          <w:pPr>
            <w:pStyle w:val="B2F68F1174DF4101A8418D68B8A0AB891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F04E1B" w:rsidP="00F04E1B">
          <w:pPr>
            <w:pStyle w:val="4B1321719D964226AFD95B13FD9EE5E81"/>
          </w:pPr>
          <w:r>
            <w:rPr>
              <w:lang w:bidi="nb-NO"/>
            </w:rPr>
            <w:t>Twitter-brukernavn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F04E1B" w:rsidP="00F04E1B">
          <w:pPr>
            <w:pStyle w:val="D31E2491FC044680B9A95FDEA8AF2C7A1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F04E1B" w:rsidP="00F04E1B">
          <w:pPr>
            <w:pStyle w:val="E5F342EB223941719C888579B69291D21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F04E1B" w:rsidP="00F04E1B">
          <w:pPr>
            <w:pStyle w:val="AEDA34C016554B9C9EC28A7ED955A14F1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F04E1B" w:rsidP="00F04E1B">
          <w:pPr>
            <w:pStyle w:val="C35C48B693A741EF902D9D3F83812A091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F04E1B" w:rsidP="00F04E1B">
          <w:pPr>
            <w:pStyle w:val="57262388BFCA439196914971987FBD161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F04E1B" w:rsidP="00F04E1B">
          <w:pPr>
            <w:pStyle w:val="4F8961FE80D348318781E9CF4123FB571"/>
          </w:pPr>
          <w:r>
            <w:rPr>
              <w:lang w:bidi="nb-NO"/>
            </w:rPr>
            <w:t>Twitter-brukernavn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F04E1B" w:rsidP="00F04E1B">
          <w:pPr>
            <w:pStyle w:val="2AC3BBE32DC648A687B521FA7F2FF2D41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F04E1B" w:rsidP="00F04E1B">
          <w:pPr>
            <w:pStyle w:val="C0C7860997764CFDAB937551AE4C01FB1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F04E1B" w:rsidP="00F04E1B">
          <w:pPr>
            <w:pStyle w:val="3CE25FCADC3A4AA59F69DCB0319B8C831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F04E1B" w:rsidP="00F04E1B">
          <w:pPr>
            <w:pStyle w:val="14ACC0C7D82B42A1A4C0ADE8E897E3921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F04E1B" w:rsidP="00F04E1B">
          <w:pPr>
            <w:pStyle w:val="3391209754B1462799267AF68CD25AEB1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F04E1B" w:rsidP="00F04E1B">
          <w:pPr>
            <w:pStyle w:val="E328D0AE16384A27A5D3989E960A96A11"/>
          </w:pPr>
          <w:r>
            <w:rPr>
              <w:lang w:bidi="nb-NO"/>
            </w:rPr>
            <w:t>Twitter-brukernavn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F04E1B" w:rsidP="00F04E1B">
          <w:pPr>
            <w:pStyle w:val="F856CABF1B7140A7B3DB5195E3B376541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F04E1B" w:rsidP="00F04E1B">
          <w:pPr>
            <w:pStyle w:val="4E93C9F298CB44CB9306A4F19FDFB04B1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F04E1B" w:rsidP="00F04E1B">
          <w:pPr>
            <w:pStyle w:val="EA1AAA1C9FF54F8BB8976F2756FD7C211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F04E1B" w:rsidP="00F04E1B">
          <w:pPr>
            <w:pStyle w:val="75BC5067ADEC4A3EA52E60346BBA635C1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F04E1B" w:rsidP="00F04E1B">
          <w:pPr>
            <w:pStyle w:val="091A59C9B3024FF994661D71D4B19F521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F04E1B" w:rsidP="00F04E1B">
          <w:pPr>
            <w:pStyle w:val="F97B2EB0DF594F94B90E44BFD851BEA11"/>
          </w:pPr>
          <w:r>
            <w:rPr>
              <w:lang w:bidi="nb-NO"/>
            </w:rPr>
            <w:t>Twitter-brukernavn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F04E1B" w:rsidP="00F04E1B">
          <w:pPr>
            <w:pStyle w:val="9F90F7CDF9FF43E49DDD5D1DDACC0E491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F04E1B" w:rsidP="00F04E1B">
          <w:pPr>
            <w:pStyle w:val="0D0359A9922F4B8DB2F99D9BB770F5961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F04E1B" w:rsidP="00F04E1B">
          <w:pPr>
            <w:pStyle w:val="E8C5E263875346E68FCE9FF82F288FA41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F04E1B" w:rsidP="00F04E1B">
          <w:pPr>
            <w:pStyle w:val="C3A59191A4584FC9917CBCF8E27035CB1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F04E1B" w:rsidP="00F04E1B">
          <w:pPr>
            <w:pStyle w:val="52C82E69F6114A11B3EB161B704CA2741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F04E1B" w:rsidP="00F04E1B">
          <w:pPr>
            <w:pStyle w:val="3B1E504DFDAA4DB28504F64DB6847F861"/>
          </w:pPr>
          <w:r>
            <w:rPr>
              <w:lang w:bidi="nb-NO"/>
            </w:rPr>
            <w:t>Twitter-brukernavn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F04E1B" w:rsidP="00F04E1B">
          <w:pPr>
            <w:pStyle w:val="57610E2ABB42498F9E7CB8B0E9237B4B1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F04E1B" w:rsidP="00F04E1B">
          <w:pPr>
            <w:pStyle w:val="B3F510FF8FA54AC6A564F63A336CBC0D1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F04E1B" w:rsidP="00F04E1B">
          <w:pPr>
            <w:pStyle w:val="47030A8ABE0947B8A6C3AF11FF6F92911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F04E1B" w:rsidP="00F04E1B">
          <w:pPr>
            <w:pStyle w:val="63181D801A8746B980957F27D75B541B1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F04E1B" w:rsidP="00F04E1B">
          <w:pPr>
            <w:pStyle w:val="7F8E49691A7343A3BA5AA28EBB69F5AF1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F04E1B" w:rsidP="00F04E1B">
          <w:pPr>
            <w:pStyle w:val="30F037CD045145368EC3181F18B9EA231"/>
          </w:pPr>
          <w:r>
            <w:rPr>
              <w:lang w:bidi="nb-NO"/>
            </w:rPr>
            <w:t>Twitter-brukernavn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F04E1B" w:rsidP="00F04E1B">
          <w:pPr>
            <w:pStyle w:val="653467F032D944AB90F61FA52B3B02F51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F04E1B" w:rsidP="00F04E1B">
          <w:pPr>
            <w:pStyle w:val="EDB85108B8AE4967821B80C180C1E5031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F04E1B" w:rsidP="00F04E1B">
          <w:pPr>
            <w:pStyle w:val="F2863358CA4F4E73A8A4328ADD23749B1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F04E1B" w:rsidP="00F04E1B">
          <w:pPr>
            <w:pStyle w:val="69FDEF52AB19475591B1C5806E9F37591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F04E1B" w:rsidP="00F04E1B">
          <w:pPr>
            <w:pStyle w:val="AF67A1057E014BE4B68B21E7FBE825B91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F04E1B" w:rsidP="00F04E1B">
          <w:pPr>
            <w:pStyle w:val="EE072A3890AF447580D4AFF33DE8CC5E1"/>
          </w:pPr>
          <w:r>
            <w:rPr>
              <w:lang w:bidi="nb-NO"/>
            </w:rPr>
            <w:t>Twitter-brukernavn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F04E1B" w:rsidP="00F04E1B">
          <w:pPr>
            <w:pStyle w:val="8EB51F66D0D14370BEE0E6F56D5301F91"/>
          </w:pPr>
          <w:r>
            <w:rPr>
              <w:lang w:bidi="nb-NO"/>
            </w:rPr>
            <w:t>Nettadresse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7C"/>
    <w:rsid w:val="001B6058"/>
    <w:rsid w:val="001F1C11"/>
    <w:rsid w:val="002205BC"/>
    <w:rsid w:val="004716B9"/>
    <w:rsid w:val="00734D7C"/>
    <w:rsid w:val="00740102"/>
    <w:rsid w:val="00825884"/>
    <w:rsid w:val="008A1928"/>
    <w:rsid w:val="008A714D"/>
    <w:rsid w:val="0093667B"/>
    <w:rsid w:val="009D05E8"/>
    <w:rsid w:val="00D64C33"/>
    <w:rsid w:val="00E72422"/>
    <w:rsid w:val="00E8423D"/>
    <w:rsid w:val="00F04E1B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04E1B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F04E1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3128D3301BEE4C0DAD4650ADA93F9CA71">
    <w:name w:val="3128D3301BEE4C0DAD4650ADA93F9CA71"/>
    <w:rsid w:val="00F04E1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168E55B61A461C8F11C34E85F502571">
    <w:name w:val="FD168E55B61A461C8F11C34E85F502571"/>
    <w:rsid w:val="00F04E1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88FCDF20A8614661BBD00E12F11ECA181">
    <w:name w:val="88FCDF20A8614661BBD00E12F11ECA181"/>
    <w:rsid w:val="00F04E1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0E66E7F83CC4D58B1DF95487EC003D11">
    <w:name w:val="F0E66E7F83CC4D58B1DF95487EC003D11"/>
    <w:rsid w:val="00F04E1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5BADF5F12E54897AE9D4F33F115AA8C1">
    <w:name w:val="C5BADF5F12E54897AE9D4F33F115AA8C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C6E1ABA8BED4CA792E18D19E8D0855D1">
    <w:name w:val="4C6E1ABA8BED4CA792E18D19E8D0855D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BFCB418E44A4348B1C38549DFEB8EAF1">
    <w:name w:val="5BFCB418E44A4348B1C38549DFEB8EAF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299BC1F748F45CD9205F51A61D1B81B1">
    <w:name w:val="A299BC1F748F45CD9205F51A61D1B81B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4D2207EE1164E15BEFDEFCEBD22EE0B1">
    <w:name w:val="74D2207EE1164E15BEFDEFCEBD22EE0B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F30D15008BE4DBABD09B998E80456521">
    <w:name w:val="0F30D15008BE4DBABD09B998E8045652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9EFA17328042A0BD62411E75FC49B71">
    <w:name w:val="E89EFA17328042A0BD62411E75FC49B7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725E314271646C9BAAC4A6C008BD9C71">
    <w:name w:val="1725E314271646C9BAAC4A6C008BD9C7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E3BDCC0A0E4FA1A853701CD4E82CD61">
    <w:name w:val="14E3BDCC0A0E4FA1A853701CD4E82CD6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0DD60B3C64A38927B0854397206B61">
    <w:name w:val="E5F0DD60B3C64A38927B0854397206B6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42354EDF834F9D8518470727A5B3BD1">
    <w:name w:val="4B42354EDF834F9D8518470727A5B3BD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9C4F4581F964836A6120EFB1F605FE41">
    <w:name w:val="D9C4F4581F964836A6120EFB1F605FE4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950890616984EAB8BF32669C46691E11">
    <w:name w:val="A950890616984EAB8BF32669C46691E1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A8D78054F7A4D4C8CF8CDD7528802A71">
    <w:name w:val="AA8D78054F7A4D4C8CF8CDD7528802A7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27FA6C41BA4B00970F45A080E112F61">
    <w:name w:val="F227FA6C41BA4B00970F45A080E112F6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9D89AE06684CA5B6067C755AD9DFBC1">
    <w:name w:val="7F9D89AE06684CA5B6067C755AD9DFBC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22229CDDCFA4F40ABB332CAE11C238D1">
    <w:name w:val="122229CDDCFA4F40ABB332CAE11C238D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4B64232CFC64A7B8C2A427F252330701">
    <w:name w:val="D4B64232CFC64A7B8C2A427F25233070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739EA76EF2B4887B1E65360EA0BC44C1">
    <w:name w:val="6739EA76EF2B4887B1E65360EA0BC44C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D7B543363A346AD8EBA2C636A49ADB51">
    <w:name w:val="7D7B543363A346AD8EBA2C636A49ADB5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0F1E504AA9D4BBD862C5F3E3A93201C1">
    <w:name w:val="70F1E504AA9D4BBD862C5F3E3A93201C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2F68F1174DF4101A8418D68B8A0AB891">
    <w:name w:val="B2F68F1174DF4101A8418D68B8A0AB89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1321719D964226AFD95B13FD9EE5E81">
    <w:name w:val="4B1321719D964226AFD95B13FD9EE5E8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31E2491FC044680B9A95FDEA8AF2C7A1">
    <w:name w:val="D31E2491FC044680B9A95FDEA8AF2C7A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342EB223941719C888579B69291D21">
    <w:name w:val="E5F342EB223941719C888579B69291D2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EDA34C016554B9C9EC28A7ED955A14F1">
    <w:name w:val="AEDA34C016554B9C9EC28A7ED955A14F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5C48B693A741EF902D9D3F83812A091">
    <w:name w:val="C35C48B693A741EF902D9D3F83812A09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262388BFCA439196914971987FBD161">
    <w:name w:val="57262388BFCA439196914971987FBD16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F8961FE80D348318781E9CF4123FB571">
    <w:name w:val="4F8961FE80D348318781E9CF4123FB57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2AC3BBE32DC648A687B521FA7F2FF2D41">
    <w:name w:val="2AC3BBE32DC648A687B521FA7F2FF2D4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794A162299442578C9502F0B4D8E02C1">
    <w:name w:val="7794A162299442578C9502F0B4D8E02C1"/>
    <w:rsid w:val="00F04E1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9E87FC0685DB4CAB88834B3DA1D1D1B71">
    <w:name w:val="9E87FC0685DB4CAB88834B3DA1D1D1B71"/>
    <w:rsid w:val="00F04E1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E4CE25ABD5E1474689C07A2B9E14EF911">
    <w:name w:val="E4CE25ABD5E1474689C07A2B9E14EF911"/>
    <w:rsid w:val="00F04E1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105FE8FA2A9645DFB1956BDB1E3307B11">
    <w:name w:val="105FE8FA2A9645DFB1956BDB1E3307B11"/>
    <w:rsid w:val="00F04E1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BC8D53A5B04F1EB59B159F18486E861">
    <w:name w:val="FDBC8D53A5B04F1EB59B159F18486E861"/>
    <w:rsid w:val="00F04E1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0C7860997764CFDAB937551AE4C01FB1">
    <w:name w:val="C0C7860997764CFDAB937551AE4C01FB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CE25FCADC3A4AA59F69DCB0319B8C831">
    <w:name w:val="3CE25FCADC3A4AA59F69DCB0319B8C83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ACC0C7D82B42A1A4C0ADE8E897E3921">
    <w:name w:val="14ACC0C7D82B42A1A4C0ADE8E897E392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391209754B1462799267AF68CD25AEB1">
    <w:name w:val="3391209754B1462799267AF68CD25AEB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328D0AE16384A27A5D3989E960A96A11">
    <w:name w:val="E328D0AE16384A27A5D3989E960A96A1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856CABF1B7140A7B3DB5195E3B376541">
    <w:name w:val="F856CABF1B7140A7B3DB5195E3B37654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E93C9F298CB44CB9306A4F19FDFB04B1">
    <w:name w:val="4E93C9F298CB44CB9306A4F19FDFB04B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A1AAA1C9FF54F8BB8976F2756FD7C211">
    <w:name w:val="EA1AAA1C9FF54F8BB8976F2756FD7C21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5BC5067ADEC4A3EA52E60346BBA635C1">
    <w:name w:val="75BC5067ADEC4A3EA52E60346BBA635C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91A59C9B3024FF994661D71D4B19F521">
    <w:name w:val="091A59C9B3024FF994661D71D4B19F52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97B2EB0DF594F94B90E44BFD851BEA11">
    <w:name w:val="F97B2EB0DF594F94B90E44BFD851BEA1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9F90F7CDF9FF43E49DDD5D1DDACC0E491">
    <w:name w:val="9F90F7CDF9FF43E49DDD5D1DDACC0E49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D0359A9922F4B8DB2F99D9BB770F5961">
    <w:name w:val="0D0359A9922F4B8DB2F99D9BB770F596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C5E263875346E68FCE9FF82F288FA41">
    <w:name w:val="E8C5E263875346E68FCE9FF82F288FA4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A59191A4584FC9917CBCF8E27035CB1">
    <w:name w:val="C3A59191A4584FC9917CBCF8E27035CB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2C82E69F6114A11B3EB161B704CA2741">
    <w:name w:val="52C82E69F6114A11B3EB161B704CA274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B1E504DFDAA4DB28504F64DB6847F861">
    <w:name w:val="3B1E504DFDAA4DB28504F64DB6847F86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610E2ABB42498F9E7CB8B0E9237B4B1">
    <w:name w:val="57610E2ABB42498F9E7CB8B0E9237B4B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3F510FF8FA54AC6A564F63A336CBC0D1">
    <w:name w:val="B3F510FF8FA54AC6A564F63A336CBC0D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7030A8ABE0947B8A6C3AF11FF6F92911">
    <w:name w:val="47030A8ABE0947B8A6C3AF11FF6F9291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3181D801A8746B980957F27D75B541B1">
    <w:name w:val="63181D801A8746B980957F27D75B541B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8E49691A7343A3BA5AA28EBB69F5AF1">
    <w:name w:val="7F8E49691A7343A3BA5AA28EBB69F5AF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0F037CD045145368EC3181F18B9EA231">
    <w:name w:val="30F037CD045145368EC3181F18B9EA23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53467F032D944AB90F61FA52B3B02F51">
    <w:name w:val="653467F032D944AB90F61FA52B3B02F5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DB85108B8AE4967821B80C180C1E5031">
    <w:name w:val="EDB85108B8AE4967821B80C180C1E503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863358CA4F4E73A8A4328ADD23749B1">
    <w:name w:val="F2863358CA4F4E73A8A4328ADD23749B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9FDEF52AB19475591B1C5806E9F37591">
    <w:name w:val="69FDEF52AB19475591B1C5806E9F3759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F67A1057E014BE4B68B21E7FBE825B91">
    <w:name w:val="AF67A1057E014BE4B68B21E7FBE825B9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E072A3890AF447580D4AFF33DE8CC5E1">
    <w:name w:val="EE072A3890AF447580D4AFF33DE8CC5E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8EB51F66D0D14370BEE0E6F56D5301F91">
    <w:name w:val="8EB51F66D0D14370BEE0E6F56D5301F91"/>
    <w:rsid w:val="00F04E1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Office_15303611_TF03133088</Template>
  <TotalTime>25</TotalTime>
  <Pages>1</Pages>
  <Words>182</Words>
  <Characters>965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Printed>2012-07-26T21:33:00Z</cp:lastPrinted>
  <dcterms:created xsi:type="dcterms:W3CDTF">2017-03-16T01:54:00Z</dcterms:created>
  <dcterms:modified xsi:type="dcterms:W3CDTF">2017-08-11T12:32:00Z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