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 xmlns:w="http://schemas.openxmlformats.org/wordprocessingml/2006/main">
      <w:tblPr>
        <w:tblStyle w:val="PlainTable2"/>
        <w:tblW w:w="5000" w:type="pct"/>
        <w:tblBorders>
          <w:top w:val="none" w:sz="0" w:space="0" w:color="auto"/>
          <w:bottom w:val="none" w:sz="0" w:space="0" w:color="auto"/>
        </w:tblBorders>
        <w:tblLayout w:type="fixed"/>
        <w:tblCellMar>
          <w:left w:w="115" w:type="dxa"/>
          <w:bottom w:w="144" w:type="dxa"/>
          <w:right w:w="115" w:type="dxa"/>
        </w:tblCellMar>
        <w:tblLook w:val="0600" w:firstRow="0" w:lastRow="0" w:firstColumn="0" w:lastColumn="0" w:noHBand="1" w:noVBand="1"/>
        <w:tblDescription w:val="Første tabell er for navnet ditt, andre tabell er kontaktinformasjon, tredje tabell er den viktigste delen av CV-en"/>
      </w:tblPr>
      <w:tblGrid>
        <w:gridCol w:w="9360"/>
      </w:tblGrid>
      <w:tr w:rsidR="00384F21" w:rsidRPr="00384F21" w:rsidTr="00D22188">
        <w:tc>
          <w:tcPr>
            <w:tcW w:w="9360" w:type="dxa"/>
          </w:tcPr>
          <w:p w:rsidR="00384F21" w:rsidRPr="00384F21" w:rsidRDefault="00C87C9D" w:rsidP="004F54F0">
            <w:pPr>
              <w:pStyle w:val="Title"/>
            </w:pPr>
            <w:sdt>
              <w:sdtPr>
                <w:alias w:val="Skriv inn navnet:"/>
                <w:tag w:val="Skriv inn navnet:"/>
                <w:id w:val="5444133"/>
                <w:placeholder>
                  <w:docPart w:val="C60BB8021CE64C7F8EA5AE9A635A0E71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384F21" w:rsidRPr="00384F21">
                  <w:rPr>
                    <w:lang w:bidi="nb-no" w:val="nb-no"/>
                  </w:rPr>
                  <w:t xml:space="preserve">Ditt navn</w:t>
                </w:r>
              </w:sdtContent>
            </w:sdt>
          </w:p>
        </w:tc>
      </w:tr>
    </w:tbl>
    <w:tbl xmlns:w="http://schemas.openxmlformats.org/wordprocessingml/2006/main"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115" w:type="dxa"/>
          <w:bottom w:w="432" w:type="dxa"/>
          <w:right w:w="115" w:type="dxa"/>
        </w:tblCellMar>
        <w:tblLook w:val="0600" w:firstRow="0" w:lastRow="0" w:firstColumn="0" w:lastColumn="0" w:noHBand="1" w:noVBand="1"/>
        <w:tblDescription w:val="Første tabell er for navnet ditt, andre tabell er kontaktinformasjon, tredje tabell er den viktigste delen av CV-en"/>
      </w:tblPr>
      <w:tblGrid>
        <w:gridCol w:w="4680"/>
        <w:gridCol w:w="4680"/>
      </w:tblGrid>
      <w:tr w:rsidR="00910CBB" w:rsidTr="00D22188">
        <w:trPr>
          <w:trHeight w:val="598"/>
        </w:trPr>
        <w:tc>
          <w:tcPr>
            <w:tcW w:w="4680" w:type="dxa"/>
          </w:tcPr>
          <w:p w:rsidR="00910CBB" w:rsidRPr="00F14524" w:rsidRDefault="00C87C9D" w:rsidP="00F14524">
            <w:pPr>
              <w:pStyle w:val="ContactInfo"/>
            </w:pPr>
            <w:sdt>
              <w:sdtPr>
                <w:alias w:val="Skriv inn telefon:"/>
                <w:tag w:val="Skriv inn telefon:"/>
                <w:id w:val="5444137"/>
                <w:placeholder>
                  <w:docPart w:val="109B27422ECC406FA7DC0788098716FE"/>
                </w:placeholder>
                <w:temporary/>
                <w:showingPlcHdr/>
                <w15:appearance xmlns:w15="http://schemas.microsoft.com/office/word/2012/wordml" w15:val="hidden"/>
              </w:sdtPr>
              <w:sdtEndPr>
                <w:rPr>
                  <w:rStyle w:val="ContactInfoChar"/>
                  <w:b w:val="0"/>
                </w:rPr>
              </w:sdtEndPr>
              <w:sdtContent>
                <w:r w:rsidR="004513B2" w:rsidRPr="00F14524">
                  <w:rPr>
                    <w:rStyle w:val="ContactInfoChar"/>
                    <w:b/>
                    <w:lang w:bidi="nb-no" w:val="nb-no"/>
                  </w:rPr>
                  <w:t xml:space="preserve">Telefon</w:t>
                </w:r>
              </w:sdtContent>
            </w:sdt>
          </w:p>
          <w:p w:rsidR="00910CBB" w:rsidRDefault="00C87C9D" w:rsidP="00F14524">
            <w:pPr>
              <w:pStyle w:val="ContactInfo"/>
            </w:pPr>
            <w:sdt>
              <w:sdtPr>
                <w:alias w:val="Skriv inn gateadresse, poststed, postnummer:"/>
                <w:tag w:val="Skriv inn gateadresse, poststed, postnummer:"/>
                <w:id w:val="5444139"/>
                <w:placeholder>
                  <w:docPart w:val="E67229D321E340A7869429212BC42310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B67141">
                  <w:rPr>
                    <w:lang w:bidi="nb-no" w:val="nb-no"/>
                  </w:rPr>
                  <w:t xml:space="preserve">Gateadresse, poststed, </w:t>
                </w:r>
                <w:r w:rsidR="004513B2" w:rsidRPr="00F14524">
                  <w:rPr>
                    <w:lang w:bidi="nb-no" w:val="nb-no"/>
                  </w:rPr>
                  <w:t xml:space="preserve">postnummer</w:t>
                </w:r>
              </w:sdtContent>
            </w:sdt>
          </w:p>
        </w:tc>
        <w:tc>
          <w:tcPr>
            <w:tcW w:w="4680" w:type="dxa"/>
          </w:tcPr>
          <w:p w:rsidR="00910CBB" w:rsidRPr="00F14524" w:rsidRDefault="00C87C9D" w:rsidP="00F14524">
            <w:pPr>
              <w:pStyle w:val="ContactInfoRight"/>
            </w:pPr>
            <w:sdt>
              <w:sdtPr>
                <w:alias w:val="Skriv inn e-post:"/>
                <w:tag w:val="Skriv inn e-post:"/>
                <w:id w:val="5444140"/>
                <w:placeholder>
                  <w:docPart w:val="B460925612964018AFE85875CE5BFDD2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B67141">
                  <w:rPr>
                    <w:lang w:bidi="nb-no" w:val="nb-no"/>
                  </w:rPr>
                  <w:t xml:space="preserve">E-p</w:t>
                </w:r>
                <w:r w:rsidR="004513B2" w:rsidRPr="00F14524">
                  <w:rPr>
                    <w:lang w:bidi="nb-no" w:val="nb-no"/>
                  </w:rPr>
                  <w:t xml:space="preserve">ost</w:t>
                </w:r>
              </w:sdtContent>
            </w:sdt>
          </w:p>
          <w:p w:rsidR="00910CBB" w:rsidRDefault="00C87C9D" w:rsidP="00F14524">
            <w:pPr>
              <w:pStyle w:val="ContactInfoRight"/>
            </w:pPr>
            <w:sdt>
              <w:sdtPr>
                <w:alias w:val="Skriv inn nettsted:"/>
                <w:tag w:val="Skriv inn nettsted:"/>
                <w:id w:val="5444141"/>
                <w:placeholder>
                  <w:docPart w:val="AE01D123AA62422283B36839784E1861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4513B2" w:rsidRPr="00F14524">
                  <w:rPr>
                    <w:lang w:bidi="nb-no" w:val="nb-no"/>
                  </w:rPr>
                  <w:t xml:space="preserve">Nettsted</w:t>
                </w:r>
              </w:sdtContent>
            </w:sdt>
          </w:p>
        </w:tc>
      </w:tr>
    </w:tbl>
    <w:tbl xmlns:w="http://schemas.openxmlformats.org/wordprocessingml/2006/main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  <w:tblDescription w:val="Første tabell er for navnet ditt, andre tabell er kontaktinformasjon, tredje tabell er den viktigste delen av CV-en"/>
      </w:tblPr>
      <w:tblGrid>
        <w:gridCol w:w="2033"/>
        <w:gridCol w:w="7327"/>
      </w:tblGrid>
      <w:tr w:rsidR="001E5C69" w:rsidTr="00D22188">
        <w:tc>
          <w:tcPr>
            <w:tcW w:w="2033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:rsidR="001E5C69" w:rsidRPr="00024E30" w:rsidRDefault="00C87C9D" w:rsidP="002B7E4E">
            <w:pPr>
              <w:pStyle w:val="Heading1"/>
            </w:pPr>
            <w:sdt>
              <w:sdtPr>
                <w:alias w:val="Formål:"/>
                <w:tag w:val="Formål:"/>
                <w:id w:val="5444144"/>
                <w:placeholder>
                  <w:docPart w:val="88612BEEA9D94CCDAB707F0D2B381F59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D13586">
                  <w:rPr>
                    <w:lang w:bidi="nb-no" w:val="nb-no"/>
                  </w:rPr>
                  <w:t xml:space="preserve">Formål</w:t>
                </w:r>
              </w:sdtContent>
            </w:sdt>
          </w:p>
        </w:tc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384F21" w:rsidRPr="00617226" w:rsidRDefault="00C87C9D" w:rsidP="006E1E22">
            <w:sdt>
              <w:sdtPr>
                <w:alias w:val="Skriv inn formål:"/>
                <w:tag w:val="Skriv inn formål:"/>
                <w:id w:val="5444185"/>
                <w:placeholder>
                  <w:docPart w:val="09A955C56B6243B5ABF8E508567CEE78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D13586" w:rsidRPr="00D13586">
                  <w:rPr>
                    <w:lang w:bidi="nb-no" w:val="nb-no"/>
                  </w:rPr>
                  <w:t xml:space="preserve">Nedenfor finer du noen hurtigtips som kan hjelpe deg med å komme i gang. Du erstatter tipsteksten med din egen </w:t>
                </w:r>
                <w:r w:rsidR="00D13586">
                  <w:rPr>
                    <w:lang w:bidi="nb-no" w:val="nb-no"/>
                  </w:rPr>
                  <w:t xml:space="preserve">ved å velge den</w:t>
                </w:r>
                <w:r w:rsidR="00D13586" w:rsidRPr="00D13586">
                  <w:rPr>
                    <w:lang w:bidi="nb-no" w:val="nb-no"/>
                  </w:rPr>
                  <w:t xml:space="preserve"> og begynne å skrive.</w:t>
                </w:r>
              </w:sdtContent>
            </w:sdt>
          </w:p>
        </w:tc>
      </w:tr>
      <w:tr w:rsidR="00910CBB" w:rsidTr="00D22188">
        <w:sdt>
          <w:sdtPr>
            <w:alias w:val="Ferdigheter og egenskaper:"/>
            <w:tag w:val="Ferdigheter og egenskaper:"/>
            <w:id w:val="5444160"/>
            <w:placeholder>
              <w:docPart w:val="486EF954F8524C96A6DA2719022B18A5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7F7F7" w:fill="auto"/>
              </w:tcPr>
              <w:p w:rsidR="00910CBB" w:rsidRPr="002B7E4E" w:rsidRDefault="00D13586" w:rsidP="002B7E4E">
                <w:pPr>
                  <w:pStyle w:val="Heading1"/>
                </w:pPr>
                <w:r>
                  <w:rPr>
                    <w:lang w:bidi="nb-no" w:val="nb-no"/>
                  </w:rPr>
                  <w:t xml:space="preserve">Ferdigheter og egenskaper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9541B" w:rsidRPr="009F50CC" w:rsidRDefault="00C87C9D" w:rsidP="00D13586">
            <w:sdt>
              <w:sdtPr>
                <w:alias w:val="Skriv inn ferdigheter og egenskaper:"/>
                <w:tag w:val="Skriv inn ferdigheter og egenskaper:"/>
                <w:id w:val="5444201"/>
                <w:placeholder>
                  <w:docPart w:val="E5F040AF3EAA411893588D52A94511F6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D13586" w:rsidRPr="00D13586">
                  <w:rPr>
                    <w:lang w:bidi="nb-no" w:val="nb-no"/>
                  </w:rPr>
                  <w:t xml:space="preserve">På Utforming-fanen på båndet kan du sjekke ut tema, farger og skrifttype-galleriene, for å lage et tilpasset utseende med bare et klikk.</w:t>
                </w:r>
              </w:sdtContent>
            </w:sdt>
          </w:p>
        </w:tc>
      </w:tr>
      <w:tr w:rsidR="00910CBB" w:rsidTr="00D22188">
        <w:sdt>
          <w:sdtPr>
            <w:alias w:val="Erfaring:"/>
            <w:tag w:val="Erfaring:"/>
            <w:id w:val="5444170"/>
            <w:placeholder>
              <w:docPart w:val="01D4D0F9CF0249EBAFD82B6708C8263B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910CBB" w:rsidRPr="00024E30" w:rsidRDefault="00D13586" w:rsidP="002B7E4E">
                <w:pPr>
                  <w:pStyle w:val="Heading1"/>
                </w:pPr>
                <w:r>
                  <w:rPr>
                    <w:lang w:bidi="nb-no" w:val="nb-no"/>
                  </w:rPr>
                  <w:t xml:space="preserve">Erfaring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Pr="00AE7A54" w:rsidRDefault="00C87C9D" w:rsidP="00AE7A54">
            <w:pPr>
              <w:pStyle w:val="Heading2"/>
            </w:pPr>
            <w:sdt>
              <w:sdtPr>
                <w:alias w:val="Skriv inn fra-dato for ansettelse nr. 1:"/>
                <w:tag w:val="Skriv inn fra-dato for ansettelse nr. 1:"/>
                <w:id w:val="-836917658"/>
                <w:placeholder>
                  <w:docPart w:val="063EA9C4313147E7B9D92ADEDE414967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EE0B8D">
                  <w:rPr>
                    <w:lang w:bidi="nb-no" w:val="nb-no"/>
                  </w:rPr>
                  <w:t xml:space="preserve">Ansettelse nr. 1 Datoer fra</w:t>
                </w:r>
              </w:sdtContent>
            </w:sdt>
            <w:r w:rsidR="00EE0B8D">
              <w:rPr>
                <w:lang w:bidi="nb-no" w:val="nb-no"/>
              </w:rPr>
              <w:t xml:space="preserve"> – </w:t>
            </w:r>
            <w:sdt>
              <w:sdtPr>
                <w:alias w:val="Skriv inn til-dato for ansettelse nr. 1:"/>
                <w:tag w:val="Skriv inn til-dato for ansettelse nr. 1:"/>
                <w:id w:val="32009747"/>
                <w:placeholder>
                  <w:docPart w:val="B951F0C815A545E39227106183467BF1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EE0B8D">
                  <w:rPr>
                    <w:lang w:bidi="nb-no" w:val="nb-no"/>
                  </w:rPr>
                  <w:t xml:space="preserve">til</w:t>
                </w:r>
              </w:sdtContent>
            </w:sdt>
          </w:p>
          <w:p w:rsidR="00D13586" w:rsidRDefault="00C87C9D" w:rsidP="001A2DAF">
            <w:sdt>
              <w:sdtPr>
                <w:alias w:val="Skriv inn stillingstittel 1:"/>
                <w:tag w:val="Skriv inn stillingstittel 1:"/>
                <w:id w:val="5444263"/>
                <w:placeholder>
                  <w:docPart w:val="CECDC4BAE9AB4A979B75AF176F3A5FFE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4513B2" w:rsidRPr="001A2DAF">
                  <w:rPr>
                    <w:lang w:bidi="nb-no" w:val="nb-no"/>
                  </w:rPr>
                  <w:t xml:space="preserve">Stillingstittel</w:t>
                </w:r>
                <w:r w:rsidR="00D13586">
                  <w:rPr>
                    <w:lang w:bidi="nb-no" w:val="nb-no"/>
                  </w:rPr>
                  <w:t xml:space="preserve"> nr. 1</w:t>
                </w:r>
              </w:sdtContent>
            </w:sdt>
            <w:r w:rsidR="004513B2" w:rsidRPr="001A2DAF">
              <w:rPr>
                <w:lang w:bidi="nb-no" w:val="nb-no"/>
              </w:rPr>
              <w:t xml:space="preserve">, </w:t>
            </w:r>
            <w:sdt>
              <w:sdtPr>
                <w:alias w:val="Skriv inn firmanavn 1:"/>
                <w:tag w:val="Skriv inn firmanavn 1:"/>
                <w:id w:val="5444233"/>
                <w:placeholder>
                  <w:docPart w:val="1F1331AB27EA46708AC94E7C4A77E7A4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4513B2" w:rsidRPr="001A2DAF">
                  <w:rPr>
                    <w:lang w:bidi="nb-no" w:val="nb-no"/>
                  </w:rPr>
                  <w:t xml:space="preserve">firmanavn</w:t>
                </w:r>
                <w:r w:rsidR="00D13586">
                  <w:rPr>
                    <w:lang w:bidi="nb-no" w:val="nb-no"/>
                  </w:rPr>
                  <w:t xml:space="preserve"> nr. 1</w:t>
                </w:r>
              </w:sdtContent>
            </w:sdt>
          </w:p>
          <w:p w:rsidR="00910CBB" w:rsidRDefault="00C87C9D" w:rsidP="00D13586">
            <w:pPr>
              <w:pStyle w:val="ListBullet"/>
            </w:pPr>
            <w:sdt>
              <w:sdtPr>
                <w:alias w:val="Skriv inn erfaringssammendrag 1:"/>
                <w:tag w:val="Skriv inn erfaringssammendrag 1:"/>
                <w:id w:val="5444234"/>
                <w:placeholder>
                  <w:docPart w:val="E4B40BE2ED6E4897BD89218E95C2A703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D13586" w:rsidRPr="00D13586">
                  <w:rPr>
                    <w:lang w:bidi="nb-no" w:val="nb-no"/>
                  </w:rPr>
                  <w:t xml:space="preserve">Dette er stedet der du kan skrive en kort oppsummering av viktige ansvarsområder og gode resultater</w:t>
                </w:r>
                <w:r w:rsidR="00D13586">
                  <w:rPr>
                    <w:lang w:bidi="nb-no" w:val="nb-no"/>
                  </w:rPr>
                  <w:t xml:space="preserve">for firma nr. 1</w:t>
                </w:r>
                <w:r w:rsidR="00D13586" w:rsidRPr="00D13586">
                  <w:rPr>
                    <w:lang w:bidi="nb-no" w:val="nb-no"/>
                  </w:rPr>
                  <w:t xml:space="preserve">.</w:t>
                </w:r>
              </w:sdtContent>
            </w:sdt>
          </w:p>
          <w:p w:rsidR="00D13586" w:rsidRPr="001A2DAF" w:rsidRDefault="00C87C9D" w:rsidP="00D13586">
            <w:pPr>
              <w:pStyle w:val="ListBullet"/>
            </w:pPr>
            <w:sdt>
              <w:sdtPr>
                <w:alias w:val="Skriv inn prestasjon 2 for selskap 1:"/>
                <w:tag w:val="Skriv inn prestasjon 2 for firma 1:"/>
                <w:id w:val="-440838962"/>
                <w:placeholder>
                  <w:docPart w:val="AE8F1447BD1A42C8A2A8E4203E7E40EB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B71752">
                  <w:rPr>
                    <w:lang w:bidi="nb-no" w:val="nb-no"/>
                  </w:rPr>
                  <w:t xml:space="preserve">P</w:t>
                </w:r>
                <w:r w:rsidR="00D13586" w:rsidRPr="00D13586">
                  <w:rPr>
                    <w:lang w:bidi="nb-no" w:val="nb-no"/>
                  </w:rPr>
                  <w:t xml:space="preserve">restasjon</w:t>
                </w:r>
                <w:r>
                  <w:rPr>
                    <w:lang w:bidi="nb-no" w:val="nb-no"/>
                  </w:rPr>
                  <w:t xml:space="preserve"> </w:t>
                </w:r>
                <w:r w:rsidR="0048154B">
                  <w:rPr>
                    <w:lang w:bidi="nb-no" w:val="nb-no"/>
                  </w:rPr>
                  <w:t xml:space="preserve"> nr. 2</w:t>
                </w:r>
              </w:sdtContent>
            </w:sdt>
          </w:p>
          <w:p w:rsidR="00D13586" w:rsidRPr="00AE7A54" w:rsidRDefault="00C87C9D" w:rsidP="00EE0B8D">
            <w:pPr>
              <w:pStyle w:val="Heading2"/>
            </w:pPr>
            <w:sdt>
              <w:sdtPr>
                <w:alias w:val="Skriv inn fra-datoer for ansettelse nr. 2:"/>
                <w:tag w:val="Skriv inn fra-datoer for ansettelse nr. 2:"/>
                <w:id w:val="-1839072698"/>
                <w:placeholder>
                  <w:docPart w:val="A850A07E04F543A684105BE07E35506E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>
                  <w:rPr>
                    <w:lang w:bidi="nb-no" w:val="nb-no"/>
                  </w:rPr>
                  <w:t xml:space="preserve">Ansettelse </w:t>
                </w:r>
                <w:r w:rsidR="00EE0B8D">
                  <w:rPr>
                    <w:lang w:bidi="nb-no" w:val="nb-no"/>
                  </w:rPr>
                  <w:t xml:space="preserve">nr. 2 – Datoer fra</w:t>
                </w:r>
              </w:sdtContent>
            </w:sdt>
            <w:r w:rsidR="00EE0B8D">
              <w:rPr>
                <w:lang w:bidi="nb-no" w:val="nb-no"/>
              </w:rPr>
              <w:t xml:space="preserve"> – </w:t>
            </w:r>
            <w:sdt>
              <w:sdtPr>
                <w:alias w:val="Skriv inn til-dato for ansettelse nr. 2:"/>
                <w:tag w:val="Skriv inn til-dato for ansettelse nr. 2:"/>
                <w:id w:val="1624578835"/>
                <w:placeholder>
                  <w:docPart w:val="5C0F59382D2E48999A0C05E9F50188F6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EE0B8D">
                  <w:rPr>
                    <w:lang w:bidi="nb-no" w:val="nb-no"/>
                  </w:rPr>
                  <w:t xml:space="preserve">til</w:t>
                </w:r>
              </w:sdtContent>
            </w:sdt>
          </w:p>
          <w:p w:rsidR="00D13586" w:rsidRDefault="00C87C9D" w:rsidP="00D13586">
            <w:pPr>
              <w:tabs>
                <w:tab w:val="left" w:pos="1891"/>
              </w:tabs>
            </w:pPr>
            <w:sdt>
              <w:sdtPr>
                <w:alias w:val="Skriv inn stillingstittel 2:"/>
                <w:tag w:val="Skriv inn stillingstittel 2:"/>
                <w:id w:val="-1234704065"/>
                <w:placeholder>
                  <w:docPart w:val="44B00D28F80742F3824A61ED6B6D0D2B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D13586" w:rsidRPr="001A2DAF">
                  <w:rPr>
                    <w:lang w:bidi="nb-no" w:val="nb-no"/>
                  </w:rPr>
                  <w:t xml:space="preserve">Stillingstittel</w:t>
                </w:r>
                <w:r w:rsidR="00D13586">
                  <w:rPr>
                    <w:lang w:bidi="nb-no" w:val="nb-no"/>
                  </w:rPr>
                  <w:t xml:space="preserve"> nr. 2:</w:t>
                </w:r>
              </w:sdtContent>
            </w:sdt>
            <w:r w:rsidR="00D13586">
              <w:rPr>
                <w:lang w:bidi="nb-no" w:val="nb-no"/>
              </w:rPr>
              <w:t xml:space="preserve">, </w:t>
            </w:r>
            <w:sdt>
              <w:sdtPr>
                <w:alias w:val="Skriv inn firmanavn 2:"/>
                <w:tag w:val="Skriv inn firmanavn 2:"/>
                <w:id w:val="2144233262"/>
                <w:placeholder>
                  <w:docPart w:val="4F68FE78CB9E48729634A3E2FA45BBDD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D13586" w:rsidRPr="001A2DAF">
                  <w:rPr>
                    <w:lang w:bidi="nb-no" w:val="nb-no"/>
                  </w:rPr>
                  <w:t xml:space="preserve">firmanavn</w:t>
                </w:r>
                <w:r w:rsidR="00D13586">
                  <w:rPr>
                    <w:lang w:bidi="nb-no" w:val="nb-no"/>
                  </w:rPr>
                  <w:t xml:space="preserve"> nr. 2:</w:t>
                </w:r>
              </w:sdtContent>
            </w:sdt>
          </w:p>
          <w:p w:rsidR="00910CBB" w:rsidRDefault="00C87C9D" w:rsidP="00B656B9">
            <w:pPr>
              <w:pStyle w:val="ListBullet"/>
            </w:pPr>
            <w:sdt>
              <w:sdtPr>
                <w:alias w:val="Skriv inn erfaringssammendrag 2:"/>
                <w:tag w:val="Skriv inn erfaringssammendrag 2:"/>
                <w:id w:val="-1391267217"/>
                <w:placeholder>
                  <w:docPart w:val="73D17F490CE04B2194A103FB9377AEBC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D13586" w:rsidRPr="00D13586">
                  <w:rPr>
                    <w:lang w:bidi="nb-no" w:val="nb-no"/>
                  </w:rPr>
                  <w:t xml:space="preserve">Dette er stedet der du kan skrive en kort oppsummering av viktige prestasjonsområder og gode resultater</w:t>
                </w:r>
                <w:r w:rsidR="00D13586">
                  <w:rPr>
                    <w:lang w:bidi="nb-no" w:val="nb-no"/>
                  </w:rPr>
                  <w:t xml:space="preserve">for firma nr. 2</w:t>
                </w:r>
                <w:r w:rsidR="00D13586" w:rsidRPr="00D13586">
                  <w:rPr>
                    <w:lang w:bidi="nb-no" w:val="nb-no"/>
                  </w:rPr>
                  <w:t xml:space="preserve">.</w:t>
                </w:r>
              </w:sdtContent>
            </w:sdt>
          </w:p>
          <w:p w:rsidR="00B656B9" w:rsidRPr="001A2DAF" w:rsidRDefault="00C87C9D" w:rsidP="00B656B9">
            <w:pPr>
              <w:pStyle w:val="ListBullet"/>
            </w:pPr>
            <w:sdt>
              <w:sdtPr>
                <w:alias w:val="Skriv inn prestasjon 2 for firma 2:"/>
                <w:tag w:val="Skriv inn prestasjon 2 for firma 2:"/>
                <w:id w:val="1194037589"/>
                <w:placeholder>
                  <w:docPart w:val="7B4F1685916148F6BB04D7EBE91EE215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B656B9">
                  <w:rPr>
                    <w:lang w:bidi="nb-no" w:val="nb-no"/>
                  </w:rPr>
                  <w:t xml:space="preserve">Prestasjon nr. 2</w:t>
                </w:r>
              </w:sdtContent>
            </w:sdt>
          </w:p>
        </w:tc>
      </w:tr>
      <w:tr w:rsidR="00910CBB" w:rsidTr="00D22188">
        <w:sdt>
          <w:sdtPr>
            <w:alias w:val="Utdanning:"/>
            <w:tag w:val="Utdanning:"/>
            <w:id w:val="5444174"/>
            <w:placeholder>
              <w:docPart w:val="526BBEC34A594B5CAC603BCDE9BFC622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910CBB" w:rsidRPr="00024E30" w:rsidRDefault="004513B2" w:rsidP="002B7E4E">
                <w:pPr>
                  <w:pStyle w:val="Heading1"/>
                </w:pPr>
                <w:r w:rsidRPr="00024E30">
                  <w:rPr>
                    <w:lang w:bidi="nb-no" w:val="nb-no"/>
                  </w:rPr>
                  <w:t xml:space="preserve">Utdanning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Pr="001A2DAF" w:rsidRDefault="00C87C9D" w:rsidP="00B656B9">
            <w:pPr>
              <w:pStyle w:val="Heading2"/>
            </w:pPr>
            <w:sdt>
              <w:sdtPr>
                <w:alias w:val="Skriv inn skolens navn:"/>
                <w:tag w:val="Skriv inn skolens navn:"/>
                <w:id w:val="5444250"/>
                <w:placeholder>
                  <w:docPart w:val="BACC218799DF4FCE93DA6778450D90FC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B656B9" w:rsidRPr="001A2DAF">
                  <w:rPr>
                    <w:lang w:bidi="nb-no" w:val="nb-no"/>
                  </w:rPr>
                  <w:t xml:space="preserve">Skolens navn</w:t>
                </w:r>
              </w:sdtContent>
            </w:sdt>
            <w:r w:rsidR="00B656B9">
              <w:rPr>
                <w:lang w:bidi="nb-no" w:val="nb-no"/>
              </w:rPr>
              <w:t xml:space="preserve"> – </w:t>
            </w:r>
            <w:sdt>
              <w:sdtPr>
                <w:alias w:val="Skriv inn sted:"/>
                <w:tag w:val="Skriv inn sted:"/>
                <w:id w:val="5444256"/>
                <w:placeholder>
                  <w:docPart w:val="77302600269A475BBBD2F2BFC22CD6A1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B656B9">
                  <w:rPr>
                    <w:lang w:bidi="nb-no" w:val="nb-no"/>
                  </w:rPr>
                  <w:t xml:space="preserve">sted</w:t>
                </w:r>
              </w:sdtContent>
            </w:sdt>
            <w:r w:rsidR="00B656B9">
              <w:rPr>
                <w:lang w:bidi="nb-no" w:val="nb-no"/>
              </w:rPr>
              <w:t xml:space="preserve"> –</w:t>
            </w:r>
            <w:sdt>
              <w:sdtPr>
                <w:alias w:val="Skriv inn grad:"/>
                <w:tag w:val="Skriv inn grad:"/>
                <w:id w:val="5444249"/>
                <w:placeholder>
                  <w:docPart w:val="9D8EFCD428C4440E88C5590A956CDF01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4513B2" w:rsidRPr="001A2DAF">
                  <w:rPr>
                    <w:lang w:bidi="nb-no" w:val="nb-no"/>
                  </w:rPr>
                  <w:t xml:space="preserve">grad</w:t>
                </w:r>
              </w:sdtContent>
            </w:sdt>
          </w:p>
          <w:sdt>
            <w:sdtPr>
              <w:alias w:val="Skriv dato for uteksaminering:"/>
              <w:tag w:val="Skriv dato for uteksaminering:"/>
              <w:id w:val="-1936119422"/>
              <w:placeholder>
                <w:docPart w:val="BBEA9266E07A4A9DB84534D0281D5A43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:rsidR="00910CBB" w:rsidRDefault="00413583" w:rsidP="001A2DAF">
                <w:r w:rsidRPr="001A2DAF">
                  <w:rPr>
                    <w:lang w:bidi="nb-no" w:val="nb-no"/>
                  </w:rPr>
                  <w:t xml:space="preserve">Dato for uteksaminering:</w:t>
                </w:r>
              </w:p>
            </w:sdtContent>
          </w:sdt>
          <w:sdt>
            <w:sdtPr>
              <w:alias w:val="Skriv inn detaljer om utdanningen:"/>
              <w:tag w:val="Skriv inn detaljer om utdanningen:"/>
              <w:id w:val="282457496"/>
              <w:placeholder>
                <w:docPart w:val="1245C115810A4B8D8FFCB487FC64FF20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:rsidR="00B656B9" w:rsidRPr="001A2DAF" w:rsidRDefault="00B656B9" w:rsidP="001A2DAF">
                <w:r w:rsidRPr="00B656B9">
                  <w:rPr>
                    <w:lang w:bidi="nb-no" w:val="nb-no"/>
                  </w:rPr>
                  <w:t xml:space="preserve">Her kan du legge inn snittkarakteren din og en kort oppsummering av relevante fag, priser og utmerkelser.</w:t>
                </w:r>
              </w:p>
            </w:sdtContent>
          </w:sdt>
        </w:tc>
      </w:tr>
      <w:tr w:rsidR="00B656B9" w:rsidTr="00D22188">
        <w:sdt>
          <w:sdtPr>
            <w:alias w:val="Kommunikasjon:"/>
            <w:tag w:val="Kommunikasjon:"/>
            <w:id w:val="-90782651"/>
            <w:placeholder>
              <w:docPart w:val="483DFDB925894144A5C92D6B4081E281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B656B9" w:rsidRDefault="00B656B9" w:rsidP="002B7E4E">
                <w:pPr>
                  <w:pStyle w:val="Heading1"/>
                </w:pPr>
                <w:r>
                  <w:rPr>
                    <w:lang w:bidi="nb-no" w:val="nb-no"/>
                  </w:rPr>
                  <w:t xml:space="preserve">Kommunikasjon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B656B9" w:rsidRDefault="00C87C9D" w:rsidP="001A2DAF">
            <w:sdt>
              <w:sdtPr>
                <w:alias w:val="Skriv inn kommunikasjon:"/>
                <w:tag w:val="Skriv inn kommunikasjon:"/>
                <w:id w:val="53979895"/>
                <w:placeholder>
                  <w:docPart w:val="449CE6CB07B348A38A04E4DA71A5C04A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B656B9" w:rsidRPr="00B656B9">
                  <w:rPr>
                    <w:lang w:bidi="nb-no" w:val="nb-no"/>
                  </w:rPr>
                  <w:t xml:space="preserve">Du holdt en stor presentasjon, og fikk flotte tilbakemeldinger. Ikke vær redd for å skryte av det nå! Her kan du vise hvor flink du er til å jobbe sammen med andre.</w:t>
                </w:r>
              </w:sdtContent>
            </w:sdt>
          </w:p>
        </w:tc>
      </w:tr>
      <w:tr w:rsidR="00B656B9" w:rsidTr="00D22188">
        <w:sdt>
          <w:sdtPr>
            <w:alias w:val="Ledelse:"/>
            <w:tag w:val="Ledelse:"/>
            <w:id w:val="1214616063"/>
            <w:placeholder>
              <w:docPart w:val="11B2C113C7ED4E74B68E9D9EF724BA62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B656B9" w:rsidRDefault="00B656B9" w:rsidP="002B7E4E">
                <w:pPr>
                  <w:pStyle w:val="Heading1"/>
                </w:pPr>
                <w:r>
                  <w:rPr>
                    <w:lang w:bidi="nb-no" w:val="nb-no"/>
                  </w:rPr>
                  <w:t xml:space="preserve">Ledelse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B656B9" w:rsidRDefault="00C87C9D" w:rsidP="001A2DAF">
            <w:sdt>
              <w:sdtPr>
                <w:alias w:val="Skriv inn lederrolle:"/>
                <w:tag w:val="Skriv inn lederrolle:"/>
                <w:id w:val="2087343447"/>
                <w:placeholder>
                  <w:docPart w:val="E1BDE96F07C54F2EB9E7487EAC432268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B656B9" w:rsidRPr="00B656B9">
                  <w:rPr>
                    <w:lang w:bidi="nb-no" w:val="nb-no"/>
                  </w:rPr>
                  <w:t xml:space="preserve">Har du hatt lederverv for akademiske klubber, i styret i borettslaget, eller vært koordinator for en veldedig organisasjon? Du er en naturlig leder – si det som det er!</w:t>
                </w:r>
              </w:sdtContent>
            </w:sdt>
          </w:p>
        </w:tc>
      </w:tr>
      <w:tr w:rsidR="00910CBB" w:rsidTr="00D22188">
        <w:sdt>
          <w:sdtPr>
            <w:alias w:val="Referanser:"/>
            <w:tag w:val="Referanser:"/>
            <w:id w:val="5444177"/>
            <w:placeholder>
              <w:docPart w:val="D08CD431E8524AB5B88F439487FA1A87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7F7F7" w:fill="auto"/>
              </w:tcPr>
              <w:p w:rsidR="00910CBB" w:rsidRPr="00024E30" w:rsidRDefault="004513B2" w:rsidP="002B7E4E">
                <w:pPr>
                  <w:pStyle w:val="Heading1"/>
                </w:pPr>
                <w:r w:rsidRPr="00024E30">
                  <w:rPr>
                    <w:lang w:bidi="nb-no" w:val="nb-no"/>
                  </w:rPr>
                  <w:t xml:space="preserve">Referanser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sdt>
            <w:sdtPr>
              <w:alias w:val="Skriv inn referansenavn:"/>
              <w:tag w:val="Skriv inn referansenavn:"/>
              <w:id w:val="-402922108"/>
              <w:placeholder>
                <w:docPart w:val="458071D49AC0474CA2FD8422BF8298F0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:rsidR="00B656B9" w:rsidRPr="00B656B9" w:rsidRDefault="00B656B9" w:rsidP="00B656B9">
                <w:pPr>
                  <w:pStyle w:val="Heading2"/>
                </w:pPr>
                <w:r>
                  <w:rPr>
                    <w:lang w:bidi="nb-no" w:val="nb-no"/>
                  </w:rPr>
                  <w:t xml:space="preserve">Navn på referanseperson</w:t>
                </w:r>
              </w:p>
            </w:sdtContent>
          </w:sdt>
          <w:p w:rsidR="00B656B9" w:rsidRDefault="00C87C9D" w:rsidP="00B656B9">
            <w:sdt>
              <w:sdtPr>
                <w:alias w:val="Skriv inn referansetittel, firma:"/>
                <w:tag w:val="Skriv inn referansetittel, firma:"/>
                <w:id w:val="-1806465052"/>
                <w:placeholder>
                  <w:docPart w:val="F1281C549C94466A9DA1361D5A438E24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B656B9">
                  <w:rPr>
                    <w:lang w:bidi="nb-no" w:val="nb-no"/>
                  </w:rPr>
                  <w:t xml:space="preserve">Tittel, firma</w:t>
                </w:r>
              </w:sdtContent>
            </w:sdt>
          </w:p>
          <w:p w:rsidR="00910CBB" w:rsidRDefault="00C87C9D" w:rsidP="00B656B9">
            <w:sdt>
              <w:sdtPr>
                <w:alias w:val="Skriv inn informasjon om referansekontakt:"/>
                <w:tag w:val="Skriv inn informasjon om referansekontakt:"/>
                <w:id w:val="167372823"/>
                <w:placeholder>
                  <w:docPart w:val="C28C2A1C536C455D9026333AFE68B164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B656B9">
                  <w:rPr>
                    <w:lang w:bidi="nb-no" w:val="nb-no"/>
                  </w:rPr>
                  <w:t xml:space="preserve">Kontaktinformasjon</w:t>
                </w:r>
              </w:sdtContent>
            </w:sdt>
          </w:p>
        </w:tc>
      </w:tr>
    </w:tbl>
    <w:p xmlns:w="http://schemas.openxmlformats.org/wordprocessingml/2006/main" w:rsidR="007A2648" w:rsidRDefault="007A2648" w:rsidP="007A2648">
      <w:pPr>
        <w:pStyle w:val="NoSpacing"/>
      </w:pPr>
    </w:p>
    <w:sectPr xmlns:w="http://schemas.openxmlformats.org/wordprocessingml/2006/main" w:rsidR="007A2648" w:rsidSect="00474BB6">
      <w:headerReference w:type="default" r:id="rId7"/>
      <w:footerReference w:type="default" r:id="rId8"/>
      <w:headerReference w:type="first" r:id="rId9"/>
      <w:pgSz w:w="12240" w:h="15840" w:code="1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6B6" w:rsidRDefault="004B46B6">
      <w:r>
        <w:separator/>
      </w:r>
    </w:p>
  </w:endnote>
  <w:endnote w:type="continuationSeparator" w:id="0">
    <w:p w:rsidR="004B46B6" w:rsidRDefault="004B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="http://schemas.openxmlformats.org/wordprocess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sdt>
    <w:sdtPr>
      <w:id w:val="-4303540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4BB6" w:rsidRDefault="00474BB6">
        <w:pPr>
          <w:pStyle w:val="Footer"/>
        </w:pPr>
        <w:r>
          <w:rPr>
            <w:lang w:bidi="nb-no" w:val="nb-no"/>
          </w:rPr>
          <w:fldChar w:fldCharType="begin"/>
        </w:r>
        <w:r>
          <w:rPr>
            <w:lang w:bidi="nb-no" w:val="nb-no"/>
          </w:rPr>
          <w:instrText xml:space="preserve"> PAGE   \* MERGEFORMAT </w:instrText>
        </w:r>
        <w:r>
          <w:rPr>
            <w:lang w:bidi="nb-no" w:val="nb-no"/>
          </w:rPr>
          <w:fldChar w:fldCharType="separate"/>
        </w:r>
        <w:r w:rsidR="007A2648">
          <w:rPr>
            <w:noProof/>
            <w:lang w:bidi="nb-no" w:val="nb-no"/>
          </w:rPr>
          <w:t>2</w:t>
        </w:r>
        <w:r>
          <w:rPr>
            <w:noProof/>
            <w:lang w:bidi="nb-no" w:val="nb-no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6B6" w:rsidRDefault="004B46B6">
      <w:r>
        <w:separator/>
      </w:r>
    </w:p>
  </w:footnote>
  <w:footnote w:type="continuationSeparator" w:id="0">
    <w:p w:rsidR="004B46B6" w:rsidRDefault="004B46B6">
      <w:r>
        <w:continuationSeparator/>
      </w:r>
    </w:p>
  </w:footnote>
</w:footnotes>
</file>

<file path=word/header1.xml><?xml version="1.0" encoding="utf-8"?>
<w:hdr xmlns:w="http://schemas.openxmlformats.org/wordprocess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474BB6" w:rsidRDefault="00474BB6">
    <w:pPr>
      <w:pStyle w:val="Header"/>
    </w:pPr>
    <w:r>
      <w:rPr>
        <w:noProof/>
        <w:lang w:bidi="nb-no" w:val="nb-no"/>
      </w:rPr>
      <w:drawing>
        <wp:anchor distT="0" distB="0" distL="114300" distR="114300" simplePos="0" relativeHeight="251659264" behindDoc="0" locked="1" layoutInCell="1" allowOverlap="1" wp14:anchorId="4698D2F9" wp14:editId="6FE2793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132320" cy="9418320"/>
          <wp:effectExtent l="0" t="0" r="19685" b="27305"/>
          <wp:wrapNone/>
          <wp:docPr id="2" name="Rektangel 2" descr="Enkel kantlinje rundt siden"/>
          <wp:cNvGraphicFramePr/>
          <a:graphic xmlns:a="http://schemas.openxmlformats.org/drawingml/2006/main">
            <a:graphicData uri="http://schemas.microsoft.com/office/word/2010/wordprocessingShape">
              <wps:wsp>
                <wps:cNvSpPr/>
                <wps:spPr>
                  <a:xfrm>
                    <a:off x="0" y="0"/>
                    <a:ext cx="7132320" cy="9418320"/>
                  </a:xfrm>
                  <a:prstGeom prst="rect">
                    <a:avLst/>
                  </a:prstGeom>
                  <a:noFill/>
                  <a:ln w="6350">
                    <a:solidFill>
                      <a:schemeClr val="bg1">
                        <a:lumMod val="85000"/>
                      </a:schemeClr>
                    </a:solidFill>
                  </a:ln>
                </wps:spPr>
                <wps:style>
                  <a:lnRef idx="2">
                    <a:schemeClr val="accent1">
                      <a:shade val="50000"/>
                    </a:schemeClr>
                  </a:lnRef>
                  <a:fillRef idx="1">
                    <a:schemeClr val="accent1"/>
                  </a:fillRef>
                  <a:effectRef idx="0">
                    <a:schemeClr val="accent1"/>
                  </a:effectRef>
                  <a:fontRef idx="minor">
                    <a:schemeClr val="lt1"/>
                  </a:fontRef>
                </wps:style>
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<a:prstTxWarp prst="textNoShape">
                    <a:avLst/>
                  </a:prstTxWarp>
                  <a:noAutofit/>
                </wps:bodyPr>
              </wps:wsp>
            </a:graphicData>
          </a:graphic>
          <wp14:sizeRelH relativeFrom="page">
            <wp14:pctWidth>91800</wp14:pctWidth>
          </wp14:sizeRelH>
          <wp14:sizeRelV relativeFrom="page">
            <wp14:pctHeight>93700</wp14:pctHeight>
          </wp14:sizeRelV>
        </wp:anchor>
      </w:drawing>
    </w:r>
  </w:p>
</w:hdr>
</file>

<file path=word/header2.xml><?xml version="1.0" encoding="utf-8"?>
<w:hdr xmlns:w="http://schemas.openxmlformats.org/wordprocess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474BB6" w:rsidRDefault="00474BB6">
    <w:pPr>
      <w:pStyle w:val="Header"/>
    </w:pPr>
    <w:r>
      <w:rPr>
        <w:noProof/>
        <w:lang w:bidi="nb-no" w:val="nb-no"/>
      </w:rPr>
      <w:drawing>
        <wp:anchor distT="0" distB="0" distL="114300" distR="114300" simplePos="0" relativeHeight="251661312" behindDoc="0" locked="1" layoutInCell="1" allowOverlap="1" wp14:anchorId="4698D2F9" wp14:editId="6FE2793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132320" cy="9418320"/>
          <wp:effectExtent l="0" t="0" r="19685" b="27305"/>
          <wp:wrapNone/>
          <wp:docPr id="3" name="Rektangel 3" descr="Enkel kantlinje rundt siden"/>
          <wp:cNvGraphicFramePr/>
          <a:graphic xmlns:a="http://schemas.openxmlformats.org/drawingml/2006/main">
            <a:graphicData uri="http://schemas.microsoft.com/office/word/2010/wordprocessingShape">
              <wps:wsp>
                <wps:cNvSpPr/>
                <wps:spPr>
                  <a:xfrm>
                    <a:off x="0" y="0"/>
                    <a:ext cx="7132320" cy="9418320"/>
                  </a:xfrm>
                  <a:prstGeom prst="rect">
                    <a:avLst/>
                  </a:prstGeom>
                  <a:noFill/>
                  <a:ln w="6350">
                    <a:solidFill>
                      <a:schemeClr val="bg1">
                        <a:lumMod val="85000"/>
                      </a:schemeClr>
                    </a:solidFill>
                  </a:ln>
                </wps:spPr>
                <wps:style>
                  <a:lnRef idx="2">
                    <a:schemeClr val="accent1">
                      <a:shade val="50000"/>
                    </a:schemeClr>
                  </a:lnRef>
                  <a:fillRef idx="1">
                    <a:schemeClr val="accent1"/>
                  </a:fillRef>
                  <a:effectRef idx="0">
                    <a:schemeClr val="accent1"/>
                  </a:effectRef>
                  <a:fontRef idx="minor">
                    <a:schemeClr val="lt1"/>
                  </a:fontRef>
                </wps:style>
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<a:prstTxWarp prst="textNoShape">
                    <a:avLst/>
                  </a:prstTxWarp>
                  <a:noAutofit/>
                </wps:bodyPr>
              </wps:wsp>
            </a:graphicData>
          </a:graphic>
          <wp14:sizeRelH relativeFrom="page">
            <wp14:pctWidth>91800</wp14:pctWidth>
          </wp14:sizeRelH>
          <wp14:sizeRelV relativeFrom="page">
            <wp14:pctHeight>93700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16E111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128BB5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F6859E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FD8FEE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F32F68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E431B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AA1F2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D281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F819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4E35D0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A1248AB"/>
    <w:multiLevelType w:val="hybridMultilevel"/>
    <w:tmpl w:val="6A141A20"/>
    <w:lvl w:ilvl="0" w:tplc="7D442A7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A7F2F"/>
    <w:multiLevelType w:val="hybridMultilevel"/>
    <w:tmpl w:val="F288DD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30"/>
    <w:rsid w:val="0001722C"/>
    <w:rsid w:val="00024E30"/>
    <w:rsid w:val="00045CE7"/>
    <w:rsid w:val="00066481"/>
    <w:rsid w:val="00102CBC"/>
    <w:rsid w:val="00127BC3"/>
    <w:rsid w:val="001A2DAF"/>
    <w:rsid w:val="001E5C69"/>
    <w:rsid w:val="001F30A4"/>
    <w:rsid w:val="002001BF"/>
    <w:rsid w:val="002275F6"/>
    <w:rsid w:val="00243B94"/>
    <w:rsid w:val="00247188"/>
    <w:rsid w:val="00261DE3"/>
    <w:rsid w:val="002B7E4E"/>
    <w:rsid w:val="002F22D0"/>
    <w:rsid w:val="00307B41"/>
    <w:rsid w:val="003105DA"/>
    <w:rsid w:val="003755F2"/>
    <w:rsid w:val="00384F21"/>
    <w:rsid w:val="003E2599"/>
    <w:rsid w:val="00413583"/>
    <w:rsid w:val="004513B2"/>
    <w:rsid w:val="00474BB6"/>
    <w:rsid w:val="0048154B"/>
    <w:rsid w:val="004A13BA"/>
    <w:rsid w:val="004B46B6"/>
    <w:rsid w:val="004B572C"/>
    <w:rsid w:val="00525C3F"/>
    <w:rsid w:val="00531EC3"/>
    <w:rsid w:val="0058321E"/>
    <w:rsid w:val="005C3A84"/>
    <w:rsid w:val="00617226"/>
    <w:rsid w:val="00647056"/>
    <w:rsid w:val="006704FF"/>
    <w:rsid w:val="00673C26"/>
    <w:rsid w:val="006B4888"/>
    <w:rsid w:val="006D2999"/>
    <w:rsid w:val="006E1E22"/>
    <w:rsid w:val="00730614"/>
    <w:rsid w:val="007A2648"/>
    <w:rsid w:val="008F1622"/>
    <w:rsid w:val="00910CBB"/>
    <w:rsid w:val="00923D54"/>
    <w:rsid w:val="00933AC4"/>
    <w:rsid w:val="009F50CC"/>
    <w:rsid w:val="00A90A26"/>
    <w:rsid w:val="00A9541B"/>
    <w:rsid w:val="00AA4E22"/>
    <w:rsid w:val="00AA6298"/>
    <w:rsid w:val="00AD1F23"/>
    <w:rsid w:val="00AE7A54"/>
    <w:rsid w:val="00AF3A64"/>
    <w:rsid w:val="00AF7026"/>
    <w:rsid w:val="00B1053A"/>
    <w:rsid w:val="00B44326"/>
    <w:rsid w:val="00B656B9"/>
    <w:rsid w:val="00B67141"/>
    <w:rsid w:val="00B71752"/>
    <w:rsid w:val="00C23BE0"/>
    <w:rsid w:val="00C87C9D"/>
    <w:rsid w:val="00CC1D1E"/>
    <w:rsid w:val="00CC7FC2"/>
    <w:rsid w:val="00CD5910"/>
    <w:rsid w:val="00D13586"/>
    <w:rsid w:val="00D17647"/>
    <w:rsid w:val="00D207B5"/>
    <w:rsid w:val="00D22188"/>
    <w:rsid w:val="00D313CE"/>
    <w:rsid w:val="00D835A4"/>
    <w:rsid w:val="00E02D4E"/>
    <w:rsid w:val="00E20F9E"/>
    <w:rsid w:val="00E5147C"/>
    <w:rsid w:val="00E9289A"/>
    <w:rsid w:val="00EC0619"/>
    <w:rsid w:val="00EE0B8D"/>
    <w:rsid w:val="00F068E1"/>
    <w:rsid w:val="00F1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:updateFields w:val="true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no-no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87C9D"/>
  </w:style>
  <w:style w:type="paragraph" w:styleId="Heading1">
    <w:name w:val="heading 1"/>
    <w:basedOn w:val="Normal"/>
    <w:link w:val="Heading1Char"/>
    <w:uiPriority w:val="9"/>
    <w:qFormat/>
    <w:rsid w:val="003105DA"/>
    <w:pPr>
      <w:jc w:val="right"/>
      <w:outlineLvl w:val="0"/>
    </w:pPr>
    <w:rPr>
      <w:rFonts w:eastAsiaTheme="majorEastAsia" w:cstheme="majorBidi"/>
      <w:b/>
      <w:color w:val="984806" w:themeColor="accent6" w:themeShade="8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A54"/>
    <w:pPr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7B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3C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3C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7BC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3C2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3C2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3C2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C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8321E"/>
  </w:style>
  <w:style w:type="character" w:customStyle="1" w:styleId="HeaderChar">
    <w:name w:val="Topptekst – tegn"/>
    <w:basedOn w:val="DefaultParagraphFont"/>
    <w:link w:val="Header"/>
    <w:uiPriority w:val="99"/>
    <w:rsid w:val="0058321E"/>
  </w:style>
  <w:style w:type="paragraph" w:styleId="Footer">
    <w:name w:val="footer"/>
    <w:basedOn w:val="Normal"/>
    <w:link w:val="FooterChar"/>
    <w:uiPriority w:val="99"/>
    <w:unhideWhenUsed/>
    <w:rsid w:val="0058321E"/>
  </w:style>
  <w:style w:type="character" w:customStyle="1" w:styleId="FooterChar">
    <w:name w:val="Bunnteksttegn"/>
    <w:basedOn w:val="DefaultParagraphFont"/>
    <w:link w:val="Footer"/>
    <w:uiPriority w:val="99"/>
    <w:rsid w:val="0058321E"/>
  </w:style>
  <w:style w:type="character" w:styleId="PlaceholderText">
    <w:name w:val="Placeholder Text"/>
    <w:basedOn w:val="DefaultParagraphFont"/>
    <w:uiPriority w:val="99"/>
    <w:semiHidden/>
    <w:rsid w:val="003105DA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CBB"/>
    <w:rPr>
      <w:rFonts w:ascii="Tahoma" w:hAnsi="Tahoma" w:cs="Tahoma"/>
      <w:szCs w:val="16"/>
    </w:rPr>
  </w:style>
  <w:style w:type="character" w:customStyle="1" w:styleId="BalloonTextChar">
    <w:name w:val="Bobleteksttegn"/>
    <w:basedOn w:val="DefaultParagraphFont"/>
    <w:link w:val="BalloonText"/>
    <w:uiPriority w:val="99"/>
    <w:semiHidden/>
    <w:rsid w:val="00910CBB"/>
    <w:rPr>
      <w:rFonts w:ascii="Tahoma" w:hAnsi="Tahoma" w:cs="Tahoma"/>
      <w:szCs w:val="16"/>
    </w:rPr>
  </w:style>
  <w:style w:type="paragraph" w:customStyle="1" w:styleId="ContactInfo">
    <w:name w:val="Kontaktinformasjon"/>
    <w:basedOn w:val="Normal"/>
    <w:link w:val="ContactInfoChar"/>
    <w:uiPriority w:val="2"/>
    <w:qFormat/>
    <w:rsid w:val="00910CBB"/>
    <w:rPr>
      <w:b/>
      <w:color w:val="262626" w:themeColor="text1" w:themeTint="D9"/>
    </w:rPr>
  </w:style>
  <w:style w:type="character" w:customStyle="1" w:styleId="ContactInfoChar">
    <w:name w:val="Kontaktinformasjon – tegn"/>
    <w:basedOn w:val="DefaultParagraphFont"/>
    <w:link w:val="ContactInfo"/>
    <w:uiPriority w:val="2"/>
    <w:rsid w:val="00C23BE0"/>
    <w:rPr>
      <w:b/>
      <w:color w:val="262626" w:themeColor="text1" w:themeTint="D9"/>
    </w:rPr>
  </w:style>
  <w:style w:type="paragraph" w:customStyle="1" w:styleId="ContactInfoRight">
    <w:name w:val="Kontaktinformasjon_høyre"/>
    <w:basedOn w:val="Normal"/>
    <w:link w:val="ContactInfoRightChar"/>
    <w:uiPriority w:val="3"/>
    <w:qFormat/>
    <w:rsid w:val="00910CBB"/>
    <w:pPr>
      <w:jc w:val="right"/>
    </w:pPr>
    <w:rPr>
      <w:b/>
    </w:rPr>
  </w:style>
  <w:style w:type="character" w:customStyle="1" w:styleId="ContactInfoRightChar">
    <w:name w:val="Kontaktinformasjon_høyre tegn"/>
    <w:basedOn w:val="DefaultParagraphFont"/>
    <w:link w:val="ContactInfoRight"/>
    <w:uiPriority w:val="3"/>
    <w:rsid w:val="00C23BE0"/>
    <w:rPr>
      <w:b/>
    </w:rPr>
  </w:style>
  <w:style w:type="paragraph" w:styleId="NoSpacing">
    <w:name w:val="No Spacing"/>
    <w:uiPriority w:val="14"/>
    <w:qFormat/>
    <w:rsid w:val="00923D54"/>
  </w:style>
  <w:style w:type="paragraph" w:styleId="Bibliography">
    <w:name w:val="Bibliography"/>
    <w:basedOn w:val="Normal"/>
    <w:next w:val="Normal"/>
    <w:uiPriority w:val="37"/>
    <w:semiHidden/>
    <w:unhideWhenUsed/>
    <w:rsid w:val="00673C26"/>
  </w:style>
  <w:style w:type="paragraph" w:styleId="BlockText">
    <w:name w:val="Block Text"/>
    <w:basedOn w:val="Normal"/>
    <w:uiPriority w:val="99"/>
    <w:semiHidden/>
    <w:unhideWhenUsed/>
    <w:rsid w:val="003105DA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73C26"/>
    <w:pPr>
      <w:spacing w:after="120" w:line="480" w:lineRule="auto"/>
    </w:pPr>
  </w:style>
  <w:style w:type="character" w:customStyle="1" w:styleId="BodyText2Char">
    <w:name w:val="Brødtekst 2 – tegn"/>
    <w:basedOn w:val="DefaultParagraphFont"/>
    <w:link w:val="BodyText2"/>
    <w:uiPriority w:val="99"/>
    <w:semiHidden/>
    <w:rsid w:val="00673C26"/>
  </w:style>
  <w:style w:type="paragraph" w:styleId="BodyText3">
    <w:name w:val="Body Text 3"/>
    <w:basedOn w:val="Normal"/>
    <w:link w:val="BodyText3Char"/>
    <w:uiPriority w:val="99"/>
    <w:semiHidden/>
    <w:unhideWhenUsed/>
    <w:rsid w:val="00673C26"/>
    <w:pPr>
      <w:spacing w:after="120"/>
    </w:pPr>
    <w:rPr>
      <w:szCs w:val="16"/>
    </w:rPr>
  </w:style>
  <w:style w:type="character" w:customStyle="1" w:styleId="BodyText3Char">
    <w:name w:val="Brødtekst 3 – tegn"/>
    <w:basedOn w:val="DefaultParagraphFont"/>
    <w:link w:val="BodyText3"/>
    <w:uiPriority w:val="99"/>
    <w:semiHidden/>
    <w:rsid w:val="00673C26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D207B5"/>
    <w:pPr>
      <w:spacing w:after="200"/>
      <w:ind w:firstLine="360"/>
    </w:pPr>
  </w:style>
  <w:style w:type="character" w:customStyle="1" w:styleId="BodyTextFirstIndentChar">
    <w:name w:val="Første innrykkstegn for brødtekst"/>
    <w:basedOn w:val="DefaultParagraphFont"/>
    <w:link w:val="BodyTextFirstIndent"/>
    <w:uiPriority w:val="99"/>
    <w:semiHidden/>
    <w:rsid w:val="00D207B5"/>
    <w:rPr>
      <w:color w:val="404040" w:themeColor="text1" w:themeTint="B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73C26"/>
    <w:pPr>
      <w:spacing w:after="120"/>
      <w:ind w:left="360"/>
    </w:pPr>
  </w:style>
  <w:style w:type="character" w:customStyle="1" w:styleId="BodyTextIndentChar">
    <w:name w:val="Innrykkstegn for brødtekst"/>
    <w:basedOn w:val="DefaultParagraphFont"/>
    <w:link w:val="BodyTextIndent"/>
    <w:uiPriority w:val="99"/>
    <w:semiHidden/>
    <w:rsid w:val="00673C2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73C26"/>
    <w:pPr>
      <w:spacing w:after="200"/>
      <w:ind w:firstLine="360"/>
    </w:pPr>
  </w:style>
  <w:style w:type="character" w:customStyle="1" w:styleId="BodyTextFirstIndent2Char">
    <w:name w:val="Første innrykkstegn for brødtekst 2"/>
    <w:basedOn w:val="BodyTextIndentChar"/>
    <w:link w:val="BodyTextFirstIndent2"/>
    <w:uiPriority w:val="99"/>
    <w:semiHidden/>
    <w:rsid w:val="00673C2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73C26"/>
    <w:pPr>
      <w:spacing w:after="120" w:line="480" w:lineRule="auto"/>
      <w:ind w:left="360"/>
    </w:pPr>
  </w:style>
  <w:style w:type="character" w:customStyle="1" w:styleId="BodyTextIndent2Char">
    <w:name w:val="Innrykkstegn for brødtekst 2"/>
    <w:basedOn w:val="DefaultParagraphFont"/>
    <w:link w:val="BodyTextIndent2"/>
    <w:uiPriority w:val="99"/>
    <w:semiHidden/>
    <w:rsid w:val="00673C2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73C26"/>
    <w:pPr>
      <w:spacing w:after="120"/>
      <w:ind w:left="360"/>
    </w:pPr>
    <w:rPr>
      <w:szCs w:val="16"/>
    </w:rPr>
  </w:style>
  <w:style w:type="character" w:customStyle="1" w:styleId="BodyTextIndent3Char">
    <w:name w:val="Innrykkstegn for brødtekst 3"/>
    <w:basedOn w:val="DefaultParagraphFont"/>
    <w:link w:val="BodyTextIndent3"/>
    <w:uiPriority w:val="99"/>
    <w:semiHidden/>
    <w:rsid w:val="00673C26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3C26"/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73C26"/>
    <w:pPr>
      <w:ind w:left="4320"/>
    </w:pPr>
  </w:style>
  <w:style w:type="character" w:customStyle="1" w:styleId="ClosingChar">
    <w:name w:val="Avslutning – tegn"/>
    <w:basedOn w:val="DefaultParagraphFont"/>
    <w:link w:val="Closing"/>
    <w:uiPriority w:val="99"/>
    <w:semiHidden/>
    <w:rsid w:val="00673C26"/>
  </w:style>
  <w:style w:type="table" w:styleId="ColorfulGrid">
    <w:name w:val="Colorful Grid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73C2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C26"/>
    <w:rPr>
      <w:szCs w:val="20"/>
    </w:rPr>
  </w:style>
  <w:style w:type="character" w:customStyle="1" w:styleId="CommentTextChar">
    <w:name w:val="Merknadstekst – tegn"/>
    <w:basedOn w:val="DefaultParagraphFont"/>
    <w:link w:val="CommentText"/>
    <w:uiPriority w:val="99"/>
    <w:semiHidden/>
    <w:rsid w:val="00673C2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C26"/>
    <w:rPr>
      <w:b/>
      <w:bCs/>
    </w:rPr>
  </w:style>
  <w:style w:type="character" w:customStyle="1" w:styleId="CommentSubjectChar">
    <w:name w:val="Merknadsemne – tegn"/>
    <w:basedOn w:val="CommentTextChar"/>
    <w:link w:val="CommentSubject"/>
    <w:uiPriority w:val="99"/>
    <w:semiHidden/>
    <w:rsid w:val="00673C2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73C26"/>
  </w:style>
  <w:style w:type="character" w:customStyle="1" w:styleId="DateChar">
    <w:name w:val="Dato – tegn"/>
    <w:basedOn w:val="DefaultParagraphFont"/>
    <w:link w:val="Date"/>
    <w:uiPriority w:val="99"/>
    <w:semiHidden/>
    <w:rsid w:val="00673C26"/>
  </w:style>
  <w:style w:type="paragraph" w:styleId="DocumentMap">
    <w:name w:val="Document Map"/>
    <w:basedOn w:val="Normal"/>
    <w:link w:val="DocumentMapChar"/>
    <w:uiPriority w:val="99"/>
    <w:semiHidden/>
    <w:unhideWhenUsed/>
    <w:rsid w:val="00673C26"/>
    <w:rPr>
      <w:rFonts w:ascii="Segoe UI" w:hAnsi="Segoe UI" w:cs="Segoe UI"/>
      <w:szCs w:val="16"/>
    </w:rPr>
  </w:style>
  <w:style w:type="character" w:customStyle="1" w:styleId="DocumentMapChar">
    <w:name w:val="Dokumentkart – tegn"/>
    <w:basedOn w:val="DefaultParagraphFont"/>
    <w:link w:val="DocumentMap"/>
    <w:uiPriority w:val="99"/>
    <w:semiHidden/>
    <w:rsid w:val="00673C2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73C26"/>
  </w:style>
  <w:style w:type="character" w:customStyle="1" w:styleId="E-mailSignatureChar">
    <w:name w:val="E-postsignatur – tegn"/>
    <w:basedOn w:val="DefaultParagraphFont"/>
    <w:link w:val="E-mailSignature"/>
    <w:uiPriority w:val="99"/>
    <w:semiHidden/>
    <w:rsid w:val="00673C26"/>
  </w:style>
  <w:style w:type="character" w:styleId="EndnoteReference">
    <w:name w:val="endnote reference"/>
    <w:basedOn w:val="DefaultParagraphFont"/>
    <w:uiPriority w:val="99"/>
    <w:semiHidden/>
    <w:unhideWhenUsed/>
    <w:rsid w:val="00673C2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73C26"/>
    <w:rPr>
      <w:szCs w:val="20"/>
    </w:rPr>
  </w:style>
  <w:style w:type="character" w:customStyle="1" w:styleId="EndnoteTextChar">
    <w:name w:val="Sluttnotetekst – tegn"/>
    <w:basedOn w:val="DefaultParagraphFont"/>
    <w:link w:val="EndnoteText"/>
    <w:uiPriority w:val="99"/>
    <w:semiHidden/>
    <w:rsid w:val="00673C2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73C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73C26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73C2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73C2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3C26"/>
    <w:rPr>
      <w:szCs w:val="20"/>
    </w:rPr>
  </w:style>
  <w:style w:type="character" w:customStyle="1" w:styleId="FootnoteTextChar">
    <w:name w:val="Fotnotetekst – tegn"/>
    <w:basedOn w:val="DefaultParagraphFont"/>
    <w:link w:val="FootnoteText"/>
    <w:uiPriority w:val="99"/>
    <w:semiHidden/>
    <w:rsid w:val="00673C26"/>
    <w:rPr>
      <w:szCs w:val="20"/>
    </w:rPr>
  </w:style>
  <w:style w:type="table" w:styleId="GridTable1Light">
    <w:name w:val="Grid Table 1 Light"/>
    <w:basedOn w:val="TableNormal"/>
    <w:uiPriority w:val="46"/>
    <w:rsid w:val="00673C2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73C2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73C2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73C2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73C2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73C2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73C2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73C2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73C2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73C2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73C2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73C2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73C2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73C2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1Char">
    <w:name w:val="Overskrift 1 – tegn"/>
    <w:basedOn w:val="DefaultParagraphFont"/>
    <w:link w:val="Heading1"/>
    <w:uiPriority w:val="9"/>
    <w:rsid w:val="003105DA"/>
    <w:rPr>
      <w:rFonts w:eastAsiaTheme="majorEastAsia" w:cstheme="majorBidi"/>
      <w:b/>
      <w:color w:val="984806" w:themeColor="accent6" w:themeShade="80"/>
      <w:szCs w:val="32"/>
    </w:rPr>
  </w:style>
  <w:style w:type="character" w:customStyle="1" w:styleId="Heading2Char">
    <w:name w:val="Overskrift 2-tegn"/>
    <w:basedOn w:val="DefaultParagraphFont"/>
    <w:link w:val="Heading2"/>
    <w:uiPriority w:val="9"/>
    <w:rsid w:val="00AE7A54"/>
    <w:rPr>
      <w:rFonts w:eastAsiaTheme="majorEastAsia" w:cstheme="majorBidi"/>
      <w:b/>
      <w:color w:val="000000" w:themeColor="text1"/>
      <w:szCs w:val="26"/>
    </w:rPr>
  </w:style>
  <w:style w:type="character" w:customStyle="1" w:styleId="Heading4Char">
    <w:name w:val="Overskrift 4-tegn"/>
    <w:basedOn w:val="DefaultParagraphFont"/>
    <w:link w:val="Heading4"/>
    <w:uiPriority w:val="9"/>
    <w:semiHidden/>
    <w:rsid w:val="00673C2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Overskrift 5 – tegn"/>
    <w:basedOn w:val="DefaultParagraphFont"/>
    <w:link w:val="Heading5"/>
    <w:uiPriority w:val="9"/>
    <w:semiHidden/>
    <w:rsid w:val="00673C2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Overskrift 6 – tegn"/>
    <w:basedOn w:val="DefaultParagraphFont"/>
    <w:link w:val="Heading6"/>
    <w:uiPriority w:val="9"/>
    <w:semiHidden/>
    <w:rsid w:val="00127BC3"/>
    <w:rPr>
      <w:rFonts w:asciiTheme="majorHAnsi" w:eastAsiaTheme="majorEastAsia" w:hAnsiTheme="majorHAnsi" w:cstheme="majorBidi"/>
      <w:b/>
      <w:color w:val="243F60" w:themeColor="accent1" w:themeShade="7F"/>
    </w:rPr>
  </w:style>
  <w:style w:type="character" w:customStyle="1" w:styleId="Heading7Char">
    <w:name w:val="Overskrift 7 – tegn"/>
    <w:basedOn w:val="DefaultParagraphFont"/>
    <w:link w:val="Heading7"/>
    <w:uiPriority w:val="9"/>
    <w:semiHidden/>
    <w:rsid w:val="00673C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Overskrift 8 – tegn"/>
    <w:basedOn w:val="DefaultParagraphFont"/>
    <w:link w:val="Heading8"/>
    <w:uiPriority w:val="9"/>
    <w:semiHidden/>
    <w:rsid w:val="00673C2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Overskrift 9 – tegn"/>
    <w:basedOn w:val="DefaultParagraphFont"/>
    <w:link w:val="Heading9"/>
    <w:uiPriority w:val="9"/>
    <w:semiHidden/>
    <w:rsid w:val="00673C2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73C26"/>
  </w:style>
  <w:style w:type="paragraph" w:styleId="HTMLAddress">
    <w:name w:val="HTML Address"/>
    <w:basedOn w:val="Normal"/>
    <w:link w:val="HTMLAddressChar"/>
    <w:uiPriority w:val="99"/>
    <w:semiHidden/>
    <w:unhideWhenUsed/>
    <w:rsid w:val="00673C26"/>
    <w:rPr>
      <w:i/>
      <w:iCs/>
    </w:rPr>
  </w:style>
  <w:style w:type="character" w:customStyle="1" w:styleId="HTMLAddressChar">
    <w:name w:val="HTML-adressetegn"/>
    <w:basedOn w:val="DefaultParagraphFont"/>
    <w:link w:val="HTMLAddress"/>
    <w:uiPriority w:val="99"/>
    <w:semiHidden/>
    <w:rsid w:val="00673C2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73C2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73C2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73C2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73C2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3C26"/>
    <w:rPr>
      <w:rFonts w:ascii="Consolas" w:hAnsi="Consolas"/>
      <w:szCs w:val="20"/>
    </w:rPr>
  </w:style>
  <w:style w:type="character" w:customStyle="1" w:styleId="HTMLPreformattedChar">
    <w:name w:val="Forhåndsformatert HTML-tegn"/>
    <w:basedOn w:val="DefaultParagraphFont"/>
    <w:link w:val="HTMLPreformatted"/>
    <w:uiPriority w:val="99"/>
    <w:semiHidden/>
    <w:rsid w:val="00673C2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73C2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73C2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73C2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73C2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73C26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73C26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73C26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73C26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73C26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73C26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73C26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73C26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73C26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73C26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73C2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73C26"/>
  </w:style>
  <w:style w:type="paragraph" w:styleId="List">
    <w:name w:val="List"/>
    <w:basedOn w:val="Normal"/>
    <w:uiPriority w:val="99"/>
    <w:semiHidden/>
    <w:unhideWhenUsed/>
    <w:rsid w:val="00673C2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73C2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73C2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73C2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73C26"/>
    <w:pPr>
      <w:ind w:left="1800" w:hanging="360"/>
      <w:contextualSpacing/>
    </w:pPr>
  </w:style>
  <w:style w:type="paragraph" w:styleId="ListBullet">
    <w:name w:val="List Bullet"/>
    <w:basedOn w:val="Normal"/>
    <w:uiPriority w:val="11"/>
    <w:unhideWhenUsed/>
    <w:qFormat/>
    <w:rsid w:val="004B572C"/>
    <w:pPr>
      <w:numPr>
        <w:numId w:val="2"/>
      </w:numPr>
      <w:spacing w:after="120"/>
      <w:contextualSpacing/>
    </w:pPr>
  </w:style>
  <w:style w:type="paragraph" w:styleId="ListBullet2">
    <w:name w:val="List Bullet 2"/>
    <w:basedOn w:val="Normal"/>
    <w:uiPriority w:val="99"/>
    <w:semiHidden/>
    <w:unhideWhenUsed/>
    <w:rsid w:val="00673C2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73C2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73C2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73C2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73C2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73C2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73C2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73C2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73C26"/>
    <w:pPr>
      <w:spacing w:after="120"/>
      <w:ind w:left="1800"/>
      <w:contextualSpacing/>
    </w:pPr>
  </w:style>
  <w:style w:type="paragraph" w:styleId="ListNumber">
    <w:name w:val="List Number"/>
    <w:basedOn w:val="Normal"/>
    <w:uiPriority w:val="12"/>
    <w:qFormat/>
    <w:rsid w:val="00673C26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73C26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73C26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73C26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73C26"/>
    <w:pPr>
      <w:numPr>
        <w:numId w:val="11"/>
      </w:numPr>
      <w:contextualSpacing/>
    </w:pPr>
  </w:style>
  <w:style w:type="table" w:styleId="ListTable1Light">
    <w:name w:val="List Table 1 Light"/>
    <w:basedOn w:val="Table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73C2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73C2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73C2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73C2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73C2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73C2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73C2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73C2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73C2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73C2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73C2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73C2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73C2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73C2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73C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krotekst – tegn"/>
    <w:basedOn w:val="DefaultParagraphFont"/>
    <w:link w:val="MacroText"/>
    <w:uiPriority w:val="99"/>
    <w:semiHidden/>
    <w:rsid w:val="00673C2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73C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ldingshode – tegn"/>
    <w:basedOn w:val="DefaultParagraphFont"/>
    <w:link w:val="MessageHeader"/>
    <w:uiPriority w:val="99"/>
    <w:semiHidden/>
    <w:rsid w:val="00673C2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73C2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73C2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73C26"/>
  </w:style>
  <w:style w:type="character" w:customStyle="1" w:styleId="NoteHeadingChar">
    <w:name w:val="Notatoverskrift – tegn"/>
    <w:basedOn w:val="DefaultParagraphFont"/>
    <w:link w:val="NoteHeading"/>
    <w:uiPriority w:val="99"/>
    <w:semiHidden/>
    <w:rsid w:val="00673C26"/>
  </w:style>
  <w:style w:type="character" w:styleId="PageNumber">
    <w:name w:val="page number"/>
    <w:basedOn w:val="DefaultParagraphFont"/>
    <w:uiPriority w:val="99"/>
    <w:semiHidden/>
    <w:unhideWhenUsed/>
    <w:rsid w:val="00673C26"/>
  </w:style>
  <w:style w:type="table" w:styleId="PlainTable1">
    <w:name w:val="Plain Table 1"/>
    <w:basedOn w:val="TableNormal"/>
    <w:uiPriority w:val="41"/>
    <w:rsid w:val="00673C2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73C2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73C2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73C2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73C2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73C26"/>
    <w:rPr>
      <w:rFonts w:ascii="Consolas" w:hAnsi="Consolas"/>
      <w:szCs w:val="21"/>
    </w:rPr>
  </w:style>
  <w:style w:type="character" w:customStyle="1" w:styleId="PlainTextChar">
    <w:name w:val="Ren tekst – tegn"/>
    <w:basedOn w:val="DefaultParagraphFont"/>
    <w:link w:val="PlainText"/>
    <w:uiPriority w:val="99"/>
    <w:semiHidden/>
    <w:rsid w:val="00673C26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73C26"/>
  </w:style>
  <w:style w:type="character" w:customStyle="1" w:styleId="SalutationChar">
    <w:name w:val="Hilsning – tegn"/>
    <w:basedOn w:val="DefaultParagraphFont"/>
    <w:link w:val="Salutation"/>
    <w:uiPriority w:val="99"/>
    <w:semiHidden/>
    <w:rsid w:val="00673C26"/>
  </w:style>
  <w:style w:type="paragraph" w:styleId="Signature">
    <w:name w:val="Signature"/>
    <w:basedOn w:val="Normal"/>
    <w:link w:val="SignatureChar"/>
    <w:uiPriority w:val="99"/>
    <w:semiHidden/>
    <w:unhideWhenUsed/>
    <w:rsid w:val="00673C26"/>
    <w:pPr>
      <w:ind w:left="4320"/>
    </w:pPr>
  </w:style>
  <w:style w:type="character" w:customStyle="1" w:styleId="SignatureChar">
    <w:name w:val="Signaturtegn"/>
    <w:basedOn w:val="DefaultParagraphFont"/>
    <w:link w:val="Signature"/>
    <w:uiPriority w:val="99"/>
    <w:semiHidden/>
    <w:rsid w:val="00673C26"/>
  </w:style>
  <w:style w:type="table" w:styleId="Table3Deffects1">
    <w:name w:val="Table 3D effects 1"/>
    <w:basedOn w:val="TableNormal"/>
    <w:uiPriority w:val="99"/>
    <w:semiHidden/>
    <w:unhideWhenUsed/>
    <w:rsid w:val="00673C2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73C2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73C2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73C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73C2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73C2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73C2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73C2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73C2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73C2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73C2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73C2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73C2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73C2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73C2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73C2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73C2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73C2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73C2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73C2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73C2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73C2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73C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73C2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73C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73C2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73C26"/>
  </w:style>
  <w:style w:type="table" w:styleId="TableProfessional">
    <w:name w:val="Table Professional"/>
    <w:basedOn w:val="TableNormal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73C2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73C2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73C2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73C2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73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73C2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73C2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73C2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73C2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73C2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73C2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73C2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73C2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73C2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73C2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73C2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73C2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73C2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3C26"/>
    <w:pPr>
      <w:outlineLvl w:val="9"/>
    </w:pPr>
  </w:style>
  <w:style w:type="paragraph" w:styleId="Title">
    <w:name w:val="Title"/>
    <w:basedOn w:val="Normal"/>
    <w:link w:val="TitleChar"/>
    <w:uiPriority w:val="1"/>
    <w:qFormat/>
    <w:rsid w:val="00384F21"/>
    <w:rPr>
      <w:rFonts w:eastAsiaTheme="majorEastAsia" w:cstheme="majorBidi"/>
      <w:b/>
      <w:color w:val="215868" w:themeColor="accent5" w:themeShade="80"/>
      <w:sz w:val="32"/>
      <w:szCs w:val="56"/>
    </w:rPr>
  </w:style>
  <w:style w:type="character" w:customStyle="1" w:styleId="TitleChar">
    <w:name w:val="Titteltegn"/>
    <w:basedOn w:val="DefaultParagraphFont"/>
    <w:link w:val="Title"/>
    <w:uiPriority w:val="1"/>
    <w:rsid w:val="00384F21"/>
    <w:rPr>
      <w:rFonts w:eastAsiaTheme="majorEastAsia" w:cstheme="majorBidi"/>
      <w:b/>
      <w:color w:val="215868" w:themeColor="accent5" w:themeShade="80"/>
      <w:sz w:val="32"/>
      <w:szCs w:val="56"/>
    </w:rPr>
  </w:style>
  <w:style w:type="character" w:styleId="IntenseEmphasis">
    <w:name w:val="Intense Emphasis"/>
    <w:basedOn w:val="DefaultParagraphFont"/>
    <w:uiPriority w:val="21"/>
    <w:semiHidden/>
    <w:unhideWhenUsed/>
    <w:rsid w:val="003105DA"/>
    <w:rPr>
      <w:i/>
      <w:iCs/>
      <w:color w:val="365F91" w:themeColor="accent1" w:themeShade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05DA"/>
    <w:pPr>
      <w:spacing w:before="200" w:after="160"/>
      <w:jc w:val="center"/>
    </w:pPr>
    <w:rPr>
      <w:i/>
      <w:iCs/>
    </w:rPr>
  </w:style>
  <w:style w:type="character" w:customStyle="1" w:styleId="QuoteChar">
    <w:name w:val="Sitat – tegn"/>
    <w:basedOn w:val="DefaultParagraphFont"/>
    <w:link w:val="Quote"/>
    <w:uiPriority w:val="29"/>
    <w:semiHidden/>
    <w:rsid w:val="003105D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05D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Sterkt sitat-tegn"/>
    <w:basedOn w:val="DefaultParagraphFont"/>
    <w:link w:val="IntenseQuote"/>
    <w:uiPriority w:val="30"/>
    <w:semiHidden/>
    <w:rsid w:val="003105DA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rsid w:val="003105DA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rsid w:val="003105DA"/>
    <w:rPr>
      <w:b/>
      <w:bCs/>
      <w:i/>
      <w:iCs/>
      <w:spacing w:val="0"/>
    </w:rPr>
  </w:style>
  <w:style w:type="character" w:customStyle="1" w:styleId="Heading3Char">
    <w:name w:val="Overskrift 3 – tegn"/>
    <w:basedOn w:val="DefaultParagraphFont"/>
    <w:link w:val="Heading3"/>
    <w:uiPriority w:val="9"/>
    <w:semiHidden/>
    <w:rsid w:val="00127BC3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Subtitle">
    <w:name w:val="Subtitle"/>
    <w:basedOn w:val="Title"/>
    <w:link w:val="SubtitleChar"/>
    <w:uiPriority w:val="11"/>
    <w:semiHidden/>
    <w:unhideWhenUsed/>
    <w:rsid w:val="00C87C9D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customStyle="1" w:styleId="SubtitleChar">
    <w:name w:val="Undertittel – tegn"/>
    <w:basedOn w:val="DefaultParagraphFont"/>
    <w:link w:val="Subtitle"/>
    <w:uiPriority w:val="11"/>
    <w:semiHidden/>
    <w:rsid w:val="00C87C9D"/>
    <w:rPr>
      <w:rFonts w:eastAsiaTheme="minorEastAsia" w:cstheme="majorBidi"/>
      <w:b/>
      <w:color w:val="5A5A5A" w:themeColor="text1" w:themeTint="A5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glossaryDocument" Target="glossary/document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eader" Target="header2.xml" /></Relationships>

</file>

<file path=word/glossary/_rels/document.xml.rels><?xml version="1.0" encoding="UTF-8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
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9B27422ECC406FA7DC078809871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C85E1-73C3-4DF9-9EF5-4F3DB04853CC}"/>
      </w:docPartPr>
      <w:docPartBody>
        <w:p xmlns:w="http://schemas.openxmlformats.org/wordprocessingml/2006/main" w:rsidR="00856C50" w:rsidRDefault="00185A73" w:rsidP="00185A73">
          <w:pPr>
            <w:pStyle w:val="109B27422ECC406FA7DC0788098716FE31"/>
          </w:pPr>
          <w:r w:rsidRPr="00F14524">
            <w:rPr>
              <w:rStyle w:val="ContactInfoChar"/>
              <w:lang w:bidi="nb-no" w:val="nb-no"/>
            </w:rPr>
            <w:t xml:space="preserve">Telefon</w:t>
          </w:r>
        </w:p>
      </w:docPartBody>
    </w:docPart>
    <w:docPart>
      <w:docPartPr>
        <w:name w:val="E67229D321E340A7869429212BC42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A31ED-A5EF-4052-A809-1690E114E3A0}"/>
      </w:docPartPr>
      <w:docPartBody>
        <w:p xmlns:w="http://schemas.openxmlformats.org/wordprocessingml/2006/main" w:rsidR="00856C50" w:rsidRDefault="00185A73">
          <w:pPr>
            <w:pStyle w:val="E67229D321E340A7869429212BC42310"/>
          </w:pPr>
          <w:r>
            <w:rPr>
              <w:lang w:bidi="nb-no" w:val="nb-no"/>
            </w:rPr>
            <w:t xml:space="preserve">Gateadresse, poststed, postnummer</w:t>
          </w:r>
        </w:p>
      </w:docPartBody>
    </w:docPart>
    <w:docPart>
      <w:docPartPr>
        <w:name w:val="B460925612964018AFE85875CE5BF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685BD-87E8-48E6-89E5-B1232DC8BC55}"/>
      </w:docPartPr>
      <w:docPartBody>
        <w:p xmlns:w="http://schemas.openxmlformats.org/wordprocessingml/2006/main" w:rsidR="00856C50" w:rsidRDefault="00185A73">
          <w:pPr>
            <w:pStyle w:val="B460925612964018AFE85875CE5BFDD2"/>
          </w:pPr>
          <w:r>
            <w:rPr>
              <w:lang w:bidi="nb-no" w:val="nb-no"/>
            </w:rPr>
            <w:t xml:space="preserve">E-post</w:t>
          </w:r>
        </w:p>
      </w:docPartBody>
    </w:docPart>
    <w:docPart>
      <w:docPartPr>
        <w:name w:val="AE01D123AA62422283B36839784E1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01BD8-A701-410F-AB29-9F014B266D7E}"/>
      </w:docPartPr>
      <w:docPartBody>
        <w:p xmlns:w="http://schemas.openxmlformats.org/wordprocessingml/2006/main" w:rsidR="00856C50" w:rsidRDefault="00185A73">
          <w:pPr>
            <w:pStyle w:val="AE01D123AA62422283B36839784E1861"/>
          </w:pPr>
          <w:r w:rsidRPr="00F14524">
            <w:rPr>
              <w:lang w:bidi="nb-no" w:val="nb-no"/>
            </w:rPr>
            <w:t xml:space="preserve">Nettsted</w:t>
          </w:r>
        </w:p>
      </w:docPartBody>
    </w:docPart>
    <w:docPart>
      <w:docPartPr>
        <w:name w:val="486EF954F8524C96A6DA2719022B1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7AA48-DECB-44E6-99BD-0F1381C8857E}"/>
      </w:docPartPr>
      <w:docPartBody>
        <w:p xmlns:w="http://schemas.openxmlformats.org/wordprocessingml/2006/main" w:rsidR="00856C50" w:rsidRDefault="00185A73">
          <w:pPr>
            <w:pStyle w:val="486EF954F8524C96A6DA2719022B18A5"/>
          </w:pPr>
          <w:r>
            <w:rPr>
              <w:lang w:bidi="nb-no" w:val="nb-no"/>
            </w:rPr>
            <w:t xml:space="preserve">Ferdigheter og egenskaper</w:t>
          </w:r>
        </w:p>
      </w:docPartBody>
    </w:docPart>
    <w:docPart>
      <w:docPartPr>
        <w:name w:val="E5F040AF3EAA411893588D52A9451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D010B-4CAC-48C0-9B7B-EC46252DC20A}"/>
      </w:docPartPr>
      <w:docPartBody>
        <w:p xmlns:w="http://schemas.openxmlformats.org/wordprocessingml/2006/main" w:rsidR="00856C50" w:rsidRDefault="00185A73" w:rsidP="00FB349E">
          <w:pPr>
            <w:pStyle w:val="E5F040AF3EAA411893588D52A94511F65"/>
          </w:pPr>
          <w:r w:rsidRPr="00D13586">
            <w:rPr>
              <w:lang w:bidi="nb-no" w:val="nb-no"/>
            </w:rPr>
            <w:t xml:space="preserve">På Utforming-fanen på båndet kan du sjekke ut tema, farger og skrifttype-galleriene, for å lage et tilpasset utseende med bare et klikk.</w:t>
          </w:r>
        </w:p>
      </w:docPartBody>
    </w:docPart>
    <w:docPart>
      <w:docPartPr>
        <w:name w:val="01D4D0F9CF0249EBAFD82B6708C82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D083F-7983-4B10-98DB-991D42A669F5}"/>
      </w:docPartPr>
      <w:docPartBody>
        <w:p xmlns:w="http://schemas.openxmlformats.org/wordprocessingml/2006/main" w:rsidR="00856C50" w:rsidRDefault="00185A73">
          <w:pPr>
            <w:pStyle w:val="01D4D0F9CF0249EBAFD82B6708C8263B"/>
          </w:pPr>
          <w:r>
            <w:rPr>
              <w:lang w:bidi="nb-no" w:val="nb-no"/>
            </w:rPr>
            <w:t xml:space="preserve">Erfaring</w:t>
          </w:r>
        </w:p>
      </w:docPartBody>
    </w:docPart>
    <w:docPart>
      <w:docPartPr>
        <w:name w:val="CECDC4BAE9AB4A979B75AF176F3A5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22F10-3AFC-4705-BBB7-F6DDDBF73F8F}"/>
      </w:docPartPr>
      <w:docPartBody>
        <w:p xmlns:w="http://schemas.openxmlformats.org/wordprocessingml/2006/main" w:rsidR="00856C50" w:rsidRDefault="00185A73" w:rsidP="0048024A">
          <w:pPr>
            <w:pStyle w:val="CECDC4BAE9AB4A979B75AF176F3A5FFE13"/>
          </w:pPr>
          <w:r w:rsidRPr="001A2DAF">
            <w:rPr>
              <w:lang w:bidi="nb-no" w:val="nb-no"/>
            </w:rPr>
            <w:t xml:space="preserve">Stillingstittel nr. 1</w:t>
          </w:r>
        </w:p>
      </w:docPartBody>
    </w:docPart>
    <w:docPart>
      <w:docPartPr>
        <w:name w:val="1F1331AB27EA46708AC94E7C4A77E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6C3A1-9E82-4F33-8287-3AE8E6CA31EB}"/>
      </w:docPartPr>
      <w:docPartBody>
        <w:p xmlns:w="http://schemas.openxmlformats.org/wordprocessingml/2006/main" w:rsidR="00856C50" w:rsidRDefault="00185A73" w:rsidP="00FB349E">
          <w:pPr>
            <w:pStyle w:val="1F1331AB27EA46708AC94E7C4A77E7A45"/>
          </w:pPr>
          <w:r w:rsidRPr="001A2DAF">
            <w:rPr>
              <w:lang w:bidi="nb-no" w:val="nb-no"/>
            </w:rPr>
            <w:t xml:space="preserve">Firmanavn nr. 1</w:t>
          </w:r>
        </w:p>
      </w:docPartBody>
    </w:docPart>
    <w:docPart>
      <w:docPartPr>
        <w:name w:val="E4B40BE2ED6E4897BD89218E95C2A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4E30E-FAE4-4BC4-9BA6-DC3CB4331A2E}"/>
      </w:docPartPr>
      <w:docPartBody>
        <w:p xmlns:w="http://schemas.openxmlformats.org/wordprocessingml/2006/main" w:rsidR="00856C50" w:rsidRDefault="00185A73" w:rsidP="00FB349E">
          <w:pPr>
            <w:pStyle w:val="E4B40BE2ED6E4897BD89218E95C2A7035"/>
          </w:pPr>
          <w:r w:rsidRPr="00D13586">
            <w:rPr>
              <w:lang w:bidi="nb-no" w:val="nb-no"/>
            </w:rPr>
            <w:t xml:space="preserve">Dette er stedet der du kan skrive en kort oppsummering av viktige prestasjonsområder og gode resultater for firma nr. 1.</w:t>
          </w:r>
        </w:p>
      </w:docPartBody>
    </w:docPart>
    <w:docPart>
      <w:docPartPr>
        <w:name w:val="526BBEC34A594B5CAC603BCDE9BFC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96139-39B9-426C-9122-45E04C00F67C}"/>
      </w:docPartPr>
      <w:docPartBody>
        <w:p xmlns:w="http://schemas.openxmlformats.org/wordprocessingml/2006/main" w:rsidR="00856C50" w:rsidRDefault="00185A73">
          <w:pPr>
            <w:pStyle w:val="526BBEC34A594B5CAC603BCDE9BFC622"/>
          </w:pPr>
          <w:r w:rsidRPr="00024E30">
            <w:rPr>
              <w:lang w:bidi="nb-no" w:val="nb-no"/>
            </w:rPr>
            <w:t xml:space="preserve">Utdanning</w:t>
          </w:r>
        </w:p>
      </w:docPartBody>
    </w:docPart>
    <w:docPart>
      <w:docPartPr>
        <w:name w:val="9D8EFCD428C4440E88C5590A956CD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B77E-5286-46D8-AAA6-057EB2FE4A21}"/>
      </w:docPartPr>
      <w:docPartBody>
        <w:p xmlns:w="http://schemas.openxmlformats.org/wordprocessingml/2006/main" w:rsidR="00856C50" w:rsidRDefault="00185A73" w:rsidP="00FB349E">
          <w:pPr>
            <w:pStyle w:val="9D8EFCD428C4440E88C5590A956CDF015"/>
          </w:pPr>
          <w:r w:rsidRPr="001A2DAF">
            <w:rPr>
              <w:lang w:bidi="nb-no" w:val="nb-no"/>
            </w:rPr>
            <w:t xml:space="preserve">Grad</w:t>
          </w:r>
        </w:p>
      </w:docPartBody>
    </w:docPart>
    <w:docPart>
      <w:docPartPr>
        <w:name w:val="D08CD431E8524AB5B88F439487FA1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283AB-1F9E-4B95-98C7-DE8FE4E9F6B6}"/>
      </w:docPartPr>
      <w:docPartBody>
        <w:p xmlns:w="http://schemas.openxmlformats.org/wordprocessingml/2006/main" w:rsidR="00856C50" w:rsidRDefault="00185A73">
          <w:pPr>
            <w:pStyle w:val="D08CD431E8524AB5B88F439487FA1A87"/>
          </w:pPr>
          <w:r w:rsidRPr="00024E30">
            <w:rPr>
              <w:lang w:bidi="nb-no" w:val="nb-no"/>
            </w:rPr>
            <w:t xml:space="preserve">Referanser</w:t>
          </w:r>
        </w:p>
      </w:docPartBody>
    </w:docPart>
    <w:docPart>
      <w:docPartPr>
        <w:name w:val="88612BEEA9D94CCDAB707F0D2B381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191FF-D811-4CBF-8FD2-720A42E265A0}"/>
      </w:docPartPr>
      <w:docPartBody>
        <w:p xmlns:w="http://schemas.openxmlformats.org/wordprocessingml/2006/main" w:rsidR="00856C50" w:rsidRDefault="00185A73" w:rsidP="005C3A47">
          <w:pPr>
            <w:pStyle w:val="88612BEEA9D94CCDAB707F0D2B381F59"/>
          </w:pPr>
          <w:r>
            <w:rPr>
              <w:lang w:bidi="nb-no" w:val="nb-no"/>
            </w:rPr>
            <w:t xml:space="preserve">Formål</w:t>
          </w:r>
        </w:p>
      </w:docPartBody>
    </w:docPart>
    <w:docPart>
      <w:docPartPr>
        <w:name w:val="09A955C56B6243B5ABF8E508567CE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5205E-30AA-447D-A238-C072EAA9A654}"/>
      </w:docPartPr>
      <w:docPartBody>
        <w:p xmlns:w="http://schemas.openxmlformats.org/wordprocessingml/2006/main" w:rsidR="00856C50" w:rsidRDefault="00185A73" w:rsidP="00FB349E">
          <w:pPr>
            <w:pStyle w:val="09A955C56B6243B5ABF8E508567CEE786"/>
          </w:pPr>
          <w:r w:rsidRPr="00D13586">
            <w:rPr>
              <w:lang w:bidi="nb-no" w:val="nb-no"/>
            </w:rPr>
            <w:t xml:space="preserve">Nedenfor finer du noen hurtigtips som kan hjelpe deg med å komme i gang. Du erstatter tipsteksten med din egen ved å velge den og begynne å skrive.</w:t>
          </w:r>
        </w:p>
      </w:docPartBody>
    </w:docPart>
    <w:docPart>
      <w:docPartPr>
        <w:name w:val="063EA9C4313147E7B9D92ADEDE414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D5CE0-8B3B-4CF8-9252-DCB8C9F4716E}"/>
      </w:docPartPr>
      <w:docPartBody>
        <w:p xmlns:w="http://schemas.openxmlformats.org/wordprocessingml/2006/main" w:rsidR="00F674CC" w:rsidRDefault="00185A73">
          <w:r>
            <w:rPr>
              <w:lang w:bidi="nb-no" w:val="nb-no"/>
            </w:rPr>
            <w:t xml:space="preserve">Ansettelse nr. 1 – Datoer fra </w:t>
          </w:r>
        </w:p>
      </w:docPartBody>
    </w:docPart>
    <w:docPart>
      <w:docPartPr>
        <w:name w:val="BBEA9266E07A4A9DB84534D0281D5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B3C84-E5AF-4451-9FE3-D17E528AE033}"/>
      </w:docPartPr>
      <w:docPartBody>
        <w:p xmlns:w="http://schemas.openxmlformats.org/wordprocessingml/2006/main" w:rsidR="00F674CC" w:rsidRDefault="00185A73">
          <w:r w:rsidRPr="001A2DAF">
            <w:rPr>
              <w:lang w:bidi="nb-no" w:val="nb-no"/>
            </w:rPr>
            <w:t xml:space="preserve">Dato for uteksaminering:</w:t>
          </w:r>
        </w:p>
      </w:docPartBody>
    </w:docPart>
    <w:docPart>
      <w:docPartPr>
        <w:name w:val="C60BB8021CE64C7F8EA5AE9A635A0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12A98-1E00-4D0C-ABDC-9151BF4F654A}"/>
      </w:docPartPr>
      <w:docPartBody>
        <w:p xmlns:w="http://schemas.openxmlformats.org/wordprocessingml/2006/main" w:rsidR="009A5ADF" w:rsidRDefault="00185A73" w:rsidP="00DA7813">
          <w:pPr>
            <w:pStyle w:val="C60BB8021CE64C7F8EA5AE9A635A0E71"/>
          </w:pPr>
          <w:r w:rsidRPr="00384F21">
            <w:rPr>
              <w:lang w:bidi="nb-no" w:val="nb-no"/>
            </w:rPr>
            <w:t xml:space="preserve">Ditt navn</w:t>
          </w:r>
        </w:p>
      </w:docPartBody>
    </w:docPart>
    <w:docPart>
      <w:docPartPr>
        <w:name w:val="A850A07E04F543A684105BE07E355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333C8-9503-430A-BEAD-C2C5E799D0D5}"/>
      </w:docPartPr>
      <w:docPartBody>
        <w:p xmlns:w="http://schemas.openxmlformats.org/wordprocessingml/2006/main" w:rsidR="009657B8" w:rsidRDefault="00185A73" w:rsidP="009A5ADF">
          <w:pPr>
            <w:pStyle w:val="A850A07E04F543A684105BE07E35506E"/>
          </w:pPr>
          <w:r>
            <w:rPr>
              <w:lang w:bidi="nb-no" w:val="nb-no"/>
            </w:rPr>
            <w:t xml:space="preserve">Ansettelse nr. 2 – Datoer fra </w:t>
          </w:r>
        </w:p>
      </w:docPartBody>
    </w:docPart>
    <w:docPart>
      <w:docPartPr>
        <w:name w:val="44B00D28F80742F3824A61ED6B6D0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EFD33-5FB1-44BE-BDE3-BED8525898F8}"/>
      </w:docPartPr>
      <w:docPartBody>
        <w:p xmlns:w="http://schemas.openxmlformats.org/wordprocessingml/2006/main" w:rsidR="009657B8" w:rsidRDefault="00185A73" w:rsidP="009A5ADF">
          <w:pPr>
            <w:pStyle w:val="44B00D28F80742F3824A61ED6B6D0D2B"/>
          </w:pPr>
          <w:r w:rsidRPr="001A2DAF">
            <w:rPr>
              <w:lang w:bidi="nb-no" w:val="nb-no"/>
            </w:rPr>
            <w:t xml:space="preserve">Stillingstittel nr. 2</w:t>
          </w:r>
        </w:p>
      </w:docPartBody>
    </w:docPart>
    <w:docPart>
      <w:docPartPr>
        <w:name w:val="4F68FE78CB9E48729634A3E2FA45B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6D526-6AC7-4BF1-B2D9-4AEB1AF1CA0C}"/>
      </w:docPartPr>
      <w:docPartBody>
        <w:p xmlns:w="http://schemas.openxmlformats.org/wordprocessingml/2006/main" w:rsidR="009657B8" w:rsidRDefault="00185A73" w:rsidP="009A5ADF">
          <w:pPr>
            <w:pStyle w:val="4F68FE78CB9E48729634A3E2FA45BBDD"/>
          </w:pPr>
          <w:r w:rsidRPr="001A2DAF">
            <w:rPr>
              <w:lang w:bidi="nb-no" w:val="nb-no"/>
            </w:rPr>
            <w:t xml:space="preserve">Firmanavn nr. 2</w:t>
          </w:r>
        </w:p>
      </w:docPartBody>
    </w:docPart>
    <w:docPart>
      <w:docPartPr>
        <w:name w:val="73D17F490CE04B2194A103FB9377A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46EAF-A7F3-44C2-B4ED-363E0AB3C0A1}"/>
      </w:docPartPr>
      <w:docPartBody>
        <w:p xmlns:w="http://schemas.openxmlformats.org/wordprocessingml/2006/main" w:rsidR="009657B8" w:rsidRDefault="00185A73" w:rsidP="009A5ADF">
          <w:pPr>
            <w:pStyle w:val="73D17F490CE04B2194A103FB9377AEBC"/>
          </w:pPr>
          <w:r w:rsidRPr="00D13586">
            <w:rPr>
              <w:lang w:bidi="nb-no" w:val="nb-no"/>
            </w:rPr>
            <w:t xml:space="preserve">Dette er stedet der du kan skrive en kort oppsummering av viktige prestasjonsområder og gode resultater for firma nr. 2.</w:t>
          </w:r>
        </w:p>
      </w:docPartBody>
    </w:docPart>
    <w:docPart>
      <w:docPartPr>
        <w:name w:val="AE8F1447BD1A42C8A2A8E4203E7E4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2E0F5-E2A7-4B58-8C7E-35F1E3FA0A02}"/>
      </w:docPartPr>
      <w:docPartBody>
        <w:p xmlns:w="http://schemas.openxmlformats.org/wordprocessingml/2006/main" w:rsidR="009657B8" w:rsidRDefault="00185A73" w:rsidP="009A5ADF">
          <w:pPr>
            <w:pStyle w:val="AE8F1447BD1A42C8A2A8E4203E7E40EB"/>
          </w:pPr>
          <w:r>
            <w:rPr>
              <w:lang w:bidi="nb-no" w:val="nb-no"/>
            </w:rPr>
            <w:t xml:space="preserve">Prestasjon nr. 2</w:t>
          </w:r>
        </w:p>
      </w:docPartBody>
    </w:docPart>
    <w:docPart>
      <w:docPartPr>
        <w:name w:val="7B4F1685916148F6BB04D7EBE91EE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180FC-55EF-4FAC-9BD8-03EF2BB04D0A}"/>
      </w:docPartPr>
      <w:docPartBody>
        <w:p xmlns:w="http://schemas.openxmlformats.org/wordprocessingml/2006/main" w:rsidR="009657B8" w:rsidRDefault="00185A73" w:rsidP="009A5ADF">
          <w:pPr>
            <w:pStyle w:val="7B4F1685916148F6BB04D7EBE91EE215"/>
          </w:pPr>
          <w:r>
            <w:rPr>
              <w:lang w:bidi="nb-no" w:val="nb-no"/>
            </w:rPr>
            <w:t xml:space="preserve">Prestasjon nr. 2</w:t>
          </w:r>
        </w:p>
      </w:docPartBody>
    </w:docPart>
    <w:docPart>
      <w:docPartPr>
        <w:name w:val="483DFDB925894144A5C92D6B4081E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DF5E4-8E50-45DA-8055-1F75E9837B9F}"/>
      </w:docPartPr>
      <w:docPartBody>
        <w:p xmlns:w="http://schemas.openxmlformats.org/wordprocessingml/2006/main" w:rsidR="009657B8" w:rsidRDefault="00185A73" w:rsidP="009A5ADF">
          <w:pPr>
            <w:pStyle w:val="483DFDB925894144A5C92D6B4081E281"/>
          </w:pPr>
          <w:r>
            <w:rPr>
              <w:lang w:bidi="nb-no" w:val="nb-no"/>
            </w:rPr>
            <w:t xml:space="preserve">Kommunikasjon</w:t>
          </w:r>
        </w:p>
      </w:docPartBody>
    </w:docPart>
    <w:docPart>
      <w:docPartPr>
        <w:name w:val="11B2C113C7ED4E74B68E9D9EF724B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7B436-BF4A-4D88-A160-B659793E643D}"/>
      </w:docPartPr>
      <w:docPartBody>
        <w:p xmlns:w="http://schemas.openxmlformats.org/wordprocessingml/2006/main" w:rsidR="009657B8" w:rsidRDefault="00185A73" w:rsidP="009A5ADF">
          <w:pPr>
            <w:pStyle w:val="11B2C113C7ED4E74B68E9D9EF724BA62"/>
          </w:pPr>
          <w:r>
            <w:rPr>
              <w:lang w:bidi="nb-no" w:val="nb-no"/>
            </w:rPr>
            <w:t xml:space="preserve">Ledelse</w:t>
          </w:r>
        </w:p>
      </w:docPartBody>
    </w:docPart>
    <w:docPart>
      <w:docPartPr>
        <w:name w:val="449CE6CB07B348A38A04E4DA71A5C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6A6EC-8D5D-42E8-B3E1-3DD4F0B08C8F}"/>
      </w:docPartPr>
      <w:docPartBody>
        <w:p xmlns:w="http://schemas.openxmlformats.org/wordprocessingml/2006/main" w:rsidR="009657B8" w:rsidRDefault="00185A73" w:rsidP="009A5ADF">
          <w:pPr>
            <w:pStyle w:val="449CE6CB07B348A38A04E4DA71A5C04A"/>
          </w:pPr>
          <w:r w:rsidRPr="00B656B9">
            <w:rPr>
              <w:lang w:bidi="nb-no" w:val="nb-no"/>
            </w:rPr>
            <w:t xml:space="preserve">Du holdt en stor presentasjon, og fikk flotte tilbakemeldinger. Ikke vær redd for å skryte av det nå! Her kan du vise hvor flink du er til å jobbe sammen med andre.</w:t>
          </w:r>
        </w:p>
      </w:docPartBody>
    </w:docPart>
    <w:docPart>
      <w:docPartPr>
        <w:name w:val="E1BDE96F07C54F2EB9E7487EAC432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2CD3F-E024-41A1-882D-E3A36F80DA54}"/>
      </w:docPartPr>
      <w:docPartBody>
        <w:p xmlns:w="http://schemas.openxmlformats.org/wordprocessingml/2006/main" w:rsidR="009657B8" w:rsidRDefault="00185A73" w:rsidP="009A5ADF">
          <w:pPr>
            <w:pStyle w:val="E1BDE96F07C54F2EB9E7487EAC432268"/>
          </w:pPr>
          <w:r w:rsidRPr="00B656B9">
            <w:rPr>
              <w:lang w:bidi="nb-no" w:val="nb-no"/>
            </w:rPr>
            <w:t xml:space="preserve">Har du hatt lederverv for akademiske klubber, i styret i borettslaget, eller vært koordinator for en veldedig organisasjon? Du er en naturlig leder – si det som det er!</w:t>
          </w:r>
        </w:p>
      </w:docPartBody>
    </w:docPart>
    <w:docPart>
      <w:docPartPr>
        <w:name w:val="458071D49AC0474CA2FD8422BF829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D2991-B02B-48F6-9AC3-EB35806954E2}"/>
      </w:docPartPr>
      <w:docPartBody>
        <w:p xmlns:w="http://schemas.openxmlformats.org/wordprocessingml/2006/main" w:rsidR="009657B8" w:rsidRDefault="00185A73" w:rsidP="009A5ADF">
          <w:pPr>
            <w:pStyle w:val="458071D49AC0474CA2FD8422BF8298F0"/>
          </w:pPr>
          <w:r>
            <w:rPr>
              <w:lang w:bidi="nb-no" w:val="nb-no"/>
            </w:rPr>
            <w:t xml:space="preserve">Navn på referanseperson</w:t>
          </w:r>
        </w:p>
      </w:docPartBody>
    </w:docPart>
    <w:docPart>
      <w:docPartPr>
        <w:name w:val="F1281C549C94466A9DA1361D5A438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D1EBB-67D7-4E5F-819A-029AD8A0FA28}"/>
      </w:docPartPr>
      <w:docPartBody>
        <w:p xmlns:w="http://schemas.openxmlformats.org/wordprocessingml/2006/main" w:rsidR="009657B8" w:rsidRDefault="00185A73" w:rsidP="009A5ADF">
          <w:pPr>
            <w:pStyle w:val="F1281C549C94466A9DA1361D5A438E24"/>
          </w:pPr>
          <w:r>
            <w:rPr>
              <w:lang w:bidi="nb-no" w:val="nb-no"/>
            </w:rPr>
            <w:t xml:space="preserve">Tittel, firma</w:t>
          </w:r>
        </w:p>
      </w:docPartBody>
    </w:docPart>
    <w:docPart>
      <w:docPartPr>
        <w:name w:val="C28C2A1C536C455D9026333AFE68B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3D5BA-2B66-4A0F-B925-3CA81C5D7169}"/>
      </w:docPartPr>
      <w:docPartBody>
        <w:p xmlns:w="http://schemas.openxmlformats.org/wordprocessingml/2006/main" w:rsidR="009657B8" w:rsidRDefault="00185A73" w:rsidP="009A5ADF">
          <w:pPr>
            <w:pStyle w:val="C28C2A1C536C455D9026333AFE68B164"/>
          </w:pPr>
          <w:r>
            <w:rPr>
              <w:lang w:bidi="nb-no" w:val="nb-no"/>
            </w:rPr>
            <w:t xml:space="preserve">Kontaktinformasjon</w:t>
          </w:r>
        </w:p>
      </w:docPartBody>
    </w:docPart>
    <w:docPart>
      <w:docPartPr>
        <w:name w:val="BACC218799DF4FCE93DA6778450D9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41110-2052-46C8-85C0-3CBEA97F4F17}"/>
      </w:docPartPr>
      <w:docPartBody>
        <w:p xmlns:w="http://schemas.openxmlformats.org/wordprocessingml/2006/main" w:rsidR="009657B8" w:rsidRDefault="00185A73" w:rsidP="009A5ADF">
          <w:pPr>
            <w:pStyle w:val="BACC218799DF4FCE93DA6778450D90FC"/>
          </w:pPr>
          <w:r w:rsidRPr="001A2DAF">
            <w:rPr>
              <w:lang w:bidi="nb-no" w:val="nb-no"/>
            </w:rPr>
            <w:t xml:space="preserve">Navn på skole</w:t>
          </w:r>
        </w:p>
      </w:docPartBody>
    </w:docPart>
    <w:docPart>
      <w:docPartPr>
        <w:name w:val="77302600269A475BBBD2F2BFC22CD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974FC-E1E6-4EE0-81D0-B9AC4CE280F0}"/>
      </w:docPartPr>
      <w:docPartBody>
        <w:p xmlns:w="http://schemas.openxmlformats.org/wordprocessingml/2006/main" w:rsidR="009657B8" w:rsidRDefault="00185A73" w:rsidP="009A5ADF">
          <w:pPr>
            <w:pStyle w:val="77302600269A475BBBD2F2BFC22CD6A1"/>
          </w:pPr>
          <w:r>
            <w:rPr>
              <w:lang w:bidi="nb-no" w:val="nb-no"/>
            </w:rPr>
            <w:t xml:space="preserve">Sted</w:t>
          </w:r>
        </w:p>
      </w:docPartBody>
    </w:docPart>
    <w:docPart>
      <w:docPartPr>
        <w:name w:val="1245C115810A4B8D8FFCB487FC64F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4B444-7F40-42EB-862E-D9B87A4B615D}"/>
      </w:docPartPr>
      <w:docPartBody>
        <w:p xmlns:w="http://schemas.openxmlformats.org/wordprocessingml/2006/main" w:rsidR="009657B8" w:rsidRDefault="00185A73" w:rsidP="009A5ADF">
          <w:pPr>
            <w:pStyle w:val="1245C115810A4B8D8FFCB487FC64FF20"/>
          </w:pPr>
          <w:r w:rsidRPr="00B656B9">
            <w:rPr>
              <w:lang w:bidi="nb-no" w:val="nb-no"/>
            </w:rPr>
            <w:t xml:space="preserve">Her kan du legge inn snittkarakteren din og en kort oppsummering av relevante fag, priser og utmerkelser.</w:t>
          </w:r>
        </w:p>
      </w:docPartBody>
    </w:docPart>
    <w:docPart>
      <w:docPartPr>
        <w:name w:val="5C0F59382D2E48999A0C05E9F5018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E5E2B-E091-43F7-9D4B-FE7CFA586646}"/>
      </w:docPartPr>
      <w:docPartBody>
        <w:p xmlns:w="http://schemas.openxmlformats.org/wordprocessingml/2006/main" w:rsidR="00185A73" w:rsidRDefault="00185A73" w:rsidP="009657B8">
          <w:pPr>
            <w:pStyle w:val="5C0F59382D2E48999A0C05E9F50188F6"/>
          </w:pPr>
          <w:r>
            <w:rPr>
              <w:lang w:bidi="nb-no" w:val="nb-no"/>
            </w:rPr>
            <w:t xml:space="preserve">Til</w:t>
          </w:r>
        </w:p>
      </w:docPartBody>
    </w:docPart>
    <w:docPart>
      <w:docPartPr>
        <w:name w:val="B951F0C815A545E39227106183467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A5AC9-89B6-4283-A6C5-FA6B6A07133E}"/>
      </w:docPartPr>
      <w:docPartBody>
        <w:p xmlns:w="http://schemas.openxmlformats.org/wordprocessingml/2006/main" w:rsidR="00185A73" w:rsidRDefault="00185A73">
          <w:r>
            <w:rPr>
              <w:lang w:bidi="nb-no" w:val="nb-no"/>
            </w:rPr>
            <w:t xml:space="preserve">Til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47"/>
    <w:rsid w:val="000672F9"/>
    <w:rsid w:val="00185A73"/>
    <w:rsid w:val="001C6BD9"/>
    <w:rsid w:val="00240CEE"/>
    <w:rsid w:val="00354B77"/>
    <w:rsid w:val="00410650"/>
    <w:rsid w:val="00462DB0"/>
    <w:rsid w:val="0048024A"/>
    <w:rsid w:val="005032FD"/>
    <w:rsid w:val="00527548"/>
    <w:rsid w:val="005C3A47"/>
    <w:rsid w:val="005E63A6"/>
    <w:rsid w:val="005F549E"/>
    <w:rsid w:val="007243DB"/>
    <w:rsid w:val="00842981"/>
    <w:rsid w:val="00856C50"/>
    <w:rsid w:val="00864D8C"/>
    <w:rsid w:val="009657B8"/>
    <w:rsid w:val="009800C4"/>
    <w:rsid w:val="009A5ADF"/>
    <w:rsid w:val="009D38B6"/>
    <w:rsid w:val="00B93E14"/>
    <w:rsid w:val="00D5205C"/>
    <w:rsid w:val="00D818ED"/>
    <w:rsid w:val="00DA7813"/>
    <w:rsid w:val="00E10D32"/>
    <w:rsid w:val="00EF327D"/>
    <w:rsid w:val="00F674CC"/>
    <w:rsid w:val="00FB349E"/>
    <w:rsid w:val="00FE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o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56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B4EB0BD0EA41F1A12C98E39D0FBF52">
    <w:name w:val="82B4EB0BD0EA41F1A12C98E39D0FBF52"/>
    <w:rsid w:val="00856C50"/>
  </w:style>
  <w:style w:type="paragraph" w:customStyle="1" w:styleId="PersonalInfo">
    <w:name w:val="Personal Info"/>
    <w:basedOn w:val="Normal"/>
    <w:link w:val="PersonalInfoChar"/>
    <w:qFormat/>
    <w:rsid w:val="00FB349E"/>
    <w:pPr>
      <w:spacing w:after="0" w:line="240" w:lineRule="auto"/>
    </w:pPr>
    <w:rPr>
      <w:rFonts w:eastAsiaTheme="minorHAnsi"/>
      <w:b/>
      <w:color w:val="262626" w:themeColor="text1" w:themeTint="D9"/>
    </w:rPr>
  </w:style>
  <w:style w:type="character" w:customStyle="1" w:styleId="PersonalInfoChar">
    <w:name w:val="Personal Info Char"/>
    <w:basedOn w:val="DefaultParagraphFont"/>
    <w:link w:val="PersonalInfo"/>
    <w:rsid w:val="00FB349E"/>
    <w:rPr>
      <w:rFonts w:eastAsiaTheme="minorHAnsi"/>
      <w:b/>
      <w:color w:val="262626" w:themeColor="text1" w:themeTint="D9"/>
    </w:rPr>
  </w:style>
  <w:style w:type="paragraph" w:customStyle="1" w:styleId="109B27422ECC406FA7DC0788098716FE">
    <w:name w:val="109B27422ECC406FA7DC0788098716FE"/>
    <w:rsid w:val="00856C50"/>
  </w:style>
  <w:style w:type="paragraph" w:customStyle="1" w:styleId="E67229D321E340A7869429212BC42310">
    <w:name w:val="E67229D321E340A7869429212BC42310"/>
    <w:rsid w:val="00856C50"/>
  </w:style>
  <w:style w:type="paragraph" w:customStyle="1" w:styleId="B460925612964018AFE85875CE5BFDD2">
    <w:name w:val="B460925612964018AFE85875CE5BFDD2"/>
    <w:rsid w:val="00856C50"/>
  </w:style>
  <w:style w:type="paragraph" w:customStyle="1" w:styleId="AE01D123AA62422283B36839784E1861">
    <w:name w:val="AE01D123AA62422283B36839784E1861"/>
    <w:rsid w:val="00856C50"/>
  </w:style>
  <w:style w:type="paragraph" w:customStyle="1" w:styleId="02B53027E11041B89DFD5333D734B450">
    <w:name w:val="02B53027E11041B89DFD5333D734B450"/>
    <w:rsid w:val="00856C50"/>
  </w:style>
  <w:style w:type="paragraph" w:customStyle="1" w:styleId="12668CFEB7204762B573013D10950F62">
    <w:name w:val="12668CFEB7204762B573013D10950F62"/>
    <w:rsid w:val="00856C50"/>
  </w:style>
  <w:style w:type="paragraph" w:customStyle="1" w:styleId="64F0F9C20CE941CD9EA36C3C7A4A3375">
    <w:name w:val="64F0F9C20CE941CD9EA36C3C7A4A3375"/>
    <w:rsid w:val="00856C50"/>
  </w:style>
  <w:style w:type="paragraph" w:customStyle="1" w:styleId="14571482FF404C69A9284A219097DB81">
    <w:name w:val="14571482FF404C69A9284A219097DB81"/>
    <w:rsid w:val="00856C50"/>
  </w:style>
  <w:style w:type="paragraph" w:customStyle="1" w:styleId="1E5874EED9E34F3491130E696B2A3BAA">
    <w:name w:val="1E5874EED9E34F3491130E696B2A3BAA"/>
    <w:rsid w:val="00856C50"/>
  </w:style>
  <w:style w:type="paragraph" w:customStyle="1" w:styleId="4B562B4ED80E40979943A78D1D3AA1CC">
    <w:name w:val="4B562B4ED80E40979943A78D1D3AA1CC"/>
    <w:rsid w:val="00856C50"/>
  </w:style>
  <w:style w:type="paragraph" w:customStyle="1" w:styleId="B991B110102E40E784DEF545F431BD7D">
    <w:name w:val="B991B110102E40E784DEF545F431BD7D"/>
    <w:rsid w:val="00856C50"/>
  </w:style>
  <w:style w:type="paragraph" w:customStyle="1" w:styleId="5AC70188EF6B4604950DAB839F655D6C">
    <w:name w:val="5AC70188EF6B4604950DAB839F655D6C"/>
    <w:rsid w:val="00856C50"/>
  </w:style>
  <w:style w:type="paragraph" w:customStyle="1" w:styleId="A3C5253518AA42BAAB939ABC40ACDBBB">
    <w:name w:val="A3C5253518AA42BAAB939ABC40ACDBBB"/>
    <w:rsid w:val="00856C50"/>
  </w:style>
  <w:style w:type="paragraph" w:customStyle="1" w:styleId="9A5E26C15EE042A5AD6EA80E77791B45">
    <w:name w:val="9A5E26C15EE042A5AD6EA80E77791B45"/>
    <w:rsid w:val="00856C50"/>
  </w:style>
  <w:style w:type="paragraph" w:customStyle="1" w:styleId="486EF954F8524C96A6DA2719022B18A5">
    <w:name w:val="486EF954F8524C96A6DA2719022B18A5"/>
    <w:rsid w:val="00856C50"/>
  </w:style>
  <w:style w:type="paragraph" w:customStyle="1" w:styleId="E5F040AF3EAA411893588D52A94511F6">
    <w:name w:val="E5F040AF3EAA411893588D52A94511F6"/>
    <w:rsid w:val="00856C50"/>
  </w:style>
  <w:style w:type="paragraph" w:customStyle="1" w:styleId="159C31B2EF294B35817B3B1ABC1DBEA2">
    <w:name w:val="159C31B2EF294B35817B3B1ABC1DBEA2"/>
    <w:rsid w:val="00856C50"/>
  </w:style>
  <w:style w:type="paragraph" w:customStyle="1" w:styleId="5DE719970EC7465890EFF69F32D6CDAE">
    <w:name w:val="5DE719970EC7465890EFF69F32D6CDAE"/>
    <w:rsid w:val="00856C50"/>
  </w:style>
  <w:style w:type="paragraph" w:customStyle="1" w:styleId="EF5C53C9DB4B4A42A53C5DCE6BF85A63">
    <w:name w:val="EF5C53C9DB4B4A42A53C5DCE6BF85A63"/>
    <w:rsid w:val="00856C50"/>
  </w:style>
  <w:style w:type="paragraph" w:customStyle="1" w:styleId="D7722D67004E4CEF9E6BF6E12E2FC774">
    <w:name w:val="D7722D67004E4CEF9E6BF6E12E2FC774"/>
    <w:rsid w:val="00856C50"/>
  </w:style>
  <w:style w:type="paragraph" w:customStyle="1" w:styleId="C376ABE4296F404F97B917C87C97B8CB">
    <w:name w:val="C376ABE4296F404F97B917C87C97B8CB"/>
    <w:rsid w:val="00856C50"/>
  </w:style>
  <w:style w:type="paragraph" w:customStyle="1" w:styleId="7ED7A59059F0414E8A511106B0540476">
    <w:name w:val="7ED7A59059F0414E8A511106B0540476"/>
    <w:rsid w:val="00856C50"/>
  </w:style>
  <w:style w:type="paragraph" w:customStyle="1" w:styleId="05AC575279124B939EACD8105723C1E1">
    <w:name w:val="05AC575279124B939EACD8105723C1E1"/>
    <w:rsid w:val="00856C50"/>
  </w:style>
  <w:style w:type="paragraph" w:customStyle="1" w:styleId="5BDA747D3CD24561B85F635CC1C1A0C8">
    <w:name w:val="5BDA747D3CD24561B85F635CC1C1A0C8"/>
    <w:rsid w:val="00856C50"/>
  </w:style>
  <w:style w:type="paragraph" w:customStyle="1" w:styleId="46C092CE20C54210A8B3AD5016BFB702">
    <w:name w:val="46C092CE20C54210A8B3AD5016BFB702"/>
    <w:rsid w:val="00856C50"/>
  </w:style>
  <w:style w:type="paragraph" w:customStyle="1" w:styleId="644B11A8314F48F9B3BDE819E4F7F0EF">
    <w:name w:val="644B11A8314F48F9B3BDE819E4F7F0EF"/>
    <w:rsid w:val="00856C50"/>
  </w:style>
  <w:style w:type="paragraph" w:customStyle="1" w:styleId="0FDBA219276D46C2B46F728C1FDC06E1">
    <w:name w:val="0FDBA219276D46C2B46F728C1FDC06E1"/>
    <w:rsid w:val="00856C50"/>
  </w:style>
  <w:style w:type="paragraph" w:customStyle="1" w:styleId="BC15F6CE57104064B51CB758CC2F1F9C">
    <w:name w:val="BC15F6CE57104064B51CB758CC2F1F9C"/>
    <w:rsid w:val="00856C50"/>
  </w:style>
  <w:style w:type="paragraph" w:customStyle="1" w:styleId="1EF824E5DA4E485AB8FDD01BB46C7A07">
    <w:name w:val="1EF824E5DA4E485AB8FDD01BB46C7A07"/>
    <w:rsid w:val="00856C50"/>
  </w:style>
  <w:style w:type="paragraph" w:customStyle="1" w:styleId="DEA486848D714A2B801C554B634E949F">
    <w:name w:val="DEA486848D714A2B801C554B634E949F"/>
    <w:rsid w:val="00856C50"/>
  </w:style>
  <w:style w:type="paragraph" w:customStyle="1" w:styleId="01D4D0F9CF0249EBAFD82B6708C8263B">
    <w:name w:val="01D4D0F9CF0249EBAFD82B6708C8263B"/>
    <w:rsid w:val="00856C50"/>
  </w:style>
  <w:style w:type="character" w:styleId="PlaceholderText">
    <w:name w:val="Placeholder Text"/>
    <w:basedOn w:val="DefaultParagraphFont"/>
    <w:uiPriority w:val="99"/>
    <w:semiHidden/>
    <w:rsid w:val="00185A73"/>
    <w:rPr>
      <w:color w:val="595959" w:themeColor="text1" w:themeTint="A6"/>
    </w:rPr>
  </w:style>
  <w:style w:type="paragraph" w:customStyle="1" w:styleId="8A8F905A8CB445CDAF2A3A1F47FE5AEB">
    <w:name w:val="8A8F905A8CB445CDAF2A3A1F47FE5AEB"/>
    <w:rsid w:val="00856C50"/>
  </w:style>
  <w:style w:type="paragraph" w:customStyle="1" w:styleId="ContentBody">
    <w:name w:val="Content Body"/>
    <w:basedOn w:val="Normal"/>
    <w:link w:val="ContentBodyChar"/>
    <w:uiPriority w:val="10"/>
    <w:qFormat/>
    <w:rsid w:val="0048024A"/>
    <w:pPr>
      <w:spacing w:after="0" w:line="240" w:lineRule="auto"/>
    </w:pPr>
    <w:rPr>
      <w:rFonts w:eastAsiaTheme="minorHAnsi"/>
      <w:color w:val="404040" w:themeColor="text1" w:themeTint="BF"/>
    </w:rPr>
  </w:style>
  <w:style w:type="character" w:customStyle="1" w:styleId="ContentBodyChar">
    <w:name w:val="Content Body Char"/>
    <w:basedOn w:val="DefaultParagraphFont"/>
    <w:link w:val="ContentBody"/>
    <w:uiPriority w:val="10"/>
    <w:rsid w:val="0048024A"/>
    <w:rPr>
      <w:rFonts w:eastAsiaTheme="minorHAnsi"/>
      <w:color w:val="404040" w:themeColor="text1" w:themeTint="BF"/>
    </w:rPr>
  </w:style>
  <w:style w:type="paragraph" w:customStyle="1" w:styleId="CECDC4BAE9AB4A979B75AF176F3A5FFE">
    <w:name w:val="CECDC4BAE9AB4A979B75AF176F3A5FFE"/>
    <w:rsid w:val="00856C50"/>
  </w:style>
  <w:style w:type="paragraph" w:customStyle="1" w:styleId="1F1331AB27EA46708AC94E7C4A77E7A4">
    <w:name w:val="1F1331AB27EA46708AC94E7C4A77E7A4"/>
    <w:rsid w:val="00856C50"/>
  </w:style>
  <w:style w:type="paragraph" w:customStyle="1" w:styleId="E4B40BE2ED6E4897BD89218E95C2A703">
    <w:name w:val="E4B40BE2ED6E4897BD89218E95C2A703"/>
    <w:rsid w:val="00856C50"/>
  </w:style>
  <w:style w:type="paragraph" w:customStyle="1" w:styleId="3263D872ECBE4FC3B27AA0FF24616681">
    <w:name w:val="3263D872ECBE4FC3B27AA0FF24616681"/>
    <w:rsid w:val="00856C50"/>
  </w:style>
  <w:style w:type="paragraph" w:customStyle="1" w:styleId="5F631A579B8449468B98ECE410334154">
    <w:name w:val="5F631A579B8449468B98ECE410334154"/>
    <w:rsid w:val="00856C50"/>
  </w:style>
  <w:style w:type="paragraph" w:customStyle="1" w:styleId="9F9412B1D09E4ADD9FB9D792B726F061">
    <w:name w:val="9F9412B1D09E4ADD9FB9D792B726F061"/>
    <w:rsid w:val="00856C50"/>
  </w:style>
  <w:style w:type="paragraph" w:customStyle="1" w:styleId="4D1378DBA762405892636BB28F8F282C">
    <w:name w:val="4D1378DBA762405892636BB28F8F282C"/>
    <w:rsid w:val="00856C50"/>
  </w:style>
  <w:style w:type="paragraph" w:customStyle="1" w:styleId="D0BCE4A1DB9C4BF4938138D216170780">
    <w:name w:val="D0BCE4A1DB9C4BF4938138D216170780"/>
    <w:rsid w:val="00856C50"/>
  </w:style>
  <w:style w:type="paragraph" w:customStyle="1" w:styleId="5F4D3DDE2DC241A6BEBD20A220F10E7B">
    <w:name w:val="5F4D3DDE2DC241A6BEBD20A220F10E7B"/>
    <w:rsid w:val="00856C50"/>
  </w:style>
  <w:style w:type="paragraph" w:customStyle="1" w:styleId="E1EFD51877C74C02BD163C18971E284E">
    <w:name w:val="E1EFD51877C74C02BD163C18971E284E"/>
    <w:rsid w:val="00856C50"/>
  </w:style>
  <w:style w:type="paragraph" w:customStyle="1" w:styleId="AC6D28D8A0EC4EE4AFDC2E612C38B8E8">
    <w:name w:val="AC6D28D8A0EC4EE4AFDC2E612C38B8E8"/>
    <w:rsid w:val="00856C50"/>
  </w:style>
  <w:style w:type="paragraph" w:customStyle="1" w:styleId="26B897067B8E4FB7ADB42952397875C1">
    <w:name w:val="26B897067B8E4FB7ADB42952397875C1"/>
    <w:rsid w:val="00856C50"/>
  </w:style>
  <w:style w:type="paragraph" w:customStyle="1" w:styleId="A4FA48D7FF434809A3C3EFBFBA84CE1C">
    <w:name w:val="A4FA48D7FF434809A3C3EFBFBA84CE1C"/>
    <w:rsid w:val="00856C50"/>
  </w:style>
  <w:style w:type="paragraph" w:customStyle="1" w:styleId="D2867850755F428B8C021D2DB3585869">
    <w:name w:val="D2867850755F428B8C021D2DB3585869"/>
    <w:rsid w:val="00856C50"/>
  </w:style>
  <w:style w:type="paragraph" w:customStyle="1" w:styleId="2BEB5F61AC2D4C40A881297B4CBCF591">
    <w:name w:val="2BEB5F61AC2D4C40A881297B4CBCF591"/>
    <w:rsid w:val="00856C50"/>
  </w:style>
  <w:style w:type="paragraph" w:customStyle="1" w:styleId="526BBEC34A594B5CAC603BCDE9BFC622">
    <w:name w:val="526BBEC34A594B5CAC603BCDE9BFC622"/>
    <w:rsid w:val="00856C50"/>
  </w:style>
  <w:style w:type="paragraph" w:customStyle="1" w:styleId="9D8EFCD428C4440E88C5590A956CDF01">
    <w:name w:val="9D8EFCD428C4440E88C5590A956CDF01"/>
    <w:rsid w:val="00856C50"/>
  </w:style>
  <w:style w:type="paragraph" w:customStyle="1" w:styleId="507991143CC046E5B50092CB9DA0E0EB">
    <w:name w:val="507991143CC046E5B50092CB9DA0E0EB"/>
    <w:rsid w:val="00856C50"/>
  </w:style>
  <w:style w:type="paragraph" w:customStyle="1" w:styleId="197365B34B9845A784FED7A07F99CE35">
    <w:name w:val="197365B34B9845A784FED7A07F99CE35"/>
    <w:rsid w:val="00856C50"/>
  </w:style>
  <w:style w:type="paragraph" w:customStyle="1" w:styleId="01269A0DA1E3485F919B4D56169608A6">
    <w:name w:val="01269A0DA1E3485F919B4D56169608A6"/>
    <w:rsid w:val="00856C50"/>
  </w:style>
  <w:style w:type="paragraph" w:customStyle="1" w:styleId="D08CD431E8524AB5B88F439487FA1A87">
    <w:name w:val="D08CD431E8524AB5B88F439487FA1A87"/>
    <w:rsid w:val="00856C50"/>
  </w:style>
  <w:style w:type="paragraph" w:customStyle="1" w:styleId="607B3A34C5E34C91A2A559F945F61700">
    <w:name w:val="607B3A34C5E34C91A2A559F945F61700"/>
    <w:rsid w:val="00856C50"/>
  </w:style>
  <w:style w:type="paragraph" w:customStyle="1" w:styleId="6ADB4A7D16414D2DAD042644FDF7973C">
    <w:name w:val="6ADB4A7D16414D2DAD042644FDF7973C"/>
    <w:rsid w:val="005C3A47"/>
  </w:style>
  <w:style w:type="paragraph" w:customStyle="1" w:styleId="7B4EA81D688C4FA1AE47DF57E5DFD77C">
    <w:name w:val="7B4EA81D688C4FA1AE47DF57E5DFD77C"/>
    <w:rsid w:val="005C3A47"/>
  </w:style>
  <w:style w:type="paragraph" w:customStyle="1" w:styleId="FB0A5980B53243D9A0F3F5559ADEF3DC">
    <w:name w:val="FB0A5980B53243D9A0F3F5559ADEF3DC"/>
    <w:rsid w:val="005C3A47"/>
  </w:style>
  <w:style w:type="paragraph" w:customStyle="1" w:styleId="C78C042830DF478EA2DE067C75C8BC16">
    <w:name w:val="C78C042830DF478EA2DE067C75C8BC16"/>
    <w:rsid w:val="005C3A47"/>
  </w:style>
  <w:style w:type="paragraph" w:customStyle="1" w:styleId="87A75DD63B78478C98EF21E60C2AE123">
    <w:name w:val="87A75DD63B78478C98EF21E60C2AE123"/>
    <w:rsid w:val="005C3A47"/>
  </w:style>
  <w:style w:type="paragraph" w:customStyle="1" w:styleId="8A8B9656EAFA47DBB49CF28DC516C20F">
    <w:name w:val="8A8B9656EAFA47DBB49CF28DC516C20F"/>
    <w:rsid w:val="005C3A47"/>
  </w:style>
  <w:style w:type="paragraph" w:customStyle="1" w:styleId="3368E443A05342F695381D6094EADD58">
    <w:name w:val="3368E443A05342F695381D6094EADD58"/>
    <w:rsid w:val="005C3A47"/>
  </w:style>
  <w:style w:type="paragraph" w:customStyle="1" w:styleId="416AB714E66C4504BC3F5BBB16AADEBF">
    <w:name w:val="416AB714E66C4504BC3F5BBB16AADEBF"/>
    <w:rsid w:val="005C3A47"/>
  </w:style>
  <w:style w:type="paragraph" w:customStyle="1" w:styleId="D9A66974288D48F999A114DFCAAE6AA2">
    <w:name w:val="D9A66974288D48F999A114DFCAAE6AA2"/>
    <w:rsid w:val="005C3A47"/>
  </w:style>
  <w:style w:type="paragraph" w:customStyle="1" w:styleId="94D69EB08D7B4738ACC3C26ACBCA4310">
    <w:name w:val="94D69EB08D7B4738ACC3C26ACBCA4310"/>
    <w:rsid w:val="005C3A47"/>
  </w:style>
  <w:style w:type="paragraph" w:customStyle="1" w:styleId="C8C51F2513B24169A2B688860C4E9E17">
    <w:name w:val="C8C51F2513B24169A2B688860C4E9E17"/>
    <w:rsid w:val="005C3A47"/>
  </w:style>
  <w:style w:type="paragraph" w:customStyle="1" w:styleId="9213D31175564C5F82151D9B36827928">
    <w:name w:val="9213D31175564C5F82151D9B36827928"/>
    <w:rsid w:val="005C3A47"/>
  </w:style>
  <w:style w:type="paragraph" w:customStyle="1" w:styleId="F0B4BA1A69B844DFB40F981556FB4064">
    <w:name w:val="F0B4BA1A69B844DFB40F981556FB4064"/>
    <w:rsid w:val="005C3A47"/>
  </w:style>
  <w:style w:type="paragraph" w:customStyle="1" w:styleId="B785EE3D94C44076BD45751F4A217C78">
    <w:name w:val="B785EE3D94C44076BD45751F4A217C78"/>
    <w:rsid w:val="005C3A47"/>
  </w:style>
  <w:style w:type="paragraph" w:customStyle="1" w:styleId="FE2611A02C2C49EE90CF028390999519">
    <w:name w:val="FE2611A02C2C49EE90CF028390999519"/>
    <w:rsid w:val="005C3A47"/>
  </w:style>
  <w:style w:type="paragraph" w:customStyle="1" w:styleId="83793529CF9B4832B25AAF46E8CB1D18">
    <w:name w:val="83793529CF9B4832B25AAF46E8CB1D18"/>
    <w:rsid w:val="005C3A47"/>
  </w:style>
  <w:style w:type="paragraph" w:customStyle="1" w:styleId="147AAC561BAF4A75A88208A0383B4D45">
    <w:name w:val="147AAC561BAF4A75A88208A0383B4D45"/>
    <w:rsid w:val="005C3A47"/>
  </w:style>
  <w:style w:type="paragraph" w:customStyle="1" w:styleId="B8BCE5AF617F4198924BC236FEA34DFE">
    <w:name w:val="B8BCE5AF617F4198924BC236FEA34DFE"/>
    <w:rsid w:val="005C3A47"/>
  </w:style>
  <w:style w:type="paragraph" w:customStyle="1" w:styleId="69C304F86ABC438AA950C3BD36C5AFAA">
    <w:name w:val="69C304F86ABC438AA950C3BD36C5AFAA"/>
    <w:rsid w:val="005C3A47"/>
  </w:style>
  <w:style w:type="paragraph" w:customStyle="1" w:styleId="278700FD613A4851B4A5B2499C2ABA48">
    <w:name w:val="278700FD613A4851B4A5B2499C2ABA48"/>
    <w:rsid w:val="005C3A47"/>
  </w:style>
  <w:style w:type="paragraph" w:customStyle="1" w:styleId="6CBB98ADBA8E4AB08DE184297CFC1020">
    <w:name w:val="6CBB98ADBA8E4AB08DE184297CFC1020"/>
    <w:rsid w:val="005C3A47"/>
  </w:style>
  <w:style w:type="paragraph" w:customStyle="1" w:styleId="6C04810DD19B4E1BA256EE5F6A7178E3">
    <w:name w:val="6C04810DD19B4E1BA256EE5F6A7178E3"/>
    <w:rsid w:val="005C3A47"/>
  </w:style>
  <w:style w:type="paragraph" w:customStyle="1" w:styleId="E3A7D9021DD84AEAB90D7CF5068F7339">
    <w:name w:val="E3A7D9021DD84AEAB90D7CF5068F7339"/>
    <w:rsid w:val="005C3A47"/>
  </w:style>
  <w:style w:type="paragraph" w:customStyle="1" w:styleId="45D35C7259D34F4B9AA968AFC4FDA0AE">
    <w:name w:val="45D35C7259D34F4B9AA968AFC4FDA0AE"/>
    <w:rsid w:val="005C3A47"/>
  </w:style>
  <w:style w:type="paragraph" w:customStyle="1" w:styleId="34ACC199CBAF4A148DD95B87DD073DC3">
    <w:name w:val="34ACC199CBAF4A148DD95B87DD073DC3"/>
    <w:rsid w:val="005C3A47"/>
  </w:style>
  <w:style w:type="paragraph" w:customStyle="1" w:styleId="A5210FD7391C44CEA174CDB95D1D61FD">
    <w:name w:val="A5210FD7391C44CEA174CDB95D1D61FD"/>
    <w:rsid w:val="005C3A47"/>
  </w:style>
  <w:style w:type="paragraph" w:customStyle="1" w:styleId="6BB918BD6BF64A78B588F214680CAC4D">
    <w:name w:val="6BB918BD6BF64A78B588F214680CAC4D"/>
    <w:rsid w:val="005C3A47"/>
  </w:style>
  <w:style w:type="paragraph" w:customStyle="1" w:styleId="BF78792297644C769ADB0767F9151456">
    <w:name w:val="BF78792297644C769ADB0767F9151456"/>
    <w:rsid w:val="005C3A47"/>
  </w:style>
  <w:style w:type="paragraph" w:customStyle="1" w:styleId="07872795DD794E6E9D0DF51F3DB552CE">
    <w:name w:val="07872795DD794E6E9D0DF51F3DB552CE"/>
    <w:rsid w:val="005C3A47"/>
  </w:style>
  <w:style w:type="paragraph" w:customStyle="1" w:styleId="E050FB683EEE48668EB10615CE90D645">
    <w:name w:val="E050FB683EEE48668EB10615CE90D645"/>
    <w:rsid w:val="005C3A47"/>
  </w:style>
  <w:style w:type="paragraph" w:customStyle="1" w:styleId="862621C0AAD04824A59F1E8564B02F77">
    <w:name w:val="862621C0AAD04824A59F1E8564B02F77"/>
    <w:rsid w:val="005C3A47"/>
  </w:style>
  <w:style w:type="paragraph" w:customStyle="1" w:styleId="13BA96FDEFEF461DA8250C0460F052DD">
    <w:name w:val="13BA96FDEFEF461DA8250C0460F052DD"/>
    <w:rsid w:val="005C3A47"/>
  </w:style>
  <w:style w:type="paragraph" w:customStyle="1" w:styleId="B4807FAE29D04D018CAF2B72A058406E">
    <w:name w:val="B4807FAE29D04D018CAF2B72A058406E"/>
    <w:rsid w:val="005C3A47"/>
  </w:style>
  <w:style w:type="paragraph" w:customStyle="1" w:styleId="563D27F987CB40AFA9BC32C44F912629">
    <w:name w:val="563D27F987CB40AFA9BC32C44F912629"/>
    <w:rsid w:val="005C3A47"/>
  </w:style>
  <w:style w:type="paragraph" w:customStyle="1" w:styleId="CE4C07FCC3744CF68990ABB0AC09F3EA">
    <w:name w:val="CE4C07FCC3744CF68990ABB0AC09F3EA"/>
    <w:rsid w:val="005C3A47"/>
  </w:style>
  <w:style w:type="paragraph" w:customStyle="1" w:styleId="8B970404B21946489629928D32793105">
    <w:name w:val="8B970404B21946489629928D32793105"/>
    <w:rsid w:val="005C3A47"/>
  </w:style>
  <w:style w:type="paragraph" w:customStyle="1" w:styleId="97E9D0F2473A4436B522EDEAA385C9EF">
    <w:name w:val="97E9D0F2473A4436B522EDEAA385C9EF"/>
    <w:rsid w:val="005C3A47"/>
  </w:style>
  <w:style w:type="paragraph" w:customStyle="1" w:styleId="FA24050CA9F241A1B9FB9968BC480AB5">
    <w:name w:val="FA24050CA9F241A1B9FB9968BC480AB5"/>
    <w:rsid w:val="005C3A47"/>
  </w:style>
  <w:style w:type="paragraph" w:customStyle="1" w:styleId="2FDA643598C649BCAE36AE00D541CF6B">
    <w:name w:val="2FDA643598C649BCAE36AE00D541CF6B"/>
    <w:rsid w:val="005C3A47"/>
  </w:style>
  <w:style w:type="paragraph" w:customStyle="1" w:styleId="8E1D9E3F33894BE18D945C0DDBDE6343">
    <w:name w:val="8E1D9E3F33894BE18D945C0DDBDE6343"/>
    <w:rsid w:val="005C3A47"/>
  </w:style>
  <w:style w:type="paragraph" w:customStyle="1" w:styleId="0298BF3B13494CD9BD0A8BAAE6D6AFFF">
    <w:name w:val="0298BF3B13494CD9BD0A8BAAE6D6AFFF"/>
    <w:rsid w:val="005C3A47"/>
  </w:style>
  <w:style w:type="paragraph" w:customStyle="1" w:styleId="5F29CEE6558D4B39B2181201B397E522">
    <w:name w:val="5F29CEE6558D4B39B2181201B397E522"/>
    <w:rsid w:val="005C3A47"/>
  </w:style>
  <w:style w:type="paragraph" w:customStyle="1" w:styleId="3ACC07411AEA4A6C90956D307BD4F064">
    <w:name w:val="3ACC07411AEA4A6C90956D307BD4F064"/>
    <w:rsid w:val="005C3A47"/>
  </w:style>
  <w:style w:type="paragraph" w:customStyle="1" w:styleId="C6A548F9A4A149AC8644A232EFA2B254">
    <w:name w:val="C6A548F9A4A149AC8644A232EFA2B254"/>
    <w:rsid w:val="005C3A47"/>
  </w:style>
  <w:style w:type="paragraph" w:customStyle="1" w:styleId="3B6379E2611E4CE48FBD93745760F1CF">
    <w:name w:val="3B6379E2611E4CE48FBD93745760F1CF"/>
    <w:rsid w:val="005C3A47"/>
  </w:style>
  <w:style w:type="paragraph" w:customStyle="1" w:styleId="89798EBBFEFC434290692B1489ADE707">
    <w:name w:val="89798EBBFEFC434290692B1489ADE707"/>
    <w:rsid w:val="005C3A47"/>
  </w:style>
  <w:style w:type="paragraph" w:customStyle="1" w:styleId="2B78E2331E95497BB0BB42DD5830040C">
    <w:name w:val="2B78E2331E95497BB0BB42DD5830040C"/>
    <w:rsid w:val="005C3A47"/>
  </w:style>
  <w:style w:type="paragraph" w:customStyle="1" w:styleId="AA8A417469874510AB0D84FBB26FC2CB">
    <w:name w:val="AA8A417469874510AB0D84FBB26FC2CB"/>
    <w:rsid w:val="005C3A47"/>
  </w:style>
  <w:style w:type="paragraph" w:customStyle="1" w:styleId="88612BEEA9D94CCDAB707F0D2B381F59">
    <w:name w:val="88612BEEA9D94CCDAB707F0D2B381F59"/>
    <w:rsid w:val="005C3A47"/>
  </w:style>
  <w:style w:type="paragraph" w:customStyle="1" w:styleId="09A955C56B6243B5ABF8E508567CEE78">
    <w:name w:val="09A955C56B6243B5ABF8E508567CEE78"/>
    <w:rsid w:val="005C3A47"/>
  </w:style>
  <w:style w:type="paragraph" w:customStyle="1" w:styleId="057F5BD0ADEB42D3B67840F4710DCA49">
    <w:name w:val="057F5BD0ADEB42D3B67840F4710DCA49"/>
    <w:rsid w:val="007243DB"/>
    <w:pPr>
      <w:spacing w:after="160" w:line="259" w:lineRule="auto"/>
    </w:pPr>
  </w:style>
  <w:style w:type="paragraph" w:customStyle="1" w:styleId="A53B7BD66884479FB9D3392449A04AFA">
    <w:name w:val="A53B7BD66884479FB9D3392449A04AFA"/>
    <w:rsid w:val="007243DB"/>
    <w:pPr>
      <w:spacing w:after="160" w:line="259" w:lineRule="auto"/>
    </w:pPr>
  </w:style>
  <w:style w:type="paragraph" w:customStyle="1" w:styleId="CCB4AD22476B438F9245F2A52AA11536">
    <w:name w:val="CCB4AD22476B438F9245F2A52AA11536"/>
    <w:rsid w:val="007243DB"/>
    <w:pPr>
      <w:spacing w:after="160" w:line="259" w:lineRule="auto"/>
    </w:pPr>
  </w:style>
  <w:style w:type="paragraph" w:customStyle="1" w:styleId="A80A9F45C170480D8679DD7179576EFD">
    <w:name w:val="A80A9F45C170480D8679DD7179576EFD"/>
    <w:rsid w:val="007243DB"/>
    <w:pPr>
      <w:spacing w:after="160" w:line="259" w:lineRule="auto"/>
    </w:pPr>
  </w:style>
  <w:style w:type="paragraph" w:customStyle="1" w:styleId="F65D153F98FC4B6D9CF56B018366F7D7">
    <w:name w:val="F65D153F98FC4B6D9CF56B018366F7D7"/>
    <w:rsid w:val="007243DB"/>
    <w:pPr>
      <w:spacing w:after="160" w:line="259" w:lineRule="auto"/>
    </w:pPr>
  </w:style>
  <w:style w:type="paragraph" w:customStyle="1" w:styleId="94F31E0EA7EB4DB2B2D89A490A220C16">
    <w:name w:val="94F31E0EA7EB4DB2B2D89A490A220C16"/>
    <w:rsid w:val="007243DB"/>
    <w:pPr>
      <w:spacing w:after="160" w:line="259" w:lineRule="auto"/>
    </w:pPr>
  </w:style>
  <w:style w:type="paragraph" w:customStyle="1" w:styleId="5FFEA49DA2394B658E00C23B6B530622">
    <w:name w:val="5FFEA49DA2394B658E00C23B6B530622"/>
    <w:rsid w:val="007243DB"/>
    <w:pPr>
      <w:spacing w:after="160" w:line="259" w:lineRule="auto"/>
    </w:pPr>
  </w:style>
  <w:style w:type="paragraph" w:customStyle="1" w:styleId="075B386670064563BB97C2F6AC7CE3C6">
    <w:name w:val="075B386670064563BB97C2F6AC7CE3C6"/>
    <w:rsid w:val="007243DB"/>
    <w:pPr>
      <w:spacing w:after="160" w:line="259" w:lineRule="auto"/>
    </w:pPr>
  </w:style>
  <w:style w:type="paragraph" w:customStyle="1" w:styleId="8F1DE73B2BB4462C9025B1986D0A665D">
    <w:name w:val="8F1DE73B2BB4462C9025B1986D0A665D"/>
    <w:rsid w:val="007243DB"/>
    <w:pPr>
      <w:spacing w:after="160" w:line="259" w:lineRule="auto"/>
    </w:pPr>
  </w:style>
  <w:style w:type="paragraph" w:customStyle="1" w:styleId="8682A9445D5C452F8FCAD4775AD5AF3B">
    <w:name w:val="8682A9445D5C452F8FCAD4775AD5AF3B"/>
    <w:rsid w:val="007243DB"/>
    <w:pPr>
      <w:spacing w:after="160" w:line="259" w:lineRule="auto"/>
    </w:pPr>
  </w:style>
  <w:style w:type="paragraph" w:customStyle="1" w:styleId="9E8756A25A8648139489AA01EF4845EC">
    <w:name w:val="9E8756A25A8648139489AA01EF4845EC"/>
    <w:rsid w:val="007243DB"/>
    <w:pPr>
      <w:spacing w:after="160" w:line="259" w:lineRule="auto"/>
    </w:pPr>
  </w:style>
  <w:style w:type="paragraph" w:customStyle="1" w:styleId="9B2F9DA263D94CB692AC85714891CA7D">
    <w:name w:val="9B2F9DA263D94CB692AC85714891CA7D"/>
    <w:rsid w:val="007243DB"/>
    <w:pPr>
      <w:spacing w:after="160" w:line="259" w:lineRule="auto"/>
    </w:pPr>
  </w:style>
  <w:style w:type="paragraph" w:customStyle="1" w:styleId="D5082D915EF045A4BB078CD862FF3C0F">
    <w:name w:val="D5082D915EF045A4BB078CD862FF3C0F"/>
    <w:rsid w:val="007243DB"/>
    <w:pPr>
      <w:spacing w:after="160" w:line="259" w:lineRule="auto"/>
    </w:pPr>
  </w:style>
  <w:style w:type="paragraph" w:customStyle="1" w:styleId="7CD827B438164A2AA4BDB97046831282">
    <w:name w:val="7CD827B438164A2AA4BDB97046831282"/>
    <w:rsid w:val="007243DB"/>
    <w:pPr>
      <w:spacing w:after="160" w:line="259" w:lineRule="auto"/>
    </w:pPr>
  </w:style>
  <w:style w:type="paragraph" w:customStyle="1" w:styleId="18C1759B52A141F68CAAF21FAC93FB8A">
    <w:name w:val="18C1759B52A141F68CAAF21FAC93FB8A"/>
    <w:rsid w:val="007243DB"/>
    <w:pPr>
      <w:spacing w:after="160" w:line="259" w:lineRule="auto"/>
    </w:pPr>
  </w:style>
  <w:style w:type="paragraph" w:customStyle="1" w:styleId="37B2FEFAA9504D9D8824A72C0B1D27A8">
    <w:name w:val="37B2FEFAA9504D9D8824A72C0B1D27A8"/>
    <w:rsid w:val="007243DB"/>
    <w:pPr>
      <w:spacing w:after="160" w:line="259" w:lineRule="auto"/>
    </w:pPr>
  </w:style>
  <w:style w:type="paragraph" w:customStyle="1" w:styleId="109B27422ECC406FA7DC0788098716FE1">
    <w:name w:val="109B27422ECC406FA7DC0788098716FE1"/>
    <w:rsid w:val="00FB349E"/>
    <w:rPr>
      <w:rFonts w:eastAsiaTheme="minorHAnsi"/>
    </w:rPr>
  </w:style>
  <w:style w:type="paragraph" w:customStyle="1" w:styleId="09A955C56B6243B5ABF8E508567CEE781">
    <w:name w:val="09A955C56B6243B5ABF8E508567CEE781"/>
    <w:rsid w:val="00FB349E"/>
    <w:rPr>
      <w:rFonts w:eastAsiaTheme="minorHAnsi"/>
    </w:rPr>
  </w:style>
  <w:style w:type="paragraph" w:customStyle="1" w:styleId="E5F040AF3EAA411893588D52A94511F61">
    <w:name w:val="E5F040AF3EAA411893588D52A94511F61"/>
    <w:rsid w:val="00FB349E"/>
    <w:rPr>
      <w:rFonts w:eastAsiaTheme="minorHAnsi"/>
    </w:rPr>
  </w:style>
  <w:style w:type="paragraph" w:customStyle="1" w:styleId="C376ABE4296F404F97B917C87C97B8CB1">
    <w:name w:val="C376ABE4296F404F97B917C87C97B8CB1"/>
    <w:rsid w:val="00FB349E"/>
    <w:rPr>
      <w:rFonts w:eastAsiaTheme="minorHAnsi"/>
    </w:rPr>
  </w:style>
  <w:style w:type="paragraph" w:customStyle="1" w:styleId="644B11A8314F48F9B3BDE819E4F7F0EF1">
    <w:name w:val="644B11A8314F48F9B3BDE819E4F7F0EF1"/>
    <w:rsid w:val="00FB349E"/>
    <w:rPr>
      <w:rFonts w:eastAsiaTheme="minorHAnsi"/>
    </w:rPr>
  </w:style>
  <w:style w:type="paragraph" w:customStyle="1" w:styleId="CECDC4BAE9AB4A979B75AF176F3A5FFE1">
    <w:name w:val="CECDC4BAE9AB4A979B75AF176F3A5FFE1"/>
    <w:rsid w:val="00FB349E"/>
    <w:rPr>
      <w:rFonts w:eastAsiaTheme="minorHAnsi"/>
    </w:rPr>
  </w:style>
  <w:style w:type="paragraph" w:customStyle="1" w:styleId="1F1331AB27EA46708AC94E7C4A77E7A41">
    <w:name w:val="1F1331AB27EA46708AC94E7C4A77E7A41"/>
    <w:rsid w:val="00FB349E"/>
    <w:rPr>
      <w:rFonts w:eastAsiaTheme="minorHAnsi"/>
    </w:rPr>
  </w:style>
  <w:style w:type="paragraph" w:customStyle="1" w:styleId="E4B40BE2ED6E4897BD89218E95C2A7031">
    <w:name w:val="E4B40BE2ED6E4897BD89218E95C2A7031"/>
    <w:rsid w:val="00FB349E"/>
    <w:rPr>
      <w:rFonts w:eastAsiaTheme="minorHAnsi"/>
    </w:rPr>
  </w:style>
  <w:style w:type="paragraph" w:customStyle="1" w:styleId="5F631A579B8449468B98ECE4103341541">
    <w:name w:val="5F631A579B8449468B98ECE4103341541"/>
    <w:rsid w:val="00FB349E"/>
    <w:rPr>
      <w:rFonts w:eastAsiaTheme="minorHAnsi"/>
    </w:rPr>
  </w:style>
  <w:style w:type="paragraph" w:customStyle="1" w:styleId="9F9412B1D09E4ADD9FB9D792B726F0611">
    <w:name w:val="9F9412B1D09E4ADD9FB9D792B726F0611"/>
    <w:rsid w:val="00FB349E"/>
    <w:rPr>
      <w:rFonts w:eastAsiaTheme="minorHAnsi"/>
    </w:rPr>
  </w:style>
  <w:style w:type="paragraph" w:customStyle="1" w:styleId="4D1378DBA762405892636BB28F8F282C1">
    <w:name w:val="4D1378DBA762405892636BB28F8F282C1"/>
    <w:rsid w:val="00FB349E"/>
    <w:rPr>
      <w:rFonts w:eastAsiaTheme="minorHAnsi"/>
    </w:rPr>
  </w:style>
  <w:style w:type="paragraph" w:customStyle="1" w:styleId="5F4D3DDE2DC241A6BEBD20A220F10E7B1">
    <w:name w:val="5F4D3DDE2DC241A6BEBD20A220F10E7B1"/>
    <w:rsid w:val="00FB349E"/>
    <w:rPr>
      <w:rFonts w:eastAsiaTheme="minorHAnsi"/>
    </w:rPr>
  </w:style>
  <w:style w:type="paragraph" w:customStyle="1" w:styleId="E1EFD51877C74C02BD163C18971E284E1">
    <w:name w:val="E1EFD51877C74C02BD163C18971E284E1"/>
    <w:rsid w:val="00FB349E"/>
    <w:rPr>
      <w:rFonts w:eastAsiaTheme="minorHAnsi"/>
    </w:rPr>
  </w:style>
  <w:style w:type="paragraph" w:customStyle="1" w:styleId="AC6D28D8A0EC4EE4AFDC2E612C38B8E81">
    <w:name w:val="AC6D28D8A0EC4EE4AFDC2E612C38B8E81"/>
    <w:rsid w:val="00FB349E"/>
    <w:rPr>
      <w:rFonts w:eastAsiaTheme="minorHAnsi"/>
    </w:rPr>
  </w:style>
  <w:style w:type="paragraph" w:customStyle="1" w:styleId="A4FA48D7FF434809A3C3EFBFBA84CE1C1">
    <w:name w:val="A4FA48D7FF434809A3C3EFBFBA84CE1C1"/>
    <w:rsid w:val="00FB349E"/>
    <w:rPr>
      <w:rFonts w:eastAsiaTheme="minorHAnsi"/>
    </w:rPr>
  </w:style>
  <w:style w:type="paragraph" w:customStyle="1" w:styleId="D2867850755F428B8C021D2DB35858691">
    <w:name w:val="D2867850755F428B8C021D2DB35858691"/>
    <w:rsid w:val="00FB349E"/>
    <w:rPr>
      <w:rFonts w:eastAsiaTheme="minorHAnsi"/>
    </w:rPr>
  </w:style>
  <w:style w:type="paragraph" w:customStyle="1" w:styleId="2BEB5F61AC2D4C40A881297B4CBCF5911">
    <w:name w:val="2BEB5F61AC2D4C40A881297B4CBCF5911"/>
    <w:rsid w:val="00FB349E"/>
    <w:rPr>
      <w:rFonts w:eastAsiaTheme="minorHAnsi"/>
    </w:rPr>
  </w:style>
  <w:style w:type="paragraph" w:customStyle="1" w:styleId="9D8EFCD428C4440E88C5590A956CDF011">
    <w:name w:val="9D8EFCD428C4440E88C5590A956CDF011"/>
    <w:rsid w:val="00FB349E"/>
    <w:rPr>
      <w:rFonts w:eastAsiaTheme="minorHAnsi"/>
    </w:rPr>
  </w:style>
  <w:style w:type="paragraph" w:customStyle="1" w:styleId="507991143CC046E5B50092CB9DA0E0EB1">
    <w:name w:val="507991143CC046E5B50092CB9DA0E0EB1"/>
    <w:rsid w:val="00FB349E"/>
    <w:rPr>
      <w:rFonts w:eastAsiaTheme="minorHAnsi"/>
    </w:rPr>
  </w:style>
  <w:style w:type="paragraph" w:customStyle="1" w:styleId="197365B34B9845A784FED7A07F99CE351">
    <w:name w:val="197365B34B9845A784FED7A07F99CE351"/>
    <w:rsid w:val="00FB349E"/>
    <w:rPr>
      <w:rFonts w:eastAsiaTheme="minorHAnsi"/>
    </w:rPr>
  </w:style>
  <w:style w:type="paragraph" w:customStyle="1" w:styleId="607B3A34C5E34C91A2A559F945F617001">
    <w:name w:val="607B3A34C5E34C91A2A559F945F617001"/>
    <w:rsid w:val="00FB349E"/>
    <w:rPr>
      <w:rFonts w:eastAsiaTheme="minorHAnsi"/>
    </w:rPr>
  </w:style>
  <w:style w:type="paragraph" w:customStyle="1" w:styleId="109B27422ECC406FA7DC0788098716FE2">
    <w:name w:val="109B27422ECC406FA7DC0788098716FE2"/>
    <w:rsid w:val="00FB349E"/>
    <w:rPr>
      <w:rFonts w:eastAsiaTheme="minorHAnsi"/>
    </w:rPr>
  </w:style>
  <w:style w:type="paragraph" w:customStyle="1" w:styleId="09A955C56B6243B5ABF8E508567CEE782">
    <w:name w:val="09A955C56B6243B5ABF8E508567CEE782"/>
    <w:rsid w:val="00FB349E"/>
    <w:rPr>
      <w:rFonts w:eastAsiaTheme="minorHAnsi"/>
    </w:rPr>
  </w:style>
  <w:style w:type="paragraph" w:customStyle="1" w:styleId="E5F040AF3EAA411893588D52A94511F62">
    <w:name w:val="E5F040AF3EAA411893588D52A94511F62"/>
    <w:rsid w:val="00FB349E"/>
    <w:rPr>
      <w:rFonts w:eastAsiaTheme="minorHAnsi"/>
    </w:rPr>
  </w:style>
  <w:style w:type="paragraph" w:customStyle="1" w:styleId="C376ABE4296F404F97B917C87C97B8CB2">
    <w:name w:val="C376ABE4296F404F97B917C87C97B8CB2"/>
    <w:rsid w:val="00FB349E"/>
    <w:rPr>
      <w:rFonts w:eastAsiaTheme="minorHAnsi"/>
    </w:rPr>
  </w:style>
  <w:style w:type="paragraph" w:customStyle="1" w:styleId="644B11A8314F48F9B3BDE819E4F7F0EF2">
    <w:name w:val="644B11A8314F48F9B3BDE819E4F7F0EF2"/>
    <w:rsid w:val="00FB349E"/>
    <w:rPr>
      <w:rFonts w:eastAsiaTheme="minorHAnsi"/>
    </w:rPr>
  </w:style>
  <w:style w:type="paragraph" w:customStyle="1" w:styleId="CECDC4BAE9AB4A979B75AF176F3A5FFE2">
    <w:name w:val="CECDC4BAE9AB4A979B75AF176F3A5FFE2"/>
    <w:rsid w:val="00FB349E"/>
    <w:rPr>
      <w:rFonts w:eastAsiaTheme="minorHAnsi"/>
    </w:rPr>
  </w:style>
  <w:style w:type="paragraph" w:customStyle="1" w:styleId="1F1331AB27EA46708AC94E7C4A77E7A42">
    <w:name w:val="1F1331AB27EA46708AC94E7C4A77E7A42"/>
    <w:rsid w:val="00FB349E"/>
    <w:rPr>
      <w:rFonts w:eastAsiaTheme="minorHAnsi"/>
    </w:rPr>
  </w:style>
  <w:style w:type="paragraph" w:customStyle="1" w:styleId="E4B40BE2ED6E4897BD89218E95C2A7032">
    <w:name w:val="E4B40BE2ED6E4897BD89218E95C2A7032"/>
    <w:rsid w:val="00FB349E"/>
    <w:rPr>
      <w:rFonts w:eastAsiaTheme="minorHAnsi"/>
    </w:rPr>
  </w:style>
  <w:style w:type="paragraph" w:customStyle="1" w:styleId="5F631A579B8449468B98ECE4103341542">
    <w:name w:val="5F631A579B8449468B98ECE4103341542"/>
    <w:rsid w:val="00FB349E"/>
    <w:rPr>
      <w:rFonts w:eastAsiaTheme="minorHAnsi"/>
    </w:rPr>
  </w:style>
  <w:style w:type="paragraph" w:customStyle="1" w:styleId="9F9412B1D09E4ADD9FB9D792B726F0612">
    <w:name w:val="9F9412B1D09E4ADD9FB9D792B726F0612"/>
    <w:rsid w:val="00FB349E"/>
    <w:rPr>
      <w:rFonts w:eastAsiaTheme="minorHAnsi"/>
    </w:rPr>
  </w:style>
  <w:style w:type="paragraph" w:customStyle="1" w:styleId="4D1378DBA762405892636BB28F8F282C2">
    <w:name w:val="4D1378DBA762405892636BB28F8F282C2"/>
    <w:rsid w:val="00FB349E"/>
    <w:rPr>
      <w:rFonts w:eastAsiaTheme="minorHAnsi"/>
    </w:rPr>
  </w:style>
  <w:style w:type="paragraph" w:customStyle="1" w:styleId="5F4D3DDE2DC241A6BEBD20A220F10E7B2">
    <w:name w:val="5F4D3DDE2DC241A6BEBD20A220F10E7B2"/>
    <w:rsid w:val="00FB349E"/>
    <w:rPr>
      <w:rFonts w:eastAsiaTheme="minorHAnsi"/>
    </w:rPr>
  </w:style>
  <w:style w:type="paragraph" w:customStyle="1" w:styleId="E1EFD51877C74C02BD163C18971E284E2">
    <w:name w:val="E1EFD51877C74C02BD163C18971E284E2"/>
    <w:rsid w:val="00FB349E"/>
    <w:rPr>
      <w:rFonts w:eastAsiaTheme="minorHAnsi"/>
    </w:rPr>
  </w:style>
  <w:style w:type="paragraph" w:customStyle="1" w:styleId="AC6D28D8A0EC4EE4AFDC2E612C38B8E82">
    <w:name w:val="AC6D28D8A0EC4EE4AFDC2E612C38B8E82"/>
    <w:rsid w:val="00FB349E"/>
    <w:rPr>
      <w:rFonts w:eastAsiaTheme="minorHAnsi"/>
    </w:rPr>
  </w:style>
  <w:style w:type="paragraph" w:customStyle="1" w:styleId="A4FA48D7FF434809A3C3EFBFBA84CE1C2">
    <w:name w:val="A4FA48D7FF434809A3C3EFBFBA84CE1C2"/>
    <w:rsid w:val="00FB349E"/>
    <w:rPr>
      <w:rFonts w:eastAsiaTheme="minorHAnsi"/>
    </w:rPr>
  </w:style>
  <w:style w:type="paragraph" w:customStyle="1" w:styleId="D2867850755F428B8C021D2DB35858692">
    <w:name w:val="D2867850755F428B8C021D2DB35858692"/>
    <w:rsid w:val="00FB349E"/>
    <w:rPr>
      <w:rFonts w:eastAsiaTheme="minorHAnsi"/>
    </w:rPr>
  </w:style>
  <w:style w:type="paragraph" w:customStyle="1" w:styleId="2BEB5F61AC2D4C40A881297B4CBCF5912">
    <w:name w:val="2BEB5F61AC2D4C40A881297B4CBCF5912"/>
    <w:rsid w:val="00FB349E"/>
    <w:rPr>
      <w:rFonts w:eastAsiaTheme="minorHAnsi"/>
    </w:rPr>
  </w:style>
  <w:style w:type="paragraph" w:customStyle="1" w:styleId="9D8EFCD428C4440E88C5590A956CDF012">
    <w:name w:val="9D8EFCD428C4440E88C5590A956CDF012"/>
    <w:rsid w:val="00FB349E"/>
    <w:rPr>
      <w:rFonts w:eastAsiaTheme="minorHAnsi"/>
    </w:rPr>
  </w:style>
  <w:style w:type="paragraph" w:customStyle="1" w:styleId="507991143CC046E5B50092CB9DA0E0EB2">
    <w:name w:val="507991143CC046E5B50092CB9DA0E0EB2"/>
    <w:rsid w:val="00FB349E"/>
    <w:rPr>
      <w:rFonts w:eastAsiaTheme="minorHAnsi"/>
    </w:rPr>
  </w:style>
  <w:style w:type="paragraph" w:customStyle="1" w:styleId="197365B34B9845A784FED7A07F99CE352">
    <w:name w:val="197365B34B9845A784FED7A07F99CE352"/>
    <w:rsid w:val="00FB349E"/>
    <w:rPr>
      <w:rFonts w:eastAsiaTheme="minorHAnsi"/>
    </w:rPr>
  </w:style>
  <w:style w:type="paragraph" w:customStyle="1" w:styleId="607B3A34C5E34C91A2A559F945F617002">
    <w:name w:val="607B3A34C5E34C91A2A559F945F617002"/>
    <w:rsid w:val="00FB349E"/>
    <w:rPr>
      <w:rFonts w:eastAsiaTheme="minorHAnsi"/>
    </w:rPr>
  </w:style>
  <w:style w:type="paragraph" w:customStyle="1" w:styleId="337332A4A8E246CDA0A204B889AD79F1">
    <w:name w:val="337332A4A8E246CDA0A204B889AD79F1"/>
    <w:rsid w:val="00FB349E"/>
    <w:pPr>
      <w:spacing w:after="160" w:line="259" w:lineRule="auto"/>
    </w:pPr>
  </w:style>
  <w:style w:type="paragraph" w:customStyle="1" w:styleId="3CAA793E13F2444098A76F886D20E9A7">
    <w:name w:val="3CAA793E13F2444098A76F886D20E9A7"/>
    <w:rsid w:val="00FB349E"/>
    <w:pPr>
      <w:spacing w:after="160" w:line="259" w:lineRule="auto"/>
    </w:pPr>
  </w:style>
  <w:style w:type="paragraph" w:customStyle="1" w:styleId="E32F54A702CC43AEA9E858C7BB00B902">
    <w:name w:val="E32F54A702CC43AEA9E858C7BB00B902"/>
    <w:rsid w:val="00FB349E"/>
    <w:pPr>
      <w:spacing w:after="160" w:line="259" w:lineRule="auto"/>
    </w:pPr>
  </w:style>
  <w:style w:type="paragraph" w:customStyle="1" w:styleId="8C539A6784954C1E9568ED96A6067EA1">
    <w:name w:val="8C539A6784954C1E9568ED96A6067EA1"/>
    <w:rsid w:val="00FB349E"/>
    <w:pPr>
      <w:spacing w:after="160" w:line="259" w:lineRule="auto"/>
    </w:pPr>
  </w:style>
  <w:style w:type="paragraph" w:customStyle="1" w:styleId="9262C9418AA74C3FBDBE706C0B2FB8B6">
    <w:name w:val="9262C9418AA74C3FBDBE706C0B2FB8B6"/>
    <w:rsid w:val="00FB349E"/>
    <w:pPr>
      <w:spacing w:after="160" w:line="259" w:lineRule="auto"/>
    </w:pPr>
  </w:style>
  <w:style w:type="paragraph" w:customStyle="1" w:styleId="7679CBBDB2884A18AEA6591B2F812852">
    <w:name w:val="7679CBBDB2884A18AEA6591B2F812852"/>
    <w:rsid w:val="00FB349E"/>
    <w:pPr>
      <w:spacing w:after="160" w:line="259" w:lineRule="auto"/>
    </w:pPr>
  </w:style>
  <w:style w:type="paragraph" w:customStyle="1" w:styleId="20403FA28F234BF1AF590A20D1135054">
    <w:name w:val="20403FA28F234BF1AF590A20D1135054"/>
    <w:rsid w:val="00FB349E"/>
    <w:pPr>
      <w:spacing w:after="160" w:line="259" w:lineRule="auto"/>
    </w:pPr>
  </w:style>
  <w:style w:type="paragraph" w:customStyle="1" w:styleId="58F14B4FAD2F4DDDA25F096F70F9AD4A">
    <w:name w:val="58F14B4FAD2F4DDDA25F096F70F9AD4A"/>
    <w:rsid w:val="00FB349E"/>
    <w:pPr>
      <w:spacing w:after="160" w:line="259" w:lineRule="auto"/>
    </w:pPr>
  </w:style>
  <w:style w:type="paragraph" w:customStyle="1" w:styleId="EA2FB419FECF43F0BFC6AE6C1D7F92BC">
    <w:name w:val="EA2FB419FECF43F0BFC6AE6C1D7F92BC"/>
    <w:rsid w:val="00FB349E"/>
    <w:pPr>
      <w:spacing w:after="160" w:line="259" w:lineRule="auto"/>
    </w:pPr>
  </w:style>
  <w:style w:type="paragraph" w:customStyle="1" w:styleId="16051F29036649FA9C8B93D1C4B98699">
    <w:name w:val="16051F29036649FA9C8B93D1C4B98699"/>
    <w:rsid w:val="00FB349E"/>
    <w:pPr>
      <w:spacing w:after="160" w:line="259" w:lineRule="auto"/>
    </w:pPr>
  </w:style>
  <w:style w:type="paragraph" w:customStyle="1" w:styleId="E5BF449EEF3C4487822EDE1EB2FF58B9">
    <w:name w:val="E5BF449EEF3C4487822EDE1EB2FF58B9"/>
    <w:rsid w:val="00FB349E"/>
    <w:pPr>
      <w:spacing w:after="160" w:line="259" w:lineRule="auto"/>
    </w:pPr>
  </w:style>
  <w:style w:type="paragraph" w:customStyle="1" w:styleId="83E445CC23834218B768D52E4C941E0F">
    <w:name w:val="83E445CC23834218B768D52E4C941E0F"/>
    <w:rsid w:val="00FB349E"/>
    <w:pPr>
      <w:spacing w:after="160" w:line="259" w:lineRule="auto"/>
    </w:pPr>
  </w:style>
  <w:style w:type="paragraph" w:customStyle="1" w:styleId="A068DCFF4D0F4C148D749E72225C6973">
    <w:name w:val="A068DCFF4D0F4C148D749E72225C6973"/>
    <w:rsid w:val="00FB349E"/>
    <w:pPr>
      <w:spacing w:after="160" w:line="259" w:lineRule="auto"/>
    </w:pPr>
  </w:style>
  <w:style w:type="paragraph" w:customStyle="1" w:styleId="44FF8A75F050469F90A8DE4BAAD11A05">
    <w:name w:val="44FF8A75F050469F90A8DE4BAAD11A05"/>
    <w:rsid w:val="00FB349E"/>
    <w:pPr>
      <w:spacing w:after="160" w:line="259" w:lineRule="auto"/>
    </w:pPr>
  </w:style>
  <w:style w:type="paragraph" w:customStyle="1" w:styleId="434A14EF2CBC45B6A36A7B388EADF60F">
    <w:name w:val="434A14EF2CBC45B6A36A7B388EADF60F"/>
    <w:rsid w:val="00FB349E"/>
    <w:pPr>
      <w:spacing w:after="160" w:line="259" w:lineRule="auto"/>
    </w:pPr>
  </w:style>
  <w:style w:type="paragraph" w:customStyle="1" w:styleId="DBEE8AA398E543998EA45E68A36DC5FC">
    <w:name w:val="DBEE8AA398E543998EA45E68A36DC5FC"/>
    <w:rsid w:val="00FB349E"/>
    <w:pPr>
      <w:spacing w:after="160" w:line="259" w:lineRule="auto"/>
    </w:pPr>
  </w:style>
  <w:style w:type="paragraph" w:customStyle="1" w:styleId="2E6CF3E15B414A208CEE3E8EC051F1B1">
    <w:name w:val="2E6CF3E15B414A208CEE3E8EC051F1B1"/>
    <w:rsid w:val="00FB349E"/>
    <w:pPr>
      <w:spacing w:after="160" w:line="259" w:lineRule="auto"/>
    </w:pPr>
  </w:style>
  <w:style w:type="paragraph" w:customStyle="1" w:styleId="191E8200CCE049D8B3BBE257CE1601E4">
    <w:name w:val="191E8200CCE049D8B3BBE257CE1601E4"/>
    <w:rsid w:val="00FB349E"/>
    <w:pPr>
      <w:spacing w:after="160" w:line="259" w:lineRule="auto"/>
    </w:pPr>
  </w:style>
  <w:style w:type="paragraph" w:customStyle="1" w:styleId="4F2B3E07B5604E4AAFCF71B65CCBBBD2">
    <w:name w:val="4F2B3E07B5604E4AAFCF71B65CCBBBD2"/>
    <w:rsid w:val="00FB349E"/>
    <w:pPr>
      <w:spacing w:after="160" w:line="259" w:lineRule="auto"/>
    </w:pPr>
  </w:style>
  <w:style w:type="paragraph" w:customStyle="1" w:styleId="EB72011AA8354FEAB6B71A5E0152AEDB">
    <w:name w:val="EB72011AA8354FEAB6B71A5E0152AEDB"/>
    <w:rsid w:val="00FB349E"/>
    <w:pPr>
      <w:spacing w:after="160" w:line="259" w:lineRule="auto"/>
    </w:pPr>
  </w:style>
  <w:style w:type="paragraph" w:customStyle="1" w:styleId="06DFA915BEB94398BF23F8DEFD1E4B15">
    <w:name w:val="06DFA915BEB94398BF23F8DEFD1E4B15"/>
    <w:rsid w:val="00FB349E"/>
    <w:pPr>
      <w:spacing w:after="160" w:line="259" w:lineRule="auto"/>
    </w:pPr>
  </w:style>
  <w:style w:type="paragraph" w:customStyle="1" w:styleId="8BFEEB9DC8CD4EADBF4FCE5B41C8CB41">
    <w:name w:val="8BFEEB9DC8CD4EADBF4FCE5B41C8CB41"/>
    <w:rsid w:val="00FB349E"/>
    <w:pPr>
      <w:spacing w:after="160" w:line="259" w:lineRule="auto"/>
    </w:pPr>
  </w:style>
  <w:style w:type="paragraph" w:customStyle="1" w:styleId="109B27422ECC406FA7DC0788098716FE3">
    <w:name w:val="109B27422ECC406FA7DC0788098716FE3"/>
    <w:rsid w:val="00FB349E"/>
    <w:rPr>
      <w:rFonts w:eastAsiaTheme="minorHAnsi"/>
    </w:rPr>
  </w:style>
  <w:style w:type="paragraph" w:customStyle="1" w:styleId="09A955C56B6243B5ABF8E508567CEE783">
    <w:name w:val="09A955C56B6243B5ABF8E508567CEE783"/>
    <w:rsid w:val="00FB349E"/>
    <w:rPr>
      <w:rFonts w:eastAsiaTheme="minorHAnsi"/>
    </w:rPr>
  </w:style>
  <w:style w:type="paragraph" w:customStyle="1" w:styleId="E5F040AF3EAA411893588D52A94511F63">
    <w:name w:val="E5F040AF3EAA411893588D52A94511F63"/>
    <w:rsid w:val="00FB349E"/>
    <w:rPr>
      <w:rFonts w:eastAsiaTheme="minorHAnsi"/>
    </w:rPr>
  </w:style>
  <w:style w:type="paragraph" w:customStyle="1" w:styleId="C376ABE4296F404F97B917C87C97B8CB3">
    <w:name w:val="C376ABE4296F404F97B917C87C97B8CB3"/>
    <w:rsid w:val="00FB349E"/>
    <w:rPr>
      <w:rFonts w:eastAsiaTheme="minorHAnsi"/>
    </w:rPr>
  </w:style>
  <w:style w:type="paragraph" w:customStyle="1" w:styleId="644B11A8314F48F9B3BDE819E4F7F0EF3">
    <w:name w:val="644B11A8314F48F9B3BDE819E4F7F0EF3"/>
    <w:rsid w:val="00FB349E"/>
    <w:rPr>
      <w:rFonts w:eastAsiaTheme="minorHAnsi"/>
    </w:rPr>
  </w:style>
  <w:style w:type="paragraph" w:customStyle="1" w:styleId="CECDC4BAE9AB4A979B75AF176F3A5FFE3">
    <w:name w:val="CECDC4BAE9AB4A979B75AF176F3A5FFE3"/>
    <w:rsid w:val="00FB349E"/>
    <w:rPr>
      <w:rFonts w:eastAsiaTheme="minorHAnsi"/>
    </w:rPr>
  </w:style>
  <w:style w:type="paragraph" w:customStyle="1" w:styleId="1F1331AB27EA46708AC94E7C4A77E7A43">
    <w:name w:val="1F1331AB27EA46708AC94E7C4A77E7A43"/>
    <w:rsid w:val="00FB349E"/>
    <w:rPr>
      <w:rFonts w:eastAsiaTheme="minorHAnsi"/>
    </w:rPr>
  </w:style>
  <w:style w:type="paragraph" w:customStyle="1" w:styleId="E4B40BE2ED6E4897BD89218E95C2A7033">
    <w:name w:val="E4B40BE2ED6E4897BD89218E95C2A7033"/>
    <w:rsid w:val="00FB349E"/>
    <w:rPr>
      <w:rFonts w:eastAsiaTheme="minorHAnsi"/>
    </w:rPr>
  </w:style>
  <w:style w:type="paragraph" w:customStyle="1" w:styleId="5F631A579B8449468B98ECE4103341543">
    <w:name w:val="5F631A579B8449468B98ECE4103341543"/>
    <w:rsid w:val="00FB349E"/>
    <w:rPr>
      <w:rFonts w:eastAsiaTheme="minorHAnsi"/>
    </w:rPr>
  </w:style>
  <w:style w:type="paragraph" w:customStyle="1" w:styleId="9F9412B1D09E4ADD9FB9D792B726F0613">
    <w:name w:val="9F9412B1D09E4ADD9FB9D792B726F0613"/>
    <w:rsid w:val="00FB349E"/>
    <w:rPr>
      <w:rFonts w:eastAsiaTheme="minorHAnsi"/>
    </w:rPr>
  </w:style>
  <w:style w:type="paragraph" w:customStyle="1" w:styleId="4D1378DBA762405892636BB28F8F282C3">
    <w:name w:val="4D1378DBA762405892636BB28F8F282C3"/>
    <w:rsid w:val="00FB349E"/>
    <w:rPr>
      <w:rFonts w:eastAsiaTheme="minorHAnsi"/>
    </w:rPr>
  </w:style>
  <w:style w:type="paragraph" w:customStyle="1" w:styleId="5F4D3DDE2DC241A6BEBD20A220F10E7B3">
    <w:name w:val="5F4D3DDE2DC241A6BEBD20A220F10E7B3"/>
    <w:rsid w:val="00FB349E"/>
    <w:rPr>
      <w:rFonts w:eastAsiaTheme="minorHAnsi"/>
    </w:rPr>
  </w:style>
  <w:style w:type="paragraph" w:customStyle="1" w:styleId="E1EFD51877C74C02BD163C18971E284E3">
    <w:name w:val="E1EFD51877C74C02BD163C18971E284E3"/>
    <w:rsid w:val="00FB349E"/>
    <w:rPr>
      <w:rFonts w:eastAsiaTheme="minorHAnsi"/>
    </w:rPr>
  </w:style>
  <w:style w:type="paragraph" w:customStyle="1" w:styleId="AC6D28D8A0EC4EE4AFDC2E612C38B8E83">
    <w:name w:val="AC6D28D8A0EC4EE4AFDC2E612C38B8E83"/>
    <w:rsid w:val="00FB349E"/>
    <w:rPr>
      <w:rFonts w:eastAsiaTheme="minorHAnsi"/>
    </w:rPr>
  </w:style>
  <w:style w:type="paragraph" w:customStyle="1" w:styleId="A4FA48D7FF434809A3C3EFBFBA84CE1C3">
    <w:name w:val="A4FA48D7FF434809A3C3EFBFBA84CE1C3"/>
    <w:rsid w:val="00FB349E"/>
    <w:rPr>
      <w:rFonts w:eastAsiaTheme="minorHAnsi"/>
    </w:rPr>
  </w:style>
  <w:style w:type="paragraph" w:customStyle="1" w:styleId="D2867850755F428B8C021D2DB35858693">
    <w:name w:val="D2867850755F428B8C021D2DB35858693"/>
    <w:rsid w:val="00FB349E"/>
    <w:rPr>
      <w:rFonts w:eastAsiaTheme="minorHAnsi"/>
    </w:rPr>
  </w:style>
  <w:style w:type="paragraph" w:customStyle="1" w:styleId="2BEB5F61AC2D4C40A881297B4CBCF5913">
    <w:name w:val="2BEB5F61AC2D4C40A881297B4CBCF5913"/>
    <w:rsid w:val="00FB349E"/>
    <w:rPr>
      <w:rFonts w:eastAsiaTheme="minorHAnsi"/>
    </w:rPr>
  </w:style>
  <w:style w:type="paragraph" w:customStyle="1" w:styleId="9D8EFCD428C4440E88C5590A956CDF013">
    <w:name w:val="9D8EFCD428C4440E88C5590A956CDF013"/>
    <w:rsid w:val="00FB349E"/>
    <w:rPr>
      <w:rFonts w:eastAsiaTheme="minorHAnsi"/>
    </w:rPr>
  </w:style>
  <w:style w:type="paragraph" w:customStyle="1" w:styleId="507991143CC046E5B50092CB9DA0E0EB3">
    <w:name w:val="507991143CC046E5B50092CB9DA0E0EB3"/>
    <w:rsid w:val="00FB349E"/>
    <w:rPr>
      <w:rFonts w:eastAsiaTheme="minorHAnsi"/>
    </w:rPr>
  </w:style>
  <w:style w:type="paragraph" w:customStyle="1" w:styleId="197365B34B9845A784FED7A07F99CE353">
    <w:name w:val="197365B34B9845A784FED7A07F99CE353"/>
    <w:rsid w:val="00FB349E"/>
    <w:rPr>
      <w:rFonts w:eastAsiaTheme="minorHAnsi"/>
    </w:rPr>
  </w:style>
  <w:style w:type="paragraph" w:customStyle="1" w:styleId="607B3A34C5E34C91A2A559F945F617003">
    <w:name w:val="607B3A34C5E34C91A2A559F945F617003"/>
    <w:rsid w:val="00FB349E"/>
    <w:rPr>
      <w:rFonts w:eastAsiaTheme="minorHAnsi"/>
    </w:rPr>
  </w:style>
  <w:style w:type="paragraph" w:customStyle="1" w:styleId="906C36FB589441828DB5B584AA37F552">
    <w:name w:val="906C36FB589441828DB5B584AA37F552"/>
    <w:rsid w:val="00FB349E"/>
    <w:pPr>
      <w:spacing w:after="160" w:line="259" w:lineRule="auto"/>
    </w:pPr>
  </w:style>
  <w:style w:type="paragraph" w:customStyle="1" w:styleId="119F76E27C214F599B323D4EF89AADFD">
    <w:name w:val="119F76E27C214F599B323D4EF89AADFD"/>
    <w:rsid w:val="00FB349E"/>
    <w:pPr>
      <w:spacing w:after="160" w:line="259" w:lineRule="auto"/>
    </w:pPr>
  </w:style>
  <w:style w:type="paragraph" w:customStyle="1" w:styleId="36923D6BCE9B4DAF8798498430516B03">
    <w:name w:val="36923D6BCE9B4DAF8798498430516B03"/>
    <w:rsid w:val="00FB349E"/>
    <w:pPr>
      <w:spacing w:after="160" w:line="259" w:lineRule="auto"/>
    </w:pPr>
  </w:style>
  <w:style w:type="paragraph" w:customStyle="1" w:styleId="50CBB83AD8B0465B9928380B25A634EB">
    <w:name w:val="50CBB83AD8B0465B9928380B25A634EB"/>
    <w:rsid w:val="00FB349E"/>
    <w:pPr>
      <w:spacing w:after="160" w:line="259" w:lineRule="auto"/>
    </w:pPr>
  </w:style>
  <w:style w:type="paragraph" w:customStyle="1" w:styleId="43B21B123D9B47B3B6CD41785A862723">
    <w:name w:val="43B21B123D9B47B3B6CD41785A862723"/>
    <w:rsid w:val="00FB349E"/>
    <w:pPr>
      <w:spacing w:after="160" w:line="259" w:lineRule="auto"/>
    </w:pPr>
  </w:style>
  <w:style w:type="paragraph" w:customStyle="1" w:styleId="8D43C699F98343E28D2551BBC4A88EB9">
    <w:name w:val="8D43C699F98343E28D2551BBC4A88EB9"/>
    <w:rsid w:val="00FB349E"/>
    <w:pPr>
      <w:spacing w:after="160" w:line="259" w:lineRule="auto"/>
    </w:pPr>
  </w:style>
  <w:style w:type="paragraph" w:customStyle="1" w:styleId="A9B65BE8A413466FBE57E5442DDE38FE">
    <w:name w:val="A9B65BE8A413466FBE57E5442DDE38FE"/>
    <w:rsid w:val="00FB349E"/>
    <w:pPr>
      <w:spacing w:after="160" w:line="259" w:lineRule="auto"/>
    </w:pPr>
  </w:style>
  <w:style w:type="paragraph" w:customStyle="1" w:styleId="380BB321EA6D472C8D9C598C34E61202">
    <w:name w:val="380BB321EA6D472C8D9C598C34E61202"/>
    <w:rsid w:val="00FB349E"/>
    <w:pPr>
      <w:spacing w:after="160" w:line="259" w:lineRule="auto"/>
    </w:pPr>
  </w:style>
  <w:style w:type="paragraph" w:customStyle="1" w:styleId="036D6509D9D44E2FA6D12048FA28413D">
    <w:name w:val="036D6509D9D44E2FA6D12048FA28413D"/>
    <w:rsid w:val="00FB349E"/>
    <w:pPr>
      <w:spacing w:after="160" w:line="259" w:lineRule="auto"/>
    </w:pPr>
  </w:style>
  <w:style w:type="paragraph" w:customStyle="1" w:styleId="109B27422ECC406FA7DC0788098716FE4">
    <w:name w:val="109B27422ECC406FA7DC0788098716FE4"/>
    <w:rsid w:val="00FB349E"/>
    <w:rPr>
      <w:rFonts w:eastAsiaTheme="minorHAnsi"/>
    </w:rPr>
  </w:style>
  <w:style w:type="paragraph" w:customStyle="1" w:styleId="09A955C56B6243B5ABF8E508567CEE784">
    <w:name w:val="09A955C56B6243B5ABF8E508567CEE784"/>
    <w:rsid w:val="00FB349E"/>
    <w:rPr>
      <w:rFonts w:eastAsiaTheme="minorHAnsi"/>
    </w:rPr>
  </w:style>
  <w:style w:type="paragraph" w:customStyle="1" w:styleId="E5F040AF3EAA411893588D52A94511F64">
    <w:name w:val="E5F040AF3EAA411893588D52A94511F64"/>
    <w:rsid w:val="00FB349E"/>
    <w:rPr>
      <w:rFonts w:eastAsiaTheme="minorHAnsi"/>
    </w:rPr>
  </w:style>
  <w:style w:type="paragraph" w:customStyle="1" w:styleId="C376ABE4296F404F97B917C87C97B8CB4">
    <w:name w:val="C376ABE4296F404F97B917C87C97B8CB4"/>
    <w:rsid w:val="00FB349E"/>
    <w:rPr>
      <w:rFonts w:eastAsiaTheme="minorHAnsi"/>
    </w:rPr>
  </w:style>
  <w:style w:type="paragraph" w:customStyle="1" w:styleId="644B11A8314F48F9B3BDE819E4F7F0EF4">
    <w:name w:val="644B11A8314F48F9B3BDE819E4F7F0EF4"/>
    <w:rsid w:val="00FB349E"/>
    <w:rPr>
      <w:rFonts w:eastAsiaTheme="minorHAnsi"/>
    </w:rPr>
  </w:style>
  <w:style w:type="paragraph" w:customStyle="1" w:styleId="CECDC4BAE9AB4A979B75AF176F3A5FFE4">
    <w:name w:val="CECDC4BAE9AB4A979B75AF176F3A5FFE4"/>
    <w:rsid w:val="00FB349E"/>
    <w:rPr>
      <w:rFonts w:eastAsiaTheme="minorHAnsi"/>
    </w:rPr>
  </w:style>
  <w:style w:type="paragraph" w:customStyle="1" w:styleId="1F1331AB27EA46708AC94E7C4A77E7A44">
    <w:name w:val="1F1331AB27EA46708AC94E7C4A77E7A44"/>
    <w:rsid w:val="00FB349E"/>
    <w:rPr>
      <w:rFonts w:eastAsiaTheme="minorHAnsi"/>
    </w:rPr>
  </w:style>
  <w:style w:type="paragraph" w:customStyle="1" w:styleId="E4B40BE2ED6E4897BD89218E95C2A7034">
    <w:name w:val="E4B40BE2ED6E4897BD89218E95C2A7034"/>
    <w:rsid w:val="00FB349E"/>
    <w:rPr>
      <w:rFonts w:eastAsiaTheme="minorHAnsi"/>
    </w:rPr>
  </w:style>
  <w:style w:type="paragraph" w:customStyle="1" w:styleId="906C36FB589441828DB5B584AA37F5521">
    <w:name w:val="906C36FB589441828DB5B584AA37F5521"/>
    <w:rsid w:val="00FB349E"/>
    <w:rPr>
      <w:rFonts w:eastAsiaTheme="minorHAnsi"/>
    </w:rPr>
  </w:style>
  <w:style w:type="paragraph" w:customStyle="1" w:styleId="119F76E27C214F599B323D4EF89AADFD1">
    <w:name w:val="119F76E27C214F599B323D4EF89AADFD1"/>
    <w:rsid w:val="00FB349E"/>
    <w:rPr>
      <w:rFonts w:eastAsiaTheme="minorHAnsi"/>
    </w:rPr>
  </w:style>
  <w:style w:type="paragraph" w:customStyle="1" w:styleId="36923D6BCE9B4DAF8798498430516B031">
    <w:name w:val="36923D6BCE9B4DAF8798498430516B031"/>
    <w:rsid w:val="00FB349E"/>
    <w:rPr>
      <w:rFonts w:eastAsiaTheme="minorHAnsi"/>
    </w:rPr>
  </w:style>
  <w:style w:type="paragraph" w:customStyle="1" w:styleId="50CBB83AD8B0465B9928380B25A634EB1">
    <w:name w:val="50CBB83AD8B0465B9928380B25A634EB1"/>
    <w:rsid w:val="00FB349E"/>
    <w:rPr>
      <w:rFonts w:eastAsiaTheme="minorHAnsi"/>
    </w:rPr>
  </w:style>
  <w:style w:type="paragraph" w:customStyle="1" w:styleId="43B21B123D9B47B3B6CD41785A8627231">
    <w:name w:val="43B21B123D9B47B3B6CD41785A8627231"/>
    <w:rsid w:val="00FB349E"/>
    <w:rPr>
      <w:rFonts w:eastAsiaTheme="minorHAnsi"/>
    </w:rPr>
  </w:style>
  <w:style w:type="paragraph" w:customStyle="1" w:styleId="8D43C699F98343E28D2551BBC4A88EB91">
    <w:name w:val="8D43C699F98343E28D2551BBC4A88EB91"/>
    <w:rsid w:val="00FB349E"/>
    <w:rPr>
      <w:rFonts w:eastAsiaTheme="minorHAnsi"/>
    </w:rPr>
  </w:style>
  <w:style w:type="paragraph" w:customStyle="1" w:styleId="A9B65BE8A413466FBE57E5442DDE38FE1">
    <w:name w:val="A9B65BE8A413466FBE57E5442DDE38FE1"/>
    <w:rsid w:val="00FB349E"/>
    <w:rPr>
      <w:rFonts w:eastAsiaTheme="minorHAnsi"/>
    </w:rPr>
  </w:style>
  <w:style w:type="paragraph" w:customStyle="1" w:styleId="380BB321EA6D472C8D9C598C34E612021">
    <w:name w:val="380BB321EA6D472C8D9C598C34E612021"/>
    <w:rsid w:val="00FB349E"/>
    <w:rPr>
      <w:rFonts w:eastAsiaTheme="minorHAnsi"/>
    </w:rPr>
  </w:style>
  <w:style w:type="paragraph" w:customStyle="1" w:styleId="036D6509D9D44E2FA6D12048FA28413D1">
    <w:name w:val="036D6509D9D44E2FA6D12048FA28413D1"/>
    <w:rsid w:val="00FB349E"/>
    <w:rPr>
      <w:rFonts w:eastAsiaTheme="minorHAnsi"/>
    </w:rPr>
  </w:style>
  <w:style w:type="paragraph" w:customStyle="1" w:styleId="9D8EFCD428C4440E88C5590A956CDF014">
    <w:name w:val="9D8EFCD428C4440E88C5590A956CDF014"/>
    <w:rsid w:val="00FB349E"/>
    <w:rPr>
      <w:rFonts w:eastAsiaTheme="minorHAnsi"/>
    </w:rPr>
  </w:style>
  <w:style w:type="paragraph" w:customStyle="1" w:styleId="507991143CC046E5B50092CB9DA0E0EB4">
    <w:name w:val="507991143CC046E5B50092CB9DA0E0EB4"/>
    <w:rsid w:val="00FB349E"/>
    <w:rPr>
      <w:rFonts w:eastAsiaTheme="minorHAnsi"/>
    </w:rPr>
  </w:style>
  <w:style w:type="paragraph" w:customStyle="1" w:styleId="197365B34B9845A784FED7A07F99CE354">
    <w:name w:val="197365B34B9845A784FED7A07F99CE354"/>
    <w:rsid w:val="00FB349E"/>
    <w:rPr>
      <w:rFonts w:eastAsiaTheme="minorHAnsi"/>
    </w:rPr>
  </w:style>
  <w:style w:type="paragraph" w:customStyle="1" w:styleId="607B3A34C5E34C91A2A559F945F617004">
    <w:name w:val="607B3A34C5E34C91A2A559F945F617004"/>
    <w:rsid w:val="00FB349E"/>
    <w:rPr>
      <w:rFonts w:eastAsiaTheme="minorHAnsi"/>
    </w:rPr>
  </w:style>
  <w:style w:type="paragraph" w:customStyle="1" w:styleId="ContactInfo">
    <w:name w:val="Contact Info"/>
    <w:basedOn w:val="Normal"/>
    <w:link w:val="ContactInfoChar"/>
    <w:uiPriority w:val="2"/>
    <w:qFormat/>
    <w:rsid w:val="00185A73"/>
    <w:pPr>
      <w:spacing w:after="0" w:line="240" w:lineRule="auto"/>
    </w:pPr>
    <w:rPr>
      <w:rFonts w:eastAsiaTheme="minorHAnsi"/>
      <w:b/>
      <w:color w:val="262626" w:themeColor="text1" w:themeTint="D9"/>
    </w:rPr>
  </w:style>
  <w:style w:type="character" w:customStyle="1" w:styleId="ContactInfoChar">
    <w:name w:val="Contact Info Char"/>
    <w:basedOn w:val="DefaultParagraphFont"/>
    <w:link w:val="ContactInfo"/>
    <w:uiPriority w:val="2"/>
    <w:rsid w:val="00185A73"/>
    <w:rPr>
      <w:rFonts w:eastAsiaTheme="minorHAnsi"/>
      <w:b/>
      <w:color w:val="262626" w:themeColor="text1" w:themeTint="D9"/>
    </w:rPr>
  </w:style>
  <w:style w:type="paragraph" w:customStyle="1" w:styleId="109B27422ECC406FA7DC0788098716FE5">
    <w:name w:val="109B27422ECC406FA7DC0788098716FE5"/>
    <w:rsid w:val="00FB349E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09A955C56B6243B5ABF8E508567CEE785">
    <w:name w:val="09A955C56B6243B5ABF8E508567CEE785"/>
    <w:rsid w:val="00FB349E"/>
    <w:rPr>
      <w:rFonts w:eastAsiaTheme="minorHAnsi"/>
    </w:rPr>
  </w:style>
  <w:style w:type="paragraph" w:customStyle="1" w:styleId="E5F040AF3EAA411893588D52A94511F65">
    <w:name w:val="E5F040AF3EAA411893588D52A94511F65"/>
    <w:rsid w:val="00FB349E"/>
    <w:rPr>
      <w:rFonts w:eastAsiaTheme="minorHAnsi"/>
    </w:rPr>
  </w:style>
  <w:style w:type="paragraph" w:customStyle="1" w:styleId="C376ABE4296F404F97B917C87C97B8CB5">
    <w:name w:val="C376ABE4296F404F97B917C87C97B8CB5"/>
    <w:rsid w:val="00FB349E"/>
    <w:rPr>
      <w:rFonts w:eastAsiaTheme="minorHAnsi"/>
    </w:rPr>
  </w:style>
  <w:style w:type="paragraph" w:customStyle="1" w:styleId="644B11A8314F48F9B3BDE819E4F7F0EF5">
    <w:name w:val="644B11A8314F48F9B3BDE819E4F7F0EF5"/>
    <w:rsid w:val="00FB349E"/>
    <w:rPr>
      <w:rFonts w:eastAsiaTheme="minorHAnsi"/>
    </w:rPr>
  </w:style>
  <w:style w:type="paragraph" w:customStyle="1" w:styleId="CECDC4BAE9AB4A979B75AF176F3A5FFE5">
    <w:name w:val="CECDC4BAE9AB4A979B75AF176F3A5FFE5"/>
    <w:rsid w:val="00FB349E"/>
    <w:rPr>
      <w:rFonts w:eastAsiaTheme="minorHAnsi"/>
    </w:rPr>
  </w:style>
  <w:style w:type="paragraph" w:customStyle="1" w:styleId="1F1331AB27EA46708AC94E7C4A77E7A45">
    <w:name w:val="1F1331AB27EA46708AC94E7C4A77E7A45"/>
    <w:rsid w:val="00FB349E"/>
    <w:rPr>
      <w:rFonts w:eastAsiaTheme="minorHAnsi"/>
    </w:rPr>
  </w:style>
  <w:style w:type="paragraph" w:customStyle="1" w:styleId="E4B40BE2ED6E4897BD89218E95C2A7035">
    <w:name w:val="E4B40BE2ED6E4897BD89218E95C2A7035"/>
    <w:rsid w:val="00FB349E"/>
    <w:rPr>
      <w:rFonts w:eastAsiaTheme="minorHAnsi"/>
    </w:rPr>
  </w:style>
  <w:style w:type="paragraph" w:customStyle="1" w:styleId="906C36FB589441828DB5B584AA37F5522">
    <w:name w:val="906C36FB589441828DB5B584AA37F5522"/>
    <w:rsid w:val="00FB349E"/>
    <w:rPr>
      <w:rFonts w:eastAsiaTheme="minorHAnsi"/>
    </w:rPr>
  </w:style>
  <w:style w:type="paragraph" w:customStyle="1" w:styleId="119F76E27C214F599B323D4EF89AADFD2">
    <w:name w:val="119F76E27C214F599B323D4EF89AADFD2"/>
    <w:rsid w:val="00FB349E"/>
    <w:rPr>
      <w:rFonts w:eastAsiaTheme="minorHAnsi"/>
    </w:rPr>
  </w:style>
  <w:style w:type="paragraph" w:customStyle="1" w:styleId="36923D6BCE9B4DAF8798498430516B032">
    <w:name w:val="36923D6BCE9B4DAF8798498430516B032"/>
    <w:rsid w:val="00FB349E"/>
    <w:rPr>
      <w:rFonts w:eastAsiaTheme="minorHAnsi"/>
    </w:rPr>
  </w:style>
  <w:style w:type="paragraph" w:customStyle="1" w:styleId="50CBB83AD8B0465B9928380B25A634EB2">
    <w:name w:val="50CBB83AD8B0465B9928380B25A634EB2"/>
    <w:rsid w:val="00FB349E"/>
    <w:rPr>
      <w:rFonts w:eastAsiaTheme="minorHAnsi"/>
    </w:rPr>
  </w:style>
  <w:style w:type="paragraph" w:customStyle="1" w:styleId="43B21B123D9B47B3B6CD41785A8627232">
    <w:name w:val="43B21B123D9B47B3B6CD41785A8627232"/>
    <w:rsid w:val="00FB349E"/>
    <w:rPr>
      <w:rFonts w:eastAsiaTheme="minorHAnsi"/>
    </w:rPr>
  </w:style>
  <w:style w:type="paragraph" w:customStyle="1" w:styleId="8D43C699F98343E28D2551BBC4A88EB92">
    <w:name w:val="8D43C699F98343E28D2551BBC4A88EB92"/>
    <w:rsid w:val="00FB349E"/>
    <w:rPr>
      <w:rFonts w:eastAsiaTheme="minorHAnsi"/>
    </w:rPr>
  </w:style>
  <w:style w:type="paragraph" w:customStyle="1" w:styleId="A9B65BE8A413466FBE57E5442DDE38FE2">
    <w:name w:val="A9B65BE8A413466FBE57E5442DDE38FE2"/>
    <w:rsid w:val="00FB349E"/>
    <w:rPr>
      <w:rFonts w:eastAsiaTheme="minorHAnsi"/>
    </w:rPr>
  </w:style>
  <w:style w:type="paragraph" w:customStyle="1" w:styleId="380BB321EA6D472C8D9C598C34E612022">
    <w:name w:val="380BB321EA6D472C8D9C598C34E612022"/>
    <w:rsid w:val="00FB349E"/>
    <w:rPr>
      <w:rFonts w:eastAsiaTheme="minorHAnsi"/>
    </w:rPr>
  </w:style>
  <w:style w:type="paragraph" w:customStyle="1" w:styleId="036D6509D9D44E2FA6D12048FA28413D2">
    <w:name w:val="036D6509D9D44E2FA6D12048FA28413D2"/>
    <w:rsid w:val="00FB349E"/>
    <w:rPr>
      <w:rFonts w:eastAsiaTheme="minorHAnsi"/>
    </w:rPr>
  </w:style>
  <w:style w:type="paragraph" w:customStyle="1" w:styleId="9D8EFCD428C4440E88C5590A956CDF015">
    <w:name w:val="9D8EFCD428C4440E88C5590A956CDF015"/>
    <w:rsid w:val="00FB349E"/>
    <w:rPr>
      <w:rFonts w:eastAsiaTheme="minorHAnsi"/>
    </w:rPr>
  </w:style>
  <w:style w:type="paragraph" w:customStyle="1" w:styleId="507991143CC046E5B50092CB9DA0E0EB5">
    <w:name w:val="507991143CC046E5B50092CB9DA0E0EB5"/>
    <w:rsid w:val="00FB349E"/>
    <w:rPr>
      <w:rFonts w:eastAsiaTheme="minorHAnsi"/>
    </w:rPr>
  </w:style>
  <w:style w:type="paragraph" w:customStyle="1" w:styleId="197365B34B9845A784FED7A07F99CE355">
    <w:name w:val="197365B34B9845A784FED7A07F99CE355"/>
    <w:rsid w:val="00FB349E"/>
    <w:rPr>
      <w:rFonts w:eastAsiaTheme="minorHAnsi"/>
    </w:rPr>
  </w:style>
  <w:style w:type="paragraph" w:customStyle="1" w:styleId="607B3A34C5E34C91A2A559F945F617005">
    <w:name w:val="607B3A34C5E34C91A2A559F945F617005"/>
    <w:rsid w:val="00FB349E"/>
    <w:rPr>
      <w:rFonts w:eastAsiaTheme="minorHAnsi"/>
    </w:rPr>
  </w:style>
  <w:style w:type="paragraph" w:customStyle="1" w:styleId="109B27422ECC406FA7DC0788098716FE6">
    <w:name w:val="109B27422ECC406FA7DC0788098716FE6"/>
    <w:rsid w:val="00FB349E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09A955C56B6243B5ABF8E508567CEE786">
    <w:name w:val="09A955C56B6243B5ABF8E508567CEE786"/>
    <w:rsid w:val="00FB349E"/>
    <w:rPr>
      <w:rFonts w:eastAsiaTheme="minorHAnsi"/>
    </w:rPr>
  </w:style>
  <w:style w:type="paragraph" w:customStyle="1" w:styleId="CECDC4BAE9AB4A979B75AF176F3A5FFE6">
    <w:name w:val="CECDC4BAE9AB4A979B75AF176F3A5FFE6"/>
    <w:rsid w:val="00FB349E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7">
    <w:name w:val="109B27422ECC406FA7DC0788098716FE7"/>
    <w:rsid w:val="00FB349E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7">
    <w:name w:val="CECDC4BAE9AB4A979B75AF176F3A5FFE7"/>
    <w:rsid w:val="00FB349E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4CFBB3E28B4F2AADEE58105818301E">
    <w:name w:val="EB4CFBB3E28B4F2AADEE58105818301E"/>
    <w:rsid w:val="00F674CC"/>
    <w:pPr>
      <w:spacing w:after="160" w:line="259" w:lineRule="auto"/>
    </w:pPr>
  </w:style>
  <w:style w:type="paragraph" w:customStyle="1" w:styleId="109B27422ECC406FA7DC0788098716FE8">
    <w:name w:val="109B27422ECC406FA7DC0788098716FE8"/>
    <w:rsid w:val="00F674CC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8">
    <w:name w:val="CECDC4BAE9AB4A979B75AF176F3A5FFE8"/>
    <w:rsid w:val="00F674C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3457328DA746448A3D71363C80343C">
    <w:name w:val="573457328DA746448A3D71363C80343C"/>
    <w:rsid w:val="00F674CC"/>
    <w:pPr>
      <w:spacing w:after="160" w:line="259" w:lineRule="auto"/>
    </w:pPr>
  </w:style>
  <w:style w:type="paragraph" w:customStyle="1" w:styleId="7D47E231F1824AAB92DDA83003665D02">
    <w:name w:val="7D47E231F1824AAB92DDA83003665D02"/>
    <w:rsid w:val="00F674CC"/>
    <w:pPr>
      <w:spacing w:after="160" w:line="259" w:lineRule="auto"/>
    </w:pPr>
  </w:style>
  <w:style w:type="paragraph" w:customStyle="1" w:styleId="28649EBC2F6A4DF5AD10D59340866C52">
    <w:name w:val="28649EBC2F6A4DF5AD10D59340866C52"/>
    <w:rsid w:val="00F674CC"/>
    <w:pPr>
      <w:spacing w:after="160" w:line="259" w:lineRule="auto"/>
    </w:pPr>
  </w:style>
  <w:style w:type="paragraph" w:customStyle="1" w:styleId="D079446E9E084633B1787CFFC163A0FC">
    <w:name w:val="D079446E9E084633B1787CFFC163A0FC"/>
    <w:rsid w:val="00F674CC"/>
    <w:pPr>
      <w:spacing w:after="160" w:line="259" w:lineRule="auto"/>
    </w:pPr>
  </w:style>
  <w:style w:type="paragraph" w:customStyle="1" w:styleId="8F22138CF02A4ABE81C0D2EC46F869C1">
    <w:name w:val="8F22138CF02A4ABE81C0D2EC46F869C1"/>
    <w:rsid w:val="00F674CC"/>
    <w:pPr>
      <w:spacing w:after="160" w:line="259" w:lineRule="auto"/>
    </w:pPr>
  </w:style>
  <w:style w:type="paragraph" w:customStyle="1" w:styleId="5071BFD5A7B342C2875C8281BF3E2464">
    <w:name w:val="5071BFD5A7B342C2875C8281BF3E2464"/>
    <w:rsid w:val="00F674CC"/>
    <w:pPr>
      <w:spacing w:after="160" w:line="259" w:lineRule="auto"/>
    </w:pPr>
  </w:style>
  <w:style w:type="paragraph" w:customStyle="1" w:styleId="FF52D4761FD749ADAB2E0D146DD97CDD">
    <w:name w:val="FF52D4761FD749ADAB2E0D146DD97CDD"/>
    <w:rsid w:val="00F674CC"/>
    <w:pPr>
      <w:spacing w:after="160" w:line="259" w:lineRule="auto"/>
    </w:pPr>
  </w:style>
  <w:style w:type="paragraph" w:customStyle="1" w:styleId="A5A615E5162644B3997B82E81AD952B1">
    <w:name w:val="A5A615E5162644B3997B82E81AD952B1"/>
    <w:rsid w:val="00F674CC"/>
    <w:pPr>
      <w:spacing w:after="160" w:line="259" w:lineRule="auto"/>
    </w:pPr>
  </w:style>
  <w:style w:type="paragraph" w:customStyle="1" w:styleId="01F751789C524504A02C01665FFF9C4C">
    <w:name w:val="01F751789C524504A02C01665FFF9C4C"/>
    <w:rsid w:val="00F674CC"/>
    <w:pPr>
      <w:spacing w:after="160" w:line="259" w:lineRule="auto"/>
    </w:pPr>
  </w:style>
  <w:style w:type="paragraph" w:customStyle="1" w:styleId="9AE6DF2615304299A2A9BD955E8BA129">
    <w:name w:val="9AE6DF2615304299A2A9BD955E8BA129"/>
    <w:rsid w:val="00F674CC"/>
    <w:pPr>
      <w:spacing w:after="160" w:line="259" w:lineRule="auto"/>
    </w:pPr>
  </w:style>
  <w:style w:type="paragraph" w:customStyle="1" w:styleId="D7FE1CD95C5D43899DC4A234262E1C2C">
    <w:name w:val="D7FE1CD95C5D43899DC4A234262E1C2C"/>
    <w:rsid w:val="00F674CC"/>
    <w:pPr>
      <w:spacing w:after="160" w:line="259" w:lineRule="auto"/>
    </w:pPr>
  </w:style>
  <w:style w:type="paragraph" w:customStyle="1" w:styleId="0DBAF88A9AA446878A47E594DE8BBE84">
    <w:name w:val="0DBAF88A9AA446878A47E594DE8BBE84"/>
    <w:rsid w:val="00F674CC"/>
    <w:pPr>
      <w:spacing w:after="160" w:line="259" w:lineRule="auto"/>
    </w:pPr>
  </w:style>
  <w:style w:type="paragraph" w:customStyle="1" w:styleId="1208E0530359412887382830706A2AEA">
    <w:name w:val="1208E0530359412887382830706A2AEA"/>
    <w:rsid w:val="00F674CC"/>
    <w:pPr>
      <w:spacing w:after="160" w:line="259" w:lineRule="auto"/>
    </w:pPr>
  </w:style>
  <w:style w:type="paragraph" w:customStyle="1" w:styleId="46B2FBC3BCE54822BE93CAA83D737E4F">
    <w:name w:val="46B2FBC3BCE54822BE93CAA83D737E4F"/>
    <w:rsid w:val="00F674CC"/>
    <w:pPr>
      <w:spacing w:after="160" w:line="259" w:lineRule="auto"/>
    </w:pPr>
  </w:style>
  <w:style w:type="paragraph" w:customStyle="1" w:styleId="95F8046316134F74AC00B95EA3A39B69">
    <w:name w:val="95F8046316134F74AC00B95EA3A39B69"/>
    <w:rsid w:val="00F674CC"/>
    <w:pPr>
      <w:spacing w:after="160" w:line="259" w:lineRule="auto"/>
    </w:pPr>
  </w:style>
  <w:style w:type="paragraph" w:customStyle="1" w:styleId="7CA7E212FC8C471A8E386A9971E859A4">
    <w:name w:val="7CA7E212FC8C471A8E386A9971E859A4"/>
    <w:rsid w:val="00F674CC"/>
    <w:pPr>
      <w:spacing w:after="160" w:line="259" w:lineRule="auto"/>
    </w:pPr>
  </w:style>
  <w:style w:type="paragraph" w:customStyle="1" w:styleId="4131DFF7711E41AA884B5354A01CBF84">
    <w:name w:val="4131DFF7711E41AA884B5354A01CBF84"/>
    <w:rsid w:val="00F674CC"/>
    <w:pPr>
      <w:spacing w:after="160" w:line="259" w:lineRule="auto"/>
    </w:pPr>
  </w:style>
  <w:style w:type="paragraph" w:customStyle="1" w:styleId="B379D12B009C4135AF3A6EC70B52F5AD">
    <w:name w:val="B379D12B009C4135AF3A6EC70B52F5AD"/>
    <w:rsid w:val="00F674CC"/>
    <w:pPr>
      <w:spacing w:after="160" w:line="259" w:lineRule="auto"/>
    </w:pPr>
  </w:style>
  <w:style w:type="paragraph" w:customStyle="1" w:styleId="DF6135CF9C1D421FB8ED8A982C1FB798">
    <w:name w:val="DF6135CF9C1D421FB8ED8A982C1FB798"/>
    <w:rsid w:val="00F674CC"/>
    <w:pPr>
      <w:spacing w:after="160" w:line="259" w:lineRule="auto"/>
    </w:pPr>
  </w:style>
  <w:style w:type="paragraph" w:customStyle="1" w:styleId="109B27422ECC406FA7DC0788098716FE9">
    <w:name w:val="109B27422ECC406FA7DC0788098716FE9"/>
    <w:rsid w:val="00F674CC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9">
    <w:name w:val="CECDC4BAE9AB4A979B75AF176F3A5FFE9"/>
    <w:rsid w:val="00F674C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10">
    <w:name w:val="109B27422ECC406FA7DC0788098716FE10"/>
    <w:rsid w:val="00F674CC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10">
    <w:name w:val="CECDC4BAE9AB4A979B75AF176F3A5FFE10"/>
    <w:rsid w:val="00F674C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11">
    <w:name w:val="109B27422ECC406FA7DC0788098716FE11"/>
    <w:rsid w:val="00354B77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11">
    <w:name w:val="CECDC4BAE9AB4A979B75AF176F3A5FFE11"/>
    <w:rsid w:val="00354B7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12">
    <w:name w:val="109B27422ECC406FA7DC0788098716FE12"/>
    <w:rsid w:val="0048024A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12">
    <w:name w:val="CECDC4BAE9AB4A979B75AF176F3A5FFE12"/>
    <w:rsid w:val="0048024A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13">
    <w:name w:val="109B27422ECC406FA7DC0788098716FE13"/>
    <w:rsid w:val="0048024A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13">
    <w:name w:val="CECDC4BAE9AB4A979B75AF176F3A5FFE13"/>
    <w:rsid w:val="0048024A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14">
    <w:name w:val="109B27422ECC406FA7DC0788098716FE14"/>
    <w:rsid w:val="00B93E14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E958F7F1146940C59BB822F8500E814C">
    <w:name w:val="E958F7F1146940C59BB822F8500E814C"/>
    <w:rsid w:val="00410650"/>
    <w:pPr>
      <w:spacing w:after="160" w:line="259" w:lineRule="auto"/>
    </w:pPr>
  </w:style>
  <w:style w:type="paragraph" w:customStyle="1" w:styleId="109B27422ECC406FA7DC0788098716FE15">
    <w:name w:val="109B27422ECC406FA7DC0788098716FE15"/>
    <w:rsid w:val="00410650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16">
    <w:name w:val="109B27422ECC406FA7DC0788098716FE16"/>
    <w:rsid w:val="00E10D32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17">
    <w:name w:val="109B27422ECC406FA7DC0788098716FE17"/>
    <w:rsid w:val="00E10D32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18">
    <w:name w:val="109B27422ECC406FA7DC0788098716FE18"/>
    <w:rsid w:val="00E10D32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0A9A18A664864ACD9F965C4459784D27">
    <w:name w:val="0A9A18A664864ACD9F965C4459784D27"/>
    <w:rsid w:val="00DA7813"/>
    <w:pPr>
      <w:spacing w:after="160" w:line="259" w:lineRule="auto"/>
    </w:pPr>
  </w:style>
  <w:style w:type="paragraph" w:customStyle="1" w:styleId="E8D8ADF89C2741648189CDFAE9B19AE2">
    <w:name w:val="E8D8ADF89C2741648189CDFAE9B19AE2"/>
    <w:rsid w:val="00DA7813"/>
    <w:pPr>
      <w:spacing w:after="160" w:line="259" w:lineRule="auto"/>
    </w:pPr>
  </w:style>
  <w:style w:type="paragraph" w:customStyle="1" w:styleId="78340957BF664127BE4907C9701CC9AB">
    <w:name w:val="78340957BF664127BE4907C9701CC9AB"/>
    <w:rsid w:val="00DA7813"/>
    <w:pPr>
      <w:spacing w:after="160" w:line="259" w:lineRule="auto"/>
    </w:pPr>
  </w:style>
  <w:style w:type="paragraph" w:customStyle="1" w:styleId="5AF6E86FA8A94E619EBFDE77D80339AA">
    <w:name w:val="5AF6E86FA8A94E619EBFDE77D80339AA"/>
    <w:rsid w:val="00DA7813"/>
    <w:pPr>
      <w:spacing w:after="160" w:line="259" w:lineRule="auto"/>
    </w:pPr>
  </w:style>
  <w:style w:type="paragraph" w:customStyle="1" w:styleId="3908895B3F114285BFF85058FD5CC335">
    <w:name w:val="3908895B3F114285BFF85058FD5CC335"/>
    <w:rsid w:val="00DA7813"/>
    <w:pPr>
      <w:spacing w:after="160" w:line="259" w:lineRule="auto"/>
    </w:pPr>
  </w:style>
  <w:style w:type="paragraph" w:customStyle="1" w:styleId="2242AC392B3D426784F3776BEE473406">
    <w:name w:val="2242AC392B3D426784F3776BEE473406"/>
    <w:rsid w:val="00DA7813"/>
    <w:pPr>
      <w:spacing w:after="160" w:line="259" w:lineRule="auto"/>
    </w:pPr>
  </w:style>
  <w:style w:type="paragraph" w:customStyle="1" w:styleId="10F061B87C7D43ADB448F3B6FC701742">
    <w:name w:val="10F061B87C7D43ADB448F3B6FC701742"/>
    <w:rsid w:val="00DA7813"/>
    <w:pPr>
      <w:spacing w:after="160" w:line="259" w:lineRule="auto"/>
    </w:pPr>
  </w:style>
  <w:style w:type="paragraph" w:customStyle="1" w:styleId="EEF4607A1EB3409285A7C408E29AE3E6">
    <w:name w:val="EEF4607A1EB3409285A7C408E29AE3E6"/>
    <w:rsid w:val="00DA7813"/>
    <w:pPr>
      <w:spacing w:after="160" w:line="259" w:lineRule="auto"/>
    </w:pPr>
  </w:style>
  <w:style w:type="paragraph" w:customStyle="1" w:styleId="C60BB8021CE64C7F8EA5AE9A635A0E71">
    <w:name w:val="C60BB8021CE64C7F8EA5AE9A635A0E71"/>
    <w:rsid w:val="00DA7813"/>
    <w:pPr>
      <w:spacing w:after="160" w:line="259" w:lineRule="auto"/>
    </w:pPr>
  </w:style>
  <w:style w:type="paragraph" w:customStyle="1" w:styleId="109B27422ECC406FA7DC0788098716FE19">
    <w:name w:val="109B27422ECC406FA7DC0788098716FE19"/>
    <w:rsid w:val="00DA7813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20">
    <w:name w:val="109B27422ECC406FA7DC0788098716FE20"/>
    <w:rsid w:val="00DA7813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21">
    <w:name w:val="109B27422ECC406FA7DC0788098716FE21"/>
    <w:rsid w:val="00DA7813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A850A07E04F543A684105BE07E35506E">
    <w:name w:val="A850A07E04F543A684105BE07E35506E"/>
    <w:rsid w:val="009A5ADF"/>
    <w:pPr>
      <w:spacing w:after="160" w:line="259" w:lineRule="auto"/>
    </w:pPr>
  </w:style>
  <w:style w:type="paragraph" w:customStyle="1" w:styleId="44B00D28F80742F3824A61ED6B6D0D2B">
    <w:name w:val="44B00D28F80742F3824A61ED6B6D0D2B"/>
    <w:rsid w:val="009A5ADF"/>
    <w:pPr>
      <w:spacing w:after="160" w:line="259" w:lineRule="auto"/>
    </w:pPr>
  </w:style>
  <w:style w:type="paragraph" w:customStyle="1" w:styleId="4F68FE78CB9E48729634A3E2FA45BBDD">
    <w:name w:val="4F68FE78CB9E48729634A3E2FA45BBDD"/>
    <w:rsid w:val="009A5ADF"/>
    <w:pPr>
      <w:spacing w:after="160" w:line="259" w:lineRule="auto"/>
    </w:pPr>
  </w:style>
  <w:style w:type="paragraph" w:customStyle="1" w:styleId="73D17F490CE04B2194A103FB9377AEBC">
    <w:name w:val="73D17F490CE04B2194A103FB9377AEBC"/>
    <w:rsid w:val="009A5ADF"/>
    <w:pPr>
      <w:spacing w:after="160" w:line="259" w:lineRule="auto"/>
    </w:pPr>
  </w:style>
  <w:style w:type="paragraph" w:customStyle="1" w:styleId="109B27422ECC406FA7DC0788098716FE22">
    <w:name w:val="109B27422ECC406FA7DC0788098716FE22"/>
    <w:rsid w:val="009A5ADF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23">
    <w:name w:val="109B27422ECC406FA7DC0788098716FE23"/>
    <w:rsid w:val="009A5ADF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AE8F1447BD1A42C8A2A8E4203E7E40EB">
    <w:name w:val="AE8F1447BD1A42C8A2A8E4203E7E40EB"/>
    <w:rsid w:val="009A5ADF"/>
    <w:pPr>
      <w:spacing w:after="160" w:line="259" w:lineRule="auto"/>
    </w:pPr>
  </w:style>
  <w:style w:type="paragraph" w:customStyle="1" w:styleId="7B4F1685916148F6BB04D7EBE91EE215">
    <w:name w:val="7B4F1685916148F6BB04D7EBE91EE215"/>
    <w:rsid w:val="009A5ADF"/>
    <w:pPr>
      <w:spacing w:after="160" w:line="259" w:lineRule="auto"/>
    </w:pPr>
  </w:style>
  <w:style w:type="paragraph" w:customStyle="1" w:styleId="109B27422ECC406FA7DC0788098716FE24">
    <w:name w:val="109B27422ECC406FA7DC0788098716FE24"/>
    <w:rsid w:val="009A5ADF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483DFDB925894144A5C92D6B4081E281">
    <w:name w:val="483DFDB925894144A5C92D6B4081E281"/>
    <w:rsid w:val="009A5ADF"/>
    <w:pPr>
      <w:spacing w:after="160" w:line="259" w:lineRule="auto"/>
    </w:pPr>
  </w:style>
  <w:style w:type="paragraph" w:customStyle="1" w:styleId="11B2C113C7ED4E74B68E9D9EF724BA62">
    <w:name w:val="11B2C113C7ED4E74B68E9D9EF724BA62"/>
    <w:rsid w:val="009A5ADF"/>
    <w:pPr>
      <w:spacing w:after="160" w:line="259" w:lineRule="auto"/>
    </w:pPr>
  </w:style>
  <w:style w:type="paragraph" w:customStyle="1" w:styleId="449CE6CB07B348A38A04E4DA71A5C04A">
    <w:name w:val="449CE6CB07B348A38A04E4DA71A5C04A"/>
    <w:rsid w:val="009A5ADF"/>
    <w:pPr>
      <w:spacing w:after="160" w:line="259" w:lineRule="auto"/>
    </w:pPr>
  </w:style>
  <w:style w:type="paragraph" w:customStyle="1" w:styleId="E1BDE96F07C54F2EB9E7487EAC432268">
    <w:name w:val="E1BDE96F07C54F2EB9E7487EAC432268"/>
    <w:rsid w:val="009A5ADF"/>
    <w:pPr>
      <w:spacing w:after="160" w:line="259" w:lineRule="auto"/>
    </w:pPr>
  </w:style>
  <w:style w:type="paragraph" w:customStyle="1" w:styleId="458071D49AC0474CA2FD8422BF8298F0">
    <w:name w:val="458071D49AC0474CA2FD8422BF8298F0"/>
    <w:rsid w:val="009A5ADF"/>
    <w:pPr>
      <w:spacing w:after="160" w:line="259" w:lineRule="auto"/>
    </w:pPr>
  </w:style>
  <w:style w:type="paragraph" w:customStyle="1" w:styleId="F1281C549C94466A9DA1361D5A438E24">
    <w:name w:val="F1281C549C94466A9DA1361D5A438E24"/>
    <w:rsid w:val="009A5ADF"/>
    <w:pPr>
      <w:spacing w:after="160" w:line="259" w:lineRule="auto"/>
    </w:pPr>
  </w:style>
  <w:style w:type="paragraph" w:customStyle="1" w:styleId="C28C2A1C536C455D9026333AFE68B164">
    <w:name w:val="C28C2A1C536C455D9026333AFE68B164"/>
    <w:rsid w:val="009A5ADF"/>
    <w:pPr>
      <w:spacing w:after="160" w:line="259" w:lineRule="auto"/>
    </w:pPr>
  </w:style>
  <w:style w:type="paragraph" w:customStyle="1" w:styleId="109B27422ECC406FA7DC0788098716FE25">
    <w:name w:val="109B27422ECC406FA7DC0788098716FE25"/>
    <w:rsid w:val="009A5ADF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BACC218799DF4FCE93DA6778450D90FC">
    <w:name w:val="BACC218799DF4FCE93DA6778450D90FC"/>
    <w:rsid w:val="009A5ADF"/>
    <w:pPr>
      <w:spacing w:after="160" w:line="259" w:lineRule="auto"/>
    </w:pPr>
  </w:style>
  <w:style w:type="paragraph" w:customStyle="1" w:styleId="77302600269A475BBBD2F2BFC22CD6A1">
    <w:name w:val="77302600269A475BBBD2F2BFC22CD6A1"/>
    <w:rsid w:val="009A5ADF"/>
    <w:pPr>
      <w:spacing w:after="160" w:line="259" w:lineRule="auto"/>
    </w:pPr>
  </w:style>
  <w:style w:type="paragraph" w:customStyle="1" w:styleId="1245C115810A4B8D8FFCB487FC64FF20">
    <w:name w:val="1245C115810A4B8D8FFCB487FC64FF20"/>
    <w:rsid w:val="009A5ADF"/>
    <w:pPr>
      <w:spacing w:after="160" w:line="259" w:lineRule="auto"/>
    </w:pPr>
  </w:style>
  <w:style w:type="paragraph" w:customStyle="1" w:styleId="109B27422ECC406FA7DC0788098716FE26">
    <w:name w:val="109B27422ECC406FA7DC0788098716FE26"/>
    <w:rsid w:val="009A5ADF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5C0F59382D2E48999A0C05E9F50188F6">
    <w:name w:val="5C0F59382D2E48999A0C05E9F50188F6"/>
    <w:rsid w:val="009657B8"/>
    <w:pPr>
      <w:spacing w:after="160" w:line="259" w:lineRule="auto"/>
    </w:pPr>
  </w:style>
  <w:style w:type="paragraph" w:customStyle="1" w:styleId="109B27422ECC406FA7DC0788098716FE27">
    <w:name w:val="109B27422ECC406FA7DC0788098716FE27"/>
    <w:rsid w:val="009657B8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28">
    <w:name w:val="109B27422ECC406FA7DC0788098716FE28"/>
    <w:rsid w:val="009657B8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29">
    <w:name w:val="109B27422ECC406FA7DC0788098716FE29"/>
    <w:rsid w:val="009657B8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30">
    <w:name w:val="109B27422ECC406FA7DC0788098716FE30"/>
    <w:rsid w:val="009657B8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31">
    <w:name w:val="109B27422ECC406FA7DC0788098716FE31"/>
    <w:rsid w:val="00185A73"/>
    <w:pPr>
      <w:spacing w:after="0" w:line="240" w:lineRule="auto"/>
    </w:pPr>
    <w:rPr>
      <w:rFonts w:eastAsiaTheme="minorHAnsi"/>
      <w:b/>
      <w:color w:val="262626" w:themeColor="text1" w:themeTint="D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resume.dotx</Template>
  <TotalTime>21</TotalTime>
  <Pages>1</Pages>
  <Words>205</Words>
  <Characters>1170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2017-07-13T18:46:00Z</dcterms:created>
  <dcterms:modified xsi:type="dcterms:W3CDTF">2017-07-14T22:01:00Z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