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postavitve"/>
        <w:tblW w:w="10080" w:type="dxa"/>
        <w:tblLook w:val="04A0" w:firstRow="1" w:lastRow="0" w:firstColumn="1" w:lastColumn="0" w:noHBand="0" w:noVBand="1"/>
        <w:tblDescription w:val="Business cards"/>
      </w:tblPr>
      <w:tblGrid>
        <w:gridCol w:w="360"/>
        <w:gridCol w:w="4320"/>
        <w:gridCol w:w="360"/>
        <w:gridCol w:w="360"/>
        <w:gridCol w:w="4320"/>
        <w:gridCol w:w="360"/>
      </w:tblGrid>
      <w:tr w:rsidR="006A45E2" w:rsidRPr="00226AE3">
        <w:trPr>
          <w:trHeight w:hRule="exact" w:val="288"/>
        </w:trPr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864"/>
        </w:trPr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tbl>
            <w:tblPr>
              <w:tblStyle w:val="Tabelapostavitv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A45E2" w:rsidRPr="00226AE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A45E2" w:rsidRPr="00226AE3" w:rsidRDefault="00226AE3">
                  <w:pPr>
                    <w:pStyle w:val="Ime"/>
                    <w:rPr>
                      <w:lang w:val="sl-SI"/>
                    </w:rPr>
                  </w:pPr>
                  <w:sdt>
                    <w:sdtPr>
                      <w:rPr>
                        <w:lang w:val="sl-SI"/>
                      </w:rPr>
                      <w:alias w:val="Ime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24A14" w:rsidRPr="00226AE3">
                        <w:rPr>
                          <w:lang w:val="sl-SI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l-SI"/>
                    </w:rPr>
                    <w:alias w:val="Naslov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A45E2" w:rsidRPr="00226AE3" w:rsidRDefault="00924A14">
                      <w:pPr>
                        <w:pStyle w:val="Naslov"/>
                        <w:rPr>
                          <w:lang w:val="sl-SI"/>
                        </w:rPr>
                      </w:pPr>
                      <w:r w:rsidRPr="00226AE3">
                        <w:rPr>
                          <w:lang w:val="sl-SI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</w:tr>
          </w:tbl>
          <w:p w:rsidR="006A45E2" w:rsidRPr="00226AE3" w:rsidRDefault="006A45E2">
            <w:pPr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tbl>
            <w:tblPr>
              <w:tblStyle w:val="Tabelapostavitv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A45E2" w:rsidRPr="00226AE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A45E2" w:rsidRPr="00226AE3" w:rsidRDefault="00226AE3">
                  <w:pPr>
                    <w:pStyle w:val="Ime"/>
                    <w:rPr>
                      <w:lang w:val="sl-SI"/>
                    </w:rPr>
                  </w:pPr>
                  <w:sdt>
                    <w:sdtPr>
                      <w:rPr>
                        <w:lang w:val="sl-SI"/>
                      </w:rPr>
                      <w:alias w:val="Ime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24A14" w:rsidRPr="00226AE3">
                        <w:rPr>
                          <w:lang w:val="sl-SI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l-SI"/>
                    </w:rPr>
                    <w:alias w:val="Naslov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A45E2" w:rsidRPr="00226AE3" w:rsidRDefault="00924A14">
                      <w:pPr>
                        <w:pStyle w:val="Naslov"/>
                        <w:rPr>
                          <w:lang w:val="sl-SI"/>
                        </w:rPr>
                      </w:pPr>
                      <w:r w:rsidRPr="00226AE3">
                        <w:rPr>
                          <w:lang w:val="sl-SI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</w:tr>
          </w:tbl>
          <w:p w:rsidR="006A45E2" w:rsidRPr="00226AE3" w:rsidRDefault="006A45E2">
            <w:pPr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1368"/>
        </w:trPr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l-SI"/>
              </w:rPr>
              <w:alias w:val="Podjetje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[Ime podjetja]</w:t>
                </w:r>
              </w:p>
            </w:sdtContent>
          </w:sdt>
          <w:sdt>
            <w:sdtPr>
              <w:rPr>
                <w:lang w:val="sl-SI"/>
              </w:rPr>
              <w:alias w:val="Naslov podjetja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[Naslov podjetja, poštna številka, kraj]</w:t>
                </w:r>
              </w:p>
            </w:sdtContent>
          </w:sdt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Tel. | </w:t>
            </w:r>
            <w:sdt>
              <w:sdtPr>
                <w:rPr>
                  <w:lang w:val="sl-SI"/>
                </w:rPr>
                <w:alias w:val="Telefon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[telefon]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E-pošta | </w:t>
            </w:r>
            <w:sdt>
              <w:sdtPr>
                <w:rPr>
                  <w:lang w:val="sl-SI"/>
                </w:rPr>
                <w:alias w:val="E-poštni naslov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[e-pošta]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Splet | </w:t>
            </w:r>
            <w:sdt>
              <w:sdtPr>
                <w:rPr>
                  <w:lang w:val="sl-SI"/>
                </w:rPr>
                <w:alias w:val="Spletni naslov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[spletni naslov]</w:t>
                </w:r>
              </w:sdtContent>
            </w:sdt>
          </w:p>
        </w:tc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l-SI"/>
              </w:rPr>
              <w:alias w:val="Podjetje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[Ime podjetja]</w:t>
                </w:r>
              </w:p>
            </w:sdtContent>
          </w:sdt>
          <w:sdt>
            <w:sdtPr>
              <w:rPr>
                <w:lang w:val="sl-SI"/>
              </w:rPr>
              <w:alias w:val="Naslov podjetja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[Naslov podjetja, poštna številka, kraj]</w:t>
                </w:r>
              </w:p>
            </w:sdtContent>
          </w:sdt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Tel. | </w:t>
            </w:r>
            <w:sdt>
              <w:sdtPr>
                <w:rPr>
                  <w:lang w:val="sl-SI"/>
                </w:rPr>
                <w:alias w:val="Telefon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[telefon]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E-pošta | </w:t>
            </w:r>
            <w:sdt>
              <w:sdtPr>
                <w:rPr>
                  <w:lang w:val="sl-SI"/>
                </w:rPr>
                <w:alias w:val="E-poštni naslov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[e-pošta]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Splet | </w:t>
            </w:r>
            <w:sdt>
              <w:sdtPr>
                <w:rPr>
                  <w:lang w:val="sl-SI"/>
                </w:rPr>
                <w:alias w:val="Spletni naslov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[spletni naslov]</w:t>
                </w:r>
              </w:sdtContent>
            </w:sdt>
          </w:p>
        </w:tc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bookmarkStart w:id="0" w:name="_GoBack"/>
        <w:bookmarkEnd w:id="0"/>
      </w:tr>
      <w:tr w:rsidR="006A45E2" w:rsidRPr="00226AE3">
        <w:trPr>
          <w:trHeight w:hRule="exact" w:val="360"/>
        </w:trPr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288"/>
        </w:trPr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864"/>
        </w:trPr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tbl>
            <w:tblPr>
              <w:tblStyle w:val="Tabelapostavitv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A45E2" w:rsidRPr="00226AE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A45E2" w:rsidRPr="00226AE3" w:rsidRDefault="00226AE3">
                  <w:pPr>
                    <w:pStyle w:val="Ime"/>
                    <w:rPr>
                      <w:lang w:val="sl-SI"/>
                    </w:rPr>
                  </w:pPr>
                  <w:sdt>
                    <w:sdtPr>
                      <w:rPr>
                        <w:lang w:val="sl-SI"/>
                      </w:rPr>
                      <w:alias w:val="Ime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24A14" w:rsidRPr="00226AE3">
                        <w:rPr>
                          <w:lang w:val="sl-SI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l-SI"/>
                    </w:rPr>
                    <w:alias w:val="Naslov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A45E2" w:rsidRPr="00226AE3" w:rsidRDefault="00924A14">
                      <w:pPr>
                        <w:pStyle w:val="Naslov"/>
                        <w:rPr>
                          <w:lang w:val="sl-SI"/>
                        </w:rPr>
                      </w:pPr>
                      <w:r w:rsidRPr="00226AE3">
                        <w:rPr>
                          <w:lang w:val="sl-SI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</w:tr>
          </w:tbl>
          <w:p w:rsidR="006A45E2" w:rsidRPr="00226AE3" w:rsidRDefault="006A45E2">
            <w:pPr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tbl>
            <w:tblPr>
              <w:tblStyle w:val="Tabelapostavitv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A45E2" w:rsidRPr="00226AE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A45E2" w:rsidRPr="00226AE3" w:rsidRDefault="00226AE3">
                  <w:pPr>
                    <w:pStyle w:val="Ime"/>
                    <w:rPr>
                      <w:lang w:val="sl-SI"/>
                    </w:rPr>
                  </w:pPr>
                  <w:sdt>
                    <w:sdtPr>
                      <w:rPr>
                        <w:lang w:val="sl-SI"/>
                      </w:rPr>
                      <w:alias w:val="Ime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24A14" w:rsidRPr="00226AE3">
                        <w:rPr>
                          <w:lang w:val="sl-SI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l-SI"/>
                    </w:rPr>
                    <w:alias w:val="Naslov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A45E2" w:rsidRPr="00226AE3" w:rsidRDefault="00924A14">
                      <w:pPr>
                        <w:pStyle w:val="Naslov"/>
                        <w:rPr>
                          <w:lang w:val="sl-SI"/>
                        </w:rPr>
                      </w:pPr>
                      <w:r w:rsidRPr="00226AE3">
                        <w:rPr>
                          <w:lang w:val="sl-SI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</w:tr>
          </w:tbl>
          <w:p w:rsidR="006A45E2" w:rsidRPr="00226AE3" w:rsidRDefault="006A45E2">
            <w:pPr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1368"/>
        </w:trPr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l-SI"/>
              </w:rPr>
              <w:alias w:val="Podjetje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[Ime podjetja]</w:t>
                </w:r>
              </w:p>
            </w:sdtContent>
          </w:sdt>
          <w:sdt>
            <w:sdtPr>
              <w:rPr>
                <w:lang w:val="sl-SI"/>
              </w:rPr>
              <w:alias w:val="Naslov podjetja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[Naslov podjetja, poštna številka, kraj]</w:t>
                </w:r>
              </w:p>
            </w:sdtContent>
          </w:sdt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Tel. | </w:t>
            </w:r>
            <w:sdt>
              <w:sdtPr>
                <w:rPr>
                  <w:lang w:val="sl-SI"/>
                </w:rPr>
                <w:alias w:val="Telefon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[telefon]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E-pošta | </w:t>
            </w:r>
            <w:sdt>
              <w:sdtPr>
                <w:rPr>
                  <w:lang w:val="sl-SI"/>
                </w:rPr>
                <w:alias w:val="E-poštni naslov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[e-pošta]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Splet | </w:t>
            </w:r>
            <w:sdt>
              <w:sdtPr>
                <w:rPr>
                  <w:lang w:val="sl-SI"/>
                </w:rPr>
                <w:alias w:val="Spletni naslov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[spletni naslov]</w:t>
                </w:r>
              </w:sdtContent>
            </w:sdt>
          </w:p>
        </w:tc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l-SI"/>
              </w:rPr>
              <w:alias w:val="Podjetje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[Ime podjetja]</w:t>
                </w:r>
              </w:p>
            </w:sdtContent>
          </w:sdt>
          <w:sdt>
            <w:sdtPr>
              <w:rPr>
                <w:lang w:val="sl-SI"/>
              </w:rPr>
              <w:alias w:val="Naslov podjetja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[Naslov podjetja, poštna številka, kraj]</w:t>
                </w:r>
              </w:p>
            </w:sdtContent>
          </w:sdt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Tel. | </w:t>
            </w:r>
            <w:sdt>
              <w:sdtPr>
                <w:rPr>
                  <w:lang w:val="sl-SI"/>
                </w:rPr>
                <w:alias w:val="Telefon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[telefon]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E-pošta | </w:t>
            </w:r>
            <w:sdt>
              <w:sdtPr>
                <w:rPr>
                  <w:lang w:val="sl-SI"/>
                </w:rPr>
                <w:alias w:val="E-poštni naslov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[e-pošta]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Splet | </w:t>
            </w:r>
            <w:sdt>
              <w:sdtPr>
                <w:rPr>
                  <w:lang w:val="sl-SI"/>
                </w:rPr>
                <w:alias w:val="Spletni naslov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[spletni naslov]</w:t>
                </w:r>
              </w:sdtContent>
            </w:sdt>
          </w:p>
        </w:tc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360"/>
        </w:trPr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288"/>
        </w:trPr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864"/>
        </w:trPr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tbl>
            <w:tblPr>
              <w:tblStyle w:val="Tabelapostavitv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A45E2" w:rsidRPr="00226AE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A45E2" w:rsidRPr="00226AE3" w:rsidRDefault="00226AE3">
                  <w:pPr>
                    <w:pStyle w:val="Ime"/>
                    <w:rPr>
                      <w:lang w:val="sl-SI"/>
                    </w:rPr>
                  </w:pPr>
                  <w:sdt>
                    <w:sdtPr>
                      <w:rPr>
                        <w:lang w:val="sl-SI"/>
                      </w:rPr>
                      <w:alias w:val="Ime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24A14" w:rsidRPr="00226AE3">
                        <w:rPr>
                          <w:lang w:val="sl-SI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l-SI"/>
                    </w:rPr>
                    <w:alias w:val="Naslov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A45E2" w:rsidRPr="00226AE3" w:rsidRDefault="00924A14">
                      <w:pPr>
                        <w:pStyle w:val="Naslov"/>
                        <w:rPr>
                          <w:lang w:val="sl-SI"/>
                        </w:rPr>
                      </w:pPr>
                      <w:r w:rsidRPr="00226AE3">
                        <w:rPr>
                          <w:lang w:val="sl-SI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</w:tr>
          </w:tbl>
          <w:p w:rsidR="006A45E2" w:rsidRPr="00226AE3" w:rsidRDefault="006A45E2">
            <w:pPr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tbl>
            <w:tblPr>
              <w:tblStyle w:val="Tabelapostavitv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A45E2" w:rsidRPr="00226AE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A45E2" w:rsidRPr="00226AE3" w:rsidRDefault="00226AE3">
                  <w:pPr>
                    <w:pStyle w:val="Ime"/>
                    <w:rPr>
                      <w:lang w:val="sl-SI"/>
                    </w:rPr>
                  </w:pPr>
                  <w:sdt>
                    <w:sdtPr>
                      <w:rPr>
                        <w:lang w:val="sl-SI"/>
                      </w:rPr>
                      <w:alias w:val="Ime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24A14" w:rsidRPr="00226AE3">
                        <w:rPr>
                          <w:lang w:val="sl-SI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l-SI"/>
                    </w:rPr>
                    <w:alias w:val="Naslov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A45E2" w:rsidRPr="00226AE3" w:rsidRDefault="00924A14">
                      <w:pPr>
                        <w:pStyle w:val="Naslov"/>
                        <w:rPr>
                          <w:lang w:val="sl-SI"/>
                        </w:rPr>
                      </w:pPr>
                      <w:r w:rsidRPr="00226AE3">
                        <w:rPr>
                          <w:lang w:val="sl-SI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</w:tr>
          </w:tbl>
          <w:p w:rsidR="006A45E2" w:rsidRPr="00226AE3" w:rsidRDefault="006A45E2">
            <w:pPr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1368"/>
        </w:trPr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l-SI"/>
              </w:rPr>
              <w:alias w:val="Podjetje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[Ime podjetja]</w:t>
                </w:r>
              </w:p>
            </w:sdtContent>
          </w:sdt>
          <w:sdt>
            <w:sdtPr>
              <w:rPr>
                <w:lang w:val="sl-SI"/>
              </w:rPr>
              <w:alias w:val="Naslov podjetja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[Naslov podjetja, poštna številka, kraj]</w:t>
                </w:r>
              </w:p>
            </w:sdtContent>
          </w:sdt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Tel. | </w:t>
            </w:r>
            <w:sdt>
              <w:sdtPr>
                <w:rPr>
                  <w:lang w:val="sl-SI"/>
                </w:rPr>
                <w:alias w:val="Telefon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[telefon]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E-pošta | </w:t>
            </w:r>
            <w:sdt>
              <w:sdtPr>
                <w:rPr>
                  <w:lang w:val="sl-SI"/>
                </w:rPr>
                <w:alias w:val="E-poštni naslov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[e-pošta]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Splet | </w:t>
            </w:r>
            <w:sdt>
              <w:sdtPr>
                <w:rPr>
                  <w:lang w:val="sl-SI"/>
                </w:rPr>
                <w:alias w:val="Spletni naslov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[spletni naslov]</w:t>
                </w:r>
              </w:sdtContent>
            </w:sdt>
          </w:p>
        </w:tc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l-SI"/>
              </w:rPr>
              <w:alias w:val="Podjetje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[Ime podjetja]</w:t>
                </w:r>
              </w:p>
            </w:sdtContent>
          </w:sdt>
          <w:sdt>
            <w:sdtPr>
              <w:rPr>
                <w:lang w:val="sl-SI"/>
              </w:rPr>
              <w:alias w:val="Naslov podjetja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[Naslov podjetja, poštna številka, kraj]</w:t>
                </w:r>
              </w:p>
            </w:sdtContent>
          </w:sdt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Tel. | </w:t>
            </w:r>
            <w:sdt>
              <w:sdtPr>
                <w:rPr>
                  <w:lang w:val="sl-SI"/>
                </w:rPr>
                <w:alias w:val="Telefon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[telefon]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E-pošta | </w:t>
            </w:r>
            <w:sdt>
              <w:sdtPr>
                <w:rPr>
                  <w:lang w:val="sl-SI"/>
                </w:rPr>
                <w:alias w:val="E-poštni naslov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[e-pošta]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Splet | </w:t>
            </w:r>
            <w:sdt>
              <w:sdtPr>
                <w:rPr>
                  <w:lang w:val="sl-SI"/>
                </w:rPr>
                <w:alias w:val="Spletni naslov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[spletni naslov]</w:t>
                </w:r>
              </w:sdtContent>
            </w:sdt>
          </w:p>
        </w:tc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360"/>
        </w:trPr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288"/>
        </w:trPr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864"/>
        </w:trPr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tbl>
            <w:tblPr>
              <w:tblStyle w:val="Tabelapostavitv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A45E2" w:rsidRPr="00226AE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A45E2" w:rsidRPr="00226AE3" w:rsidRDefault="00226AE3">
                  <w:pPr>
                    <w:pStyle w:val="Ime"/>
                    <w:rPr>
                      <w:lang w:val="sl-SI"/>
                    </w:rPr>
                  </w:pPr>
                  <w:sdt>
                    <w:sdtPr>
                      <w:rPr>
                        <w:lang w:val="sl-SI"/>
                      </w:rPr>
                      <w:alias w:val="Ime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24A14" w:rsidRPr="00226AE3">
                        <w:rPr>
                          <w:lang w:val="sl-SI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l-SI"/>
                    </w:rPr>
                    <w:alias w:val="Naslov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A45E2" w:rsidRPr="00226AE3" w:rsidRDefault="00924A14">
                      <w:pPr>
                        <w:pStyle w:val="Naslov"/>
                        <w:rPr>
                          <w:lang w:val="sl-SI"/>
                        </w:rPr>
                      </w:pPr>
                      <w:r w:rsidRPr="00226AE3">
                        <w:rPr>
                          <w:lang w:val="sl-SI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</w:tr>
          </w:tbl>
          <w:p w:rsidR="006A45E2" w:rsidRPr="00226AE3" w:rsidRDefault="006A45E2">
            <w:pPr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tbl>
            <w:tblPr>
              <w:tblStyle w:val="Tabelapostavitv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A45E2" w:rsidRPr="00226AE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A45E2" w:rsidRPr="00226AE3" w:rsidRDefault="00226AE3">
                  <w:pPr>
                    <w:pStyle w:val="Ime"/>
                    <w:rPr>
                      <w:lang w:val="sl-SI"/>
                    </w:rPr>
                  </w:pPr>
                  <w:sdt>
                    <w:sdtPr>
                      <w:rPr>
                        <w:lang w:val="sl-SI"/>
                      </w:rPr>
                      <w:alias w:val="Ime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24A14" w:rsidRPr="00226AE3">
                        <w:rPr>
                          <w:lang w:val="sl-SI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l-SI"/>
                    </w:rPr>
                    <w:alias w:val="Naslov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A45E2" w:rsidRPr="00226AE3" w:rsidRDefault="00924A14">
                      <w:pPr>
                        <w:pStyle w:val="Naslov"/>
                        <w:rPr>
                          <w:lang w:val="sl-SI"/>
                        </w:rPr>
                      </w:pPr>
                      <w:r w:rsidRPr="00226AE3">
                        <w:rPr>
                          <w:lang w:val="sl-SI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</w:tr>
          </w:tbl>
          <w:p w:rsidR="006A45E2" w:rsidRPr="00226AE3" w:rsidRDefault="006A45E2">
            <w:pPr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1368"/>
        </w:trPr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l-SI"/>
              </w:rPr>
              <w:alias w:val="Podjetje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[Ime podjetja]</w:t>
                </w:r>
              </w:p>
            </w:sdtContent>
          </w:sdt>
          <w:sdt>
            <w:sdtPr>
              <w:rPr>
                <w:lang w:val="sl-SI"/>
              </w:rPr>
              <w:alias w:val="Naslov podjetja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[Naslov podjetja, poštna številka, kraj]</w:t>
                </w:r>
              </w:p>
            </w:sdtContent>
          </w:sdt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Tel. | </w:t>
            </w:r>
            <w:sdt>
              <w:sdtPr>
                <w:rPr>
                  <w:lang w:val="sl-SI"/>
                </w:rPr>
                <w:alias w:val="Telefon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[telefon]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E-pošta | </w:t>
            </w:r>
            <w:sdt>
              <w:sdtPr>
                <w:rPr>
                  <w:lang w:val="sl-SI"/>
                </w:rPr>
                <w:alias w:val="E-poštni naslov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[e-pošta]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Splet | </w:t>
            </w:r>
            <w:sdt>
              <w:sdtPr>
                <w:rPr>
                  <w:lang w:val="sl-SI"/>
                </w:rPr>
                <w:alias w:val="Spletni naslov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[spletni naslov]</w:t>
                </w:r>
              </w:sdtContent>
            </w:sdt>
          </w:p>
        </w:tc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l-SI"/>
              </w:rPr>
              <w:alias w:val="Podjetje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[Ime podjetja]</w:t>
                </w:r>
              </w:p>
            </w:sdtContent>
          </w:sdt>
          <w:sdt>
            <w:sdtPr>
              <w:rPr>
                <w:lang w:val="sl-SI"/>
              </w:rPr>
              <w:alias w:val="Naslov podjetja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[Naslov podjetja, poštna številka, kraj]</w:t>
                </w:r>
              </w:p>
            </w:sdtContent>
          </w:sdt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Tel. | </w:t>
            </w:r>
            <w:sdt>
              <w:sdtPr>
                <w:rPr>
                  <w:lang w:val="sl-SI"/>
                </w:rPr>
                <w:alias w:val="Telefon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[telefon]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E-pošta | </w:t>
            </w:r>
            <w:sdt>
              <w:sdtPr>
                <w:rPr>
                  <w:lang w:val="sl-SI"/>
                </w:rPr>
                <w:alias w:val="E-poštni naslov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[e-pošta]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Splet | </w:t>
            </w:r>
            <w:sdt>
              <w:sdtPr>
                <w:rPr>
                  <w:lang w:val="sl-SI"/>
                </w:rPr>
                <w:alias w:val="Spletni naslov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[spletni naslov]</w:t>
                </w:r>
              </w:sdtContent>
            </w:sdt>
          </w:p>
        </w:tc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360"/>
        </w:trPr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288"/>
        </w:trPr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864"/>
        </w:trPr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tbl>
            <w:tblPr>
              <w:tblStyle w:val="Tabelapostavitv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A45E2" w:rsidRPr="00226AE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A45E2" w:rsidRPr="00226AE3" w:rsidRDefault="00226AE3">
                  <w:pPr>
                    <w:pStyle w:val="Ime"/>
                    <w:rPr>
                      <w:lang w:val="sl-SI"/>
                    </w:rPr>
                  </w:pPr>
                  <w:sdt>
                    <w:sdtPr>
                      <w:rPr>
                        <w:lang w:val="sl-SI"/>
                      </w:rPr>
                      <w:alias w:val="Ime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24A14" w:rsidRPr="00226AE3">
                        <w:rPr>
                          <w:lang w:val="sl-SI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l-SI"/>
                    </w:rPr>
                    <w:alias w:val="Naslov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A45E2" w:rsidRPr="00226AE3" w:rsidRDefault="00924A14">
                      <w:pPr>
                        <w:pStyle w:val="Naslov"/>
                        <w:rPr>
                          <w:lang w:val="sl-SI"/>
                        </w:rPr>
                      </w:pPr>
                      <w:r w:rsidRPr="00226AE3">
                        <w:rPr>
                          <w:lang w:val="sl-SI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</w:tr>
          </w:tbl>
          <w:p w:rsidR="006A45E2" w:rsidRPr="00226AE3" w:rsidRDefault="006A45E2">
            <w:pPr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tbl>
            <w:tblPr>
              <w:tblStyle w:val="Tabelapostavitv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A45E2" w:rsidRPr="00226AE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A45E2" w:rsidRPr="00226AE3" w:rsidRDefault="00226AE3">
                  <w:pPr>
                    <w:pStyle w:val="Ime"/>
                    <w:rPr>
                      <w:lang w:val="sl-SI"/>
                    </w:rPr>
                  </w:pPr>
                  <w:sdt>
                    <w:sdtPr>
                      <w:rPr>
                        <w:lang w:val="sl-SI"/>
                      </w:rPr>
                      <w:alias w:val="Ime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24A14" w:rsidRPr="00226AE3">
                        <w:rPr>
                          <w:lang w:val="sl-SI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l-SI"/>
                    </w:rPr>
                    <w:alias w:val="Naslov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A45E2" w:rsidRPr="00226AE3" w:rsidRDefault="00924A14">
                      <w:pPr>
                        <w:pStyle w:val="Naslov"/>
                        <w:rPr>
                          <w:lang w:val="sl-SI"/>
                        </w:rPr>
                      </w:pPr>
                      <w:r w:rsidRPr="00226AE3">
                        <w:rPr>
                          <w:lang w:val="sl-SI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A45E2" w:rsidRPr="00226AE3" w:rsidRDefault="006A45E2">
                  <w:pPr>
                    <w:pStyle w:val="Brezrazmikov"/>
                    <w:rPr>
                      <w:lang w:val="sl-SI"/>
                    </w:rPr>
                  </w:pPr>
                </w:p>
              </w:tc>
            </w:tr>
          </w:tbl>
          <w:p w:rsidR="006A45E2" w:rsidRPr="00226AE3" w:rsidRDefault="006A45E2">
            <w:pPr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1368"/>
        </w:trPr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l-SI"/>
              </w:rPr>
              <w:alias w:val="Podjetje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[Ime podjetja]</w:t>
                </w:r>
              </w:p>
            </w:sdtContent>
          </w:sdt>
          <w:sdt>
            <w:sdtPr>
              <w:rPr>
                <w:lang w:val="sl-SI"/>
              </w:rPr>
              <w:alias w:val="Naslov podjetja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[Naslov podjetja, poštna številka, kraj]</w:t>
                </w:r>
              </w:p>
            </w:sdtContent>
          </w:sdt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Tel. | </w:t>
            </w:r>
            <w:sdt>
              <w:sdtPr>
                <w:rPr>
                  <w:lang w:val="sl-SI"/>
                </w:rPr>
                <w:alias w:val="Telefon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[telefon]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E-pošta | </w:t>
            </w:r>
            <w:sdt>
              <w:sdtPr>
                <w:rPr>
                  <w:lang w:val="sl-SI"/>
                </w:rPr>
                <w:alias w:val="E-poštni naslov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[e-pošta]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Splet | </w:t>
            </w:r>
            <w:sdt>
              <w:sdtPr>
                <w:rPr>
                  <w:lang w:val="sl-SI"/>
                </w:rPr>
                <w:alias w:val="Spletni naslov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[spletni naslov]</w:t>
                </w:r>
              </w:sdtContent>
            </w:sdt>
          </w:p>
        </w:tc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l-SI"/>
              </w:rPr>
              <w:alias w:val="Podjetje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[Ime podjetja]</w:t>
                </w:r>
              </w:p>
            </w:sdtContent>
          </w:sdt>
          <w:sdt>
            <w:sdtPr>
              <w:rPr>
                <w:lang w:val="sl-SI"/>
              </w:rPr>
              <w:alias w:val="Naslov podjetja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:text/>
            </w:sdtPr>
            <w:sdtEndPr/>
            <w:sdtContent>
              <w:p w:rsidR="006A45E2" w:rsidRPr="00226AE3" w:rsidRDefault="00924A14">
                <w:pPr>
                  <w:pStyle w:val="Naslov1"/>
                  <w:rPr>
                    <w:lang w:val="sl-SI"/>
                  </w:rPr>
                </w:pPr>
                <w:r w:rsidRPr="00226AE3">
                  <w:rPr>
                    <w:lang w:val="sl-SI"/>
                  </w:rPr>
                  <w:t>[Naslov podjetja, poštna številka, kraj]</w:t>
                </w:r>
              </w:p>
            </w:sdtContent>
          </w:sdt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Tel. | </w:t>
            </w:r>
            <w:sdt>
              <w:sdtPr>
                <w:rPr>
                  <w:lang w:val="sl-SI"/>
                </w:rPr>
                <w:alias w:val="Telefon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[telefon]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E-pošta | </w:t>
            </w:r>
            <w:sdt>
              <w:sdtPr>
                <w:rPr>
                  <w:lang w:val="sl-SI"/>
                </w:rPr>
                <w:alias w:val="E-poštni naslov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[e-pošta]</w:t>
                </w:r>
              </w:sdtContent>
            </w:sdt>
          </w:p>
          <w:p w:rsidR="006A45E2" w:rsidRPr="00226AE3" w:rsidRDefault="00924A14">
            <w:pPr>
              <w:rPr>
                <w:lang w:val="sl-SI"/>
              </w:rPr>
            </w:pPr>
            <w:r w:rsidRPr="00226AE3">
              <w:rPr>
                <w:rStyle w:val="Naslovvvrstici"/>
                <w:lang w:val="sl-SI"/>
              </w:rPr>
              <w:t>Splet | </w:t>
            </w:r>
            <w:sdt>
              <w:sdtPr>
                <w:rPr>
                  <w:lang w:val="sl-SI"/>
                </w:rPr>
                <w:alias w:val="Spletni naslov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26AE3">
                  <w:rPr>
                    <w:lang w:val="sl-SI"/>
                  </w:rPr>
                  <w:t>[spletni naslov]</w:t>
                </w:r>
              </w:sdtContent>
            </w:sdt>
          </w:p>
        </w:tc>
        <w:tc>
          <w:tcPr>
            <w:tcW w:w="360" w:type="dxa"/>
            <w:vAlign w:val="bottom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  <w:tr w:rsidR="006A45E2" w:rsidRPr="00226AE3">
        <w:trPr>
          <w:trHeight w:hRule="exact" w:val="360"/>
        </w:trPr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432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6A45E2" w:rsidRPr="00226AE3" w:rsidRDefault="006A45E2">
            <w:pPr>
              <w:pStyle w:val="Brezrazmikov"/>
              <w:rPr>
                <w:lang w:val="sl-SI"/>
              </w:rPr>
            </w:pPr>
          </w:p>
        </w:tc>
      </w:tr>
    </w:tbl>
    <w:p w:rsidR="006A45E2" w:rsidRPr="00226AE3" w:rsidRDefault="006A45E2">
      <w:pPr>
        <w:rPr>
          <w:lang w:val="sl-SI"/>
        </w:rPr>
      </w:pPr>
    </w:p>
    <w:sectPr w:rsidR="006A45E2" w:rsidRPr="00226AE3" w:rsidSect="00924A14">
      <w:pgSz w:w="11907" w:h="16839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belapostavitve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E2"/>
    <w:rsid w:val="00226AE3"/>
    <w:rsid w:val="006A45E2"/>
    <w:rsid w:val="009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postavitve">
    <w:name w:val="Tabela postavitve"/>
    <w:basedOn w:val="Navadnatabel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sedilooznabemesta">
    <w:name w:val="Besedilo označbe mesta"/>
    <w:basedOn w:val="Privzetapisavaodstavka"/>
    <w:uiPriority w:val="99"/>
    <w:semiHidden/>
    <w:rPr>
      <w:color w:val="808080"/>
    </w:rPr>
  </w:style>
  <w:style w:type="character" w:customStyle="1" w:styleId="Naslovvvrstici">
    <w:name w:val="Naslov v vrstici"/>
    <w:basedOn w:val="Privzetapisavaodstavka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Ime">
    <w:name w:val="Ime"/>
    <w:basedOn w:val="Navaden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"/>
    <w:qFormat/>
    <w:rPr>
      <w:sz w:val="19"/>
      <w:szCs w:val="19"/>
    </w:rPr>
  </w:style>
  <w:style w:type="character" w:customStyle="1" w:styleId="NaslovZnak">
    <w:name w:val="Naslov Znak"/>
    <w:basedOn w:val="Privzetapisavaodstavka"/>
    <w:link w:val="Naslov"/>
    <w:uiPriority w:val="1"/>
    <w:rPr>
      <w:sz w:val="19"/>
      <w:szCs w:val="19"/>
    </w:rPr>
  </w:style>
  <w:style w:type="paragraph" w:customStyle="1" w:styleId="Naslov1">
    <w:name w:val="Naslov1"/>
    <w:basedOn w:val="Navaden"/>
    <w:qFormat/>
    <w:pPr>
      <w:spacing w:before="160" w:after="160"/>
      <w:contextualSpacing/>
    </w:pPr>
  </w:style>
  <w:style w:type="paragraph" w:styleId="Brezrazmikov">
    <w:name w:val="No Spacing"/>
    <w:uiPriority w:val="36"/>
    <w:qFormat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F24B7443349A7A38F07687EA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647998" w:rsidRDefault="00345C92">
          <w:r>
            <w:rPr>
              <w:lang w:val="sl-SI"/>
            </w:rPr>
            <w:t>[Ime]</w:t>
          </w:r>
        </w:p>
      </w:docPartBody>
    </w:docPart>
    <w:docPart>
      <w:docPartPr>
        <w:name w:val="B65C752931E94C5D89196B013E4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647998" w:rsidRDefault="00345C92">
          <w:r>
            <w:rPr>
              <w:lang w:val="sl-SI"/>
            </w:rPr>
            <w:t>[Naslov]</w:t>
          </w:r>
        </w:p>
      </w:docPartBody>
    </w:docPart>
    <w:docPart>
      <w:docPartPr>
        <w:name w:val="C5C5DC8C3D7D4EC7B074EC3DA186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647998" w:rsidRDefault="00345C92">
          <w:r>
            <w:rPr>
              <w:lang w:val="sl-SI"/>
            </w:rPr>
            <w:t>[Ime podjetja]</w:t>
          </w:r>
        </w:p>
      </w:docPartBody>
    </w:docPart>
    <w:docPart>
      <w:docPartPr>
        <w:name w:val="ED77C816F3E5417AB83A43B72FA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647998" w:rsidRDefault="00345C92">
          <w:r>
            <w:rPr>
              <w:lang w:val="sl-SI"/>
            </w:rPr>
            <w:t>[Naslov podjetja, poštna številka, kraj]</w:t>
          </w:r>
        </w:p>
      </w:docPartBody>
    </w:docPart>
    <w:docPart>
      <w:docPartPr>
        <w:name w:val="D1C896634F8E4339A4C8CE8D36AD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647998" w:rsidRDefault="00345C92">
          <w:r>
            <w:rPr>
              <w:lang w:val="sl-SI"/>
            </w:rPr>
            <w:t>[telefon]</w:t>
          </w:r>
        </w:p>
      </w:docPartBody>
    </w:docPart>
    <w:docPart>
      <w:docPartPr>
        <w:name w:val="F653BC989BCA40BE97B75E6F45BA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647998" w:rsidRDefault="00345C92">
          <w:r>
            <w:rPr>
              <w:lang w:val="sl-SI"/>
            </w:rPr>
            <w:t>[e-pošta]</w:t>
          </w:r>
        </w:p>
      </w:docPartBody>
    </w:docPart>
    <w:docPart>
      <w:docPartPr>
        <w:name w:val="BFF80615158942F5B010789F98C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647998" w:rsidRDefault="00345C92">
          <w:r>
            <w:rPr>
              <w:lang w:val="sl-SI"/>
            </w:rPr>
            <w:t>[spletni 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98"/>
    <w:rsid w:val="00345C92"/>
    <w:rsid w:val="003D67F7"/>
    <w:rsid w:val="0064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znabemesta">
    <w:name w:val="Besedilo označbe mesta"/>
    <w:basedOn w:val="Privzetapisavaodstavka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8dc6129-b2e8-490d-b1b8-9dd11744d117" xsi:nil="true"/>
    <AssetExpire xmlns="e8dc6129-b2e8-490d-b1b8-9dd11744d117">2029-01-01T08:00:00+00:00</AssetExpire>
    <CampaignTagsTaxHTField0 xmlns="e8dc6129-b2e8-490d-b1b8-9dd11744d117">
      <Terms xmlns="http://schemas.microsoft.com/office/infopath/2007/PartnerControls"/>
    </CampaignTagsTaxHTField0>
    <IntlLangReviewDate xmlns="e8dc6129-b2e8-490d-b1b8-9dd11744d117" xsi:nil="true"/>
    <TPFriendlyName xmlns="e8dc6129-b2e8-490d-b1b8-9dd11744d117" xsi:nil="true"/>
    <IntlLangReview xmlns="e8dc6129-b2e8-490d-b1b8-9dd11744d117">false</IntlLangReview>
    <LocLastLocAttemptVersionLookup xmlns="e8dc6129-b2e8-490d-b1b8-9dd11744d117">836794</LocLastLocAttemptVersionLookup>
    <PolicheckWords xmlns="e8dc6129-b2e8-490d-b1b8-9dd11744d117" xsi:nil="true"/>
    <SubmitterId xmlns="e8dc6129-b2e8-490d-b1b8-9dd11744d117" xsi:nil="true"/>
    <AcquiredFrom xmlns="e8dc6129-b2e8-490d-b1b8-9dd11744d117">Internal MS</AcquiredFrom>
    <EditorialStatus xmlns="e8dc6129-b2e8-490d-b1b8-9dd11744d117">Complete</EditorialStatus>
    <Markets xmlns="e8dc6129-b2e8-490d-b1b8-9dd11744d117"/>
    <OriginAsset xmlns="e8dc6129-b2e8-490d-b1b8-9dd11744d117" xsi:nil="true"/>
    <AssetStart xmlns="e8dc6129-b2e8-490d-b1b8-9dd11744d117">2012-05-23T12:09:00+00:00</AssetStart>
    <FriendlyTitle xmlns="e8dc6129-b2e8-490d-b1b8-9dd11744d117" xsi:nil="true"/>
    <MarketSpecific xmlns="e8dc6129-b2e8-490d-b1b8-9dd11744d117">false</MarketSpecific>
    <TPNamespace xmlns="e8dc6129-b2e8-490d-b1b8-9dd11744d117" xsi:nil="true"/>
    <PublishStatusLookup xmlns="e8dc6129-b2e8-490d-b1b8-9dd11744d117">
      <Value>235132</Value>
    </PublishStatusLookup>
    <APAuthor xmlns="e8dc6129-b2e8-490d-b1b8-9dd11744d117">
      <UserInfo>
        <DisplayName>REDMOND\v-anij</DisplayName>
        <AccountId>2469</AccountId>
        <AccountType/>
      </UserInfo>
    </APAuthor>
    <TPCommandLine xmlns="e8dc6129-b2e8-490d-b1b8-9dd11744d117" xsi:nil="true"/>
    <IntlLangReviewer xmlns="e8dc6129-b2e8-490d-b1b8-9dd11744d117" xsi:nil="true"/>
    <OpenTemplate xmlns="e8dc6129-b2e8-490d-b1b8-9dd11744d117">true</OpenTemplate>
    <CSXSubmissionDate xmlns="e8dc6129-b2e8-490d-b1b8-9dd11744d117" xsi:nil="true"/>
    <TaxCatchAll xmlns="e8dc6129-b2e8-490d-b1b8-9dd11744d117"/>
    <Manager xmlns="e8dc6129-b2e8-490d-b1b8-9dd11744d117" xsi:nil="true"/>
    <NumericId xmlns="e8dc6129-b2e8-490d-b1b8-9dd11744d117" xsi:nil="true"/>
    <ParentAssetId xmlns="e8dc6129-b2e8-490d-b1b8-9dd11744d117" xsi:nil="true"/>
    <OriginalSourceMarket xmlns="e8dc6129-b2e8-490d-b1b8-9dd11744d117">english</OriginalSourceMarket>
    <ApprovalStatus xmlns="e8dc6129-b2e8-490d-b1b8-9dd11744d117">InProgress</ApprovalStatus>
    <TPComponent xmlns="e8dc6129-b2e8-490d-b1b8-9dd11744d117" xsi:nil="true"/>
    <EditorialTags xmlns="e8dc6129-b2e8-490d-b1b8-9dd11744d117" xsi:nil="true"/>
    <TPExecutable xmlns="e8dc6129-b2e8-490d-b1b8-9dd11744d117" xsi:nil="true"/>
    <TPLaunchHelpLink xmlns="e8dc6129-b2e8-490d-b1b8-9dd11744d117" xsi:nil="true"/>
    <LocComments xmlns="e8dc6129-b2e8-490d-b1b8-9dd11744d117" xsi:nil="true"/>
    <LocRecommendedHandoff xmlns="e8dc6129-b2e8-490d-b1b8-9dd11744d117" xsi:nil="true"/>
    <SourceTitle xmlns="e8dc6129-b2e8-490d-b1b8-9dd11744d117" xsi:nil="true"/>
    <CSXUpdate xmlns="e8dc6129-b2e8-490d-b1b8-9dd11744d117">false</CSXUpdate>
    <IntlLocPriority xmlns="e8dc6129-b2e8-490d-b1b8-9dd11744d117" xsi:nil="true"/>
    <UAProjectedTotalWords xmlns="e8dc6129-b2e8-490d-b1b8-9dd11744d117" xsi:nil="true"/>
    <AssetType xmlns="e8dc6129-b2e8-490d-b1b8-9dd11744d117">TP</AssetType>
    <MachineTranslated xmlns="e8dc6129-b2e8-490d-b1b8-9dd11744d117">false</MachineTranslated>
    <OutputCachingOn xmlns="e8dc6129-b2e8-490d-b1b8-9dd11744d117">false</OutputCachingOn>
    <TemplateStatus xmlns="e8dc6129-b2e8-490d-b1b8-9dd11744d117">Complete</TemplateStatus>
    <IsSearchable xmlns="e8dc6129-b2e8-490d-b1b8-9dd11744d117">true</IsSearchable>
    <ContentItem xmlns="e8dc6129-b2e8-490d-b1b8-9dd11744d117" xsi:nil="true"/>
    <HandoffToMSDN xmlns="e8dc6129-b2e8-490d-b1b8-9dd11744d117" xsi:nil="true"/>
    <ShowIn xmlns="e8dc6129-b2e8-490d-b1b8-9dd11744d117">Show everywhere</ShowIn>
    <ThumbnailAssetId xmlns="e8dc6129-b2e8-490d-b1b8-9dd11744d117" xsi:nil="true"/>
    <UALocComments xmlns="e8dc6129-b2e8-490d-b1b8-9dd11744d117" xsi:nil="true"/>
    <UALocRecommendation xmlns="e8dc6129-b2e8-490d-b1b8-9dd11744d117">Localize</UALocRecommendation>
    <LastModifiedDateTime xmlns="e8dc6129-b2e8-490d-b1b8-9dd11744d117" xsi:nil="true"/>
    <LegacyData xmlns="e8dc6129-b2e8-490d-b1b8-9dd11744d117" xsi:nil="true"/>
    <LocManualTestRequired xmlns="e8dc6129-b2e8-490d-b1b8-9dd11744d117">false</LocManualTestRequired>
    <ClipArtFilename xmlns="e8dc6129-b2e8-490d-b1b8-9dd11744d117" xsi:nil="true"/>
    <TPApplication xmlns="e8dc6129-b2e8-490d-b1b8-9dd11744d117" xsi:nil="true"/>
    <CSXHash xmlns="e8dc6129-b2e8-490d-b1b8-9dd11744d117" xsi:nil="true"/>
    <DirectSourceMarket xmlns="e8dc6129-b2e8-490d-b1b8-9dd11744d117">english</DirectSourceMarket>
    <PrimaryImageGen xmlns="e8dc6129-b2e8-490d-b1b8-9dd11744d117">true</PrimaryImageGen>
    <PlannedPubDate xmlns="e8dc6129-b2e8-490d-b1b8-9dd11744d117" xsi:nil="true"/>
    <CSXSubmissionMarket xmlns="e8dc6129-b2e8-490d-b1b8-9dd11744d117" xsi:nil="true"/>
    <Downloads xmlns="e8dc6129-b2e8-490d-b1b8-9dd11744d117">0</Downloads>
    <ArtSampleDocs xmlns="e8dc6129-b2e8-490d-b1b8-9dd11744d117" xsi:nil="true"/>
    <TrustLevel xmlns="e8dc6129-b2e8-490d-b1b8-9dd11744d117">1 Microsoft Managed Content</TrustLevel>
    <BlockPublish xmlns="e8dc6129-b2e8-490d-b1b8-9dd11744d117">false</BlockPublish>
    <TPLaunchHelpLinkType xmlns="e8dc6129-b2e8-490d-b1b8-9dd11744d117">Template</TPLaunchHelpLinkType>
    <LocalizationTagsTaxHTField0 xmlns="e8dc6129-b2e8-490d-b1b8-9dd11744d117">
      <Terms xmlns="http://schemas.microsoft.com/office/infopath/2007/PartnerControls"/>
    </LocalizationTagsTaxHTField0>
    <BusinessGroup xmlns="e8dc6129-b2e8-490d-b1b8-9dd11744d117" xsi:nil="true"/>
    <Providers xmlns="e8dc6129-b2e8-490d-b1b8-9dd11744d117" xsi:nil="true"/>
    <TemplateTemplateType xmlns="e8dc6129-b2e8-490d-b1b8-9dd11744d117">Word Document Template</TemplateTemplateType>
    <TimesCloned xmlns="e8dc6129-b2e8-490d-b1b8-9dd11744d117" xsi:nil="true"/>
    <TPAppVersion xmlns="e8dc6129-b2e8-490d-b1b8-9dd11744d117" xsi:nil="true"/>
    <VoteCount xmlns="e8dc6129-b2e8-490d-b1b8-9dd11744d117" xsi:nil="true"/>
    <FeatureTagsTaxHTField0 xmlns="e8dc6129-b2e8-490d-b1b8-9dd11744d117">
      <Terms xmlns="http://schemas.microsoft.com/office/infopath/2007/PartnerControls"/>
    </FeatureTagsTaxHTField0>
    <Provider xmlns="e8dc6129-b2e8-490d-b1b8-9dd11744d117" xsi:nil="true"/>
    <UACurrentWords xmlns="e8dc6129-b2e8-490d-b1b8-9dd11744d117" xsi:nil="true"/>
    <AssetId xmlns="e8dc6129-b2e8-490d-b1b8-9dd11744d117">TP102901178</AssetId>
    <TPClientViewer xmlns="e8dc6129-b2e8-490d-b1b8-9dd11744d117" xsi:nil="true"/>
    <DSATActionTaken xmlns="e8dc6129-b2e8-490d-b1b8-9dd11744d117" xsi:nil="true"/>
    <APEditor xmlns="e8dc6129-b2e8-490d-b1b8-9dd11744d117">
      <UserInfo>
        <DisplayName/>
        <AccountId xsi:nil="true"/>
        <AccountType/>
      </UserInfo>
    </APEditor>
    <TPInstallLocation xmlns="e8dc6129-b2e8-490d-b1b8-9dd11744d117" xsi:nil="true"/>
    <OOCacheId xmlns="e8dc6129-b2e8-490d-b1b8-9dd11744d117" xsi:nil="true"/>
    <IsDeleted xmlns="e8dc6129-b2e8-490d-b1b8-9dd11744d117">false</IsDeleted>
    <PublishTargets xmlns="e8dc6129-b2e8-490d-b1b8-9dd11744d117">OfficeOnlineVNext</PublishTargets>
    <ApprovalLog xmlns="e8dc6129-b2e8-490d-b1b8-9dd11744d117" xsi:nil="true"/>
    <BugNumber xmlns="e8dc6129-b2e8-490d-b1b8-9dd11744d117" xsi:nil="true"/>
    <CrawlForDependencies xmlns="e8dc6129-b2e8-490d-b1b8-9dd11744d117">false</CrawlForDependencies>
    <InternalTagsTaxHTField0 xmlns="e8dc6129-b2e8-490d-b1b8-9dd11744d117">
      <Terms xmlns="http://schemas.microsoft.com/office/infopath/2007/PartnerControls"/>
    </InternalTagsTaxHTField0>
    <LastHandOff xmlns="e8dc6129-b2e8-490d-b1b8-9dd11744d117" xsi:nil="true"/>
    <Milestone xmlns="e8dc6129-b2e8-490d-b1b8-9dd11744d117" xsi:nil="true"/>
    <OriginalRelease xmlns="e8dc6129-b2e8-490d-b1b8-9dd11744d117">15</OriginalRelease>
    <RecommendationsModifier xmlns="e8dc6129-b2e8-490d-b1b8-9dd11744d117" xsi:nil="true"/>
    <ScenarioTagsTaxHTField0 xmlns="e8dc6129-b2e8-490d-b1b8-9dd11744d117">
      <Terms xmlns="http://schemas.microsoft.com/office/infopath/2007/PartnerControls"/>
    </ScenarioTagsTaxHTField0>
    <UANotes xmlns="e8dc6129-b2e8-490d-b1b8-9dd11744d117" xsi:nil="true"/>
    <LocMarketGroupTiers2 xmlns="e8dc6129-b2e8-490d-b1b8-9dd11744d11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5CED9-9E17-4ED3-919C-B25F446172C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A7405DC-2A60-4E51-BC3C-B371AB8EEAB8}"/>
</file>

<file path=customXml/itemProps4.xml><?xml version="1.0" encoding="utf-8"?>
<ds:datastoreItem xmlns:ds="http://schemas.openxmlformats.org/officeDocument/2006/customXml" ds:itemID="{3C824B6B-89E7-4344-B5DF-ABE96C0BD5E0}"/>
</file>

<file path=docProps/app.xml><?xml version="1.0" encoding="utf-8"?>
<Properties xmlns="http://schemas.openxmlformats.org/officeDocument/2006/extended-properties" xmlns:vt="http://schemas.openxmlformats.org/officeDocument/2006/docPropsVTypes">
  <Template>Sales Business Cards_15_TP102901178</Template>
  <TotalTime>60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(Sales stripes)</dc:title>
  <dc:creator/>
  <dcterms:created xsi:type="dcterms:W3CDTF">2012-05-14T15:13:00Z</dcterms:created>
  <dcterms:modified xsi:type="dcterms:W3CDTF">2012-08-29T10:05:00Z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0x010100DA42EBD431E25D48BAF21353513BEFF50400498E68C8DDA0E9488B63EFF5C26624D8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