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Centrelygiuojamasvaizdas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1 paveikslėlis" descr="Knyga ir piešt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paveikslė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852C26" w:rsidP="001433C2">
      <w:pPr>
        <w:pStyle w:val="Antrat1"/>
      </w:pPr>
      <w:sdt>
        <w:sdtPr>
          <w:alias w:val="Konferencijos aprašymas:"/>
          <w:tag w:val="Konferencijos aprašymas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lt-LT"/>
            </w:rPr>
            <w:t>Konferencijos aprašymas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kinio informacijos lentelė"/>
      </w:tblPr>
      <w:tblGrid>
        <w:gridCol w:w="1403"/>
        <w:gridCol w:w="5279"/>
        <w:gridCol w:w="947"/>
        <w:gridCol w:w="2837"/>
      </w:tblGrid>
      <w:tr w:rsidR="001433C2" w:rsidTr="004C168A">
        <w:tc>
          <w:tcPr>
            <w:tcW w:w="1418" w:type="dxa"/>
            <w:tcBorders>
              <w:bottom w:val="nil"/>
            </w:tcBorders>
          </w:tcPr>
          <w:p w:rsidR="001433C2" w:rsidRDefault="00852C26" w:rsidP="008A78EB">
            <w:pPr>
              <w:spacing w:after="0" w:line="240" w:lineRule="auto"/>
            </w:pPr>
            <w:sdt>
              <w:sdtPr>
                <w:alias w:val="Mokinys:"/>
                <w:tag w:val="Mokinys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lt-LT"/>
                  </w:rPr>
                  <w:t>Mokinys:</w:t>
                </w:r>
              </w:sdtContent>
            </w:sdt>
          </w:p>
        </w:tc>
        <w:tc>
          <w:tcPr>
            <w:tcW w:w="5528" w:type="dxa"/>
          </w:tcPr>
          <w:p w:rsidR="001433C2" w:rsidRDefault="00852C26" w:rsidP="008A78EB">
            <w:pPr>
              <w:spacing w:after="0" w:line="240" w:lineRule="auto"/>
            </w:pPr>
            <w:sdt>
              <w:sdtPr>
                <w:alias w:val="Įveskite mokinio vardą ir pavardę:"/>
                <w:tag w:val="Įveskite mokinio vardą ir pavardę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lt-LT"/>
                  </w:rPr>
                  <w:t>Įveskite mokinio vardą ir pavardę</w:t>
                </w:r>
              </w:sdtContent>
            </w:sdt>
          </w:p>
        </w:tc>
        <w:tc>
          <w:tcPr>
            <w:tcW w:w="958" w:type="dxa"/>
            <w:tcBorders>
              <w:bottom w:val="nil"/>
            </w:tcBorders>
          </w:tcPr>
          <w:p w:rsidR="001433C2" w:rsidRDefault="00852C26" w:rsidP="008A78EB">
            <w:pPr>
              <w:spacing w:after="0" w:line="240" w:lineRule="auto"/>
            </w:pPr>
            <w:sdt>
              <w:sdtPr>
                <w:alias w:val="Data:"/>
                <w:tag w:val="Data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lt-LT"/>
                  </w:rPr>
                  <w:t>Data:</w:t>
                </w:r>
              </w:sdtContent>
            </w:sdt>
          </w:p>
        </w:tc>
        <w:sdt>
          <w:sdtPr>
            <w:alias w:val="Įveskite datą:"/>
            <w:tag w:val="Įveskite datą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95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Įveskite datą</w:t>
                </w:r>
              </w:p>
            </w:tc>
          </w:sdtContent>
        </w:sdt>
      </w:tr>
    </w:tbl>
    <w:p w:rsidR="001433C2" w:rsidRDefault="001433C2" w:rsidP="001433C2">
      <w:pPr>
        <w:pStyle w:val="Antrat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2 paveikslėlis" descr="Obuolys ir kn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aveikslė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lt-LT"/>
        </w:rPr>
        <w:t xml:space="preserve"> </w:t>
      </w:r>
      <w:sdt>
        <w:sdtPr>
          <w:alias w:val="Aptarti klausimai"/>
          <w:tag w:val="Aptarti klausimai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lt-LT"/>
            </w:rPr>
            <w:t>Aptarti klausimai</w:t>
          </w:r>
        </w:sdtContent>
      </w:sdt>
    </w:p>
    <w:tbl>
      <w:tblPr>
        <w:tblStyle w:val="Konferencijosapraymas"/>
        <w:tblW w:w="0" w:type="auto"/>
        <w:tblLook w:val="0600" w:firstRow="0" w:lastRow="0" w:firstColumn="0" w:lastColumn="0" w:noHBand="1" w:noVBand="1"/>
        <w:tblDescription w:val="Konferencijoje aptartų klausimų lentelė"/>
      </w:tblPr>
      <w:tblGrid>
        <w:gridCol w:w="10466"/>
      </w:tblGrid>
      <w:tr w:rsidR="001433C2" w:rsidTr="008A78EB">
        <w:sdt>
          <w:sdtPr>
            <w:alias w:val="Įveskite 1 aptartą klausimą:"/>
            <w:tag w:val="Įveskite 1 aptartą klausimą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lt-LT"/>
                  </w:rPr>
                  <w:t>Įveskite 1 aptartą klausimą</w:t>
                </w:r>
              </w:p>
            </w:tc>
          </w:sdtContent>
        </w:sdt>
      </w:tr>
      <w:tr w:rsidR="001433C2" w:rsidTr="008A78EB">
        <w:sdt>
          <w:sdtPr>
            <w:alias w:val="Įveskite 2 aptartą klausimą:"/>
            <w:tag w:val="Įveskite 2 aptartą klausimą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lt-LT"/>
                  </w:rPr>
                  <w:t>Įveskite 2 aptartą klausimą</w:t>
                </w:r>
              </w:p>
            </w:tc>
          </w:sdtContent>
        </w:sdt>
      </w:tr>
      <w:tr w:rsidR="001433C2" w:rsidTr="008A78EB">
        <w:sdt>
          <w:sdtPr>
            <w:alias w:val="Įveskite 3 aptartą klausimą:"/>
            <w:tag w:val="Įveskite 3 aptartą klausimą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lt-LT"/>
                  </w:rPr>
                  <w:t>Įveskite 3 aptartą klausimą</w:t>
                </w:r>
              </w:p>
            </w:tc>
          </w:sdtContent>
        </w:sdt>
      </w:tr>
      <w:tr w:rsidR="001433C2" w:rsidTr="008A78EB">
        <w:sdt>
          <w:sdtPr>
            <w:alias w:val="Įveskite 4 aptartą klausimą:"/>
            <w:tag w:val="Įveskite 4 aptartą klausimą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lt-LT"/>
                  </w:rPr>
                  <w:t>Įveskite 4 aptartą klausimą</w:t>
                </w:r>
              </w:p>
            </w:tc>
          </w:sdtContent>
        </w:sdt>
      </w:tr>
      <w:tr w:rsidR="001433C2" w:rsidTr="008A78EB">
        <w:sdt>
          <w:sdtPr>
            <w:alias w:val="Įveskite 5 aptartą klausimą:"/>
            <w:tag w:val="Įveskite 5 aptartą klausimą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lt-LT"/>
                  </w:rPr>
                  <w:t>Įveskite 5 aptartą klausimą</w:t>
                </w:r>
              </w:p>
            </w:tc>
          </w:sdtContent>
        </w:sdt>
      </w:tr>
    </w:tbl>
    <w:p w:rsidR="001433C2" w:rsidRDefault="001433C2" w:rsidP="001433C2">
      <w:pPr>
        <w:pStyle w:val="Antrat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5 paveikslėlis" descr="Varp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aveikslėl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lt-LT"/>
        </w:rPr>
        <w:t xml:space="preserve"> </w:t>
      </w:r>
      <w:sdt>
        <w:sdtPr>
          <w:alias w:val="Numatyti veiksmai:"/>
          <w:tag w:val="Numatyti veiksmai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lt-LT"/>
            </w:rPr>
            <w:t>Numatyti veiksmai</w:t>
          </w:r>
        </w:sdtContent>
      </w:sdt>
    </w:p>
    <w:tbl>
      <w:tblPr>
        <w:tblStyle w:val="Konferencijosapraymas"/>
        <w:tblW w:w="5000" w:type="pct"/>
        <w:tblLook w:val="04A0" w:firstRow="1" w:lastRow="0" w:firstColumn="1" w:lastColumn="0" w:noHBand="0" w:noVBand="1"/>
        <w:tblDescription w:val="Numatytų veiksmų lentelė"/>
      </w:tblPr>
      <w:tblGrid>
        <w:gridCol w:w="10466"/>
      </w:tblGrid>
      <w:tr w:rsidR="001433C2" w:rsidTr="008A78EB">
        <w:sdt>
          <w:sdtPr>
            <w:alias w:val="Įveskite 1 numatytą veiksmą:"/>
            <w:tag w:val="Įveskite 1 numatytą veiksmą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agrindinistekstas"/>
                </w:pPr>
                <w:r>
                  <w:rPr>
                    <w:lang w:bidi="lt-LT"/>
                  </w:rPr>
                  <w:t>Įveskite 1 numatytą veiksmą</w:t>
                </w:r>
              </w:p>
            </w:tc>
          </w:sdtContent>
        </w:sdt>
      </w:tr>
      <w:tr w:rsidR="001433C2" w:rsidTr="008A78EB">
        <w:sdt>
          <w:sdtPr>
            <w:alias w:val="Įveskite 2 numatytą veiksmą:"/>
            <w:tag w:val="Įveskite 2 numatytą veiksmą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agrindinistekstas"/>
                </w:pPr>
                <w:r>
                  <w:rPr>
                    <w:lang w:bidi="lt-LT"/>
                  </w:rPr>
                  <w:t>Įveskite 2 numatytą veiksmą</w:t>
                </w:r>
              </w:p>
            </w:tc>
          </w:sdtContent>
        </w:sdt>
      </w:tr>
      <w:tr w:rsidR="001433C2" w:rsidTr="008A78EB">
        <w:sdt>
          <w:sdtPr>
            <w:alias w:val="Įveskite 3 numatytą veiksmą:"/>
            <w:tag w:val="Įveskite 3 numatytą veiksmą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agrindinistekstas"/>
                </w:pPr>
                <w:r>
                  <w:rPr>
                    <w:lang w:bidi="lt-LT"/>
                  </w:rPr>
                  <w:t>Įveskite 3 numatytą veiksmą</w:t>
                </w:r>
              </w:p>
            </w:tc>
          </w:sdtContent>
        </w:sdt>
      </w:tr>
      <w:tr w:rsidR="001433C2" w:rsidTr="008A78EB">
        <w:sdt>
          <w:sdtPr>
            <w:alias w:val="Įveskite 4 numatytą veiksmą:"/>
            <w:tag w:val="Įveskite 4 numatytą veiksmą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agrindinistekstas"/>
                </w:pPr>
                <w:r>
                  <w:rPr>
                    <w:lang w:bidi="lt-LT"/>
                  </w:rPr>
                  <w:t>Įveskite 4 numatytą veiksmą</w:t>
                </w:r>
              </w:p>
            </w:tc>
          </w:sdtContent>
        </w:sdt>
      </w:tr>
      <w:tr w:rsidR="001433C2" w:rsidTr="008A78EB">
        <w:sdt>
          <w:sdtPr>
            <w:alias w:val="Įveskite 5 numatytą veiksmą:"/>
            <w:tag w:val="Įveskite 5 numatytą veiksmą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agrindinistekstas"/>
                </w:pPr>
                <w:r>
                  <w:rPr>
                    <w:lang w:bidi="lt-LT"/>
                  </w:rPr>
                  <w:t>Įveskite 5 numatytą veiksmą</w:t>
                </w:r>
              </w:p>
            </w:tc>
          </w:sdtContent>
        </w:sdt>
      </w:tr>
    </w:tbl>
    <w:p w:rsidR="001433C2" w:rsidRDefault="00852C26" w:rsidP="001433C2">
      <w:sdt>
        <w:sdtPr>
          <w:alias w:val="Pasirašo:"/>
          <w:tag w:val="Pasirašo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lt-LT"/>
            </w:rPr>
            <w:t>Pasirašo</w:t>
          </w:r>
        </w:sdtContent>
      </w:sdt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ašo lentelė"/>
      </w:tblPr>
      <w:tblGrid>
        <w:gridCol w:w="1843"/>
        <w:gridCol w:w="4849"/>
        <w:gridCol w:w="1151"/>
        <w:gridCol w:w="2646"/>
      </w:tblGrid>
      <w:tr w:rsidR="001433C2" w:rsidTr="004C168A">
        <w:sdt>
          <w:sdtPr>
            <w:alias w:val="Mokytojas:"/>
            <w:tag w:val="Mokytojas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Mokytojas:</w:t>
                </w:r>
              </w:p>
            </w:tc>
          </w:sdtContent>
        </w:sdt>
        <w:sdt>
          <w:sdtPr>
            <w:alias w:val="Įveskite pasirašantį mokytoją:"/>
            <w:tag w:val="Įveskite pasirašantį mokytoją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85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Įveskite pasirašantį mokytoją</w:t>
                </w:r>
              </w:p>
            </w:tc>
          </w:sdtContent>
        </w:sdt>
        <w:sdt>
          <w:sdtPr>
            <w:alias w:val="Data:"/>
            <w:tag w:val="Data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5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Data:</w:t>
                </w:r>
              </w:p>
            </w:tc>
          </w:sdtContent>
        </w:sdt>
        <w:sdt>
          <w:sdtPr>
            <w:alias w:val="Įveskite datą:"/>
            <w:tag w:val="Įveskite datą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646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Įveskite datą</w:t>
                </w:r>
              </w:p>
            </w:tc>
          </w:sdtContent>
        </w:sdt>
      </w:tr>
      <w:tr w:rsidR="001433C2" w:rsidTr="004C168A">
        <w:sdt>
          <w:sdtPr>
            <w:alias w:val="Tėvas:"/>
            <w:tag w:val="Tėvas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Tėvas:</w:t>
                </w:r>
              </w:p>
            </w:tc>
          </w:sdtContent>
        </w:sdt>
        <w:sdt>
          <w:sdtPr>
            <w:alias w:val="Įveskite pasirašantį tėvą:"/>
            <w:tag w:val="Įveskite pasirašantį tėvą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85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Įveskite pasirašantį tėvą</w:t>
                </w:r>
              </w:p>
            </w:tc>
          </w:sdtContent>
        </w:sdt>
        <w:sdt>
          <w:sdtPr>
            <w:alias w:val="Data:"/>
            <w:tag w:val="Data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5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Data:</w:t>
                </w:r>
              </w:p>
            </w:tc>
          </w:sdtContent>
        </w:sdt>
        <w:sdt>
          <w:sdtPr>
            <w:alias w:val="Įveskite datą:"/>
            <w:tag w:val="Įveskite datą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646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lt-LT"/>
                  </w:rPr>
                  <w:t>Įveskite datą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  <w:bookmarkStart w:id="0" w:name="_GoBack"/>
      <w:bookmarkEnd w:id="0"/>
    </w:p>
    <w:sectPr w:rsidR="00E87665" w:rsidRPr="001433C2" w:rsidSect="004C168A">
      <w:headerReference w:type="default" r:id="rId10"/>
      <w:footerReference w:type="default" r:id="rId11"/>
      <w:headerReference w:type="first" r:id="rId12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26" w:rsidRDefault="00852C26" w:rsidP="00793172">
      <w:pPr>
        <w:spacing w:before="0"/>
      </w:pPr>
      <w:r>
        <w:separator/>
      </w:r>
    </w:p>
  </w:endnote>
  <w:endnote w:type="continuationSeparator" w:id="0">
    <w:p w:rsidR="00852C26" w:rsidRDefault="00852C26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5A0798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26" w:rsidRDefault="00852C26" w:rsidP="00793172">
      <w:pPr>
        <w:spacing w:before="0"/>
      </w:pPr>
      <w:r>
        <w:separator/>
      </w:r>
    </w:p>
  </w:footnote>
  <w:footnote w:type="continuationSeparator" w:id="0">
    <w:p w:rsidR="00852C26" w:rsidRDefault="00852C26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3 stačiakampis" descr="Stačiakampė kraštinė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8DC1BB1" id="3 stačiakampis" o:spid="_x0000_s1026" alt="Stačiakampė kraštinė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6 stačiakampis" descr="Stačiakampė kraštinė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0F3B4D4" id="6 stačiakampis" o:spid="_x0000_s1026" alt="Stačiakampė kraštinė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defaultTableStyle w:val="Konferencijosapraymas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68A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52C26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46DC5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lt-LT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545A9"/>
  </w:style>
  <w:style w:type="paragraph" w:styleId="Antrat1">
    <w:name w:val="heading 1"/>
    <w:basedOn w:val="prastasis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Antrat2">
    <w:name w:val="heading 2"/>
    <w:basedOn w:val="prastasis"/>
    <w:link w:val="Antrat2Diagrama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Antrat3">
    <w:name w:val="heading 3"/>
    <w:basedOn w:val="prastasis"/>
    <w:link w:val="Antrat3Diagrama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A2C5F"/>
    <w:rPr>
      <w:rFonts w:ascii="Tahoma" w:hAnsi="Tahoma" w:cs="Tahoma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357FB7"/>
    <w:rPr>
      <w:color w:val="595959" w:themeColor="text1" w:themeTint="A6"/>
    </w:rPr>
  </w:style>
  <w:style w:type="table" w:styleId="Lentelstinklelis">
    <w:name w:val="Table Grid"/>
    <w:basedOn w:val="prastojilente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ja">
    <w:name w:val="Bibliography"/>
    <w:basedOn w:val="prastasis"/>
    <w:next w:val="prastasis"/>
    <w:uiPriority w:val="37"/>
    <w:semiHidden/>
    <w:unhideWhenUsed/>
    <w:rsid w:val="000D18B7"/>
  </w:style>
  <w:style w:type="paragraph" w:styleId="Tekstoblokas">
    <w:name w:val="Block Text"/>
    <w:basedOn w:val="prastasis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18B7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18B7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D18B7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D18B7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D18B7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D18B7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D18B7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D18B7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D18B7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D18B7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D18B7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D18B7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D18B7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D18B7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D18B7"/>
    <w:pPr>
      <w:spacing w:before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D18B7"/>
  </w:style>
  <w:style w:type="table" w:styleId="Spalvotastinklelis">
    <w:name w:val="Colorful Grid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D18B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D18B7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D18B7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D18B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D18B7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D18B7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D18B7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D18B7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D18B7"/>
    <w:pPr>
      <w:spacing w:before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D18B7"/>
  </w:style>
  <w:style w:type="character" w:styleId="Emfaz">
    <w:name w:val="Emphasis"/>
    <w:basedOn w:val="Numatytasispastraiposriftas"/>
    <w:uiPriority w:val="20"/>
    <w:semiHidden/>
    <w:unhideWhenUsed/>
    <w:qFormat/>
    <w:rsid w:val="000D18B7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D18B7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D18B7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93172"/>
    <w:pPr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72"/>
  </w:style>
  <w:style w:type="character" w:styleId="Puslapioinaosnuoroda">
    <w:name w:val="footnote reference"/>
    <w:basedOn w:val="Numatytasispastraiposriftas"/>
    <w:uiPriority w:val="99"/>
    <w:semiHidden/>
    <w:unhideWhenUsed/>
    <w:rsid w:val="000D18B7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D18B7"/>
    <w:rPr>
      <w:szCs w:val="20"/>
    </w:rPr>
  </w:style>
  <w:style w:type="table" w:customStyle="1" w:styleId="1tinkleliolentelviesi1">
    <w:name w:val="1 tinklelio lentelė – šviesi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1">
    <w:name w:val="1 tinklelio lentelė (šviesi) - 1 paryškinimas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3parykinimas1">
    <w:name w:val="1 tinklelio lentelė (šviesi) – 3 paryškinimas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4parykinimas1">
    <w:name w:val="1 tinklelio lentelė (šviesi) – 4 paryškinimas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5parykinimas1">
    <w:name w:val="1 tinklelio lentelė (šviesi) – 5 paryškinimas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6parykinimas1">
    <w:name w:val="1 tinklelio lentelė (šviesi) – 6 paryškinimas1"/>
    <w:basedOn w:val="prastojilente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tinkleliolentel1">
    <w:name w:val="2 tinklelio lentelė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tinkleliolentel-1parykinimas1">
    <w:name w:val="2 tinklelio lentelė - 1 paryškinimas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tinkleliolentel2parykinimas1">
    <w:name w:val="2 tinklelio lentelė – 2 paryškinimas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tinkleliolentel3parykinimas1">
    <w:name w:val="2 tinklelio lentelė – 3 paryškinimas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tinkleliolentel4parykinimas1">
    <w:name w:val="2 tinklelio lentelė – 4 paryškinimas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tinkleliolentel5parykinimas1">
    <w:name w:val="2 tinklelio lentelė – 5 paryškinimas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tinkleliolentel6parykinimas1">
    <w:name w:val="2 tinklelio lentelė – 6 paryškinimas1"/>
    <w:basedOn w:val="prastojilente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tinkleliolentel-1parykinimas1">
    <w:name w:val="3 tinklelio lentelė - 1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3tinkleliolentel2parykinimas1">
    <w:name w:val="3 tinklelio lentelė – 2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3tinkleliolentel3parykinimas1">
    <w:name w:val="3 tinklelio lentelė – 3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3tinkleliolentel4parykinimas1">
    <w:name w:val="3 tinklelio lentelė – 4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4tinkleliolentel1">
    <w:name w:val="4 tinklelio lentelė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tinkleliolentel-1parykinimas1">
    <w:name w:val="4 tinklelio lentelė - 1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tinkleliolentel2parykinimas1">
    <w:name w:val="4 tinklelio lentelė – 2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tinkleliolentel3parykinimas1">
    <w:name w:val="4 tinklelio lentelė – 3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tinkleliolentel4parykinimas1">
    <w:name w:val="4 tinklelio lentelė – 4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tinkleliolentel5parykinimas1">
    <w:name w:val="4 tinklelio lentelė – 5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tinkleliolentel6parykinimas1">
    <w:name w:val="4 tinklelio lentelė – 6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tinkleliolenteltamsi1">
    <w:name w:val="5 tinklelio lentelė – tamsi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tinkleliolenteltamsi-1parykinimas1">
    <w:name w:val="5 tinklelio lentelė (tamsi) - 1 paryškinimas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5tinkleliolenteltamsi2parykinimas1">
    <w:name w:val="5 tinklelio lentelė (tamsi) – 2 paryškinimas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5tinkleliolenteltamsi4parykinimas1">
    <w:name w:val="5 tinklelio lentelė (tamsi) – 4 paryškinimas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5tinkleliolenteltamsi5parykinimas1">
    <w:name w:val="5 tinklelio lentelė (tamsi) – 5 paryškinimas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5tinkleliolenteltamsi6parykinimas1">
    <w:name w:val="5 tinklelio lentelė (tamsi) – 6 paryškinimas1"/>
    <w:basedOn w:val="prastojilent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6tinkleliolentelspalvinga1">
    <w:name w:val="6 tinklelio lentelė – spalvinga1"/>
    <w:basedOn w:val="prastojilent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tinkleliolentelspalvinga-1parykinimas1">
    <w:name w:val="6 tinklelio lentelė (spalvinga) - 1 paryškinimas1"/>
    <w:basedOn w:val="prastojilente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tinkleliolentelspalvinga2parykinimas1">
    <w:name w:val="6 tinklelio lentelė (spalvinga) – 2 paryškinimas1"/>
    <w:basedOn w:val="prastojilente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tinkleliolentelspalvinga3parykinimas1">
    <w:name w:val="6 tinklelio lentelė (spalvinga) – 3 paryškinimas1"/>
    <w:basedOn w:val="prastojilente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tinkleliolentelspalvinga4parykinimas1">
    <w:name w:val="6 tinklelio lentelė (spalvinga) – 4 paryškinimas1"/>
    <w:basedOn w:val="prastojilente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tinkleliolentelspalvinga5parykinimas1">
    <w:name w:val="6 tinklelio lentelė (spalvinga) – 5 paryškinimas1"/>
    <w:basedOn w:val="prastojilente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tinkleliolentelspalvinga6parykinimas1">
    <w:name w:val="6 tinklelio lentelė (spalvinga) – 6 paryškinimas1"/>
    <w:basedOn w:val="prastojilente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tinkleliolentelspalvinga1">
    <w:name w:val="7 tinklelio lentelė – spalvinga1"/>
    <w:basedOn w:val="prastojilente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tinkleliolentelspalvinga-1parykinimas1">
    <w:name w:val="7 tinklelio lentelė (spalvinga) - 1 paryškinimas1"/>
    <w:basedOn w:val="prastojilente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7tinkleliolentelspalvinga2parykinimas1">
    <w:name w:val="7 tinklelio lentelė (spalvinga) – 2 paryškinimas1"/>
    <w:basedOn w:val="prastojilente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7tinkleliolentelspalvinga3parykinimas1">
    <w:name w:val="7 tinklelio lentelė (spalvinga) – 3 paryškinimas1"/>
    <w:basedOn w:val="prastojilente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7tinkleliolentelspalvinga4parykinimas1">
    <w:name w:val="7 tinklelio lentelė (spalvinga) – 4 paryškinimas1"/>
    <w:basedOn w:val="prastojilente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7tinkleliolentelspalvinga5parykinimas1">
    <w:name w:val="7 tinklelio lentelė (spalvinga) – 5 paryškinimas1"/>
    <w:basedOn w:val="prastojilente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7tinkleliolentelspalvinga6parykinimas1">
    <w:name w:val="7 tinklelio lentelė (spalvinga) – 6 paryškinimas1"/>
    <w:basedOn w:val="prastojilente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793172"/>
    <w:pPr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72"/>
  </w:style>
  <w:style w:type="character" w:customStyle="1" w:styleId="Antrat2Diagrama">
    <w:name w:val="Antraštė 2 Diagrama"/>
    <w:basedOn w:val="Numatytasispastraiposriftas"/>
    <w:link w:val="Antrat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D18B7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D18B7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D18B7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D18B7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D18B7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D18B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D18B7"/>
    <w:rPr>
      <w:color w:val="F59E00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57FB7"/>
    <w:rPr>
      <w:i/>
      <w:iCs/>
      <w:color w:val="306785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D18B7"/>
  </w:style>
  <w:style w:type="paragraph" w:styleId="Sraas">
    <w:name w:val="List"/>
    <w:basedOn w:val="prastasis"/>
    <w:uiPriority w:val="99"/>
    <w:semiHidden/>
    <w:unhideWhenUsed/>
    <w:rsid w:val="000D18B7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D18B7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D18B7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D18B7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D18B7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D18B7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D18B7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D18B7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D18B7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D18B7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D18B7"/>
    <w:pPr>
      <w:ind w:left="720"/>
      <w:contextualSpacing/>
    </w:pPr>
  </w:style>
  <w:style w:type="table" w:customStyle="1" w:styleId="1sraolentelviesi1">
    <w:name w:val="1 sąrašo lentelė (šviesi)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raolentelviesi1parykinimas1">
    <w:name w:val="1 sąrašo lentelė (šviesi) – 1 paryškinimas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1sraolentelviesi2parykinimas1">
    <w:name w:val="1 sąrašo lentelė (šviesi) – 2 paryškinimas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1sraolentelviesi3parykinimas1">
    <w:name w:val="1 sąrašo lentelė (šviesi) – 3 paryškinimas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1sraolentelviesi4parykinimas1">
    <w:name w:val="1 sąrašo lentelė (šviesi) – 4 paryškinimas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1sraolentelviesi5parykinimas1">
    <w:name w:val="1 sąrašo lentelė (šviesi) – 5 paryškinimas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1sraolentelviesi6parykinimas1">
    <w:name w:val="1 sąrašo lentelė (šviesi) – 6 paryškinimas1"/>
    <w:basedOn w:val="prastojilent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2sraolentel1">
    <w:name w:val="2 sąrašo lentelė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raolentel1parykinimas1">
    <w:name w:val="2 sąrašo lentelė – 1 paryškinimas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sraolentel2parykinimas1">
    <w:name w:val="2 sąrašo lentelė – 2 paryškinimas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sraolentel3parykinimas1">
    <w:name w:val="2 sąrašo lentelė – 3 paryškinimas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sraolentel4parykinimas1">
    <w:name w:val="2 sąrašo lentelė – 4 paryškinimas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sraolentel5parykinimas1">
    <w:name w:val="2 sąrašo lentelė – 5 paryškinimas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sraolentel6parykinimas1">
    <w:name w:val="2 sąrašo lentelė – 6 paryškinimas1"/>
    <w:basedOn w:val="prastojilente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sraolentel1">
    <w:name w:val="3 sąrašo lentelė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raolentel1parykinimas1">
    <w:name w:val="3 sąrašo lentelė – 1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3sraolentel2parykinimas1">
    <w:name w:val="3 sąrašo lentelė – 2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3sraolentel3parykinimas1">
    <w:name w:val="3 sąrašo lentelė – 3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3sraolentel4parykinimas1">
    <w:name w:val="3 sąrašo lentelė – 4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3sraolentel5parykinimas1">
    <w:name w:val="3 sąrašo lentelė – 5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3sraolentel6parykinimas1">
    <w:name w:val="3 sąrašo lentelė – 6 paryškinimas1"/>
    <w:basedOn w:val="prastojilente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4sraolentel1">
    <w:name w:val="4 sąrašo lentelė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raolentel1parykinimas1">
    <w:name w:val="4 sąrašo lentelė – 1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sraolentel2parykinimas1">
    <w:name w:val="4 sąrašo lentelė – 2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sraolentel3parykinimas1">
    <w:name w:val="4 sąrašo lentelė – 3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sraolentel4parykinimas1">
    <w:name w:val="4 sąrašo lentelė – 4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sraolentel5parykinimas1">
    <w:name w:val="4 sąrašo lentelė – 5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sraolentel6parykinimas1">
    <w:name w:val="4 sąrašo lentelė – 6 paryškinimas1"/>
    <w:basedOn w:val="prastojilente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sraolenteltamsi1">
    <w:name w:val="5 sąrašo lentelė (tamsi)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1parykinimas1">
    <w:name w:val="5 sąrašo lentelė (tamsi) – 1 paryškinimas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2parykinimas1">
    <w:name w:val="5 sąrašo lentelė (tamsi) – 2 paryškinimas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3parykinimas1">
    <w:name w:val="5 sąrašo lentelė (tamsi) – 3 paryškinimas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4parykinimas1">
    <w:name w:val="5 sąrašo lentelė (tamsi) – 4 paryškinimas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5parykinimas1">
    <w:name w:val="5 sąrašo lentelė (tamsi) – 5 paryškinimas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6parykinimas1">
    <w:name w:val="5 sąrašo lentelė (tamsi) – 6 paryškinimas1"/>
    <w:basedOn w:val="prastojilent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raolentelspalvinga1">
    <w:name w:val="6 sąrašo lentelė (spalvinga)1"/>
    <w:basedOn w:val="prastojilent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raolentelspalvinga1parykinimas1">
    <w:name w:val="6 sąrašo lentelė (spalvinga) – 1 paryškinimas1"/>
    <w:basedOn w:val="prastojilente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sraolentelspalvinga2parykinimas1">
    <w:name w:val="6 sąrašo lentelė (spalvinga) – 2 paryškinimas1"/>
    <w:basedOn w:val="prastojilente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sraolentelspalvinga3parykinimas1">
    <w:name w:val="6 sąrašo lentelė (spalvinga) – 3 paryškinimas1"/>
    <w:basedOn w:val="prastojilente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sraolentelspalvinga4parykinimas1">
    <w:name w:val="6 sąrašo lentelė (spalvinga) – 4 paryškinimas1"/>
    <w:basedOn w:val="prastojilente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sraolentelspalvinga5parykinimas1">
    <w:name w:val="6 sąrašo lentelė (spalvinga) – 5 paryškinimas1"/>
    <w:basedOn w:val="prastojilente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sraolentelspalvinga6parykinimas1">
    <w:name w:val="6 sąrašo lentelė (spalvinga) – 6 paryškinimas1"/>
    <w:basedOn w:val="prastojilente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sraolentelspalvinga1">
    <w:name w:val="7 sąrašo lentelė (spalvinga)1"/>
    <w:basedOn w:val="prastojilente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1parykinimas1">
    <w:name w:val="7 sąrašo lentelė (spalvinga) – 1 paryškinimas1"/>
    <w:basedOn w:val="prastojilente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2parykinimas1">
    <w:name w:val="7 sąrašo lentelė (spalvinga) – 2 paryškinimas1"/>
    <w:basedOn w:val="prastojilente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4parykinimas1">
    <w:name w:val="7 sąrašo lentelė (spalvinga) – 4 paryškinimas1"/>
    <w:basedOn w:val="prastojilente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5parykinimas1">
    <w:name w:val="7 sąrašo lentelė (spalvinga) – 5 paryškinimas1"/>
    <w:basedOn w:val="prastojilente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6parykinimas1">
    <w:name w:val="7 sąrašo lentelė (spalvinga) – 6 paryškinimas1"/>
    <w:basedOn w:val="prastojilente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D18B7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0D18B7"/>
  </w:style>
  <w:style w:type="paragraph" w:styleId="prastasiniatinklio">
    <w:name w:val="Normal (Web)"/>
    <w:basedOn w:val="prastasis"/>
    <w:uiPriority w:val="99"/>
    <w:semiHidden/>
    <w:unhideWhenUsed/>
    <w:rsid w:val="000D18B7"/>
    <w:rPr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D18B7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D18B7"/>
    <w:pPr>
      <w:spacing w:before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D18B7"/>
  </w:style>
  <w:style w:type="character" w:styleId="Puslapionumeris">
    <w:name w:val="page number"/>
    <w:basedOn w:val="Numatytasispastraiposriftas"/>
    <w:uiPriority w:val="99"/>
    <w:semiHidden/>
    <w:unhideWhenUsed/>
    <w:rsid w:val="000D18B7"/>
  </w:style>
  <w:style w:type="table" w:customStyle="1" w:styleId="1paprastojilentel1">
    <w:name w:val="1 paprastoji lentelė1"/>
    <w:basedOn w:val="prastojilente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paprastojilentel1">
    <w:name w:val="2 paprastoji lentelė1"/>
    <w:basedOn w:val="prastojilente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paprastojilentel1">
    <w:name w:val="3 paprastoji lentelė1"/>
    <w:basedOn w:val="prastojilente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paprastojilentel1">
    <w:name w:val="4 paprastoji lentelė1"/>
    <w:basedOn w:val="prastojilente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paprastojilentel1">
    <w:name w:val="5 paprastoji lentelė1"/>
    <w:basedOn w:val="prastojilente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D18B7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57FB7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D18B7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D18B7"/>
  </w:style>
  <w:style w:type="paragraph" w:styleId="Paraas">
    <w:name w:val="Signature"/>
    <w:basedOn w:val="prastasis"/>
    <w:link w:val="ParaasDiagrama"/>
    <w:uiPriority w:val="99"/>
    <w:semiHidden/>
    <w:unhideWhenUsed/>
    <w:rsid w:val="000D18B7"/>
    <w:pPr>
      <w:spacing w:before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D18B7"/>
  </w:style>
  <w:style w:type="character" w:styleId="Grietas">
    <w:name w:val="Strong"/>
    <w:basedOn w:val="Numatytasispastraiposriftas"/>
    <w:uiPriority w:val="22"/>
    <w:semiHidden/>
    <w:unhideWhenUsed/>
    <w:qFormat/>
    <w:rsid w:val="000D18B7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tinklelisviesus1">
    <w:name w:val="Lentelės tinklelis – šviesus1"/>
    <w:basedOn w:val="prastojilente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D18B7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D18B7"/>
  </w:style>
  <w:style w:type="table" w:styleId="LentelProfesionali">
    <w:name w:val="Table Professional"/>
    <w:basedOn w:val="prastojilent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D18B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D18B7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D18B7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D18B7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D18B7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D18B7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D18B7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D18B7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D18B7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Centrelygiuojamasvaizdas">
    <w:name w:val="Centre lygiuojamas vaizdas"/>
    <w:basedOn w:val="prastasis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ferencijosapraymas">
    <w:name w:val="Konferencijos aprašymas"/>
    <w:basedOn w:val="prastojilente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F94DA7" w:rsidP="00F94DA7">
          <w:pPr>
            <w:pStyle w:val="4924BA307CE5449FBD563A49324E2B631"/>
          </w:pPr>
          <w:r>
            <w:rPr>
              <w:lang w:bidi="lt-LT"/>
            </w:rPr>
            <w:t>Konferencijos aprašymas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F94DA7" w:rsidP="00F94DA7">
          <w:pPr>
            <w:pStyle w:val="F214A076A79F4F1F8576BB687760ED381"/>
          </w:pPr>
          <w:r>
            <w:rPr>
              <w:lang w:bidi="lt-LT"/>
            </w:rPr>
            <w:t>Mokinys: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F94DA7" w:rsidP="00F94DA7">
          <w:pPr>
            <w:pStyle w:val="512B827131DA455E898A874025D16A621"/>
          </w:pPr>
          <w:r>
            <w:rPr>
              <w:lang w:bidi="lt-LT"/>
            </w:rPr>
            <w:t>Įveskite mokinio vardą ir pavardę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F94DA7" w:rsidP="00F94DA7">
          <w:pPr>
            <w:pStyle w:val="5959AE44C2C0446FB458345271EE09931"/>
          </w:pPr>
          <w:r>
            <w:rPr>
              <w:lang w:bidi="lt-LT"/>
            </w:rPr>
            <w:t>Data: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F94DA7" w:rsidP="00F94DA7">
          <w:pPr>
            <w:pStyle w:val="7B328A09109D4546B5F2CC56A5C643551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F94DA7" w:rsidP="00F94DA7">
          <w:pPr>
            <w:pStyle w:val="6767041C84F244B0B00311A59AD81CC51"/>
          </w:pPr>
          <w:r>
            <w:rPr>
              <w:lang w:bidi="lt-LT"/>
            </w:rPr>
            <w:t>Aptarti klausimai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F94DA7" w:rsidP="00F94DA7">
          <w:pPr>
            <w:pStyle w:val="A3A2E6FAC0DE4AE88345B291FD2FBCE02"/>
          </w:pPr>
          <w:r w:rsidRPr="009D70EE">
            <w:rPr>
              <w:lang w:bidi="lt-LT"/>
            </w:rPr>
            <w:t>Įveskite 1 aptartą klausimą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F94DA7" w:rsidP="00F94DA7">
          <w:pPr>
            <w:pStyle w:val="B82A2EAA14EB49FC8ED9F5774BB0ADE62"/>
          </w:pPr>
          <w:r w:rsidRPr="009D70EE">
            <w:rPr>
              <w:lang w:bidi="lt-LT"/>
            </w:rPr>
            <w:t>Įveskite 2 aptartą klausimą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F94DA7" w:rsidP="00F94DA7">
          <w:pPr>
            <w:pStyle w:val="65A8DCF3EA734F6E925E11CA0B915DA12"/>
          </w:pPr>
          <w:r w:rsidRPr="009D70EE">
            <w:rPr>
              <w:lang w:bidi="lt-LT"/>
            </w:rPr>
            <w:t>Įveskite 3 aptartą klausimą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F94DA7" w:rsidP="00F94DA7">
          <w:pPr>
            <w:pStyle w:val="93122E50C7F64B2D9579AB745BF170992"/>
          </w:pPr>
          <w:r w:rsidRPr="009D70EE">
            <w:rPr>
              <w:lang w:bidi="lt-LT"/>
            </w:rPr>
            <w:t>Įveskite 4 aptartą klausimą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F94DA7" w:rsidP="00F94DA7">
          <w:pPr>
            <w:pStyle w:val="3D357EB799D64F4592E9820E8BFE93DC2"/>
          </w:pPr>
          <w:r w:rsidRPr="009D70EE">
            <w:rPr>
              <w:lang w:bidi="lt-LT"/>
            </w:rPr>
            <w:t>Įveskite 5 aptartą klausimą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F94DA7" w:rsidP="00F94DA7">
          <w:pPr>
            <w:pStyle w:val="DDCD6D831BC44470BF604DB7B39C595E1"/>
          </w:pPr>
          <w:r>
            <w:rPr>
              <w:lang w:bidi="lt-LT"/>
            </w:rPr>
            <w:t>Numatyti veiksmai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F94DA7" w:rsidP="00F94DA7">
          <w:pPr>
            <w:pStyle w:val="72CE5BC616F44606BBACCBD6C89BFE352"/>
          </w:pPr>
          <w:r>
            <w:rPr>
              <w:lang w:bidi="lt-LT"/>
            </w:rPr>
            <w:t>Įveskite 1 numatytą veiksmą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F94DA7" w:rsidP="00F94DA7">
          <w:pPr>
            <w:pStyle w:val="A4A36AF062AA4A238C12AFC5DCD778FE2"/>
          </w:pPr>
          <w:r>
            <w:rPr>
              <w:lang w:bidi="lt-LT"/>
            </w:rPr>
            <w:t>Įveskite 2 numatytą veiksmą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F94DA7" w:rsidP="00F94DA7">
          <w:pPr>
            <w:pStyle w:val="8D7638530B7A4ED8AFD8272B724B49842"/>
          </w:pPr>
          <w:r>
            <w:rPr>
              <w:lang w:bidi="lt-LT"/>
            </w:rPr>
            <w:t>Įveskite 3 numatytą veiksmą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F94DA7" w:rsidP="00F94DA7">
          <w:pPr>
            <w:pStyle w:val="1493A493C38841E8A6C7664550314C9F2"/>
          </w:pPr>
          <w:r>
            <w:rPr>
              <w:lang w:bidi="lt-LT"/>
            </w:rPr>
            <w:t>Įveskite 4 numatytą veiksmą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F94DA7" w:rsidP="00F94DA7">
          <w:pPr>
            <w:pStyle w:val="D4EE7B4AE2734FADAABC194BF4B692AD2"/>
          </w:pPr>
          <w:r>
            <w:rPr>
              <w:lang w:bidi="lt-LT"/>
            </w:rPr>
            <w:t>Įveskite 5 numatytą veiksmą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F94DA7" w:rsidP="00F94DA7">
          <w:pPr>
            <w:pStyle w:val="42412D71610B47F3944AB28A3FFE4F501"/>
          </w:pPr>
          <w:r>
            <w:rPr>
              <w:lang w:bidi="lt-LT"/>
            </w:rPr>
            <w:t>Pasirašo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F94DA7" w:rsidP="00F94DA7">
          <w:pPr>
            <w:pStyle w:val="2138E97A90B743E5A8E27BE308A037391"/>
          </w:pPr>
          <w:r>
            <w:rPr>
              <w:lang w:bidi="lt-LT"/>
            </w:rPr>
            <w:t>Mokytojas: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F94DA7" w:rsidP="00F94DA7">
          <w:pPr>
            <w:pStyle w:val="F3B98C8C0F084527BCD79DB30EA360CE1"/>
          </w:pPr>
          <w:r>
            <w:rPr>
              <w:lang w:bidi="lt-LT"/>
            </w:rPr>
            <w:t>Įveskite pasirašantį mokytoją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F94DA7" w:rsidP="00F94DA7">
          <w:pPr>
            <w:pStyle w:val="5C072E7A30304179B38E8ABBE29DBC451"/>
          </w:pPr>
          <w:r>
            <w:rPr>
              <w:lang w:bidi="lt-LT"/>
            </w:rPr>
            <w:t>Data: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F94DA7" w:rsidP="00F94DA7">
          <w:pPr>
            <w:pStyle w:val="35CC924EB7DB4E259BF43B3F8AC33B9E1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F94DA7" w:rsidP="00F94DA7">
          <w:pPr>
            <w:pStyle w:val="BD3D4F9519E24098A03215E375A645681"/>
          </w:pPr>
          <w:r>
            <w:rPr>
              <w:lang w:bidi="lt-LT"/>
            </w:rPr>
            <w:t>Tėvas: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F94DA7" w:rsidP="00F94DA7">
          <w:pPr>
            <w:pStyle w:val="ED67FD22CA6E40A98307B1094FE870801"/>
          </w:pPr>
          <w:r>
            <w:rPr>
              <w:lang w:bidi="lt-LT"/>
            </w:rPr>
            <w:t>Įveskite pasirašantį tėvą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F94DA7" w:rsidP="00F94DA7">
          <w:pPr>
            <w:pStyle w:val="FC0416AC61114FE2B34849201146BF871"/>
          </w:pPr>
          <w:r>
            <w:rPr>
              <w:lang w:bidi="lt-LT"/>
            </w:rPr>
            <w:t>Data: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F94DA7" w:rsidP="00F94DA7">
          <w:pPr>
            <w:pStyle w:val="7DE06737B65D45F4B27B9A6001AAD9E01"/>
          </w:pPr>
          <w:r>
            <w:rPr>
              <w:lang w:bidi="lt-LT"/>
            </w:rPr>
            <w:t>Įveskite datą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4A411F"/>
    <w:rsid w:val="005033A8"/>
    <w:rsid w:val="005260E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94DA7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prastasis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F94DA7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F94DA7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F94DA7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F94DA7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F94DA7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Office_18341565_TF03463104</Template>
  <TotalTime>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2018-04-11T08:51:00Z</dcterms:created>
  <dcterms:modified xsi:type="dcterms:W3CDTF">2018-04-11T08:51:00Z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