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タイトル テーブル"/>
      </w:tblPr>
      <w:tblGrid>
        <w:gridCol w:w="14242"/>
      </w:tblGrid>
      <w:tr w:rsidR="000A0CDE" w14:paraId="6473A0C9" w14:textId="77777777" w:rsidTr="00B90136">
        <w:trPr>
          <w:trHeight w:val="1214"/>
          <w:tblHeader/>
        </w:trPr>
        <w:tc>
          <w:tcPr>
            <w:tcW w:w="13248" w:type="dxa"/>
            <w:tcBorders>
              <w:bottom w:val="nil"/>
            </w:tcBorders>
          </w:tcPr>
          <w:bookmarkStart w:id="0" w:name="_GoBack"/>
          <w:p w14:paraId="1C9A3F1B" w14:textId="77777777" w:rsidR="000A0CDE" w:rsidRPr="00491780" w:rsidRDefault="00AD1BC6" w:rsidP="00B90136">
            <w:pPr>
              <w:pStyle w:val="a7"/>
              <w:adjustRightInd w:val="0"/>
              <w:snapToGrid w:val="0"/>
              <w:contextualSpacing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表題:"/>
                <w:tag w:val="表題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491780">
                  <w:rPr>
                    <w:rFonts w:ascii="Meiryo UI" w:hAnsi="Meiryo UI" w:hint="eastAsia"/>
                    <w:szCs w:val="110"/>
                    <w:lang w:val="ja-JP" w:bidi="ja-JP"/>
                  </w:rPr>
                  <w:t>ボランティア希望</w:t>
                </w:r>
              </w:sdtContent>
            </w:sdt>
          </w:p>
        </w:tc>
      </w:tr>
    </w:tbl>
    <w:tbl>
      <w:tblPr>
        <w:tblStyle w:val="afffff7"/>
        <w:tblW w:w="5000" w:type="pct"/>
        <w:tblLook w:val="04A0" w:firstRow="1" w:lastRow="0" w:firstColumn="1" w:lastColumn="0" w:noHBand="0" w:noVBand="1"/>
        <w:tblDescription w:val="タイトル テーブル"/>
      </w:tblPr>
      <w:tblGrid>
        <w:gridCol w:w="679"/>
        <w:gridCol w:w="2418"/>
        <w:gridCol w:w="1837"/>
        <w:gridCol w:w="1703"/>
        <w:gridCol w:w="2458"/>
        <w:gridCol w:w="2837"/>
        <w:gridCol w:w="2310"/>
      </w:tblGrid>
      <w:tr w:rsidR="00D73EEF" w14:paraId="06D35841" w14:textId="77777777" w:rsidTr="00B90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rFonts w:ascii="Meiryo UI" w:eastAsia="Meiryo UI" w:hAnsi="Meiryo UI" w:hint="eastAsia"/>
            </w:rPr>
            <w:alias w:val="番号:​​"/>
            <w:tag w:val="番号:​​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B90136" w:rsidRDefault="00D73EEF" w:rsidP="003A1700">
                <w:pPr>
                  <w:spacing w:after="60"/>
                  <w:rPr>
                    <w:rFonts w:ascii="Meiryo UI" w:eastAsia="Meiryo UI" w:hAnsi="Meiryo UI"/>
                  </w:rPr>
                </w:pPr>
                <w:r w:rsidRPr="00B90136">
                  <w:rPr>
                    <w:rFonts w:ascii="Meiryo UI" w:eastAsia="Meiryo UI" w:hAnsi="Meiryo UI" w:hint="eastAsia"/>
                    <w:lang w:val="ja-JP" w:bidi="ja-JP"/>
                  </w:rPr>
                  <w:t>番号</w:t>
                </w:r>
              </w:p>
            </w:tc>
          </w:sdtContent>
        </w:sdt>
        <w:tc>
          <w:tcPr>
            <w:tcW w:w="849" w:type="pct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ボランティア名:"/>
                <w:tag w:val="ボランティア名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自宅電話番号:"/>
                <w:tag w:val="自宅電話番号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携帯電話:"/>
                <w:tag w:val="携帯電話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電子メール:"/>
                <w:tag w:val="電子メール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得意分野/関心のある分野:"/>
                <w:tag w:val="得意分野/関心のある分野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B90136" w:rsidRDefault="00AD1BC6" w:rsidP="003A170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連絡可能な日/時間:"/>
                <w:tag w:val="連絡可能な日/時間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Meiryo UI" w:eastAsia="Meiryo UI" w:hAnsi="Meiryo UI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D73EEF" w14:paraId="3462B9F2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top w:val="nil"/>
            </w:tcBorders>
          </w:tcPr>
          <w:p w14:paraId="74ED5AB3" w14:textId="77777777" w:rsidR="00D73EEF" w:rsidRDefault="00D73EEF" w:rsidP="003A1700">
            <w:pPr>
              <w:pStyle w:val="a1"/>
              <w:spacing w:after="60"/>
            </w:pPr>
          </w:p>
        </w:tc>
        <w:tc>
          <w:tcPr>
            <w:tcW w:w="849" w:type="pct"/>
            <w:tcBorders>
              <w:top w:val="nil"/>
            </w:tcBorders>
          </w:tcPr>
          <w:p w14:paraId="50BD81DB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  <w:tcBorders>
              <w:top w:val="nil"/>
            </w:tcBorders>
          </w:tcPr>
          <w:p w14:paraId="112BA014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  <w:tcBorders>
              <w:top w:val="nil"/>
            </w:tcBorders>
          </w:tcPr>
          <w:p w14:paraId="51A8D9DC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  <w:tcBorders>
              <w:top w:val="nil"/>
            </w:tcBorders>
          </w:tcPr>
          <w:p w14:paraId="55BAA869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  <w:tcBorders>
              <w:top w:val="nil"/>
            </w:tcBorders>
          </w:tcPr>
          <w:p w14:paraId="74DB95AA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  <w:tcBorders>
              <w:top w:val="nil"/>
            </w:tcBorders>
          </w:tcPr>
          <w:p w14:paraId="27098C93" w14:textId="77777777" w:rsidR="00D73E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C669950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A844AE3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5039B55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50EF94E3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122FBC15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4C4F2F85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14DEDC82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44BE1CE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6F6E685A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7146709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4C1770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0CFEED5B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2AE471E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18F3A84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568C80F1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673B77C3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3F65538F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9A62FD7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778641B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7493F7F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6B9DEED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24E09C0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57CE7E0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27C4AE74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6F4A93B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2D43705D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F3A6A58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4F0E5B2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74CCC9C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6F66B25C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51D55B0C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0112BD4B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0A69318F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30D251C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1A557EF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5CF46A6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27A2AC63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26BC29E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1BA172B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1BBBB05A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18AF005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09EEBA8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6BC3420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3CC9EB81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295C7FC4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5C9E5C1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4240C38A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499A5A6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7F422376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A26B80D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A6F8219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72DEB579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64E4CC3B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387BD53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01AF7A6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43F73F3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32FDDB7E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275752F7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5C16933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691980E3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1272664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49C95A4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4C9A068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4BF9389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65A3EE38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FDA3F4C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2BB2E3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61E995A7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591F0A0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16D17229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7C1555C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598886B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7697D170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CF6C3D7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1C405B9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581C2BEC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4BCDF2E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36EC3D31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1FF46043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7D1DAD8C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7BAA8653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94AA003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7EE9635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5A94C8A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18E3D7E4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77DDF208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189B238E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12AFC1CD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7B72259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7F00879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2E820092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4C5CA91F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19D0DA1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7C4A5C72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4BC969F0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08F20504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609C5D2D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7AD9D80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3A802A4A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61E33D36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65B022C5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3132DDD2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07749D9B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1FCEEE65" w14:textId="77777777" w:rsidR="005174EF" w:rsidRPr="00B90136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90136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5AEDB793" w14:textId="77777777" w:rsidTr="00B9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9AF61EF" w14:textId="77777777" w:rsidR="005174EF" w:rsidRDefault="005174EF" w:rsidP="003A1700">
            <w:pPr>
              <w:pStyle w:val="a1"/>
              <w:spacing w:after="60"/>
            </w:pPr>
          </w:p>
        </w:tc>
        <w:tc>
          <w:tcPr>
            <w:tcW w:w="849" w:type="pct"/>
          </w:tcPr>
          <w:p w14:paraId="084CFED2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645" w:type="pct"/>
          </w:tcPr>
          <w:p w14:paraId="0CD86E79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598" w:type="pct"/>
          </w:tcPr>
          <w:p w14:paraId="6612C390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863" w:type="pct"/>
          </w:tcPr>
          <w:p w14:paraId="78E56092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996" w:type="pct"/>
          </w:tcPr>
          <w:p w14:paraId="12B6CB82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811" w:type="pct"/>
          </w:tcPr>
          <w:p w14:paraId="09AA077B" w14:textId="77777777" w:rsidR="005174EF" w:rsidRPr="00491780" w:rsidRDefault="00AD1BC6" w:rsidP="003A170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9178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タイトル テーブル"/>
      </w:tblPr>
      <w:tblGrid>
        <w:gridCol w:w="4933"/>
        <w:gridCol w:w="1715"/>
        <w:gridCol w:w="2447"/>
        <w:gridCol w:w="5147"/>
      </w:tblGrid>
      <w:tr w:rsidR="0052768F" w14:paraId="00F3B3F6" w14:textId="77777777" w:rsidTr="007C2292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6CA85D96" w14:textId="49E1D51D" w:rsidR="000A0CDE" w:rsidRPr="003A1700" w:rsidRDefault="00AD1BC6" w:rsidP="002B54A0">
            <w:pPr>
              <w:pStyle w:val="ac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組織:"/>
                <w:tag w:val="組織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3A1700">
                  <w:rPr>
                    <w:rFonts w:ascii="Meiryo UI" w:hAnsi="Meiryo UI" w:hint="eastAsia"/>
                    <w:lang w:val="ja-JP" w:bidi="ja-JP"/>
                  </w:rPr>
                  <w:t>組織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121B45DF" w14:textId="77777777" w:rsidR="000A0CDE" w:rsidRPr="003A1700" w:rsidRDefault="00AD1BC6" w:rsidP="002B54A0">
            <w:pPr>
              <w:pStyle w:val="ac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時刻:"/>
                <w:tag w:val="時刻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3A1700">
                  <w:rPr>
                    <w:rFonts w:ascii="Meiryo UI" w:hAnsi="Meiryo UI" w:hint="eastAsia"/>
                    <w:lang w:val="ja-JP" w:bidi="ja-JP"/>
                  </w:rPr>
                  <w:t>時刻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3B543196" w14:textId="77777777" w:rsidR="000A0CDE" w:rsidRPr="003A1700" w:rsidRDefault="00AD1BC6" w:rsidP="002B54A0">
            <w:pPr>
              <w:pStyle w:val="ac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イベント日:"/>
                <w:tag w:val="イベント日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3A1700">
                  <w:rPr>
                    <w:rFonts w:ascii="Meiryo UI" w:hAnsi="Meiryo UI" w:hint="eastAsia"/>
                    <w:lang w:val="ja-JP" w:bidi="ja-JP"/>
                  </w:rPr>
                  <w:t>イベント日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27FF1C76" w14:textId="77777777" w:rsidR="000A0CDE" w:rsidRPr="003A1700" w:rsidRDefault="00AD1BC6" w:rsidP="002B54A0">
            <w:pPr>
              <w:pStyle w:val="ac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場所:"/>
                <w:tag w:val="場所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3A1700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</w:tr>
      <w:tr w:rsidR="0052768F" w14:paraId="4AEF0DB9" w14:textId="77777777" w:rsidTr="007C2292">
        <w:tc>
          <w:tcPr>
            <w:tcW w:w="1732" w:type="pct"/>
          </w:tcPr>
          <w:p w14:paraId="204B96B9" w14:textId="3AAF9E11" w:rsidR="000A0CDE" w:rsidRPr="003A1700" w:rsidRDefault="00AD1BC6" w:rsidP="0027673F">
            <w:pPr>
              <w:pStyle w:val="ae"/>
              <w:tabs>
                <w:tab w:val="right" w:pos="4861"/>
              </w:tabs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組織/イベントを入力:"/>
                <w:tag w:val="組織/イベントを入力:"/>
                <w:id w:val="2005161246"/>
                <w:placeholder>
                  <w:docPart w:val="FC7BB206D0F542A8815D5487A5A533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C40D0" w:rsidRPr="003A1700">
                  <w:rPr>
                    <w:rFonts w:ascii="ＭＳ 明朝" w:hAnsi="ＭＳ 明朝" w:hint="eastAsia"/>
                    <w:lang w:val="ja-JP" w:bidi="ja-JP"/>
                  </w:rPr>
                  <w:t>組織/イベント</w:t>
                </w:r>
              </w:sdtContent>
            </w:sdt>
          </w:p>
        </w:tc>
        <w:sdt>
          <w:sdtPr>
            <w:rPr>
              <w:rFonts w:ascii="ＭＳ 明朝" w:hAnsi="ＭＳ 明朝" w:hint="eastAsia"/>
            </w:rPr>
            <w:alias w:val="開始/終了時刻を入力:"/>
            <w:tag w:val="開始/終了時刻を入力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02" w:type="pct"/>
              </w:tcPr>
              <w:p w14:paraId="0EE1ED16" w14:textId="77777777" w:rsidR="000A0CDE" w:rsidRPr="003A1700" w:rsidRDefault="008C40D0" w:rsidP="002B54A0">
                <w:pPr>
                  <w:pStyle w:val="ae"/>
                  <w:rPr>
                    <w:rFonts w:ascii="ＭＳ 明朝" w:hAnsi="ＭＳ 明朝"/>
                  </w:rPr>
                </w:pPr>
                <w:r w:rsidRPr="003A1700">
                  <w:rPr>
                    <w:rFonts w:ascii="ＭＳ 明朝" w:hAnsi="ＭＳ 明朝" w:hint="eastAsia"/>
                    <w:lang w:val="ja-JP" w:bidi="ja-JP"/>
                  </w:rPr>
                  <w:t>開始 - 終了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alias w:val="イベント日を入力:"/>
            <w:tag w:val="イベント日を入力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pct"/>
              </w:tcPr>
              <w:p w14:paraId="0C51149D" w14:textId="77777777" w:rsidR="000A0CDE" w:rsidRPr="003A1700" w:rsidRDefault="002B54A0" w:rsidP="002B54A0">
                <w:pPr>
                  <w:pStyle w:val="ae"/>
                  <w:rPr>
                    <w:rFonts w:ascii="ＭＳ 明朝" w:hAnsi="ＭＳ 明朝"/>
                  </w:rPr>
                </w:pPr>
                <w:r w:rsidRPr="003A1700">
                  <w:rPr>
                    <w:rFonts w:ascii="ＭＳ 明朝" w:hAnsi="ＭＳ 明朝" w:hint="eastAsia"/>
                    <w:lang w:val="ja-JP" w:bidi="ja-JP"/>
                  </w:rPr>
                  <w:t>イベント日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alias w:val="会場を入力:"/>
            <w:tag w:val="会場を入力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1D907BEE" w14:textId="77777777" w:rsidR="000A0CDE" w:rsidRPr="003A1700" w:rsidRDefault="008C40D0" w:rsidP="002B54A0">
                <w:pPr>
                  <w:pStyle w:val="ae"/>
                  <w:rPr>
                    <w:rFonts w:ascii="ＭＳ 明朝" w:hAnsi="ＭＳ 明朝"/>
                  </w:rPr>
                </w:pPr>
                <w:r w:rsidRPr="003A1700">
                  <w:rPr>
                    <w:rFonts w:ascii="ＭＳ 明朝" w:hAnsi="ＭＳ 明朝" w:hint="eastAsia"/>
                    <w:lang w:val="ja-JP" w:bidi="ja-JP"/>
                  </w:rPr>
                  <w:t>会場</w:t>
                </w:r>
              </w:p>
            </w:tc>
          </w:sdtContent>
        </w:sdt>
      </w:tr>
    </w:tbl>
    <w:tbl>
      <w:tblPr>
        <w:tblStyle w:val="afffff7"/>
        <w:tblW w:w="5000" w:type="pct"/>
        <w:tblLayout w:type="fixed"/>
        <w:tblLook w:val="04A0" w:firstRow="1" w:lastRow="0" w:firstColumn="1" w:lastColumn="0" w:noHBand="0" w:noVBand="1"/>
        <w:tblDescription w:val="タイトル テーブル"/>
      </w:tblPr>
      <w:tblGrid>
        <w:gridCol w:w="677"/>
        <w:gridCol w:w="2419"/>
        <w:gridCol w:w="1838"/>
        <w:gridCol w:w="1703"/>
        <w:gridCol w:w="2463"/>
        <w:gridCol w:w="2833"/>
        <w:gridCol w:w="2309"/>
      </w:tblGrid>
      <w:tr w:rsidR="00470CAB" w14:paraId="0E163452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eiryo UI" w:eastAsia="Meiryo UI" w:hAnsi="Meiryo UI" w:hint="eastAsia"/>
            </w:rPr>
            <w:alias w:val="番号:​​"/>
            <w:tag w:val="番号:​​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4FEE5380" w14:textId="77777777" w:rsidR="00470CAB" w:rsidRPr="003A1700" w:rsidRDefault="00470CAB" w:rsidP="00423FA6">
                <w:pPr>
                  <w:rPr>
                    <w:rFonts w:ascii="Meiryo UI" w:eastAsia="Meiryo UI" w:hAnsi="Meiryo UI"/>
                  </w:rPr>
                </w:pPr>
                <w:r w:rsidRPr="003A1700">
                  <w:rPr>
                    <w:rFonts w:ascii="Meiryo UI" w:eastAsia="Meiryo UI" w:hAnsi="Meiryo UI" w:hint="eastAsia"/>
                    <w:lang w:val="ja-JP" w:bidi="ja-JP"/>
                  </w:rPr>
                  <w:t>番号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05063D34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ボランティア名:"/>
                <w:tag w:val="ボランティア名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5B66B65A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自宅電話番号:"/>
                <w:tag w:val="自宅電話番号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0E6E78F5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携帯電話:"/>
                <w:tag w:val="携帯電話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3F2315D0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電子メール:"/>
                <w:tag w:val="電子メール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400898FD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得意分野/関心のある分野:"/>
                <w:tag w:val="得意分野/関心のある分野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24E2063E" w14:textId="77777777" w:rsidR="00470CAB" w:rsidRPr="003A1700" w:rsidRDefault="00AD1BC6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連絡可能な日/時間:"/>
                <w:tag w:val="連絡可能な日/時間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Meiryo UI" w:eastAsia="Meiryo UI" w:hAnsi="Meiryo UI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470CAB" w14:paraId="49AD5DBF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04E1DF52" w14:textId="77777777" w:rsidR="00470CAB" w:rsidRDefault="00470CAB" w:rsidP="00423FA6">
            <w:pPr>
              <w:pStyle w:val="a1"/>
            </w:pPr>
          </w:p>
        </w:tc>
        <w:tc>
          <w:tcPr>
            <w:tcW w:w="2250" w:type="dxa"/>
            <w:tcBorders>
              <w:top w:val="nil"/>
            </w:tcBorders>
          </w:tcPr>
          <w:p w14:paraId="684102BC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2112DE1C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6BDF9CA7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7C89B39E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49BCA577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6524A3D0" w14:textId="77777777" w:rsidR="00470CAB" w:rsidRPr="003A1700" w:rsidRDefault="00AD1BC6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13F1D3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F2338B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58B0161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764C4BD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68066EFD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59DCD1B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0766A30B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078981A4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F0A517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516A87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27708DD1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23FD5D6D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49F5D18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7674D57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7B2E9F8E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46ABFCB4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21A845B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E343E6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7EB0C550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5E8E8A71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1D61FEF9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537F5BD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57F3289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2668E86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63C6FAB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87E502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2B6961E8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04DDD581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4D546FA2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3B4B756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58E43BFF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46DE935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344A675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8D52B0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3FAA0EB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7A036814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6FBCD32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39FD842B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4DC428FB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79650A5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5B9AFD1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6AAC27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085B153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29495F3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7ED63CA2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7BE0FE8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0191354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3AB562C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203FB42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EBC194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666E3862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2D75FDD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2297ECB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3960C029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4FB8A7A8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7A04ABC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315E910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EF56E5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66E56C6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0A7C83C3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65D7893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18B8A1E2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7E2721D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3E49D433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144801E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EF887A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6753613F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04C69F2F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52D573C3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61C6E7B0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26B341B3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45EC460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7DE6CA0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7E59C2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6F462298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70AA071E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45E00B4D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3F1E5720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0A012B6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69EB2B3E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7FFC4CA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E16CF3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781D6A3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1B817656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50A58281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788C70B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3ECD253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5F19E894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05B45AF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6A407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389F5AE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546F899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55FE43BD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16799A5B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52234FBA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2FB6750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06F5B98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11C1BD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0B4268F9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0DC1CEEF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5F2C5C52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43DEAA27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50327761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3B1A9C94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5174EF" w14:paraId="46EFD4D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DB28C4" w14:textId="77777777" w:rsidR="005174EF" w:rsidRDefault="005174EF" w:rsidP="005174EF">
            <w:pPr>
              <w:pStyle w:val="a1"/>
            </w:pPr>
          </w:p>
        </w:tc>
        <w:tc>
          <w:tcPr>
            <w:tcW w:w="2250" w:type="dxa"/>
          </w:tcPr>
          <w:p w14:paraId="41B7ADF0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ボランティア名を入力:"/>
                <w:tag w:val="ボランティア名を入力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710" w:type="dxa"/>
          </w:tcPr>
          <w:p w14:paraId="3E9895A5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自宅電話番号を入力:"/>
                <w:tag w:val="自宅電話番号を入力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84" w:type="dxa"/>
          </w:tcPr>
          <w:p w14:paraId="7EB1C363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携帯電話番号を入力:"/>
                <w:tag w:val="携帯電話番号を入力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1" w:type="dxa"/>
          </w:tcPr>
          <w:p w14:paraId="04A1B51D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メール アドレスを入力:"/>
                <w:tag w:val="メール アドレスを入力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35" w:type="dxa"/>
          </w:tcPr>
          <w:p w14:paraId="4AADCEA9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得意分野/関心のある分野を入力:"/>
                <w:tag w:val="得意分野/関心のある分野を入力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148" w:type="dxa"/>
          </w:tcPr>
          <w:p w14:paraId="08DDFAEC" w14:textId="77777777" w:rsidR="005174EF" w:rsidRPr="003A1700" w:rsidRDefault="00AD1BC6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連絡可能な日/時間を入力:"/>
                <w:tag w:val="連絡可能な日/時間を入力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3A1700">
                  <w:rPr>
                    <w:rFonts w:ascii="ＭＳ 明朝" w:hAnsi="ＭＳ 明朝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</w:tbl>
    <w:p w14:paraId="79C4791E" w14:textId="77777777" w:rsidR="00470CAB" w:rsidRDefault="00470CAB" w:rsidP="005174EF">
      <w:pPr>
        <w:pStyle w:val="ab"/>
      </w:pPr>
    </w:p>
    <w:sectPr w:rsidR="00470CAB" w:rsidSect="00611A6C">
      <w:footerReference w:type="default" r:id="rId10"/>
      <w:pgSz w:w="16838" w:h="11906" w:orient="landscape" w:code="9"/>
      <w:pgMar w:top="737" w:right="1298" w:bottom="737" w:left="129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0241" w14:textId="77777777" w:rsidR="00AD1BC6" w:rsidRDefault="00AD1BC6" w:rsidP="00D9076A">
      <w:pPr>
        <w:spacing w:before="0" w:after="0"/>
      </w:pPr>
      <w:r>
        <w:separator/>
      </w:r>
    </w:p>
    <w:p w14:paraId="51785E1D" w14:textId="77777777" w:rsidR="00AD1BC6" w:rsidRDefault="00AD1BC6"/>
  </w:endnote>
  <w:endnote w:type="continuationSeparator" w:id="0">
    <w:p w14:paraId="77770C79" w14:textId="77777777" w:rsidR="00AD1BC6" w:rsidRDefault="00AD1BC6" w:rsidP="00D9076A">
      <w:pPr>
        <w:spacing w:before="0" w:after="0"/>
      </w:pPr>
      <w:r>
        <w:continuationSeparator/>
      </w:r>
    </w:p>
    <w:p w14:paraId="2D266523" w14:textId="77777777" w:rsidR="00AD1BC6" w:rsidRDefault="00AD1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7F12B1CE" w:rsidR="001A6249" w:rsidRDefault="008C40D0" w:rsidP="005174EF">
    <w:pPr>
      <w:pStyle w:val="ae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11A6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  <w:r>
      <w:rPr>
        <w:noProof/>
        <w:lang w:val="ja-JP" w:bidi="ja-JP"/>
      </w:rPr>
      <w:t xml:space="preserve"> / </w:t>
    </w:r>
    <w:r>
      <w:rPr>
        <w:noProof/>
        <w:lang w:val="ja-JP" w:bidi="ja-JP"/>
      </w:rPr>
      <w:fldChar w:fldCharType="begin"/>
    </w:r>
    <w:r>
      <w:rPr>
        <w:noProof/>
        <w:lang w:val="ja-JP" w:bidi="ja-JP"/>
      </w:rPr>
      <w:instrText xml:space="preserve"> NUMPAGES  \* MERGEFORMAT </w:instrText>
    </w:r>
    <w:r>
      <w:rPr>
        <w:noProof/>
        <w:lang w:val="ja-JP" w:bidi="ja-JP"/>
      </w:rPr>
      <w:fldChar w:fldCharType="separate"/>
    </w:r>
    <w:r w:rsidR="00611A6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  <w:r>
      <w:rPr>
        <w:lang w:val="ja-JP" w:bidi="ja-JP"/>
      </w:rPr>
      <w:t xml:space="preserve"> </w:t>
    </w:r>
    <w:r>
      <w:rPr>
        <w:lang w:val="ja-JP" w:bidi="ja-JP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1985" w14:textId="77777777" w:rsidR="00AD1BC6" w:rsidRDefault="00AD1BC6" w:rsidP="00D9076A">
      <w:pPr>
        <w:spacing w:before="0" w:after="0"/>
      </w:pPr>
      <w:r>
        <w:separator/>
      </w:r>
    </w:p>
    <w:p w14:paraId="4C56CC39" w14:textId="77777777" w:rsidR="00AD1BC6" w:rsidRDefault="00AD1BC6"/>
  </w:footnote>
  <w:footnote w:type="continuationSeparator" w:id="0">
    <w:p w14:paraId="55FD3DFD" w14:textId="77777777" w:rsidR="00AD1BC6" w:rsidRDefault="00AD1BC6" w:rsidP="00D9076A">
      <w:pPr>
        <w:spacing w:before="0" w:after="0"/>
      </w:pPr>
      <w:r>
        <w:continuationSeparator/>
      </w:r>
    </w:p>
    <w:p w14:paraId="6F3FFF8E" w14:textId="77777777" w:rsidR="00AD1BC6" w:rsidRDefault="00AD1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A7578"/>
    <w:rsid w:val="001F4AB5"/>
    <w:rsid w:val="00253F05"/>
    <w:rsid w:val="002654ED"/>
    <w:rsid w:val="0027673F"/>
    <w:rsid w:val="002B54A0"/>
    <w:rsid w:val="00392FE2"/>
    <w:rsid w:val="003A1700"/>
    <w:rsid w:val="003C371D"/>
    <w:rsid w:val="003C7729"/>
    <w:rsid w:val="00470CAB"/>
    <w:rsid w:val="00491780"/>
    <w:rsid w:val="004A71FC"/>
    <w:rsid w:val="005174EF"/>
    <w:rsid w:val="0052768F"/>
    <w:rsid w:val="00565BFC"/>
    <w:rsid w:val="005E5CBD"/>
    <w:rsid w:val="00611A6C"/>
    <w:rsid w:val="00765E19"/>
    <w:rsid w:val="00770691"/>
    <w:rsid w:val="007C2292"/>
    <w:rsid w:val="007C45D3"/>
    <w:rsid w:val="008328F2"/>
    <w:rsid w:val="008C40D0"/>
    <w:rsid w:val="008D623D"/>
    <w:rsid w:val="00951925"/>
    <w:rsid w:val="009A1090"/>
    <w:rsid w:val="009D1A41"/>
    <w:rsid w:val="009F4905"/>
    <w:rsid w:val="00A70BC7"/>
    <w:rsid w:val="00AD1BC6"/>
    <w:rsid w:val="00B90136"/>
    <w:rsid w:val="00B972E6"/>
    <w:rsid w:val="00C273D7"/>
    <w:rsid w:val="00CC008E"/>
    <w:rsid w:val="00CC1066"/>
    <w:rsid w:val="00CC1DC7"/>
    <w:rsid w:val="00D73EEF"/>
    <w:rsid w:val="00D9076A"/>
    <w:rsid w:val="00E7457F"/>
    <w:rsid w:val="00E76F85"/>
    <w:rsid w:val="00EA3464"/>
    <w:rsid w:val="00EF75E4"/>
    <w:rsid w:val="00F1328A"/>
    <w:rsid w:val="00F61C1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A1700"/>
    <w:rPr>
      <w:rFonts w:eastAsia="ＭＳ 明朝"/>
    </w:rPr>
  </w:style>
  <w:style w:type="paragraph" w:styleId="1">
    <w:name w:val="heading 1"/>
    <w:basedOn w:val="a2"/>
    <w:next w:val="a2"/>
    <w:link w:val="10"/>
    <w:uiPriority w:val="9"/>
    <w:qFormat/>
    <w:rsid w:val="003A1700"/>
    <w:pPr>
      <w:keepNext/>
      <w:keepLines/>
      <w:spacing w:before="240" w:after="0"/>
      <w:outlineLvl w:val="0"/>
    </w:pPr>
    <w:rPr>
      <w:rFonts w:asciiTheme="majorHAnsi" w:eastAsia="Meiryo UI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A1700"/>
    <w:pPr>
      <w:keepNext/>
      <w:keepLines/>
      <w:spacing w:before="40" w:after="0"/>
      <w:outlineLvl w:val="1"/>
    </w:pPr>
    <w:rPr>
      <w:rFonts w:asciiTheme="majorHAnsi" w:eastAsia="Meiryo UI" w:hAnsiTheme="majorHAnsi" w:cstheme="majorBidi"/>
      <w:color w:val="7C6A55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2"/>
    <w:qFormat/>
    <w:rsid w:val="003A1700"/>
    <w:pPr>
      <w:spacing w:before="0" w:after="0"/>
      <w:contextualSpacing/>
      <w:jc w:val="center"/>
    </w:pPr>
    <w:rPr>
      <w:rFonts w:asciiTheme="majorHAnsi" w:eastAsia="Meiryo UI" w:hAnsiTheme="majorHAnsi" w:cstheme="majorBidi"/>
      <w:b/>
      <w:bCs/>
      <w:caps/>
      <w:kern w:val="28"/>
      <w:sz w:val="110"/>
      <w:szCs w:val="122"/>
    </w:rPr>
  </w:style>
  <w:style w:type="character" w:customStyle="1" w:styleId="a8">
    <w:name w:val="表題 (文字)"/>
    <w:basedOn w:val="a3"/>
    <w:link w:val="a7"/>
    <w:uiPriority w:val="2"/>
    <w:rsid w:val="003A1700"/>
    <w:rPr>
      <w:rFonts w:asciiTheme="majorHAnsi" w:eastAsia="Meiryo UI" w:hAnsiTheme="majorHAnsi" w:cstheme="majorBidi"/>
      <w:b/>
      <w:bCs/>
      <w:caps/>
      <w:kern w:val="28"/>
      <w:sz w:val="110"/>
      <w:szCs w:val="122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吹き出し (文字)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4"/>
    <w:qFormat/>
    <w:rsid w:val="003A1700"/>
    <w:pPr>
      <w:spacing w:after="0"/>
    </w:pPr>
    <w:rPr>
      <w:rFonts w:eastAsia="ＭＳ 明朝"/>
    </w:rPr>
  </w:style>
  <w:style w:type="paragraph" w:customStyle="1" w:styleId="ac">
    <w:name w:val="表の先頭"/>
    <w:basedOn w:val="a2"/>
    <w:uiPriority w:val="3"/>
    <w:qFormat/>
    <w:rsid w:val="003A1700"/>
    <w:pPr>
      <w:spacing w:before="0" w:after="40"/>
    </w:pPr>
    <w:rPr>
      <w:rFonts w:asciiTheme="majorHAnsi" w:eastAsia="Meiryo UI" w:hAnsiTheme="majorHAnsi" w:cstheme="majorBidi"/>
      <w:caps/>
      <w:color w:val="615343" w:themeColor="background2" w:themeShade="80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行の先頭"/>
    <w:basedOn w:val="a2"/>
    <w:uiPriority w:val="3"/>
    <w:qFormat/>
    <w:rsid w:val="003A1700"/>
    <w:pPr>
      <w:numPr>
        <w:numId w:val="1"/>
      </w:numPr>
      <w:spacing w:before="80"/>
      <w:ind w:firstLine="0"/>
    </w:pPr>
    <w:rPr>
      <w:rFonts w:asciiTheme="majorHAnsi" w:eastAsia="Meiryo UI" w:hAnsiTheme="majorHAnsi" w:cstheme="majorBidi"/>
      <w:b/>
      <w:bCs/>
      <w:color w:val="7C6A55" w:themeColor="text2"/>
      <w:sz w:val="24"/>
      <w:szCs w:val="24"/>
    </w:rPr>
  </w:style>
  <w:style w:type="character" w:customStyle="1" w:styleId="10">
    <w:name w:val="見出し 1 (文字)"/>
    <w:basedOn w:val="a3"/>
    <w:link w:val="1"/>
    <w:uiPriority w:val="9"/>
    <w:rsid w:val="003A1700"/>
    <w:rPr>
      <w:rFonts w:asciiTheme="majorHAnsi" w:eastAsia="Meiryo UI" w:hAnsiTheme="majorHAnsi" w:cstheme="majorBidi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3A1700"/>
    <w:rPr>
      <w:rFonts w:asciiTheme="majorHAnsi" w:eastAsia="Meiryo UI" w:hAnsiTheme="majorHAnsi" w:cstheme="majorBidi"/>
      <w:color w:val="7C6A55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af">
    <w:name w:val="フッター (文字)"/>
    <w:basedOn w:val="a3"/>
    <w:link w:val="ae"/>
    <w:uiPriority w:val="99"/>
    <w:rsid w:val="005174EF"/>
    <w:rPr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F1328A"/>
    <w:pPr>
      <w:spacing w:before="0" w:after="0"/>
    </w:pPr>
  </w:style>
  <w:style w:type="character" w:customStyle="1" w:styleId="af1">
    <w:name w:val="ヘッダー (文字)"/>
    <w:basedOn w:val="a3"/>
    <w:link w:val="af0"/>
    <w:uiPriority w:val="99"/>
    <w:rsid w:val="00F1328A"/>
  </w:style>
  <w:style w:type="paragraph" w:styleId="af2">
    <w:name w:val="Bibliography"/>
    <w:basedOn w:val="a2"/>
    <w:next w:val="a2"/>
    <w:uiPriority w:val="37"/>
    <w:semiHidden/>
    <w:unhideWhenUsed/>
    <w:rsid w:val="00770691"/>
  </w:style>
  <w:style w:type="paragraph" w:styleId="af3">
    <w:name w:val="Block Text"/>
    <w:basedOn w:val="a2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af4">
    <w:name w:val="Body Text"/>
    <w:basedOn w:val="a2"/>
    <w:link w:val="af5"/>
    <w:uiPriority w:val="99"/>
    <w:semiHidden/>
    <w:unhideWhenUsed/>
    <w:rsid w:val="00770691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770691"/>
  </w:style>
  <w:style w:type="paragraph" w:styleId="23">
    <w:name w:val="Body Text 2"/>
    <w:basedOn w:val="a2"/>
    <w:link w:val="24"/>
    <w:uiPriority w:val="99"/>
    <w:semiHidden/>
    <w:unhideWhenUsed/>
    <w:rsid w:val="00770691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770691"/>
  </w:style>
  <w:style w:type="paragraph" w:styleId="33">
    <w:name w:val="Body Text 3"/>
    <w:basedOn w:val="a2"/>
    <w:link w:val="34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7069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70691"/>
    <w:pPr>
      <w:spacing w:after="10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770691"/>
  </w:style>
  <w:style w:type="paragraph" w:styleId="af8">
    <w:name w:val="Body Text Indent"/>
    <w:basedOn w:val="a2"/>
    <w:link w:val="af9"/>
    <w:uiPriority w:val="99"/>
    <w:semiHidden/>
    <w:unhideWhenUsed/>
    <w:rsid w:val="00770691"/>
    <w:pPr>
      <w:spacing w:after="120"/>
      <w:ind w:left="360"/>
    </w:pPr>
  </w:style>
  <w:style w:type="character" w:customStyle="1" w:styleId="af9">
    <w:name w:val="本文インデント (文字)"/>
    <w:basedOn w:val="a3"/>
    <w:link w:val="af8"/>
    <w:uiPriority w:val="99"/>
    <w:semiHidden/>
    <w:rsid w:val="00770691"/>
  </w:style>
  <w:style w:type="paragraph" w:styleId="25">
    <w:name w:val="Body Text First Indent 2"/>
    <w:basedOn w:val="af8"/>
    <w:link w:val="26"/>
    <w:uiPriority w:val="99"/>
    <w:semiHidden/>
    <w:unhideWhenUsed/>
    <w:rsid w:val="00770691"/>
    <w:pPr>
      <w:spacing w:after="100"/>
      <w:ind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770691"/>
  </w:style>
  <w:style w:type="paragraph" w:styleId="27">
    <w:name w:val="Body Text Indent 2"/>
    <w:basedOn w:val="a2"/>
    <w:link w:val="28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770691"/>
  </w:style>
  <w:style w:type="paragraph" w:styleId="35">
    <w:name w:val="Body Text Indent 3"/>
    <w:basedOn w:val="a2"/>
    <w:link w:val="36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70691"/>
    <w:rPr>
      <w:szCs w:val="16"/>
    </w:rPr>
  </w:style>
  <w:style w:type="character" w:styleId="afa">
    <w:name w:val="Book Title"/>
    <w:basedOn w:val="a3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d">
    <w:name w:val="結語 (文字)"/>
    <w:basedOn w:val="a3"/>
    <w:link w:val="afc"/>
    <w:uiPriority w:val="99"/>
    <w:semiHidden/>
    <w:rsid w:val="00770691"/>
  </w:style>
  <w:style w:type="table" w:styleId="14">
    <w:name w:val="Colorful Grid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770691"/>
    <w:rPr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770691"/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770691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70691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770691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770691"/>
  </w:style>
  <w:style w:type="character" w:customStyle="1" w:styleId="aff4">
    <w:name w:val="日付 (文字)"/>
    <w:basedOn w:val="a3"/>
    <w:link w:val="aff3"/>
    <w:uiPriority w:val="99"/>
    <w:semiHidden/>
    <w:rsid w:val="00770691"/>
  </w:style>
  <w:style w:type="paragraph" w:styleId="aff5">
    <w:name w:val="Document Map"/>
    <w:basedOn w:val="a2"/>
    <w:link w:val="aff6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3"/>
    <w:link w:val="aff5"/>
    <w:uiPriority w:val="99"/>
    <w:semiHidden/>
    <w:rsid w:val="00770691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770691"/>
    <w:pPr>
      <w:spacing w:before="0" w:after="0"/>
    </w:pPr>
  </w:style>
  <w:style w:type="character" w:customStyle="1" w:styleId="aff8">
    <w:name w:val="電子メール署名 (文字)"/>
    <w:basedOn w:val="a3"/>
    <w:link w:val="aff7"/>
    <w:uiPriority w:val="99"/>
    <w:semiHidden/>
    <w:rsid w:val="00770691"/>
  </w:style>
  <w:style w:type="character" w:styleId="aff9">
    <w:name w:val="Emphasis"/>
    <w:basedOn w:val="a3"/>
    <w:uiPriority w:val="20"/>
    <w:semiHidden/>
    <w:unhideWhenUsed/>
    <w:qFormat/>
    <w:rsid w:val="00770691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770691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770691"/>
    <w:rPr>
      <w:szCs w:val="20"/>
    </w:rPr>
  </w:style>
  <w:style w:type="paragraph" w:styleId="affd">
    <w:name w:val="envelope address"/>
    <w:basedOn w:val="a2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770691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770691"/>
    <w:rPr>
      <w:szCs w:val="20"/>
    </w:rPr>
  </w:style>
  <w:style w:type="table" w:styleId="15">
    <w:name w:val="Grid Table 1 Light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">
    <w:name w:val="Grid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">
    <w:name w:val="Grid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">
    <w:name w:val="Grid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">
    <w:name w:val="Grid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">
    <w:name w:val="Grid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7">
    <w:name w:val="Grid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43">
    <w:name w:val="Grid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">
    <w:name w:val="Grid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">
    <w:name w:val="Grid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">
    <w:name w:val="Grid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">
    <w:name w:val="Grid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">
    <w:name w:val="Grid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3">
    <w:name w:val="Grid Table 5 Dark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5-2">
    <w:name w:val="Grid Table 5 Dark Accent 2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5-3">
    <w:name w:val="Grid Table 5 Dark Accent 3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5-4">
    <w:name w:val="Grid Table 5 Dark Accent 4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5-5">
    <w:name w:val="Grid Table 5 Dark Accent 5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5-6">
    <w:name w:val="Grid Table 5 Dark Accent 6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61">
    <w:name w:val="Grid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">
    <w:name w:val="Grid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">
    <w:name w:val="Grid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">
    <w:name w:val="Grid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">
    <w:name w:val="Grid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">
    <w:name w:val="Grid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1">
    <w:name w:val="Grid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32">
    <w:name w:val="見出し 3 (文字)"/>
    <w:basedOn w:val="a3"/>
    <w:link w:val="31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0691"/>
  </w:style>
  <w:style w:type="paragraph" w:styleId="HTML0">
    <w:name w:val="HTML Address"/>
    <w:basedOn w:val="a2"/>
    <w:link w:val="HTML1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70691"/>
    <w:rPr>
      <w:i/>
      <w:iCs/>
    </w:rPr>
  </w:style>
  <w:style w:type="character" w:styleId="HTML2">
    <w:name w:val="HTML Cite"/>
    <w:basedOn w:val="a3"/>
    <w:uiPriority w:val="99"/>
    <w:semiHidden/>
    <w:unhideWhenUsed/>
    <w:rsid w:val="00770691"/>
    <w:rPr>
      <w:i/>
      <w:iCs/>
    </w:rPr>
  </w:style>
  <w:style w:type="character" w:styleId="HTML3">
    <w:name w:val="HTML Code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0691"/>
    <w:rPr>
      <w:i/>
      <w:iCs/>
    </w:rPr>
  </w:style>
  <w:style w:type="character" w:styleId="HTML5">
    <w:name w:val="HTML Keyboard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7069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0691"/>
    <w:rPr>
      <w:i/>
      <w:iCs/>
    </w:rPr>
  </w:style>
  <w:style w:type="character" w:styleId="afff3">
    <w:name w:val="Hyperlink"/>
    <w:basedOn w:val="a3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afff4">
    <w:name w:val="index heading"/>
    <w:basedOn w:val="a2"/>
    <w:next w:val="16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2d">
    <w:name w:val="引用文 2 (文字)"/>
    <w:basedOn w:val="a3"/>
    <w:link w:val="2c"/>
    <w:uiPriority w:val="30"/>
    <w:semiHidden/>
    <w:rsid w:val="00770691"/>
    <w:rPr>
      <w:i/>
      <w:iCs/>
    </w:rPr>
  </w:style>
  <w:style w:type="character" w:styleId="2e">
    <w:name w:val="Intense Reference"/>
    <w:basedOn w:val="a3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afff5">
    <w:name w:val="line number"/>
    <w:basedOn w:val="a3"/>
    <w:uiPriority w:val="99"/>
    <w:semiHidden/>
    <w:unhideWhenUsed/>
    <w:rsid w:val="00770691"/>
  </w:style>
  <w:style w:type="paragraph" w:styleId="afff6">
    <w:name w:val="List"/>
    <w:basedOn w:val="a2"/>
    <w:uiPriority w:val="99"/>
    <w:semiHidden/>
    <w:unhideWhenUsed/>
    <w:rsid w:val="00770691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770691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77069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7069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7069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afff7">
    <w:name w:val="List Continue"/>
    <w:basedOn w:val="a2"/>
    <w:uiPriority w:val="99"/>
    <w:semiHidden/>
    <w:unhideWhenUsed/>
    <w:rsid w:val="00770691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770691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770691"/>
    <w:pPr>
      <w:ind w:left="720"/>
      <w:contextualSpacing/>
    </w:pPr>
  </w:style>
  <w:style w:type="table" w:styleId="1e">
    <w:name w:val="List Table 1 Light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1-20">
    <w:name w:val="List Table 1 Light Accent 2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1-30">
    <w:name w:val="List Table 1 Light Accent 3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1-40">
    <w:name w:val="List Table 1 Light Accent 4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1-50">
    <w:name w:val="List Table 1 Light Accent 5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1-60">
    <w:name w:val="List Table 1 Light Accent 6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2f8">
    <w:name w:val="List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0">
    <w:name w:val="List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0">
    <w:name w:val="List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0">
    <w:name w:val="List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0">
    <w:name w:val="List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0">
    <w:name w:val="List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f2">
    <w:name w:val="List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0">
    <w:name w:val="List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0">
    <w:name w:val="List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0">
    <w:name w:val="List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0">
    <w:name w:val="List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0">
    <w:name w:val="List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7">
    <w:name w:val="List Table 5 Dark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0">
    <w:name w:val="List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0">
    <w:name w:val="List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0">
    <w:name w:val="List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0">
    <w:name w:val="List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0">
    <w:name w:val="List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3">
    <w:name w:val="List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マクロ文字列 (文字)"/>
    <w:basedOn w:val="a3"/>
    <w:link w:val="afff9"/>
    <w:uiPriority w:val="99"/>
    <w:semiHidden/>
    <w:rsid w:val="00770691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2"/>
    <w:link w:val="afffc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afffc">
    <w:name w:val="メッセージ見出し (文字)"/>
    <w:basedOn w:val="a3"/>
    <w:link w:val="afffb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2"/>
    <w:uiPriority w:val="99"/>
    <w:semiHidden/>
    <w:unhideWhenUsed/>
    <w:rsid w:val="00770691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770691"/>
    <w:pPr>
      <w:spacing w:before="0" w:after="0"/>
    </w:pPr>
  </w:style>
  <w:style w:type="character" w:customStyle="1" w:styleId="affff">
    <w:name w:val="記 (文字)"/>
    <w:basedOn w:val="a3"/>
    <w:link w:val="afffe"/>
    <w:uiPriority w:val="99"/>
    <w:semiHidden/>
    <w:rsid w:val="00770691"/>
  </w:style>
  <w:style w:type="character" w:styleId="affff0">
    <w:name w:val="page number"/>
    <w:basedOn w:val="a3"/>
    <w:uiPriority w:val="99"/>
    <w:semiHidden/>
    <w:unhideWhenUsed/>
    <w:rsid w:val="00770691"/>
  </w:style>
  <w:style w:type="table" w:styleId="1f">
    <w:name w:val="Plain Table 1"/>
    <w:basedOn w:val="a4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770691"/>
    <w:rPr>
      <w:rFonts w:ascii="Consolas" w:hAnsi="Consolas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770691"/>
    <w:rPr>
      <w:i/>
      <w:iCs/>
      <w:color w:val="404040" w:themeColor="text1" w:themeTint="BF"/>
    </w:rPr>
  </w:style>
  <w:style w:type="paragraph" w:styleId="affff5">
    <w:name w:val="Salutation"/>
    <w:basedOn w:val="a2"/>
    <w:next w:val="a2"/>
    <w:link w:val="affff6"/>
    <w:uiPriority w:val="99"/>
    <w:semiHidden/>
    <w:unhideWhenUsed/>
    <w:rsid w:val="00770691"/>
  </w:style>
  <w:style w:type="character" w:customStyle="1" w:styleId="affff6">
    <w:name w:val="挨拶文 (文字)"/>
    <w:basedOn w:val="a3"/>
    <w:link w:val="affff5"/>
    <w:uiPriority w:val="99"/>
    <w:semiHidden/>
    <w:rsid w:val="00770691"/>
  </w:style>
  <w:style w:type="paragraph" w:styleId="affff7">
    <w:name w:val="Signature"/>
    <w:basedOn w:val="a2"/>
    <w:link w:val="affff8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fff8">
    <w:name w:val="署名 (文字)"/>
    <w:basedOn w:val="a3"/>
    <w:link w:val="affff7"/>
    <w:uiPriority w:val="99"/>
    <w:semiHidden/>
    <w:rsid w:val="00770691"/>
  </w:style>
  <w:style w:type="character" w:styleId="affff9">
    <w:name w:val="Strong"/>
    <w:basedOn w:val="a3"/>
    <w:uiPriority w:val="22"/>
    <w:semiHidden/>
    <w:unhideWhenUsed/>
    <w:qFormat/>
    <w:rsid w:val="00770691"/>
    <w:rPr>
      <w:b/>
      <w:bCs/>
    </w:rPr>
  </w:style>
  <w:style w:type="paragraph" w:styleId="affffa">
    <w:name w:val="Subtitle"/>
    <w:basedOn w:val="a2"/>
    <w:next w:val="a2"/>
    <w:link w:val="affffb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b">
    <w:name w:val="副題 (文字)"/>
    <w:basedOn w:val="a3"/>
    <w:link w:val="affffa"/>
    <w:uiPriority w:val="11"/>
    <w:semiHidden/>
    <w:rsid w:val="00770691"/>
    <w:rPr>
      <w:color w:val="5A5A5A" w:themeColor="text1" w:themeTint="A5"/>
      <w:spacing w:val="15"/>
    </w:rPr>
  </w:style>
  <w:style w:type="character" w:styleId="affffc">
    <w:name w:val="Subtle Emphasis"/>
    <w:basedOn w:val="a3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770691"/>
    <w:pPr>
      <w:spacing w:after="0"/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770691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70691"/>
  </w:style>
  <w:style w:type="paragraph" w:styleId="2ff1">
    <w:name w:val="toc 2"/>
    <w:basedOn w:val="a2"/>
    <w:next w:val="a2"/>
    <w:autoRedefine/>
    <w:uiPriority w:val="39"/>
    <w:semiHidden/>
    <w:unhideWhenUsed/>
    <w:rsid w:val="00770691"/>
    <w:pPr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70691"/>
    <w:pPr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70691"/>
    <w:pPr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70691"/>
    <w:pPr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70691"/>
    <w:pPr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70691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70691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70691"/>
    <w:pPr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fffff7">
    <w:name w:val="レイアウト テーブル"/>
    <w:basedOn w:val="a4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D56473" w:rsidP="00D56473">
          <w:pPr>
            <w:pStyle w:val="FC7BB206D0F542A8815D5487A5A533D09"/>
          </w:pPr>
          <w:r w:rsidRPr="003A1700">
            <w:rPr>
              <w:rFonts w:ascii="ＭＳ 明朝" w:hAnsi="ＭＳ 明朝" w:hint="eastAsia"/>
              <w:lang w:val="ja-JP" w:bidi="ja-JP"/>
            </w:rPr>
            <w:t>組織/イベント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D56473" w:rsidP="00D56473">
          <w:pPr>
            <w:pStyle w:val="154085AD77F443D399760601FDFBB80C9"/>
          </w:pPr>
          <w:r w:rsidRPr="003A1700">
            <w:rPr>
              <w:rFonts w:ascii="ＭＳ 明朝" w:hAnsi="ＭＳ 明朝" w:hint="eastAsia"/>
              <w:lang w:val="ja-JP" w:bidi="ja-JP"/>
            </w:rPr>
            <w:t>開始 - 終了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D56473" w:rsidP="00D56473">
          <w:pPr>
            <w:pStyle w:val="9F3D66E4BE194684B4C70613FB9616C49"/>
          </w:pPr>
          <w:r w:rsidRPr="003A1700">
            <w:rPr>
              <w:rFonts w:ascii="ＭＳ 明朝" w:hAnsi="ＭＳ 明朝" w:hint="eastAsia"/>
              <w:lang w:val="ja-JP" w:bidi="ja-JP"/>
            </w:rPr>
            <w:t>会場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D56473" w:rsidP="00D56473">
          <w:pPr>
            <w:pStyle w:val="6C82992558584BF5ADEB79333610FC459"/>
          </w:pPr>
          <w:r w:rsidRPr="00491780">
            <w:rPr>
              <w:rFonts w:ascii="Meiryo UI" w:hAnsi="Meiryo UI" w:hint="eastAsia"/>
              <w:szCs w:val="110"/>
              <w:lang w:val="ja-JP" w:bidi="ja-JP"/>
            </w:rPr>
            <w:t>ボランティア希望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D56473" w:rsidP="00D56473">
          <w:pPr>
            <w:pStyle w:val="42C09BD6280E4443965529C4ABA5DFCF9"/>
          </w:pPr>
          <w:r w:rsidRPr="003A1700">
            <w:rPr>
              <w:rFonts w:ascii="Meiryo UI" w:hAnsi="Meiryo UI" w:hint="eastAsia"/>
              <w:lang w:val="ja-JP" w:bidi="ja-JP"/>
            </w:rPr>
            <w:t>組織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D56473" w:rsidP="00D56473">
          <w:pPr>
            <w:pStyle w:val="6240F6ABE0B1445DADB37B0A884241189"/>
          </w:pPr>
          <w:r w:rsidRPr="003A1700">
            <w:rPr>
              <w:rFonts w:ascii="Meiryo UI" w:hAnsi="Meiryo UI" w:hint="eastAsia"/>
              <w:lang w:val="ja-JP" w:bidi="ja-JP"/>
            </w:rPr>
            <w:t>時刻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D56473" w:rsidP="00D56473">
          <w:pPr>
            <w:pStyle w:val="12747DE831BF4766AFE8F664432F79369"/>
          </w:pPr>
          <w:r w:rsidRPr="003A1700">
            <w:rPr>
              <w:rFonts w:ascii="Meiryo UI" w:hAnsi="Meiryo UI" w:hint="eastAsia"/>
              <w:lang w:val="ja-JP" w:bidi="ja-JP"/>
            </w:rPr>
            <w:t>イベント日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D56473" w:rsidP="00D56473">
          <w:pPr>
            <w:pStyle w:val="EF41C6BE57FA43ADB2D892B507551C749"/>
          </w:pPr>
          <w:r w:rsidRPr="003A1700">
            <w:rPr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D56473" w:rsidP="00D56473">
          <w:pPr>
            <w:pStyle w:val="A741238264DA48E19E55FAC85280D33B9"/>
          </w:pPr>
          <w:r w:rsidRPr="003A1700">
            <w:rPr>
              <w:rFonts w:ascii="ＭＳ 明朝" w:hAnsi="ＭＳ 明朝" w:hint="eastAsia"/>
              <w:lang w:val="ja-JP" w:bidi="ja-JP"/>
            </w:rPr>
            <w:t>イベント日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D56473" w:rsidP="00D56473">
          <w:pPr>
            <w:pStyle w:val="34C7C67ECE5D4EFA89C12B6266A8A27A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番号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D56473" w:rsidP="00D56473">
          <w:pPr>
            <w:pStyle w:val="3A86B7945F0240538A7443B99F5647F3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ボランティア名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D56473" w:rsidP="00D56473">
          <w:pPr>
            <w:pStyle w:val="67C12A43AEE34F1D82A7F6E24C5D10B0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電話 (自宅)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D56473" w:rsidP="00D56473">
          <w:pPr>
            <w:pStyle w:val="EA2A7ADAD75B4129A1B2D4D017B834EB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電話 (携帯)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D56473" w:rsidP="00D56473">
          <w:pPr>
            <w:pStyle w:val="C68F0D530C0C4FA9ABA185F9DEBAF685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電子メール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D56473" w:rsidP="00D56473">
          <w:pPr>
            <w:pStyle w:val="6085E70E33244245B1E387108EDA024C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D56473" w:rsidP="00D56473">
          <w:pPr>
            <w:pStyle w:val="EE128E19C5544D7A96C9D988B1FF0B1014"/>
          </w:pPr>
          <w:r w:rsidRPr="00B90136">
            <w:rPr>
              <w:rFonts w:ascii="Meiryo UI" w:eastAsia="Meiryo UI" w:hAnsi="Meiryo UI" w:hint="eastAsia"/>
              <w:lang w:val="ja-JP" w:bidi="ja-JP"/>
            </w:rPr>
            <w:t>連絡可能な日/時間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D56473" w:rsidP="00D56473">
          <w:pPr>
            <w:pStyle w:val="6528BEA7F73D4E76AD1488BF901FE1A1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D56473" w:rsidP="00D56473">
          <w:pPr>
            <w:pStyle w:val="989CBC7EF05B4BD390A2C4936F0AF7A0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D56473" w:rsidP="00D56473">
          <w:pPr>
            <w:pStyle w:val="051CC1E813D342A18FFDFF2D6B495879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D56473" w:rsidP="00D56473">
          <w:pPr>
            <w:pStyle w:val="0649864806F04B9D8034BDD1E9DB82B7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D56473" w:rsidP="00D56473">
          <w:pPr>
            <w:pStyle w:val="7B5DFB60001F49EDAA3B703D314D232A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D56473" w:rsidP="00D56473">
          <w:pPr>
            <w:pStyle w:val="B0608CFFDFCF4AF4A40DEB3B3A3E63FE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番号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D56473" w:rsidP="00D56473">
          <w:pPr>
            <w:pStyle w:val="6220D3C4A10F4093800D58F588E3BF1F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ボランティア名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D56473" w:rsidP="00D56473">
          <w:pPr>
            <w:pStyle w:val="CDDD24077532456BA6755A4A2F5702D6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電話 (自宅)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D56473" w:rsidP="00D56473">
          <w:pPr>
            <w:pStyle w:val="50F614EFD2684A54B77EB3AB70DE84D3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電話 (携帯)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D56473" w:rsidP="00D56473">
          <w:pPr>
            <w:pStyle w:val="2878EDDC018C4925803C706A0863EDD6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電子メール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D56473" w:rsidP="00D56473">
          <w:pPr>
            <w:pStyle w:val="D41FBA01D64449009939754BB66F778C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D56473" w:rsidP="00D56473">
          <w:pPr>
            <w:pStyle w:val="CE0192BBAB9C45E6A7012F5DE956FB4113"/>
          </w:pPr>
          <w:r w:rsidRPr="003A1700">
            <w:rPr>
              <w:rFonts w:ascii="Meiryo UI" w:eastAsia="Meiryo UI" w:hAnsi="Meiryo UI" w:hint="eastAsia"/>
              <w:lang w:val="ja-JP" w:bidi="ja-JP"/>
            </w:rPr>
            <w:t>連絡可能な日/時間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D56473" w:rsidP="00D56473">
          <w:pPr>
            <w:pStyle w:val="8393E13CF62A42929016305008EC0486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D56473" w:rsidP="00D56473">
          <w:pPr>
            <w:pStyle w:val="146DC813FC0044CF8288EF9FA00FC48A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D56473" w:rsidP="00D56473">
          <w:pPr>
            <w:pStyle w:val="E5C8E9971EA54BA7994A0A27DD514304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D56473" w:rsidP="00D56473">
          <w:pPr>
            <w:pStyle w:val="EDDB4572123542E08F87D0C750E6561C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D56473" w:rsidP="00D56473">
          <w:pPr>
            <w:pStyle w:val="C271A5A2E31549CBB6545E7FE6498711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D56473" w:rsidP="00D56473">
          <w:pPr>
            <w:pStyle w:val="CC7EE9D591F24C3896362FBAD940972B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D56473" w:rsidP="00D56473">
          <w:pPr>
            <w:pStyle w:val="99BF15F1019F40128548D25D89DADE0A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D56473" w:rsidP="00D56473">
          <w:pPr>
            <w:pStyle w:val="C8205B3A0D824E87BC5068EDD955E89D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D56473" w:rsidP="00D56473">
          <w:pPr>
            <w:pStyle w:val="EE0209C474DD4CDC824C40ECBD8A9561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D56473" w:rsidP="00D56473">
          <w:pPr>
            <w:pStyle w:val="329F410D40DC45D59E63B72254DE2B0F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D56473" w:rsidP="00D56473">
          <w:pPr>
            <w:pStyle w:val="1CDE245171D144008A290B11260C2D54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D56473" w:rsidP="00D56473">
          <w:pPr>
            <w:pStyle w:val="29DB2CE2277F405EBED18D8576171EF1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D56473" w:rsidP="00D56473">
          <w:pPr>
            <w:pStyle w:val="8C61E80FF217431587FDF056EEFF5C53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D56473" w:rsidP="00D56473">
          <w:pPr>
            <w:pStyle w:val="07FD1BA21BCC4B37B564AA1E56435B3B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D56473" w:rsidP="00D56473">
          <w:pPr>
            <w:pStyle w:val="14D3B9EEA1A14A8B905E5D639CD39053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D56473" w:rsidP="00D56473">
          <w:pPr>
            <w:pStyle w:val="723E8FDB8D904A89A97503F3C4166368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D56473" w:rsidP="00D56473">
          <w:pPr>
            <w:pStyle w:val="ADD5C4F3184B44B29B285625E119B7E4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D56473" w:rsidP="00D56473">
          <w:pPr>
            <w:pStyle w:val="4E3F264B57534D77BEF0670D1490EBFF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D56473" w:rsidP="00D56473">
          <w:pPr>
            <w:pStyle w:val="75A80A159B4B49BD90FCD954A2FFFB09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D56473" w:rsidP="00D56473">
          <w:pPr>
            <w:pStyle w:val="F6917A80FA5843229A78DD6E8C7D8939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D56473" w:rsidP="00D56473">
          <w:pPr>
            <w:pStyle w:val="B0962F266DD247CF8151F7F880F04B6D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D56473" w:rsidP="00D56473">
          <w:pPr>
            <w:pStyle w:val="B7880A1658344A64B9E87F6838B5D3AC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D56473" w:rsidP="00D56473">
          <w:pPr>
            <w:pStyle w:val="20799ED8C58F4AA79EE5DDE700D0CEF1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D56473" w:rsidP="00D56473">
          <w:pPr>
            <w:pStyle w:val="47B2014A5FEE4FEF9D4783268925E300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D56473" w:rsidP="00D56473">
          <w:pPr>
            <w:pStyle w:val="CF2BDCEE64984BE2A86861B23D299F38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D56473" w:rsidP="00D56473">
          <w:pPr>
            <w:pStyle w:val="557409384E0A43EBBD0B691CBEE35C0B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D56473" w:rsidP="00D56473">
          <w:pPr>
            <w:pStyle w:val="45DBE25950704AF9AD5B1A2BF4DF4EF0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D56473" w:rsidP="00D56473">
          <w:pPr>
            <w:pStyle w:val="76C940DAE8234557AD859885024CE401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D56473" w:rsidP="00D56473">
          <w:pPr>
            <w:pStyle w:val="58A13B1468994420A85D508DA33BEE51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D56473" w:rsidP="00D56473">
          <w:pPr>
            <w:pStyle w:val="3029850ECC0D433484CB5830366B0AEA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D56473" w:rsidP="00D56473">
          <w:pPr>
            <w:pStyle w:val="AFB77F2D63774EB599678DA62BE7F3D9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D56473" w:rsidP="00D56473">
          <w:pPr>
            <w:pStyle w:val="7BB0592DFB7C42E487E791EC7FC7D07E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D56473" w:rsidP="00D56473">
          <w:pPr>
            <w:pStyle w:val="E2E6554F7EFA4029BE53CDD5BC573B1E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D56473" w:rsidP="00D56473">
          <w:pPr>
            <w:pStyle w:val="C358A77AFB98488593558DD3B571C2C7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D56473" w:rsidP="00D56473">
          <w:pPr>
            <w:pStyle w:val="9B659DE2249A48ECABD3180D7CC16A1E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D56473" w:rsidP="00D56473">
          <w:pPr>
            <w:pStyle w:val="0E6578D526CC46128E44FD450375595E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D56473" w:rsidP="00D56473">
          <w:pPr>
            <w:pStyle w:val="12477687487E4E5FB50DB9F50263A43B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D56473" w:rsidP="00D56473">
          <w:pPr>
            <w:pStyle w:val="6A103BD7D3FD4834A6FCBC0606FD139B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D56473" w:rsidP="00D56473">
          <w:pPr>
            <w:pStyle w:val="9C79B46CB8944DAF917B65FAD3070241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D56473" w:rsidP="00D56473">
          <w:pPr>
            <w:pStyle w:val="AA8D372ACC3B4140846B8BB3196EF7F6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D56473" w:rsidP="00D56473">
          <w:pPr>
            <w:pStyle w:val="F9E1FCD674DB4E508FF5D3A433B17573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D56473" w:rsidP="00D56473">
          <w:pPr>
            <w:pStyle w:val="3C629AAA9E3B428483F5B3EE77441EA9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D56473" w:rsidP="00D56473">
          <w:pPr>
            <w:pStyle w:val="E5A59C62755E4A35BEF20D157F453D3D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D56473" w:rsidP="00D56473">
          <w:pPr>
            <w:pStyle w:val="205530643F18478A81900E54E6BD0F46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D56473" w:rsidP="00D56473">
          <w:pPr>
            <w:pStyle w:val="EC4194134CD84D878FA1D8C0BFD213CF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D56473" w:rsidP="00D56473">
          <w:pPr>
            <w:pStyle w:val="02981913A4CE464AB19B9E3E77A28E90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D56473" w:rsidP="00D56473">
          <w:pPr>
            <w:pStyle w:val="26AE40C6D6AC42E292408E3376E3E3A9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D56473" w:rsidP="00D56473">
          <w:pPr>
            <w:pStyle w:val="BAAD2C910339459A8B1CB4E794310082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D56473" w:rsidP="00D56473">
          <w:pPr>
            <w:pStyle w:val="5DDF92CE561D4489A7F3E2E3B20658EF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D56473" w:rsidP="00D56473">
          <w:pPr>
            <w:pStyle w:val="81EA2BC75A294311AA20A059C44D1D38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D56473" w:rsidP="00D56473">
          <w:pPr>
            <w:pStyle w:val="538E089BBA0441F88EDCBC084D44D3EA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D56473" w:rsidP="00D56473">
          <w:pPr>
            <w:pStyle w:val="377CBD321DBD4A758B4E557EF93190AB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D56473" w:rsidP="00D56473">
          <w:pPr>
            <w:pStyle w:val="D2CFF24DCA9C4480B3DD34DAC278815E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D56473" w:rsidP="00D56473">
          <w:pPr>
            <w:pStyle w:val="1724DE1206DF41E6B0E7AF613F685D08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D56473" w:rsidP="00D56473">
          <w:pPr>
            <w:pStyle w:val="E62B711BA8E642E28A6BA1A894E3AE02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D56473" w:rsidP="00D56473">
          <w:pPr>
            <w:pStyle w:val="C134370007224513818F051465FC893D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D56473" w:rsidP="00D56473">
          <w:pPr>
            <w:pStyle w:val="06F05472550149A1B7090C2E5FBBC637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D56473" w:rsidP="00D56473">
          <w:pPr>
            <w:pStyle w:val="2F01BACA2A364672B915DEEA95BD4744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D56473" w:rsidP="00D56473">
          <w:pPr>
            <w:pStyle w:val="308F97BE537C4F229C67AE3D0DC00BFD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D56473" w:rsidP="00D56473">
          <w:pPr>
            <w:pStyle w:val="8A6CA94EDECD4D8489F1264AA1AF9463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D56473" w:rsidP="00D56473">
          <w:pPr>
            <w:pStyle w:val="20CF223C04CF490DA70A74902CEF20FE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D56473" w:rsidP="00D56473">
          <w:pPr>
            <w:pStyle w:val="800621F57AA54A2B843F1E803012A7B5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D56473" w:rsidP="00D56473">
          <w:pPr>
            <w:pStyle w:val="DDE3DCEC25034F678A6FCF456EA94FE3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D56473" w:rsidP="00D56473">
          <w:pPr>
            <w:pStyle w:val="88187E75D81E485BA76EF04B6F62238E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D56473" w:rsidP="00D56473">
          <w:pPr>
            <w:pStyle w:val="4A48BEB584CE49A287D057A8F6564DEB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D56473" w:rsidP="00D56473">
          <w:pPr>
            <w:pStyle w:val="99BF14E53F9F435D87AE506FF452C1FF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D56473" w:rsidP="00D56473">
          <w:pPr>
            <w:pStyle w:val="73EC38AFB7CA44E9AB6893FC1DD87950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D56473" w:rsidP="00D56473">
          <w:pPr>
            <w:pStyle w:val="CD75EF4AD9F94C889A1E5675E6B3803E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D56473" w:rsidP="00D56473">
          <w:pPr>
            <w:pStyle w:val="B2B239A077C7489E881BC4B9353C86E3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D56473" w:rsidP="00D56473">
          <w:pPr>
            <w:pStyle w:val="57A998D3075545FBBF360C8B7398F5B8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D56473" w:rsidP="00D56473">
          <w:pPr>
            <w:pStyle w:val="AC569D06CED641549C905E7BDBE69DDD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D56473" w:rsidP="00D56473">
          <w:pPr>
            <w:pStyle w:val="984E89342ECE4D1CBA1FB30D8BA3E96F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D56473" w:rsidP="00D56473">
          <w:pPr>
            <w:pStyle w:val="25560239893046FCAABD4C27C5079E6C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D56473" w:rsidP="00D56473">
          <w:pPr>
            <w:pStyle w:val="97D37AF2F2CA46D4A5B011F9372277D5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D56473" w:rsidP="00D56473">
          <w:pPr>
            <w:pStyle w:val="33612D862EFD41CEB5EA4173F7327FE3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D56473" w:rsidP="00D56473">
          <w:pPr>
            <w:pStyle w:val="E4F91859E7CF46B0A568C09640A90520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D56473" w:rsidP="00D56473">
          <w:pPr>
            <w:pStyle w:val="6CF8493EE9E742B4901FF086E1F6EB2E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D56473" w:rsidP="00D56473">
          <w:pPr>
            <w:pStyle w:val="1C4E5D36FE81492EA4C2CA75D4F98374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D56473" w:rsidP="00D56473">
          <w:pPr>
            <w:pStyle w:val="A00DA6A8C0784245805FD21DF9C226B6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D56473" w:rsidP="00D56473">
          <w:pPr>
            <w:pStyle w:val="90886263F1644872A16FBB8977563CEF10"/>
          </w:pPr>
          <w:r w:rsidRPr="00B90136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D56473" w:rsidP="00D56473">
          <w:pPr>
            <w:pStyle w:val="C9C284D486804BB68A9B1B77F6031A9910"/>
          </w:pPr>
          <w:r w:rsidRPr="00B90136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D56473" w:rsidP="00D56473">
          <w:pPr>
            <w:pStyle w:val="CCE7F190322A44D9A88CA3912837EFD410"/>
          </w:pPr>
          <w:r w:rsidRPr="00B90136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D56473" w:rsidP="00D56473">
          <w:pPr>
            <w:pStyle w:val="BAE3AD1F99654E168C2EBC660591B48E10"/>
          </w:pPr>
          <w:r w:rsidRPr="00B90136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D56473" w:rsidP="00D56473">
          <w:pPr>
            <w:pStyle w:val="E24DA28F738C414FBA8F6136090A883310"/>
          </w:pPr>
          <w:r w:rsidRPr="00B90136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D56473" w:rsidP="00D56473">
          <w:pPr>
            <w:pStyle w:val="1E0E2AF37E95485A8FA6E8A23B48A8C210"/>
          </w:pPr>
          <w:r w:rsidRPr="00B90136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D56473" w:rsidP="00D56473">
          <w:pPr>
            <w:pStyle w:val="ED63DC6812654FF1A476CE40B39610D010"/>
          </w:pPr>
          <w:r w:rsidRPr="0049178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D56473" w:rsidP="00D56473">
          <w:pPr>
            <w:pStyle w:val="F587C4FC1F8B48E3BD016CC88C8EACE210"/>
          </w:pPr>
          <w:r w:rsidRPr="0049178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D56473" w:rsidP="00D56473">
          <w:pPr>
            <w:pStyle w:val="0F17BD188804499382721734B5A9921C10"/>
          </w:pPr>
          <w:r w:rsidRPr="0049178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D56473" w:rsidP="00D56473">
          <w:pPr>
            <w:pStyle w:val="805823A2A31D4A879082DD78548692A310"/>
          </w:pPr>
          <w:r w:rsidRPr="0049178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D56473" w:rsidP="00D56473">
          <w:pPr>
            <w:pStyle w:val="F6872393403D422BBEA2B97BE61274AE10"/>
          </w:pPr>
          <w:r w:rsidRPr="0049178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D56473" w:rsidP="00D56473">
          <w:pPr>
            <w:pStyle w:val="FFE239A6BB884C00872739CA5C06D1CB10"/>
          </w:pPr>
          <w:r w:rsidRPr="0049178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D56473" w:rsidP="00D56473">
          <w:pPr>
            <w:pStyle w:val="6F3EC4BD5C244EE09AD0D5A33B32B610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D56473" w:rsidP="00D56473">
          <w:pPr>
            <w:pStyle w:val="A30D9A76BCA44CEDBF4931650526DC8A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D56473" w:rsidP="00D56473">
          <w:pPr>
            <w:pStyle w:val="8F7BD2BDD07D4C77A66B5C2C64AFCF84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D56473" w:rsidP="00D56473">
          <w:pPr>
            <w:pStyle w:val="E3D90039EAD04A408AE3A8FC6A1DDFFC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D56473" w:rsidP="00D56473">
          <w:pPr>
            <w:pStyle w:val="B23A7328436E4249BF7E305CBA25557D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D56473" w:rsidP="00D56473">
          <w:pPr>
            <w:pStyle w:val="FEA074ABF2A341AF93EFCB7A31962F15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D56473" w:rsidP="00D56473">
          <w:pPr>
            <w:pStyle w:val="632B9BB3FEB0445DBBBB7724C9867B5C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D56473" w:rsidP="00D56473">
          <w:pPr>
            <w:pStyle w:val="473584825A344134825C0A64DA3AAA4B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D56473" w:rsidP="00D56473">
          <w:pPr>
            <w:pStyle w:val="13FDAD86B06642BC9E52C99C692A57B5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D56473" w:rsidP="00D56473">
          <w:pPr>
            <w:pStyle w:val="E0F9440E53EE4637BFD1D880B9CA461A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D56473" w:rsidP="00D56473">
          <w:pPr>
            <w:pStyle w:val="C8EC6BED934C46F7BC525AD8ADAE4F4A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D56473" w:rsidP="00D56473">
          <w:pPr>
            <w:pStyle w:val="C1A0E89393E7415190A16E1552D4A393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D56473" w:rsidP="00D56473">
          <w:pPr>
            <w:pStyle w:val="F150E2F0BD2743798C366848072D3355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D56473" w:rsidP="00D56473">
          <w:pPr>
            <w:pStyle w:val="D60D527042DC43278346EB6F000D68A4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D56473" w:rsidP="00D56473">
          <w:pPr>
            <w:pStyle w:val="AE2BDDDA4F1543CC9197A1604E6B7CD8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D56473" w:rsidP="00D56473">
          <w:pPr>
            <w:pStyle w:val="F689ACB760324C50B2469A5A1EE2D359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D56473" w:rsidP="00D56473">
          <w:pPr>
            <w:pStyle w:val="DAA31F354D7348D187DEAF55C257D0BB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D56473" w:rsidP="00D56473">
          <w:pPr>
            <w:pStyle w:val="DA7F896357914F51B84DE464EADD1B19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D56473" w:rsidP="00D56473">
          <w:pPr>
            <w:pStyle w:val="67256987FDF74874AAFAF4E02374B2F9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D56473" w:rsidP="00D56473">
          <w:pPr>
            <w:pStyle w:val="BEDD115183A24005BC73B6B113631DAE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D56473" w:rsidP="00D56473">
          <w:pPr>
            <w:pStyle w:val="5B6EC99B811346A1BBF40480C987371D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D56473" w:rsidP="00D56473">
          <w:pPr>
            <w:pStyle w:val="FC889E989DDC4693881BD321D1A50145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D56473" w:rsidP="00D56473">
          <w:pPr>
            <w:pStyle w:val="B67D457BBD5940BB965680222B4A9292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D56473" w:rsidP="00D56473">
          <w:pPr>
            <w:pStyle w:val="266232BBC24A44CE9BCAAB59BB0B8C50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D56473" w:rsidP="00D56473">
          <w:pPr>
            <w:pStyle w:val="DD956969092A4422B99B77BF73BC9CE8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D56473" w:rsidP="00D56473">
          <w:pPr>
            <w:pStyle w:val="58A75F0230364CFA9D440553ABE439BE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D56473" w:rsidP="00D56473">
          <w:pPr>
            <w:pStyle w:val="3C0F0BD311294E9E9065D8DE1102DBDB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D56473" w:rsidP="00D56473">
          <w:pPr>
            <w:pStyle w:val="2C5D13BA111D476D9289ED81AC195CE0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D56473" w:rsidP="00D56473">
          <w:pPr>
            <w:pStyle w:val="2A4BCBAA4A3C4F28A006B034EEA73C47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D56473" w:rsidP="00D56473">
          <w:pPr>
            <w:pStyle w:val="F25EA9EFB4BB4900A77175DEFC74A49C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D56473" w:rsidP="00D56473">
          <w:pPr>
            <w:pStyle w:val="7E8E9FBFBFA247A8ACF6EE159EF01987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D56473" w:rsidP="00D56473">
          <w:pPr>
            <w:pStyle w:val="76D929990A354CD0891463C3BB74B68F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D56473" w:rsidP="00D56473">
          <w:pPr>
            <w:pStyle w:val="F9C1A3D4F30F45F7942EB5D5A8CF3973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D56473" w:rsidP="00D56473">
          <w:pPr>
            <w:pStyle w:val="3C73A8E0C1CA4F64955A40D1B00AD92D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D56473" w:rsidP="00D56473">
          <w:pPr>
            <w:pStyle w:val="A28549557F514AE294B4AE089C4CAD3D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D56473" w:rsidP="00D56473">
          <w:pPr>
            <w:pStyle w:val="5DA4E262F6D444449306E19A8A57E768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D56473" w:rsidP="00D56473">
          <w:pPr>
            <w:pStyle w:val="4A3FFA8BEA3A4B908768A78067BF1F2A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D56473" w:rsidP="00D56473">
          <w:pPr>
            <w:pStyle w:val="FA724D9A1E85473F98227980E23A6CA8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D56473" w:rsidP="00D56473">
          <w:pPr>
            <w:pStyle w:val="65E46460A43E4C08ABCA4F08238C998F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D56473" w:rsidP="00D56473">
          <w:pPr>
            <w:pStyle w:val="BB6324033BBC4C5A8465A3BA00A1A7C6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D56473" w:rsidP="00D56473">
          <w:pPr>
            <w:pStyle w:val="A16C5E03497941139F580124A61CB5B0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D56473" w:rsidP="00D56473">
          <w:pPr>
            <w:pStyle w:val="55F0BFA7B3E44FF28E523527EEC6CA87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D56473" w:rsidP="00D56473">
          <w:pPr>
            <w:pStyle w:val="D6D67D19B9534B6F9424E4D1291298CC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D56473" w:rsidP="00D56473">
          <w:pPr>
            <w:pStyle w:val="E64372A99EB34F548CC48419E8227BDA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D56473" w:rsidP="00D56473">
          <w:pPr>
            <w:pStyle w:val="F162D1DC1893405C8CC1520274CF485A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D56473" w:rsidP="00D56473">
          <w:pPr>
            <w:pStyle w:val="77DB1EFBF7E049B88491E8E870FBA9A2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D56473" w:rsidP="00D56473">
          <w:pPr>
            <w:pStyle w:val="C5A76E44B7FB432A985EDB36DB73356C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D56473" w:rsidP="00D56473">
          <w:pPr>
            <w:pStyle w:val="8E49DD88C54C4964AB7FC134B958168B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D56473" w:rsidP="00D56473">
          <w:pPr>
            <w:pStyle w:val="607EBFDB20724CF09E16CFE55AE50665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D56473" w:rsidP="00D56473">
          <w:pPr>
            <w:pStyle w:val="3C5EA213C05E4953A406DEC500A28AB8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D56473" w:rsidP="00D56473">
          <w:pPr>
            <w:pStyle w:val="D85EFCB24EA14F5A9C6E5FE2FBA31C1C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D56473" w:rsidP="00D56473">
          <w:pPr>
            <w:pStyle w:val="30D8A76D85D044AD92AAD321467964BB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D56473" w:rsidP="00D56473">
          <w:pPr>
            <w:pStyle w:val="4C3B3D37D8614C10914307AE9D72F4DF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D56473" w:rsidP="00D56473">
          <w:pPr>
            <w:pStyle w:val="38AE834539384B65BE1699168B833ED1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D56473" w:rsidP="00D56473">
          <w:pPr>
            <w:pStyle w:val="A1ADFFBE1079433A8EA3849DE77F3261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D56473" w:rsidP="00D56473">
          <w:pPr>
            <w:pStyle w:val="D83641A60C1B4CA79708F045AD5220EA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D56473" w:rsidP="00D56473">
          <w:pPr>
            <w:pStyle w:val="FE447D23429F40D394C81E49E9860932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D56473" w:rsidP="00D56473">
          <w:pPr>
            <w:pStyle w:val="580312671F1F461888D0E344A946B53B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D56473" w:rsidP="00D56473">
          <w:pPr>
            <w:pStyle w:val="4F62A3466D384301B1F7F1BC907AC278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D56473" w:rsidP="00D56473">
          <w:pPr>
            <w:pStyle w:val="15BCC0E5CE67439EAD3D2A23EA060F50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D56473" w:rsidP="00D56473">
          <w:pPr>
            <w:pStyle w:val="93C6A5B52B3C4F67B9CF8B402C7C2FCF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D56473" w:rsidP="00D56473">
          <w:pPr>
            <w:pStyle w:val="23ED67C108CC4AAF9C216E5F58FA7CF5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D56473" w:rsidP="00D56473">
          <w:pPr>
            <w:pStyle w:val="E0D9006AEAC64ED294BDB330E8E67EC8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D56473" w:rsidP="00D56473">
          <w:pPr>
            <w:pStyle w:val="37F7EE1B5D77457CB9DD499CD84CC5DE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D56473" w:rsidP="00D56473">
          <w:pPr>
            <w:pStyle w:val="005289A263EC4A6EA1E16F52E46FDBB8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D56473" w:rsidP="00D56473">
          <w:pPr>
            <w:pStyle w:val="EF45C0418D3A44D3B04A284494448F39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D56473" w:rsidP="00D56473">
          <w:pPr>
            <w:pStyle w:val="7CC89E231A4D476FB2D6B9CA462BCD78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D56473" w:rsidP="00D56473">
          <w:pPr>
            <w:pStyle w:val="7A23C8E541B04D6180F566DAA18E0C5E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D56473" w:rsidP="00D56473">
          <w:pPr>
            <w:pStyle w:val="62EF62AC465041E7A6FCAE12EC7EEF24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D56473" w:rsidP="00D56473">
          <w:pPr>
            <w:pStyle w:val="EA1EF9DB7AB442CA8270F76BB2ED6928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D56473" w:rsidP="00D56473">
          <w:pPr>
            <w:pStyle w:val="79D943FDA53E4B379B1DC73E11398371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D56473" w:rsidP="00D56473">
          <w:pPr>
            <w:pStyle w:val="AD2C8B1CAE2A47A49043E7BB2539C313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D56473" w:rsidP="00D56473">
          <w:pPr>
            <w:pStyle w:val="8CE5F9A2EEFD49318C05798E197D3B34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D56473" w:rsidP="00D56473">
          <w:pPr>
            <w:pStyle w:val="D033E4F73B6F49B39A47B903FD2E1DE2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D56473" w:rsidP="00D56473">
          <w:pPr>
            <w:pStyle w:val="60FDF0988C7A45828ED2078215357A73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D56473" w:rsidP="00D56473">
          <w:pPr>
            <w:pStyle w:val="9EAD7021044443168BF5F188BE5ECA95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D56473" w:rsidP="00D56473">
          <w:pPr>
            <w:pStyle w:val="2F6561D1059C486BBC040783A56CDBDC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D56473" w:rsidP="00D56473">
          <w:pPr>
            <w:pStyle w:val="1080D14D05D84A87970500A13852C8AB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D56473" w:rsidP="00D56473">
          <w:pPr>
            <w:pStyle w:val="213EB294A43E4164ADDDAE5E0B3FFA3E10"/>
          </w:pPr>
          <w:r w:rsidRPr="003A1700">
            <w:rPr>
              <w:rFonts w:ascii="ＭＳ 明朝" w:hAnsi="ＭＳ 明朝" w:hint="eastAsia"/>
              <w:lang w:val="ja-JP" w:bidi="ja-JP"/>
            </w:rPr>
            <w:t>ボランティア名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D56473" w:rsidP="00D56473">
          <w:pPr>
            <w:pStyle w:val="1BE3F05470B14C65B724B8BD47AE340D10"/>
          </w:pPr>
          <w:r w:rsidRPr="003A1700">
            <w:rPr>
              <w:rFonts w:ascii="ＭＳ 明朝" w:hAnsi="ＭＳ 明朝" w:hint="eastAsia"/>
              <w:lang w:val="ja-JP" w:bidi="ja-JP"/>
            </w:rPr>
            <w:t>電話 (自宅)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D56473" w:rsidP="00D56473">
          <w:pPr>
            <w:pStyle w:val="0DF29D50333A40B38D680ADE8098E2A010"/>
          </w:pPr>
          <w:r w:rsidRPr="003A1700">
            <w:rPr>
              <w:rFonts w:ascii="ＭＳ 明朝" w:hAnsi="ＭＳ 明朝" w:hint="eastAsia"/>
              <w:lang w:val="ja-JP" w:bidi="ja-JP"/>
            </w:rPr>
            <w:t>電話 (携帯)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D56473" w:rsidP="00D56473">
          <w:pPr>
            <w:pStyle w:val="D5CB556448784978A09FEF8B5927691410"/>
          </w:pPr>
          <w:r w:rsidRPr="003A1700">
            <w:rPr>
              <w:rFonts w:ascii="ＭＳ 明朝" w:hAnsi="ＭＳ 明朝" w:hint="eastAsia"/>
              <w:lang w:val="ja-JP" w:bidi="ja-JP"/>
            </w:rPr>
            <w:t>電子メール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D56473" w:rsidP="00D56473">
          <w:pPr>
            <w:pStyle w:val="90870CD3CF724EB7BEDE851ADBAFC05610"/>
          </w:pPr>
          <w:r w:rsidRPr="003A1700">
            <w:rPr>
              <w:rFonts w:ascii="ＭＳ 明朝" w:hAnsi="ＭＳ 明朝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D56473" w:rsidP="00D56473">
          <w:pPr>
            <w:pStyle w:val="97626E69F62B44BBB03C2D1B079C740B10"/>
          </w:pPr>
          <w:r w:rsidRPr="003A1700">
            <w:rPr>
              <w:rFonts w:ascii="ＭＳ 明朝" w:hAnsi="ＭＳ 明朝" w:hint="eastAsia"/>
              <w:lang w:val="ja-JP" w:bidi="ja-JP"/>
            </w:rPr>
            <w:t>連絡可能な日/時間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241ED"/>
    <w:rsid w:val="000E1277"/>
    <w:rsid w:val="000E231F"/>
    <w:rsid w:val="000F7E47"/>
    <w:rsid w:val="00150D15"/>
    <w:rsid w:val="001C284A"/>
    <w:rsid w:val="00281329"/>
    <w:rsid w:val="003B612F"/>
    <w:rsid w:val="0061521E"/>
    <w:rsid w:val="00644AD8"/>
    <w:rsid w:val="006B3C3A"/>
    <w:rsid w:val="007B0EA5"/>
    <w:rsid w:val="007C30F3"/>
    <w:rsid w:val="0084342C"/>
    <w:rsid w:val="00856CE0"/>
    <w:rsid w:val="008835DF"/>
    <w:rsid w:val="00AA7DF6"/>
    <w:rsid w:val="00BA5701"/>
    <w:rsid w:val="00C34B2F"/>
    <w:rsid w:val="00D56473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473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</w:rPr>
  </w:style>
  <w:style w:type="paragraph" w:customStyle="1" w:styleId="6C82992558584BF5ADEB79333610FC45">
    <w:name w:val="6C82992558584BF5ADEB79333610FC45"/>
    <w:rsid w:val="00C34B2F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5">
    <w:name w:val="34C7C67ECE5D4EFA89C12B6266A8A27A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5">
    <w:name w:val="3A86B7945F0240538A7443B99F5647F3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5">
    <w:name w:val="67C12A43AEE34F1D82A7F6E24C5D10B0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5">
    <w:name w:val="EA2A7ADAD75B4129A1B2D4D017B834EB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5">
    <w:name w:val="C68F0D530C0C4FA9ABA185F9DEBAF685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5">
    <w:name w:val="6085E70E33244245B1E387108EDA024C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5">
    <w:name w:val="EE128E19C5544D7A96C9D988B1FF0B10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1">
    <w:name w:val="7B5DFB60001F49EDAA3B703D314D232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1">
    <w:name w:val="0649864806F04B9D8034BDD1E9DB82B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1">
    <w:name w:val="051CC1E813D342A18FFDFF2D6B49587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1">
    <w:name w:val="989CBC7EF05B4BD390A2C4936F0AF7A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1">
    <w:name w:val="6528BEA7F73D4E76AD1488BF901FE1A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1">
    <w:name w:val="99BF15F1019F40128548D25D89DADE0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1">
    <w:name w:val="C8205B3A0D824E87BC5068EDD955E89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1">
    <w:name w:val="EE0209C474DD4CDC824C40ECBD8A956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1">
    <w:name w:val="329F410D40DC45D59E63B72254DE2B0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1">
    <w:name w:val="1CDE245171D144008A290B11260C2D5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1">
    <w:name w:val="29DB2CE2277F405EBED18D8576171EF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1">
    <w:name w:val="8C61E80FF217431587FDF056EEFF5C5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1">
    <w:name w:val="07FD1BA21BCC4B37B564AA1E56435B3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1">
    <w:name w:val="14D3B9EEA1A14A8B905E5D639CD3905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1">
    <w:name w:val="723E8FDB8D904A89A97503F3C416636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1">
    <w:name w:val="ADD5C4F3184B44B29B285625E119B7E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1">
    <w:name w:val="4E3F264B57534D77BEF0670D1490EBF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1">
    <w:name w:val="75A80A159B4B49BD90FCD954A2FFFB0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1">
    <w:name w:val="F6917A80FA5843229A78DD6E8C7D893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1">
    <w:name w:val="B0962F266DD247CF8151F7F880F04B6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1">
    <w:name w:val="B7880A1658344A64B9E87F6838B5D3A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1">
    <w:name w:val="20799ED8C58F4AA79EE5DDE700D0CEF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1">
    <w:name w:val="47B2014A5FEE4FEF9D4783268925E30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1">
    <w:name w:val="CF2BDCEE64984BE2A86861B23D299F3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1">
    <w:name w:val="557409384E0A43EBBD0B691CBEE35C0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1">
    <w:name w:val="45DBE25950704AF9AD5B1A2BF4DF4EF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1">
    <w:name w:val="76C940DAE8234557AD859885024CE40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1">
    <w:name w:val="58A13B1468994420A85D508DA33BEE5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1">
    <w:name w:val="3029850ECC0D433484CB5830366B0AE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1">
    <w:name w:val="AFB77F2D63774EB599678DA62BE7F3D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1">
    <w:name w:val="7BB0592DFB7C42E487E791EC7FC7D07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1">
    <w:name w:val="E2E6554F7EFA4029BE53CDD5BC573B1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1">
    <w:name w:val="C358A77AFB98488593558DD3B571C2C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1">
    <w:name w:val="9B659DE2249A48ECABD3180D7CC16A1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1">
    <w:name w:val="0E6578D526CC46128E44FD450375595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1">
    <w:name w:val="12477687487E4E5FB50DB9F50263A43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1">
    <w:name w:val="6A103BD7D3FD4834A6FCBC0606FD139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1">
    <w:name w:val="9C79B46CB8944DAF917B65FAD307024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1">
    <w:name w:val="AA8D372ACC3B4140846B8BB3196EF7F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1">
    <w:name w:val="F9E1FCD674DB4E508FF5D3A433B1757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1">
    <w:name w:val="3C629AAA9E3B428483F5B3EE77441EA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1">
    <w:name w:val="E5A59C62755E4A35BEF20D157F453D3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1">
    <w:name w:val="205530643F18478A81900E54E6BD0F4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1">
    <w:name w:val="EC4194134CD84D878FA1D8C0BFD213C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1">
    <w:name w:val="02981913A4CE464AB19B9E3E77A28E9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1">
    <w:name w:val="26AE40C6D6AC42E292408E3376E3E3A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1">
    <w:name w:val="BAAD2C910339459A8B1CB4E79431008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1">
    <w:name w:val="5DDF92CE561D4489A7F3E2E3B20658E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1">
    <w:name w:val="81EA2BC75A294311AA20A059C44D1D3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1">
    <w:name w:val="538E089BBA0441F88EDCBC084D44D3E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1">
    <w:name w:val="377CBD321DBD4A758B4E557EF93190A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1">
    <w:name w:val="D2CFF24DCA9C4480B3DD34DAC278815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1">
    <w:name w:val="1724DE1206DF41E6B0E7AF613F685D0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1">
    <w:name w:val="E62B711BA8E642E28A6BA1A894E3AE0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1">
    <w:name w:val="C134370007224513818F051465FC893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1">
    <w:name w:val="06F05472550149A1B7090C2E5FBBC63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1">
    <w:name w:val="2F01BACA2A364672B915DEEA95BD474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1">
    <w:name w:val="308F97BE537C4F229C67AE3D0DC00BF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1">
    <w:name w:val="8A6CA94EDECD4D8489F1264AA1AF946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1">
    <w:name w:val="20CF223C04CF490DA70A74902CEF20F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1">
    <w:name w:val="800621F57AA54A2B843F1E803012A7B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1">
    <w:name w:val="DDE3DCEC25034F678A6FCF456EA94FE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1">
    <w:name w:val="88187E75D81E485BA76EF04B6F62238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1">
    <w:name w:val="4A48BEB584CE49A287D057A8F6564DE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1">
    <w:name w:val="99BF14E53F9F435D87AE506FF452C1F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1">
    <w:name w:val="73EC38AFB7CA44E9AB6893FC1DD8795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1">
    <w:name w:val="CD75EF4AD9F94C889A1E5675E6B3803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1">
    <w:name w:val="B2B239A077C7489E881BC4B9353C86E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1">
    <w:name w:val="57A998D3075545FBBF360C8B7398F5B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1">
    <w:name w:val="AC569D06CED641549C905E7BDBE69DD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1">
    <w:name w:val="984E89342ECE4D1CBA1FB30D8BA3E96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1">
    <w:name w:val="25560239893046FCAABD4C27C5079E6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1">
    <w:name w:val="97D37AF2F2CA46D4A5B011F9372277D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1">
    <w:name w:val="33612D862EFD41CEB5EA4173F7327FE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1">
    <w:name w:val="E4F91859E7CF46B0A568C09640A9052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1">
    <w:name w:val="6CF8493EE9E742B4901FF086E1F6EB2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1">
    <w:name w:val="1C4E5D36FE81492EA4C2CA75D4F9837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1">
    <w:name w:val="A00DA6A8C0784245805FD21DF9C226B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1">
    <w:name w:val="90886263F1644872A16FBB8977563CE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1">
    <w:name w:val="C9C284D486804BB68A9B1B77F6031A9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1">
    <w:name w:val="CCE7F190322A44D9A88CA3912837EFD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1">
    <w:name w:val="BAE3AD1F99654E168C2EBC660591B48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1">
    <w:name w:val="E24DA28F738C414FBA8F6136090A883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1">
    <w:name w:val="1E0E2AF37E95485A8FA6E8A23B48A8C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1">
    <w:name w:val="ED63DC6812654FF1A476CE40B39610D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1">
    <w:name w:val="F587C4FC1F8B48E3BD016CC88C8EACE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1">
    <w:name w:val="0F17BD188804499382721734B5A9921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1">
    <w:name w:val="805823A2A31D4A879082DD78548692A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1">
    <w:name w:val="F6872393403D422BBEA2B97BE61274A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1">
    <w:name w:val="FFE239A6BB884C00872739CA5C06D1C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">
    <w:name w:val="42C09BD6280E4443965529C4ABA5DFCF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">
    <w:name w:val="6240F6ABE0B1445DADB37B0A88424118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">
    <w:name w:val="12747DE831BF4766AFE8F664432F7936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">
    <w:name w:val="EF41C6BE57FA43ADB2D892B507551C74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">
    <w:name w:val="FC7BB206D0F542A8815D5487A5A533D0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">
    <w:name w:val="A741238264DA48E19E55FAC85280D33B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4">
    <w:name w:val="B0608CFFDFCF4AF4A40DEB3B3A3E63FE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4">
    <w:name w:val="6220D3C4A10F4093800D58F588E3BF1F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4">
    <w:name w:val="CDDD24077532456BA6755A4A2F5702D6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4">
    <w:name w:val="50F614EFD2684A54B77EB3AB70DE84D3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4">
    <w:name w:val="2878EDDC018C4925803C706A0863EDD6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4">
    <w:name w:val="D41FBA01D64449009939754BB66F778C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4">
    <w:name w:val="CE0192BBAB9C45E6A7012F5DE956FB414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1">
    <w:name w:val="8393E13CF62A42929016305008EC048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1">
    <w:name w:val="146DC813FC0044CF8288EF9FA00FC48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1">
    <w:name w:val="E5C8E9971EA54BA7994A0A27DD51430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1">
    <w:name w:val="EDDB4572123542E08F87D0C750E6561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1">
    <w:name w:val="C271A5A2E31549CBB6545E7FE649871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1">
    <w:name w:val="CC7EE9D591F24C3896362FBAD940972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1">
    <w:name w:val="6F3EC4BD5C244EE09AD0D5A33B32B61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1">
    <w:name w:val="A30D9A76BCA44CEDBF4931650526DC8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1">
    <w:name w:val="8F7BD2BDD07D4C77A66B5C2C64AFCF8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1">
    <w:name w:val="E3D90039EAD04A408AE3A8FC6A1DDFF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1">
    <w:name w:val="B23A7328436E4249BF7E305CBA25557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1">
    <w:name w:val="FEA074ABF2A341AF93EFCB7A31962F1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1">
    <w:name w:val="632B9BB3FEB0445DBBBB7724C9867B5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1">
    <w:name w:val="473584825A344134825C0A64DA3AAA4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1">
    <w:name w:val="13FDAD86B06642BC9E52C99C692A57B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1">
    <w:name w:val="E0F9440E53EE4637BFD1D880B9CA461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1">
    <w:name w:val="C8EC6BED934C46F7BC525AD8ADAE4F4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1">
    <w:name w:val="C1A0E89393E7415190A16E1552D4A39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1">
    <w:name w:val="F150E2F0BD2743798C366848072D335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1">
    <w:name w:val="D60D527042DC43278346EB6F000D68A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1">
    <w:name w:val="AE2BDDDA4F1543CC9197A1604E6B7CD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1">
    <w:name w:val="F689ACB760324C50B2469A5A1EE2D35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1">
    <w:name w:val="DAA31F354D7348D187DEAF55C257D0B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1">
    <w:name w:val="DA7F896357914F51B84DE464EADD1B1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1">
    <w:name w:val="67256987FDF74874AAFAF4E02374B2F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1">
    <w:name w:val="BEDD115183A24005BC73B6B113631DA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1">
    <w:name w:val="5B6EC99B811346A1BBF40480C987371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1">
    <w:name w:val="FC889E989DDC4693881BD321D1A5014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1">
    <w:name w:val="B67D457BBD5940BB965680222B4A929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1">
    <w:name w:val="266232BBC24A44CE9BCAAB59BB0B8C5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1">
    <w:name w:val="DD956969092A4422B99B77BF73BC9CE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1">
    <w:name w:val="58A75F0230364CFA9D440553ABE439B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1">
    <w:name w:val="3C0F0BD311294E9E9065D8DE1102DBD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1">
    <w:name w:val="2C5D13BA111D476D9289ED81AC195CE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1">
    <w:name w:val="2A4BCBAA4A3C4F28A006B034EEA73C4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1">
    <w:name w:val="F25EA9EFB4BB4900A77175DEFC74A49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1">
    <w:name w:val="7E8E9FBFBFA247A8ACF6EE159EF0198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1">
    <w:name w:val="76D929990A354CD0891463C3BB74B68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1">
    <w:name w:val="F9C1A3D4F30F45F7942EB5D5A8CF397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1">
    <w:name w:val="3C73A8E0C1CA4F64955A40D1B00AD92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1">
    <w:name w:val="A28549557F514AE294B4AE089C4CAD3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1">
    <w:name w:val="5DA4E262F6D444449306E19A8A57E76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1">
    <w:name w:val="4A3FFA8BEA3A4B908768A78067BF1F2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1">
    <w:name w:val="FA724D9A1E85473F98227980E23A6CA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1">
    <w:name w:val="65E46460A43E4C08ABCA4F08238C998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1">
    <w:name w:val="BB6324033BBC4C5A8465A3BA00A1A7C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1">
    <w:name w:val="A16C5E03497941139F580124A61CB5B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1">
    <w:name w:val="55F0BFA7B3E44FF28E523527EEC6CA87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1">
    <w:name w:val="D6D67D19B9534B6F9424E4D1291298C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1">
    <w:name w:val="E64372A99EB34F548CC48419E8227BD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1">
    <w:name w:val="F162D1DC1893405C8CC1520274CF485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1">
    <w:name w:val="77DB1EFBF7E049B88491E8E870FBA9A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1">
    <w:name w:val="C5A76E44B7FB432A985EDB36DB73356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1">
    <w:name w:val="8E49DD88C54C4964AB7FC134B958168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1">
    <w:name w:val="607EBFDB20724CF09E16CFE55AE5066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1">
    <w:name w:val="3C5EA213C05E4953A406DEC500A28AB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1">
    <w:name w:val="D85EFCB24EA14F5A9C6E5FE2FBA31C1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1">
    <w:name w:val="30D8A76D85D044AD92AAD321467964B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1">
    <w:name w:val="4C3B3D37D8614C10914307AE9D72F4D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1">
    <w:name w:val="38AE834539384B65BE1699168B833ED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1">
    <w:name w:val="A1ADFFBE1079433A8EA3849DE77F326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1">
    <w:name w:val="D83641A60C1B4CA79708F045AD5220EA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1">
    <w:name w:val="FE447D23429F40D394C81E49E986093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1">
    <w:name w:val="580312671F1F461888D0E344A946B53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1">
    <w:name w:val="4F62A3466D384301B1F7F1BC907AC27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1">
    <w:name w:val="15BCC0E5CE67439EAD3D2A23EA060F5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1">
    <w:name w:val="93C6A5B52B3C4F67B9CF8B402C7C2FCF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1">
    <w:name w:val="23ED67C108CC4AAF9C216E5F58FA7CF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1">
    <w:name w:val="E0D9006AEAC64ED294BDB330E8E67EC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1">
    <w:name w:val="37F7EE1B5D77457CB9DD499CD84CC5D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1">
    <w:name w:val="005289A263EC4A6EA1E16F52E46FDBB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1">
    <w:name w:val="EF45C0418D3A44D3B04A284494448F39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1">
    <w:name w:val="7CC89E231A4D476FB2D6B9CA462BCD7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1">
    <w:name w:val="7A23C8E541B04D6180F566DAA18E0C5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1">
    <w:name w:val="62EF62AC465041E7A6FCAE12EC7EEF2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1">
    <w:name w:val="EA1EF9DB7AB442CA8270F76BB2ED6928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1">
    <w:name w:val="79D943FDA53E4B379B1DC73E11398371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1">
    <w:name w:val="AD2C8B1CAE2A47A49043E7BB2539C31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1">
    <w:name w:val="8CE5F9A2EEFD49318C05798E197D3B3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1">
    <w:name w:val="D033E4F73B6F49B39A47B903FD2E1DE2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1">
    <w:name w:val="60FDF0988C7A45828ED2078215357A73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1">
    <w:name w:val="9EAD7021044443168BF5F188BE5ECA95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1">
    <w:name w:val="2F6561D1059C486BBC040783A56CDBDC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1">
    <w:name w:val="1080D14D05D84A87970500A13852C8A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1">
    <w:name w:val="213EB294A43E4164ADDDAE5E0B3FFA3E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1">
    <w:name w:val="1BE3F05470B14C65B724B8BD47AE340D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1">
    <w:name w:val="0DF29D50333A40B38D680ADE8098E2A0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1">
    <w:name w:val="D5CB556448784978A09FEF8B59276914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1">
    <w:name w:val="90870CD3CF724EB7BEDE851ADBAFC056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1">
    <w:name w:val="97626E69F62B44BBB03C2D1B079C740B1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1">
    <w:name w:val="6C82992558584BF5ADEB79333610FC451"/>
    <w:rsid w:val="00C34B2F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6">
    <w:name w:val="34C7C67ECE5D4EFA89C12B6266A8A27A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6">
    <w:name w:val="3A86B7945F0240538A7443B99F5647F3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6">
    <w:name w:val="67C12A43AEE34F1D82A7F6E24C5D10B0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6">
    <w:name w:val="EA2A7ADAD75B4129A1B2D4D017B834EB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6">
    <w:name w:val="C68F0D530C0C4FA9ABA185F9DEBAF685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6">
    <w:name w:val="6085E70E33244245B1E387108EDA024C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6">
    <w:name w:val="EE128E19C5544D7A96C9D988B1FF0B106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2">
    <w:name w:val="7B5DFB60001F49EDAA3B703D314D232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2">
    <w:name w:val="0649864806F04B9D8034BDD1E9DB82B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2">
    <w:name w:val="051CC1E813D342A18FFDFF2D6B49587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2">
    <w:name w:val="989CBC7EF05B4BD390A2C4936F0AF7A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2">
    <w:name w:val="6528BEA7F73D4E76AD1488BF901FE1A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2">
    <w:name w:val="99BF15F1019F40128548D25D89DADE0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2">
    <w:name w:val="C8205B3A0D824E87BC5068EDD955E89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2">
    <w:name w:val="EE0209C474DD4CDC824C40ECBD8A956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2">
    <w:name w:val="329F410D40DC45D59E63B72254DE2B0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2">
    <w:name w:val="1CDE245171D144008A290B11260C2D5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2">
    <w:name w:val="29DB2CE2277F405EBED18D8576171EF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2">
    <w:name w:val="8C61E80FF217431587FDF056EEFF5C5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2">
    <w:name w:val="07FD1BA21BCC4B37B564AA1E56435B3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2">
    <w:name w:val="14D3B9EEA1A14A8B905E5D639CD3905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2">
    <w:name w:val="723E8FDB8D904A89A97503F3C416636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2">
    <w:name w:val="ADD5C4F3184B44B29B285625E119B7E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2">
    <w:name w:val="4E3F264B57534D77BEF0670D1490EBF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2">
    <w:name w:val="75A80A159B4B49BD90FCD954A2FFFB0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2">
    <w:name w:val="F6917A80FA5843229A78DD6E8C7D893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2">
    <w:name w:val="B0962F266DD247CF8151F7F880F04B6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2">
    <w:name w:val="B7880A1658344A64B9E87F6838B5D3A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2">
    <w:name w:val="20799ED8C58F4AA79EE5DDE700D0CEF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2">
    <w:name w:val="47B2014A5FEE4FEF9D4783268925E30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2">
    <w:name w:val="CF2BDCEE64984BE2A86861B23D299F3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2">
    <w:name w:val="557409384E0A43EBBD0B691CBEE35C0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2">
    <w:name w:val="45DBE25950704AF9AD5B1A2BF4DF4EF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2">
    <w:name w:val="76C940DAE8234557AD859885024CE40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2">
    <w:name w:val="58A13B1468994420A85D508DA33BEE5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2">
    <w:name w:val="3029850ECC0D433484CB5830366B0AE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2">
    <w:name w:val="AFB77F2D63774EB599678DA62BE7F3D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2">
    <w:name w:val="7BB0592DFB7C42E487E791EC7FC7D07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2">
    <w:name w:val="E2E6554F7EFA4029BE53CDD5BC573B1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2">
    <w:name w:val="C358A77AFB98488593558DD3B571C2C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2">
    <w:name w:val="9B659DE2249A48ECABD3180D7CC16A1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2">
    <w:name w:val="0E6578D526CC46128E44FD450375595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2">
    <w:name w:val="12477687487E4E5FB50DB9F50263A43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2">
    <w:name w:val="6A103BD7D3FD4834A6FCBC0606FD139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2">
    <w:name w:val="9C79B46CB8944DAF917B65FAD307024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2">
    <w:name w:val="AA8D372ACC3B4140846B8BB3196EF7F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2">
    <w:name w:val="F9E1FCD674DB4E508FF5D3A433B1757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2">
    <w:name w:val="3C629AAA9E3B428483F5B3EE77441EA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2">
    <w:name w:val="E5A59C62755E4A35BEF20D157F453D3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2">
    <w:name w:val="205530643F18478A81900E54E6BD0F4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2">
    <w:name w:val="EC4194134CD84D878FA1D8C0BFD213C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2">
    <w:name w:val="02981913A4CE464AB19B9E3E77A28E9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2">
    <w:name w:val="26AE40C6D6AC42E292408E3376E3E3A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2">
    <w:name w:val="BAAD2C910339459A8B1CB4E79431008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2">
    <w:name w:val="5DDF92CE561D4489A7F3E2E3B20658E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2">
    <w:name w:val="81EA2BC75A294311AA20A059C44D1D3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2">
    <w:name w:val="538E089BBA0441F88EDCBC084D44D3E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2">
    <w:name w:val="377CBD321DBD4A758B4E557EF93190A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2">
    <w:name w:val="D2CFF24DCA9C4480B3DD34DAC278815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2">
    <w:name w:val="1724DE1206DF41E6B0E7AF613F685D0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2">
    <w:name w:val="E62B711BA8E642E28A6BA1A894E3AE0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2">
    <w:name w:val="C134370007224513818F051465FC893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2">
    <w:name w:val="06F05472550149A1B7090C2E5FBBC63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2">
    <w:name w:val="2F01BACA2A364672B915DEEA95BD474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2">
    <w:name w:val="308F97BE537C4F229C67AE3D0DC00BF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2">
    <w:name w:val="8A6CA94EDECD4D8489F1264AA1AF946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2">
    <w:name w:val="20CF223C04CF490DA70A74902CEF20F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2">
    <w:name w:val="800621F57AA54A2B843F1E803012A7B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2">
    <w:name w:val="DDE3DCEC25034F678A6FCF456EA94FE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2">
    <w:name w:val="88187E75D81E485BA76EF04B6F62238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2">
    <w:name w:val="4A48BEB584CE49A287D057A8F6564DE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2">
    <w:name w:val="99BF14E53F9F435D87AE506FF452C1F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2">
    <w:name w:val="73EC38AFB7CA44E9AB6893FC1DD8795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2">
    <w:name w:val="CD75EF4AD9F94C889A1E5675E6B3803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2">
    <w:name w:val="B2B239A077C7489E881BC4B9353C86E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2">
    <w:name w:val="57A998D3075545FBBF360C8B7398F5B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2">
    <w:name w:val="AC569D06CED641549C905E7BDBE69DD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2">
    <w:name w:val="984E89342ECE4D1CBA1FB30D8BA3E96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2">
    <w:name w:val="25560239893046FCAABD4C27C5079E6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2">
    <w:name w:val="97D37AF2F2CA46D4A5B011F9372277D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2">
    <w:name w:val="33612D862EFD41CEB5EA4173F7327FE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2">
    <w:name w:val="E4F91859E7CF46B0A568C09640A9052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2">
    <w:name w:val="6CF8493EE9E742B4901FF086E1F6EB2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2">
    <w:name w:val="1C4E5D36FE81492EA4C2CA75D4F9837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2">
    <w:name w:val="A00DA6A8C0784245805FD21DF9C226B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2">
    <w:name w:val="90886263F1644872A16FBB8977563CE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2">
    <w:name w:val="C9C284D486804BB68A9B1B77F6031A9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2">
    <w:name w:val="CCE7F190322A44D9A88CA3912837EFD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2">
    <w:name w:val="BAE3AD1F99654E168C2EBC660591B48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2">
    <w:name w:val="E24DA28F738C414FBA8F6136090A883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2">
    <w:name w:val="1E0E2AF37E95485A8FA6E8A23B48A8C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2">
    <w:name w:val="ED63DC6812654FF1A476CE40B39610D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2">
    <w:name w:val="F587C4FC1F8B48E3BD016CC88C8EACE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2">
    <w:name w:val="0F17BD188804499382721734B5A9921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2">
    <w:name w:val="805823A2A31D4A879082DD78548692A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2">
    <w:name w:val="F6872393403D422BBEA2B97BE61274A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2">
    <w:name w:val="FFE239A6BB884C00872739CA5C06D1C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1">
    <w:name w:val="42C09BD6280E4443965529C4ABA5DFCF1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1">
    <w:name w:val="6240F6ABE0B1445DADB37B0A884241181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1">
    <w:name w:val="12747DE831BF4766AFE8F664432F79361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1">
    <w:name w:val="EF41C6BE57FA43ADB2D892B507551C741"/>
    <w:rsid w:val="00C34B2F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1">
    <w:name w:val="FC7BB206D0F542A8815D5487A5A533D01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1">
    <w:name w:val="154085AD77F443D399760601FDFBB80C1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1">
    <w:name w:val="A741238264DA48E19E55FAC85280D33B1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1">
    <w:name w:val="9F3D66E4BE194684B4C70613FB9616C41"/>
    <w:rsid w:val="00C34B2F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5">
    <w:name w:val="B0608CFFDFCF4AF4A40DEB3B3A3E63FE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5">
    <w:name w:val="6220D3C4A10F4093800D58F588E3BF1F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5">
    <w:name w:val="CDDD24077532456BA6755A4A2F5702D6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5">
    <w:name w:val="50F614EFD2684A54B77EB3AB70DE84D3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5">
    <w:name w:val="2878EDDC018C4925803C706A0863EDD6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5">
    <w:name w:val="D41FBA01D64449009939754BB66F778C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5">
    <w:name w:val="CE0192BBAB9C45E6A7012F5DE956FB415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2">
    <w:name w:val="8393E13CF62A42929016305008EC048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2">
    <w:name w:val="146DC813FC0044CF8288EF9FA00FC48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2">
    <w:name w:val="E5C8E9971EA54BA7994A0A27DD51430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2">
    <w:name w:val="EDDB4572123542E08F87D0C750E6561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2">
    <w:name w:val="C271A5A2E31549CBB6545E7FE649871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2">
    <w:name w:val="CC7EE9D591F24C3896362FBAD940972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2">
    <w:name w:val="6F3EC4BD5C244EE09AD0D5A33B32B61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2">
    <w:name w:val="A30D9A76BCA44CEDBF4931650526DC8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2">
    <w:name w:val="8F7BD2BDD07D4C77A66B5C2C64AFCF8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2">
    <w:name w:val="E3D90039EAD04A408AE3A8FC6A1DDFF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2">
    <w:name w:val="B23A7328436E4249BF7E305CBA25557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2">
    <w:name w:val="FEA074ABF2A341AF93EFCB7A31962F1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2">
    <w:name w:val="632B9BB3FEB0445DBBBB7724C9867B5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2">
    <w:name w:val="473584825A344134825C0A64DA3AAA4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2">
    <w:name w:val="13FDAD86B06642BC9E52C99C692A57B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2">
    <w:name w:val="E0F9440E53EE4637BFD1D880B9CA461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2">
    <w:name w:val="C8EC6BED934C46F7BC525AD8ADAE4F4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2">
    <w:name w:val="C1A0E89393E7415190A16E1552D4A39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2">
    <w:name w:val="F150E2F0BD2743798C366848072D335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2">
    <w:name w:val="D60D527042DC43278346EB6F000D68A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2">
    <w:name w:val="AE2BDDDA4F1543CC9197A1604E6B7CD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2">
    <w:name w:val="F689ACB760324C50B2469A5A1EE2D35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2">
    <w:name w:val="DAA31F354D7348D187DEAF55C257D0B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2">
    <w:name w:val="DA7F896357914F51B84DE464EADD1B1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2">
    <w:name w:val="67256987FDF74874AAFAF4E02374B2F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2">
    <w:name w:val="BEDD115183A24005BC73B6B113631DA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2">
    <w:name w:val="5B6EC99B811346A1BBF40480C987371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2">
    <w:name w:val="FC889E989DDC4693881BD321D1A5014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2">
    <w:name w:val="B67D457BBD5940BB965680222B4A929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2">
    <w:name w:val="266232BBC24A44CE9BCAAB59BB0B8C5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2">
    <w:name w:val="DD956969092A4422B99B77BF73BC9CE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2">
    <w:name w:val="58A75F0230364CFA9D440553ABE439B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2">
    <w:name w:val="3C0F0BD311294E9E9065D8DE1102DBD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2">
    <w:name w:val="2C5D13BA111D476D9289ED81AC195CE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2">
    <w:name w:val="2A4BCBAA4A3C4F28A006B034EEA73C4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2">
    <w:name w:val="F25EA9EFB4BB4900A77175DEFC74A49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2">
    <w:name w:val="7E8E9FBFBFA247A8ACF6EE159EF0198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2">
    <w:name w:val="76D929990A354CD0891463C3BB74B68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2">
    <w:name w:val="F9C1A3D4F30F45F7942EB5D5A8CF397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2">
    <w:name w:val="3C73A8E0C1CA4F64955A40D1B00AD92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2">
    <w:name w:val="A28549557F514AE294B4AE089C4CAD3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2">
    <w:name w:val="5DA4E262F6D444449306E19A8A57E76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2">
    <w:name w:val="4A3FFA8BEA3A4B908768A78067BF1F2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2">
    <w:name w:val="FA724D9A1E85473F98227980E23A6CA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2">
    <w:name w:val="65E46460A43E4C08ABCA4F08238C998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2">
    <w:name w:val="BB6324033BBC4C5A8465A3BA00A1A7C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2">
    <w:name w:val="A16C5E03497941139F580124A61CB5B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2">
    <w:name w:val="55F0BFA7B3E44FF28E523527EEC6CA87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2">
    <w:name w:val="D6D67D19B9534B6F9424E4D1291298C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2">
    <w:name w:val="E64372A99EB34F548CC48419E8227BD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2">
    <w:name w:val="F162D1DC1893405C8CC1520274CF485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2">
    <w:name w:val="77DB1EFBF7E049B88491E8E870FBA9A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2">
    <w:name w:val="C5A76E44B7FB432A985EDB36DB73356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2">
    <w:name w:val="8E49DD88C54C4964AB7FC134B958168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2">
    <w:name w:val="607EBFDB20724CF09E16CFE55AE5066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2">
    <w:name w:val="3C5EA213C05E4953A406DEC500A28AB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2">
    <w:name w:val="D85EFCB24EA14F5A9C6E5FE2FBA31C1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2">
    <w:name w:val="30D8A76D85D044AD92AAD321467964B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2">
    <w:name w:val="4C3B3D37D8614C10914307AE9D72F4D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2">
    <w:name w:val="38AE834539384B65BE1699168B833ED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2">
    <w:name w:val="A1ADFFBE1079433A8EA3849DE77F326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2">
    <w:name w:val="D83641A60C1B4CA79708F045AD5220EA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2">
    <w:name w:val="FE447D23429F40D394C81E49E986093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2">
    <w:name w:val="580312671F1F461888D0E344A946B53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2">
    <w:name w:val="4F62A3466D384301B1F7F1BC907AC27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2">
    <w:name w:val="15BCC0E5CE67439EAD3D2A23EA060F5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2">
    <w:name w:val="93C6A5B52B3C4F67B9CF8B402C7C2FCF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2">
    <w:name w:val="23ED67C108CC4AAF9C216E5F58FA7CF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2">
    <w:name w:val="E0D9006AEAC64ED294BDB330E8E67EC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2">
    <w:name w:val="37F7EE1B5D77457CB9DD499CD84CC5D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2">
    <w:name w:val="005289A263EC4A6EA1E16F52E46FDBB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2">
    <w:name w:val="EF45C0418D3A44D3B04A284494448F39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2">
    <w:name w:val="7CC89E231A4D476FB2D6B9CA462BCD7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2">
    <w:name w:val="7A23C8E541B04D6180F566DAA18E0C5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2">
    <w:name w:val="62EF62AC465041E7A6FCAE12EC7EEF2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2">
    <w:name w:val="EA1EF9DB7AB442CA8270F76BB2ED6928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2">
    <w:name w:val="79D943FDA53E4B379B1DC73E11398371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2">
    <w:name w:val="AD2C8B1CAE2A47A49043E7BB2539C31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2">
    <w:name w:val="8CE5F9A2EEFD49318C05798E197D3B3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2">
    <w:name w:val="D033E4F73B6F49B39A47B903FD2E1DE2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2">
    <w:name w:val="60FDF0988C7A45828ED2078215357A73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2">
    <w:name w:val="9EAD7021044443168BF5F188BE5ECA95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2">
    <w:name w:val="2F6561D1059C486BBC040783A56CDBDC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2">
    <w:name w:val="1080D14D05D84A87970500A13852C8A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2">
    <w:name w:val="213EB294A43E4164ADDDAE5E0B3FFA3E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2">
    <w:name w:val="1BE3F05470B14C65B724B8BD47AE340D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2">
    <w:name w:val="0DF29D50333A40B38D680ADE8098E2A0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2">
    <w:name w:val="D5CB556448784978A09FEF8B59276914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2">
    <w:name w:val="90870CD3CF724EB7BEDE851ADBAFC056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2">
    <w:name w:val="97626E69F62B44BBB03C2D1B079C740B2"/>
    <w:rsid w:val="00C34B2F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2">
    <w:name w:val="6C82992558584BF5ADEB79333610FC452"/>
    <w:rsid w:val="00BA5701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7">
    <w:name w:val="34C7C67ECE5D4EFA89C12B6266A8A27A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7">
    <w:name w:val="3A86B7945F0240538A7443B99F5647F3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7">
    <w:name w:val="67C12A43AEE34F1D82A7F6E24C5D10B0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7">
    <w:name w:val="EA2A7ADAD75B4129A1B2D4D017B834EB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7">
    <w:name w:val="C68F0D530C0C4FA9ABA185F9DEBAF685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7">
    <w:name w:val="6085E70E33244245B1E387108EDA024C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7">
    <w:name w:val="EE128E19C5544D7A96C9D988B1FF0B107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3">
    <w:name w:val="7B5DFB60001F49EDAA3B703D314D232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3">
    <w:name w:val="0649864806F04B9D8034BDD1E9DB82B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3">
    <w:name w:val="051CC1E813D342A18FFDFF2D6B49587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3">
    <w:name w:val="989CBC7EF05B4BD390A2C4936F0AF7A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3">
    <w:name w:val="6528BEA7F73D4E76AD1488BF901FE1A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3">
    <w:name w:val="99BF15F1019F40128548D25D89DADE0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3">
    <w:name w:val="C8205B3A0D824E87BC5068EDD955E89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3">
    <w:name w:val="EE0209C474DD4CDC824C40ECBD8A956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3">
    <w:name w:val="329F410D40DC45D59E63B72254DE2B0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3">
    <w:name w:val="1CDE245171D144008A290B11260C2D5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3">
    <w:name w:val="29DB2CE2277F405EBED18D8576171EF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3">
    <w:name w:val="8C61E80FF217431587FDF056EEFF5C5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3">
    <w:name w:val="07FD1BA21BCC4B37B564AA1E56435B3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3">
    <w:name w:val="14D3B9EEA1A14A8B905E5D639CD3905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3">
    <w:name w:val="723E8FDB8D904A89A97503F3C416636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3">
    <w:name w:val="ADD5C4F3184B44B29B285625E119B7E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3">
    <w:name w:val="4E3F264B57534D77BEF0670D1490EBF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3">
    <w:name w:val="75A80A159B4B49BD90FCD954A2FFFB0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3">
    <w:name w:val="F6917A80FA5843229A78DD6E8C7D893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3">
    <w:name w:val="B0962F266DD247CF8151F7F880F04B6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3">
    <w:name w:val="B7880A1658344A64B9E87F6838B5D3A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3">
    <w:name w:val="20799ED8C58F4AA79EE5DDE700D0CEF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3">
    <w:name w:val="47B2014A5FEE4FEF9D4783268925E30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3">
    <w:name w:val="CF2BDCEE64984BE2A86861B23D299F3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3">
    <w:name w:val="557409384E0A43EBBD0B691CBEE35C0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3">
    <w:name w:val="45DBE25950704AF9AD5B1A2BF4DF4EF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3">
    <w:name w:val="76C940DAE8234557AD859885024CE40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3">
    <w:name w:val="58A13B1468994420A85D508DA33BEE5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3">
    <w:name w:val="3029850ECC0D433484CB5830366B0AE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3">
    <w:name w:val="AFB77F2D63774EB599678DA62BE7F3D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3">
    <w:name w:val="7BB0592DFB7C42E487E791EC7FC7D07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3">
    <w:name w:val="E2E6554F7EFA4029BE53CDD5BC573B1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3">
    <w:name w:val="C358A77AFB98488593558DD3B571C2C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3">
    <w:name w:val="9B659DE2249A48ECABD3180D7CC16A1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3">
    <w:name w:val="0E6578D526CC46128E44FD450375595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3">
    <w:name w:val="12477687487E4E5FB50DB9F50263A43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3">
    <w:name w:val="6A103BD7D3FD4834A6FCBC0606FD139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3">
    <w:name w:val="9C79B46CB8944DAF917B65FAD307024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3">
    <w:name w:val="AA8D372ACC3B4140846B8BB3196EF7F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3">
    <w:name w:val="F9E1FCD674DB4E508FF5D3A433B1757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3">
    <w:name w:val="3C629AAA9E3B428483F5B3EE77441EA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3">
    <w:name w:val="E5A59C62755E4A35BEF20D157F453D3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3">
    <w:name w:val="205530643F18478A81900E54E6BD0F4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3">
    <w:name w:val="EC4194134CD84D878FA1D8C0BFD213C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3">
    <w:name w:val="02981913A4CE464AB19B9E3E77A28E9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3">
    <w:name w:val="26AE40C6D6AC42E292408E3376E3E3A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3">
    <w:name w:val="BAAD2C910339459A8B1CB4E79431008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3">
    <w:name w:val="5DDF92CE561D4489A7F3E2E3B20658E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3">
    <w:name w:val="81EA2BC75A294311AA20A059C44D1D3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3">
    <w:name w:val="538E089BBA0441F88EDCBC084D44D3E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3">
    <w:name w:val="377CBD321DBD4A758B4E557EF93190A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3">
    <w:name w:val="D2CFF24DCA9C4480B3DD34DAC278815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3">
    <w:name w:val="1724DE1206DF41E6B0E7AF613F685D0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3">
    <w:name w:val="E62B711BA8E642E28A6BA1A894E3AE0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3">
    <w:name w:val="C134370007224513818F051465FC893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3">
    <w:name w:val="06F05472550149A1B7090C2E5FBBC63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3">
    <w:name w:val="2F01BACA2A364672B915DEEA95BD474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3">
    <w:name w:val="308F97BE537C4F229C67AE3D0DC00BF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3">
    <w:name w:val="8A6CA94EDECD4D8489F1264AA1AF946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3">
    <w:name w:val="20CF223C04CF490DA70A74902CEF20F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3">
    <w:name w:val="800621F57AA54A2B843F1E803012A7B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3">
    <w:name w:val="DDE3DCEC25034F678A6FCF456EA94FE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3">
    <w:name w:val="88187E75D81E485BA76EF04B6F62238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3">
    <w:name w:val="4A48BEB584CE49A287D057A8F6564DE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3">
    <w:name w:val="99BF14E53F9F435D87AE506FF452C1F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3">
    <w:name w:val="73EC38AFB7CA44E9AB6893FC1DD8795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3">
    <w:name w:val="CD75EF4AD9F94C889A1E5675E6B3803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3">
    <w:name w:val="B2B239A077C7489E881BC4B9353C86E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3">
    <w:name w:val="57A998D3075545FBBF360C8B7398F5B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3">
    <w:name w:val="AC569D06CED641549C905E7BDBE69DD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3">
    <w:name w:val="984E89342ECE4D1CBA1FB30D8BA3E96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3">
    <w:name w:val="25560239893046FCAABD4C27C5079E6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3">
    <w:name w:val="97D37AF2F2CA46D4A5B011F9372277D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3">
    <w:name w:val="33612D862EFD41CEB5EA4173F7327FE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3">
    <w:name w:val="E4F91859E7CF46B0A568C09640A9052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3">
    <w:name w:val="6CF8493EE9E742B4901FF086E1F6EB2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3">
    <w:name w:val="1C4E5D36FE81492EA4C2CA75D4F9837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3">
    <w:name w:val="A00DA6A8C0784245805FD21DF9C226B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3">
    <w:name w:val="90886263F1644872A16FBB8977563CE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3">
    <w:name w:val="C9C284D486804BB68A9B1B77F6031A9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3">
    <w:name w:val="CCE7F190322A44D9A88CA3912837EFD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3">
    <w:name w:val="BAE3AD1F99654E168C2EBC660591B48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3">
    <w:name w:val="E24DA28F738C414FBA8F6136090A883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3">
    <w:name w:val="1E0E2AF37E95485A8FA6E8A23B48A8C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3">
    <w:name w:val="ED63DC6812654FF1A476CE40B39610D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3">
    <w:name w:val="F587C4FC1F8B48E3BD016CC88C8EACE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3">
    <w:name w:val="0F17BD188804499382721734B5A9921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3">
    <w:name w:val="805823A2A31D4A879082DD78548692A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3">
    <w:name w:val="F6872393403D422BBEA2B97BE61274A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3">
    <w:name w:val="FFE239A6BB884C00872739CA5C06D1C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2">
    <w:name w:val="42C09BD6280E4443965529C4ABA5DFCF2"/>
    <w:rsid w:val="00BA5701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2">
    <w:name w:val="6240F6ABE0B1445DADB37B0A884241182"/>
    <w:rsid w:val="00BA5701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2">
    <w:name w:val="12747DE831BF4766AFE8F664432F79362"/>
    <w:rsid w:val="00BA5701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2">
    <w:name w:val="EF41C6BE57FA43ADB2D892B507551C742"/>
    <w:rsid w:val="00BA5701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2">
    <w:name w:val="FC7BB206D0F542A8815D5487A5A533D02"/>
    <w:rsid w:val="00BA5701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2">
    <w:name w:val="154085AD77F443D399760601FDFBB80C2"/>
    <w:rsid w:val="00BA5701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2">
    <w:name w:val="A741238264DA48E19E55FAC85280D33B2"/>
    <w:rsid w:val="00BA5701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2">
    <w:name w:val="9F3D66E4BE194684B4C70613FB9616C42"/>
    <w:rsid w:val="00BA5701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6">
    <w:name w:val="B0608CFFDFCF4AF4A40DEB3B3A3E63FE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6">
    <w:name w:val="6220D3C4A10F4093800D58F588E3BF1F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6">
    <w:name w:val="CDDD24077532456BA6755A4A2F5702D6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6">
    <w:name w:val="50F614EFD2684A54B77EB3AB70DE84D3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6">
    <w:name w:val="2878EDDC018C4925803C706A0863EDD6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6">
    <w:name w:val="D41FBA01D64449009939754BB66F778C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6">
    <w:name w:val="CE0192BBAB9C45E6A7012F5DE956FB416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3">
    <w:name w:val="8393E13CF62A42929016305008EC048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3">
    <w:name w:val="146DC813FC0044CF8288EF9FA00FC48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3">
    <w:name w:val="E5C8E9971EA54BA7994A0A27DD51430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3">
    <w:name w:val="EDDB4572123542E08F87D0C750E6561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3">
    <w:name w:val="C271A5A2E31549CBB6545E7FE649871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3">
    <w:name w:val="CC7EE9D591F24C3896362FBAD940972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3">
    <w:name w:val="6F3EC4BD5C244EE09AD0D5A33B32B61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3">
    <w:name w:val="A30D9A76BCA44CEDBF4931650526DC8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3">
    <w:name w:val="8F7BD2BDD07D4C77A66B5C2C64AFCF8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3">
    <w:name w:val="E3D90039EAD04A408AE3A8FC6A1DDFF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3">
    <w:name w:val="B23A7328436E4249BF7E305CBA25557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3">
    <w:name w:val="FEA074ABF2A341AF93EFCB7A31962F1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3">
    <w:name w:val="632B9BB3FEB0445DBBBB7724C9867B5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3">
    <w:name w:val="473584825A344134825C0A64DA3AAA4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3">
    <w:name w:val="13FDAD86B06642BC9E52C99C692A57B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3">
    <w:name w:val="E0F9440E53EE4637BFD1D880B9CA461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3">
    <w:name w:val="C8EC6BED934C46F7BC525AD8ADAE4F4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3">
    <w:name w:val="C1A0E89393E7415190A16E1552D4A39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3">
    <w:name w:val="F150E2F0BD2743798C366848072D335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3">
    <w:name w:val="D60D527042DC43278346EB6F000D68A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3">
    <w:name w:val="AE2BDDDA4F1543CC9197A1604E6B7CD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3">
    <w:name w:val="F689ACB760324C50B2469A5A1EE2D35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3">
    <w:name w:val="DAA31F354D7348D187DEAF55C257D0B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3">
    <w:name w:val="DA7F896357914F51B84DE464EADD1B1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3">
    <w:name w:val="67256987FDF74874AAFAF4E02374B2F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3">
    <w:name w:val="BEDD115183A24005BC73B6B113631DA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3">
    <w:name w:val="5B6EC99B811346A1BBF40480C987371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3">
    <w:name w:val="FC889E989DDC4693881BD321D1A5014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3">
    <w:name w:val="B67D457BBD5940BB965680222B4A929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3">
    <w:name w:val="266232BBC24A44CE9BCAAB59BB0B8C5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3">
    <w:name w:val="DD956969092A4422B99B77BF73BC9CE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3">
    <w:name w:val="58A75F0230364CFA9D440553ABE439B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3">
    <w:name w:val="3C0F0BD311294E9E9065D8DE1102DBD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3">
    <w:name w:val="2C5D13BA111D476D9289ED81AC195CE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3">
    <w:name w:val="2A4BCBAA4A3C4F28A006B034EEA73C4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3">
    <w:name w:val="F25EA9EFB4BB4900A77175DEFC74A49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3">
    <w:name w:val="7E8E9FBFBFA247A8ACF6EE159EF0198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3">
    <w:name w:val="76D929990A354CD0891463C3BB74B68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3">
    <w:name w:val="F9C1A3D4F30F45F7942EB5D5A8CF397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3">
    <w:name w:val="3C73A8E0C1CA4F64955A40D1B00AD92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3">
    <w:name w:val="A28549557F514AE294B4AE089C4CAD3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3">
    <w:name w:val="5DA4E262F6D444449306E19A8A57E76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3">
    <w:name w:val="4A3FFA8BEA3A4B908768A78067BF1F2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3">
    <w:name w:val="FA724D9A1E85473F98227980E23A6CA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3">
    <w:name w:val="65E46460A43E4C08ABCA4F08238C998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3">
    <w:name w:val="BB6324033BBC4C5A8465A3BA00A1A7C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3">
    <w:name w:val="A16C5E03497941139F580124A61CB5B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3">
    <w:name w:val="55F0BFA7B3E44FF28E523527EEC6CA87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3">
    <w:name w:val="D6D67D19B9534B6F9424E4D1291298C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3">
    <w:name w:val="E64372A99EB34F548CC48419E8227BD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3">
    <w:name w:val="F162D1DC1893405C8CC1520274CF485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3">
    <w:name w:val="77DB1EFBF7E049B88491E8E870FBA9A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3">
    <w:name w:val="C5A76E44B7FB432A985EDB36DB73356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3">
    <w:name w:val="8E49DD88C54C4964AB7FC134B958168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3">
    <w:name w:val="607EBFDB20724CF09E16CFE55AE5066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3">
    <w:name w:val="3C5EA213C05E4953A406DEC500A28AB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3">
    <w:name w:val="D85EFCB24EA14F5A9C6E5FE2FBA31C1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3">
    <w:name w:val="30D8A76D85D044AD92AAD321467964B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3">
    <w:name w:val="4C3B3D37D8614C10914307AE9D72F4D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3">
    <w:name w:val="38AE834539384B65BE1699168B833ED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3">
    <w:name w:val="A1ADFFBE1079433A8EA3849DE77F326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3">
    <w:name w:val="D83641A60C1B4CA79708F045AD5220EA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3">
    <w:name w:val="FE447D23429F40D394C81E49E986093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3">
    <w:name w:val="580312671F1F461888D0E344A946B53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3">
    <w:name w:val="4F62A3466D384301B1F7F1BC907AC27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3">
    <w:name w:val="15BCC0E5CE67439EAD3D2A23EA060F5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3">
    <w:name w:val="93C6A5B52B3C4F67B9CF8B402C7C2FCF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3">
    <w:name w:val="23ED67C108CC4AAF9C216E5F58FA7CF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3">
    <w:name w:val="E0D9006AEAC64ED294BDB330E8E67EC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3">
    <w:name w:val="37F7EE1B5D77457CB9DD499CD84CC5D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3">
    <w:name w:val="005289A263EC4A6EA1E16F52E46FDBB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3">
    <w:name w:val="EF45C0418D3A44D3B04A284494448F39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3">
    <w:name w:val="7CC89E231A4D476FB2D6B9CA462BCD7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3">
    <w:name w:val="7A23C8E541B04D6180F566DAA18E0C5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3">
    <w:name w:val="62EF62AC465041E7A6FCAE12EC7EEF2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3">
    <w:name w:val="EA1EF9DB7AB442CA8270F76BB2ED6928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3">
    <w:name w:val="79D943FDA53E4B379B1DC73E11398371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3">
    <w:name w:val="AD2C8B1CAE2A47A49043E7BB2539C31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3">
    <w:name w:val="8CE5F9A2EEFD49318C05798E197D3B3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3">
    <w:name w:val="D033E4F73B6F49B39A47B903FD2E1DE2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3">
    <w:name w:val="60FDF0988C7A45828ED2078215357A73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3">
    <w:name w:val="9EAD7021044443168BF5F188BE5ECA95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3">
    <w:name w:val="2F6561D1059C486BBC040783A56CDBDC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3">
    <w:name w:val="1080D14D05D84A87970500A13852C8A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3">
    <w:name w:val="213EB294A43E4164ADDDAE5E0B3FFA3E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3">
    <w:name w:val="1BE3F05470B14C65B724B8BD47AE340D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3">
    <w:name w:val="0DF29D50333A40B38D680ADE8098E2A0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3">
    <w:name w:val="D5CB556448784978A09FEF8B59276914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3">
    <w:name w:val="90870CD3CF724EB7BEDE851ADBAFC056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3">
    <w:name w:val="97626E69F62B44BBB03C2D1B079C740B3"/>
    <w:rsid w:val="00BA5701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3">
    <w:name w:val="6C82992558584BF5ADEB79333610FC453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8">
    <w:name w:val="34C7C67ECE5D4EFA89C12B6266A8A27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8">
    <w:name w:val="3A86B7945F0240538A7443B99F5647F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8">
    <w:name w:val="67C12A43AEE34F1D82A7F6E24C5D10B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8">
    <w:name w:val="EA2A7ADAD75B4129A1B2D4D017B834E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8">
    <w:name w:val="C68F0D530C0C4FA9ABA185F9DEBAF68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8">
    <w:name w:val="6085E70E33244245B1E387108EDA024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8">
    <w:name w:val="EE128E19C5544D7A96C9D988B1FF0B1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4">
    <w:name w:val="7B5DFB60001F49EDAA3B703D314D232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4">
    <w:name w:val="0649864806F04B9D8034BDD1E9DB82B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4">
    <w:name w:val="051CC1E813D342A18FFDFF2D6B49587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4">
    <w:name w:val="989CBC7EF05B4BD390A2C4936F0AF7A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4">
    <w:name w:val="6528BEA7F73D4E76AD1488BF901FE1A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4">
    <w:name w:val="99BF15F1019F40128548D25D89DADE0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4">
    <w:name w:val="C8205B3A0D824E87BC5068EDD955E89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4">
    <w:name w:val="EE0209C474DD4CDC824C40ECBD8A956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4">
    <w:name w:val="329F410D40DC45D59E63B72254DE2B0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4">
    <w:name w:val="1CDE245171D144008A290B11260C2D5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4">
    <w:name w:val="29DB2CE2277F405EBED18D8576171EF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4">
    <w:name w:val="8C61E80FF217431587FDF056EEFF5C5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4">
    <w:name w:val="07FD1BA21BCC4B37B564AA1E56435B3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4">
    <w:name w:val="14D3B9EEA1A14A8B905E5D639CD3905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4">
    <w:name w:val="723E8FDB8D904A89A97503F3C416636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4">
    <w:name w:val="ADD5C4F3184B44B29B285625E119B7E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4">
    <w:name w:val="4E3F264B57534D77BEF0670D1490EBF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4">
    <w:name w:val="75A80A159B4B49BD90FCD954A2FFFB0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4">
    <w:name w:val="F6917A80FA5843229A78DD6E8C7D893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4">
    <w:name w:val="B0962F266DD247CF8151F7F880F04B6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4">
    <w:name w:val="B7880A1658344A64B9E87F6838B5D3A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4">
    <w:name w:val="20799ED8C58F4AA79EE5DDE700D0CEF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4">
    <w:name w:val="47B2014A5FEE4FEF9D4783268925E30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4">
    <w:name w:val="CF2BDCEE64984BE2A86861B23D299F3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4">
    <w:name w:val="557409384E0A43EBBD0B691CBEE35C0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4">
    <w:name w:val="45DBE25950704AF9AD5B1A2BF4DF4EF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4">
    <w:name w:val="76C940DAE8234557AD859885024CE40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4">
    <w:name w:val="58A13B1468994420A85D508DA33BEE5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4">
    <w:name w:val="3029850ECC0D433484CB5830366B0AE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4">
    <w:name w:val="AFB77F2D63774EB599678DA62BE7F3D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4">
    <w:name w:val="7BB0592DFB7C42E487E791EC7FC7D07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4">
    <w:name w:val="E2E6554F7EFA4029BE53CDD5BC573B1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4">
    <w:name w:val="C358A77AFB98488593558DD3B571C2C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4">
    <w:name w:val="9B659DE2249A48ECABD3180D7CC16A1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4">
    <w:name w:val="0E6578D526CC46128E44FD450375595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4">
    <w:name w:val="12477687487E4E5FB50DB9F50263A43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4">
    <w:name w:val="6A103BD7D3FD4834A6FCBC0606FD139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4">
    <w:name w:val="9C79B46CB8944DAF917B65FAD307024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4">
    <w:name w:val="AA8D372ACC3B4140846B8BB3196EF7F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4">
    <w:name w:val="F9E1FCD674DB4E508FF5D3A433B1757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4">
    <w:name w:val="3C629AAA9E3B428483F5B3EE77441EA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4">
    <w:name w:val="E5A59C62755E4A35BEF20D157F453D3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4">
    <w:name w:val="205530643F18478A81900E54E6BD0F4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4">
    <w:name w:val="EC4194134CD84D878FA1D8C0BFD213C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4">
    <w:name w:val="02981913A4CE464AB19B9E3E77A28E9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4">
    <w:name w:val="26AE40C6D6AC42E292408E3376E3E3A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4">
    <w:name w:val="BAAD2C910339459A8B1CB4E79431008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4">
    <w:name w:val="5DDF92CE561D4489A7F3E2E3B20658E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4">
    <w:name w:val="81EA2BC75A294311AA20A059C44D1D3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4">
    <w:name w:val="538E089BBA0441F88EDCBC084D44D3E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4">
    <w:name w:val="377CBD321DBD4A758B4E557EF93190A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4">
    <w:name w:val="D2CFF24DCA9C4480B3DD34DAC278815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4">
    <w:name w:val="1724DE1206DF41E6B0E7AF613F685D0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4">
    <w:name w:val="E62B711BA8E642E28A6BA1A894E3AE0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4">
    <w:name w:val="C134370007224513818F051465FC893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4">
    <w:name w:val="06F05472550149A1B7090C2E5FBBC63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4">
    <w:name w:val="2F01BACA2A364672B915DEEA95BD474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4">
    <w:name w:val="308F97BE537C4F229C67AE3D0DC00BF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4">
    <w:name w:val="8A6CA94EDECD4D8489F1264AA1AF946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4">
    <w:name w:val="20CF223C04CF490DA70A74902CEF20F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4">
    <w:name w:val="800621F57AA54A2B843F1E803012A7B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4">
    <w:name w:val="DDE3DCEC25034F678A6FCF456EA94FE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4">
    <w:name w:val="88187E75D81E485BA76EF04B6F62238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4">
    <w:name w:val="4A48BEB584CE49A287D057A8F6564DE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4">
    <w:name w:val="99BF14E53F9F435D87AE506FF452C1F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4">
    <w:name w:val="73EC38AFB7CA44E9AB6893FC1DD8795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4">
    <w:name w:val="CD75EF4AD9F94C889A1E5675E6B3803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4">
    <w:name w:val="B2B239A077C7489E881BC4B9353C86E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4">
    <w:name w:val="57A998D3075545FBBF360C8B7398F5B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4">
    <w:name w:val="AC569D06CED641549C905E7BDBE69DD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4">
    <w:name w:val="984E89342ECE4D1CBA1FB30D8BA3E96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4">
    <w:name w:val="25560239893046FCAABD4C27C5079E6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4">
    <w:name w:val="97D37AF2F2CA46D4A5B011F9372277D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4">
    <w:name w:val="33612D862EFD41CEB5EA4173F7327FE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4">
    <w:name w:val="E4F91859E7CF46B0A568C09640A9052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4">
    <w:name w:val="6CF8493EE9E742B4901FF086E1F6EB2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4">
    <w:name w:val="1C4E5D36FE81492EA4C2CA75D4F9837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4">
    <w:name w:val="A00DA6A8C0784245805FD21DF9C226B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4">
    <w:name w:val="90886263F1644872A16FBB8977563CE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4">
    <w:name w:val="C9C284D486804BB68A9B1B77F6031A9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4">
    <w:name w:val="CCE7F190322A44D9A88CA3912837EFD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4">
    <w:name w:val="BAE3AD1F99654E168C2EBC660591B48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4">
    <w:name w:val="E24DA28F738C414FBA8F6136090A883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4">
    <w:name w:val="1E0E2AF37E95485A8FA6E8A23B48A8C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4">
    <w:name w:val="ED63DC6812654FF1A476CE40B39610D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4">
    <w:name w:val="F587C4FC1F8B48E3BD016CC88C8EACE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4">
    <w:name w:val="0F17BD188804499382721734B5A9921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4">
    <w:name w:val="805823A2A31D4A879082DD78548692A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4">
    <w:name w:val="F6872393403D422BBEA2B97BE61274A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4">
    <w:name w:val="FFE239A6BB884C00872739CA5C06D1C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3">
    <w:name w:val="42C09BD6280E4443965529C4ABA5DFCF3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3">
    <w:name w:val="6240F6ABE0B1445DADB37B0A884241183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3">
    <w:name w:val="12747DE831BF4766AFE8F664432F79363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3">
    <w:name w:val="EF41C6BE57FA43ADB2D892B507551C743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3">
    <w:name w:val="FC7BB206D0F542A8815D5487A5A533D03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3">
    <w:name w:val="154085AD77F443D399760601FDFBB80C3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3">
    <w:name w:val="A741238264DA48E19E55FAC85280D33B3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3">
    <w:name w:val="9F3D66E4BE194684B4C70613FB9616C43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7">
    <w:name w:val="B0608CFFDFCF4AF4A40DEB3B3A3E63F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7">
    <w:name w:val="6220D3C4A10F4093800D58F588E3BF1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7">
    <w:name w:val="CDDD24077532456BA6755A4A2F5702D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7">
    <w:name w:val="50F614EFD2684A54B77EB3AB70DE84D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7">
    <w:name w:val="2878EDDC018C4925803C706A0863EDD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7">
    <w:name w:val="D41FBA01D64449009939754BB66F778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7">
    <w:name w:val="CE0192BBAB9C45E6A7012F5DE956FB4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4">
    <w:name w:val="8393E13CF62A42929016305008EC048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4">
    <w:name w:val="146DC813FC0044CF8288EF9FA00FC48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4">
    <w:name w:val="E5C8E9971EA54BA7994A0A27DD51430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4">
    <w:name w:val="EDDB4572123542E08F87D0C750E6561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4">
    <w:name w:val="C271A5A2E31549CBB6545E7FE649871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4">
    <w:name w:val="CC7EE9D591F24C3896362FBAD940972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4">
    <w:name w:val="6F3EC4BD5C244EE09AD0D5A33B32B61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4">
    <w:name w:val="A30D9A76BCA44CEDBF4931650526DC8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4">
    <w:name w:val="8F7BD2BDD07D4C77A66B5C2C64AFCF8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4">
    <w:name w:val="E3D90039EAD04A408AE3A8FC6A1DDFF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4">
    <w:name w:val="B23A7328436E4249BF7E305CBA25557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4">
    <w:name w:val="FEA074ABF2A341AF93EFCB7A31962F1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4">
    <w:name w:val="632B9BB3FEB0445DBBBB7724C9867B5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4">
    <w:name w:val="473584825A344134825C0A64DA3AAA4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4">
    <w:name w:val="13FDAD86B06642BC9E52C99C692A57B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4">
    <w:name w:val="E0F9440E53EE4637BFD1D880B9CA461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4">
    <w:name w:val="C8EC6BED934C46F7BC525AD8ADAE4F4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4">
    <w:name w:val="C1A0E89393E7415190A16E1552D4A39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4">
    <w:name w:val="F150E2F0BD2743798C366848072D335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4">
    <w:name w:val="D60D527042DC43278346EB6F000D68A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4">
    <w:name w:val="AE2BDDDA4F1543CC9197A1604E6B7CD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4">
    <w:name w:val="F689ACB760324C50B2469A5A1EE2D35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4">
    <w:name w:val="DAA31F354D7348D187DEAF55C257D0B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4">
    <w:name w:val="DA7F896357914F51B84DE464EADD1B1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4">
    <w:name w:val="67256987FDF74874AAFAF4E02374B2F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4">
    <w:name w:val="BEDD115183A24005BC73B6B113631DA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4">
    <w:name w:val="5B6EC99B811346A1BBF40480C987371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4">
    <w:name w:val="FC889E989DDC4693881BD321D1A5014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4">
    <w:name w:val="B67D457BBD5940BB965680222B4A929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4">
    <w:name w:val="266232BBC24A44CE9BCAAB59BB0B8C5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4">
    <w:name w:val="DD956969092A4422B99B77BF73BC9CE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4">
    <w:name w:val="58A75F0230364CFA9D440553ABE439B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4">
    <w:name w:val="3C0F0BD311294E9E9065D8DE1102DBD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4">
    <w:name w:val="2C5D13BA111D476D9289ED81AC195CE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4">
    <w:name w:val="2A4BCBAA4A3C4F28A006B034EEA73C4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4">
    <w:name w:val="F25EA9EFB4BB4900A77175DEFC74A49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4">
    <w:name w:val="7E8E9FBFBFA247A8ACF6EE159EF0198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4">
    <w:name w:val="76D929990A354CD0891463C3BB74B68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4">
    <w:name w:val="F9C1A3D4F30F45F7942EB5D5A8CF397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4">
    <w:name w:val="3C73A8E0C1CA4F64955A40D1B00AD92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4">
    <w:name w:val="A28549557F514AE294B4AE089C4CAD3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4">
    <w:name w:val="5DA4E262F6D444449306E19A8A57E76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4">
    <w:name w:val="4A3FFA8BEA3A4B908768A78067BF1F2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4">
    <w:name w:val="FA724D9A1E85473F98227980E23A6CA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4">
    <w:name w:val="65E46460A43E4C08ABCA4F08238C998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4">
    <w:name w:val="BB6324033BBC4C5A8465A3BA00A1A7C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4">
    <w:name w:val="A16C5E03497941139F580124A61CB5B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4">
    <w:name w:val="55F0BFA7B3E44FF28E523527EEC6CA87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4">
    <w:name w:val="D6D67D19B9534B6F9424E4D1291298C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4">
    <w:name w:val="E64372A99EB34F548CC48419E8227BD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4">
    <w:name w:val="F162D1DC1893405C8CC1520274CF485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4">
    <w:name w:val="77DB1EFBF7E049B88491E8E870FBA9A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4">
    <w:name w:val="C5A76E44B7FB432A985EDB36DB73356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4">
    <w:name w:val="8E49DD88C54C4964AB7FC134B958168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4">
    <w:name w:val="607EBFDB20724CF09E16CFE55AE5066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4">
    <w:name w:val="3C5EA213C05E4953A406DEC500A28AB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4">
    <w:name w:val="D85EFCB24EA14F5A9C6E5FE2FBA31C1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4">
    <w:name w:val="30D8A76D85D044AD92AAD321467964B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4">
    <w:name w:val="4C3B3D37D8614C10914307AE9D72F4D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4">
    <w:name w:val="38AE834539384B65BE1699168B833ED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4">
    <w:name w:val="A1ADFFBE1079433A8EA3849DE77F326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4">
    <w:name w:val="D83641A60C1B4CA79708F045AD5220EA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4">
    <w:name w:val="FE447D23429F40D394C81E49E986093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4">
    <w:name w:val="580312671F1F461888D0E344A946B53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4">
    <w:name w:val="4F62A3466D384301B1F7F1BC907AC27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4">
    <w:name w:val="15BCC0E5CE67439EAD3D2A23EA060F5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4">
    <w:name w:val="93C6A5B52B3C4F67B9CF8B402C7C2FCF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4">
    <w:name w:val="23ED67C108CC4AAF9C216E5F58FA7CF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4">
    <w:name w:val="E0D9006AEAC64ED294BDB330E8E67EC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4">
    <w:name w:val="37F7EE1B5D77457CB9DD499CD84CC5D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4">
    <w:name w:val="005289A263EC4A6EA1E16F52E46FDBB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4">
    <w:name w:val="EF45C0418D3A44D3B04A284494448F39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4">
    <w:name w:val="7CC89E231A4D476FB2D6B9CA462BCD7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4">
    <w:name w:val="7A23C8E541B04D6180F566DAA18E0C5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4">
    <w:name w:val="62EF62AC465041E7A6FCAE12EC7EEF2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4">
    <w:name w:val="EA1EF9DB7AB442CA8270F76BB2ED6928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4">
    <w:name w:val="79D943FDA53E4B379B1DC73E1139837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4">
    <w:name w:val="AD2C8B1CAE2A47A49043E7BB2539C31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4">
    <w:name w:val="8CE5F9A2EEFD49318C05798E197D3B3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4">
    <w:name w:val="D033E4F73B6F49B39A47B903FD2E1DE2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4">
    <w:name w:val="60FDF0988C7A45828ED2078215357A73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4">
    <w:name w:val="9EAD7021044443168BF5F188BE5ECA95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4">
    <w:name w:val="2F6561D1059C486BBC040783A56CDBDC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4">
    <w:name w:val="1080D14D05D84A87970500A13852C8A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4">
    <w:name w:val="213EB294A43E4164ADDDAE5E0B3FFA3E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4">
    <w:name w:val="1BE3F05470B14C65B724B8BD47AE340D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4">
    <w:name w:val="0DF29D50333A40B38D680ADE8098E2A0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4">
    <w:name w:val="D5CB556448784978A09FEF8B59276914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4">
    <w:name w:val="90870CD3CF724EB7BEDE851ADBAFC056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4">
    <w:name w:val="97626E69F62B44BBB03C2D1B079C740B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4">
    <w:name w:val="6C82992558584BF5ADEB79333610FC454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9">
    <w:name w:val="34C7C67ECE5D4EFA89C12B6266A8A27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9">
    <w:name w:val="3A86B7945F0240538A7443B99F5647F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9">
    <w:name w:val="67C12A43AEE34F1D82A7F6E24C5D10B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9">
    <w:name w:val="EA2A7ADAD75B4129A1B2D4D017B834E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9">
    <w:name w:val="C68F0D530C0C4FA9ABA185F9DEBAF68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9">
    <w:name w:val="6085E70E33244245B1E387108EDA024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9">
    <w:name w:val="EE128E19C5544D7A96C9D988B1FF0B1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5">
    <w:name w:val="7B5DFB60001F49EDAA3B703D314D232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5">
    <w:name w:val="0649864806F04B9D8034BDD1E9DB82B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5">
    <w:name w:val="051CC1E813D342A18FFDFF2D6B49587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5">
    <w:name w:val="989CBC7EF05B4BD390A2C4936F0AF7A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5">
    <w:name w:val="6528BEA7F73D4E76AD1488BF901FE1A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5">
    <w:name w:val="99BF15F1019F40128548D25D89DADE0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5">
    <w:name w:val="C8205B3A0D824E87BC5068EDD955E89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5">
    <w:name w:val="EE0209C474DD4CDC824C40ECBD8A956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5">
    <w:name w:val="329F410D40DC45D59E63B72254DE2B0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5">
    <w:name w:val="1CDE245171D144008A290B11260C2D5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5">
    <w:name w:val="29DB2CE2277F405EBED18D8576171EF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5">
    <w:name w:val="8C61E80FF217431587FDF056EEFF5C5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5">
    <w:name w:val="07FD1BA21BCC4B37B564AA1E56435B3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5">
    <w:name w:val="14D3B9EEA1A14A8B905E5D639CD3905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5">
    <w:name w:val="723E8FDB8D904A89A97503F3C416636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5">
    <w:name w:val="ADD5C4F3184B44B29B285625E119B7E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5">
    <w:name w:val="4E3F264B57534D77BEF0670D1490EBF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5">
    <w:name w:val="75A80A159B4B49BD90FCD954A2FFFB0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5">
    <w:name w:val="F6917A80FA5843229A78DD6E8C7D893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5">
    <w:name w:val="B0962F266DD247CF8151F7F880F04B6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5">
    <w:name w:val="B7880A1658344A64B9E87F6838B5D3A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5">
    <w:name w:val="20799ED8C58F4AA79EE5DDE700D0CEF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5">
    <w:name w:val="47B2014A5FEE4FEF9D4783268925E30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5">
    <w:name w:val="CF2BDCEE64984BE2A86861B23D299F3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5">
    <w:name w:val="557409384E0A43EBBD0B691CBEE35C0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5">
    <w:name w:val="45DBE25950704AF9AD5B1A2BF4DF4EF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5">
    <w:name w:val="76C940DAE8234557AD859885024CE40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5">
    <w:name w:val="58A13B1468994420A85D508DA33BEE5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5">
    <w:name w:val="3029850ECC0D433484CB5830366B0AE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5">
    <w:name w:val="AFB77F2D63774EB599678DA62BE7F3D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5">
    <w:name w:val="7BB0592DFB7C42E487E791EC7FC7D07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5">
    <w:name w:val="E2E6554F7EFA4029BE53CDD5BC573B1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5">
    <w:name w:val="C358A77AFB98488593558DD3B571C2C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5">
    <w:name w:val="9B659DE2249A48ECABD3180D7CC16A1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5">
    <w:name w:val="0E6578D526CC46128E44FD450375595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5">
    <w:name w:val="12477687487E4E5FB50DB9F50263A43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5">
    <w:name w:val="6A103BD7D3FD4834A6FCBC0606FD139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5">
    <w:name w:val="9C79B46CB8944DAF917B65FAD307024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5">
    <w:name w:val="AA8D372ACC3B4140846B8BB3196EF7F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5">
    <w:name w:val="F9E1FCD674DB4E508FF5D3A433B1757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5">
    <w:name w:val="3C629AAA9E3B428483F5B3EE77441EA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5">
    <w:name w:val="E5A59C62755E4A35BEF20D157F453D3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5">
    <w:name w:val="205530643F18478A81900E54E6BD0F4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5">
    <w:name w:val="EC4194134CD84D878FA1D8C0BFD213C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5">
    <w:name w:val="02981913A4CE464AB19B9E3E77A28E9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5">
    <w:name w:val="26AE40C6D6AC42E292408E3376E3E3A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5">
    <w:name w:val="BAAD2C910339459A8B1CB4E79431008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5">
    <w:name w:val="5DDF92CE561D4489A7F3E2E3B20658E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5">
    <w:name w:val="81EA2BC75A294311AA20A059C44D1D3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5">
    <w:name w:val="538E089BBA0441F88EDCBC084D44D3E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5">
    <w:name w:val="377CBD321DBD4A758B4E557EF93190A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5">
    <w:name w:val="D2CFF24DCA9C4480B3DD34DAC278815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5">
    <w:name w:val="1724DE1206DF41E6B0E7AF613F685D0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5">
    <w:name w:val="E62B711BA8E642E28A6BA1A894E3AE0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5">
    <w:name w:val="C134370007224513818F051465FC893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5">
    <w:name w:val="06F05472550149A1B7090C2E5FBBC63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5">
    <w:name w:val="2F01BACA2A364672B915DEEA95BD474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5">
    <w:name w:val="308F97BE537C4F229C67AE3D0DC00BF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5">
    <w:name w:val="8A6CA94EDECD4D8489F1264AA1AF946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5">
    <w:name w:val="20CF223C04CF490DA70A74902CEF20F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5">
    <w:name w:val="800621F57AA54A2B843F1E803012A7B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5">
    <w:name w:val="DDE3DCEC25034F678A6FCF456EA94FE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5">
    <w:name w:val="88187E75D81E485BA76EF04B6F62238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5">
    <w:name w:val="4A48BEB584CE49A287D057A8F6564DE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5">
    <w:name w:val="99BF14E53F9F435D87AE506FF452C1F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5">
    <w:name w:val="73EC38AFB7CA44E9AB6893FC1DD8795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5">
    <w:name w:val="CD75EF4AD9F94C889A1E5675E6B3803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5">
    <w:name w:val="B2B239A077C7489E881BC4B9353C86E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5">
    <w:name w:val="57A998D3075545FBBF360C8B7398F5B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5">
    <w:name w:val="AC569D06CED641549C905E7BDBE69DD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5">
    <w:name w:val="984E89342ECE4D1CBA1FB30D8BA3E96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5">
    <w:name w:val="25560239893046FCAABD4C27C5079E6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5">
    <w:name w:val="97D37AF2F2CA46D4A5B011F9372277D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5">
    <w:name w:val="33612D862EFD41CEB5EA4173F7327FE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5">
    <w:name w:val="E4F91859E7CF46B0A568C09640A9052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5">
    <w:name w:val="6CF8493EE9E742B4901FF086E1F6EB2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5">
    <w:name w:val="1C4E5D36FE81492EA4C2CA75D4F9837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5">
    <w:name w:val="A00DA6A8C0784245805FD21DF9C226B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5">
    <w:name w:val="90886263F1644872A16FBB8977563CE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5">
    <w:name w:val="C9C284D486804BB68A9B1B77F6031A9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5">
    <w:name w:val="CCE7F190322A44D9A88CA3912837EFD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5">
    <w:name w:val="BAE3AD1F99654E168C2EBC660591B48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5">
    <w:name w:val="E24DA28F738C414FBA8F6136090A883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5">
    <w:name w:val="1E0E2AF37E95485A8FA6E8A23B48A8C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5">
    <w:name w:val="ED63DC6812654FF1A476CE40B39610D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5">
    <w:name w:val="F587C4FC1F8B48E3BD016CC88C8EACE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5">
    <w:name w:val="0F17BD188804499382721734B5A9921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5">
    <w:name w:val="805823A2A31D4A879082DD78548692A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5">
    <w:name w:val="F6872393403D422BBEA2B97BE61274A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5">
    <w:name w:val="FFE239A6BB884C00872739CA5C06D1C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4">
    <w:name w:val="42C09BD6280E4443965529C4ABA5DFCF4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4">
    <w:name w:val="6240F6ABE0B1445DADB37B0A884241184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4">
    <w:name w:val="12747DE831BF4766AFE8F664432F79364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4">
    <w:name w:val="EF41C6BE57FA43ADB2D892B507551C744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4">
    <w:name w:val="FC7BB206D0F542A8815D5487A5A533D04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4">
    <w:name w:val="154085AD77F443D399760601FDFBB80C4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4">
    <w:name w:val="A741238264DA48E19E55FAC85280D33B4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4">
    <w:name w:val="9F3D66E4BE194684B4C70613FB9616C44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8">
    <w:name w:val="B0608CFFDFCF4AF4A40DEB3B3A3E63F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8">
    <w:name w:val="6220D3C4A10F4093800D58F588E3BF1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8">
    <w:name w:val="CDDD24077532456BA6755A4A2F5702D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8">
    <w:name w:val="50F614EFD2684A54B77EB3AB70DE84D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8">
    <w:name w:val="2878EDDC018C4925803C706A0863EDD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8">
    <w:name w:val="D41FBA01D64449009939754BB66F778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8">
    <w:name w:val="CE0192BBAB9C45E6A7012F5DE956FB4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5">
    <w:name w:val="8393E13CF62A42929016305008EC048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5">
    <w:name w:val="146DC813FC0044CF8288EF9FA00FC48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5">
    <w:name w:val="E5C8E9971EA54BA7994A0A27DD51430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5">
    <w:name w:val="EDDB4572123542E08F87D0C750E6561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5">
    <w:name w:val="C271A5A2E31549CBB6545E7FE649871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5">
    <w:name w:val="CC7EE9D591F24C3896362FBAD940972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5">
    <w:name w:val="6F3EC4BD5C244EE09AD0D5A33B32B61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5">
    <w:name w:val="A30D9A76BCA44CEDBF4931650526DC8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5">
    <w:name w:val="8F7BD2BDD07D4C77A66B5C2C64AFCF8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5">
    <w:name w:val="E3D90039EAD04A408AE3A8FC6A1DDFF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5">
    <w:name w:val="B23A7328436E4249BF7E305CBA25557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5">
    <w:name w:val="FEA074ABF2A341AF93EFCB7A31962F1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5">
    <w:name w:val="632B9BB3FEB0445DBBBB7724C9867B5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5">
    <w:name w:val="473584825A344134825C0A64DA3AAA4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5">
    <w:name w:val="13FDAD86B06642BC9E52C99C692A57B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5">
    <w:name w:val="E0F9440E53EE4637BFD1D880B9CA461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5">
    <w:name w:val="C8EC6BED934C46F7BC525AD8ADAE4F4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5">
    <w:name w:val="C1A0E89393E7415190A16E1552D4A39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5">
    <w:name w:val="F150E2F0BD2743798C366848072D335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5">
    <w:name w:val="D60D527042DC43278346EB6F000D68A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5">
    <w:name w:val="AE2BDDDA4F1543CC9197A1604E6B7CD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5">
    <w:name w:val="F689ACB760324C50B2469A5A1EE2D35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5">
    <w:name w:val="DAA31F354D7348D187DEAF55C257D0B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5">
    <w:name w:val="DA7F896357914F51B84DE464EADD1B1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5">
    <w:name w:val="67256987FDF74874AAFAF4E02374B2F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5">
    <w:name w:val="BEDD115183A24005BC73B6B113631DA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5">
    <w:name w:val="5B6EC99B811346A1BBF40480C987371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5">
    <w:name w:val="FC889E989DDC4693881BD321D1A5014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5">
    <w:name w:val="B67D457BBD5940BB965680222B4A929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5">
    <w:name w:val="266232BBC24A44CE9BCAAB59BB0B8C5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5">
    <w:name w:val="DD956969092A4422B99B77BF73BC9CE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5">
    <w:name w:val="58A75F0230364CFA9D440553ABE439B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5">
    <w:name w:val="3C0F0BD311294E9E9065D8DE1102DBD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5">
    <w:name w:val="2C5D13BA111D476D9289ED81AC195CE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5">
    <w:name w:val="2A4BCBAA4A3C4F28A006B034EEA73C4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5">
    <w:name w:val="F25EA9EFB4BB4900A77175DEFC74A49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5">
    <w:name w:val="7E8E9FBFBFA247A8ACF6EE159EF0198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5">
    <w:name w:val="76D929990A354CD0891463C3BB74B68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5">
    <w:name w:val="F9C1A3D4F30F45F7942EB5D5A8CF397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5">
    <w:name w:val="3C73A8E0C1CA4F64955A40D1B00AD92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5">
    <w:name w:val="A28549557F514AE294B4AE089C4CAD3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5">
    <w:name w:val="5DA4E262F6D444449306E19A8A57E76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5">
    <w:name w:val="4A3FFA8BEA3A4B908768A78067BF1F2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5">
    <w:name w:val="FA724D9A1E85473F98227980E23A6CA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5">
    <w:name w:val="65E46460A43E4C08ABCA4F08238C998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5">
    <w:name w:val="BB6324033BBC4C5A8465A3BA00A1A7C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5">
    <w:name w:val="A16C5E03497941139F580124A61CB5B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5">
    <w:name w:val="55F0BFA7B3E44FF28E523527EEC6CA87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5">
    <w:name w:val="D6D67D19B9534B6F9424E4D1291298C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5">
    <w:name w:val="E64372A99EB34F548CC48419E8227BD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5">
    <w:name w:val="F162D1DC1893405C8CC1520274CF485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5">
    <w:name w:val="77DB1EFBF7E049B88491E8E870FBA9A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5">
    <w:name w:val="C5A76E44B7FB432A985EDB36DB73356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5">
    <w:name w:val="8E49DD88C54C4964AB7FC134B958168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5">
    <w:name w:val="607EBFDB20724CF09E16CFE55AE5066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5">
    <w:name w:val="3C5EA213C05E4953A406DEC500A28AB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5">
    <w:name w:val="D85EFCB24EA14F5A9C6E5FE2FBA31C1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5">
    <w:name w:val="30D8A76D85D044AD92AAD321467964B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5">
    <w:name w:val="4C3B3D37D8614C10914307AE9D72F4D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5">
    <w:name w:val="38AE834539384B65BE1699168B833ED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5">
    <w:name w:val="A1ADFFBE1079433A8EA3849DE77F326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5">
    <w:name w:val="D83641A60C1B4CA79708F045AD5220EA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5">
    <w:name w:val="FE447D23429F40D394C81E49E986093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5">
    <w:name w:val="580312671F1F461888D0E344A946B53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5">
    <w:name w:val="4F62A3466D384301B1F7F1BC907AC27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5">
    <w:name w:val="15BCC0E5CE67439EAD3D2A23EA060F5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5">
    <w:name w:val="93C6A5B52B3C4F67B9CF8B402C7C2FCF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5">
    <w:name w:val="23ED67C108CC4AAF9C216E5F58FA7CF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5">
    <w:name w:val="E0D9006AEAC64ED294BDB330E8E67EC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5">
    <w:name w:val="37F7EE1B5D77457CB9DD499CD84CC5D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5">
    <w:name w:val="005289A263EC4A6EA1E16F52E46FDBB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5">
    <w:name w:val="EF45C0418D3A44D3B04A284494448F39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5">
    <w:name w:val="7CC89E231A4D476FB2D6B9CA462BCD7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5">
    <w:name w:val="7A23C8E541B04D6180F566DAA18E0C5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5">
    <w:name w:val="62EF62AC465041E7A6FCAE12EC7EEF2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5">
    <w:name w:val="EA1EF9DB7AB442CA8270F76BB2ED6928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5">
    <w:name w:val="79D943FDA53E4B379B1DC73E11398371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5">
    <w:name w:val="AD2C8B1CAE2A47A49043E7BB2539C31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5">
    <w:name w:val="8CE5F9A2EEFD49318C05798E197D3B3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5">
    <w:name w:val="D033E4F73B6F49B39A47B903FD2E1DE2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5">
    <w:name w:val="60FDF0988C7A45828ED2078215357A73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5">
    <w:name w:val="9EAD7021044443168BF5F188BE5ECA95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5">
    <w:name w:val="2F6561D1059C486BBC040783A56CDBDC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5">
    <w:name w:val="1080D14D05D84A87970500A13852C8A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5">
    <w:name w:val="213EB294A43E4164ADDDAE5E0B3FFA3E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5">
    <w:name w:val="1BE3F05470B14C65B724B8BD47AE340D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5">
    <w:name w:val="0DF29D50333A40B38D680ADE8098E2A0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5">
    <w:name w:val="D5CB556448784978A09FEF8B59276914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5">
    <w:name w:val="90870CD3CF724EB7BEDE851ADBAFC056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5">
    <w:name w:val="97626E69F62B44BBB03C2D1B079C740B5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5">
    <w:name w:val="6C82992558584BF5ADEB79333610FC455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10">
    <w:name w:val="34C7C67ECE5D4EFA89C12B6266A8A27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10">
    <w:name w:val="3A86B7945F0240538A7443B99F5647F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10">
    <w:name w:val="67C12A43AEE34F1D82A7F6E24C5D10B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10">
    <w:name w:val="EA2A7ADAD75B4129A1B2D4D017B834E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10">
    <w:name w:val="C68F0D530C0C4FA9ABA185F9DEBAF68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10">
    <w:name w:val="6085E70E33244245B1E387108EDA024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10">
    <w:name w:val="EE128E19C5544D7A96C9D988B1FF0B1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6">
    <w:name w:val="7B5DFB60001F49EDAA3B703D314D232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6">
    <w:name w:val="0649864806F04B9D8034BDD1E9DB82B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6">
    <w:name w:val="051CC1E813D342A18FFDFF2D6B49587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6">
    <w:name w:val="989CBC7EF05B4BD390A2C4936F0AF7A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6">
    <w:name w:val="6528BEA7F73D4E76AD1488BF901FE1A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6">
    <w:name w:val="99BF15F1019F40128548D25D89DADE0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6">
    <w:name w:val="C8205B3A0D824E87BC5068EDD955E89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6">
    <w:name w:val="EE0209C474DD4CDC824C40ECBD8A956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6">
    <w:name w:val="329F410D40DC45D59E63B72254DE2B0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6">
    <w:name w:val="1CDE245171D144008A290B11260C2D5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6">
    <w:name w:val="29DB2CE2277F405EBED18D8576171EF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6">
    <w:name w:val="8C61E80FF217431587FDF056EEFF5C5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6">
    <w:name w:val="07FD1BA21BCC4B37B564AA1E56435B3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6">
    <w:name w:val="14D3B9EEA1A14A8B905E5D639CD3905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6">
    <w:name w:val="723E8FDB8D904A89A97503F3C416636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6">
    <w:name w:val="ADD5C4F3184B44B29B285625E119B7E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6">
    <w:name w:val="4E3F264B57534D77BEF0670D1490EBF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6">
    <w:name w:val="75A80A159B4B49BD90FCD954A2FFFB0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6">
    <w:name w:val="F6917A80FA5843229A78DD6E8C7D893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6">
    <w:name w:val="B0962F266DD247CF8151F7F880F04B6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6">
    <w:name w:val="B7880A1658344A64B9E87F6838B5D3A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6">
    <w:name w:val="20799ED8C58F4AA79EE5DDE700D0CEF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6">
    <w:name w:val="47B2014A5FEE4FEF9D4783268925E30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6">
    <w:name w:val="CF2BDCEE64984BE2A86861B23D299F3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6">
    <w:name w:val="557409384E0A43EBBD0B691CBEE35C0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6">
    <w:name w:val="45DBE25950704AF9AD5B1A2BF4DF4EF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6">
    <w:name w:val="76C940DAE8234557AD859885024CE40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6">
    <w:name w:val="58A13B1468994420A85D508DA33BEE5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6">
    <w:name w:val="3029850ECC0D433484CB5830366B0AE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6">
    <w:name w:val="AFB77F2D63774EB599678DA62BE7F3D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6">
    <w:name w:val="7BB0592DFB7C42E487E791EC7FC7D07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6">
    <w:name w:val="E2E6554F7EFA4029BE53CDD5BC573B1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6">
    <w:name w:val="C358A77AFB98488593558DD3B571C2C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6">
    <w:name w:val="9B659DE2249A48ECABD3180D7CC16A1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6">
    <w:name w:val="0E6578D526CC46128E44FD450375595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6">
    <w:name w:val="12477687487E4E5FB50DB9F50263A43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6">
    <w:name w:val="6A103BD7D3FD4834A6FCBC0606FD139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6">
    <w:name w:val="9C79B46CB8944DAF917B65FAD307024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6">
    <w:name w:val="AA8D372ACC3B4140846B8BB3196EF7F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6">
    <w:name w:val="F9E1FCD674DB4E508FF5D3A433B1757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6">
    <w:name w:val="3C629AAA9E3B428483F5B3EE77441EA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6">
    <w:name w:val="E5A59C62755E4A35BEF20D157F453D3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6">
    <w:name w:val="205530643F18478A81900E54E6BD0F4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6">
    <w:name w:val="EC4194134CD84D878FA1D8C0BFD213C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6">
    <w:name w:val="02981913A4CE464AB19B9E3E77A28E9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6">
    <w:name w:val="26AE40C6D6AC42E292408E3376E3E3A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6">
    <w:name w:val="BAAD2C910339459A8B1CB4E79431008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6">
    <w:name w:val="5DDF92CE561D4489A7F3E2E3B20658E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6">
    <w:name w:val="81EA2BC75A294311AA20A059C44D1D3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6">
    <w:name w:val="538E089BBA0441F88EDCBC084D44D3E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6">
    <w:name w:val="377CBD321DBD4A758B4E557EF93190A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6">
    <w:name w:val="D2CFF24DCA9C4480B3DD34DAC278815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6">
    <w:name w:val="1724DE1206DF41E6B0E7AF613F685D0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6">
    <w:name w:val="E62B711BA8E642E28A6BA1A894E3AE0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6">
    <w:name w:val="C134370007224513818F051465FC893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6">
    <w:name w:val="06F05472550149A1B7090C2E5FBBC63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6">
    <w:name w:val="2F01BACA2A364672B915DEEA95BD474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6">
    <w:name w:val="308F97BE537C4F229C67AE3D0DC00BF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6">
    <w:name w:val="8A6CA94EDECD4D8489F1264AA1AF946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6">
    <w:name w:val="20CF223C04CF490DA70A74902CEF20F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6">
    <w:name w:val="800621F57AA54A2B843F1E803012A7B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6">
    <w:name w:val="DDE3DCEC25034F678A6FCF456EA94FE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6">
    <w:name w:val="88187E75D81E485BA76EF04B6F62238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6">
    <w:name w:val="4A48BEB584CE49A287D057A8F6564DE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6">
    <w:name w:val="99BF14E53F9F435D87AE506FF452C1F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6">
    <w:name w:val="73EC38AFB7CA44E9AB6893FC1DD8795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6">
    <w:name w:val="CD75EF4AD9F94C889A1E5675E6B3803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6">
    <w:name w:val="B2B239A077C7489E881BC4B9353C86E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6">
    <w:name w:val="57A998D3075545FBBF360C8B7398F5B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6">
    <w:name w:val="AC569D06CED641549C905E7BDBE69DD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6">
    <w:name w:val="984E89342ECE4D1CBA1FB30D8BA3E96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6">
    <w:name w:val="25560239893046FCAABD4C27C5079E6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6">
    <w:name w:val="97D37AF2F2CA46D4A5B011F9372277D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6">
    <w:name w:val="33612D862EFD41CEB5EA4173F7327FE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6">
    <w:name w:val="E4F91859E7CF46B0A568C09640A9052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6">
    <w:name w:val="6CF8493EE9E742B4901FF086E1F6EB2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6">
    <w:name w:val="1C4E5D36FE81492EA4C2CA75D4F9837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6">
    <w:name w:val="A00DA6A8C0784245805FD21DF9C226B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6">
    <w:name w:val="90886263F1644872A16FBB8977563CE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6">
    <w:name w:val="C9C284D486804BB68A9B1B77F6031A9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6">
    <w:name w:val="CCE7F190322A44D9A88CA3912837EFD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6">
    <w:name w:val="BAE3AD1F99654E168C2EBC660591B48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6">
    <w:name w:val="E24DA28F738C414FBA8F6136090A883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6">
    <w:name w:val="1E0E2AF37E95485A8FA6E8A23B48A8C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6">
    <w:name w:val="ED63DC6812654FF1A476CE40B39610D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6">
    <w:name w:val="F587C4FC1F8B48E3BD016CC88C8EACE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6">
    <w:name w:val="0F17BD188804499382721734B5A9921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6">
    <w:name w:val="805823A2A31D4A879082DD78548692A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6">
    <w:name w:val="F6872393403D422BBEA2B97BE61274A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6">
    <w:name w:val="FFE239A6BB884C00872739CA5C06D1C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5">
    <w:name w:val="42C09BD6280E4443965529C4ABA5DFCF5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5">
    <w:name w:val="6240F6ABE0B1445DADB37B0A884241185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5">
    <w:name w:val="12747DE831BF4766AFE8F664432F79365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5">
    <w:name w:val="EF41C6BE57FA43ADB2D892B507551C745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5">
    <w:name w:val="FC7BB206D0F542A8815D5487A5A533D05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5">
    <w:name w:val="154085AD77F443D399760601FDFBB80C5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5">
    <w:name w:val="A741238264DA48E19E55FAC85280D33B5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5">
    <w:name w:val="9F3D66E4BE194684B4C70613FB9616C45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9">
    <w:name w:val="B0608CFFDFCF4AF4A40DEB3B3A3E63F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9">
    <w:name w:val="6220D3C4A10F4093800D58F588E3BF1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9">
    <w:name w:val="CDDD24077532456BA6755A4A2F5702D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9">
    <w:name w:val="50F614EFD2684A54B77EB3AB70DE84D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9">
    <w:name w:val="2878EDDC018C4925803C706A0863EDD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9">
    <w:name w:val="D41FBA01D64449009939754BB66F778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9">
    <w:name w:val="CE0192BBAB9C45E6A7012F5DE956FB4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6">
    <w:name w:val="8393E13CF62A42929016305008EC048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6">
    <w:name w:val="146DC813FC0044CF8288EF9FA00FC48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6">
    <w:name w:val="E5C8E9971EA54BA7994A0A27DD51430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6">
    <w:name w:val="EDDB4572123542E08F87D0C750E6561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6">
    <w:name w:val="C271A5A2E31549CBB6545E7FE649871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6">
    <w:name w:val="CC7EE9D591F24C3896362FBAD940972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6">
    <w:name w:val="6F3EC4BD5C244EE09AD0D5A33B32B61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6">
    <w:name w:val="A30D9A76BCA44CEDBF4931650526DC8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6">
    <w:name w:val="8F7BD2BDD07D4C77A66B5C2C64AFCF8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6">
    <w:name w:val="E3D90039EAD04A408AE3A8FC6A1DDFF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6">
    <w:name w:val="B23A7328436E4249BF7E305CBA25557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6">
    <w:name w:val="FEA074ABF2A341AF93EFCB7A31962F1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6">
    <w:name w:val="632B9BB3FEB0445DBBBB7724C9867B5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6">
    <w:name w:val="473584825A344134825C0A64DA3AAA4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6">
    <w:name w:val="13FDAD86B06642BC9E52C99C692A57B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6">
    <w:name w:val="E0F9440E53EE4637BFD1D880B9CA461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6">
    <w:name w:val="C8EC6BED934C46F7BC525AD8ADAE4F4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6">
    <w:name w:val="C1A0E89393E7415190A16E1552D4A39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6">
    <w:name w:val="F150E2F0BD2743798C366848072D335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6">
    <w:name w:val="D60D527042DC43278346EB6F000D68A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6">
    <w:name w:val="AE2BDDDA4F1543CC9197A1604E6B7CD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6">
    <w:name w:val="F689ACB760324C50B2469A5A1EE2D35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6">
    <w:name w:val="DAA31F354D7348D187DEAF55C257D0B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6">
    <w:name w:val="DA7F896357914F51B84DE464EADD1B1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6">
    <w:name w:val="67256987FDF74874AAFAF4E02374B2F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6">
    <w:name w:val="BEDD115183A24005BC73B6B113631DA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6">
    <w:name w:val="5B6EC99B811346A1BBF40480C987371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6">
    <w:name w:val="FC889E989DDC4693881BD321D1A5014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6">
    <w:name w:val="B67D457BBD5940BB965680222B4A929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6">
    <w:name w:val="266232BBC24A44CE9BCAAB59BB0B8C5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6">
    <w:name w:val="DD956969092A4422B99B77BF73BC9CE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6">
    <w:name w:val="58A75F0230364CFA9D440553ABE439B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6">
    <w:name w:val="3C0F0BD311294E9E9065D8DE1102DBD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6">
    <w:name w:val="2C5D13BA111D476D9289ED81AC195CE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6">
    <w:name w:val="2A4BCBAA4A3C4F28A006B034EEA73C4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6">
    <w:name w:val="F25EA9EFB4BB4900A77175DEFC74A49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6">
    <w:name w:val="7E8E9FBFBFA247A8ACF6EE159EF0198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6">
    <w:name w:val="76D929990A354CD0891463C3BB74B68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6">
    <w:name w:val="F9C1A3D4F30F45F7942EB5D5A8CF397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6">
    <w:name w:val="3C73A8E0C1CA4F64955A40D1B00AD92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6">
    <w:name w:val="A28549557F514AE294B4AE089C4CAD3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6">
    <w:name w:val="5DA4E262F6D444449306E19A8A57E76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6">
    <w:name w:val="4A3FFA8BEA3A4B908768A78067BF1F2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6">
    <w:name w:val="FA724D9A1E85473F98227980E23A6CA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6">
    <w:name w:val="65E46460A43E4C08ABCA4F08238C998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6">
    <w:name w:val="BB6324033BBC4C5A8465A3BA00A1A7C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6">
    <w:name w:val="A16C5E03497941139F580124A61CB5B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6">
    <w:name w:val="55F0BFA7B3E44FF28E523527EEC6CA87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6">
    <w:name w:val="D6D67D19B9534B6F9424E4D1291298C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6">
    <w:name w:val="E64372A99EB34F548CC48419E8227BD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6">
    <w:name w:val="F162D1DC1893405C8CC1520274CF485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6">
    <w:name w:val="77DB1EFBF7E049B88491E8E870FBA9A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6">
    <w:name w:val="C5A76E44B7FB432A985EDB36DB73356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6">
    <w:name w:val="8E49DD88C54C4964AB7FC134B958168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6">
    <w:name w:val="607EBFDB20724CF09E16CFE55AE5066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6">
    <w:name w:val="3C5EA213C05E4953A406DEC500A28AB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6">
    <w:name w:val="D85EFCB24EA14F5A9C6E5FE2FBA31C1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6">
    <w:name w:val="30D8A76D85D044AD92AAD321467964B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6">
    <w:name w:val="4C3B3D37D8614C10914307AE9D72F4D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6">
    <w:name w:val="38AE834539384B65BE1699168B833ED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6">
    <w:name w:val="A1ADFFBE1079433A8EA3849DE77F326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6">
    <w:name w:val="D83641A60C1B4CA79708F045AD5220EA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6">
    <w:name w:val="FE447D23429F40D394C81E49E986093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6">
    <w:name w:val="580312671F1F461888D0E344A946B53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6">
    <w:name w:val="4F62A3466D384301B1F7F1BC907AC27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6">
    <w:name w:val="15BCC0E5CE67439EAD3D2A23EA060F5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6">
    <w:name w:val="93C6A5B52B3C4F67B9CF8B402C7C2FCF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6">
    <w:name w:val="23ED67C108CC4AAF9C216E5F58FA7CF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6">
    <w:name w:val="E0D9006AEAC64ED294BDB330E8E67EC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6">
    <w:name w:val="37F7EE1B5D77457CB9DD499CD84CC5D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6">
    <w:name w:val="005289A263EC4A6EA1E16F52E46FDBB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6">
    <w:name w:val="EF45C0418D3A44D3B04A284494448F39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6">
    <w:name w:val="7CC89E231A4D476FB2D6B9CA462BCD7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6">
    <w:name w:val="7A23C8E541B04D6180F566DAA18E0C5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6">
    <w:name w:val="62EF62AC465041E7A6FCAE12EC7EEF2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6">
    <w:name w:val="EA1EF9DB7AB442CA8270F76BB2ED6928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6">
    <w:name w:val="79D943FDA53E4B379B1DC73E11398371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6">
    <w:name w:val="AD2C8B1CAE2A47A49043E7BB2539C31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6">
    <w:name w:val="8CE5F9A2EEFD49318C05798E197D3B3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6">
    <w:name w:val="D033E4F73B6F49B39A47B903FD2E1DE2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6">
    <w:name w:val="60FDF0988C7A45828ED2078215357A73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6">
    <w:name w:val="9EAD7021044443168BF5F188BE5ECA95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6">
    <w:name w:val="2F6561D1059C486BBC040783A56CDBDC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6">
    <w:name w:val="1080D14D05D84A87970500A13852C8A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6">
    <w:name w:val="213EB294A43E4164ADDDAE5E0B3FFA3E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6">
    <w:name w:val="1BE3F05470B14C65B724B8BD47AE340D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6">
    <w:name w:val="0DF29D50333A40B38D680ADE8098E2A0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6">
    <w:name w:val="D5CB556448784978A09FEF8B59276914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6">
    <w:name w:val="90870CD3CF724EB7BEDE851ADBAFC056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6">
    <w:name w:val="97626E69F62B44BBB03C2D1B079C740B6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6">
    <w:name w:val="6C82992558584BF5ADEB79333610FC456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11">
    <w:name w:val="34C7C67ECE5D4EFA89C12B6266A8A27A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11">
    <w:name w:val="3A86B7945F0240538A7443B99F5647F3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11">
    <w:name w:val="67C12A43AEE34F1D82A7F6E24C5D10B0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11">
    <w:name w:val="EA2A7ADAD75B4129A1B2D4D017B834EB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11">
    <w:name w:val="C68F0D530C0C4FA9ABA185F9DEBAF685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11">
    <w:name w:val="6085E70E33244245B1E387108EDA024C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11">
    <w:name w:val="EE128E19C5544D7A96C9D988B1FF0B10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7">
    <w:name w:val="7B5DFB60001F49EDAA3B703D314D232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7">
    <w:name w:val="0649864806F04B9D8034BDD1E9DB82B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7">
    <w:name w:val="051CC1E813D342A18FFDFF2D6B49587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7">
    <w:name w:val="989CBC7EF05B4BD390A2C4936F0AF7A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7">
    <w:name w:val="6528BEA7F73D4E76AD1488BF901FE1A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7">
    <w:name w:val="99BF15F1019F40128548D25D89DADE0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7">
    <w:name w:val="C8205B3A0D824E87BC5068EDD955E89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7">
    <w:name w:val="EE0209C474DD4CDC824C40ECBD8A956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7">
    <w:name w:val="329F410D40DC45D59E63B72254DE2B0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7">
    <w:name w:val="1CDE245171D144008A290B11260C2D5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7">
    <w:name w:val="29DB2CE2277F405EBED18D8576171EF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7">
    <w:name w:val="8C61E80FF217431587FDF056EEFF5C5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7">
    <w:name w:val="07FD1BA21BCC4B37B564AA1E56435B3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7">
    <w:name w:val="14D3B9EEA1A14A8B905E5D639CD3905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7">
    <w:name w:val="723E8FDB8D904A89A97503F3C416636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7">
    <w:name w:val="ADD5C4F3184B44B29B285625E119B7E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7">
    <w:name w:val="4E3F264B57534D77BEF0670D1490EBF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7">
    <w:name w:val="75A80A159B4B49BD90FCD954A2FFFB0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7">
    <w:name w:val="F6917A80FA5843229A78DD6E8C7D893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7">
    <w:name w:val="B0962F266DD247CF8151F7F880F04B6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7">
    <w:name w:val="B7880A1658344A64B9E87F6838B5D3A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7">
    <w:name w:val="20799ED8C58F4AA79EE5DDE700D0CEF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7">
    <w:name w:val="47B2014A5FEE4FEF9D4783268925E30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7">
    <w:name w:val="CF2BDCEE64984BE2A86861B23D299F3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7">
    <w:name w:val="557409384E0A43EBBD0B691CBEE35C0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7">
    <w:name w:val="45DBE25950704AF9AD5B1A2BF4DF4EF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7">
    <w:name w:val="76C940DAE8234557AD859885024CE40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7">
    <w:name w:val="58A13B1468994420A85D508DA33BEE5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7">
    <w:name w:val="3029850ECC0D433484CB5830366B0AE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7">
    <w:name w:val="AFB77F2D63774EB599678DA62BE7F3D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7">
    <w:name w:val="7BB0592DFB7C42E487E791EC7FC7D07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7">
    <w:name w:val="E2E6554F7EFA4029BE53CDD5BC573B1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7">
    <w:name w:val="C358A77AFB98488593558DD3B571C2C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7">
    <w:name w:val="9B659DE2249A48ECABD3180D7CC16A1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7">
    <w:name w:val="0E6578D526CC46128E44FD450375595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7">
    <w:name w:val="12477687487E4E5FB50DB9F50263A43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7">
    <w:name w:val="6A103BD7D3FD4834A6FCBC0606FD139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7">
    <w:name w:val="9C79B46CB8944DAF917B65FAD307024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7">
    <w:name w:val="AA8D372ACC3B4140846B8BB3196EF7F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7">
    <w:name w:val="F9E1FCD674DB4E508FF5D3A433B1757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7">
    <w:name w:val="3C629AAA9E3B428483F5B3EE77441EA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7">
    <w:name w:val="E5A59C62755E4A35BEF20D157F453D3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7">
    <w:name w:val="205530643F18478A81900E54E6BD0F4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7">
    <w:name w:val="EC4194134CD84D878FA1D8C0BFD213C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7">
    <w:name w:val="02981913A4CE464AB19B9E3E77A28E9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7">
    <w:name w:val="26AE40C6D6AC42E292408E3376E3E3A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7">
    <w:name w:val="BAAD2C910339459A8B1CB4E79431008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7">
    <w:name w:val="5DDF92CE561D4489A7F3E2E3B20658E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7">
    <w:name w:val="81EA2BC75A294311AA20A059C44D1D3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7">
    <w:name w:val="538E089BBA0441F88EDCBC084D44D3E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7">
    <w:name w:val="377CBD321DBD4A758B4E557EF93190A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7">
    <w:name w:val="D2CFF24DCA9C4480B3DD34DAC278815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7">
    <w:name w:val="1724DE1206DF41E6B0E7AF613F685D0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7">
    <w:name w:val="E62B711BA8E642E28A6BA1A894E3AE0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7">
    <w:name w:val="C134370007224513818F051465FC893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7">
    <w:name w:val="06F05472550149A1B7090C2E5FBBC63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7">
    <w:name w:val="2F01BACA2A364672B915DEEA95BD474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7">
    <w:name w:val="308F97BE537C4F229C67AE3D0DC00BF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7">
    <w:name w:val="8A6CA94EDECD4D8489F1264AA1AF946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7">
    <w:name w:val="20CF223C04CF490DA70A74902CEF20F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7">
    <w:name w:val="800621F57AA54A2B843F1E803012A7B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7">
    <w:name w:val="DDE3DCEC25034F678A6FCF456EA94FE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7">
    <w:name w:val="88187E75D81E485BA76EF04B6F62238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7">
    <w:name w:val="4A48BEB584CE49A287D057A8F6564DE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7">
    <w:name w:val="99BF14E53F9F435D87AE506FF452C1F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7">
    <w:name w:val="73EC38AFB7CA44E9AB6893FC1DD8795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7">
    <w:name w:val="CD75EF4AD9F94C889A1E5675E6B3803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7">
    <w:name w:val="B2B239A077C7489E881BC4B9353C86E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7">
    <w:name w:val="57A998D3075545FBBF360C8B7398F5B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7">
    <w:name w:val="AC569D06CED641549C905E7BDBE69DD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7">
    <w:name w:val="984E89342ECE4D1CBA1FB30D8BA3E96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7">
    <w:name w:val="25560239893046FCAABD4C27C5079E6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7">
    <w:name w:val="97D37AF2F2CA46D4A5B011F9372277D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7">
    <w:name w:val="33612D862EFD41CEB5EA4173F7327FE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7">
    <w:name w:val="E4F91859E7CF46B0A568C09640A9052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7">
    <w:name w:val="6CF8493EE9E742B4901FF086E1F6EB2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7">
    <w:name w:val="1C4E5D36FE81492EA4C2CA75D4F9837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7">
    <w:name w:val="A00DA6A8C0784245805FD21DF9C226B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7">
    <w:name w:val="90886263F1644872A16FBB8977563CE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7">
    <w:name w:val="C9C284D486804BB68A9B1B77F6031A9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7">
    <w:name w:val="CCE7F190322A44D9A88CA3912837EFD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7">
    <w:name w:val="BAE3AD1F99654E168C2EBC660591B48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7">
    <w:name w:val="E24DA28F738C414FBA8F6136090A883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7">
    <w:name w:val="1E0E2AF37E95485A8FA6E8A23B48A8C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7">
    <w:name w:val="ED63DC6812654FF1A476CE40B39610D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7">
    <w:name w:val="F587C4FC1F8B48E3BD016CC88C8EACE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7">
    <w:name w:val="0F17BD188804499382721734B5A9921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7">
    <w:name w:val="805823A2A31D4A879082DD78548692A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7">
    <w:name w:val="F6872393403D422BBEA2B97BE61274A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7">
    <w:name w:val="FFE239A6BB884C00872739CA5C06D1C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6">
    <w:name w:val="42C09BD6280E4443965529C4ABA5DFCF6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6">
    <w:name w:val="6240F6ABE0B1445DADB37B0A884241186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6">
    <w:name w:val="12747DE831BF4766AFE8F664432F79366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6">
    <w:name w:val="EF41C6BE57FA43ADB2D892B507551C746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6">
    <w:name w:val="FC7BB206D0F542A8815D5487A5A533D06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6">
    <w:name w:val="154085AD77F443D399760601FDFBB80C6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6">
    <w:name w:val="A741238264DA48E19E55FAC85280D33B6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6">
    <w:name w:val="9F3D66E4BE194684B4C70613FB9616C46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10">
    <w:name w:val="B0608CFFDFCF4AF4A40DEB3B3A3E63F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10">
    <w:name w:val="6220D3C4A10F4093800D58F588E3BF1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10">
    <w:name w:val="CDDD24077532456BA6755A4A2F5702D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10">
    <w:name w:val="50F614EFD2684A54B77EB3AB70DE84D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10">
    <w:name w:val="2878EDDC018C4925803C706A0863EDD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10">
    <w:name w:val="D41FBA01D64449009939754BB66F778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10">
    <w:name w:val="CE0192BBAB9C45E6A7012F5DE956FB4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7">
    <w:name w:val="8393E13CF62A42929016305008EC048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7">
    <w:name w:val="146DC813FC0044CF8288EF9FA00FC48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7">
    <w:name w:val="E5C8E9971EA54BA7994A0A27DD51430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7">
    <w:name w:val="EDDB4572123542E08F87D0C750E6561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7">
    <w:name w:val="C271A5A2E31549CBB6545E7FE649871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7">
    <w:name w:val="CC7EE9D591F24C3896362FBAD940972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7">
    <w:name w:val="6F3EC4BD5C244EE09AD0D5A33B32B61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7">
    <w:name w:val="A30D9A76BCA44CEDBF4931650526DC8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7">
    <w:name w:val="8F7BD2BDD07D4C77A66B5C2C64AFCF8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7">
    <w:name w:val="E3D90039EAD04A408AE3A8FC6A1DDFF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7">
    <w:name w:val="B23A7328436E4249BF7E305CBA25557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7">
    <w:name w:val="FEA074ABF2A341AF93EFCB7A31962F1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7">
    <w:name w:val="632B9BB3FEB0445DBBBB7724C9867B5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7">
    <w:name w:val="473584825A344134825C0A64DA3AAA4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7">
    <w:name w:val="13FDAD86B06642BC9E52C99C692A57B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7">
    <w:name w:val="E0F9440E53EE4637BFD1D880B9CA461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7">
    <w:name w:val="C8EC6BED934C46F7BC525AD8ADAE4F4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7">
    <w:name w:val="C1A0E89393E7415190A16E1552D4A39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7">
    <w:name w:val="F150E2F0BD2743798C366848072D335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7">
    <w:name w:val="D60D527042DC43278346EB6F000D68A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7">
    <w:name w:val="AE2BDDDA4F1543CC9197A1604E6B7CD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7">
    <w:name w:val="F689ACB760324C50B2469A5A1EE2D35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7">
    <w:name w:val="DAA31F354D7348D187DEAF55C257D0B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7">
    <w:name w:val="DA7F896357914F51B84DE464EADD1B1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7">
    <w:name w:val="67256987FDF74874AAFAF4E02374B2F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7">
    <w:name w:val="BEDD115183A24005BC73B6B113631DA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7">
    <w:name w:val="5B6EC99B811346A1BBF40480C987371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7">
    <w:name w:val="FC889E989DDC4693881BD321D1A5014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7">
    <w:name w:val="B67D457BBD5940BB965680222B4A929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7">
    <w:name w:val="266232BBC24A44CE9BCAAB59BB0B8C5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7">
    <w:name w:val="DD956969092A4422B99B77BF73BC9CE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7">
    <w:name w:val="58A75F0230364CFA9D440553ABE439B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7">
    <w:name w:val="3C0F0BD311294E9E9065D8DE1102DBD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7">
    <w:name w:val="2C5D13BA111D476D9289ED81AC195CE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7">
    <w:name w:val="2A4BCBAA4A3C4F28A006B034EEA73C4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7">
    <w:name w:val="F25EA9EFB4BB4900A77175DEFC74A49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7">
    <w:name w:val="7E8E9FBFBFA247A8ACF6EE159EF0198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7">
    <w:name w:val="76D929990A354CD0891463C3BB74B68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7">
    <w:name w:val="F9C1A3D4F30F45F7942EB5D5A8CF397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7">
    <w:name w:val="3C73A8E0C1CA4F64955A40D1B00AD92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7">
    <w:name w:val="A28549557F514AE294B4AE089C4CAD3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7">
    <w:name w:val="5DA4E262F6D444449306E19A8A57E76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7">
    <w:name w:val="4A3FFA8BEA3A4B908768A78067BF1F2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7">
    <w:name w:val="FA724D9A1E85473F98227980E23A6CA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7">
    <w:name w:val="65E46460A43E4C08ABCA4F08238C998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7">
    <w:name w:val="BB6324033BBC4C5A8465A3BA00A1A7C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7">
    <w:name w:val="A16C5E03497941139F580124A61CB5B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7">
    <w:name w:val="55F0BFA7B3E44FF28E523527EEC6CA87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7">
    <w:name w:val="D6D67D19B9534B6F9424E4D1291298C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7">
    <w:name w:val="E64372A99EB34F548CC48419E8227BD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7">
    <w:name w:val="F162D1DC1893405C8CC1520274CF485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7">
    <w:name w:val="77DB1EFBF7E049B88491E8E870FBA9A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7">
    <w:name w:val="C5A76E44B7FB432A985EDB36DB73356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7">
    <w:name w:val="8E49DD88C54C4964AB7FC134B958168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7">
    <w:name w:val="607EBFDB20724CF09E16CFE55AE5066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7">
    <w:name w:val="3C5EA213C05E4953A406DEC500A28AB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7">
    <w:name w:val="D85EFCB24EA14F5A9C6E5FE2FBA31C1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7">
    <w:name w:val="30D8A76D85D044AD92AAD321467964B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7">
    <w:name w:val="4C3B3D37D8614C10914307AE9D72F4D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7">
    <w:name w:val="38AE834539384B65BE1699168B833ED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7">
    <w:name w:val="A1ADFFBE1079433A8EA3849DE77F326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7">
    <w:name w:val="D83641A60C1B4CA79708F045AD5220EA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7">
    <w:name w:val="FE447D23429F40D394C81E49E986093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7">
    <w:name w:val="580312671F1F461888D0E344A946B53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7">
    <w:name w:val="4F62A3466D384301B1F7F1BC907AC27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7">
    <w:name w:val="15BCC0E5CE67439EAD3D2A23EA060F5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7">
    <w:name w:val="93C6A5B52B3C4F67B9CF8B402C7C2FCF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7">
    <w:name w:val="23ED67C108CC4AAF9C216E5F58FA7CF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7">
    <w:name w:val="E0D9006AEAC64ED294BDB330E8E67EC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7">
    <w:name w:val="37F7EE1B5D77457CB9DD499CD84CC5D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7">
    <w:name w:val="005289A263EC4A6EA1E16F52E46FDBB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7">
    <w:name w:val="EF45C0418D3A44D3B04A284494448F39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7">
    <w:name w:val="7CC89E231A4D476FB2D6B9CA462BCD7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7">
    <w:name w:val="7A23C8E541B04D6180F566DAA18E0C5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7">
    <w:name w:val="62EF62AC465041E7A6FCAE12EC7EEF2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7">
    <w:name w:val="EA1EF9DB7AB442CA8270F76BB2ED6928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7">
    <w:name w:val="79D943FDA53E4B379B1DC73E11398371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7">
    <w:name w:val="AD2C8B1CAE2A47A49043E7BB2539C31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7">
    <w:name w:val="8CE5F9A2EEFD49318C05798E197D3B3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7">
    <w:name w:val="D033E4F73B6F49B39A47B903FD2E1DE2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7">
    <w:name w:val="60FDF0988C7A45828ED2078215357A73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7">
    <w:name w:val="9EAD7021044443168BF5F188BE5ECA95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7">
    <w:name w:val="2F6561D1059C486BBC040783A56CDBDC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7">
    <w:name w:val="1080D14D05D84A87970500A13852C8A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7">
    <w:name w:val="213EB294A43E4164ADDDAE5E0B3FFA3E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7">
    <w:name w:val="1BE3F05470B14C65B724B8BD47AE340D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7">
    <w:name w:val="0DF29D50333A40B38D680ADE8098E2A0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7">
    <w:name w:val="D5CB556448784978A09FEF8B59276914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7">
    <w:name w:val="90870CD3CF724EB7BEDE851ADBAFC056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7">
    <w:name w:val="97626E69F62B44BBB03C2D1B079C740B7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7">
    <w:name w:val="6C82992558584BF5ADEB79333610FC457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12">
    <w:name w:val="34C7C67ECE5D4EFA89C12B6266A8A27A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12">
    <w:name w:val="3A86B7945F0240538A7443B99F5647F3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12">
    <w:name w:val="67C12A43AEE34F1D82A7F6E24C5D10B0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12">
    <w:name w:val="EA2A7ADAD75B4129A1B2D4D017B834EB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12">
    <w:name w:val="C68F0D530C0C4FA9ABA185F9DEBAF685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12">
    <w:name w:val="6085E70E33244245B1E387108EDA024C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12">
    <w:name w:val="EE128E19C5544D7A96C9D988B1FF0B10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8">
    <w:name w:val="7B5DFB60001F49EDAA3B703D314D232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8">
    <w:name w:val="0649864806F04B9D8034BDD1E9DB82B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8">
    <w:name w:val="051CC1E813D342A18FFDFF2D6B49587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8">
    <w:name w:val="989CBC7EF05B4BD390A2C4936F0AF7A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8">
    <w:name w:val="6528BEA7F73D4E76AD1488BF901FE1A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8">
    <w:name w:val="99BF15F1019F40128548D25D89DADE0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8">
    <w:name w:val="C8205B3A0D824E87BC5068EDD955E89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8">
    <w:name w:val="EE0209C474DD4CDC824C40ECBD8A956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8">
    <w:name w:val="329F410D40DC45D59E63B72254DE2B0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8">
    <w:name w:val="1CDE245171D144008A290B11260C2D5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8">
    <w:name w:val="29DB2CE2277F405EBED18D8576171EF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8">
    <w:name w:val="8C61E80FF217431587FDF056EEFF5C5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8">
    <w:name w:val="07FD1BA21BCC4B37B564AA1E56435B3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8">
    <w:name w:val="14D3B9EEA1A14A8B905E5D639CD3905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8">
    <w:name w:val="723E8FDB8D904A89A97503F3C416636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8">
    <w:name w:val="ADD5C4F3184B44B29B285625E119B7E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8">
    <w:name w:val="4E3F264B57534D77BEF0670D1490EBF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8">
    <w:name w:val="75A80A159B4B49BD90FCD954A2FFFB0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8">
    <w:name w:val="F6917A80FA5843229A78DD6E8C7D893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8">
    <w:name w:val="B0962F266DD247CF8151F7F880F04B6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8">
    <w:name w:val="B7880A1658344A64B9E87F6838B5D3A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8">
    <w:name w:val="20799ED8C58F4AA79EE5DDE700D0CEF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8">
    <w:name w:val="47B2014A5FEE4FEF9D4783268925E30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8">
    <w:name w:val="CF2BDCEE64984BE2A86861B23D299F3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8">
    <w:name w:val="557409384E0A43EBBD0B691CBEE35C0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8">
    <w:name w:val="45DBE25950704AF9AD5B1A2BF4DF4EF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8">
    <w:name w:val="76C940DAE8234557AD859885024CE40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8">
    <w:name w:val="58A13B1468994420A85D508DA33BEE5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8">
    <w:name w:val="3029850ECC0D433484CB5830366B0AE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8">
    <w:name w:val="AFB77F2D63774EB599678DA62BE7F3D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8">
    <w:name w:val="7BB0592DFB7C42E487E791EC7FC7D07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8">
    <w:name w:val="E2E6554F7EFA4029BE53CDD5BC573B1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8">
    <w:name w:val="C358A77AFB98488593558DD3B571C2C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8">
    <w:name w:val="9B659DE2249A48ECABD3180D7CC16A1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8">
    <w:name w:val="0E6578D526CC46128E44FD450375595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8">
    <w:name w:val="12477687487E4E5FB50DB9F50263A43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8">
    <w:name w:val="6A103BD7D3FD4834A6FCBC0606FD139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8">
    <w:name w:val="9C79B46CB8944DAF917B65FAD307024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8">
    <w:name w:val="AA8D372ACC3B4140846B8BB3196EF7F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8">
    <w:name w:val="F9E1FCD674DB4E508FF5D3A433B1757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8">
    <w:name w:val="3C629AAA9E3B428483F5B3EE77441EA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8">
    <w:name w:val="E5A59C62755E4A35BEF20D157F453D3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8">
    <w:name w:val="205530643F18478A81900E54E6BD0F4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8">
    <w:name w:val="EC4194134CD84D878FA1D8C0BFD213C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8">
    <w:name w:val="02981913A4CE464AB19B9E3E77A28E9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8">
    <w:name w:val="26AE40C6D6AC42E292408E3376E3E3A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8">
    <w:name w:val="BAAD2C910339459A8B1CB4E79431008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8">
    <w:name w:val="5DDF92CE561D4489A7F3E2E3B20658E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8">
    <w:name w:val="81EA2BC75A294311AA20A059C44D1D3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8">
    <w:name w:val="538E089BBA0441F88EDCBC084D44D3E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8">
    <w:name w:val="377CBD321DBD4A758B4E557EF93190A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8">
    <w:name w:val="D2CFF24DCA9C4480B3DD34DAC278815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8">
    <w:name w:val="1724DE1206DF41E6B0E7AF613F685D0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8">
    <w:name w:val="E62B711BA8E642E28A6BA1A894E3AE0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8">
    <w:name w:val="C134370007224513818F051465FC893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8">
    <w:name w:val="06F05472550149A1B7090C2E5FBBC63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8">
    <w:name w:val="2F01BACA2A364672B915DEEA95BD474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8">
    <w:name w:val="308F97BE537C4F229C67AE3D0DC00BF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8">
    <w:name w:val="8A6CA94EDECD4D8489F1264AA1AF946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8">
    <w:name w:val="20CF223C04CF490DA70A74902CEF20F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8">
    <w:name w:val="800621F57AA54A2B843F1E803012A7B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8">
    <w:name w:val="DDE3DCEC25034F678A6FCF456EA94FE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8">
    <w:name w:val="88187E75D81E485BA76EF04B6F62238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8">
    <w:name w:val="4A48BEB584CE49A287D057A8F6564DE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8">
    <w:name w:val="99BF14E53F9F435D87AE506FF452C1F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8">
    <w:name w:val="73EC38AFB7CA44E9AB6893FC1DD8795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8">
    <w:name w:val="CD75EF4AD9F94C889A1E5675E6B3803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8">
    <w:name w:val="B2B239A077C7489E881BC4B9353C86E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8">
    <w:name w:val="57A998D3075545FBBF360C8B7398F5B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8">
    <w:name w:val="AC569D06CED641549C905E7BDBE69DD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8">
    <w:name w:val="984E89342ECE4D1CBA1FB30D8BA3E96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8">
    <w:name w:val="25560239893046FCAABD4C27C5079E6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8">
    <w:name w:val="97D37AF2F2CA46D4A5B011F9372277D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8">
    <w:name w:val="33612D862EFD41CEB5EA4173F7327FE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8">
    <w:name w:val="E4F91859E7CF46B0A568C09640A9052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8">
    <w:name w:val="6CF8493EE9E742B4901FF086E1F6EB2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8">
    <w:name w:val="1C4E5D36FE81492EA4C2CA75D4F9837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8">
    <w:name w:val="A00DA6A8C0784245805FD21DF9C226B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8">
    <w:name w:val="90886263F1644872A16FBB8977563CE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8">
    <w:name w:val="C9C284D486804BB68A9B1B77F6031A9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8">
    <w:name w:val="CCE7F190322A44D9A88CA3912837EFD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8">
    <w:name w:val="BAE3AD1F99654E168C2EBC660591B48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8">
    <w:name w:val="E24DA28F738C414FBA8F6136090A883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8">
    <w:name w:val="1E0E2AF37E95485A8FA6E8A23B48A8C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8">
    <w:name w:val="ED63DC6812654FF1A476CE40B39610D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8">
    <w:name w:val="F587C4FC1F8B48E3BD016CC88C8EACE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8">
    <w:name w:val="0F17BD188804499382721734B5A9921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8">
    <w:name w:val="805823A2A31D4A879082DD78548692A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8">
    <w:name w:val="F6872393403D422BBEA2B97BE61274A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8">
    <w:name w:val="FFE239A6BB884C00872739CA5C06D1C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7">
    <w:name w:val="42C09BD6280E4443965529C4ABA5DFCF7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7">
    <w:name w:val="6240F6ABE0B1445DADB37B0A884241187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7">
    <w:name w:val="12747DE831BF4766AFE8F664432F79367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7">
    <w:name w:val="EF41C6BE57FA43ADB2D892B507551C747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7">
    <w:name w:val="FC7BB206D0F542A8815D5487A5A533D07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7">
    <w:name w:val="154085AD77F443D399760601FDFBB80C7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7">
    <w:name w:val="A741238264DA48E19E55FAC85280D33B7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7">
    <w:name w:val="9F3D66E4BE194684B4C70613FB9616C47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11">
    <w:name w:val="B0608CFFDFCF4AF4A40DEB3B3A3E63FE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11">
    <w:name w:val="6220D3C4A10F4093800D58F588E3BF1F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11">
    <w:name w:val="CDDD24077532456BA6755A4A2F5702D6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11">
    <w:name w:val="50F614EFD2684A54B77EB3AB70DE84D3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11">
    <w:name w:val="2878EDDC018C4925803C706A0863EDD6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11">
    <w:name w:val="D41FBA01D64449009939754BB66F778C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11">
    <w:name w:val="CE0192BBAB9C45E6A7012F5DE956FB4111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8">
    <w:name w:val="8393E13CF62A42929016305008EC048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8">
    <w:name w:val="146DC813FC0044CF8288EF9FA00FC48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8">
    <w:name w:val="E5C8E9971EA54BA7994A0A27DD51430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8">
    <w:name w:val="EDDB4572123542E08F87D0C750E6561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8">
    <w:name w:val="C271A5A2E31549CBB6545E7FE649871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8">
    <w:name w:val="CC7EE9D591F24C3896362FBAD940972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8">
    <w:name w:val="6F3EC4BD5C244EE09AD0D5A33B32B61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8">
    <w:name w:val="A30D9A76BCA44CEDBF4931650526DC8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8">
    <w:name w:val="8F7BD2BDD07D4C77A66B5C2C64AFCF8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8">
    <w:name w:val="E3D90039EAD04A408AE3A8FC6A1DDFF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8">
    <w:name w:val="B23A7328436E4249BF7E305CBA25557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8">
    <w:name w:val="FEA074ABF2A341AF93EFCB7A31962F1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8">
    <w:name w:val="632B9BB3FEB0445DBBBB7724C9867B5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8">
    <w:name w:val="473584825A344134825C0A64DA3AAA4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8">
    <w:name w:val="13FDAD86B06642BC9E52C99C692A57B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8">
    <w:name w:val="E0F9440E53EE4637BFD1D880B9CA461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8">
    <w:name w:val="C8EC6BED934C46F7BC525AD8ADAE4F4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8">
    <w:name w:val="C1A0E89393E7415190A16E1552D4A39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8">
    <w:name w:val="F150E2F0BD2743798C366848072D335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8">
    <w:name w:val="D60D527042DC43278346EB6F000D68A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8">
    <w:name w:val="AE2BDDDA4F1543CC9197A1604E6B7CD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8">
    <w:name w:val="F689ACB760324C50B2469A5A1EE2D35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8">
    <w:name w:val="DAA31F354D7348D187DEAF55C257D0B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8">
    <w:name w:val="DA7F896357914F51B84DE464EADD1B1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8">
    <w:name w:val="67256987FDF74874AAFAF4E02374B2F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8">
    <w:name w:val="BEDD115183A24005BC73B6B113631DA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8">
    <w:name w:val="5B6EC99B811346A1BBF40480C987371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8">
    <w:name w:val="FC889E989DDC4693881BD321D1A5014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8">
    <w:name w:val="B67D457BBD5940BB965680222B4A929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8">
    <w:name w:val="266232BBC24A44CE9BCAAB59BB0B8C5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8">
    <w:name w:val="DD956969092A4422B99B77BF73BC9CE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8">
    <w:name w:val="58A75F0230364CFA9D440553ABE439B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8">
    <w:name w:val="3C0F0BD311294E9E9065D8DE1102DBD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8">
    <w:name w:val="2C5D13BA111D476D9289ED81AC195CE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8">
    <w:name w:val="2A4BCBAA4A3C4F28A006B034EEA73C4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8">
    <w:name w:val="F25EA9EFB4BB4900A77175DEFC74A49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8">
    <w:name w:val="7E8E9FBFBFA247A8ACF6EE159EF0198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8">
    <w:name w:val="76D929990A354CD0891463C3BB74B68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8">
    <w:name w:val="F9C1A3D4F30F45F7942EB5D5A8CF397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8">
    <w:name w:val="3C73A8E0C1CA4F64955A40D1B00AD92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8">
    <w:name w:val="A28549557F514AE294B4AE089C4CAD3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8">
    <w:name w:val="5DA4E262F6D444449306E19A8A57E76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8">
    <w:name w:val="4A3FFA8BEA3A4B908768A78067BF1F2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8">
    <w:name w:val="FA724D9A1E85473F98227980E23A6CA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8">
    <w:name w:val="65E46460A43E4C08ABCA4F08238C998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8">
    <w:name w:val="BB6324033BBC4C5A8465A3BA00A1A7C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8">
    <w:name w:val="A16C5E03497941139F580124A61CB5B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8">
    <w:name w:val="55F0BFA7B3E44FF28E523527EEC6CA87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8">
    <w:name w:val="D6D67D19B9534B6F9424E4D1291298C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8">
    <w:name w:val="E64372A99EB34F548CC48419E8227BD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8">
    <w:name w:val="F162D1DC1893405C8CC1520274CF485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8">
    <w:name w:val="77DB1EFBF7E049B88491E8E870FBA9A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8">
    <w:name w:val="C5A76E44B7FB432A985EDB36DB73356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8">
    <w:name w:val="8E49DD88C54C4964AB7FC134B958168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8">
    <w:name w:val="607EBFDB20724CF09E16CFE55AE5066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8">
    <w:name w:val="3C5EA213C05E4953A406DEC500A28AB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8">
    <w:name w:val="D85EFCB24EA14F5A9C6E5FE2FBA31C1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8">
    <w:name w:val="30D8A76D85D044AD92AAD321467964B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8">
    <w:name w:val="4C3B3D37D8614C10914307AE9D72F4D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8">
    <w:name w:val="38AE834539384B65BE1699168B833ED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8">
    <w:name w:val="A1ADFFBE1079433A8EA3849DE77F326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8">
    <w:name w:val="D83641A60C1B4CA79708F045AD5220EA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8">
    <w:name w:val="FE447D23429F40D394C81E49E986093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8">
    <w:name w:val="580312671F1F461888D0E344A946B53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8">
    <w:name w:val="4F62A3466D384301B1F7F1BC907AC27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8">
    <w:name w:val="15BCC0E5CE67439EAD3D2A23EA060F5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8">
    <w:name w:val="93C6A5B52B3C4F67B9CF8B402C7C2FCF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8">
    <w:name w:val="23ED67C108CC4AAF9C216E5F58FA7CF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8">
    <w:name w:val="E0D9006AEAC64ED294BDB330E8E67EC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8">
    <w:name w:val="37F7EE1B5D77457CB9DD499CD84CC5D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8">
    <w:name w:val="005289A263EC4A6EA1E16F52E46FDBB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8">
    <w:name w:val="EF45C0418D3A44D3B04A284494448F39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8">
    <w:name w:val="7CC89E231A4D476FB2D6B9CA462BCD7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8">
    <w:name w:val="7A23C8E541B04D6180F566DAA18E0C5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8">
    <w:name w:val="62EF62AC465041E7A6FCAE12EC7EEF2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8">
    <w:name w:val="EA1EF9DB7AB442CA8270F76BB2ED6928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8">
    <w:name w:val="79D943FDA53E4B379B1DC73E11398371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8">
    <w:name w:val="AD2C8B1CAE2A47A49043E7BB2539C31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8">
    <w:name w:val="8CE5F9A2EEFD49318C05798E197D3B3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8">
    <w:name w:val="D033E4F73B6F49B39A47B903FD2E1DE2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8">
    <w:name w:val="60FDF0988C7A45828ED2078215357A73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8">
    <w:name w:val="9EAD7021044443168BF5F188BE5ECA95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8">
    <w:name w:val="2F6561D1059C486BBC040783A56CDBDC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8">
    <w:name w:val="1080D14D05D84A87970500A13852C8A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8">
    <w:name w:val="213EB294A43E4164ADDDAE5E0B3FFA3E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8">
    <w:name w:val="1BE3F05470B14C65B724B8BD47AE340D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8">
    <w:name w:val="0DF29D50333A40B38D680ADE8098E2A0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8">
    <w:name w:val="D5CB556448784978A09FEF8B59276914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8">
    <w:name w:val="90870CD3CF724EB7BEDE851ADBAFC056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8">
    <w:name w:val="97626E69F62B44BBB03C2D1B079C740B8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8">
    <w:name w:val="6C82992558584BF5ADEB79333610FC458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13">
    <w:name w:val="34C7C67ECE5D4EFA89C12B6266A8A27A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13">
    <w:name w:val="3A86B7945F0240538A7443B99F5647F3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13">
    <w:name w:val="67C12A43AEE34F1D82A7F6E24C5D10B0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13">
    <w:name w:val="EA2A7ADAD75B4129A1B2D4D017B834EB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13">
    <w:name w:val="C68F0D530C0C4FA9ABA185F9DEBAF685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13">
    <w:name w:val="6085E70E33244245B1E387108EDA024C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13">
    <w:name w:val="EE128E19C5544D7A96C9D988B1FF0B10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9">
    <w:name w:val="7B5DFB60001F49EDAA3B703D314D232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9">
    <w:name w:val="0649864806F04B9D8034BDD1E9DB82B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9">
    <w:name w:val="051CC1E813D342A18FFDFF2D6B49587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9">
    <w:name w:val="989CBC7EF05B4BD390A2C4936F0AF7A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9">
    <w:name w:val="6528BEA7F73D4E76AD1488BF901FE1A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9">
    <w:name w:val="99BF15F1019F40128548D25D89DADE0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9">
    <w:name w:val="C8205B3A0D824E87BC5068EDD955E89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9">
    <w:name w:val="EE0209C474DD4CDC824C40ECBD8A956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9">
    <w:name w:val="329F410D40DC45D59E63B72254DE2B0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9">
    <w:name w:val="1CDE245171D144008A290B11260C2D5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9">
    <w:name w:val="29DB2CE2277F405EBED18D8576171EF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9">
    <w:name w:val="8C61E80FF217431587FDF056EEFF5C5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9">
    <w:name w:val="07FD1BA21BCC4B37B564AA1E56435B3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9">
    <w:name w:val="14D3B9EEA1A14A8B905E5D639CD3905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9">
    <w:name w:val="723E8FDB8D904A89A97503F3C416636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9">
    <w:name w:val="ADD5C4F3184B44B29B285625E119B7E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9">
    <w:name w:val="4E3F264B57534D77BEF0670D1490EBF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9">
    <w:name w:val="75A80A159B4B49BD90FCD954A2FFFB0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9">
    <w:name w:val="F6917A80FA5843229A78DD6E8C7D893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9">
    <w:name w:val="B0962F266DD247CF8151F7F880F04B6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9">
    <w:name w:val="B7880A1658344A64B9E87F6838B5D3A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9">
    <w:name w:val="20799ED8C58F4AA79EE5DDE700D0CEF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9">
    <w:name w:val="47B2014A5FEE4FEF9D4783268925E30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9">
    <w:name w:val="CF2BDCEE64984BE2A86861B23D299F3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9">
    <w:name w:val="557409384E0A43EBBD0B691CBEE35C0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9">
    <w:name w:val="45DBE25950704AF9AD5B1A2BF4DF4EF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9">
    <w:name w:val="76C940DAE8234557AD859885024CE40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9">
    <w:name w:val="58A13B1468994420A85D508DA33BEE5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9">
    <w:name w:val="3029850ECC0D433484CB5830366B0AE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9">
    <w:name w:val="AFB77F2D63774EB599678DA62BE7F3D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9">
    <w:name w:val="7BB0592DFB7C42E487E791EC7FC7D07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9">
    <w:name w:val="E2E6554F7EFA4029BE53CDD5BC573B1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9">
    <w:name w:val="C358A77AFB98488593558DD3B571C2C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9">
    <w:name w:val="9B659DE2249A48ECABD3180D7CC16A1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9">
    <w:name w:val="0E6578D526CC46128E44FD450375595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9">
    <w:name w:val="12477687487E4E5FB50DB9F50263A43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9">
    <w:name w:val="6A103BD7D3FD4834A6FCBC0606FD139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9">
    <w:name w:val="9C79B46CB8944DAF917B65FAD307024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9">
    <w:name w:val="AA8D372ACC3B4140846B8BB3196EF7F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9">
    <w:name w:val="F9E1FCD674DB4E508FF5D3A433B1757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9">
    <w:name w:val="3C629AAA9E3B428483F5B3EE77441EA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9">
    <w:name w:val="E5A59C62755E4A35BEF20D157F453D3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9">
    <w:name w:val="205530643F18478A81900E54E6BD0F4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9">
    <w:name w:val="EC4194134CD84D878FA1D8C0BFD213C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9">
    <w:name w:val="02981913A4CE464AB19B9E3E77A28E9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9">
    <w:name w:val="26AE40C6D6AC42E292408E3376E3E3A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9">
    <w:name w:val="BAAD2C910339459A8B1CB4E79431008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9">
    <w:name w:val="5DDF92CE561D4489A7F3E2E3B20658E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9">
    <w:name w:val="81EA2BC75A294311AA20A059C44D1D3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9">
    <w:name w:val="538E089BBA0441F88EDCBC084D44D3E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9">
    <w:name w:val="377CBD321DBD4A758B4E557EF93190A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9">
    <w:name w:val="D2CFF24DCA9C4480B3DD34DAC278815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9">
    <w:name w:val="1724DE1206DF41E6B0E7AF613F685D0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9">
    <w:name w:val="E62B711BA8E642E28A6BA1A894E3AE0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9">
    <w:name w:val="C134370007224513818F051465FC893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9">
    <w:name w:val="06F05472550149A1B7090C2E5FBBC63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9">
    <w:name w:val="2F01BACA2A364672B915DEEA95BD474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9">
    <w:name w:val="308F97BE537C4F229C67AE3D0DC00BF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9">
    <w:name w:val="8A6CA94EDECD4D8489F1264AA1AF946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9">
    <w:name w:val="20CF223C04CF490DA70A74902CEF20F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9">
    <w:name w:val="800621F57AA54A2B843F1E803012A7B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9">
    <w:name w:val="DDE3DCEC25034F678A6FCF456EA94FE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9">
    <w:name w:val="88187E75D81E485BA76EF04B6F62238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9">
    <w:name w:val="4A48BEB584CE49A287D057A8F6564DE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9">
    <w:name w:val="99BF14E53F9F435D87AE506FF452C1F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9">
    <w:name w:val="73EC38AFB7CA44E9AB6893FC1DD8795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9">
    <w:name w:val="CD75EF4AD9F94C889A1E5675E6B3803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9">
    <w:name w:val="B2B239A077C7489E881BC4B9353C86E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9">
    <w:name w:val="57A998D3075545FBBF360C8B7398F5B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9">
    <w:name w:val="AC569D06CED641549C905E7BDBE69DD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9">
    <w:name w:val="984E89342ECE4D1CBA1FB30D8BA3E96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9">
    <w:name w:val="25560239893046FCAABD4C27C5079E6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9">
    <w:name w:val="97D37AF2F2CA46D4A5B011F9372277D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9">
    <w:name w:val="33612D862EFD41CEB5EA4173F7327FE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9">
    <w:name w:val="E4F91859E7CF46B0A568C09640A9052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9">
    <w:name w:val="6CF8493EE9E742B4901FF086E1F6EB2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9">
    <w:name w:val="1C4E5D36FE81492EA4C2CA75D4F9837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9">
    <w:name w:val="A00DA6A8C0784245805FD21DF9C226B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9">
    <w:name w:val="90886263F1644872A16FBB8977563CE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9">
    <w:name w:val="C9C284D486804BB68A9B1B77F6031A9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9">
    <w:name w:val="CCE7F190322A44D9A88CA3912837EFD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9">
    <w:name w:val="BAE3AD1F99654E168C2EBC660591B48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9">
    <w:name w:val="E24DA28F738C414FBA8F6136090A883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9">
    <w:name w:val="1E0E2AF37E95485A8FA6E8A23B48A8C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9">
    <w:name w:val="ED63DC6812654FF1A476CE40B39610D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9">
    <w:name w:val="F587C4FC1F8B48E3BD016CC88C8EACE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9">
    <w:name w:val="0F17BD188804499382721734B5A9921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9">
    <w:name w:val="805823A2A31D4A879082DD78548692A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9">
    <w:name w:val="F6872393403D422BBEA2B97BE61274A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9">
    <w:name w:val="FFE239A6BB884C00872739CA5C06D1C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8">
    <w:name w:val="42C09BD6280E4443965529C4ABA5DFCF8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8">
    <w:name w:val="6240F6ABE0B1445DADB37B0A884241188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8">
    <w:name w:val="12747DE831BF4766AFE8F664432F79368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8">
    <w:name w:val="EF41C6BE57FA43ADB2D892B507551C748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8">
    <w:name w:val="FC7BB206D0F542A8815D5487A5A533D08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8">
    <w:name w:val="154085AD77F443D399760601FDFBB80C8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8">
    <w:name w:val="A741238264DA48E19E55FAC85280D33B8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8">
    <w:name w:val="9F3D66E4BE194684B4C70613FB9616C48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12">
    <w:name w:val="B0608CFFDFCF4AF4A40DEB3B3A3E63FE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12">
    <w:name w:val="6220D3C4A10F4093800D58F588E3BF1F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12">
    <w:name w:val="CDDD24077532456BA6755A4A2F5702D6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12">
    <w:name w:val="50F614EFD2684A54B77EB3AB70DE84D3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12">
    <w:name w:val="2878EDDC018C4925803C706A0863EDD6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12">
    <w:name w:val="D41FBA01D64449009939754BB66F778C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12">
    <w:name w:val="CE0192BBAB9C45E6A7012F5DE956FB4112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9">
    <w:name w:val="8393E13CF62A42929016305008EC048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9">
    <w:name w:val="146DC813FC0044CF8288EF9FA00FC48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9">
    <w:name w:val="E5C8E9971EA54BA7994A0A27DD51430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9">
    <w:name w:val="EDDB4572123542E08F87D0C750E6561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9">
    <w:name w:val="C271A5A2E31549CBB6545E7FE649871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9">
    <w:name w:val="CC7EE9D591F24C3896362FBAD940972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9">
    <w:name w:val="6F3EC4BD5C244EE09AD0D5A33B32B61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9">
    <w:name w:val="A30D9A76BCA44CEDBF4931650526DC8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9">
    <w:name w:val="8F7BD2BDD07D4C77A66B5C2C64AFCF8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9">
    <w:name w:val="E3D90039EAD04A408AE3A8FC6A1DDFF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9">
    <w:name w:val="B23A7328436E4249BF7E305CBA25557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9">
    <w:name w:val="FEA074ABF2A341AF93EFCB7A31962F1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9">
    <w:name w:val="632B9BB3FEB0445DBBBB7724C9867B5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9">
    <w:name w:val="473584825A344134825C0A64DA3AAA4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9">
    <w:name w:val="13FDAD86B06642BC9E52C99C692A57B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9">
    <w:name w:val="E0F9440E53EE4637BFD1D880B9CA461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9">
    <w:name w:val="C8EC6BED934C46F7BC525AD8ADAE4F4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9">
    <w:name w:val="C1A0E89393E7415190A16E1552D4A39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9">
    <w:name w:val="F150E2F0BD2743798C366848072D335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9">
    <w:name w:val="D60D527042DC43278346EB6F000D68A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9">
    <w:name w:val="AE2BDDDA4F1543CC9197A1604E6B7CD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9">
    <w:name w:val="F689ACB760324C50B2469A5A1EE2D35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9">
    <w:name w:val="DAA31F354D7348D187DEAF55C257D0B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9">
    <w:name w:val="DA7F896357914F51B84DE464EADD1B1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9">
    <w:name w:val="67256987FDF74874AAFAF4E02374B2F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9">
    <w:name w:val="BEDD115183A24005BC73B6B113631DA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9">
    <w:name w:val="5B6EC99B811346A1BBF40480C987371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9">
    <w:name w:val="FC889E989DDC4693881BD321D1A5014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9">
    <w:name w:val="B67D457BBD5940BB965680222B4A929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9">
    <w:name w:val="266232BBC24A44CE9BCAAB59BB0B8C5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9">
    <w:name w:val="DD956969092A4422B99B77BF73BC9CE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9">
    <w:name w:val="58A75F0230364CFA9D440553ABE439B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9">
    <w:name w:val="3C0F0BD311294E9E9065D8DE1102DBD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9">
    <w:name w:val="2C5D13BA111D476D9289ED81AC195CE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9">
    <w:name w:val="2A4BCBAA4A3C4F28A006B034EEA73C4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9">
    <w:name w:val="F25EA9EFB4BB4900A77175DEFC74A49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9">
    <w:name w:val="7E8E9FBFBFA247A8ACF6EE159EF0198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9">
    <w:name w:val="76D929990A354CD0891463C3BB74B68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9">
    <w:name w:val="F9C1A3D4F30F45F7942EB5D5A8CF397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9">
    <w:name w:val="3C73A8E0C1CA4F64955A40D1B00AD92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9">
    <w:name w:val="A28549557F514AE294B4AE089C4CAD3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9">
    <w:name w:val="5DA4E262F6D444449306E19A8A57E76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9">
    <w:name w:val="4A3FFA8BEA3A4B908768A78067BF1F2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9">
    <w:name w:val="FA724D9A1E85473F98227980E23A6CA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9">
    <w:name w:val="65E46460A43E4C08ABCA4F08238C998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9">
    <w:name w:val="BB6324033BBC4C5A8465A3BA00A1A7C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9">
    <w:name w:val="A16C5E03497941139F580124A61CB5B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9">
    <w:name w:val="55F0BFA7B3E44FF28E523527EEC6CA87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9">
    <w:name w:val="D6D67D19B9534B6F9424E4D1291298C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9">
    <w:name w:val="E64372A99EB34F548CC48419E8227BD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9">
    <w:name w:val="F162D1DC1893405C8CC1520274CF485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9">
    <w:name w:val="77DB1EFBF7E049B88491E8E870FBA9A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9">
    <w:name w:val="C5A76E44B7FB432A985EDB36DB73356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9">
    <w:name w:val="8E49DD88C54C4964AB7FC134B958168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9">
    <w:name w:val="607EBFDB20724CF09E16CFE55AE5066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9">
    <w:name w:val="3C5EA213C05E4953A406DEC500A28AB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9">
    <w:name w:val="D85EFCB24EA14F5A9C6E5FE2FBA31C1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9">
    <w:name w:val="30D8A76D85D044AD92AAD321467964B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9">
    <w:name w:val="4C3B3D37D8614C10914307AE9D72F4D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9">
    <w:name w:val="38AE834539384B65BE1699168B833ED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9">
    <w:name w:val="A1ADFFBE1079433A8EA3849DE77F326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9">
    <w:name w:val="D83641A60C1B4CA79708F045AD5220EA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9">
    <w:name w:val="FE447D23429F40D394C81E49E986093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9">
    <w:name w:val="580312671F1F461888D0E344A946B53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9">
    <w:name w:val="4F62A3466D384301B1F7F1BC907AC27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9">
    <w:name w:val="15BCC0E5CE67439EAD3D2A23EA060F5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9">
    <w:name w:val="93C6A5B52B3C4F67B9CF8B402C7C2FCF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9">
    <w:name w:val="23ED67C108CC4AAF9C216E5F58FA7CF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9">
    <w:name w:val="E0D9006AEAC64ED294BDB330E8E67EC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9">
    <w:name w:val="37F7EE1B5D77457CB9DD499CD84CC5D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9">
    <w:name w:val="005289A263EC4A6EA1E16F52E46FDBB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9">
    <w:name w:val="EF45C0418D3A44D3B04A284494448F39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9">
    <w:name w:val="7CC89E231A4D476FB2D6B9CA462BCD7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9">
    <w:name w:val="7A23C8E541B04D6180F566DAA18E0C5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9">
    <w:name w:val="62EF62AC465041E7A6FCAE12EC7EEF2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9">
    <w:name w:val="EA1EF9DB7AB442CA8270F76BB2ED6928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9">
    <w:name w:val="79D943FDA53E4B379B1DC73E11398371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9">
    <w:name w:val="AD2C8B1CAE2A47A49043E7BB2539C31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9">
    <w:name w:val="8CE5F9A2EEFD49318C05798E197D3B3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9">
    <w:name w:val="D033E4F73B6F49B39A47B903FD2E1DE2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9">
    <w:name w:val="60FDF0988C7A45828ED2078215357A73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9">
    <w:name w:val="9EAD7021044443168BF5F188BE5ECA95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9">
    <w:name w:val="2F6561D1059C486BBC040783A56CDBDC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9">
    <w:name w:val="1080D14D05D84A87970500A13852C8A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9">
    <w:name w:val="213EB294A43E4164ADDDAE5E0B3FFA3E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9">
    <w:name w:val="1BE3F05470B14C65B724B8BD47AE340D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9">
    <w:name w:val="0DF29D50333A40B38D680ADE8098E2A0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9">
    <w:name w:val="D5CB556448784978A09FEF8B59276914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9">
    <w:name w:val="90870CD3CF724EB7BEDE851ADBAFC056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9">
    <w:name w:val="97626E69F62B44BBB03C2D1B079C740B9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82992558584BF5ADEB79333610FC459">
    <w:name w:val="6C82992558584BF5ADEB79333610FC459"/>
    <w:rsid w:val="00D56473"/>
    <w:pP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bCs/>
      <w:caps/>
      <w:color w:val="5B9BD5" w:themeColor="accent1"/>
      <w:kern w:val="28"/>
      <w:sz w:val="110"/>
      <w:szCs w:val="122"/>
    </w:rPr>
  </w:style>
  <w:style w:type="paragraph" w:customStyle="1" w:styleId="34C7C67ECE5D4EFA89C12B6266A8A27A14">
    <w:name w:val="34C7C67ECE5D4EFA89C12B6266A8A27A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A86B7945F0240538A7443B99F5647F314">
    <w:name w:val="3A86B7945F0240538A7443B99F5647F3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C12A43AEE34F1D82A7F6E24C5D10B014">
    <w:name w:val="67C12A43AEE34F1D82A7F6E24C5D10B0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2A7ADAD75B4129A1B2D4D017B834EB14">
    <w:name w:val="EA2A7ADAD75B4129A1B2D4D017B834EB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68F0D530C0C4FA9ABA185F9DEBAF68514">
    <w:name w:val="C68F0D530C0C4FA9ABA185F9DEBAF685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85E70E33244245B1E387108EDA024C14">
    <w:name w:val="6085E70E33244245B1E387108EDA024C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128E19C5544D7A96C9D988B1FF0B1014">
    <w:name w:val="EE128E19C5544D7A96C9D988B1FF0B1014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5DFB60001F49EDAA3B703D314D232A10">
    <w:name w:val="7B5DFB60001F49EDAA3B703D314D232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49864806F04B9D8034BDD1E9DB82B710">
    <w:name w:val="0649864806F04B9D8034BDD1E9DB82B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51CC1E813D342A18FFDFF2D6B49587910">
    <w:name w:val="051CC1E813D342A18FFDFF2D6B49587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9CBC7EF05B4BD390A2C4936F0AF7A010">
    <w:name w:val="989CBC7EF05B4BD390A2C4936F0AF7A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28BEA7F73D4E76AD1488BF901FE1A110">
    <w:name w:val="6528BEA7F73D4E76AD1488BF901FE1A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5F1019F40128548D25D89DADE0A10">
    <w:name w:val="99BF15F1019F40128548D25D89DADE0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205B3A0D824E87BC5068EDD955E89D10">
    <w:name w:val="C8205B3A0D824E87BC5068EDD955E89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E0209C474DD4CDC824C40ECBD8A956110">
    <w:name w:val="EE0209C474DD4CDC824C40ECBD8A956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29F410D40DC45D59E63B72254DE2B0F10">
    <w:name w:val="329F410D40DC45D59E63B72254DE2B0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DE245171D144008A290B11260C2D5410">
    <w:name w:val="1CDE245171D144008A290B11260C2D5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9DB2CE2277F405EBED18D8576171EF110">
    <w:name w:val="29DB2CE2277F405EBED18D8576171EF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61E80FF217431587FDF056EEFF5C5310">
    <w:name w:val="8C61E80FF217431587FDF056EEFF5C5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7FD1BA21BCC4B37B564AA1E56435B3B10">
    <w:name w:val="07FD1BA21BCC4B37B564AA1E56435B3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D3B9EEA1A14A8B905E5D639CD3905310">
    <w:name w:val="14D3B9EEA1A14A8B905E5D639CD3905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23E8FDB8D904A89A97503F3C416636810">
    <w:name w:val="723E8FDB8D904A89A97503F3C416636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D5C4F3184B44B29B285625E119B7E410">
    <w:name w:val="ADD5C4F3184B44B29B285625E119B7E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E3F264B57534D77BEF0670D1490EBFF10">
    <w:name w:val="4E3F264B57534D77BEF0670D1490EBF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5A80A159B4B49BD90FCD954A2FFFB0910">
    <w:name w:val="75A80A159B4B49BD90FCD954A2FFFB0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917A80FA5843229A78DD6E8C7D893910">
    <w:name w:val="F6917A80FA5843229A78DD6E8C7D893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0962F266DD247CF8151F7F880F04B6D10">
    <w:name w:val="B0962F266DD247CF8151F7F880F04B6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7880A1658344A64B9E87F6838B5D3AC10">
    <w:name w:val="B7880A1658344A64B9E87F6838B5D3A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799ED8C58F4AA79EE5DDE700D0CEF110">
    <w:name w:val="20799ED8C58F4AA79EE5DDE700D0CEF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B2014A5FEE4FEF9D4783268925E30010">
    <w:name w:val="47B2014A5FEE4FEF9D4783268925E30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F2BDCEE64984BE2A86861B23D299F3810">
    <w:name w:val="CF2BDCEE64984BE2A86861B23D299F3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7409384E0A43EBBD0B691CBEE35C0B10">
    <w:name w:val="557409384E0A43EBBD0B691CBEE35C0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5DBE25950704AF9AD5B1A2BF4DF4EF010">
    <w:name w:val="45DBE25950704AF9AD5B1A2BF4DF4EF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C940DAE8234557AD859885024CE40110">
    <w:name w:val="76C940DAE8234557AD859885024CE40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13B1468994420A85D508DA33BEE5110">
    <w:name w:val="58A13B1468994420A85D508DA33BEE5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29850ECC0D433484CB5830366B0AEA10">
    <w:name w:val="3029850ECC0D433484CB5830366B0AE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FB77F2D63774EB599678DA62BE7F3D910">
    <w:name w:val="AFB77F2D63774EB599678DA62BE7F3D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BB0592DFB7C42E487E791EC7FC7D07E10">
    <w:name w:val="7BB0592DFB7C42E487E791EC7FC7D07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E6554F7EFA4029BE53CDD5BC573B1E10">
    <w:name w:val="E2E6554F7EFA4029BE53CDD5BC573B1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358A77AFB98488593558DD3B571C2C710">
    <w:name w:val="C358A77AFB98488593558DD3B571C2C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B659DE2249A48ECABD3180D7CC16A1E10">
    <w:name w:val="9B659DE2249A48ECABD3180D7CC16A1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E6578D526CC46128E44FD450375595E10">
    <w:name w:val="0E6578D526CC46128E44FD450375595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2477687487E4E5FB50DB9F50263A43B10">
    <w:name w:val="12477687487E4E5FB50DB9F50263A43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A103BD7D3FD4834A6FCBC0606FD139B10">
    <w:name w:val="6A103BD7D3FD4834A6FCBC0606FD139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C79B46CB8944DAF917B65FAD307024110">
    <w:name w:val="9C79B46CB8944DAF917B65FAD307024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A8D372ACC3B4140846B8BB3196EF7F610">
    <w:name w:val="AA8D372ACC3B4140846B8BB3196EF7F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E1FCD674DB4E508FF5D3A433B1757310">
    <w:name w:val="F9E1FCD674DB4E508FF5D3A433B1757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629AAA9E3B428483F5B3EE77441EA910">
    <w:name w:val="3C629AAA9E3B428483F5B3EE77441EA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A59C62755E4A35BEF20D157F453D3D10">
    <w:name w:val="E5A59C62755E4A35BEF20D157F453D3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5530643F18478A81900E54E6BD0F4610">
    <w:name w:val="205530643F18478A81900E54E6BD0F4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C4194134CD84D878FA1D8C0BFD213CF10">
    <w:name w:val="EC4194134CD84D878FA1D8C0BFD213C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2981913A4CE464AB19B9E3E77A28E9010">
    <w:name w:val="02981913A4CE464AB19B9E3E77A28E9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AE40C6D6AC42E292408E3376E3E3A910">
    <w:name w:val="26AE40C6D6AC42E292408E3376E3E3A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AD2C910339459A8B1CB4E79431008210">
    <w:name w:val="BAAD2C910339459A8B1CB4E79431008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DF92CE561D4489A7F3E2E3B20658EF10">
    <w:name w:val="5DDF92CE561D4489A7F3E2E3B20658E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1EA2BC75A294311AA20A059C44D1D3810">
    <w:name w:val="81EA2BC75A294311AA20A059C44D1D3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38E089BBA0441F88EDCBC084D44D3EA10">
    <w:name w:val="538E089BBA0441F88EDCBC084D44D3E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7CBD321DBD4A758B4E557EF93190AB10">
    <w:name w:val="377CBD321DBD4A758B4E557EF93190A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2CFF24DCA9C4480B3DD34DAC278815E10">
    <w:name w:val="D2CFF24DCA9C4480B3DD34DAC278815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724DE1206DF41E6B0E7AF613F685D0810">
    <w:name w:val="1724DE1206DF41E6B0E7AF613F685D0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2B711BA8E642E28A6BA1A894E3AE0210">
    <w:name w:val="E62B711BA8E642E28A6BA1A894E3AE0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34370007224513818F051465FC893D10">
    <w:name w:val="C134370007224513818F051465FC893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6F05472550149A1B7090C2E5FBBC63710">
    <w:name w:val="06F05472550149A1B7090C2E5FBBC63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01BACA2A364672B915DEEA95BD474410">
    <w:name w:val="2F01BACA2A364672B915DEEA95BD474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8F97BE537C4F229C67AE3D0DC00BFD10">
    <w:name w:val="308F97BE537C4F229C67AE3D0DC00BF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A6CA94EDECD4D8489F1264AA1AF946310">
    <w:name w:val="8A6CA94EDECD4D8489F1264AA1AF946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0CF223C04CF490DA70A74902CEF20FE10">
    <w:name w:val="20CF223C04CF490DA70A74902CEF20F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0621F57AA54A2B843F1E803012A7B510">
    <w:name w:val="800621F57AA54A2B843F1E803012A7B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E3DCEC25034F678A6FCF456EA94FE310">
    <w:name w:val="DDE3DCEC25034F678A6FCF456EA94FE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8187E75D81E485BA76EF04B6F62238E10">
    <w:name w:val="88187E75D81E485BA76EF04B6F62238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48BEB584CE49A287D057A8F6564DEB10">
    <w:name w:val="4A48BEB584CE49A287D057A8F6564DE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9BF14E53F9F435D87AE506FF452C1FF10">
    <w:name w:val="99BF14E53F9F435D87AE506FF452C1F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3EC38AFB7CA44E9AB6893FC1DD8795010">
    <w:name w:val="73EC38AFB7CA44E9AB6893FC1DD8795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75EF4AD9F94C889A1E5675E6B3803E10">
    <w:name w:val="CD75EF4AD9F94C889A1E5675E6B3803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B239A077C7489E881BC4B9353C86E310">
    <w:name w:val="B2B239A077C7489E881BC4B9353C86E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7A998D3075545FBBF360C8B7398F5B810">
    <w:name w:val="57A998D3075545FBBF360C8B7398F5B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C569D06CED641549C905E7BDBE69DDD10">
    <w:name w:val="AC569D06CED641549C905E7BDBE69DD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84E89342ECE4D1CBA1FB30D8BA3E96F10">
    <w:name w:val="984E89342ECE4D1CBA1FB30D8BA3E96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5560239893046FCAABD4C27C5079E6C10">
    <w:name w:val="25560239893046FCAABD4C27C5079E6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D37AF2F2CA46D4A5B011F9372277D510">
    <w:name w:val="97D37AF2F2CA46D4A5B011F9372277D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3612D862EFD41CEB5EA4173F7327FE310">
    <w:name w:val="33612D862EFD41CEB5EA4173F7327FE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4F91859E7CF46B0A568C09640A9052010">
    <w:name w:val="E4F91859E7CF46B0A568C09640A9052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CF8493EE9E742B4901FF086E1F6EB2E10">
    <w:name w:val="6CF8493EE9E742B4901FF086E1F6EB2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C4E5D36FE81492EA4C2CA75D4F9837410">
    <w:name w:val="1C4E5D36FE81492EA4C2CA75D4F9837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00DA6A8C0784245805FD21DF9C226B610">
    <w:name w:val="A00DA6A8C0784245805FD21DF9C226B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86263F1644872A16FBB8977563CEF10">
    <w:name w:val="90886263F1644872A16FBB8977563CE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9C284D486804BB68A9B1B77F6031A9910">
    <w:name w:val="C9C284D486804BB68A9B1B77F6031A9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E7F190322A44D9A88CA3912837EFD410">
    <w:name w:val="CCE7F190322A44D9A88CA3912837EFD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AE3AD1F99654E168C2EBC660591B48E10">
    <w:name w:val="BAE3AD1F99654E168C2EBC660591B48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24DA28F738C414FBA8F6136090A883310">
    <w:name w:val="E24DA28F738C414FBA8F6136090A883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E0E2AF37E95485A8FA6E8A23B48A8C210">
    <w:name w:val="1E0E2AF37E95485A8FA6E8A23B48A8C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63DC6812654FF1A476CE40B39610D010">
    <w:name w:val="ED63DC6812654FF1A476CE40B39610D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587C4FC1F8B48E3BD016CC88C8EACE210">
    <w:name w:val="F587C4FC1F8B48E3BD016CC88C8EACE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F17BD188804499382721734B5A9921C10">
    <w:name w:val="0F17BD188804499382721734B5A9921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05823A2A31D4A879082DD78548692A310">
    <w:name w:val="805823A2A31D4A879082DD78548692A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72393403D422BBEA2B97BE61274AE10">
    <w:name w:val="F6872393403D422BBEA2B97BE61274A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FE239A6BB884C00872739CA5C06D1CB10">
    <w:name w:val="FFE239A6BB884C00872739CA5C06D1C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2C09BD6280E4443965529C4ABA5DFCF9">
    <w:name w:val="42C09BD6280E4443965529C4ABA5DFCF9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6240F6ABE0B1445DADB37B0A884241189">
    <w:name w:val="6240F6ABE0B1445DADB37B0A884241189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12747DE831BF4766AFE8F664432F79369">
    <w:name w:val="12747DE831BF4766AFE8F664432F79369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EF41C6BE57FA43ADB2D892B507551C749">
    <w:name w:val="EF41C6BE57FA43ADB2D892B507551C749"/>
    <w:rsid w:val="00D56473"/>
    <w:pPr>
      <w:spacing w:after="40" w:line="240" w:lineRule="auto"/>
    </w:pPr>
    <w:rPr>
      <w:rFonts w:asciiTheme="majorHAnsi" w:eastAsia="Meiryo UI" w:hAnsiTheme="majorHAnsi" w:cstheme="majorBidi"/>
      <w:caps/>
      <w:color w:val="767171" w:themeColor="background2" w:themeShade="80"/>
    </w:rPr>
  </w:style>
  <w:style w:type="paragraph" w:customStyle="1" w:styleId="FC7BB206D0F542A8815D5487A5A533D09">
    <w:name w:val="FC7BB206D0F542A8815D5487A5A533D09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154085AD77F443D399760601FDFBB80C9">
    <w:name w:val="154085AD77F443D399760601FDFBB80C9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A741238264DA48E19E55FAC85280D33B9">
    <w:name w:val="A741238264DA48E19E55FAC85280D33B9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9F3D66E4BE194684B4C70613FB9616C49">
    <w:name w:val="9F3D66E4BE194684B4C70613FB9616C49"/>
    <w:rsid w:val="00D56473"/>
    <w:pPr>
      <w:spacing w:before="40" w:after="0" w:line="240" w:lineRule="auto"/>
      <w:contextualSpacing/>
    </w:pPr>
    <w:rPr>
      <w:rFonts w:eastAsia="ＭＳ 明朝"/>
      <w:color w:val="5B9BD5" w:themeColor="accent1"/>
      <w:sz w:val="24"/>
      <w:szCs w:val="24"/>
    </w:rPr>
  </w:style>
  <w:style w:type="paragraph" w:customStyle="1" w:styleId="B0608CFFDFCF4AF4A40DEB3B3A3E63FE13">
    <w:name w:val="B0608CFFDFCF4AF4A40DEB3B3A3E63FE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20D3C4A10F4093800D58F588E3BF1F13">
    <w:name w:val="6220D3C4A10F4093800D58F588E3BF1F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DDD24077532456BA6755A4A2F5702D613">
    <w:name w:val="CDDD24077532456BA6755A4A2F5702D6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0F614EFD2684A54B77EB3AB70DE84D313">
    <w:name w:val="50F614EFD2684A54B77EB3AB70DE84D3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878EDDC018C4925803C706A0863EDD613">
    <w:name w:val="2878EDDC018C4925803C706A0863EDD6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41FBA01D64449009939754BB66F778C13">
    <w:name w:val="D41FBA01D64449009939754BB66F778C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E0192BBAB9C45E6A7012F5DE956FB4113">
    <w:name w:val="CE0192BBAB9C45E6A7012F5DE956FB4113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393E13CF62A42929016305008EC048610">
    <w:name w:val="8393E13CF62A42929016305008EC048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46DC813FC0044CF8288EF9FA00FC48A10">
    <w:name w:val="146DC813FC0044CF8288EF9FA00FC48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5C8E9971EA54BA7994A0A27DD51430410">
    <w:name w:val="E5C8E9971EA54BA7994A0A27DD51430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DDB4572123542E08F87D0C750E6561C10">
    <w:name w:val="EDDB4572123542E08F87D0C750E6561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271A5A2E31549CBB6545E7FE649871110">
    <w:name w:val="C271A5A2E31549CBB6545E7FE649871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C7EE9D591F24C3896362FBAD940972B10">
    <w:name w:val="CC7EE9D591F24C3896362FBAD940972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F3EC4BD5C244EE09AD0D5A33B32B61010">
    <w:name w:val="6F3EC4BD5C244EE09AD0D5A33B32B61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30D9A76BCA44CEDBF4931650526DC8A10">
    <w:name w:val="A30D9A76BCA44CEDBF4931650526DC8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F7BD2BDD07D4C77A66B5C2C64AFCF8410">
    <w:name w:val="8F7BD2BDD07D4C77A66B5C2C64AFCF8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3D90039EAD04A408AE3A8FC6A1DDFFC10">
    <w:name w:val="E3D90039EAD04A408AE3A8FC6A1DDFF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23A7328436E4249BF7E305CBA25557D10">
    <w:name w:val="B23A7328436E4249BF7E305CBA25557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A074ABF2A341AF93EFCB7A31962F1510">
    <w:name w:val="FEA074ABF2A341AF93EFCB7A31962F1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32B9BB3FEB0445DBBBB7724C9867B5C10">
    <w:name w:val="632B9BB3FEB0445DBBBB7724C9867B5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73584825A344134825C0A64DA3AAA4B10">
    <w:name w:val="473584825A344134825C0A64DA3AAA4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3FDAD86B06642BC9E52C99C692A57B510">
    <w:name w:val="13FDAD86B06642BC9E52C99C692A57B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F9440E53EE4637BFD1D880B9CA461A10">
    <w:name w:val="E0F9440E53EE4637BFD1D880B9CA461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8EC6BED934C46F7BC525AD8ADAE4F4A10">
    <w:name w:val="C8EC6BED934C46F7BC525AD8ADAE4F4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1A0E89393E7415190A16E1552D4A39310">
    <w:name w:val="C1A0E89393E7415190A16E1552D4A39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50E2F0BD2743798C366848072D335510">
    <w:name w:val="F150E2F0BD2743798C366848072D335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0D527042DC43278346EB6F000D68A410">
    <w:name w:val="D60D527042DC43278346EB6F000D68A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E2BDDDA4F1543CC9197A1604E6B7CD810">
    <w:name w:val="AE2BDDDA4F1543CC9197A1604E6B7CD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689ACB760324C50B2469A5A1EE2D35910">
    <w:name w:val="F689ACB760324C50B2469A5A1EE2D35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A31F354D7348D187DEAF55C257D0BB10">
    <w:name w:val="DAA31F354D7348D187DEAF55C257D0B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A7F896357914F51B84DE464EADD1B1910">
    <w:name w:val="DA7F896357914F51B84DE464EADD1B1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7256987FDF74874AAFAF4E02374B2F910">
    <w:name w:val="67256987FDF74874AAFAF4E02374B2F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EDD115183A24005BC73B6B113631DAE10">
    <w:name w:val="BEDD115183A24005BC73B6B113631DA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B6EC99B811346A1BBF40480C987371D10">
    <w:name w:val="5B6EC99B811346A1BBF40480C987371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C889E989DDC4693881BD321D1A5014510">
    <w:name w:val="FC889E989DDC4693881BD321D1A5014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67D457BBD5940BB965680222B4A929210">
    <w:name w:val="B67D457BBD5940BB965680222B4A929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66232BBC24A44CE9BCAAB59BB0B8C5010">
    <w:name w:val="266232BBC24A44CE9BCAAB59BB0B8C5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D956969092A4422B99B77BF73BC9CE810">
    <w:name w:val="DD956969092A4422B99B77BF73BC9CE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A75F0230364CFA9D440553ABE439BE10">
    <w:name w:val="58A75F0230364CFA9D440553ABE439B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0F0BD311294E9E9065D8DE1102DBDB10">
    <w:name w:val="3C0F0BD311294E9E9065D8DE1102DBD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C5D13BA111D476D9289ED81AC195CE010">
    <w:name w:val="2C5D13BA111D476D9289ED81AC195CE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A4BCBAA4A3C4F28A006B034EEA73C4710">
    <w:name w:val="2A4BCBAA4A3C4F28A006B034EEA73C4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25EA9EFB4BB4900A77175DEFC74A49C10">
    <w:name w:val="F25EA9EFB4BB4900A77175DEFC74A49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E8E9FBFBFA247A8ACF6EE159EF0198710">
    <w:name w:val="7E8E9FBFBFA247A8ACF6EE159EF0198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6D929990A354CD0891463C3BB74B68F10">
    <w:name w:val="76D929990A354CD0891463C3BB74B68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9C1A3D4F30F45F7942EB5D5A8CF397310">
    <w:name w:val="F9C1A3D4F30F45F7942EB5D5A8CF397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73A8E0C1CA4F64955A40D1B00AD92D10">
    <w:name w:val="3C73A8E0C1CA4F64955A40D1B00AD92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28549557F514AE294B4AE089C4CAD3D10">
    <w:name w:val="A28549557F514AE294B4AE089C4CAD3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DA4E262F6D444449306E19A8A57E76810">
    <w:name w:val="5DA4E262F6D444449306E19A8A57E76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A3FFA8BEA3A4B908768A78067BF1F2A10">
    <w:name w:val="4A3FFA8BEA3A4B908768A78067BF1F2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A724D9A1E85473F98227980E23A6CA810">
    <w:name w:val="FA724D9A1E85473F98227980E23A6CA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5E46460A43E4C08ABCA4F08238C998F10">
    <w:name w:val="65E46460A43E4C08ABCA4F08238C998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BB6324033BBC4C5A8465A3BA00A1A7C610">
    <w:name w:val="BB6324033BBC4C5A8465A3BA00A1A7C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6C5E03497941139F580124A61CB5B010">
    <w:name w:val="A16C5E03497941139F580124A61CB5B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5F0BFA7B3E44FF28E523527EEC6CA8710">
    <w:name w:val="55F0BFA7B3E44FF28E523527EEC6CA87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6D67D19B9534B6F9424E4D1291298CC10">
    <w:name w:val="D6D67D19B9534B6F9424E4D1291298C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64372A99EB34F548CC48419E8227BDA10">
    <w:name w:val="E64372A99EB34F548CC48419E8227BD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162D1DC1893405C8CC1520274CF485A10">
    <w:name w:val="F162D1DC1893405C8CC1520274CF485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7DB1EFBF7E049B88491E8E870FBA9A210">
    <w:name w:val="77DB1EFBF7E049B88491E8E870FBA9A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C5A76E44B7FB432A985EDB36DB73356C10">
    <w:name w:val="C5A76E44B7FB432A985EDB36DB73356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E49DD88C54C4964AB7FC134B958168B10">
    <w:name w:val="8E49DD88C54C4964AB7FC134B958168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7EBFDB20724CF09E16CFE55AE5066510">
    <w:name w:val="607EBFDB20724CF09E16CFE55AE5066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C5EA213C05E4953A406DEC500A28AB810">
    <w:name w:val="3C5EA213C05E4953A406DEC500A28AB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5EFCB24EA14F5A9C6E5FE2FBA31C1C10">
    <w:name w:val="D85EFCB24EA14F5A9C6E5FE2FBA31C1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0D8A76D85D044AD92AAD321467964BB10">
    <w:name w:val="30D8A76D85D044AD92AAD321467964B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C3B3D37D8614C10914307AE9D72F4DF10">
    <w:name w:val="4C3B3D37D8614C10914307AE9D72F4D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8AE834539384B65BE1699168B833ED110">
    <w:name w:val="38AE834539384B65BE1699168B833ED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1ADFFBE1079433A8EA3849DE77F326110">
    <w:name w:val="A1ADFFBE1079433A8EA3849DE77F326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83641A60C1B4CA79708F045AD5220EA10">
    <w:name w:val="D83641A60C1B4CA79708F045AD5220EA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FE447D23429F40D394C81E49E986093210">
    <w:name w:val="FE447D23429F40D394C81E49E986093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580312671F1F461888D0E344A946B53B10">
    <w:name w:val="580312671F1F461888D0E344A946B53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4F62A3466D384301B1F7F1BC907AC27810">
    <w:name w:val="4F62A3466D384301B1F7F1BC907AC27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5BCC0E5CE67439EAD3D2A23EA060F5010">
    <w:name w:val="15BCC0E5CE67439EAD3D2A23EA060F5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3C6A5B52B3C4F67B9CF8B402C7C2FCF10">
    <w:name w:val="93C6A5B52B3C4F67B9CF8B402C7C2FCF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3ED67C108CC4AAF9C216E5F58FA7CF510">
    <w:name w:val="23ED67C108CC4AAF9C216E5F58FA7CF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0D9006AEAC64ED294BDB330E8E67EC810">
    <w:name w:val="E0D9006AEAC64ED294BDB330E8E67EC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37F7EE1B5D77457CB9DD499CD84CC5DE10">
    <w:name w:val="37F7EE1B5D77457CB9DD499CD84CC5D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05289A263EC4A6EA1E16F52E46FDBB810">
    <w:name w:val="005289A263EC4A6EA1E16F52E46FDBB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F45C0418D3A44D3B04A284494448F3910">
    <w:name w:val="EF45C0418D3A44D3B04A284494448F39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CC89E231A4D476FB2D6B9CA462BCD7810">
    <w:name w:val="7CC89E231A4D476FB2D6B9CA462BCD7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A23C8E541B04D6180F566DAA18E0C5E10">
    <w:name w:val="7A23C8E541B04D6180F566DAA18E0C5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2EF62AC465041E7A6FCAE12EC7EEF2410">
    <w:name w:val="62EF62AC465041E7A6FCAE12EC7EEF2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EA1EF9DB7AB442CA8270F76BB2ED692810">
    <w:name w:val="EA1EF9DB7AB442CA8270F76BB2ED6928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79D943FDA53E4B379B1DC73E1139837110">
    <w:name w:val="79D943FDA53E4B379B1DC73E11398371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AD2C8B1CAE2A47A49043E7BB2539C31310">
    <w:name w:val="AD2C8B1CAE2A47A49043E7BB2539C31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8CE5F9A2EEFD49318C05798E197D3B3410">
    <w:name w:val="8CE5F9A2EEFD49318C05798E197D3B3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033E4F73B6F49B39A47B903FD2E1DE210">
    <w:name w:val="D033E4F73B6F49B39A47B903FD2E1DE2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60FDF0988C7A45828ED2078215357A7310">
    <w:name w:val="60FDF0988C7A45828ED2078215357A73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EAD7021044443168BF5F188BE5ECA9510">
    <w:name w:val="9EAD7021044443168BF5F188BE5ECA95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F6561D1059C486BBC040783A56CDBDC10">
    <w:name w:val="2F6561D1059C486BBC040783A56CDBDC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080D14D05D84A87970500A13852C8AB10">
    <w:name w:val="1080D14D05D84A87970500A13852C8A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213EB294A43E4164ADDDAE5E0B3FFA3E10">
    <w:name w:val="213EB294A43E4164ADDDAE5E0B3FFA3E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1BE3F05470B14C65B724B8BD47AE340D10">
    <w:name w:val="1BE3F05470B14C65B724B8BD47AE340D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0DF29D50333A40B38D680ADE8098E2A010">
    <w:name w:val="0DF29D50333A40B38D680ADE8098E2A0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D5CB556448784978A09FEF8B5927691410">
    <w:name w:val="D5CB556448784978A09FEF8B59276914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0870CD3CF724EB7BEDE851ADBAFC05610">
    <w:name w:val="90870CD3CF724EB7BEDE851ADBAFC05610"/>
    <w:rsid w:val="00D56473"/>
    <w:pPr>
      <w:spacing w:before="100" w:after="100" w:line="240" w:lineRule="auto"/>
    </w:pPr>
    <w:rPr>
      <w:rFonts w:eastAsia="ＭＳ 明朝"/>
      <w:color w:val="5B9BD5" w:themeColor="accent1"/>
    </w:rPr>
  </w:style>
  <w:style w:type="paragraph" w:customStyle="1" w:styleId="97626E69F62B44BBB03C2D1B079C740B10">
    <w:name w:val="97626E69F62B44BBB03C2D1B079C740B10"/>
    <w:rsid w:val="00D56473"/>
    <w:pPr>
      <w:spacing w:before="100" w:after="100" w:line="240" w:lineRule="auto"/>
    </w:pPr>
    <w:rPr>
      <w:rFonts w:eastAsia="ＭＳ 明朝"/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Office_10741404_TF04021442.dotx</Template>
  <TotalTime>331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