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paprastojilentel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Pirmoji lentelė skirta jūsų vardui, antra – kontaktinei informacijai, trečioje yra pagrindinė gyvenimo aprašymo dalis"/>
      </w:tblPr>
      <w:tblGrid>
        <w:gridCol w:w="9026"/>
      </w:tblGrid>
      <w:tr w:rsidR="00384F21" w:rsidRPr="00384F21" w:rsidTr="00D22188">
        <w:tc>
          <w:tcPr>
            <w:tcW w:w="9360" w:type="dxa"/>
          </w:tcPr>
          <w:p w:rsidR="00384F21" w:rsidRPr="00384F21" w:rsidRDefault="00B81342" w:rsidP="004F54F0">
            <w:pPr>
              <w:pStyle w:val="Pavadinimas"/>
            </w:pPr>
            <w:sdt>
              <w:sdtPr>
                <w:alias w:val="Įveskite savo vardą:"/>
                <w:tag w:val="Įveskite savo vardą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384F21">
                  <w:rPr>
                    <w:lang w:bidi="lt-LT"/>
                  </w:rPr>
                  <w:t>Jūsų vardas</w:t>
                </w:r>
              </w:sdtContent>
            </w:sdt>
          </w:p>
        </w:tc>
      </w:tr>
    </w:tbl>
    <w:tbl>
      <w:tblPr>
        <w:tblStyle w:val="Lentelstinklelisviesu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Pirmoji lentelė skirta jūsų vardui, antra – kontaktinei informacijai, trečioje yra pagrindinė gyvenimo aprašymo dalis"/>
      </w:tblPr>
      <w:tblGrid>
        <w:gridCol w:w="4513"/>
        <w:gridCol w:w="4513"/>
      </w:tblGrid>
      <w:tr w:rsidR="00910CBB" w:rsidTr="00D22188">
        <w:trPr>
          <w:trHeight w:val="598"/>
        </w:trPr>
        <w:tc>
          <w:tcPr>
            <w:tcW w:w="4680" w:type="dxa"/>
          </w:tcPr>
          <w:p w:rsidR="00910CBB" w:rsidRPr="00F14524" w:rsidRDefault="00B81342" w:rsidP="00F14524">
            <w:pPr>
              <w:pStyle w:val="Kontaktininformacija"/>
            </w:pPr>
            <w:sdt>
              <w:sdtPr>
                <w:alias w:val="Įveskite telefoną:"/>
                <w:tag w:val="Įveskite telefoną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Kontaktinsinformacijosenklas"/>
                  <w:b w:val="0"/>
                </w:rPr>
              </w:sdtEndPr>
              <w:sdtContent>
                <w:r w:rsidR="004513B2" w:rsidRPr="00F14524">
                  <w:rPr>
                    <w:rStyle w:val="Kontaktinsinformacijosenklas"/>
                    <w:b/>
                    <w:lang w:bidi="lt-LT"/>
                  </w:rPr>
                  <w:t>Telefonas</w:t>
                </w:r>
              </w:sdtContent>
            </w:sdt>
          </w:p>
          <w:p w:rsidR="00910CBB" w:rsidRDefault="00B81342" w:rsidP="00F14524">
            <w:pPr>
              <w:pStyle w:val="Kontaktininformacija"/>
            </w:pPr>
            <w:sdt>
              <w:sdtPr>
                <w:alias w:val="Įveskite adresą, miestą, pašto kodą:"/>
                <w:tag w:val="Įveskite adresą, miestą, pašto kodą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lt-LT"/>
                  </w:rPr>
                  <w:t xml:space="preserve">Adresas, miestas, valstybė </w:t>
                </w:r>
                <w:r w:rsidR="004513B2" w:rsidRPr="00F14524">
                  <w:rPr>
                    <w:lang w:bidi="lt-LT"/>
                  </w:rPr>
                  <w:t>pašto kodas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B81342" w:rsidP="00F14524">
            <w:pPr>
              <w:pStyle w:val="KontaktinsinformacijosDein"/>
            </w:pPr>
            <w:sdt>
              <w:sdtPr>
                <w:alias w:val="Įveskite el. pašto adresą:"/>
                <w:tag w:val="Įveskite el. pašto adresą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lt-LT"/>
                  </w:rPr>
                  <w:t>El. paštas</w:t>
                </w:r>
              </w:sdtContent>
            </w:sdt>
          </w:p>
          <w:p w:rsidR="00910CBB" w:rsidRDefault="00B81342" w:rsidP="00F14524">
            <w:pPr>
              <w:pStyle w:val="KontaktinsinformacijosDein"/>
            </w:pPr>
            <w:sdt>
              <w:sdtPr>
                <w:alias w:val="Įveskite svetainės adresą:"/>
                <w:tag w:val="Įveskite svetainės adresą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F14524">
                  <w:rPr>
                    <w:lang w:bidi="lt-LT"/>
                  </w:rPr>
                  <w:t>Svetainė</w:t>
                </w:r>
              </w:sdtContent>
            </w:sdt>
          </w:p>
        </w:tc>
      </w:tr>
    </w:tbl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Pirmoji lentelė skirta jūsų vardui, antra – kontaktinei informacijai, trečioje yra pagrindinė gyvenimo aprašymo dalis"/>
      </w:tblPr>
      <w:tblGrid>
        <w:gridCol w:w="1966"/>
        <w:gridCol w:w="7060"/>
      </w:tblGrid>
      <w:tr w:rsidR="001E5C69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B81342" w:rsidP="002B7E4E">
            <w:pPr>
              <w:pStyle w:val="Antrat1"/>
            </w:pPr>
            <w:sdt>
              <w:sdtPr>
                <w:alias w:val="Tikslas:"/>
                <w:tag w:val="Tikslas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lt-LT"/>
                  </w:rPr>
                  <w:t>Tikslas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617226" w:rsidRDefault="00B81342" w:rsidP="006E1E22">
            <w:sdt>
              <w:sdtPr>
                <w:alias w:val="Įveskite tikslą:"/>
                <w:tag w:val="Įveskite tikslą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lt-LT"/>
                  </w:rPr>
                  <w:t xml:space="preserve">Peržiūrėkite kelis toliau pateiktus patarimus, padėsiančius pradėti. Norėdami pakeisti bet kurį patarimo tekstą savuoju, tiesiog </w:t>
                </w:r>
                <w:r w:rsidR="00D13586">
                  <w:rPr>
                    <w:lang w:bidi="lt-LT"/>
                  </w:rPr>
                  <w:t>pasirinkite</w:t>
                </w:r>
                <w:r w:rsidR="00D13586" w:rsidRPr="00D13586">
                  <w:rPr>
                    <w:lang w:bidi="lt-LT"/>
                  </w:rPr>
                  <w:t xml:space="preserve"> jį ir pradėkite rašyti.</w:t>
                </w:r>
              </w:sdtContent>
            </w:sdt>
          </w:p>
        </w:tc>
      </w:tr>
      <w:tr w:rsidR="00910CBB" w:rsidTr="00D22188">
        <w:sdt>
          <w:sdtPr>
            <w:alias w:val="Įgūdžiai ir gebėjimai:"/>
            <w:tag w:val="Įgūdžiai ir gebėjimai: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B7E4E" w:rsidRDefault="00D13586" w:rsidP="002B7E4E">
                <w:pPr>
                  <w:pStyle w:val="Antrat1"/>
                </w:pPr>
                <w:r>
                  <w:rPr>
                    <w:lang w:bidi="lt-LT"/>
                  </w:rPr>
                  <w:t>Įgūdžiai ir gebėjimai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F50CC" w:rsidRDefault="00B81342" w:rsidP="00D13586">
            <w:sdt>
              <w:sdtPr>
                <w:alias w:val="Įveskite įgūdžius ir gebėjimus:"/>
                <w:tag w:val="Įveskite įgūdžius ir gebėjimus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lt-LT"/>
                  </w:rPr>
                  <w:t>Juostelėje esančiame skirtuke Dizainas peržiūrėkite temų, spalvų ir šriftų galerijas, kurios vos vienu spustelėjimu leis jums sukurti tinkintą išvaizdą.</w:t>
                </w:r>
              </w:sdtContent>
            </w:sdt>
          </w:p>
        </w:tc>
      </w:tr>
      <w:tr w:rsidR="00910CBB" w:rsidTr="00D22188">
        <w:sdt>
          <w:sdtPr>
            <w:alias w:val="Patirtis:"/>
            <w:tag w:val="Patirtis: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D13586" w:rsidP="002B7E4E">
                <w:pPr>
                  <w:pStyle w:val="Antrat1"/>
                </w:pPr>
                <w:r>
                  <w:rPr>
                    <w:lang w:bidi="lt-LT"/>
                  </w:rPr>
                  <w:t>Patirtis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AE7A54" w:rsidRDefault="00B81342" w:rsidP="00AE7A54">
            <w:pPr>
              <w:pStyle w:val="Antrat2"/>
            </w:pPr>
            <w:sdt>
              <w:sdtPr>
                <w:alias w:val="Įveskite 1 darbo pradžios datą:"/>
                <w:tag w:val="Įveskite 1 darbo pradžios datą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lt-LT"/>
                  </w:rPr>
                  <w:t>1 darbo pradžios data</w:t>
                </w:r>
              </w:sdtContent>
            </w:sdt>
            <w:r w:rsidR="00EE0B8D">
              <w:rPr>
                <w:lang w:bidi="lt-LT"/>
              </w:rPr>
              <w:t xml:space="preserve"> – </w:t>
            </w:r>
            <w:sdt>
              <w:sdtPr>
                <w:alias w:val="Įveskite 1 darbo pabaigos datą:"/>
                <w:tag w:val="Įveskite 1 darbo pabaigos datą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lt-LT"/>
                  </w:rPr>
                  <w:t>Nuo</w:t>
                </w:r>
              </w:sdtContent>
            </w:sdt>
          </w:p>
          <w:p w:rsidR="00D13586" w:rsidRDefault="00B81342" w:rsidP="001A2DAF">
            <w:sdt>
              <w:sdtPr>
                <w:alias w:val="Įveskite 1 pareigas:"/>
                <w:tag w:val="Įveskite 1 pareigas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lt-LT"/>
                  </w:rPr>
                  <w:t>1 pareigos</w:t>
                </w:r>
              </w:sdtContent>
            </w:sdt>
            <w:r w:rsidR="004513B2" w:rsidRPr="001A2DAF">
              <w:rPr>
                <w:lang w:bidi="lt-LT"/>
              </w:rPr>
              <w:t>,</w:t>
            </w:r>
            <w:r>
              <w:rPr>
                <w:lang w:bidi="lt-LT"/>
              </w:rPr>
              <w:t xml:space="preserve"> </w:t>
            </w:r>
            <w:sdt>
              <w:sdtPr>
                <w:alias w:val="Įveskite 1 įmonės pavadinimą:"/>
                <w:tag w:val="Įveskite 1 įmonės pavadinimą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lt-LT"/>
                  </w:rPr>
                  <w:t>1 įmonės pavadinimas</w:t>
                </w:r>
              </w:sdtContent>
            </w:sdt>
          </w:p>
          <w:p w:rsidR="00910CBB" w:rsidRDefault="00B81342" w:rsidP="00D13586">
            <w:pPr>
              <w:pStyle w:val="Sraassuenkleliais"/>
            </w:pPr>
            <w:sdt>
              <w:sdtPr>
                <w:alias w:val="Įveskite patirties 1 įmonėje santrauką:"/>
                <w:tag w:val="Įveskite patirties 1 įmonėje santrauką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lt-LT"/>
                  </w:rPr>
                  <w:t>Šioje vietoje trumpai apibūdinkite savo atsakomybės sritis ir svarbiausius pasiekimus</w:t>
                </w:r>
                <w:r w:rsidR="00D13586">
                  <w:rPr>
                    <w:lang w:bidi="lt-LT"/>
                  </w:rPr>
                  <w:t xml:space="preserve"> 1 įmonėje</w:t>
                </w:r>
                <w:r w:rsidR="00D13586" w:rsidRPr="00D13586">
                  <w:rPr>
                    <w:lang w:bidi="lt-LT"/>
                  </w:rPr>
                  <w:t>.</w:t>
                </w:r>
              </w:sdtContent>
            </w:sdt>
          </w:p>
          <w:p w:rsidR="00D13586" w:rsidRPr="001A2DAF" w:rsidRDefault="00B81342" w:rsidP="00D13586">
            <w:pPr>
              <w:pStyle w:val="Sraassuenkleliais"/>
            </w:pPr>
            <w:sdt>
              <w:sdtPr>
                <w:alias w:val="Įveskite 1 pasiekimą 1 įmonėje:"/>
                <w:tag w:val="Įveskite 1 pasiekimą 1 įmonėje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r w:rsidR="00A33C37">
                  <w:rPr>
                    <w:lang w:bidi="lt-LT"/>
                  </w:rPr>
                  <w:t>1</w:t>
                </w:r>
                <w:r>
                  <w:rPr>
                    <w:lang w:bidi="lt-LT"/>
                  </w:rPr>
                  <w:t xml:space="preserve"> pasiekimas</w:t>
                </w:r>
                <w:bookmarkStart w:id="0" w:name="_GoBack"/>
                <w:bookmarkEnd w:id="0"/>
              </w:sdtContent>
            </w:sdt>
          </w:p>
          <w:p w:rsidR="00D13586" w:rsidRPr="00AE7A54" w:rsidRDefault="00B81342" w:rsidP="00EE0B8D">
            <w:pPr>
              <w:pStyle w:val="Antrat2"/>
            </w:pPr>
            <w:sdt>
              <w:sdtPr>
                <w:alias w:val="Įveskite 2 darbo pradžios datą:"/>
                <w:tag w:val="Įveskite 2 darbo pradžios datą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lt-LT"/>
                  </w:rPr>
                  <w:t>2 darbo pradžios data</w:t>
                </w:r>
              </w:sdtContent>
            </w:sdt>
            <w:r w:rsidR="00EE0B8D">
              <w:rPr>
                <w:lang w:bidi="lt-LT"/>
              </w:rPr>
              <w:t xml:space="preserve"> – </w:t>
            </w:r>
            <w:sdt>
              <w:sdtPr>
                <w:alias w:val="Įveskite 2 darbo pabaigos datą:"/>
                <w:tag w:val="Įveskite 2 darbo pabaigos datą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lt-LT"/>
                  </w:rPr>
                  <w:t>Nuo</w:t>
                </w:r>
              </w:sdtContent>
            </w:sdt>
          </w:p>
          <w:p w:rsidR="00D13586" w:rsidRDefault="00B81342" w:rsidP="00D13586">
            <w:pPr>
              <w:tabs>
                <w:tab w:val="left" w:pos="1891"/>
              </w:tabs>
            </w:pPr>
            <w:sdt>
              <w:sdtPr>
                <w:alias w:val="Įveskite 2 pareigas:"/>
                <w:tag w:val="Įveskite 2 pareigas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lt-LT"/>
                  </w:rPr>
                  <w:t>2 pareigos</w:t>
                </w:r>
              </w:sdtContent>
            </w:sdt>
            <w:r w:rsidR="00D13586">
              <w:rPr>
                <w:lang w:bidi="lt-LT"/>
              </w:rPr>
              <w:t xml:space="preserve">, </w:t>
            </w:r>
            <w:sdt>
              <w:sdtPr>
                <w:alias w:val="Įveskite 2 įmonės pavadinimą:"/>
                <w:tag w:val="Įveskite 2 įmonės pavadinimą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lt-LT"/>
                  </w:rPr>
                  <w:t>2 įmonės pavadinimas</w:t>
                </w:r>
              </w:sdtContent>
            </w:sdt>
          </w:p>
          <w:p w:rsidR="00910CBB" w:rsidRDefault="00B81342" w:rsidP="00B656B9">
            <w:pPr>
              <w:pStyle w:val="Sraassuenkleliais"/>
            </w:pPr>
            <w:sdt>
              <w:sdtPr>
                <w:alias w:val="Įveskite patirties 2 įmonėje santrauką:"/>
                <w:tag w:val="Įveskite patirties 2 įmonėje santrauką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lt-LT"/>
                  </w:rPr>
                  <w:t>Šioje vietoje trumpai apibūdinkite savo atsakomybės sritis ir svarbiausius pasiekimus</w:t>
                </w:r>
                <w:r w:rsidR="00D13586">
                  <w:rPr>
                    <w:lang w:bidi="lt-LT"/>
                  </w:rPr>
                  <w:t xml:space="preserve"> 2 įmonėje</w:t>
                </w:r>
                <w:r w:rsidR="00D13586" w:rsidRPr="00D13586">
                  <w:rPr>
                    <w:lang w:bidi="lt-LT"/>
                  </w:rPr>
                  <w:t>.</w:t>
                </w:r>
              </w:sdtContent>
            </w:sdt>
          </w:p>
          <w:p w:rsidR="00B656B9" w:rsidRPr="001A2DAF" w:rsidRDefault="00B81342" w:rsidP="00B656B9">
            <w:pPr>
              <w:pStyle w:val="Sraassuenkleliais"/>
            </w:pPr>
            <w:sdt>
              <w:sdtPr>
                <w:alias w:val="Įveskite 2 pasiekimą 2 įmonėje:"/>
                <w:tag w:val="Įveskite 2 pasiekimą 2 įmonėje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lt-LT"/>
                  </w:rPr>
                  <w:t>2 pasiekimas</w:t>
                </w:r>
              </w:sdtContent>
            </w:sdt>
          </w:p>
        </w:tc>
      </w:tr>
      <w:tr w:rsidR="00910CBB" w:rsidTr="00D22188">
        <w:sdt>
          <w:sdtPr>
            <w:alias w:val="Išsilavinimas:"/>
            <w:tag w:val="Išsilavinimas: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2B7E4E">
                <w:pPr>
                  <w:pStyle w:val="Antrat1"/>
                </w:pPr>
                <w:r w:rsidRPr="00024E30">
                  <w:rPr>
                    <w:lang w:bidi="lt-LT"/>
                  </w:rPr>
                  <w:t>Išsilavinimas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A2DAF" w:rsidRDefault="00B81342" w:rsidP="00B656B9">
            <w:pPr>
              <w:pStyle w:val="Antrat2"/>
            </w:pPr>
            <w:sdt>
              <w:sdtPr>
                <w:alias w:val="Įveskite mokymo įstaigos pavadinimą:"/>
                <w:tag w:val="Įveskite mokymo įstaigos pavadinimą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1A2DAF">
                  <w:rPr>
                    <w:lang w:bidi="lt-LT"/>
                  </w:rPr>
                  <w:t>Mokymo įstaigos pavadinimas</w:t>
                </w:r>
              </w:sdtContent>
            </w:sdt>
            <w:r w:rsidR="00B656B9">
              <w:rPr>
                <w:lang w:bidi="lt-LT"/>
              </w:rPr>
              <w:t xml:space="preserve"> – </w:t>
            </w:r>
            <w:sdt>
              <w:sdtPr>
                <w:alias w:val="Įveskite vietą:"/>
                <w:tag w:val="Įveskite vietą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lt-LT"/>
                  </w:rPr>
                  <w:t>Vieta</w:t>
                </w:r>
              </w:sdtContent>
            </w:sdt>
            <w:r w:rsidR="00B656B9">
              <w:rPr>
                <w:lang w:bidi="lt-LT"/>
              </w:rPr>
              <w:t xml:space="preserve"> – </w:t>
            </w:r>
            <w:sdt>
              <w:sdtPr>
                <w:alias w:val="Įveskite mokslinį laipsnį:"/>
                <w:tag w:val="Įveskite mokslinį laipsnį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lt-LT"/>
                  </w:rPr>
                  <w:t>Mokslinis laipsnis</w:t>
                </w:r>
              </w:sdtContent>
            </w:sdt>
          </w:p>
          <w:sdt>
            <w:sdtPr>
              <w:alias w:val="Įveskite įstaigos baigimo datą:"/>
              <w:tag w:val="Įveskite įstaigos baigimo datą: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Default="00413583" w:rsidP="001A2DAF">
                <w:r w:rsidRPr="001A2DAF">
                  <w:rPr>
                    <w:lang w:bidi="lt-LT"/>
                  </w:rPr>
                  <w:t>Įstaigos baigimo data</w:t>
                </w:r>
              </w:p>
            </w:sdtContent>
          </w:sdt>
          <w:sdt>
            <w:sdtPr>
              <w:alias w:val="Įveskite išsamią informaciją apie išsilavinimą:"/>
              <w:tag w:val="Įveskite išsamią informaciją apie išsilavinimą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1A2DAF" w:rsidRDefault="00B656B9" w:rsidP="001A2DAF">
                <w:r w:rsidRPr="00B656B9">
                  <w:rPr>
                    <w:lang w:bidi="lt-LT"/>
                  </w:rPr>
                  <w:t>Čia galite nurodyti savo mokymosi vidurkį, taip pat trumpai aprašyti lankytus kursus ir gautus apdovanojimus bei pagyrimus.</w:t>
                </w:r>
              </w:p>
            </w:sdtContent>
          </w:sdt>
        </w:tc>
      </w:tr>
      <w:tr w:rsidR="00B656B9" w:rsidTr="00D22188">
        <w:sdt>
          <w:sdtPr>
            <w:alias w:val="Bendravimas:"/>
            <w:tag w:val="Bendravimas: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Antrat1"/>
                </w:pPr>
                <w:r>
                  <w:rPr>
                    <w:lang w:bidi="lt-LT"/>
                  </w:rPr>
                  <w:t>Bendravimas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B81342" w:rsidP="001A2DAF">
            <w:sdt>
              <w:sdtPr>
                <w:alias w:val="Įveskite bendravimo lygio informaciją:"/>
                <w:tag w:val="Įveskite bendravimo lygio informaciją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lt-LT"/>
                  </w:rPr>
                  <w:t>Juk šį prisistatymą parengėte tam, kad būtumėte įvertinti. Todėl nebesikuklinkite! Būtent čia turėtumėte parodyti, kad mokate dirbti ir bendrauti su kitais.</w:t>
                </w:r>
              </w:sdtContent>
            </w:sdt>
          </w:p>
        </w:tc>
      </w:tr>
      <w:tr w:rsidR="00B656B9" w:rsidTr="00D22188">
        <w:sdt>
          <w:sdtPr>
            <w:alias w:val="Vadovavimas:"/>
            <w:tag w:val="Vadovavimas: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Antrat1"/>
                </w:pPr>
                <w:r>
                  <w:rPr>
                    <w:lang w:bidi="lt-LT"/>
                  </w:rPr>
                  <w:t>Vadovavimas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B81342" w:rsidP="001A2DAF">
            <w:sdt>
              <w:sdtPr>
                <w:alias w:val="Įveskite informaciją apie vadovavimą:"/>
                <w:tag w:val="Įveskite informaciją apie vadovavimą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lt-LT"/>
                  </w:rPr>
                  <w:t>Gal vadovavote studentų organizacijai, butų savininkų bendrijai ar koordinavote paramos rinkimą? Iš tiesų esate lyderis – tegul visi tai sužino!</w:t>
                </w:r>
              </w:sdtContent>
            </w:sdt>
          </w:p>
        </w:tc>
      </w:tr>
      <w:tr w:rsidR="00910CBB" w:rsidTr="00D22188">
        <w:sdt>
          <w:sdtPr>
            <w:alias w:val="Rekomendacijos:"/>
            <w:tag w:val="Rekomendacijos: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Antrat1"/>
                </w:pPr>
                <w:r w:rsidRPr="00024E30">
                  <w:rPr>
                    <w:lang w:bidi="lt-LT"/>
                  </w:rPr>
                  <w:t>Rekomendacijos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Įveskite rekomenduojančio asmens vardą ir pavardę:"/>
              <w:tag w:val="Įveskite rekomenduojančio asmens vardą ir pavardę: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B656B9" w:rsidRDefault="00B656B9" w:rsidP="00B656B9">
                <w:pPr>
                  <w:pStyle w:val="Antrat2"/>
                </w:pPr>
                <w:r>
                  <w:rPr>
                    <w:lang w:bidi="lt-LT"/>
                  </w:rPr>
                  <w:t>Rekomenduojantis asmuo</w:t>
                </w:r>
              </w:p>
            </w:sdtContent>
          </w:sdt>
          <w:p w:rsidR="00B656B9" w:rsidRDefault="00B81342" w:rsidP="00B656B9">
            <w:sdt>
              <w:sdtPr>
                <w:alias w:val="Įveskite rekomenduojančio asmens pareigas, įmonę:"/>
                <w:tag w:val="Įveskite rekomenduojančio asmens pareigas, įmonę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lt-LT"/>
                  </w:rPr>
                  <w:t>Pareigos, įmonė</w:t>
                </w:r>
              </w:sdtContent>
            </w:sdt>
          </w:p>
          <w:p w:rsidR="00910CBB" w:rsidRDefault="00B81342" w:rsidP="00B656B9">
            <w:sdt>
              <w:sdtPr>
                <w:alias w:val="Įveskite rekomenduojančio asmens kontaktinę informaciją:"/>
                <w:tag w:val="Įveskite rekomenduojančio asmens kontaktinę informaciją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lt-LT"/>
                  </w:rPr>
                  <w:t>Kontaktinė informacija</w:t>
                </w:r>
              </w:sdtContent>
            </w:sdt>
          </w:p>
        </w:tc>
      </w:tr>
    </w:tbl>
    <w:p w:rsidR="007A2648" w:rsidRDefault="007A2648" w:rsidP="007A2648">
      <w:pPr>
        <w:pStyle w:val="Betarp"/>
      </w:pPr>
    </w:p>
    <w:sectPr w:rsidR="007A2648" w:rsidSect="00A33C37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B6" w:rsidRDefault="004B46B6">
      <w:r>
        <w:separator/>
      </w:r>
    </w:p>
  </w:endnote>
  <w:endnote w:type="continuationSeparator" w:id="0">
    <w:p w:rsidR="004B46B6" w:rsidRDefault="004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B81342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B6" w:rsidRDefault="004B46B6">
      <w:r>
        <w:separator/>
      </w:r>
    </w:p>
  </w:footnote>
  <w:footnote w:type="continuationSeparator" w:id="0">
    <w:p w:rsidR="004B46B6" w:rsidRDefault="004B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2 stačiakampis" descr="Vienos eilutės kraštinė apie puslapį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3A635947" id="2 stačiakampis" o:spid="_x0000_s1026" alt="Vienos eilutės kraštinė apie puslapį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3 stačiakampis" descr="Vienos eilutės kraštinė apie puslapį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3C9AF60F" id="3 stačiakampis" o:spid="_x0000_s1026" alt="Vienos eilutės kraštinė apie puslapį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Sraassuenkleliai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66481"/>
    <w:rsid w:val="00102CBC"/>
    <w:rsid w:val="00127BC3"/>
    <w:rsid w:val="001A2DAF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B4888"/>
    <w:rsid w:val="006B7A06"/>
    <w:rsid w:val="006D2999"/>
    <w:rsid w:val="006E1E22"/>
    <w:rsid w:val="00730614"/>
    <w:rsid w:val="007A2648"/>
    <w:rsid w:val="00804191"/>
    <w:rsid w:val="008F1622"/>
    <w:rsid w:val="00910CBB"/>
    <w:rsid w:val="00923D54"/>
    <w:rsid w:val="00933AC4"/>
    <w:rsid w:val="009F50CC"/>
    <w:rsid w:val="00A33C37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B81342"/>
    <w:rsid w:val="00BA1329"/>
    <w:rsid w:val="00C23BE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5147C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BAB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7C9D"/>
  </w:style>
  <w:style w:type="paragraph" w:styleId="Antrat1">
    <w:name w:val="heading 1"/>
    <w:basedOn w:val="prastasis"/>
    <w:link w:val="Antrat1Diagrama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8321E"/>
  </w:style>
  <w:style w:type="character" w:customStyle="1" w:styleId="AntratsDiagrama">
    <w:name w:val="Antraštės Diagrama"/>
    <w:basedOn w:val="Numatytasispastraiposriftas"/>
    <w:link w:val="Antrats"/>
    <w:uiPriority w:val="99"/>
    <w:rsid w:val="0058321E"/>
  </w:style>
  <w:style w:type="paragraph" w:styleId="Porat">
    <w:name w:val="footer"/>
    <w:basedOn w:val="prastasis"/>
    <w:link w:val="PoratDiagrama"/>
    <w:uiPriority w:val="99"/>
    <w:unhideWhenUsed/>
    <w:rsid w:val="0058321E"/>
  </w:style>
  <w:style w:type="character" w:customStyle="1" w:styleId="PoratDiagrama">
    <w:name w:val="Poraštė Diagrama"/>
    <w:basedOn w:val="Numatytasispastraiposriftas"/>
    <w:link w:val="Porat"/>
    <w:uiPriority w:val="99"/>
    <w:rsid w:val="0058321E"/>
  </w:style>
  <w:style w:type="character" w:styleId="Vietosrezervavimoenklotekstas">
    <w:name w:val="Placeholder Text"/>
    <w:basedOn w:val="Numatytasispastraiposriftas"/>
    <w:uiPriority w:val="99"/>
    <w:semiHidden/>
    <w:rsid w:val="003105DA"/>
    <w:rPr>
      <w:color w:val="595959" w:themeColor="text1" w:themeTint="A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0CBB"/>
    <w:rPr>
      <w:rFonts w:ascii="Tahoma" w:hAnsi="Tahoma" w:cs="Tahoma"/>
      <w:szCs w:val="16"/>
    </w:rPr>
  </w:style>
  <w:style w:type="paragraph" w:customStyle="1" w:styleId="Kontaktininformacija">
    <w:name w:val="Kontaktinė informacija"/>
    <w:basedOn w:val="prastasis"/>
    <w:link w:val="Kontaktinsinformacijosenklas"/>
    <w:uiPriority w:val="2"/>
    <w:qFormat/>
    <w:rsid w:val="00910CBB"/>
    <w:rPr>
      <w:b/>
      <w:color w:val="262626" w:themeColor="text1" w:themeTint="D9"/>
    </w:rPr>
  </w:style>
  <w:style w:type="character" w:customStyle="1" w:styleId="Kontaktinsinformacijosenklas">
    <w:name w:val="Kontaktinės informacijos ženklas"/>
    <w:basedOn w:val="Numatytasispastraiposriftas"/>
    <w:link w:val="Kontaktininformacija"/>
    <w:uiPriority w:val="2"/>
    <w:rsid w:val="00C23BE0"/>
    <w:rPr>
      <w:b/>
      <w:color w:val="262626" w:themeColor="text1" w:themeTint="D9"/>
    </w:rPr>
  </w:style>
  <w:style w:type="paragraph" w:customStyle="1" w:styleId="KontaktinsinformacijosDein">
    <w:name w:val="Kontaktinės informacijos_Dešinė"/>
    <w:basedOn w:val="prastasis"/>
    <w:link w:val="KontaktinsinformacijosDeinysenklas"/>
    <w:uiPriority w:val="3"/>
    <w:qFormat/>
    <w:rsid w:val="00910CBB"/>
    <w:pPr>
      <w:jc w:val="right"/>
    </w:pPr>
    <w:rPr>
      <w:b/>
    </w:rPr>
  </w:style>
  <w:style w:type="character" w:customStyle="1" w:styleId="KontaktinsinformacijosDeinysenklas">
    <w:name w:val="Kontaktinės informacijos_Dešinys ženklas"/>
    <w:basedOn w:val="Numatytasispastraiposriftas"/>
    <w:link w:val="KontaktinsinformacijosDein"/>
    <w:uiPriority w:val="3"/>
    <w:rsid w:val="00C23BE0"/>
    <w:rPr>
      <w:b/>
    </w:rPr>
  </w:style>
  <w:style w:type="paragraph" w:styleId="Betarp">
    <w:name w:val="No Spacing"/>
    <w:uiPriority w:val="14"/>
    <w:qFormat/>
    <w:rsid w:val="00923D54"/>
  </w:style>
  <w:style w:type="paragraph" w:styleId="Bibliografija">
    <w:name w:val="Bibliography"/>
    <w:basedOn w:val="prastasis"/>
    <w:next w:val="prastasis"/>
    <w:uiPriority w:val="37"/>
    <w:semiHidden/>
    <w:unhideWhenUsed/>
    <w:rsid w:val="00673C26"/>
  </w:style>
  <w:style w:type="paragraph" w:styleId="Tekstoblokas">
    <w:name w:val="Block Text"/>
    <w:basedOn w:val="prastasis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73C2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73C26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73C26"/>
    <w:rPr>
      <w:szCs w:val="16"/>
    </w:rPr>
  </w:style>
  <w:style w:type="paragraph" w:styleId="Pagrindiniotekstopirmatrauka">
    <w:name w:val="Body Text First Indent"/>
    <w:basedOn w:val="prastasis"/>
    <w:link w:val="PagrindiniotekstopirmatraukaDiagrama"/>
    <w:uiPriority w:val="99"/>
    <w:semiHidden/>
    <w:unhideWhenUsed/>
    <w:rsid w:val="00D207B5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Numatytasispastraiposriftas"/>
    <w:link w:val="Pagrindiniotekstopirmatrauka"/>
    <w:uiPriority w:val="99"/>
    <w:semiHidden/>
    <w:rsid w:val="00D207B5"/>
    <w:rPr>
      <w:color w:val="404040" w:themeColor="text1" w:themeTint="BF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73C26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73C26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673C26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673C26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73C26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73C26"/>
    <w:rPr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673C26"/>
    <w:pPr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673C26"/>
  </w:style>
  <w:style w:type="table" w:styleId="Spalvotastinklelis">
    <w:name w:val="Colorful Grid"/>
    <w:basedOn w:val="prastojilent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673C26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73C26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73C26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73C2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73C26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673C26"/>
  </w:style>
  <w:style w:type="character" w:customStyle="1" w:styleId="DataDiagrama">
    <w:name w:val="Data Diagrama"/>
    <w:basedOn w:val="Numatytasispastraiposriftas"/>
    <w:link w:val="Data"/>
    <w:uiPriority w:val="99"/>
    <w:semiHidden/>
    <w:rsid w:val="00673C26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73C26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673C26"/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673C26"/>
  </w:style>
  <w:style w:type="character" w:styleId="Dokumentoinaosnumeris">
    <w:name w:val="endnote reference"/>
    <w:basedOn w:val="Numatytasispastraiposriftas"/>
    <w:uiPriority w:val="99"/>
    <w:semiHidden/>
    <w:unhideWhenUsed/>
    <w:rsid w:val="00673C26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73C26"/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73C26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73C26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73C26"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73C26"/>
    <w:rPr>
      <w:szCs w:val="20"/>
    </w:rPr>
  </w:style>
  <w:style w:type="table" w:styleId="1tinkleliolentelviesi">
    <w:name w:val="Grid Table 1 Light"/>
    <w:basedOn w:val="prastojilente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ntrat1Diagrama">
    <w:name w:val="Antraštė 1 Diagrama"/>
    <w:basedOn w:val="Numatytasispastraiposriftas"/>
    <w:link w:val="Antrat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673C26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673C26"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673C26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673C26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673C26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73C26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673C26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73C26"/>
    <w:rPr>
      <w:color w:val="0000F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673C26"/>
    <w:pPr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673C26"/>
    <w:pPr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673C26"/>
    <w:pPr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673C26"/>
    <w:pPr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673C26"/>
    <w:pPr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673C26"/>
    <w:pPr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673C26"/>
    <w:pPr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673C26"/>
    <w:pPr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673C26"/>
    <w:pPr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673C26"/>
  </w:style>
  <w:style w:type="paragraph" w:styleId="Sraas">
    <w:name w:val="List"/>
    <w:basedOn w:val="prastasis"/>
    <w:uiPriority w:val="99"/>
    <w:semiHidden/>
    <w:unhideWhenUsed/>
    <w:rsid w:val="00673C26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673C26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673C26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673C26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673C26"/>
    <w:pPr>
      <w:ind w:left="1800" w:hanging="360"/>
      <w:contextualSpacing/>
    </w:pPr>
  </w:style>
  <w:style w:type="paragraph" w:styleId="Sraassuenkleliais">
    <w:name w:val="List Bullet"/>
    <w:basedOn w:val="prastasis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673C26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673C26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12"/>
    <w:qFormat/>
    <w:rsid w:val="00673C26"/>
    <w:pPr>
      <w:numPr>
        <w:numId w:val="7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673C26"/>
    <w:pPr>
      <w:numPr>
        <w:numId w:val="11"/>
      </w:numPr>
      <w:contextualSpacing/>
    </w:pPr>
  </w:style>
  <w:style w:type="table" w:styleId="1sraolentelviesi">
    <w:name w:val="List Table 1 Light"/>
    <w:basedOn w:val="prastojilent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673C26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673C26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73C26"/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73C26"/>
  </w:style>
  <w:style w:type="character" w:styleId="Puslapionumeris">
    <w:name w:val="page number"/>
    <w:basedOn w:val="Numatytasispastraiposriftas"/>
    <w:uiPriority w:val="99"/>
    <w:semiHidden/>
    <w:unhideWhenUsed/>
    <w:rsid w:val="00673C26"/>
  </w:style>
  <w:style w:type="table" w:styleId="1paprastojilentel">
    <w:name w:val="Plain Table 1"/>
    <w:basedOn w:val="prastojilente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73C26"/>
    <w:rPr>
      <w:rFonts w:ascii="Consolas" w:hAnsi="Consolas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673C26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673C26"/>
  </w:style>
  <w:style w:type="paragraph" w:styleId="Paraas">
    <w:name w:val="Signature"/>
    <w:basedOn w:val="prastasis"/>
    <w:link w:val="ParaasDiagrama"/>
    <w:uiPriority w:val="99"/>
    <w:semiHidden/>
    <w:unhideWhenUsed/>
    <w:rsid w:val="00673C26"/>
    <w:pPr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673C26"/>
  </w:style>
  <w:style w:type="table" w:styleId="LentelTrimaiaiefektai1">
    <w:name w:val="Table 3D effects 1"/>
    <w:basedOn w:val="prastojilente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673C26"/>
    <w:pPr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673C26"/>
  </w:style>
  <w:style w:type="table" w:styleId="LentelProfesionali">
    <w:name w:val="Table Professional"/>
    <w:basedOn w:val="prastojilente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673C26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673C26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673C26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673C26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673C26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673C26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673C26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673C26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673C26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73C26"/>
    <w:pPr>
      <w:outlineLvl w:val="9"/>
    </w:pPr>
  </w:style>
  <w:style w:type="paragraph" w:styleId="Pavadinimas">
    <w:name w:val="Title"/>
    <w:basedOn w:val="prastasis"/>
    <w:link w:val="PavadinimasDiagrama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Rykuspabraukimas">
    <w:name w:val="Intense Emphasis"/>
    <w:basedOn w:val="Numatytasispastraiposriftas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3105DA"/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3105DA"/>
    <w:rPr>
      <w:i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Knygospavadinimas">
    <w:name w:val="Book Title"/>
    <w:basedOn w:val="Numatytasispastraiposriftas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aantrat">
    <w:name w:val="Subtitle"/>
    <w:basedOn w:val="Pavadinimas"/>
    <w:link w:val="PaantratDiagrama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790D12" w:rsidP="00790D12">
          <w:pPr>
            <w:pStyle w:val="109B27422ECC406FA7DC0788098716FE33"/>
          </w:pPr>
          <w:r w:rsidRPr="00F14524">
            <w:rPr>
              <w:rStyle w:val="Kontaktinsinformacijosenklas"/>
              <w:lang w:bidi="lt-LT"/>
            </w:rPr>
            <w:t>Telefonas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790D12" w:rsidP="00790D12">
          <w:pPr>
            <w:pStyle w:val="E67229D321E340A7869429212BC423102"/>
          </w:pPr>
          <w:r>
            <w:rPr>
              <w:lang w:bidi="lt-LT"/>
            </w:rPr>
            <w:t xml:space="preserve">Adresas, miestas, valstybė </w:t>
          </w:r>
          <w:r w:rsidRPr="00F14524">
            <w:rPr>
              <w:lang w:bidi="lt-LT"/>
            </w:rPr>
            <w:t>pašto kodas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790D12" w:rsidP="00790D12">
          <w:pPr>
            <w:pStyle w:val="B460925612964018AFE85875CE5BFDD22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790D12" w:rsidP="00790D12">
          <w:pPr>
            <w:pStyle w:val="AE01D123AA62422283B36839784E18612"/>
          </w:pPr>
          <w:r w:rsidRPr="00F14524">
            <w:rPr>
              <w:lang w:bidi="lt-LT"/>
            </w:rPr>
            <w:t>Svetainė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790D12" w:rsidP="00790D12">
          <w:pPr>
            <w:pStyle w:val="486EF954F8524C96A6DA2719022B18A52"/>
          </w:pPr>
          <w:r>
            <w:rPr>
              <w:lang w:bidi="lt-LT"/>
            </w:rPr>
            <w:t>Įgūdžiai ir gebėjimai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790D12" w:rsidP="00790D12">
          <w:pPr>
            <w:pStyle w:val="E5F040AF3EAA411893588D52A94511F67"/>
          </w:pPr>
          <w:r w:rsidRPr="00D13586">
            <w:rPr>
              <w:lang w:bidi="lt-LT"/>
            </w:rPr>
            <w:t>Juostelėje esančiame skirtuke Dizainas peržiūrėkite temų, spalvų ir šriftų galerijas, kurios vos vienu spustelėjimu leis jums sukurti tinkintą išvaizdą.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790D12" w:rsidP="00790D12">
          <w:pPr>
            <w:pStyle w:val="01D4D0F9CF0249EBAFD82B6708C8263B2"/>
          </w:pPr>
          <w:r>
            <w:rPr>
              <w:lang w:bidi="lt-LT"/>
            </w:rPr>
            <w:t>Patirtis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790D12" w:rsidP="00790D12">
          <w:pPr>
            <w:pStyle w:val="CECDC4BAE9AB4A979B75AF176F3A5FFE15"/>
          </w:pPr>
          <w:r w:rsidRPr="001A2DAF">
            <w:rPr>
              <w:lang w:bidi="lt-LT"/>
            </w:rPr>
            <w:t>1 pareigos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790D12" w:rsidP="00790D12">
          <w:pPr>
            <w:pStyle w:val="1F1331AB27EA46708AC94E7C4A77E7A47"/>
          </w:pPr>
          <w:r w:rsidRPr="001A2DAF">
            <w:rPr>
              <w:lang w:bidi="lt-LT"/>
            </w:rPr>
            <w:t>1 įmonės pavadinimas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790D12" w:rsidP="00790D12">
          <w:pPr>
            <w:pStyle w:val="E4B40BE2ED6E4897BD89218E95C2A7037"/>
          </w:pPr>
          <w:r w:rsidRPr="00D13586">
            <w:rPr>
              <w:lang w:bidi="lt-LT"/>
            </w:rPr>
            <w:t>Šioje vietoje trumpai apibūdinkite savo atsakomybės sritis ir svarbiausius pasiekimus</w:t>
          </w:r>
          <w:r>
            <w:rPr>
              <w:lang w:bidi="lt-LT"/>
            </w:rPr>
            <w:t xml:space="preserve"> 1 įmonėje</w:t>
          </w:r>
          <w:r w:rsidRPr="00D13586">
            <w:rPr>
              <w:lang w:bidi="lt-LT"/>
            </w:rPr>
            <w:t>.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790D12" w:rsidP="00790D12">
          <w:pPr>
            <w:pStyle w:val="526BBEC34A594B5CAC603BCDE9BFC6222"/>
          </w:pPr>
          <w:r w:rsidRPr="00024E30">
            <w:rPr>
              <w:lang w:bidi="lt-LT"/>
            </w:rPr>
            <w:t>Išsilavinimas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790D12" w:rsidP="00790D12">
          <w:pPr>
            <w:pStyle w:val="9D8EFCD428C4440E88C5590A956CDF017"/>
          </w:pPr>
          <w:r w:rsidRPr="001A2DAF">
            <w:rPr>
              <w:lang w:bidi="lt-LT"/>
            </w:rPr>
            <w:t>Mokslinis laipsnis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790D12" w:rsidP="00790D12">
          <w:pPr>
            <w:pStyle w:val="D08CD431E8524AB5B88F439487FA1A872"/>
          </w:pPr>
          <w:r w:rsidRPr="00024E30">
            <w:rPr>
              <w:lang w:bidi="lt-LT"/>
            </w:rPr>
            <w:t>Rekomendacijos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790D12" w:rsidP="00790D12">
          <w:pPr>
            <w:pStyle w:val="88612BEEA9D94CCDAB707F0D2B381F592"/>
          </w:pPr>
          <w:r>
            <w:rPr>
              <w:lang w:bidi="lt-LT"/>
            </w:rPr>
            <w:t>Tikslas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790D12" w:rsidP="00790D12">
          <w:pPr>
            <w:pStyle w:val="09A955C56B6243B5ABF8E508567CEE788"/>
          </w:pPr>
          <w:r w:rsidRPr="00D13586">
            <w:rPr>
              <w:lang w:bidi="lt-LT"/>
            </w:rPr>
            <w:t xml:space="preserve">Peržiūrėkite kelis toliau pateiktus patarimus, padėsiančius pradėti. Norėdami pakeisti bet kurį patarimo tekstą savuoju, tiesiog </w:t>
          </w:r>
          <w:r>
            <w:rPr>
              <w:lang w:bidi="lt-LT"/>
            </w:rPr>
            <w:t>pasirinkite</w:t>
          </w:r>
          <w:r w:rsidRPr="00D13586">
            <w:rPr>
              <w:lang w:bidi="lt-LT"/>
            </w:rPr>
            <w:t xml:space="preserve"> jį ir pradėkite rašyti.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790D12" w:rsidP="00790D12">
          <w:pPr>
            <w:pStyle w:val="063EA9C4313147E7B9D92ADEDE4149671"/>
          </w:pPr>
          <w:r>
            <w:rPr>
              <w:lang w:bidi="lt-LT"/>
            </w:rPr>
            <w:t>1 darbo pradžios data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790D12" w:rsidP="00790D12">
          <w:pPr>
            <w:pStyle w:val="BBEA9266E07A4A9DB84534D0281D5A431"/>
          </w:pPr>
          <w:r w:rsidRPr="001A2DAF">
            <w:rPr>
              <w:lang w:bidi="lt-LT"/>
            </w:rPr>
            <w:t>Įstaigos baigimo data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790D12" w:rsidP="00790D12">
          <w:pPr>
            <w:pStyle w:val="C60BB8021CE64C7F8EA5AE9A635A0E712"/>
          </w:pPr>
          <w:r w:rsidRPr="00384F21">
            <w:rPr>
              <w:lang w:bidi="lt-LT"/>
            </w:rPr>
            <w:t>Jūsų vardas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790D12" w:rsidP="00790D12">
          <w:pPr>
            <w:pStyle w:val="A850A07E04F543A684105BE07E35506E2"/>
          </w:pPr>
          <w:r>
            <w:rPr>
              <w:lang w:bidi="lt-LT"/>
            </w:rPr>
            <w:t>2 darbo pradžios data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790D12" w:rsidP="00790D12">
          <w:pPr>
            <w:pStyle w:val="44B00D28F80742F3824A61ED6B6D0D2B2"/>
          </w:pPr>
          <w:r w:rsidRPr="001A2DAF">
            <w:rPr>
              <w:lang w:bidi="lt-LT"/>
            </w:rPr>
            <w:t>2 pareigos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790D12" w:rsidP="00790D12">
          <w:pPr>
            <w:pStyle w:val="4F68FE78CB9E48729634A3E2FA45BBDD2"/>
          </w:pPr>
          <w:r w:rsidRPr="001A2DAF">
            <w:rPr>
              <w:lang w:bidi="lt-LT"/>
            </w:rPr>
            <w:t>2 įmonės pavadinimas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790D12" w:rsidP="00790D12">
          <w:pPr>
            <w:pStyle w:val="73D17F490CE04B2194A103FB9377AEBC2"/>
          </w:pPr>
          <w:r w:rsidRPr="00D13586">
            <w:rPr>
              <w:lang w:bidi="lt-LT"/>
            </w:rPr>
            <w:t>Šioje vietoje trumpai apibūdinkite savo atsakomybės sritis ir svarbiausius pasiekimus</w:t>
          </w:r>
          <w:r>
            <w:rPr>
              <w:lang w:bidi="lt-LT"/>
            </w:rPr>
            <w:t xml:space="preserve"> 2 įmonėje</w:t>
          </w:r>
          <w:r w:rsidRPr="00D13586">
            <w:rPr>
              <w:lang w:bidi="lt-LT"/>
            </w:rPr>
            <w:t>.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790D12" w:rsidP="00790D12">
          <w:pPr>
            <w:pStyle w:val="AE8F1447BD1A42C8A2A8E4203E7E40EB2"/>
          </w:pPr>
          <w:r>
            <w:rPr>
              <w:lang w:bidi="lt-LT"/>
            </w:rPr>
            <w:t>1 pasiekimas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790D12" w:rsidP="00790D12">
          <w:pPr>
            <w:pStyle w:val="7B4F1685916148F6BB04D7EBE91EE2152"/>
          </w:pPr>
          <w:r>
            <w:rPr>
              <w:lang w:bidi="lt-LT"/>
            </w:rPr>
            <w:t>2 pasiekimas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790D12" w:rsidP="00790D12">
          <w:pPr>
            <w:pStyle w:val="483DFDB925894144A5C92D6B4081E2812"/>
          </w:pPr>
          <w:r>
            <w:rPr>
              <w:lang w:bidi="lt-LT"/>
            </w:rPr>
            <w:t>Bendravimas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790D12" w:rsidP="00790D12">
          <w:pPr>
            <w:pStyle w:val="11B2C113C7ED4E74B68E9D9EF724BA622"/>
          </w:pPr>
          <w:r>
            <w:rPr>
              <w:lang w:bidi="lt-LT"/>
            </w:rPr>
            <w:t>Vadovavimas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790D12" w:rsidP="00790D12">
          <w:pPr>
            <w:pStyle w:val="449CE6CB07B348A38A04E4DA71A5C04A2"/>
          </w:pPr>
          <w:r w:rsidRPr="00B656B9">
            <w:rPr>
              <w:lang w:bidi="lt-LT"/>
            </w:rPr>
            <w:t>Juk šį prisistatymą parengėte tam, kad būtumėte įvertinti. Todėl nebesikuklinkite! Būtent čia turėtumėte parodyti, kad mokate dirbti ir bendrauti su kitais.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790D12" w:rsidP="00790D12">
          <w:pPr>
            <w:pStyle w:val="E1BDE96F07C54F2EB9E7487EAC4322682"/>
          </w:pPr>
          <w:r w:rsidRPr="00B656B9">
            <w:rPr>
              <w:lang w:bidi="lt-LT"/>
            </w:rPr>
            <w:t>Gal vadovavote studentų organizacijai, butų savininkų bendrijai ar koordinavote paramos rinkimą? Iš tiesų esate lyderis – tegul visi tai sužino!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790D12" w:rsidP="00790D12">
          <w:pPr>
            <w:pStyle w:val="458071D49AC0474CA2FD8422BF8298F02"/>
          </w:pPr>
          <w:r>
            <w:rPr>
              <w:lang w:bidi="lt-LT"/>
            </w:rPr>
            <w:t>Rekomenduojantis asmuo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790D12" w:rsidP="00790D12">
          <w:pPr>
            <w:pStyle w:val="F1281C549C94466A9DA1361D5A438E242"/>
          </w:pPr>
          <w:r>
            <w:rPr>
              <w:lang w:bidi="lt-LT"/>
            </w:rPr>
            <w:t>Pareigos, įmonė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790D12" w:rsidP="00790D12">
          <w:pPr>
            <w:pStyle w:val="C28C2A1C536C455D9026333AFE68B1642"/>
          </w:pPr>
          <w:r>
            <w:rPr>
              <w:lang w:bidi="lt-LT"/>
            </w:rPr>
            <w:t>Kontaktinė informacija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790D12" w:rsidP="00790D12">
          <w:pPr>
            <w:pStyle w:val="BACC218799DF4FCE93DA6778450D90FC2"/>
          </w:pPr>
          <w:r w:rsidRPr="001A2DAF">
            <w:rPr>
              <w:lang w:bidi="lt-LT"/>
            </w:rPr>
            <w:t>Mokymo įstaigos pavadinimas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790D12" w:rsidP="00790D12">
          <w:pPr>
            <w:pStyle w:val="77302600269A475BBBD2F2BFC22CD6A12"/>
          </w:pPr>
          <w:r>
            <w:rPr>
              <w:lang w:bidi="lt-LT"/>
            </w:rPr>
            <w:t>Vieta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790D12" w:rsidP="00790D12">
          <w:pPr>
            <w:pStyle w:val="1245C115810A4B8D8FFCB487FC64FF202"/>
          </w:pPr>
          <w:r w:rsidRPr="00B656B9">
            <w:rPr>
              <w:lang w:bidi="lt-LT"/>
            </w:rPr>
            <w:t>Čia galite nurodyti savo mokymosi vidurkį, taip pat trumpai aprašyti lankytus kursus ir gautus apdovanojimus bei pagyrimus.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790D12" w:rsidP="00790D12">
          <w:pPr>
            <w:pStyle w:val="5C0F59382D2E48999A0C05E9F50188F62"/>
          </w:pPr>
          <w:r>
            <w:rPr>
              <w:lang w:bidi="lt-LT"/>
            </w:rPr>
            <w:t>Nuo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790D12" w:rsidP="00790D12">
          <w:pPr>
            <w:pStyle w:val="B951F0C815A545E39227106183467BF11"/>
          </w:pPr>
          <w:r>
            <w:rPr>
              <w:lang w:bidi="lt-LT"/>
            </w:rPr>
            <w:t>Nuo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4CAE"/>
    <w:multiLevelType w:val="multilevel"/>
    <w:tmpl w:val="D646E53E"/>
    <w:lvl w:ilvl="0">
      <w:start w:val="1"/>
      <w:numFmt w:val="decimal"/>
      <w:pStyle w:val="E4B40BE2ED6E4897BD89218E95C2A70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672F9"/>
    <w:rsid w:val="00185A73"/>
    <w:rsid w:val="001C6BD9"/>
    <w:rsid w:val="00240CEE"/>
    <w:rsid w:val="00354B77"/>
    <w:rsid w:val="00410650"/>
    <w:rsid w:val="00462DB0"/>
    <w:rsid w:val="0048024A"/>
    <w:rsid w:val="005032FD"/>
    <w:rsid w:val="00527548"/>
    <w:rsid w:val="005C3A47"/>
    <w:rsid w:val="005E63A6"/>
    <w:rsid w:val="005F549E"/>
    <w:rsid w:val="007243DB"/>
    <w:rsid w:val="00790D12"/>
    <w:rsid w:val="00842981"/>
    <w:rsid w:val="00856C50"/>
    <w:rsid w:val="00864D8C"/>
    <w:rsid w:val="009657B8"/>
    <w:rsid w:val="009800C4"/>
    <w:rsid w:val="009A5ADF"/>
    <w:rsid w:val="009D38B6"/>
    <w:rsid w:val="00B93E14"/>
    <w:rsid w:val="00D5205C"/>
    <w:rsid w:val="00D818ED"/>
    <w:rsid w:val="00DA7813"/>
    <w:rsid w:val="00E10D32"/>
    <w:rsid w:val="00E81F02"/>
    <w:rsid w:val="00EF327D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6C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prastasis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Numatytasispastraiposriftas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Vietosrezervavimoenklotekstas">
    <w:name w:val="Placeholder Text"/>
    <w:basedOn w:val="Numatytasispastraiposriftas"/>
    <w:uiPriority w:val="99"/>
    <w:semiHidden/>
    <w:rsid w:val="00790D12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prastasis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Numatytasispastraiposriftas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prastasis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Numatytasispastraiposriftas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E81F02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Kontaktininformacija">
    <w:name w:val="Kontaktinė informacija"/>
    <w:basedOn w:val="prastasis"/>
    <w:link w:val="Kontaktinsinformacijosenklas"/>
    <w:uiPriority w:val="2"/>
    <w:qFormat/>
    <w:rsid w:val="00790D12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Kontaktinsinformacijosenklas">
    <w:name w:val="Kontaktinės informacijos ženklas"/>
    <w:basedOn w:val="Numatytasispastraiposriftas"/>
    <w:link w:val="Kontaktininformacija"/>
    <w:uiPriority w:val="2"/>
    <w:rsid w:val="00790D12"/>
    <w:rPr>
      <w:rFonts w:eastAsiaTheme="minorHAnsi"/>
      <w:b/>
      <w:color w:val="262626" w:themeColor="text1" w:themeTint="D9"/>
    </w:rPr>
  </w:style>
  <w:style w:type="paragraph" w:customStyle="1" w:styleId="109B27422ECC406FA7DC0788098716FE32">
    <w:name w:val="109B27422ECC406FA7DC0788098716FE32"/>
    <w:rsid w:val="00E81F0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E81F0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E81F02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E81F02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E81F0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E81F0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1">
    <w:name w:val="486EF954F8524C96A6DA2719022B18A51"/>
    <w:rsid w:val="00E81F0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E81F0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1">
    <w:name w:val="01D4D0F9CF0249EBAFD82B6708C8263B1"/>
    <w:rsid w:val="00E81F0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E81F0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E81F0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E81F0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6">
    <w:name w:val="1F1331AB27EA46708AC94E7C4A77E7A46"/>
    <w:rsid w:val="00E81F0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6">
    <w:name w:val="E4B40BE2ED6E4897BD89218E95C2A7036"/>
    <w:rsid w:val="00E81F02"/>
    <w:pPr>
      <w:numPr>
        <w:numId w:val="1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1">
    <w:name w:val="AE8F1447BD1A42C8A2A8E4203E7E40EB1"/>
    <w:rsid w:val="00E81F02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1">
    <w:name w:val="A850A07E04F543A684105BE07E35506E1"/>
    <w:rsid w:val="00E81F0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E81F0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E81F0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1">
    <w:name w:val="4F68FE78CB9E48729634A3E2FA45BBDD1"/>
    <w:rsid w:val="00E81F0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1">
    <w:name w:val="73D17F490CE04B2194A103FB9377AEBC1"/>
    <w:rsid w:val="00E81F02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1">
    <w:name w:val="7B4F1685916148F6BB04D7EBE91EE2151"/>
    <w:rsid w:val="00E81F02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1">
    <w:name w:val="526BBEC34A594B5CAC603BCDE9BFC6221"/>
    <w:rsid w:val="00E81F0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E81F0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E81F0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E81F0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E81F0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1">
    <w:name w:val="1245C115810A4B8D8FFCB487FC64FF201"/>
    <w:rsid w:val="00E81F0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1">
    <w:name w:val="483DFDB925894144A5C92D6B4081E2811"/>
    <w:rsid w:val="00E81F0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E81F0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1">
    <w:name w:val="11B2C113C7ED4E74B68E9D9EF724BA621"/>
    <w:rsid w:val="00E81F0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E81F0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1">
    <w:name w:val="D08CD431E8524AB5B88F439487FA1A871"/>
    <w:rsid w:val="00E81F0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E81F0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E81F0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1">
    <w:name w:val="C28C2A1C536C455D9026333AFE68B1641"/>
    <w:rsid w:val="00E81F0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2">
    <w:name w:val="C60BB8021CE64C7F8EA5AE9A635A0E712"/>
    <w:rsid w:val="00790D12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3">
    <w:name w:val="109B27422ECC406FA7DC0788098716FE33"/>
    <w:rsid w:val="00790D1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2">
    <w:name w:val="E67229D321E340A7869429212BC423102"/>
    <w:rsid w:val="00790D1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2">
    <w:name w:val="B460925612964018AFE85875CE5BFDD22"/>
    <w:rsid w:val="00790D12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2">
    <w:name w:val="AE01D123AA62422283B36839784E18612"/>
    <w:rsid w:val="00790D12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2">
    <w:name w:val="88612BEEA9D94CCDAB707F0D2B381F592"/>
    <w:rsid w:val="00790D1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8">
    <w:name w:val="09A955C56B6243B5ABF8E508567CEE788"/>
    <w:rsid w:val="00790D1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2">
    <w:name w:val="486EF954F8524C96A6DA2719022B18A52"/>
    <w:rsid w:val="00790D1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7">
    <w:name w:val="E5F040AF3EAA411893588D52A94511F67"/>
    <w:rsid w:val="00790D1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2">
    <w:name w:val="01D4D0F9CF0249EBAFD82B6708C8263B2"/>
    <w:rsid w:val="00790D1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1">
    <w:name w:val="063EA9C4313147E7B9D92ADEDE4149671"/>
    <w:rsid w:val="00790D1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1">
    <w:name w:val="B951F0C815A545E39227106183467BF11"/>
    <w:rsid w:val="00790D1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5">
    <w:name w:val="CECDC4BAE9AB4A979B75AF176F3A5FFE15"/>
    <w:rsid w:val="00790D1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7">
    <w:name w:val="1F1331AB27EA46708AC94E7C4A77E7A47"/>
    <w:rsid w:val="00790D1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7">
    <w:name w:val="E4B40BE2ED6E4897BD89218E95C2A7037"/>
    <w:rsid w:val="00790D12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2">
    <w:name w:val="AE8F1447BD1A42C8A2A8E4203E7E40EB2"/>
    <w:rsid w:val="00790D12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2">
    <w:name w:val="A850A07E04F543A684105BE07E35506E2"/>
    <w:rsid w:val="00790D1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2">
    <w:name w:val="5C0F59382D2E48999A0C05E9F50188F62"/>
    <w:rsid w:val="00790D1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2">
    <w:name w:val="44B00D28F80742F3824A61ED6B6D0D2B2"/>
    <w:rsid w:val="00790D1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2">
    <w:name w:val="4F68FE78CB9E48729634A3E2FA45BBDD2"/>
    <w:rsid w:val="00790D1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2">
    <w:name w:val="73D17F490CE04B2194A103FB9377AEBC2"/>
    <w:rsid w:val="00790D12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2">
    <w:name w:val="7B4F1685916148F6BB04D7EBE91EE2152"/>
    <w:rsid w:val="00790D12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2">
    <w:name w:val="526BBEC34A594B5CAC603BCDE9BFC6222"/>
    <w:rsid w:val="00790D1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2">
    <w:name w:val="BACC218799DF4FCE93DA6778450D90FC2"/>
    <w:rsid w:val="00790D1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2">
    <w:name w:val="77302600269A475BBBD2F2BFC22CD6A12"/>
    <w:rsid w:val="00790D1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7">
    <w:name w:val="9D8EFCD428C4440E88C5590A956CDF017"/>
    <w:rsid w:val="00790D1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1">
    <w:name w:val="BBEA9266E07A4A9DB84534D0281D5A431"/>
    <w:rsid w:val="00790D1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2">
    <w:name w:val="1245C115810A4B8D8FFCB487FC64FF202"/>
    <w:rsid w:val="00790D1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2">
    <w:name w:val="483DFDB925894144A5C92D6B4081E2812"/>
    <w:rsid w:val="00790D1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2">
    <w:name w:val="449CE6CB07B348A38A04E4DA71A5C04A2"/>
    <w:rsid w:val="00790D1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2">
    <w:name w:val="11B2C113C7ED4E74B68E9D9EF724BA622"/>
    <w:rsid w:val="00790D1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2">
    <w:name w:val="E1BDE96F07C54F2EB9E7487EAC4322682"/>
    <w:rsid w:val="00790D1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2">
    <w:name w:val="D08CD431E8524AB5B88F439487FA1A872"/>
    <w:rsid w:val="00790D1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2">
    <w:name w:val="458071D49AC0474CA2FD8422BF8298F02"/>
    <w:rsid w:val="00790D1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2">
    <w:name w:val="F1281C549C94466A9DA1361D5A438E242"/>
    <w:rsid w:val="00790D1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2">
    <w:name w:val="C28C2A1C536C455D9026333AFE68B1642"/>
    <w:rsid w:val="00790D12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Office_15458612_TF10378272</Template>
  <TotalTime>24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2017-07-13T18:46:00Z</dcterms:created>
  <dcterms:modified xsi:type="dcterms:W3CDTF">2017-09-01T06:12:00Z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