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Antraštės išdėstymo lentelė"/>
      </w:tblPr>
      <w:tblGrid>
        <w:gridCol w:w="4829"/>
        <w:gridCol w:w="4197"/>
      </w:tblGrid>
      <w:tr w:rsidR="00D92B95" w14:paraId="6A240F14" w14:textId="77777777" w:rsidTr="006C08A0">
        <w:tc>
          <w:tcPr>
            <w:tcW w:w="5013" w:type="dxa"/>
            <w:vAlign w:val="bottom"/>
          </w:tcPr>
          <w:p w14:paraId="430B2507" w14:textId="1066E166" w:rsidR="00C84833" w:rsidRDefault="00562AE5" w:rsidP="00E075E2">
            <w:pPr>
              <w:pStyle w:val="Pavadinimas"/>
            </w:pPr>
            <w:sdt>
              <w:sdtPr>
                <w:alias w:val="Įveskite vardą:"/>
                <w:tag w:val="Įveskite vardą:"/>
                <w:id w:val="1306818671"/>
                <w:placeholder>
                  <w:docPart w:val="A6D5122AC8EC48BF93F738EAF858A7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>
                  <w:rPr>
                    <w:lang w:bidi="lt-LT"/>
                  </w:rPr>
                  <w:t>Vardas</w:t>
                </w:r>
              </w:sdtContent>
            </w:sdt>
            <w:r w:rsidR="00D92B95">
              <w:rPr>
                <w:lang w:bidi="lt-LT"/>
              </w:rPr>
              <w:br/>
            </w:r>
            <w:sdt>
              <w:sdtPr>
                <w:alias w:val="Įveskite pavardę:"/>
                <w:tag w:val="Įveskite pavardę:"/>
                <w:id w:val="-1656595288"/>
                <w:placeholder>
                  <w:docPart w:val="229C8EF7BBAB4F9E98052BF8C7AE48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>
                  <w:rPr>
                    <w:lang w:bidi="lt-LT"/>
                  </w:rPr>
                  <w:t>Pavardė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Lentelstinklelis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ontaktinės informacijos lentelė"/>
            </w:tblPr>
            <w:tblGrid>
              <w:gridCol w:w="3791"/>
              <w:gridCol w:w="406"/>
            </w:tblGrid>
            <w:tr w:rsidR="00932D92" w:rsidRPr="009D0878" w14:paraId="09E6C4F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644A368B" w:rsidR="004E2970" w:rsidRPr="009D0878" w:rsidRDefault="00562AE5" w:rsidP="004E2970">
                  <w:pPr>
                    <w:pStyle w:val="Kontaktininformacija"/>
                  </w:pPr>
                  <w:sdt>
                    <w:sdtPr>
                      <w:alias w:val="Įveskite adresą:"/>
                      <w:tag w:val="Įveskite adresą:"/>
                      <w:id w:val="966779368"/>
                      <w:placeholder>
                        <w:docPart w:val="A5B427D3F1954CBA87208208A9AE413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9D0878">
                        <w:rPr>
                          <w:lang w:bidi="lt-LT"/>
                        </w:rPr>
                        <w:t>Adresas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9D0878" w:rsidRDefault="00932D92" w:rsidP="00932D92">
                  <w:pPr>
                    <w:pStyle w:val="Piktogramos"/>
                  </w:pPr>
                  <w:r w:rsidRPr="009D0878">
                    <w:rPr>
                      <w:noProof/>
                      <w:lang w:eastAsia="lt-LT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Adreso piktograma" descr="Adreso piktogram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8018C58" id="Adreso piktograma" o:spid="_x0000_s1026" alt="Adreso piktograma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F2D4138" w14:textId="77777777" w:rsidTr="00972024">
              <w:sdt>
                <w:sdtPr>
                  <w:alias w:val="Įveskite telefoną:"/>
                  <w:tag w:val="Įveskite telefoną:"/>
                  <w:id w:val="-1849400302"/>
                  <w:placeholder>
                    <w:docPart w:val="671BC2C5A7214ED895B3ED3BB2879115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77777777" w:rsidR="00932D92" w:rsidRPr="009D0878" w:rsidRDefault="00932D92" w:rsidP="00932D92">
                      <w:pPr>
                        <w:pStyle w:val="Kontaktininformacija"/>
                      </w:pPr>
                      <w:r w:rsidRPr="009D0878">
                        <w:rPr>
                          <w:lang w:bidi="lt-LT"/>
                        </w:rPr>
                        <w:t>Telefonas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9D0878" w:rsidRDefault="00932D92" w:rsidP="00932D92">
                  <w:pPr>
                    <w:pStyle w:val="Piktogramos"/>
                  </w:pPr>
                  <w:r w:rsidRPr="009D0878">
                    <w:rPr>
                      <w:noProof/>
                      <w:lang w:eastAsia="lt-LT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Telefono piktograma" descr="Telefono piktogram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6159C4F" id="Telefono piktograma" o:spid="_x0000_s1026" alt="Telefono piktograma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AA9E4A1" w14:textId="77777777" w:rsidTr="00972024">
              <w:sdt>
                <w:sdtPr>
                  <w:alias w:val="Įveskite el. paštą:"/>
                  <w:tag w:val="Įveskite el. pašto adresą:"/>
                  <w:id w:val="-675184368"/>
                  <w:placeholder>
                    <w:docPart w:val="5615371D2D344F88B995CB6B0823725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77777777" w:rsidR="00932D92" w:rsidRPr="009D0878" w:rsidRDefault="00932D92" w:rsidP="00932D92">
                      <w:pPr>
                        <w:pStyle w:val="Kontaktininformacija"/>
                      </w:pPr>
                      <w:r w:rsidRPr="009D0878">
                        <w:rPr>
                          <w:lang w:bidi="lt-LT"/>
                        </w:rPr>
                        <w:t>El. paštas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9D0878" w:rsidRDefault="007307A3" w:rsidP="00932D92">
                  <w:pPr>
                    <w:pStyle w:val="Piktogramos"/>
                  </w:pPr>
                  <w:r>
                    <w:rPr>
                      <w:noProof/>
                      <w:lang w:eastAsia="lt-LT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5 laisva forma" descr="El. pašto piktogr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CCF1388" id="5 laisva forma" o:spid="_x0000_s1026" alt="El. pašto piktograma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661C439" w14:textId="77777777" w:rsidTr="00972024">
              <w:sdt>
                <w:sdtPr>
                  <w:alias w:val="Įveskite „LinkedIn“ profilį:"/>
                  <w:tag w:val="Įveskite „LinkedIn“ profilį:"/>
                  <w:id w:val="1102843699"/>
                  <w:placeholder>
                    <w:docPart w:val="4E25B58C1FF3427192F275C62B46F7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77777777" w:rsidR="00932D92" w:rsidRPr="009D0878" w:rsidRDefault="00932D92" w:rsidP="00932D92">
                      <w:pPr>
                        <w:pStyle w:val="Kontaktininformacija"/>
                      </w:pPr>
                      <w:r w:rsidRPr="009D0878">
                        <w:rPr>
                          <w:lang w:bidi="lt-LT"/>
                        </w:rPr>
                        <w:t>„LinkedIn“ profilis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9D0878" w:rsidRDefault="00932D92" w:rsidP="00932D92">
                  <w:pPr>
                    <w:pStyle w:val="Piktogramos"/>
                  </w:pPr>
                  <w:r w:rsidRPr="009D0878">
                    <w:rPr>
                      <w:noProof/>
                      <w:lang w:eastAsia="lt-LT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„LinkedIn“ piktograma" descr="„LinkedIn“ piktogram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A60BF6C" id="„LinkedIn“ piktograma" o:spid="_x0000_s1026" alt="„LinkedIn“ piktograma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7A749A5" w14:textId="77777777" w:rsidTr="00972024">
              <w:sdt>
                <w:sdtPr>
                  <w:alias w:val="Įveskite „Twitter“ / tinklaraštį / portfelį:"/>
                  <w:tag w:val="Įveskite „Twitter“ / tinklaraštį / portfelį:"/>
                  <w:id w:val="182791170"/>
                  <w:placeholder>
                    <w:docPart w:val="A2EC7D098DF840A692CCE7C106230E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77777777" w:rsidR="00932D92" w:rsidRPr="009D0878" w:rsidRDefault="00932D92" w:rsidP="00932D92">
                      <w:pPr>
                        <w:pStyle w:val="Kontaktininformacija"/>
                      </w:pPr>
                      <w:r w:rsidRPr="009D0878">
                        <w:rPr>
                          <w:lang w:bidi="lt-LT"/>
                        </w:rPr>
                        <w:t>„Twitter“ / tinklaraštis / portfelis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9D0878" w:rsidRDefault="00932D92" w:rsidP="00932D92">
                  <w:pPr>
                    <w:pStyle w:val="Piktogramos"/>
                  </w:pPr>
                  <w:r w:rsidRPr="009D0878">
                    <w:rPr>
                      <w:noProof/>
                      <w:lang w:eastAsia="lt-LT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Svetainės piktograma" descr="„Twitter“ / tinklaraščios / portfelio piktogramą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F3507CE" id="Svetainės piktograma" o:spid="_x0000_s1026" alt="„Twitter“ / tinklaraščios / portfelio piktogramą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Default="00D92B95" w:rsidP="009D3336">
            <w:pPr>
              <w:pStyle w:val="Antrats"/>
            </w:pPr>
          </w:p>
        </w:tc>
      </w:tr>
    </w:tbl>
    <w:p w14:paraId="59CCD477" w14:textId="53271599" w:rsidR="00C43D65" w:rsidRDefault="00562AE5">
      <w:sdt>
        <w:sdtPr>
          <w:alias w:val="Įveskite gyvenimo aprašymo tekstą:"/>
          <w:tag w:val="Įveskite gyvenimo aprašymo tekstą:"/>
          <w:id w:val="-580826667"/>
          <w:placeholder>
            <w:docPart w:val="B9D0AC76D01D4EA0802CD3A7C55B57AD"/>
          </w:placeholder>
          <w:temporary/>
          <w:showingPlcHdr/>
          <w15:appearance w15:val="hidden"/>
        </w:sdtPr>
        <w:sdtEndPr/>
        <w:sdtContent>
          <w:bookmarkStart w:id="0" w:name="_GoBack"/>
          <w:r w:rsidR="009F6DA0" w:rsidRPr="009F6DA0">
            <w:rPr>
              <w:lang w:bidi="lt-LT"/>
            </w:rPr>
            <w:t>Norėdami pakeisti šį tekstą savuoju, tiesiog spustelėkite jį ir pradėkite rašyti. Trumpai nusakykite karjeros tikslą arba apibendrinkite, kuo išsiskiriate. Naudokite žodžius iš darbo aprašo kaip raktažodžius.</w:t>
          </w:r>
          <w:bookmarkEnd w:id="0"/>
        </w:sdtContent>
      </w:sdt>
    </w:p>
    <w:p w14:paraId="21FFB0AD" w14:textId="07BC428B" w:rsidR="00AD13CB" w:rsidRDefault="00562AE5" w:rsidP="00AD13CB">
      <w:pPr>
        <w:pStyle w:val="Antrat1"/>
      </w:pPr>
      <w:sdt>
        <w:sdtPr>
          <w:alias w:val="Įgūdžiai:"/>
          <w:tag w:val="Įgūdžiai: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>
            <w:rPr>
              <w:lang w:bidi="lt-LT"/>
            </w:rPr>
            <w:t>Įgūdžiai</w:t>
          </w:r>
        </w:sdtContent>
      </w:sdt>
    </w:p>
    <w:tbl>
      <w:tblPr>
        <w:tblStyle w:val="Lentelstinklelis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Įgūdžių maketo lentelė "/>
      </w:tblPr>
      <w:tblGrid>
        <w:gridCol w:w="4511"/>
        <w:gridCol w:w="4515"/>
      </w:tblGrid>
      <w:tr w:rsidR="005B1D68" w14:paraId="7ECB00E8" w14:textId="77777777" w:rsidTr="00564951">
        <w:tc>
          <w:tcPr>
            <w:tcW w:w="4680" w:type="dxa"/>
          </w:tcPr>
          <w:sdt>
            <w:sdtPr>
              <w:alias w:val="Įveskite 1 įgūdį:"/>
              <w:tag w:val="Įveskite 1 įgūdį:"/>
              <w:id w:val="-1131628409"/>
              <w:placeholder>
                <w:docPart w:val="CE10497A1A1147B78533CAF02D022995"/>
              </w:placeholder>
              <w:temporary/>
              <w:showingPlcHdr/>
              <w15:appearance w15:val="hidden"/>
            </w:sdtPr>
            <w:sdtEndPr/>
            <w:sdtContent>
              <w:p w14:paraId="3F6AF793" w14:textId="122570C3" w:rsidR="005B1D68" w:rsidRDefault="004937AE" w:rsidP="00BC7376">
                <w:pPr>
                  <w:pStyle w:val="Sraassuenkleliais"/>
                  <w:numPr>
                    <w:ilvl w:val="0"/>
                    <w:numId w:val="4"/>
                  </w:numPr>
                </w:pPr>
                <w:r>
                  <w:rPr>
                    <w:lang w:bidi="lt-LT"/>
                  </w:rPr>
                  <w:t>Išvardykite savo privalumus, susijusius su pareigomis, į kurias pretenduojate</w:t>
                </w:r>
              </w:p>
            </w:sdtContent>
          </w:sdt>
          <w:p w14:paraId="7DDFABCD" w14:textId="24567395" w:rsidR="00752315" w:rsidRPr="004937AE" w:rsidRDefault="00562AE5" w:rsidP="00BC7376">
            <w:pPr>
              <w:pStyle w:val="Sraassuenkleliais"/>
              <w:numPr>
                <w:ilvl w:val="0"/>
                <w:numId w:val="4"/>
              </w:numPr>
            </w:pPr>
            <w:sdt>
              <w:sdtPr>
                <w:alias w:val="Įveskite 2 įgūdį:"/>
                <w:tag w:val="Įveskite 2 įgūdį:"/>
                <w:id w:val="-1567563613"/>
                <w:placeholder>
                  <w:docPart w:val="D96767DD62904D85AC17C8497D0D56B0"/>
                </w:placeholder>
                <w:temporary/>
                <w:showingPlcHdr/>
                <w15:appearance w15:val="hidden"/>
              </w:sdtPr>
              <w:sdtEndPr/>
              <w:sdtContent>
                <w:r w:rsidR="00752315">
                  <w:rPr>
                    <w:lang w:bidi="lt-LT"/>
                  </w:rPr>
                  <w:t>Nurodykite vieną iš savo pranašumų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alias w:val="Įveskite 3 įgūdį:"/>
              <w:tag w:val="Įveskite 3 įgūdį:"/>
              <w:id w:val="2119333377"/>
              <w:placeholder>
                <w:docPart w:val="3A91A0110ED04C46A96F30AF45A60E33"/>
              </w:placeholder>
              <w:temporary/>
              <w:showingPlcHdr/>
              <w15:appearance w15:val="hidden"/>
            </w:sdtPr>
            <w:sdtEndPr/>
            <w:sdtContent>
              <w:p w14:paraId="0267B3CD" w14:textId="77777777" w:rsidR="005B1D68" w:rsidRDefault="004937AE" w:rsidP="00BC7376">
                <w:pPr>
                  <w:pStyle w:val="Sraassuenkleliais"/>
                </w:pPr>
                <w:r>
                  <w:rPr>
                    <w:lang w:bidi="lt-LT"/>
                  </w:rPr>
                  <w:t>Nurodykite vieną iš savo pranašumų</w:t>
                </w:r>
              </w:p>
            </w:sdtContent>
          </w:sdt>
          <w:sdt>
            <w:sdtPr>
              <w:alias w:val="Įveskite 4 įgūdį:"/>
              <w:tag w:val="Įveskite 4 įgūdį:"/>
              <w:id w:val="5183335"/>
              <w:placeholder>
                <w:docPart w:val="DD1BBFA59825435D940B831CF1EC4B23"/>
              </w:placeholder>
              <w:temporary/>
              <w:showingPlcHdr/>
              <w15:appearance w15:val="hidden"/>
            </w:sdtPr>
            <w:sdtEndPr/>
            <w:sdtContent>
              <w:p w14:paraId="4EC4A2E0" w14:textId="77777777" w:rsidR="00752315" w:rsidRDefault="00752315" w:rsidP="00BC7376">
                <w:pPr>
                  <w:pStyle w:val="Sraassuenkleliais"/>
                </w:pPr>
                <w:r>
                  <w:rPr>
                    <w:lang w:bidi="lt-LT"/>
                  </w:rPr>
                  <w:t>Nurodykite vieną iš savo pranašumų</w:t>
                </w:r>
              </w:p>
            </w:sdtContent>
          </w:sdt>
          <w:sdt>
            <w:sdtPr>
              <w:alias w:val="Įveskite 5 įgūdį:"/>
              <w:tag w:val="Įveskite 5 įgūdį:"/>
              <w:id w:val="-783187200"/>
              <w:placeholder>
                <w:docPart w:val="E2911A21A86D4D0A999467AC9846281B"/>
              </w:placeholder>
              <w:temporary/>
              <w:showingPlcHdr/>
              <w15:appearance w15:val="hidden"/>
            </w:sdtPr>
            <w:sdtEndPr/>
            <w:sdtContent>
              <w:p w14:paraId="08CEC0E7" w14:textId="78A5BB62" w:rsidR="00752315" w:rsidRPr="004937AE" w:rsidRDefault="00752315" w:rsidP="00BC7376">
                <w:pPr>
                  <w:pStyle w:val="Sraassuenkleliais"/>
                </w:pPr>
                <w:r>
                  <w:rPr>
                    <w:lang w:bidi="lt-LT"/>
                  </w:rPr>
                  <w:t>Nurodykite vieną iš savo pranašumų</w:t>
                </w:r>
              </w:p>
            </w:sdtContent>
          </w:sdt>
        </w:tc>
      </w:tr>
    </w:tbl>
    <w:p w14:paraId="5990E3E8" w14:textId="593D2BAC" w:rsidR="005B1D68" w:rsidRDefault="00562AE5" w:rsidP="004937AE">
      <w:pPr>
        <w:pStyle w:val="Antrat1"/>
      </w:pPr>
      <w:sdt>
        <w:sdtPr>
          <w:alias w:val="Patirtis:"/>
          <w:tag w:val="Patirtis: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AD3FD8">
            <w:rPr>
              <w:lang w:bidi="lt-LT"/>
            </w:rPr>
            <w:t>Patirtis</w:t>
          </w:r>
        </w:sdtContent>
      </w:sdt>
    </w:p>
    <w:p w14:paraId="78FA63F6" w14:textId="436DA4DE" w:rsidR="0023705D" w:rsidRPr="00D413F9" w:rsidRDefault="00562AE5" w:rsidP="00D413F9">
      <w:pPr>
        <w:pStyle w:val="Antrat3"/>
      </w:pPr>
      <w:sdt>
        <w:sdtPr>
          <w:alias w:val="Įveskite 1 įmonės datą nuo: "/>
          <w:tag w:val="Įveskite 1 įmonės datą nuo: "/>
          <w:id w:val="1422072254"/>
          <w:placeholder>
            <w:docPart w:val="FC24231047FE4229A599F70AFFF62D1A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lt-LT"/>
            </w:rPr>
            <w:t>DATA NUO</w:t>
          </w:r>
        </w:sdtContent>
      </w:sdt>
      <w:r w:rsidR="00D413F9" w:rsidRPr="00D413F9">
        <w:rPr>
          <w:lang w:bidi="lt-LT"/>
        </w:rPr>
        <w:t xml:space="preserve"> – </w:t>
      </w:r>
      <w:sdt>
        <w:sdtPr>
          <w:alias w:val="Įveskite 1 įmonės datą iki: "/>
          <w:tag w:val="Įveskite 1 įmonės datą iki: "/>
          <w:id w:val="-701162428"/>
          <w:placeholder>
            <w:docPart w:val="54355830F7BA40A493D9FB51FA0D582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lt-LT"/>
            </w:rPr>
            <w:t>IKI</w:t>
          </w:r>
        </w:sdtContent>
      </w:sdt>
    </w:p>
    <w:p w14:paraId="3A9C9993" w14:textId="3F6CD820" w:rsidR="0023705D" w:rsidRPr="00513EFC" w:rsidRDefault="00562AE5" w:rsidP="00513EFC">
      <w:pPr>
        <w:pStyle w:val="Antrat2"/>
      </w:pPr>
      <w:sdt>
        <w:sdtPr>
          <w:alias w:val="Įveskite pareigas / 1 įmonę:"/>
          <w:tag w:val="Įveskite pareigas / 1 įmonę:"/>
          <w:id w:val="1694187718"/>
          <w:placeholder>
            <w:docPart w:val="8FA597FE62C5406A848071D7A2D5A9AF"/>
          </w:placeholder>
          <w:temporary/>
          <w:showingPlcHdr/>
          <w15:appearance w15:val="hidden"/>
        </w:sdtPr>
        <w:sdtEndPr/>
        <w:sdtContent>
          <w:r w:rsidR="0095272C">
            <w:rPr>
              <w:lang w:bidi="lt-LT"/>
            </w:rPr>
            <w:t>Pareigos</w:t>
          </w:r>
        </w:sdtContent>
      </w:sdt>
      <w:r w:rsidR="0095272C">
        <w:rPr>
          <w:lang w:bidi="lt-LT"/>
        </w:rPr>
        <w:t xml:space="preserve"> / </w:t>
      </w:r>
      <w:sdt>
        <w:sdtPr>
          <w:rPr>
            <w:rStyle w:val="Emfaz"/>
          </w:rPr>
          <w:alias w:val="Įveskite  1 darbo įmonę  ir vietą:"/>
          <w:tag w:val="Įveskite  1 darbo įmonę  ir vietą:"/>
          <w:id w:val="-946471214"/>
          <w:placeholder>
            <w:docPart w:val="798869F6341544139DF8687EFB97F393"/>
          </w:placeholder>
          <w:temporary/>
          <w:showingPlcHdr/>
          <w15:appearance w15:val="hidden"/>
        </w:sdtPr>
        <w:sdtEndPr>
          <w:rPr>
            <w:rStyle w:val="Numatytasispastraiposriftas"/>
            <w:iCs w:val="0"/>
            <w:color w:val="007FAB" w:themeColor="accent1"/>
          </w:rPr>
        </w:sdtEndPr>
        <w:sdtContent>
          <w:r w:rsidR="005A4A49" w:rsidRPr="00E154B5">
            <w:rPr>
              <w:rStyle w:val="Emfaz"/>
              <w:lang w:bidi="lt-LT"/>
            </w:rPr>
            <w:t xml:space="preserve">įmonė, </w:t>
          </w:r>
          <w:r w:rsidR="00D413F9" w:rsidRPr="00E154B5">
            <w:rPr>
              <w:rStyle w:val="Emfaz"/>
              <w:lang w:bidi="lt-LT"/>
            </w:rPr>
            <w:t>vieta</w:t>
          </w:r>
        </w:sdtContent>
      </w:sdt>
    </w:p>
    <w:sdt>
      <w:sdtPr>
        <w:alias w:val="Įveskite 1 darbo išsamią informaciją:"/>
        <w:tag w:val="Įveskite 1 darbo išsamią informaciją:"/>
        <w:id w:val="-1238085208"/>
        <w:placeholder>
          <w:docPart w:val="A7D6262F58354356AD9350775E7BC00E"/>
        </w:placeholder>
        <w:temporary/>
        <w:showingPlcHdr/>
        <w15:appearance w15:val="hidden"/>
      </w:sdtPr>
      <w:sdtEndPr/>
      <w:sdtContent>
        <w:p w14:paraId="7D40A835" w14:textId="0C8F8C30" w:rsidR="00D413F9" w:rsidRPr="00D413F9" w:rsidRDefault="00D413F9" w:rsidP="00D413F9">
          <w:r w:rsidRPr="00D413F9">
            <w:rPr>
              <w:lang w:bidi="lt-LT"/>
            </w:rPr>
            <w:t>Aprašykite savo pareigas ir pasiekimus poveikio ir rezultatų prasme. Pateikite trumpų pavyzdžių.</w:t>
          </w:r>
        </w:p>
      </w:sdtContent>
    </w:sdt>
    <w:p w14:paraId="33A4A6A3" w14:textId="50A97360" w:rsidR="00D413F9" w:rsidRPr="00D413F9" w:rsidRDefault="00562AE5" w:rsidP="00D413F9">
      <w:pPr>
        <w:pStyle w:val="Antrat3"/>
      </w:pPr>
      <w:sdt>
        <w:sdtPr>
          <w:alias w:val="Įveskite 2 įmonės datą nuo: "/>
          <w:tag w:val="Įveskite 2 įmonės datą nuo: "/>
          <w:id w:val="-1664157075"/>
          <w:placeholder>
            <w:docPart w:val="B49EF950968B40FC90D06AD707573A0B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lt-LT"/>
            </w:rPr>
            <w:t>DATA NUO</w:t>
          </w:r>
        </w:sdtContent>
      </w:sdt>
      <w:r w:rsidR="00D413F9" w:rsidRPr="00D413F9">
        <w:rPr>
          <w:lang w:bidi="lt-LT"/>
        </w:rPr>
        <w:t xml:space="preserve"> – </w:t>
      </w:r>
      <w:sdt>
        <w:sdtPr>
          <w:alias w:val="Įveskite 2 įmonės datą iki: "/>
          <w:tag w:val="Įveskite 2 įmonės datą iki: "/>
          <w:id w:val="-1852256890"/>
          <w:placeholder>
            <w:docPart w:val="FE4E25E16E4D44CFA8818422A3B0A6E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lt-LT"/>
            </w:rPr>
            <w:t>IKI</w:t>
          </w:r>
        </w:sdtContent>
      </w:sdt>
    </w:p>
    <w:p w14:paraId="4E999C79" w14:textId="76BBADB6" w:rsidR="00D413F9" w:rsidRPr="00513EFC" w:rsidRDefault="00562AE5" w:rsidP="00513EFC">
      <w:pPr>
        <w:pStyle w:val="Antrat2"/>
      </w:pPr>
      <w:sdt>
        <w:sdtPr>
          <w:alias w:val="Įveskite pareigas / 2 įmonę:"/>
          <w:tag w:val="Įveskite pareigas / 2 įmonę:"/>
          <w:id w:val="-16693244"/>
          <w:placeholder>
            <w:docPart w:val="D9DB237A8DCC42FF8EC7BA383A4A550E"/>
          </w:placeholder>
          <w:temporary/>
          <w:showingPlcHdr/>
          <w15:appearance w15:val="hidden"/>
        </w:sdtPr>
        <w:sdtEndPr/>
        <w:sdtContent>
          <w:r w:rsidR="0095272C">
            <w:rPr>
              <w:lang w:bidi="lt-LT"/>
            </w:rPr>
            <w:t>Pareigos</w:t>
          </w:r>
        </w:sdtContent>
      </w:sdt>
      <w:r w:rsidR="0095272C">
        <w:rPr>
          <w:lang w:bidi="lt-LT"/>
        </w:rPr>
        <w:t xml:space="preserve"> / </w:t>
      </w:r>
      <w:sdt>
        <w:sdtPr>
          <w:rPr>
            <w:rStyle w:val="Emfaz"/>
          </w:rPr>
          <w:alias w:val="Įveskite  2 darbo įmonę  ir vietą:"/>
          <w:tag w:val="Įveskite  2 darbo įmonę  ir vietą:"/>
          <w:id w:val="113634990"/>
          <w:placeholder>
            <w:docPart w:val="DF68063A2D7A499FB0CEB2E494EACE41"/>
          </w:placeholder>
          <w:temporary/>
          <w:showingPlcHdr/>
          <w15:appearance w15:val="hidden"/>
        </w:sdtPr>
        <w:sdtEndPr>
          <w:rPr>
            <w:rStyle w:val="Numatytasispastraiposriftas"/>
            <w:iCs w:val="0"/>
            <w:color w:val="007FAB" w:themeColor="accent1"/>
          </w:rPr>
        </w:sdtEndPr>
        <w:sdtContent>
          <w:r w:rsidR="005A4A49" w:rsidRPr="00E154B5">
            <w:rPr>
              <w:rStyle w:val="Emfaz"/>
              <w:lang w:bidi="lt-LT"/>
            </w:rPr>
            <w:t>įmonė, vieta</w:t>
          </w:r>
        </w:sdtContent>
      </w:sdt>
    </w:p>
    <w:p w14:paraId="76149EF4" w14:textId="3BDA60A9" w:rsidR="00D413F9" w:rsidRPr="00D413F9" w:rsidRDefault="00562AE5" w:rsidP="00D413F9">
      <w:sdt>
        <w:sdtPr>
          <w:alias w:val="Įveskite 2 darbo išsamią informaciją:"/>
          <w:tag w:val="Įveskite 2 darbo išsamią informaciją:"/>
          <w:id w:val="39947459"/>
          <w:placeholder>
            <w:docPart w:val="09D03224633943C79C2CC6CEDE95EDC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lt-LT"/>
            </w:rPr>
            <w:t>Aprašykite savo pareigas ir pasiekimus poveikio ir rezultatų prasme. Pateikite trumpų pavyzdžių.</w:t>
          </w:r>
        </w:sdtContent>
      </w:sdt>
    </w:p>
    <w:p w14:paraId="52D6C8E2" w14:textId="545FF29B" w:rsidR="0070237E" w:rsidRDefault="00562AE5" w:rsidP="00725CB5">
      <w:pPr>
        <w:pStyle w:val="Antrat1"/>
      </w:pPr>
      <w:sdt>
        <w:sdtPr>
          <w:alias w:val="Išsilavinimas:"/>
          <w:tag w:val="Išsilavinimas: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lt-LT"/>
            </w:rPr>
            <w:t>Išsilavinimas</w:t>
          </w:r>
        </w:sdtContent>
      </w:sdt>
    </w:p>
    <w:p w14:paraId="6FA7BEF9" w14:textId="01B497A3" w:rsidR="0070237E" w:rsidRDefault="00562AE5" w:rsidP="0070237E">
      <w:pPr>
        <w:pStyle w:val="Antrat3"/>
      </w:pPr>
      <w:sdt>
        <w:sdtPr>
          <w:alias w:val="Įveskite 1 mokymo įstaigos mėnesį:"/>
          <w:tag w:val="Įveskite 1 mokymo įstaigos mėnesį:"/>
          <w:id w:val="-122540223"/>
          <w:placeholder>
            <w:docPart w:val="415E40EB6B724A1DAD9CD1FD955E713F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lt-LT"/>
            </w:rPr>
            <w:t>METAI</w:t>
          </w:r>
        </w:sdtContent>
      </w:sdt>
      <w:r w:rsidR="0070237E">
        <w:rPr>
          <w:lang w:bidi="lt-LT"/>
        </w:rPr>
        <w:t xml:space="preserve"> </w:t>
      </w:r>
      <w:sdt>
        <w:sdtPr>
          <w:alias w:val="Įveskite 1 mokymo įstaigos metus:"/>
          <w:tag w:val="Įveskite 1 mokymo įstaigos metus:"/>
          <w:id w:val="1034074274"/>
          <w:placeholder>
            <w:docPart w:val="426D03E7AB4E47D5B63DFB158A4BE4F6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lt-LT"/>
            </w:rPr>
            <w:t>MĖNUO</w:t>
          </w:r>
        </w:sdtContent>
      </w:sdt>
    </w:p>
    <w:p w14:paraId="654F1F3A" w14:textId="0DF7EE7D" w:rsidR="0070237E" w:rsidRPr="00513EFC" w:rsidRDefault="00562AE5" w:rsidP="00513EFC">
      <w:pPr>
        <w:pStyle w:val="Antrat2"/>
      </w:pPr>
      <w:sdt>
        <w:sdtPr>
          <w:alias w:val="Įveskite laipsnio pavadinimą / 1 mokymo įstaigą"/>
          <w:tag w:val="Įveskite laipsnio pavadinimą / 1 mokymo įstaigą"/>
          <w:id w:val="-736620504"/>
          <w:placeholder>
            <w:docPart w:val="78B60B2333994A298B6A6C083139ACD8"/>
          </w:placeholder>
          <w:temporary/>
          <w:showingPlcHdr/>
          <w15:appearance w15:val="hidden"/>
        </w:sdtPr>
        <w:sdtEndPr/>
        <w:sdtContent>
          <w:r w:rsidR="0095272C">
            <w:rPr>
              <w:lang w:bidi="lt-LT"/>
            </w:rPr>
            <w:t>Laipsnio pavadinimas</w:t>
          </w:r>
        </w:sdtContent>
      </w:sdt>
      <w:r w:rsidR="0095272C">
        <w:rPr>
          <w:lang w:bidi="lt-LT"/>
        </w:rPr>
        <w:t xml:space="preserve"> / </w:t>
      </w:r>
      <w:sdt>
        <w:sdtPr>
          <w:rPr>
            <w:rStyle w:val="Emfaz"/>
          </w:rPr>
          <w:alias w:val="Įveskite 1 mokymo įstaigą ir vietą:"/>
          <w:tag w:val="Įveskite 1 mokymo įstaigą ir vietą:"/>
          <w:id w:val="232675416"/>
          <w:placeholder>
            <w:docPart w:val="8D1C99AC3CE04AA9ADD88E1D1EA0B827"/>
          </w:placeholder>
          <w:temporary/>
          <w:showingPlcHdr/>
          <w15:appearance w15:val="hidden"/>
        </w:sdtPr>
        <w:sdtEndPr>
          <w:rPr>
            <w:rStyle w:val="Numatytasispastraiposriftas"/>
            <w:iCs w:val="0"/>
            <w:color w:val="007FAB" w:themeColor="accent1"/>
          </w:rPr>
        </w:sdtEndPr>
        <w:sdtContent>
          <w:r w:rsidR="005A4A49" w:rsidRPr="00E154B5">
            <w:rPr>
              <w:rStyle w:val="Emfaz"/>
              <w:lang w:bidi="lt-LT"/>
            </w:rPr>
            <w:t xml:space="preserve">mokymo įstaiga, </w:t>
          </w:r>
          <w:r w:rsidR="0070237E" w:rsidRPr="00E154B5">
            <w:rPr>
              <w:rStyle w:val="Emfaz"/>
              <w:lang w:bidi="lt-LT"/>
            </w:rPr>
            <w:t>vieta</w:t>
          </w:r>
        </w:sdtContent>
      </w:sdt>
    </w:p>
    <w:sdt>
      <w:sdtPr>
        <w:alias w:val="Įveskite išsamią informaciją apie 1 išsilavinimą:"/>
        <w:tag w:val="Įveskite išsamią informaciją apie 1 išsilavinimą:"/>
        <w:id w:val="-1029101898"/>
        <w:placeholder>
          <w:docPart w:val="82F59D825C8847DC8153FBDD8CD790E6"/>
        </w:placeholder>
        <w:temporary/>
        <w:showingPlcHdr/>
        <w15:appearance w15:val="hidden"/>
      </w:sdtPr>
      <w:sdtEndPr/>
      <w:sdtContent>
        <w:p w14:paraId="4B10D497" w14:textId="22EC31E4" w:rsidR="0070237E" w:rsidRDefault="0070237E" w:rsidP="0070237E">
          <w:r w:rsidRPr="0070237E">
            <w:rPr>
              <w:lang w:bidi="lt-LT"/>
            </w:rPr>
            <w:t>Nebijokite pasigirti savo rezultatų vidurkiu, apdovanojimai ir pagyrimais. Apibendrinkite ir savo mokslo darbą.</w:t>
          </w:r>
        </w:p>
      </w:sdtContent>
    </w:sdt>
    <w:p w14:paraId="5859F8FC" w14:textId="704A7D5C" w:rsidR="0070237E" w:rsidRDefault="00562AE5" w:rsidP="0070237E">
      <w:pPr>
        <w:pStyle w:val="Antrat3"/>
      </w:pPr>
      <w:sdt>
        <w:sdtPr>
          <w:alias w:val="Įveskite 2 mokymo įstaigos mėnesį:"/>
          <w:tag w:val="Įveskite 2 mokymo įstaigos mėnesį:"/>
          <w:id w:val="-1382166607"/>
          <w:placeholder>
            <w:docPart w:val="1ADA57E96001433A9084AB70DD34BD9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lt-LT"/>
            </w:rPr>
            <w:t>METAI</w:t>
          </w:r>
        </w:sdtContent>
      </w:sdt>
      <w:r w:rsidR="0070237E">
        <w:rPr>
          <w:lang w:bidi="lt-LT"/>
        </w:rPr>
        <w:t xml:space="preserve"> </w:t>
      </w:r>
      <w:sdt>
        <w:sdtPr>
          <w:alias w:val="Įveskite 2 mokymo įstaigos metus:"/>
          <w:tag w:val="Įveskite 2 mokymo įstaigos metus:"/>
          <w:id w:val="695045988"/>
          <w:placeholder>
            <w:docPart w:val="4C4395F38E1C4034B30E35E1976EAAA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lt-LT"/>
            </w:rPr>
            <w:t>MĖNUO</w:t>
          </w:r>
        </w:sdtContent>
      </w:sdt>
    </w:p>
    <w:p w14:paraId="0EB1BEAE" w14:textId="1A6CD810" w:rsidR="0070237E" w:rsidRDefault="00562AE5" w:rsidP="0070237E">
      <w:pPr>
        <w:pStyle w:val="Antrat2"/>
      </w:pPr>
      <w:sdt>
        <w:sdtPr>
          <w:alias w:val="Įveskite laipsnio pavadinimą / 2 mokymo įstaigą"/>
          <w:tag w:val="Įveskite laipsnio pavadinimą / 2 mokymo įstaigą"/>
          <w:id w:val="1374803665"/>
          <w:placeholder>
            <w:docPart w:val="FF1FD5446CFA434FA6DDCB604A18CDFB"/>
          </w:placeholder>
          <w:temporary/>
          <w:showingPlcHdr/>
          <w15:appearance w15:val="hidden"/>
        </w:sdtPr>
        <w:sdtEndPr/>
        <w:sdtContent>
          <w:r w:rsidR="00E03F71">
            <w:rPr>
              <w:lang w:bidi="lt-LT"/>
            </w:rPr>
            <w:t>Laipsnio pavadinimas</w:t>
          </w:r>
        </w:sdtContent>
      </w:sdt>
      <w:r w:rsidR="0095272C">
        <w:rPr>
          <w:lang w:bidi="lt-LT"/>
        </w:rPr>
        <w:t xml:space="preserve"> / </w:t>
      </w:r>
      <w:sdt>
        <w:sdtPr>
          <w:rPr>
            <w:rStyle w:val="Emfaz"/>
          </w:rPr>
          <w:alias w:val="Įveskite 2 mokymo įstaigą ir vietą:"/>
          <w:tag w:val="Įveskite 2 mokymo įstaigą ir vietą:"/>
          <w:id w:val="-809859345"/>
          <w:placeholder>
            <w:docPart w:val="CD5248F9B3BF4DBA9091A34E826F458C"/>
          </w:placeholder>
          <w:temporary/>
          <w:showingPlcHdr/>
          <w15:appearance w15:val="hidden"/>
        </w:sdtPr>
        <w:sdtEndPr>
          <w:rPr>
            <w:rStyle w:val="Numatytasispastraiposriftas"/>
            <w:iCs w:val="0"/>
            <w:color w:val="007FAB" w:themeColor="accent1"/>
          </w:rPr>
        </w:sdtEndPr>
        <w:sdtContent>
          <w:r w:rsidR="005A4A49" w:rsidRPr="00E154B5">
            <w:rPr>
              <w:rStyle w:val="Emfaz"/>
              <w:lang w:bidi="lt-LT"/>
            </w:rPr>
            <w:t>mokymo įstaiga, vieta</w:t>
          </w:r>
        </w:sdtContent>
      </w:sdt>
    </w:p>
    <w:sdt>
      <w:sdtPr>
        <w:alias w:val="Įveskite išsamią informaciją apie 2 išsilavinimą:"/>
        <w:tag w:val="Įveskite išsamią informaciją apie 2 išsilavinimą:"/>
        <w:id w:val="-1845700774"/>
        <w:placeholder>
          <w:docPart w:val="1C737F608F604ED2B9EA4501D11CDF44"/>
        </w:placeholder>
        <w:temporary/>
        <w:showingPlcHdr/>
        <w15:appearance w15:val="hidden"/>
      </w:sdtPr>
      <w:sdtEndPr/>
      <w:sdtContent>
        <w:p w14:paraId="5A42BB43" w14:textId="53ECD899" w:rsidR="0070237E" w:rsidRPr="0070237E" w:rsidRDefault="0070237E" w:rsidP="0070237E">
          <w:r w:rsidRPr="0070237E">
            <w:rPr>
              <w:lang w:bidi="lt-LT"/>
            </w:rPr>
            <w:t>Nebijokite pasigirti savo rezultatų vidurkiu, apdovanojimai ir pagyrimais. Apibendrinkite ir savo mokslo darbą.</w:t>
          </w:r>
        </w:p>
      </w:sdtContent>
    </w:sdt>
    <w:p w14:paraId="3EC1A04A" w14:textId="3181C937" w:rsidR="00434074" w:rsidRDefault="00562AE5" w:rsidP="00434074">
      <w:pPr>
        <w:pStyle w:val="Antrat1"/>
      </w:pPr>
      <w:sdt>
        <w:sdtPr>
          <w:alias w:val="Veikla:"/>
          <w:tag w:val="Veikla:"/>
          <w:id w:val="1035625348"/>
          <w:placeholder>
            <w:docPart w:val="15123DF709404BDBBD7F931120ABA2D5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lt-LT"/>
            </w:rPr>
            <w:t>Veikla</w:t>
          </w:r>
        </w:sdtContent>
      </w:sdt>
    </w:p>
    <w:p w14:paraId="3A038B54" w14:textId="01432EB1" w:rsidR="00BC7376" w:rsidRPr="00BC7376" w:rsidRDefault="00562AE5" w:rsidP="00BC7376">
      <w:sdt>
        <w:sdtPr>
          <w:alias w:val="Įveskite veiklos aprašą:"/>
          <w:tag w:val="Įveskite veiklos aprašą:"/>
          <w:id w:val="1588346689"/>
          <w:placeholder>
            <w:docPart w:val="8D7CF0A371D34CA5A3BED34A28285A79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lt-LT"/>
            </w:rPr>
            <w:t>Naudokite šią dalį norėdami pabrėžti savo atitinkamus pomėgius, veiklą ir kaip norite prisidėti. Čia verta įtraukti lyderystės</w:t>
          </w:r>
          <w:r w:rsidR="00E232F0">
            <w:rPr>
              <w:lang w:bidi="lt-LT"/>
            </w:rPr>
            <w:t xml:space="preserve"> </w:t>
          </w:r>
          <w:r w:rsidR="00434074" w:rsidRPr="00434074">
            <w:rPr>
              <w:lang w:bidi="lt-LT"/>
            </w:rPr>
            <w:t>ir savanorystės patirtį. Arba pateikti svarbius papildomus priedus, pvz., leidinius, sertifikatus, kalbos ir pan.</w:t>
          </w:r>
        </w:sdtContent>
      </w:sdt>
    </w:p>
    <w:sectPr w:rsidR="00BC7376" w:rsidRPr="00BC7376" w:rsidSect="00E075E2">
      <w:footerReference w:type="default" r:id="rId9"/>
      <w:pgSz w:w="11906" w:h="16838" w:code="9"/>
      <w:pgMar w:top="1077" w:right="1440" w:bottom="1247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3B02" w14:textId="77777777" w:rsidR="00562AE5" w:rsidRDefault="00562AE5" w:rsidP="00725803">
      <w:pPr>
        <w:spacing w:after="0"/>
      </w:pPr>
      <w:r>
        <w:separator/>
      </w:r>
    </w:p>
  </w:endnote>
  <w:endnote w:type="continuationSeparator" w:id="0">
    <w:p w14:paraId="34168F6C" w14:textId="77777777" w:rsidR="00562AE5" w:rsidRDefault="00562AE5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1DCED8C8" w:rsidR="005A4A49" w:rsidRDefault="005A4A49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E075E2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5EC17" w14:textId="77777777" w:rsidR="00562AE5" w:rsidRDefault="00562AE5" w:rsidP="00725803">
      <w:pPr>
        <w:spacing w:after="0"/>
      </w:pPr>
      <w:r>
        <w:separator/>
      </w:r>
    </w:p>
  </w:footnote>
  <w:footnote w:type="continuationSeparator" w:id="0">
    <w:p w14:paraId="5F1CF259" w14:textId="77777777" w:rsidR="00562AE5" w:rsidRDefault="00562AE5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Sraassuenkleliai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Sraassunumeriais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2AE5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7E6B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075E2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2970"/>
  </w:style>
  <w:style w:type="paragraph" w:styleId="Antrat1">
    <w:name w:val="heading 1"/>
    <w:basedOn w:val="prastasis"/>
    <w:link w:val="Antrat1Diagrama"/>
    <w:uiPriority w:val="9"/>
    <w:qFormat/>
    <w:rsid w:val="00E075E2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Antrat2">
    <w:name w:val="heading 2"/>
    <w:basedOn w:val="prastasis"/>
    <w:link w:val="Antrat2Diagrama"/>
    <w:uiPriority w:val="9"/>
    <w:unhideWhenUsed/>
    <w:qFormat/>
    <w:rsid w:val="00E075E2"/>
    <w:pPr>
      <w:keepNext/>
      <w:keepLines/>
      <w:spacing w:after="40"/>
      <w:contextualSpacing/>
      <w:outlineLvl w:val="1"/>
    </w:pPr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paragraph" w:styleId="Antrat3">
    <w:name w:val="heading 3"/>
    <w:basedOn w:val="prastasis"/>
    <w:link w:val="Antrat3Diagrama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0AE7"/>
    <w:pPr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0AE7"/>
  </w:style>
  <w:style w:type="paragraph" w:styleId="Porat">
    <w:name w:val="footer"/>
    <w:basedOn w:val="prastasis"/>
    <w:link w:val="PoratDiagrama"/>
    <w:uiPriority w:val="99"/>
    <w:unhideWhenUsed/>
    <w:rsid w:val="00380AE7"/>
    <w:pPr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80AE7"/>
  </w:style>
  <w:style w:type="character" w:customStyle="1" w:styleId="Antrat1Diagrama">
    <w:name w:val="Antraštė 1 Diagrama"/>
    <w:basedOn w:val="Numatytasispastraiposriftas"/>
    <w:link w:val="Antrat1"/>
    <w:uiPriority w:val="9"/>
    <w:rsid w:val="00E075E2"/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Sraassuenkleliais">
    <w:name w:val="List Bullet"/>
    <w:basedOn w:val="prastasis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Lentelstinklelis">
    <w:name w:val="Table Grid"/>
    <w:basedOn w:val="prastojilentel"/>
    <w:uiPriority w:val="39"/>
    <w:rsid w:val="005B1D68"/>
    <w:pPr>
      <w:spacing w:after="0"/>
    </w:pPr>
    <w:tblPr/>
  </w:style>
  <w:style w:type="paragraph" w:styleId="Sraassuenkleliais2">
    <w:name w:val="List Bullet 2"/>
    <w:basedOn w:val="prastasis"/>
    <w:uiPriority w:val="99"/>
    <w:semiHidden/>
    <w:unhideWhenUsed/>
    <w:rsid w:val="00573BF9"/>
    <w:p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73BF9"/>
    <w:pPr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E075E2"/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113B"/>
    <w:rPr>
      <w:rFonts w:eastAsiaTheme="majorEastAsia" w:cstheme="majorBidi"/>
      <w:caps/>
      <w:szCs w:val="24"/>
    </w:rPr>
  </w:style>
  <w:style w:type="paragraph" w:styleId="Pavadinimas">
    <w:name w:val="Title"/>
    <w:basedOn w:val="prastasis"/>
    <w:link w:val="PavadinimasDiagrama"/>
    <w:uiPriority w:val="1"/>
    <w:qFormat/>
    <w:rsid w:val="00E075E2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E075E2"/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Kontaktininformacija">
    <w:name w:val="Kontaktinė informacija"/>
    <w:basedOn w:val="prastasis"/>
    <w:uiPriority w:val="3"/>
    <w:qFormat/>
    <w:rsid w:val="004E2970"/>
    <w:pPr>
      <w:spacing w:before="40" w:after="0"/>
      <w:contextualSpacing/>
      <w:jc w:val="right"/>
    </w:pPr>
  </w:style>
  <w:style w:type="character" w:styleId="Vietosrezervavimoenklotekstas">
    <w:name w:val="Placeholder Text"/>
    <w:basedOn w:val="Numatytasispastraiposriftas"/>
    <w:uiPriority w:val="99"/>
    <w:semiHidden/>
    <w:rsid w:val="00BD669A"/>
    <w:rPr>
      <w:color w:val="595959" w:themeColor="text1" w:themeTint="A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Sraassunumeriais">
    <w:name w:val="List Number"/>
    <w:basedOn w:val="prastasis"/>
    <w:uiPriority w:val="11"/>
    <w:qFormat/>
    <w:rsid w:val="00BC7376"/>
    <w:pPr>
      <w:numPr>
        <w:numId w:val="6"/>
      </w:numPr>
      <w:contextualSpacing/>
    </w:pPr>
  </w:style>
  <w:style w:type="character" w:styleId="Emfaz">
    <w:name w:val="Emphasis"/>
    <w:basedOn w:val="Numatytasispastraiposriftas"/>
    <w:uiPriority w:val="20"/>
    <w:qFormat/>
    <w:rsid w:val="00E075E2"/>
    <w:rPr>
      <w:rFonts w:ascii="Times New Roman" w:hAnsi="Times New Roman"/>
      <w:b w:val="0"/>
      <w:i w:val="0"/>
      <w:iCs/>
      <w:color w:val="595959" w:themeColor="text1" w:themeTint="A6"/>
      <w:sz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2922D0"/>
    <w:rPr>
      <w:i/>
      <w:iCs/>
      <w:color w:val="007FAB" w:themeColor="accent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2D0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922D0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922D0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922D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922D0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922D0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922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922D0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2922D0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922D0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922D0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922D0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2922D0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922D0"/>
    <w:rPr>
      <w:rFonts w:ascii="Consolas" w:hAnsi="Consolas"/>
      <w:szCs w:val="21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C47D8"/>
  </w:style>
  <w:style w:type="paragraph" w:styleId="Tekstoblokas">
    <w:name w:val="Block Text"/>
    <w:basedOn w:val="prastasis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C47D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C47D8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C47D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C47D8"/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C47D8"/>
    <w:pPr>
      <w:spacing w:after="2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C47D8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C47D8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C47D8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C47D8"/>
    <w:pPr>
      <w:spacing w:after="26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C47D8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C47D8"/>
  </w:style>
  <w:style w:type="paragraph" w:styleId="Ubaigimas">
    <w:name w:val="Closing"/>
    <w:basedOn w:val="prastasis"/>
    <w:link w:val="UbaigimasDiagrama"/>
    <w:uiPriority w:val="99"/>
    <w:semiHidden/>
    <w:unhideWhenUsed/>
    <w:rsid w:val="006C47D8"/>
    <w:pPr>
      <w:spacing w:after="0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C47D8"/>
  </w:style>
  <w:style w:type="table" w:styleId="Spalvotastinklelis">
    <w:name w:val="Colorful Grid"/>
    <w:basedOn w:val="prastojilente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sussraas">
    <w:name w:val="Dark List"/>
    <w:basedOn w:val="prastojilente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C47D8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C47D8"/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C47D8"/>
    <w:pPr>
      <w:spacing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C47D8"/>
  </w:style>
  <w:style w:type="character" w:styleId="Dokumentoinaosnumeris">
    <w:name w:val="endnote reference"/>
    <w:basedOn w:val="Numatytasispastraiposriftas"/>
    <w:uiPriority w:val="99"/>
    <w:semiHidden/>
    <w:unhideWhenUsed/>
    <w:rsid w:val="006C47D8"/>
    <w:rPr>
      <w:vertAlign w:val="superscript"/>
    </w:rPr>
  </w:style>
  <w:style w:type="paragraph" w:styleId="Adresasantvoko">
    <w:name w:val="envelope address"/>
    <w:basedOn w:val="prastasis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47D8"/>
    <w:rPr>
      <w:vertAlign w:val="superscript"/>
    </w:rPr>
  </w:style>
  <w:style w:type="table" w:styleId="1tinkleliolentelviesi">
    <w:name w:val="Grid Table 1 Light"/>
    <w:basedOn w:val="prastojilente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kronimas">
    <w:name w:val="HTML Acronym"/>
    <w:basedOn w:val="Numatytasispastraiposriftas"/>
    <w:uiPriority w:val="99"/>
    <w:semiHidden/>
    <w:unhideWhenUsed/>
    <w:rsid w:val="006C47D8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C47D8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C47D8"/>
    <w:rPr>
      <w:i/>
      <w:iCs/>
    </w:rPr>
  </w:style>
  <w:style w:type="character" w:styleId="HTMLapibrimas">
    <w:name w:val="HTML Definition"/>
    <w:basedOn w:val="Numatytasispastraiposriftas"/>
    <w:uiPriority w:val="99"/>
    <w:semiHidden/>
    <w:unhideWhenUsed/>
    <w:rsid w:val="006C47D8"/>
    <w:rPr>
      <w:i/>
      <w:iCs/>
    </w:rPr>
  </w:style>
  <w:style w:type="character" w:styleId="HTMLpavyzdys">
    <w:name w:val="HTML Sample"/>
    <w:basedOn w:val="Numatytasispastraiposriftas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kintamasis">
    <w:name w:val="HTML Variable"/>
    <w:basedOn w:val="Numatytasispastraiposriftas"/>
    <w:uiPriority w:val="99"/>
    <w:semiHidden/>
    <w:unhideWhenUsed/>
    <w:rsid w:val="006C47D8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C47D8"/>
    <w:rPr>
      <w:color w:val="036181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viesustinklelis">
    <w:name w:val="Light Grid"/>
    <w:basedOn w:val="prastojilente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C47D8"/>
  </w:style>
  <w:style w:type="paragraph" w:styleId="Sraas">
    <w:name w:val="List"/>
    <w:basedOn w:val="prastasis"/>
    <w:uiPriority w:val="99"/>
    <w:semiHidden/>
    <w:unhideWhenUsed/>
    <w:rsid w:val="006C47D8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6C47D8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6C47D8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6C47D8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6C47D8"/>
    <w:pPr>
      <w:ind w:left="1800" w:hanging="360"/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C47D8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C47D8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C47D8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2sraolentel">
    <w:name w:val="List Table 2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sraolentel">
    <w:name w:val="List Table 3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6C47D8"/>
    <w:pPr>
      <w:spacing w:after="0"/>
    </w:pPr>
  </w:style>
  <w:style w:type="paragraph" w:styleId="prastasiniatinklio">
    <w:name w:val="Normal (Web)"/>
    <w:basedOn w:val="prastasis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C47D8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C47D8"/>
    <w:pPr>
      <w:spacing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C47D8"/>
  </w:style>
  <w:style w:type="character" w:styleId="Puslapionumeris">
    <w:name w:val="page number"/>
    <w:basedOn w:val="Numatytasispastraiposriftas"/>
    <w:uiPriority w:val="99"/>
    <w:semiHidden/>
    <w:unhideWhenUsed/>
    <w:rsid w:val="006C47D8"/>
  </w:style>
  <w:style w:type="table" w:styleId="1paprastojilentel">
    <w:name w:val="Plain Table 1"/>
    <w:basedOn w:val="prastojilente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C47D8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C47D8"/>
  </w:style>
  <w:style w:type="paragraph" w:styleId="Paraas">
    <w:name w:val="Signature"/>
    <w:basedOn w:val="prastasis"/>
    <w:link w:val="ParaasDiagrama"/>
    <w:uiPriority w:val="99"/>
    <w:semiHidden/>
    <w:unhideWhenUsed/>
    <w:rsid w:val="006C47D8"/>
    <w:pPr>
      <w:spacing w:after="0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C47D8"/>
  </w:style>
  <w:style w:type="character" w:styleId="Grietas">
    <w:name w:val="Strong"/>
    <w:basedOn w:val="Numatytasispastraiposriftas"/>
    <w:uiPriority w:val="22"/>
    <w:semiHidden/>
    <w:unhideWhenUsed/>
    <w:qFormat/>
    <w:rsid w:val="006C47D8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C47D8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C47D8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C47D8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C47D8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C47D8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C47D8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C47D8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C47D8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C47D8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C47D8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Piktogramos">
    <w:name w:val="Piktogramos"/>
    <w:basedOn w:val="prastasis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0AC76D01D4EA0802CD3A7C55B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2563-7CCC-4F1D-93BA-1EB4203F976D}"/>
      </w:docPartPr>
      <w:docPartBody>
        <w:p w:rsidR="00BF5A87" w:rsidRDefault="00AA7612" w:rsidP="00AA7612">
          <w:pPr>
            <w:pStyle w:val="B9D0AC76D01D4EA0802CD3A7C55B57AD2"/>
          </w:pPr>
          <w:r w:rsidRPr="009F6DA0">
            <w:rPr>
              <w:lang w:bidi="lt-LT"/>
            </w:rPr>
            <w:t>Norėdami pakeisti šį tekstą savuoju, tiesiog spustelėkite jį ir pradėkite rašyti. Trumpai nusakykite karjeros tikslą arba apibendrinkite, kuo išsiskiriate. Naudokite žodžius iš darbo aprašo kaip raktažodžius.</w:t>
          </w:r>
        </w:p>
      </w:docPartBody>
    </w:docPart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AA7612" w:rsidP="00AA7612">
          <w:pPr>
            <w:pStyle w:val="DE87ED349C4F4A779D043F40F488F7852"/>
          </w:pPr>
          <w:r>
            <w:rPr>
              <w:lang w:bidi="lt-LT"/>
            </w:rPr>
            <w:t>Įgūdžiai</w:t>
          </w:r>
        </w:p>
      </w:docPartBody>
    </w:docPart>
    <w:docPart>
      <w:docPartPr>
        <w:name w:val="CE10497A1A1147B78533CAF02D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531-4B52-405C-817D-CFC5C2678340}"/>
      </w:docPartPr>
      <w:docPartBody>
        <w:p w:rsidR="00BF5A87" w:rsidRDefault="00AA7612" w:rsidP="00AA7612">
          <w:pPr>
            <w:pStyle w:val="CE10497A1A1147B78533CAF02D0229952"/>
          </w:pPr>
          <w:r>
            <w:rPr>
              <w:lang w:bidi="lt-LT"/>
            </w:rPr>
            <w:t>Išvardykite savo privalumus, susijusius su pareigomis, į kurias pretenduojate</w:t>
          </w:r>
        </w:p>
      </w:docPartBody>
    </w:docPart>
    <w:docPart>
      <w:docPartPr>
        <w:name w:val="3A91A0110ED04C46A96F30AF45A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33B-5366-4AFD-8849-4F50F6AB7917}"/>
      </w:docPartPr>
      <w:docPartBody>
        <w:p w:rsidR="00BF5A87" w:rsidRDefault="00AA7612" w:rsidP="00AA7612">
          <w:pPr>
            <w:pStyle w:val="3A91A0110ED04C46A96F30AF45A60E332"/>
          </w:pPr>
          <w:r>
            <w:rPr>
              <w:lang w:bidi="lt-LT"/>
            </w:rPr>
            <w:t>Nurodykite vieną iš savo pranašumų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AA7612" w:rsidP="00AA7612">
          <w:pPr>
            <w:pStyle w:val="C4F17D7091324033840D0047AECE18D02"/>
          </w:pPr>
          <w:r w:rsidRPr="00AD3FD8">
            <w:rPr>
              <w:lang w:bidi="lt-LT"/>
            </w:rPr>
            <w:t>Patirtis</w:t>
          </w:r>
        </w:p>
      </w:docPartBody>
    </w:docPart>
    <w:docPart>
      <w:docPartPr>
        <w:name w:val="FC24231047FE4229A599F70AFFF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467-8AC1-4D7F-BC84-3AB95804190E}"/>
      </w:docPartPr>
      <w:docPartBody>
        <w:p w:rsidR="00BF5A87" w:rsidRDefault="00AA7612" w:rsidP="00AA7612">
          <w:pPr>
            <w:pStyle w:val="FC24231047FE4229A599F70AFFF62D1A2"/>
          </w:pPr>
          <w:r w:rsidRPr="00D413F9">
            <w:rPr>
              <w:lang w:bidi="lt-LT"/>
            </w:rPr>
            <w:t>DATA NUO</w:t>
          </w:r>
        </w:p>
      </w:docPartBody>
    </w:docPart>
    <w:docPart>
      <w:docPartPr>
        <w:name w:val="54355830F7BA40A493D9FB51FA0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245-2FCD-449A-8219-6940DE2F47E0}"/>
      </w:docPartPr>
      <w:docPartBody>
        <w:p w:rsidR="00BF5A87" w:rsidRDefault="00AA7612" w:rsidP="00AA7612">
          <w:pPr>
            <w:pStyle w:val="54355830F7BA40A493D9FB51FA0D58202"/>
          </w:pPr>
          <w:r w:rsidRPr="00D413F9">
            <w:rPr>
              <w:lang w:bidi="lt-LT"/>
            </w:rPr>
            <w:t>IKI</w:t>
          </w:r>
        </w:p>
      </w:docPartBody>
    </w:docPart>
    <w:docPart>
      <w:docPartPr>
        <w:name w:val="8FA597FE62C5406A848071D7A2D5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4B72-F2CF-49DC-B68B-741402D4A3FF}"/>
      </w:docPartPr>
      <w:docPartBody>
        <w:p w:rsidR="00BF5A87" w:rsidRDefault="00AA7612" w:rsidP="00AA7612">
          <w:pPr>
            <w:pStyle w:val="8FA597FE62C5406A848071D7A2D5A9AF2"/>
          </w:pPr>
          <w:r>
            <w:rPr>
              <w:lang w:bidi="lt-LT"/>
            </w:rPr>
            <w:t>Pareigos</w:t>
          </w:r>
        </w:p>
      </w:docPartBody>
    </w:docPart>
    <w:docPart>
      <w:docPartPr>
        <w:name w:val="798869F6341544139DF8687EFB9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7E8-0864-413A-9C2F-D903AC1EF6DD}"/>
      </w:docPartPr>
      <w:docPartBody>
        <w:p w:rsidR="00BF5A87" w:rsidRDefault="00AA7612" w:rsidP="00AA7612">
          <w:pPr>
            <w:pStyle w:val="798869F6341544139DF8687EFB97F39319"/>
          </w:pPr>
          <w:r w:rsidRPr="00E154B5">
            <w:rPr>
              <w:rStyle w:val="Emfaz"/>
              <w:lang w:bidi="lt-LT"/>
            </w:rPr>
            <w:t>įmonė, vieta</w:t>
          </w:r>
        </w:p>
      </w:docPartBody>
    </w:docPart>
    <w:docPart>
      <w:docPartPr>
        <w:name w:val="A7D6262F58354356AD9350775E7B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7FCD-C0D6-4A2B-9BC6-6C018E84C8BE}"/>
      </w:docPartPr>
      <w:docPartBody>
        <w:p w:rsidR="00BF5A87" w:rsidRDefault="00AA7612" w:rsidP="00AA7612">
          <w:pPr>
            <w:pStyle w:val="A7D6262F58354356AD9350775E7BC00E2"/>
          </w:pPr>
          <w:r w:rsidRPr="00D413F9">
            <w:rPr>
              <w:lang w:bidi="lt-LT"/>
            </w:rPr>
            <w:t>Aprašykite savo pareigas ir pasiekimus poveikio ir rezultatų prasme. Pateikite trumpų pavyzdžių.</w:t>
          </w:r>
        </w:p>
      </w:docPartBody>
    </w:docPart>
    <w:docPart>
      <w:docPartPr>
        <w:name w:val="B49EF950968B40FC90D06AD70757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07C-51AA-4643-87B2-A255A17D1CE1}"/>
      </w:docPartPr>
      <w:docPartBody>
        <w:p w:rsidR="00BF5A87" w:rsidRDefault="00AA7612" w:rsidP="00AA7612">
          <w:pPr>
            <w:pStyle w:val="B49EF950968B40FC90D06AD707573A0B3"/>
          </w:pPr>
          <w:r w:rsidRPr="00D413F9">
            <w:rPr>
              <w:lang w:bidi="lt-LT"/>
            </w:rPr>
            <w:t>DATA NUO</w:t>
          </w:r>
        </w:p>
      </w:docPartBody>
    </w:docPart>
    <w:docPart>
      <w:docPartPr>
        <w:name w:val="FE4E25E16E4D44CFA8818422A3B0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7263-5A01-4984-BB9E-E5FD4CEC152E}"/>
      </w:docPartPr>
      <w:docPartBody>
        <w:p w:rsidR="00BF5A87" w:rsidRDefault="00AA7612" w:rsidP="00AA7612">
          <w:pPr>
            <w:pStyle w:val="FE4E25E16E4D44CFA8818422A3B0A6E03"/>
          </w:pPr>
          <w:r w:rsidRPr="00D413F9">
            <w:rPr>
              <w:lang w:bidi="lt-LT"/>
            </w:rPr>
            <w:t>IKI</w:t>
          </w:r>
        </w:p>
      </w:docPartBody>
    </w:docPart>
    <w:docPart>
      <w:docPartPr>
        <w:name w:val="D9DB237A8DCC42FF8EC7BA383A4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C3A-08FE-4E1B-BDB8-2E64666CF1AB}"/>
      </w:docPartPr>
      <w:docPartBody>
        <w:p w:rsidR="00BF5A87" w:rsidRDefault="00AA7612" w:rsidP="00AA7612">
          <w:pPr>
            <w:pStyle w:val="D9DB237A8DCC42FF8EC7BA383A4A550E3"/>
          </w:pPr>
          <w:r>
            <w:rPr>
              <w:lang w:bidi="lt-LT"/>
            </w:rPr>
            <w:t>Pareigos</w:t>
          </w:r>
        </w:p>
      </w:docPartBody>
    </w:docPart>
    <w:docPart>
      <w:docPartPr>
        <w:name w:val="DF68063A2D7A499FB0CEB2E494E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7D72-E997-4675-A1E1-1BF25366B6B4}"/>
      </w:docPartPr>
      <w:docPartBody>
        <w:p w:rsidR="00BF5A87" w:rsidRDefault="00AA7612" w:rsidP="00AA7612">
          <w:pPr>
            <w:pStyle w:val="DF68063A2D7A499FB0CEB2E494EACE4120"/>
          </w:pPr>
          <w:r w:rsidRPr="00E154B5">
            <w:rPr>
              <w:rStyle w:val="Emfaz"/>
              <w:lang w:bidi="lt-LT"/>
            </w:rPr>
            <w:t>įmonė, vieta</w:t>
          </w:r>
        </w:p>
      </w:docPartBody>
    </w:docPart>
    <w:docPart>
      <w:docPartPr>
        <w:name w:val="09D03224633943C79C2CC6CEDE95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FA2A-64E7-4157-B455-9C2CB3E28B06}"/>
      </w:docPartPr>
      <w:docPartBody>
        <w:p w:rsidR="00BF5A87" w:rsidRDefault="00AA7612" w:rsidP="00AA7612">
          <w:pPr>
            <w:pStyle w:val="09D03224633943C79C2CC6CEDE95EDC03"/>
          </w:pPr>
          <w:r w:rsidRPr="00D413F9">
            <w:rPr>
              <w:lang w:bidi="lt-LT"/>
            </w:rPr>
            <w:t>Aprašykite savo pareigas ir pasiekimus poveikio ir rezultatų prasme. Pateikite trumpų pavyzdžių.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AA7612" w:rsidP="00AA7612">
          <w:pPr>
            <w:pStyle w:val="95345C90EBBA4E259E0A902E28D101592"/>
          </w:pPr>
          <w:r w:rsidRPr="0070237E">
            <w:rPr>
              <w:lang w:bidi="lt-LT"/>
            </w:rPr>
            <w:t>Išsilavinimas</w:t>
          </w:r>
        </w:p>
      </w:docPartBody>
    </w:docPart>
    <w:docPart>
      <w:docPartPr>
        <w:name w:val="415E40EB6B724A1DAD9CD1FD955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9D08-B6AE-4479-9F72-22329EEA1485}"/>
      </w:docPartPr>
      <w:docPartBody>
        <w:p w:rsidR="00BF5A87" w:rsidRDefault="00AA7612" w:rsidP="00AA7612">
          <w:pPr>
            <w:pStyle w:val="415E40EB6B724A1DAD9CD1FD955E713F2"/>
          </w:pPr>
          <w:r w:rsidRPr="0070237E">
            <w:rPr>
              <w:lang w:bidi="lt-LT"/>
            </w:rPr>
            <w:t>METAI</w:t>
          </w:r>
        </w:p>
      </w:docPartBody>
    </w:docPart>
    <w:docPart>
      <w:docPartPr>
        <w:name w:val="426D03E7AB4E47D5B63DFB158A4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7CB-F6C0-451A-B6A4-1DD3516E4BD9}"/>
      </w:docPartPr>
      <w:docPartBody>
        <w:p w:rsidR="00BF5A87" w:rsidRDefault="00AA7612" w:rsidP="00AA7612">
          <w:pPr>
            <w:pStyle w:val="426D03E7AB4E47D5B63DFB158A4BE4F62"/>
          </w:pPr>
          <w:r w:rsidRPr="0070237E">
            <w:rPr>
              <w:lang w:bidi="lt-LT"/>
            </w:rPr>
            <w:t>MĖNUO</w:t>
          </w:r>
        </w:p>
      </w:docPartBody>
    </w:docPart>
    <w:docPart>
      <w:docPartPr>
        <w:name w:val="78B60B2333994A298B6A6C083139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B43-87E3-455D-ABC0-42886B534BAE}"/>
      </w:docPartPr>
      <w:docPartBody>
        <w:p w:rsidR="00BF5A87" w:rsidRDefault="00AA7612" w:rsidP="00AA7612">
          <w:pPr>
            <w:pStyle w:val="78B60B2333994A298B6A6C083139ACD82"/>
          </w:pPr>
          <w:r>
            <w:rPr>
              <w:lang w:bidi="lt-LT"/>
            </w:rPr>
            <w:t>Laipsnio pavadinimas</w:t>
          </w:r>
        </w:p>
      </w:docPartBody>
    </w:docPart>
    <w:docPart>
      <w:docPartPr>
        <w:name w:val="8D1C99AC3CE04AA9ADD88E1D1EA0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DA0-C707-449A-BD32-ED6D54B7C42B}"/>
      </w:docPartPr>
      <w:docPartBody>
        <w:p w:rsidR="00BF5A87" w:rsidRDefault="00AA7612" w:rsidP="00AA7612">
          <w:pPr>
            <w:pStyle w:val="8D1C99AC3CE04AA9ADD88E1D1EA0B82716"/>
          </w:pPr>
          <w:r w:rsidRPr="00E154B5">
            <w:rPr>
              <w:rStyle w:val="Emfaz"/>
              <w:lang w:bidi="lt-LT"/>
            </w:rPr>
            <w:t>mokymo įstaiga, vieta</w:t>
          </w:r>
        </w:p>
      </w:docPartBody>
    </w:docPart>
    <w:docPart>
      <w:docPartPr>
        <w:name w:val="82F59D825C8847DC8153FBDD8CD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1607-002E-4D7E-B493-24BB8D9D630A}"/>
      </w:docPartPr>
      <w:docPartBody>
        <w:p w:rsidR="00BF5A87" w:rsidRDefault="00AA7612" w:rsidP="00AA7612">
          <w:pPr>
            <w:pStyle w:val="82F59D825C8847DC8153FBDD8CD790E62"/>
          </w:pPr>
          <w:r w:rsidRPr="0070237E">
            <w:rPr>
              <w:lang w:bidi="lt-LT"/>
            </w:rPr>
            <w:t>Nebijokite pasigirti savo rezultatų vidurkiu, apdovanojimai ir pagyrimais. Apibendrinkite ir savo mokslo darbą.</w:t>
          </w:r>
        </w:p>
      </w:docPartBody>
    </w:docPart>
    <w:docPart>
      <w:docPartPr>
        <w:name w:val="1ADA57E96001433A9084AB70DD3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249F-2786-4799-9BD8-D9CC15CA9E89}"/>
      </w:docPartPr>
      <w:docPartBody>
        <w:p w:rsidR="00BF5A87" w:rsidRDefault="00AA7612" w:rsidP="00AA7612">
          <w:pPr>
            <w:pStyle w:val="1ADA57E96001433A9084AB70DD34BD953"/>
          </w:pPr>
          <w:r w:rsidRPr="0070237E">
            <w:rPr>
              <w:lang w:bidi="lt-LT"/>
            </w:rPr>
            <w:t>METAI</w:t>
          </w:r>
        </w:p>
      </w:docPartBody>
    </w:docPart>
    <w:docPart>
      <w:docPartPr>
        <w:name w:val="4C4395F38E1C4034B30E35E1976E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F5F-99E4-4766-ACF1-1EAA82E7D51A}"/>
      </w:docPartPr>
      <w:docPartBody>
        <w:p w:rsidR="00BF5A87" w:rsidRDefault="00AA7612" w:rsidP="00AA7612">
          <w:pPr>
            <w:pStyle w:val="4C4395F38E1C4034B30E35E1976EAAA53"/>
          </w:pPr>
          <w:r w:rsidRPr="0070237E">
            <w:rPr>
              <w:lang w:bidi="lt-LT"/>
            </w:rPr>
            <w:t>MĖNUO</w:t>
          </w:r>
        </w:p>
      </w:docPartBody>
    </w:docPart>
    <w:docPart>
      <w:docPartPr>
        <w:name w:val="FF1FD5446CFA434FA6DDCB604A18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1A2-94C5-4918-ACE1-8D0D49569924}"/>
      </w:docPartPr>
      <w:docPartBody>
        <w:p w:rsidR="00BF5A87" w:rsidRDefault="00AA7612" w:rsidP="00AA7612">
          <w:pPr>
            <w:pStyle w:val="FF1FD5446CFA434FA6DDCB604A18CDFB3"/>
          </w:pPr>
          <w:r>
            <w:rPr>
              <w:lang w:bidi="lt-LT"/>
            </w:rPr>
            <w:t>Laipsnio pavadinimas</w:t>
          </w:r>
        </w:p>
      </w:docPartBody>
    </w:docPart>
    <w:docPart>
      <w:docPartPr>
        <w:name w:val="1C737F608F604ED2B9EA4501D11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A9CE-6586-44DF-9C5C-309FBA745963}"/>
      </w:docPartPr>
      <w:docPartBody>
        <w:p w:rsidR="00BF5A87" w:rsidRDefault="00AA7612" w:rsidP="00AA7612">
          <w:pPr>
            <w:pStyle w:val="1C737F608F604ED2B9EA4501D11CDF443"/>
          </w:pPr>
          <w:r w:rsidRPr="0070237E">
            <w:rPr>
              <w:lang w:bidi="lt-LT"/>
            </w:rPr>
            <w:t>Nebijokite pasigirti savo rezultatų vidurkiu, apdovanojimai ir pagyrimais. Apibendrinkite ir savo mokslo darbą.</w:t>
          </w:r>
        </w:p>
      </w:docPartBody>
    </w:docPart>
    <w:docPart>
      <w:docPartPr>
        <w:name w:val="15123DF709404BDBBD7F931120AB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921-F5B5-47C5-99EC-D77759BA4B8D}"/>
      </w:docPartPr>
      <w:docPartBody>
        <w:p w:rsidR="00BF5A87" w:rsidRDefault="00AA7612" w:rsidP="00AA7612">
          <w:pPr>
            <w:pStyle w:val="15123DF709404BDBBD7F931120ABA2D52"/>
          </w:pPr>
          <w:r w:rsidRPr="00434074">
            <w:rPr>
              <w:lang w:bidi="lt-LT"/>
            </w:rPr>
            <w:t>Veikla</w:t>
          </w:r>
        </w:p>
      </w:docPartBody>
    </w:docPart>
    <w:docPart>
      <w:docPartPr>
        <w:name w:val="8D7CF0A371D34CA5A3BED34A282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026-20D1-4473-8FD0-EBDCB088F74F}"/>
      </w:docPartPr>
      <w:docPartBody>
        <w:p w:rsidR="00BF5A87" w:rsidRDefault="00AA7612" w:rsidP="00AA7612">
          <w:pPr>
            <w:pStyle w:val="8D7CF0A371D34CA5A3BED34A28285A792"/>
          </w:pPr>
          <w:r w:rsidRPr="00434074">
            <w:rPr>
              <w:lang w:bidi="lt-LT"/>
            </w:rPr>
            <w:t>Naudokite šią dalį norėdami pabrėžti savo atitinkamus pomėgius, veiklą ir kaip norite prisidėti. Čia verta įtraukti lyderystės</w:t>
          </w:r>
          <w:r>
            <w:rPr>
              <w:lang w:bidi="lt-LT"/>
            </w:rPr>
            <w:t xml:space="preserve"> </w:t>
          </w:r>
          <w:r w:rsidRPr="00434074">
            <w:rPr>
              <w:lang w:bidi="lt-LT"/>
            </w:rPr>
            <w:t>ir savanorystės patirtį. Arba pateikti svarbius papildomus priedus, pvz., leidinius, sertifikatus, kalbos ir pan.</w:t>
          </w:r>
        </w:p>
      </w:docPartBody>
    </w:docPart>
    <w:docPart>
      <w:docPartPr>
        <w:name w:val="CD5248F9B3BF4DBA9091A34E826F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BF5-B744-4AA2-A3CC-BC11DB131971}"/>
      </w:docPartPr>
      <w:docPartBody>
        <w:p w:rsidR="00BF5A87" w:rsidRDefault="00AA7612" w:rsidP="00AA7612">
          <w:pPr>
            <w:pStyle w:val="CD5248F9B3BF4DBA9091A34E826F458C17"/>
          </w:pPr>
          <w:r w:rsidRPr="00E154B5">
            <w:rPr>
              <w:rStyle w:val="Emfaz"/>
              <w:lang w:bidi="lt-LT"/>
            </w:rPr>
            <w:t>mokymo įstaiga, vieta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AA7612" w:rsidP="00AA7612">
          <w:pPr>
            <w:pStyle w:val="A6D5122AC8EC48BF93F738EAF858A7383"/>
          </w:pPr>
          <w:r>
            <w:rPr>
              <w:lang w:bidi="lt-LT"/>
            </w:rPr>
            <w:t>Vardas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AA7612" w:rsidP="00AA7612">
          <w:pPr>
            <w:pStyle w:val="229C8EF7BBAB4F9E98052BF8C7AE48E33"/>
          </w:pPr>
          <w:r>
            <w:rPr>
              <w:lang w:bidi="lt-LT"/>
            </w:rPr>
            <w:t>Pavardė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AA7612" w:rsidP="00AA7612">
          <w:pPr>
            <w:pStyle w:val="A5B427D3F1954CBA87208208A9AE413E3"/>
          </w:pPr>
          <w:r w:rsidRPr="009D0878">
            <w:rPr>
              <w:lang w:bidi="lt-LT"/>
            </w:rPr>
            <w:t>Adresas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AA7612" w:rsidP="00AA7612">
          <w:pPr>
            <w:pStyle w:val="671BC2C5A7214ED895B3ED3BB28791153"/>
          </w:pPr>
          <w:r w:rsidRPr="009D0878">
            <w:rPr>
              <w:lang w:bidi="lt-LT"/>
            </w:rPr>
            <w:t>Telefonas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AA7612" w:rsidP="00AA7612">
          <w:pPr>
            <w:pStyle w:val="5615371D2D344F88B995CB6B0823725D3"/>
          </w:pPr>
          <w:r w:rsidRPr="009D0878">
            <w:rPr>
              <w:lang w:bidi="lt-LT"/>
            </w:rPr>
            <w:t>El. paštas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AA7612" w:rsidP="00AA7612">
          <w:pPr>
            <w:pStyle w:val="4E25B58C1FF3427192F275C62B46F7193"/>
          </w:pPr>
          <w:r w:rsidRPr="009D0878">
            <w:rPr>
              <w:lang w:bidi="lt-LT"/>
            </w:rPr>
            <w:t>„LinkedIn“ profilis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AA7612" w:rsidP="00AA7612">
          <w:pPr>
            <w:pStyle w:val="A2EC7D098DF840A692CCE7C106230EFE3"/>
          </w:pPr>
          <w:r w:rsidRPr="009D0878">
            <w:rPr>
              <w:lang w:bidi="lt-LT"/>
            </w:rPr>
            <w:t>„Twitter“ / tinklaraštis / portfelis</w:t>
          </w:r>
        </w:p>
      </w:docPartBody>
    </w:docPart>
    <w:docPart>
      <w:docPartPr>
        <w:name w:val="D96767DD62904D85AC17C8497D0D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951-1C1C-46B7-9512-37FF8F5B1B61}"/>
      </w:docPartPr>
      <w:docPartBody>
        <w:p w:rsidR="007B5E67" w:rsidRDefault="00AA7612" w:rsidP="00AA7612">
          <w:pPr>
            <w:pStyle w:val="D96767DD62904D85AC17C8497D0D56B03"/>
          </w:pPr>
          <w:r>
            <w:rPr>
              <w:lang w:bidi="lt-LT"/>
            </w:rPr>
            <w:t>Nurodykite vieną iš savo pranašumų</w:t>
          </w:r>
        </w:p>
      </w:docPartBody>
    </w:docPart>
    <w:docPart>
      <w:docPartPr>
        <w:name w:val="DD1BBFA59825435D940B831CF1E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2125-7A4D-4E3A-B945-2814BFD8FC50}"/>
      </w:docPartPr>
      <w:docPartBody>
        <w:p w:rsidR="007B5E67" w:rsidRDefault="00AA7612" w:rsidP="00AA7612">
          <w:pPr>
            <w:pStyle w:val="DD1BBFA59825435D940B831CF1EC4B233"/>
          </w:pPr>
          <w:r>
            <w:rPr>
              <w:lang w:bidi="lt-LT"/>
            </w:rPr>
            <w:t>Nurodykite vieną iš savo pranašumų</w:t>
          </w:r>
        </w:p>
      </w:docPartBody>
    </w:docPart>
    <w:docPart>
      <w:docPartPr>
        <w:name w:val="E2911A21A86D4D0A999467AC984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A76-104E-468F-A3A8-C0171AC9D03D}"/>
      </w:docPartPr>
      <w:docPartBody>
        <w:p w:rsidR="007B5E67" w:rsidRDefault="00AA7612" w:rsidP="00AA7612">
          <w:pPr>
            <w:pStyle w:val="E2911A21A86D4D0A999467AC9846281B3"/>
          </w:pPr>
          <w:r>
            <w:rPr>
              <w:lang w:bidi="lt-LT"/>
            </w:rPr>
            <w:t>Nurodykite vieną iš savo pranašumų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Sraassuenkleliais"/>
      <w:lvlText w:val=""/>
      <w:lvlJc w:val="left"/>
      <w:pPr>
        <w:ind w:left="288" w:hanging="288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pStyle w:val="Sraassuenkleliais2"/>
      <w:lvlText w:val=""/>
      <w:lvlJc w:val="left"/>
      <w:pPr>
        <w:ind w:left="576" w:hanging="288"/>
      </w:pPr>
      <w:rPr>
        <w:rFonts w:ascii="Symbol" w:hAnsi="Symbol" w:hint="default"/>
        <w:color w:val="5B9BD5" w:themeColor="accent1"/>
      </w:rPr>
    </w:lvl>
    <w:lvl w:ilvl="2">
      <w:start w:val="1"/>
      <w:numFmt w:val="bullet"/>
      <w:pStyle w:val="Sraassuenkleliais3"/>
      <w:lvlText w:val=""/>
      <w:lvlJc w:val="left"/>
      <w:pPr>
        <w:ind w:left="864" w:hanging="288"/>
      </w:pPr>
      <w:rPr>
        <w:rFonts w:ascii="Symbol" w:hAnsi="Symbol" w:hint="default"/>
        <w:color w:val="5B9BD5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3"/>
    <w:rsid w:val="00020231"/>
    <w:rsid w:val="00294846"/>
    <w:rsid w:val="002C1110"/>
    <w:rsid w:val="002C20C3"/>
    <w:rsid w:val="004D62DE"/>
    <w:rsid w:val="006E23CE"/>
    <w:rsid w:val="00746853"/>
    <w:rsid w:val="007B5E67"/>
    <w:rsid w:val="00887DE7"/>
    <w:rsid w:val="00963B05"/>
    <w:rsid w:val="0097760C"/>
    <w:rsid w:val="00A738F6"/>
    <w:rsid w:val="00AA7612"/>
    <w:rsid w:val="00B115CC"/>
    <w:rsid w:val="00B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20C3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A7612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Sraassuenkleliais">
    <w:name w:val="List Bullet"/>
    <w:basedOn w:val="prastasis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Sraassuenkleliais2">
    <w:name w:val="List Bullet 2"/>
    <w:basedOn w:val="prastasis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Sraassuenkleliais3">
    <w:name w:val="List Bullet 3"/>
    <w:basedOn w:val="prastasis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Grietas">
    <w:name w:val="Strong"/>
    <w:basedOn w:val="Numatytasispastraiposriftas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character" w:styleId="Emfaz">
    <w:name w:val="Emphasis"/>
    <w:basedOn w:val="Numatytasispastraiposriftas"/>
    <w:uiPriority w:val="20"/>
    <w:qFormat/>
    <w:rsid w:val="00AA7612"/>
    <w:rPr>
      <w:rFonts w:ascii="Times New Roman" w:hAnsi="Times New Roman"/>
      <w:b w:val="0"/>
      <w:i w:val="0"/>
      <w:iCs/>
      <w:color w:val="595959" w:themeColor="text1" w:themeTint="A6"/>
      <w:sz w:val="32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6D5122AC8EC48BF93F738EAF858A7381">
    <w:name w:val="A6D5122AC8EC48BF93F738EAF858A7381"/>
    <w:rsid w:val="00AA7612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1">
    <w:name w:val="229C8EF7BBAB4F9E98052BF8C7AE48E31"/>
    <w:rsid w:val="00AA7612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1">
    <w:name w:val="A5B427D3F1954CBA87208208A9AE413E1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1">
    <w:name w:val="671BC2C5A7214ED895B3ED3BB28791151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1">
    <w:name w:val="5615371D2D344F88B995CB6B0823725D1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1">
    <w:name w:val="4E25B58C1FF3427192F275C62B46F7191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1">
    <w:name w:val="A2EC7D098DF840A692CCE7C106230EFE1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">
    <w:name w:val="B9D0AC76D01D4EA0802CD3A7C55B57AD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">
    <w:name w:val="DE87ED349C4F4A779D043F40F488F785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CE10497A1A1147B78533CAF02D022995">
    <w:name w:val="CE10497A1A1147B78533CAF02D022995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1">
    <w:name w:val="D96767DD62904D85AC17C8497D0D56B01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">
    <w:name w:val="3A91A0110ED04C46A96F30AF45A60E33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1">
    <w:name w:val="DD1BBFA59825435D940B831CF1EC4B231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1">
    <w:name w:val="E2911A21A86D4D0A999467AC9846281B1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">
    <w:name w:val="C4F17D7091324033840D0047AECE18D0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FC24231047FE4229A599F70AFFF62D1A">
    <w:name w:val="FC24231047FE4229A599F70AFFF62D1A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">
    <w:name w:val="54355830F7BA40A493D9FB51FA0D5820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">
    <w:name w:val="8FA597FE62C5406A848071D7A2D5A9AF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798869F6341544139DF8687EFB97F39317">
    <w:name w:val="798869F6341544139DF8687EFB97F39317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A7D6262F58354356AD9350775E7BC00E">
    <w:name w:val="A7D6262F58354356AD9350775E7BC00E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1">
    <w:name w:val="B49EF950968B40FC90D06AD707573A0B1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1">
    <w:name w:val="FE4E25E16E4D44CFA8818422A3B0A6E01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1">
    <w:name w:val="D9DB237A8DCC42FF8EC7BA383A4A550E1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DF68063A2D7A499FB0CEB2E494EACE4118">
    <w:name w:val="DF68063A2D7A499FB0CEB2E494EACE4118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09D03224633943C79C2CC6CEDE95EDC01">
    <w:name w:val="09D03224633943C79C2CC6CEDE95EDC01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">
    <w:name w:val="95345C90EBBA4E259E0A902E28D10159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415E40EB6B724A1DAD9CD1FD955E713F">
    <w:name w:val="415E40EB6B724A1DAD9CD1FD955E713F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">
    <w:name w:val="426D03E7AB4E47D5B63DFB158A4BE4F6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">
    <w:name w:val="78B60B2333994A298B6A6C083139ACD8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8D1C99AC3CE04AA9ADD88E1D1EA0B82714">
    <w:name w:val="8D1C99AC3CE04AA9ADD88E1D1EA0B82714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82F59D825C8847DC8153FBDD8CD790E6">
    <w:name w:val="82F59D825C8847DC8153FBDD8CD790E6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1">
    <w:name w:val="1ADA57E96001433A9084AB70DD34BD951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1">
    <w:name w:val="4C4395F38E1C4034B30E35E1976EAAA51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1">
    <w:name w:val="FF1FD5446CFA434FA6DDCB604A18CDFB1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CD5248F9B3BF4DBA9091A34E826F458C15">
    <w:name w:val="CD5248F9B3BF4DBA9091A34E826F458C15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1C737F608F604ED2B9EA4501D11CDF441">
    <w:name w:val="1C737F608F604ED2B9EA4501D11CDF441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">
    <w:name w:val="15123DF709404BDBBD7F931120ABA2D5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8D7CF0A371D34CA5A3BED34A28285A79">
    <w:name w:val="8D7CF0A371D34CA5A3BED34A28285A79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A6D5122AC8EC48BF93F738EAF858A7382">
    <w:name w:val="A6D5122AC8EC48BF93F738EAF858A7382"/>
    <w:rsid w:val="00AA7612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2">
    <w:name w:val="229C8EF7BBAB4F9E98052BF8C7AE48E32"/>
    <w:rsid w:val="00AA7612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2">
    <w:name w:val="A5B427D3F1954CBA87208208A9AE413E2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2">
    <w:name w:val="671BC2C5A7214ED895B3ED3BB28791152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2">
    <w:name w:val="5615371D2D344F88B995CB6B0823725D2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2">
    <w:name w:val="4E25B58C1FF3427192F275C62B46F7192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2">
    <w:name w:val="A2EC7D098DF840A692CCE7C106230EFE2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1">
    <w:name w:val="B9D0AC76D01D4EA0802CD3A7C55B57AD1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1">
    <w:name w:val="DE87ED349C4F4A779D043F40F488F7851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CE10497A1A1147B78533CAF02D0229951">
    <w:name w:val="CE10497A1A1147B78533CAF02D0229951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2">
    <w:name w:val="D96767DD62904D85AC17C8497D0D56B02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1">
    <w:name w:val="3A91A0110ED04C46A96F30AF45A60E331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2">
    <w:name w:val="DD1BBFA59825435D940B831CF1EC4B232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2">
    <w:name w:val="E2911A21A86D4D0A999467AC9846281B2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1">
    <w:name w:val="C4F17D7091324033840D0047AECE18D01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FC24231047FE4229A599F70AFFF62D1A1">
    <w:name w:val="FC24231047FE4229A599F70AFFF62D1A1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1">
    <w:name w:val="54355830F7BA40A493D9FB51FA0D58201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1">
    <w:name w:val="8FA597FE62C5406A848071D7A2D5A9AF1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798869F6341544139DF8687EFB97F39318">
    <w:name w:val="798869F6341544139DF8687EFB97F39318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A7D6262F58354356AD9350775E7BC00E1">
    <w:name w:val="A7D6262F58354356AD9350775E7BC00E1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2">
    <w:name w:val="B49EF950968B40FC90D06AD707573A0B2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2">
    <w:name w:val="FE4E25E16E4D44CFA8818422A3B0A6E02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2">
    <w:name w:val="D9DB237A8DCC42FF8EC7BA383A4A550E2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DF68063A2D7A499FB0CEB2E494EACE4119">
    <w:name w:val="DF68063A2D7A499FB0CEB2E494EACE4119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09D03224633943C79C2CC6CEDE95EDC02">
    <w:name w:val="09D03224633943C79C2CC6CEDE95EDC02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1">
    <w:name w:val="95345C90EBBA4E259E0A902E28D101591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415E40EB6B724A1DAD9CD1FD955E713F1">
    <w:name w:val="415E40EB6B724A1DAD9CD1FD955E713F1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1">
    <w:name w:val="426D03E7AB4E47D5B63DFB158A4BE4F61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1">
    <w:name w:val="78B60B2333994A298B6A6C083139ACD81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8D1C99AC3CE04AA9ADD88E1D1EA0B82715">
    <w:name w:val="8D1C99AC3CE04AA9ADD88E1D1EA0B82715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82F59D825C8847DC8153FBDD8CD790E61">
    <w:name w:val="82F59D825C8847DC8153FBDD8CD790E61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2">
    <w:name w:val="1ADA57E96001433A9084AB70DD34BD952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2">
    <w:name w:val="4C4395F38E1C4034B30E35E1976EAAA52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2">
    <w:name w:val="FF1FD5446CFA434FA6DDCB604A18CDFB2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CD5248F9B3BF4DBA9091A34E826F458C16">
    <w:name w:val="CD5248F9B3BF4DBA9091A34E826F458C16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1C737F608F604ED2B9EA4501D11CDF442">
    <w:name w:val="1C737F608F604ED2B9EA4501D11CDF442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1">
    <w:name w:val="15123DF709404BDBBD7F931120ABA2D51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8D7CF0A371D34CA5A3BED34A28285A791">
    <w:name w:val="8D7CF0A371D34CA5A3BED34A28285A791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A6D5122AC8EC48BF93F738EAF858A7383">
    <w:name w:val="A6D5122AC8EC48BF93F738EAF858A7383"/>
    <w:rsid w:val="00AA7612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3">
    <w:name w:val="229C8EF7BBAB4F9E98052BF8C7AE48E33"/>
    <w:rsid w:val="00AA7612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3">
    <w:name w:val="A5B427D3F1954CBA87208208A9AE413E3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3">
    <w:name w:val="671BC2C5A7214ED895B3ED3BB28791153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3">
    <w:name w:val="5615371D2D344F88B995CB6B0823725D3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3">
    <w:name w:val="4E25B58C1FF3427192F275C62B46F7193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3">
    <w:name w:val="A2EC7D098DF840A692CCE7C106230EFE3"/>
    <w:rsid w:val="00AA7612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2">
    <w:name w:val="B9D0AC76D01D4EA0802CD3A7C55B57AD2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2">
    <w:name w:val="DE87ED349C4F4A779D043F40F488F7852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CE10497A1A1147B78533CAF02D0229952">
    <w:name w:val="CE10497A1A1147B78533CAF02D0229952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3">
    <w:name w:val="D96767DD62904D85AC17C8497D0D56B03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2">
    <w:name w:val="3A91A0110ED04C46A96F30AF45A60E332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3">
    <w:name w:val="DD1BBFA59825435D940B831CF1EC4B233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3">
    <w:name w:val="E2911A21A86D4D0A999467AC9846281B3"/>
    <w:rsid w:val="00AA7612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2">
    <w:name w:val="C4F17D7091324033840D0047AECE18D02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FC24231047FE4229A599F70AFFF62D1A2">
    <w:name w:val="FC24231047FE4229A599F70AFFF62D1A2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2">
    <w:name w:val="54355830F7BA40A493D9FB51FA0D58202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2">
    <w:name w:val="8FA597FE62C5406A848071D7A2D5A9AF2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798869F6341544139DF8687EFB97F39319">
    <w:name w:val="798869F6341544139DF8687EFB97F39319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A7D6262F58354356AD9350775E7BC00E2">
    <w:name w:val="A7D6262F58354356AD9350775E7BC00E2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3">
    <w:name w:val="B49EF950968B40FC90D06AD707573A0B3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3">
    <w:name w:val="FE4E25E16E4D44CFA8818422A3B0A6E03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3">
    <w:name w:val="D9DB237A8DCC42FF8EC7BA383A4A550E3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DF68063A2D7A499FB0CEB2E494EACE4120">
    <w:name w:val="DF68063A2D7A499FB0CEB2E494EACE4120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09D03224633943C79C2CC6CEDE95EDC03">
    <w:name w:val="09D03224633943C79C2CC6CEDE95EDC03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2">
    <w:name w:val="95345C90EBBA4E259E0A902E28D101592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415E40EB6B724A1DAD9CD1FD955E713F2">
    <w:name w:val="415E40EB6B724A1DAD9CD1FD955E713F2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2">
    <w:name w:val="426D03E7AB4E47D5B63DFB158A4BE4F62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2">
    <w:name w:val="78B60B2333994A298B6A6C083139ACD82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8D1C99AC3CE04AA9ADD88E1D1EA0B82716">
    <w:name w:val="8D1C99AC3CE04AA9ADD88E1D1EA0B82716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82F59D825C8847DC8153FBDD8CD790E62">
    <w:name w:val="82F59D825C8847DC8153FBDD8CD790E62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3">
    <w:name w:val="1ADA57E96001433A9084AB70DD34BD953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3">
    <w:name w:val="4C4395F38E1C4034B30E35E1976EAAA53"/>
    <w:rsid w:val="00AA7612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3">
    <w:name w:val="FF1FD5446CFA434FA6DDCB604A18CDFB3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CD5248F9B3BF4DBA9091A34E826F458C17">
    <w:name w:val="CD5248F9B3BF4DBA9091A34E826F458C17"/>
    <w:rsid w:val="00AA7612"/>
    <w:pPr>
      <w:keepNext/>
      <w:keepLines/>
      <w:spacing w:after="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5B9BD5" w:themeColor="accent1"/>
      <w:sz w:val="32"/>
      <w:szCs w:val="26"/>
    </w:rPr>
  </w:style>
  <w:style w:type="paragraph" w:customStyle="1" w:styleId="1C737F608F604ED2B9EA4501D11CDF443">
    <w:name w:val="1C737F608F604ED2B9EA4501D11CDF443"/>
    <w:rsid w:val="00AA7612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2">
    <w:name w:val="15123DF709404BDBBD7F931120ABA2D52"/>
    <w:rsid w:val="00AA7612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customStyle="1" w:styleId="8D7CF0A371D34CA5A3BED34A28285A792">
    <w:name w:val="8D7CF0A371D34CA5A3BED34A28285A792"/>
    <w:rsid w:val="00AA7612"/>
    <w:pPr>
      <w:spacing w:after="26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A7DBB3-4586-4C98-9289-4C3E5A52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Office_16433931_TF16402467</Template>
  <TotalTime>168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2</cp:revision>
  <dcterms:created xsi:type="dcterms:W3CDTF">2017-03-30T18:40:00Z</dcterms:created>
  <dcterms:modified xsi:type="dcterms:W3CDTF">2017-10-31T08:23:00Z</dcterms:modified>
  <cp:category/>
</cp:coreProperties>
</file>