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C16C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ge">
                  <wp:posOffset>3658870</wp:posOffset>
                </wp:positionV>
                <wp:extent cx="2845435" cy="3963035"/>
                <wp:effectExtent l="1270" t="127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8BA" w:rsidRDefault="00AA68BA" w:rsidP="00390F85">
                            <w:pPr>
                              <w:pStyle w:val="Heading1"/>
                            </w:pPr>
                            <w:r w:rsidRPr="009609D3">
                              <w:t xml:space="preserve">Your </w:t>
                            </w:r>
                            <w:r w:rsidR="00390F85">
                              <w:br/>
                            </w:r>
                            <w:r w:rsidRPr="009609D3">
                              <w:t xml:space="preserve">Valentine’s Day </w:t>
                            </w:r>
                            <w:r w:rsidR="00390F85">
                              <w:br/>
                            </w:r>
                            <w:r w:rsidRPr="009609D3">
                              <w:t>Event</w:t>
                            </w:r>
                          </w:p>
                          <w:p w:rsidR="00AA68BA" w:rsidRDefault="00390F85" w:rsidP="001C7183">
                            <w:pPr>
                              <w:pStyle w:val="Heading2"/>
                            </w:pPr>
                            <w:r>
                              <w:t>Mon</w:t>
                            </w:r>
                            <w:r w:rsidR="00AA68BA" w:rsidRPr="009609D3">
                              <w:t>day, February 14</w:t>
                            </w:r>
                            <w:r>
                              <w:br/>
                            </w:r>
                            <w:r w:rsidR="00AA68BA" w:rsidRPr="009609D3">
                              <w:t>at 5 p.m.</w:t>
                            </w:r>
                            <w:r>
                              <w:br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AA68BA" w:rsidRPr="009609D3">
                                  <w:t>123 Main Street</w:t>
                                </w:r>
                              </w:smartTag>
                              <w:r>
                                <w:br/>
                              </w:r>
                              <w:smartTag w:uri="urn:schemas-microsoft-com:office:smarttags" w:element="City">
                                <w:r w:rsidR="00AA68BA" w:rsidRPr="009609D3">
                                  <w:t>Bothell</w:t>
                                </w:r>
                              </w:smartTag>
                              <w:r w:rsidR="00AA68BA" w:rsidRPr="009609D3">
                                <w:t xml:space="preserve">, </w:t>
                              </w:r>
                              <w:smartTag w:uri="urn:schemas-microsoft-com:office:smarttags" w:element="State">
                                <w:r w:rsidR="00AA68BA" w:rsidRPr="009609D3">
                                  <w:t>WA</w:t>
                                </w:r>
                              </w:smartTag>
                            </w:smartTag>
                          </w:p>
                          <w:p w:rsidR="00AA68BA" w:rsidRPr="009609D3" w:rsidRDefault="00AA68BA" w:rsidP="001C7183">
                            <w:pPr>
                              <w:pStyle w:val="DescriptionofEvent"/>
                            </w:pPr>
                            <w:r w:rsidRPr="009609D3">
                              <w:t>Describe your event here. You can s</w:t>
                            </w:r>
                            <w:r w:rsidR="00FE238F">
                              <w:t>ay more</w:t>
                            </w:r>
                            <w:r w:rsidRPr="009609D3">
                              <w:t xml:space="preserve"> about your organization, the plans you</w:t>
                            </w:r>
                            <w:r w:rsidR="00FE238F">
                              <w:t>’</w:t>
                            </w:r>
                            <w:r w:rsidRPr="009609D3">
                              <w:t xml:space="preserve">re making for the event, or items </w:t>
                            </w:r>
                            <w:r w:rsidR="00DA53F6" w:rsidRPr="009609D3">
                              <w:t xml:space="preserve">that </w:t>
                            </w:r>
                            <w:r w:rsidRPr="009609D3">
                              <w:t>attendees should bring. If you don</w:t>
                            </w:r>
                            <w:r w:rsidR="00FE238F">
                              <w:t>’</w:t>
                            </w:r>
                            <w:r w:rsidRPr="009609D3">
                              <w:t xml:space="preserve">t need to provide more information about </w:t>
                            </w:r>
                            <w:r w:rsidR="00FE238F">
                              <w:t xml:space="preserve">the </w:t>
                            </w:r>
                            <w:r w:rsidRPr="009609D3">
                              <w:t>event, delete this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8.35pt;margin-top:288.1pt;width:224.05pt;height:3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" filled="f" fillcolor="#fff5d6" stroked="f">
                <v:fill opacity="58339f"/>
                <v:textbox>
                  <w:txbxContent>
                    <w:p w:rsidR="00AA68BA" w:rsidRDefault="00AA68BA" w:rsidP="00390F85">
                      <w:pPr>
                        <w:pStyle w:val="Heading1"/>
                      </w:pPr>
                      <w:r w:rsidRPr="009609D3">
                        <w:t xml:space="preserve">Your </w:t>
                      </w:r>
                      <w:r w:rsidR="00390F85">
                        <w:br/>
                      </w:r>
                      <w:r w:rsidRPr="009609D3">
                        <w:t xml:space="preserve">Valentine’s Day </w:t>
                      </w:r>
                      <w:r w:rsidR="00390F85">
                        <w:br/>
                      </w:r>
                      <w:r w:rsidRPr="009609D3">
                        <w:t>Event</w:t>
                      </w:r>
                    </w:p>
                    <w:p w:rsidR="00AA68BA" w:rsidRDefault="00390F85" w:rsidP="001C7183">
                      <w:pPr>
                        <w:pStyle w:val="Heading2"/>
                      </w:pPr>
                      <w:r>
                        <w:t>Mon</w:t>
                      </w:r>
                      <w:r w:rsidR="00AA68BA" w:rsidRPr="009609D3">
                        <w:t>day, February 14</w:t>
                      </w:r>
                      <w:r>
                        <w:br/>
                      </w:r>
                      <w:r w:rsidR="00AA68BA" w:rsidRPr="009609D3">
                        <w:t>at 5 p.m.</w:t>
                      </w:r>
                      <w:r>
                        <w:br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AA68BA" w:rsidRPr="009609D3">
                            <w:t>123 Main Street</w:t>
                          </w:r>
                        </w:smartTag>
                        <w:r>
                          <w:br/>
                        </w:r>
                        <w:smartTag w:uri="urn:schemas-microsoft-com:office:smarttags" w:element="City">
                          <w:r w:rsidR="00AA68BA" w:rsidRPr="009609D3">
                            <w:t>Bothell</w:t>
                          </w:r>
                        </w:smartTag>
                        <w:r w:rsidR="00AA68BA" w:rsidRPr="009609D3">
                          <w:t xml:space="preserve">, </w:t>
                        </w:r>
                        <w:smartTag w:uri="urn:schemas-microsoft-com:office:smarttags" w:element="State">
                          <w:r w:rsidR="00AA68BA" w:rsidRPr="009609D3">
                            <w:t>WA</w:t>
                          </w:r>
                        </w:smartTag>
                      </w:smartTag>
                    </w:p>
                    <w:p w:rsidR="00AA68BA" w:rsidRPr="009609D3" w:rsidRDefault="00AA68BA" w:rsidP="001C7183">
                      <w:pPr>
                        <w:pStyle w:val="DescriptionofEvent"/>
                      </w:pPr>
                      <w:r w:rsidRPr="009609D3">
                        <w:t>Describe your event here. You can s</w:t>
                      </w:r>
                      <w:r w:rsidR="00FE238F">
                        <w:t>ay more</w:t>
                      </w:r>
                      <w:r w:rsidRPr="009609D3">
                        <w:t xml:space="preserve"> about your organization, the plans you</w:t>
                      </w:r>
                      <w:r w:rsidR="00FE238F">
                        <w:t>’</w:t>
                      </w:r>
                      <w:r w:rsidRPr="009609D3">
                        <w:t xml:space="preserve">re making for the event, or items </w:t>
                      </w:r>
                      <w:r w:rsidR="00DA53F6" w:rsidRPr="009609D3">
                        <w:t xml:space="preserve">that </w:t>
                      </w:r>
                      <w:r w:rsidRPr="009609D3">
                        <w:t>attendees should bring. If you don</w:t>
                      </w:r>
                      <w:r w:rsidR="00FE238F">
                        <w:t>’</w:t>
                      </w:r>
                      <w:r w:rsidRPr="009609D3">
                        <w:t xml:space="preserve">t need to provide more information about </w:t>
                      </w:r>
                      <w:r w:rsidR="00FE238F">
                        <w:t xml:space="preserve">the </w:t>
                      </w:r>
                      <w:r w:rsidRPr="009609D3">
                        <w:t>event, delete this text.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9061450</wp:posOffset>
                </wp:positionV>
                <wp:extent cx="5591175" cy="249555"/>
                <wp:effectExtent l="3175" t="3175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FB2" w:rsidRPr="009609D3" w:rsidRDefault="00380FB2" w:rsidP="001C7183">
                            <w:pPr>
                              <w:pStyle w:val="Text"/>
                            </w:pPr>
                            <w:r w:rsidRPr="009609D3">
                              <w:t>Sponsored by 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6.5pt;margin-top:713.5pt;width:440.25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" filled="f" stroked="f" strokecolor="#9c0">
                <v:textbox style="mso-fit-shape-to-text:t">
                  <w:txbxContent>
                    <w:p w:rsidR="00380FB2" w:rsidRPr="009609D3" w:rsidRDefault="00380FB2" w:rsidP="001C7183">
                      <w:pPr>
                        <w:pStyle w:val="Text"/>
                      </w:pPr>
                      <w:r w:rsidRPr="009609D3">
                        <w:t>Sponsored by Your 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7A" w:rsidRDefault="00C16C7A">
      <w:r>
        <w:separator/>
      </w:r>
    </w:p>
  </w:endnote>
  <w:endnote w:type="continuationSeparator" w:id="0">
    <w:p w:rsidR="00C16C7A" w:rsidRDefault="00C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7A" w:rsidRDefault="00C16C7A">
      <w:r>
        <w:separator/>
      </w:r>
    </w:p>
  </w:footnote>
  <w:footnote w:type="continuationSeparator" w:id="0">
    <w:p w:rsidR="00C16C7A" w:rsidRDefault="00C1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83" w:rsidRPr="003176DB" w:rsidRDefault="00C16C7A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6849110" cy="9116060"/>
          <wp:effectExtent l="0" t="0" r="8890" b="8890"/>
          <wp:wrapNone/>
          <wp:docPr id="2" name="Picture 2" descr="Valentine background and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entine background and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911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A"/>
    <w:rsid w:val="001001F5"/>
    <w:rsid w:val="00125B1F"/>
    <w:rsid w:val="001C7183"/>
    <w:rsid w:val="002358FD"/>
    <w:rsid w:val="002B71F9"/>
    <w:rsid w:val="002F1A26"/>
    <w:rsid w:val="003176DB"/>
    <w:rsid w:val="00380FB2"/>
    <w:rsid w:val="00381DA8"/>
    <w:rsid w:val="00390F85"/>
    <w:rsid w:val="00423C68"/>
    <w:rsid w:val="005A68FC"/>
    <w:rsid w:val="00635FC1"/>
    <w:rsid w:val="0069397F"/>
    <w:rsid w:val="008064A2"/>
    <w:rsid w:val="009609D3"/>
    <w:rsid w:val="00AA68BA"/>
    <w:rsid w:val="00AC327B"/>
    <w:rsid w:val="00AC4672"/>
    <w:rsid w:val="00B04C17"/>
    <w:rsid w:val="00B51EEA"/>
    <w:rsid w:val="00B96BBC"/>
    <w:rsid w:val="00BB2158"/>
    <w:rsid w:val="00C16C7A"/>
    <w:rsid w:val="00C35EF3"/>
    <w:rsid w:val="00C81FE8"/>
    <w:rsid w:val="00DA53F6"/>
    <w:rsid w:val="00EA61C6"/>
    <w:rsid w:val="00FE238F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DB"/>
    <w:rPr>
      <w:rFonts w:ascii="Book Antiqua" w:hAnsi="Book Antiqua"/>
      <w:sz w:val="24"/>
      <w:szCs w:val="24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jc w:val="center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pPr>
      <w:jc w:val="center"/>
    </w:pPr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DB"/>
    <w:rPr>
      <w:rFonts w:ascii="Book Antiqua" w:hAnsi="Book Antiqua"/>
      <w:sz w:val="24"/>
      <w:szCs w:val="24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jc w:val="center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pPr>
      <w:jc w:val="center"/>
    </w:pPr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807106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2012-01-24T18:19:00+00:00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326979</Value>
      <Value>326986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Flyer for Valentine's Day event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TP102819128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D9A876-FDD8-4C3D-8D6A-2E6CA3B7680D}"/>
</file>

<file path=customXml/itemProps2.xml><?xml version="1.0" encoding="utf-8"?>
<ds:datastoreItem xmlns:ds="http://schemas.openxmlformats.org/officeDocument/2006/customXml" ds:itemID="{F93E107B-B5C1-435E-BB4E-D87242F3EDB2}"/>
</file>

<file path=customXml/itemProps3.xml><?xml version="1.0" encoding="utf-8"?>
<ds:datastoreItem xmlns:ds="http://schemas.openxmlformats.org/officeDocument/2006/customXml" ds:itemID="{F52353CB-14FD-481C-8BFC-D00A7A7EE2EB}"/>
</file>

<file path=docProps/app.xml><?xml version="1.0" encoding="utf-8"?>
<Properties xmlns="http://schemas.openxmlformats.org/officeDocument/2006/extended-properties" xmlns:vt="http://schemas.openxmlformats.org/officeDocument/2006/docPropsVTypes">
  <Template>Flyer for Valentine's Day event.dot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Valentine's Day event</dc:title>
  <dc:creator>Tester</dc:creator>
  <cp:lastModifiedBy>Tester</cp:lastModifiedBy>
  <cp:revision>1</cp:revision>
  <cp:lastPrinted>2003-12-31T16:48:00Z</cp:lastPrinted>
  <dcterms:created xsi:type="dcterms:W3CDTF">2012-01-23T18:17:00Z</dcterms:created>
  <dcterms:modified xsi:type="dcterms:W3CDTF">2012-01-23T18:19:00Z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TC010220131033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5865600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