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tabell"/>
      </w:tblPr>
      <w:tblGrid>
        <w:gridCol w:w="15704"/>
      </w:tblGrid>
      <w:tr w:rsidR="000A0CDE" w14:paraId="6473A0C9" w14:textId="77777777" w:rsidTr="00040BED">
        <w:trPr>
          <w:trHeight w:val="1504"/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77777777" w:rsidR="000A0CDE" w:rsidRDefault="00936C03" w:rsidP="005E5CBD">
            <w:pPr>
              <w:pStyle w:val="Tittel"/>
            </w:pPr>
            <w:sdt>
              <w:sdtPr>
                <w:alias w:val="Tittel:"/>
                <w:tag w:val="Tittel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040BED">
                  <w:rPr>
                    <w:sz w:val="96"/>
                    <w:szCs w:val="94"/>
                    <w:lang w:bidi="nb-NO"/>
                  </w:rPr>
                  <w:t>Jeg vil melde meg frivillig</w:t>
                </w:r>
              </w:sdtContent>
            </w:sdt>
          </w:p>
        </w:tc>
      </w:tr>
    </w:tbl>
    <w:tbl>
      <w:tblPr>
        <w:tblStyle w:val="Oppsettstabell"/>
        <w:tblW w:w="5000" w:type="pct"/>
        <w:tblLayout w:type="fixed"/>
        <w:tblLook w:val="04A0" w:firstRow="1" w:lastRow="0" w:firstColumn="1" w:lastColumn="0" w:noHBand="0" w:noVBand="1"/>
        <w:tblDescription w:val="Titteltabell"/>
      </w:tblPr>
      <w:tblGrid>
        <w:gridCol w:w="745"/>
        <w:gridCol w:w="2131"/>
        <w:gridCol w:w="1870"/>
        <w:gridCol w:w="2014"/>
        <w:gridCol w:w="1887"/>
        <w:gridCol w:w="3119"/>
        <w:gridCol w:w="3938"/>
      </w:tblGrid>
      <w:tr w:rsidR="00670089" w14:paraId="06D35841" w14:textId="77777777" w:rsidTr="0067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Tall:"/>
            <w:tag w:val="Tall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5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Default="00D73EEF" w:rsidP="00AA6D39">
                <w:pPr>
                  <w:spacing w:line="230" w:lineRule="exact"/>
                </w:pPr>
                <w:r>
                  <w:rPr>
                    <w:lang w:bidi="nb-NO"/>
                  </w:rPr>
                  <w:t>Nei.</w:t>
                </w:r>
              </w:p>
            </w:tc>
          </w:sdtContent>
        </w:sdt>
        <w:tc>
          <w:tcPr>
            <w:tcW w:w="2131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vn på frivillig:"/>
                <w:tag w:val="Navn på frivillig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ivattelefon:"/>
                <w:tag w:val="Privattelefon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ltelefon:"/>
                <w:tag w:val="Mobiltelefon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:"/>
                <w:tag w:val="E-post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kspert-/interesseområde:"/>
                <w:tag w:val="Ekspert-/interesseområde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ger/klokkeslett tilgjengelig:"/>
                <w:tag w:val="Dager/klokkeslett tilgjengelig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3462B9F2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nil"/>
            </w:tcBorders>
          </w:tcPr>
          <w:p w14:paraId="74ED5AB3" w14:textId="77777777" w:rsidR="00D73EEF" w:rsidRDefault="00D73E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  <w:tcBorders>
              <w:top w:val="nil"/>
            </w:tcBorders>
          </w:tcPr>
          <w:p w14:paraId="50BD81DB" w14:textId="77777777" w:rsidR="00D73E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</w:tcPr>
          <w:p w14:paraId="112BA014" w14:textId="77777777" w:rsidR="00D73E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  <w:tcBorders>
              <w:top w:val="nil"/>
            </w:tcBorders>
          </w:tcPr>
          <w:p w14:paraId="51A8D9DC" w14:textId="77777777" w:rsidR="00D73E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  <w:tcBorders>
              <w:top w:val="nil"/>
            </w:tcBorders>
          </w:tcPr>
          <w:p w14:paraId="55BAA869" w14:textId="77777777" w:rsidR="00D73E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  <w:tcBorders>
              <w:top w:val="nil"/>
            </w:tcBorders>
          </w:tcPr>
          <w:p w14:paraId="74DB95AA" w14:textId="77777777" w:rsidR="00D73E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  <w:tcBorders>
              <w:top w:val="nil"/>
            </w:tcBorders>
          </w:tcPr>
          <w:p w14:paraId="27098C93" w14:textId="77777777" w:rsidR="00D73E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4C669950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4A844AE3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5039B55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50EF94E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122FBC1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4C4F2F8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14DEDC8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44BE1CE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6F6E685A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17146709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04C1770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0CFEED5B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2AE471E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18F3A84E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568C80F1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673B77C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3F65538F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79A62FD7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778641B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7493F7F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6B9DEED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24E09C0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57CE7E0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27C4AE74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46F4A93B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2D43705D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0F3A6A58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4F0E5B2E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74CCC9C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6F66B25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51D55B0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0112BD4B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0A69318F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330D251C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1A557EF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5CF46A6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27A2AC6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26BC29E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1BA172BE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1BBBB05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418AF005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009EEBA8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6BC3420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3CC9EB81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295C7FC4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5C9E5C1E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4240C38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499A5A6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7F422376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0A26B80D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0A6F8219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72DEB579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64E4CC3B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387BD53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01AF7A6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43F73F3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32FDDB7E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275752F7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5C16933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691980E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1272664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49C95A4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4C9A068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4BF9389E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65A3EE38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4FDA3F4C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02BB2E3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61E995A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591F0A0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16D17229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7C1555C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598886B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7697D170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5CF6C3D7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01C405B9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581C2BE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4BCDF2E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36EC3D31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1FF4604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7D1DAD8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7BAA8653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394AA003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7EE9635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5A94C8A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18E3D7E4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77DDF208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189B238E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12AFC1C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47B72259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57F00879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2E82009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4C5CA91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19D0DA1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7C4A5C7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4BC969F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08F20504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609C5D2D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57AD9D80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3A802A4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61E33D3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65B022C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3132DDD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07749D9B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1FCEEE6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5AEDB793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69AF61EF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084CFED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0CD86E79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6612C39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78E5609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12B6CB8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09AA077B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</w:tbl>
    <w:tbl>
      <w:tblPr>
        <w:tblStyle w:val="Rutenettabelllys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itteltabell"/>
      </w:tblPr>
      <w:tblGrid>
        <w:gridCol w:w="4747"/>
        <w:gridCol w:w="2016"/>
        <w:gridCol w:w="1884"/>
        <w:gridCol w:w="7057"/>
      </w:tblGrid>
      <w:tr w:rsidR="0052768F" w14:paraId="00F3B3F6" w14:textId="77777777" w:rsidTr="00936C03">
        <w:trPr>
          <w:tblHeader/>
        </w:trPr>
        <w:tc>
          <w:tcPr>
            <w:tcW w:w="1511" w:type="pct"/>
            <w:tcMar>
              <w:top w:w="288" w:type="dxa"/>
            </w:tcMar>
            <w:vAlign w:val="bottom"/>
          </w:tcPr>
          <w:p w14:paraId="6CA85D96" w14:textId="77777777" w:rsidR="000A0CDE" w:rsidRDefault="00936C03" w:rsidP="003A0247">
            <w:pPr>
              <w:pStyle w:val="Tabelloverskrift"/>
              <w:spacing w:line="230" w:lineRule="exact"/>
            </w:pPr>
            <w:sdt>
              <w:sdtPr>
                <w:alias w:val="Organisasjon:"/>
                <w:tag w:val="Organisasjon:"/>
                <w:id w:val="-986938957"/>
                <w:placeholder>
                  <w:docPart w:val="42C09BD6280E4443965529C4ABA5DFCF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nb-NO"/>
                  </w:rPr>
                  <w:t>Organisasjon</w:t>
                </w:r>
              </w:sdtContent>
            </w:sdt>
          </w:p>
        </w:tc>
        <w:tc>
          <w:tcPr>
            <w:tcW w:w="642" w:type="pct"/>
            <w:tcMar>
              <w:top w:w="288" w:type="dxa"/>
            </w:tcMar>
            <w:vAlign w:val="bottom"/>
          </w:tcPr>
          <w:p w14:paraId="121B45DF" w14:textId="77777777" w:rsidR="000A0CDE" w:rsidRDefault="00936C03" w:rsidP="003A0247">
            <w:pPr>
              <w:pStyle w:val="Tabelloverskrift"/>
              <w:spacing w:line="230" w:lineRule="exact"/>
            </w:pPr>
            <w:sdt>
              <w:sdtPr>
                <w:alias w:val="Klokkeslett:"/>
                <w:tag w:val="Klokkeslett:"/>
                <w:id w:val="188341365"/>
                <w:placeholder>
                  <w:docPart w:val="6240F6ABE0B1445DADB37B0A88424118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nb-NO"/>
                  </w:rPr>
                  <w:t>Klokkeslett</w:t>
                </w:r>
              </w:sdtContent>
            </w:sdt>
          </w:p>
        </w:tc>
        <w:tc>
          <w:tcPr>
            <w:tcW w:w="600" w:type="pct"/>
            <w:tcMar>
              <w:top w:w="288" w:type="dxa"/>
            </w:tcMar>
          </w:tcPr>
          <w:p w14:paraId="3B543196" w14:textId="77777777" w:rsidR="000A0CDE" w:rsidRDefault="00936C03" w:rsidP="00AA6D39">
            <w:pPr>
              <w:pStyle w:val="Tabelloverskrift"/>
              <w:spacing w:line="230" w:lineRule="exact"/>
            </w:pPr>
            <w:sdt>
              <w:sdtPr>
                <w:alias w:val="Arrangementsdato:"/>
                <w:tag w:val="Arrangementsdato:"/>
                <w:id w:val="-935676255"/>
                <w:placeholder>
                  <w:docPart w:val="12747DE831BF4766AFE8F664432F7936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nb-NO"/>
                  </w:rPr>
                  <w:t>Dato for arrangementet</w:t>
                </w:r>
              </w:sdtContent>
            </w:sdt>
          </w:p>
        </w:tc>
        <w:tc>
          <w:tcPr>
            <w:tcW w:w="2247" w:type="pct"/>
            <w:tcMar>
              <w:top w:w="288" w:type="dxa"/>
            </w:tcMar>
            <w:vAlign w:val="bottom"/>
          </w:tcPr>
          <w:p w14:paraId="27FF1C76" w14:textId="77777777" w:rsidR="000A0CDE" w:rsidRDefault="00936C03" w:rsidP="00936C03">
            <w:pPr>
              <w:pStyle w:val="Tabelloverskrift"/>
              <w:spacing w:line="230" w:lineRule="exact"/>
            </w:pPr>
            <w:sdt>
              <w:sdtPr>
                <w:alias w:val="Sted:"/>
                <w:tag w:val="Sted:"/>
                <w:id w:val="-25486089"/>
                <w:placeholder>
                  <w:docPart w:val="EF41C6BE57FA43ADB2D892B507551C74"/>
                </w:placeholder>
                <w:temporary/>
                <w:showingPlcHdr/>
                <w15:appearance w15:val="hidden"/>
              </w:sdtPr>
              <w:sdtEndPr/>
              <w:sdtContent>
                <w:r w:rsidR="002B54A0">
                  <w:rPr>
                    <w:lang w:bidi="nb-NO"/>
                  </w:rPr>
                  <w:t>Sted</w:t>
                </w:r>
              </w:sdtContent>
            </w:sdt>
          </w:p>
        </w:tc>
      </w:tr>
      <w:tr w:rsidR="0052768F" w14:paraId="4AEF0DB9" w14:textId="77777777" w:rsidTr="00936C03">
        <w:bookmarkStart w:id="0" w:name="_GoBack" w:colFirst="3" w:colLast="3" w:displacedByCustomXml="next"/>
        <w:sdt>
          <w:sdtPr>
            <w:alias w:val="Skriv inn organisasjon/arrangement:"/>
            <w:tag w:val="Skriv inn organisasjon/arrangement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11" w:type="pct"/>
                <w:vAlign w:val="bottom"/>
              </w:tcPr>
              <w:p w14:paraId="204B96B9" w14:textId="77777777" w:rsidR="000A0CDE" w:rsidRDefault="008C40D0" w:rsidP="003A0247">
                <w:pPr>
                  <w:pStyle w:val="Bunntekst"/>
                  <w:spacing w:line="230" w:lineRule="exact"/>
                </w:pPr>
                <w:r>
                  <w:rPr>
                    <w:lang w:bidi="nb-NO"/>
                  </w:rPr>
                  <w:t>Organisasjon/arrangement</w:t>
                </w:r>
              </w:p>
            </w:tc>
          </w:sdtContent>
        </w:sdt>
        <w:sdt>
          <w:sdtPr>
            <w:alias w:val="Skriv inn fra – til tid:"/>
            <w:tag w:val="Skriv inn fra – til tid:"/>
            <w:id w:val="1957909295"/>
            <w:placeholder>
              <w:docPart w:val="154085AD77F443D399760601FDFBB80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42" w:type="pct"/>
                <w:vAlign w:val="bottom"/>
              </w:tcPr>
              <w:p w14:paraId="0EE1ED16" w14:textId="77777777" w:rsidR="000A0CDE" w:rsidRDefault="008C40D0" w:rsidP="003A0247">
                <w:pPr>
                  <w:pStyle w:val="Bunntekst"/>
                  <w:spacing w:line="230" w:lineRule="exact"/>
                </w:pPr>
                <w:r>
                  <w:rPr>
                    <w:lang w:bidi="nb-NO"/>
                  </w:rPr>
                  <w:t xml:space="preserve">Fra – Til </w:t>
                </w:r>
              </w:p>
            </w:tc>
          </w:sdtContent>
        </w:sdt>
        <w:sdt>
          <w:sdtPr>
            <w:alias w:val="Skriv inn arrangementsdato:"/>
            <w:tag w:val="Skriv inn arrangementsdato:"/>
            <w:id w:val="1185405161"/>
            <w:placeholder>
              <w:docPart w:val="A741238264DA48E19E55FAC85280D3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0" w:type="pct"/>
              </w:tcPr>
              <w:p w14:paraId="0C51149D" w14:textId="77777777" w:rsidR="000A0CDE" w:rsidRDefault="002B54A0" w:rsidP="00AA6D39">
                <w:pPr>
                  <w:pStyle w:val="Bunntekst"/>
                  <w:spacing w:line="230" w:lineRule="exact"/>
                </w:pPr>
                <w:r>
                  <w:rPr>
                    <w:lang w:bidi="nb-NO"/>
                  </w:rPr>
                  <w:t>Dato for arrangementet</w:t>
                </w:r>
              </w:p>
            </w:tc>
          </w:sdtContent>
        </w:sdt>
        <w:sdt>
          <w:sdtPr>
            <w:alias w:val="Skriv inn navn på lokalet:"/>
            <w:tag w:val="Skriv inn navn på lokalet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247" w:type="pct"/>
                <w:vAlign w:val="bottom"/>
              </w:tcPr>
              <w:p w14:paraId="1D907BEE" w14:textId="77777777" w:rsidR="000A0CDE" w:rsidRDefault="008C40D0" w:rsidP="00936C03">
                <w:pPr>
                  <w:pStyle w:val="Bunntekst"/>
                  <w:spacing w:line="230" w:lineRule="exact"/>
                </w:pPr>
                <w:r>
                  <w:rPr>
                    <w:lang w:bidi="nb-NO"/>
                  </w:rPr>
                  <w:t>Lokale</w:t>
                </w:r>
              </w:p>
            </w:tc>
          </w:sdtContent>
        </w:sdt>
      </w:tr>
    </w:tbl>
    <w:tbl>
      <w:tblPr>
        <w:tblStyle w:val="Oppsettstabell"/>
        <w:tblW w:w="5000" w:type="pct"/>
        <w:tblLayout w:type="fixed"/>
        <w:tblLook w:val="04A0" w:firstRow="1" w:lastRow="0" w:firstColumn="1" w:lastColumn="0" w:noHBand="0" w:noVBand="1"/>
        <w:tblDescription w:val="Titteltabell"/>
      </w:tblPr>
      <w:tblGrid>
        <w:gridCol w:w="745"/>
        <w:gridCol w:w="2131"/>
        <w:gridCol w:w="1870"/>
        <w:gridCol w:w="2014"/>
        <w:gridCol w:w="1887"/>
        <w:gridCol w:w="3119"/>
        <w:gridCol w:w="3938"/>
      </w:tblGrid>
      <w:tr w:rsidR="00670089" w14:paraId="0E163452" w14:textId="77777777" w:rsidTr="00670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alias w:val="Tall:"/>
            <w:tag w:val="Tall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5" w:type="dxa"/>
                <w:tcBorders>
                  <w:bottom w:val="nil"/>
                </w:tcBorders>
              </w:tcPr>
              <w:p w14:paraId="4FEE5380" w14:textId="77777777" w:rsidR="00470CAB" w:rsidRDefault="00470CAB" w:rsidP="00AA6D39">
                <w:pPr>
                  <w:spacing w:line="230" w:lineRule="exact"/>
                </w:pPr>
                <w:r>
                  <w:rPr>
                    <w:lang w:bidi="nb-NO"/>
                  </w:rPr>
                  <w:t>Nei.</w:t>
                </w:r>
              </w:p>
            </w:tc>
          </w:sdtContent>
        </w:sdt>
        <w:tc>
          <w:tcPr>
            <w:tcW w:w="2131" w:type="dxa"/>
            <w:tcBorders>
              <w:bottom w:val="nil"/>
            </w:tcBorders>
          </w:tcPr>
          <w:p w14:paraId="05063D34" w14:textId="77777777" w:rsidR="00470CAB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avn på frivillig:"/>
                <w:tag w:val="Navn på frivillig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  <w:tcBorders>
              <w:bottom w:val="nil"/>
            </w:tcBorders>
          </w:tcPr>
          <w:p w14:paraId="5B66B65A" w14:textId="77777777" w:rsidR="00470CAB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rivattelefon:"/>
                <w:tag w:val="Privattelefon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  <w:tcBorders>
              <w:bottom w:val="nil"/>
            </w:tcBorders>
          </w:tcPr>
          <w:p w14:paraId="0E6E78F5" w14:textId="77777777" w:rsidR="00470CAB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Mobiltelefon:"/>
                <w:tag w:val="Mobiltelefon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  <w:tcBorders>
              <w:bottom w:val="nil"/>
            </w:tcBorders>
          </w:tcPr>
          <w:p w14:paraId="3F2315D0" w14:textId="77777777" w:rsidR="00470CAB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post:"/>
                <w:tag w:val="E-post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  <w:tcBorders>
              <w:bottom w:val="nil"/>
            </w:tcBorders>
          </w:tcPr>
          <w:p w14:paraId="400898FD" w14:textId="77777777" w:rsidR="00470CAB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kspert-/interesseområde:"/>
                <w:tag w:val="Ekspert-/interesseområde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  <w:tcBorders>
              <w:bottom w:val="nil"/>
            </w:tcBorders>
          </w:tcPr>
          <w:p w14:paraId="24E2063E" w14:textId="77777777" w:rsidR="00470CAB" w:rsidRDefault="00936C03" w:rsidP="00AA6D39">
            <w:pPr>
              <w:spacing w:line="23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ger/klokkeslett tilgjengelig:"/>
                <w:tag w:val="Dager/klokkeslett tilgjengelig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670089" w14:paraId="49AD5DBF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nil"/>
            </w:tcBorders>
          </w:tcPr>
          <w:p w14:paraId="04E1DF52" w14:textId="77777777" w:rsidR="00470CAB" w:rsidRDefault="00470CAB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  <w:tcBorders>
              <w:top w:val="nil"/>
            </w:tcBorders>
          </w:tcPr>
          <w:p w14:paraId="684102BC" w14:textId="77777777" w:rsidR="00470CAB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  <w:tcBorders>
              <w:top w:val="nil"/>
            </w:tcBorders>
          </w:tcPr>
          <w:p w14:paraId="2112DE1C" w14:textId="77777777" w:rsidR="00470CAB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  <w:tcBorders>
              <w:top w:val="nil"/>
            </w:tcBorders>
          </w:tcPr>
          <w:p w14:paraId="6BDF9CA7" w14:textId="77777777" w:rsidR="00470CAB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  <w:tcBorders>
              <w:top w:val="nil"/>
            </w:tcBorders>
          </w:tcPr>
          <w:p w14:paraId="7C89B39E" w14:textId="77777777" w:rsidR="00470CAB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  <w:tcBorders>
              <w:top w:val="nil"/>
            </w:tcBorders>
          </w:tcPr>
          <w:p w14:paraId="49BCA577" w14:textId="77777777" w:rsidR="00470CAB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  <w:tcBorders>
              <w:top w:val="nil"/>
            </w:tcBorders>
          </w:tcPr>
          <w:p w14:paraId="6524A3D0" w14:textId="77777777" w:rsidR="00470CAB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413F1D3C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1AF2338B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58B0161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764C4BD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68066EF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59DCD1B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0766A30B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078981A4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4F0A5171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2D516A87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27708DD1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23FD5D6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49F5D18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7674D57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7B2E9F8E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46ABFCB4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21A845BB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59E343E6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7EB0C55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5E8E8A71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1D61FEF9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537F5BD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57F3289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2668E86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63C6FAB8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4F87E502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2B6961E8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04DDD581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4D546FA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3B4B756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58E43BF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46DE935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344A6753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638D52B0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3FAA0EB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7A036814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6FBCD32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39FD842B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4DC428FB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79650A5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5B9AFD14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256AAC27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085B153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29495F3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7ED63CA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7BE0FE8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0191354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3AB562C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203FB429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63EBC194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666E386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2D75FDD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2297ECB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3960C029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4FB8A7A8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7A04ABC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315E910E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46EF56E5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66E56C6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0A7C83C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65D7893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18B8A1E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7E2721D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3E49D43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144801EB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13EF887A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6753613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04C69F2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52D573C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61C6E7B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26B341B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45EC460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7DE6CA07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297E59C2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6F462298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70AA071E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45E00B4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3F1E572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0A012B6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69EB2B3E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7FFC4CAE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19E16CF3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781D6A3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1B817656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50A58281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788C70B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3ECD253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5F19E894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05B45AF3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0D16A407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389F5AE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546F899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55FE43B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16799A5B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52234FBA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2FB6750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06F5B987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7311C1BD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0B4268F9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0DC1CEEF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5F2C5C52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43DEAA27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50327761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3B1A9C94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  <w:tr w:rsidR="005174EF" w14:paraId="46EFD4D3" w14:textId="77777777" w:rsidTr="0067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</w:tcPr>
          <w:p w14:paraId="1BDB28C4" w14:textId="77777777" w:rsidR="005174EF" w:rsidRDefault="005174EF" w:rsidP="00AA6D39">
            <w:pPr>
              <w:pStyle w:val="Radoverskrift"/>
              <w:spacing w:line="230" w:lineRule="exact"/>
            </w:pPr>
          </w:p>
        </w:tc>
        <w:tc>
          <w:tcPr>
            <w:tcW w:w="2131" w:type="dxa"/>
          </w:tcPr>
          <w:p w14:paraId="41B7ADF0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navn på frivillig:"/>
                <w:tag w:val="Skriv inn navn på frivillig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Navn på frivillig</w:t>
                </w:r>
              </w:sdtContent>
            </w:sdt>
          </w:p>
        </w:tc>
        <w:tc>
          <w:tcPr>
            <w:tcW w:w="1870" w:type="dxa"/>
          </w:tcPr>
          <w:p w14:paraId="3E9895A5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privattelefon:"/>
                <w:tag w:val="Skriv inn privattelefon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(hjem)</w:t>
                </w:r>
              </w:sdtContent>
            </w:sdt>
          </w:p>
        </w:tc>
        <w:tc>
          <w:tcPr>
            <w:tcW w:w="2014" w:type="dxa"/>
          </w:tcPr>
          <w:p w14:paraId="7EB1C363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mobiltelefon:"/>
                <w:tag w:val="Skriv inn mobiltelefon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Telefon (mobil)</w:t>
                </w:r>
              </w:sdtContent>
            </w:sdt>
          </w:p>
        </w:tc>
        <w:tc>
          <w:tcPr>
            <w:tcW w:w="1887" w:type="dxa"/>
          </w:tcPr>
          <w:p w14:paraId="04A1B51D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-post:"/>
                <w:tag w:val="Skriv inn e-post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E-post</w:t>
                </w:r>
              </w:sdtContent>
            </w:sdt>
          </w:p>
        </w:tc>
        <w:tc>
          <w:tcPr>
            <w:tcW w:w="3119" w:type="dxa"/>
          </w:tcPr>
          <w:p w14:paraId="4AADCEA9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ekspert-/interesseområde:"/>
                <w:tag w:val="Skriv inn ekspert-/interesseområde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Ekspert-/interesseområde</w:t>
                </w:r>
              </w:sdtContent>
            </w:sdt>
          </w:p>
        </w:tc>
        <w:tc>
          <w:tcPr>
            <w:tcW w:w="3938" w:type="dxa"/>
          </w:tcPr>
          <w:p w14:paraId="08DDFAEC" w14:textId="77777777" w:rsidR="005174EF" w:rsidRDefault="00936C03" w:rsidP="00AA6D39">
            <w:pPr>
              <w:spacing w:line="23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dager/klokkeslett tilgjengelig:"/>
                <w:tag w:val="Skriv inn dager/klokkeslett tilgjengelig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nb-NO"/>
                  </w:rPr>
                  <w:t>Dager/klokkeslett tilgjengelig</w:t>
                </w:r>
              </w:sdtContent>
            </w:sdt>
          </w:p>
        </w:tc>
      </w:tr>
    </w:tbl>
    <w:p w14:paraId="79C4791E" w14:textId="77777777" w:rsidR="00470CAB" w:rsidRDefault="00470CAB" w:rsidP="00AA6D39">
      <w:pPr>
        <w:pStyle w:val="Ingenmellomrom"/>
        <w:spacing w:line="230" w:lineRule="exact"/>
      </w:pPr>
    </w:p>
    <w:sectPr w:rsidR="00470CAB" w:rsidSect="00ED3FE9">
      <w:footerReference w:type="default" r:id="rId11"/>
      <w:pgSz w:w="16838" w:h="11906" w:orient="landscape" w:code="9"/>
      <w:pgMar w:top="567" w:right="567" w:bottom="567" w:left="567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1B13" w14:textId="77777777" w:rsidR="0099000F" w:rsidRDefault="0099000F" w:rsidP="00D9076A">
      <w:pPr>
        <w:spacing w:before="0" w:after="0"/>
      </w:pPr>
      <w:r>
        <w:separator/>
      </w:r>
    </w:p>
    <w:p w14:paraId="7C61669D" w14:textId="77777777" w:rsidR="0099000F" w:rsidRDefault="0099000F"/>
  </w:endnote>
  <w:endnote w:type="continuationSeparator" w:id="0">
    <w:p w14:paraId="0E5CF4A3" w14:textId="77777777" w:rsidR="0099000F" w:rsidRDefault="0099000F" w:rsidP="00D9076A">
      <w:pPr>
        <w:spacing w:before="0" w:after="0"/>
      </w:pPr>
      <w:r>
        <w:continuationSeparator/>
      </w:r>
    </w:p>
    <w:p w14:paraId="1F21CAE9" w14:textId="77777777" w:rsidR="0099000F" w:rsidRDefault="00990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6297" w14:textId="4525DFD1" w:rsidR="001A6249" w:rsidRDefault="008C40D0" w:rsidP="005174EF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936C03">
      <w:rPr>
        <w:noProof/>
        <w:lang w:bidi="nb-NO"/>
      </w:rPr>
      <w:t>2</w:t>
    </w:r>
    <w:r>
      <w:rPr>
        <w:noProof/>
        <w:lang w:bidi="nb-NO"/>
      </w:rPr>
      <w:fldChar w:fldCharType="end"/>
    </w:r>
    <w:r>
      <w:rPr>
        <w:noProof/>
        <w:lang w:bidi="nb-NO"/>
      </w:rPr>
      <w:t xml:space="preserve"> av </w:t>
    </w:r>
    <w:r>
      <w:rPr>
        <w:noProof/>
        <w:lang w:bidi="nb-NO"/>
      </w:rPr>
      <w:fldChar w:fldCharType="begin"/>
    </w:r>
    <w:r>
      <w:rPr>
        <w:noProof/>
        <w:lang w:bidi="nb-NO"/>
      </w:rPr>
      <w:instrText xml:space="preserve"> NUMPAGES  \* MERGEFORMAT </w:instrText>
    </w:r>
    <w:r>
      <w:rPr>
        <w:noProof/>
        <w:lang w:bidi="nb-NO"/>
      </w:rPr>
      <w:fldChar w:fldCharType="separate"/>
    </w:r>
    <w:r w:rsidR="00936C03"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A0DD" w14:textId="77777777" w:rsidR="0099000F" w:rsidRDefault="0099000F" w:rsidP="00D9076A">
      <w:pPr>
        <w:spacing w:before="0" w:after="0"/>
      </w:pPr>
      <w:r>
        <w:separator/>
      </w:r>
    </w:p>
    <w:p w14:paraId="0CFC386C" w14:textId="77777777" w:rsidR="0099000F" w:rsidRDefault="0099000F"/>
  </w:footnote>
  <w:footnote w:type="continuationSeparator" w:id="0">
    <w:p w14:paraId="70104D13" w14:textId="77777777" w:rsidR="0099000F" w:rsidRDefault="0099000F" w:rsidP="00D9076A">
      <w:pPr>
        <w:spacing w:before="0" w:after="0"/>
      </w:pPr>
      <w:r>
        <w:continuationSeparator/>
      </w:r>
    </w:p>
    <w:p w14:paraId="3C69D780" w14:textId="77777777" w:rsidR="0099000F" w:rsidRDefault="009900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adoverskrift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E"/>
    <w:rsid w:val="00005304"/>
    <w:rsid w:val="00040BED"/>
    <w:rsid w:val="000A0CDE"/>
    <w:rsid w:val="00114CF3"/>
    <w:rsid w:val="001A6249"/>
    <w:rsid w:val="001F4AB5"/>
    <w:rsid w:val="002654ED"/>
    <w:rsid w:val="002B54A0"/>
    <w:rsid w:val="00392FE2"/>
    <w:rsid w:val="003A0247"/>
    <w:rsid w:val="003C371D"/>
    <w:rsid w:val="003C7729"/>
    <w:rsid w:val="00470CAB"/>
    <w:rsid w:val="005174EF"/>
    <w:rsid w:val="0052768F"/>
    <w:rsid w:val="00565BFC"/>
    <w:rsid w:val="005E5CBD"/>
    <w:rsid w:val="00670089"/>
    <w:rsid w:val="00765E19"/>
    <w:rsid w:val="00770691"/>
    <w:rsid w:val="007C2292"/>
    <w:rsid w:val="007C45D3"/>
    <w:rsid w:val="008328F2"/>
    <w:rsid w:val="008C40D0"/>
    <w:rsid w:val="008D623D"/>
    <w:rsid w:val="00936C03"/>
    <w:rsid w:val="00951925"/>
    <w:rsid w:val="0099000F"/>
    <w:rsid w:val="009A1090"/>
    <w:rsid w:val="009F4905"/>
    <w:rsid w:val="00A70BC7"/>
    <w:rsid w:val="00AA6D39"/>
    <w:rsid w:val="00C273D7"/>
    <w:rsid w:val="00CC008E"/>
    <w:rsid w:val="00CC1066"/>
    <w:rsid w:val="00D73EEF"/>
    <w:rsid w:val="00D9076A"/>
    <w:rsid w:val="00E7457F"/>
    <w:rsid w:val="00E76F85"/>
    <w:rsid w:val="00EA3464"/>
    <w:rsid w:val="00ED3FE9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7D3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92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4"/>
    <w:qFormat/>
    <w:pPr>
      <w:spacing w:after="0"/>
    </w:pPr>
  </w:style>
  <w:style w:type="paragraph" w:customStyle="1" w:styleId="Tabelloverskrift">
    <w:name w:val="Tabelloverskrift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Radoverskrift">
    <w:name w:val="Radoverskrift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Bunntekst">
    <w:name w:val="footer"/>
    <w:basedOn w:val="Normal"/>
    <w:link w:val="BunntekstTegn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174EF"/>
    <w:rPr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1328A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F1328A"/>
  </w:style>
  <w:style w:type="paragraph" w:styleId="Bibliografi">
    <w:name w:val="Bibliography"/>
    <w:basedOn w:val="Normal"/>
    <w:next w:val="Normal"/>
    <w:uiPriority w:val="37"/>
    <w:semiHidden/>
    <w:unhideWhenUsed/>
    <w:rsid w:val="00770691"/>
  </w:style>
  <w:style w:type="paragraph" w:styleId="Blokkteks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77069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70691"/>
  </w:style>
  <w:style w:type="paragraph" w:styleId="Brdtekst2">
    <w:name w:val="Body Text 2"/>
    <w:basedOn w:val="Normal"/>
    <w:link w:val="Brdtekst2Tegn"/>
    <w:uiPriority w:val="99"/>
    <w:semiHidden/>
    <w:unhideWhenUsed/>
    <w:rsid w:val="0077069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70691"/>
  </w:style>
  <w:style w:type="paragraph" w:styleId="Brdtekst3">
    <w:name w:val="Body Text 3"/>
    <w:basedOn w:val="Normal"/>
    <w:link w:val="Brdtekst3Tegn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770691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70691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770691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70691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70691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70691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770691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770691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770691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770691"/>
  </w:style>
  <w:style w:type="table" w:styleId="Fargeriktrutenett">
    <w:name w:val="Colorful Grid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770691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0691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0691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06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0691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70691"/>
  </w:style>
  <w:style w:type="character" w:customStyle="1" w:styleId="DatoTegn">
    <w:name w:val="Dato Tegn"/>
    <w:basedOn w:val="Standardskriftforavsnitt"/>
    <w:link w:val="Dato"/>
    <w:uiPriority w:val="99"/>
    <w:semiHidden/>
    <w:rsid w:val="00770691"/>
  </w:style>
  <w:style w:type="paragraph" w:styleId="Dokumentkart">
    <w:name w:val="Document Map"/>
    <w:basedOn w:val="Normal"/>
    <w:link w:val="DokumentkartTegn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77069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770691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770691"/>
  </w:style>
  <w:style w:type="character" w:styleId="Utheving">
    <w:name w:val="Emphasis"/>
    <w:basedOn w:val="Standardskriftforavsnitt"/>
    <w:uiPriority w:val="20"/>
    <w:semiHidden/>
    <w:unhideWhenUsed/>
    <w:qFormat/>
    <w:rsid w:val="00770691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77069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70691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77069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70691"/>
    <w:rPr>
      <w:szCs w:val="20"/>
    </w:rPr>
  </w:style>
  <w:style w:type="table" w:styleId="Rutenettabelllys1">
    <w:name w:val="Grid Table 1 Light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Rutenettabell3">
    <w:name w:val="Grid Table 3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770691"/>
  </w:style>
  <w:style w:type="paragraph" w:styleId="HTML-adresse">
    <w:name w:val="HTML Address"/>
    <w:basedOn w:val="Normal"/>
    <w:link w:val="HTML-adresseTegn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70691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770691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770691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70691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77069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70691"/>
    <w:rPr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770691"/>
  </w:style>
  <w:style w:type="paragraph" w:styleId="Liste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l2">
    <w:name w:val="List Table 2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l3">
    <w:name w:val="List Table 3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770691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70691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70691"/>
  </w:style>
  <w:style w:type="character" w:styleId="Sidetall">
    <w:name w:val="page number"/>
    <w:basedOn w:val="Standardskriftforavsnitt"/>
    <w:uiPriority w:val="99"/>
    <w:semiHidden/>
    <w:unhideWhenUsed/>
    <w:rsid w:val="00770691"/>
  </w:style>
  <w:style w:type="table" w:styleId="Vanligtabell1">
    <w:name w:val="Plain Table 1"/>
    <w:basedOn w:val="Vanligtabel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70691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770691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77069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770691"/>
  </w:style>
  <w:style w:type="paragraph" w:styleId="Underskrift">
    <w:name w:val="Signature"/>
    <w:basedOn w:val="Normal"/>
    <w:link w:val="UnderskriftTegn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770691"/>
  </w:style>
  <w:style w:type="character" w:styleId="Sterk">
    <w:name w:val="Strong"/>
    <w:basedOn w:val="Standardskriftforavsnitt"/>
    <w:uiPriority w:val="22"/>
    <w:semiHidden/>
    <w:unhideWhenUsed/>
    <w:qFormat/>
    <w:rsid w:val="00770691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70691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70691"/>
  </w:style>
  <w:style w:type="paragraph" w:styleId="INNH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Oppsettstabell">
    <w:name w:val="Oppsettstabell"/>
    <w:basedOn w:val="Vanligtabel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856CE0" w:rsidRDefault="00BF30D8" w:rsidP="00BF30D8">
          <w:pPr>
            <w:pStyle w:val="FC7BB206D0F542A8815D5487A5A533D02"/>
          </w:pPr>
          <w:r>
            <w:rPr>
              <w:lang w:bidi="nb-NO"/>
            </w:rPr>
            <w:t>Organisasjon/arrangement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856CE0" w:rsidRDefault="00BF30D8" w:rsidP="00BF30D8">
          <w:pPr>
            <w:pStyle w:val="154085AD77F443D399760601FDFBB80C2"/>
          </w:pPr>
          <w:r>
            <w:rPr>
              <w:lang w:bidi="nb-NO"/>
            </w:rPr>
            <w:t xml:space="preserve">Fra – Til 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856CE0" w:rsidRDefault="00BF30D8" w:rsidP="00BF30D8">
          <w:pPr>
            <w:pStyle w:val="9F3D66E4BE194684B4C70613FB9616C42"/>
          </w:pPr>
          <w:r>
            <w:rPr>
              <w:lang w:bidi="nb-NO"/>
            </w:rPr>
            <w:t>Lokale</w:t>
          </w:r>
        </w:p>
      </w:docPartBody>
    </w:docPart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BF30D8" w:rsidP="00BF30D8">
          <w:pPr>
            <w:pStyle w:val="6C82992558584BF5ADEB79333610FC452"/>
          </w:pPr>
          <w:r w:rsidRPr="00040BED">
            <w:rPr>
              <w:sz w:val="96"/>
              <w:szCs w:val="94"/>
              <w:lang w:bidi="nb-NO"/>
            </w:rPr>
            <w:t>Jeg vil melde meg frivillig</w:t>
          </w:r>
        </w:p>
      </w:docPartBody>
    </w:docPart>
    <w:docPart>
      <w:docPartPr>
        <w:name w:val="42C09BD6280E4443965529C4ABA5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C874-A563-4500-8FAC-B83DAFB0DAE7}"/>
      </w:docPartPr>
      <w:docPartBody>
        <w:p w:rsidR="000E231F" w:rsidRDefault="00BF30D8" w:rsidP="00BF30D8">
          <w:pPr>
            <w:pStyle w:val="42C09BD6280E4443965529C4ABA5DFCF2"/>
          </w:pPr>
          <w:r>
            <w:rPr>
              <w:lang w:bidi="nb-NO"/>
            </w:rPr>
            <w:t>Organisasjon</w:t>
          </w:r>
        </w:p>
      </w:docPartBody>
    </w:docPart>
    <w:docPart>
      <w:docPartPr>
        <w:name w:val="6240F6ABE0B1445DADB37B0A884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66B5-89E0-47C3-8E30-A9C5F7E12291}"/>
      </w:docPartPr>
      <w:docPartBody>
        <w:p w:rsidR="000E231F" w:rsidRDefault="00BF30D8" w:rsidP="00BF30D8">
          <w:pPr>
            <w:pStyle w:val="6240F6ABE0B1445DADB37B0A884241182"/>
          </w:pPr>
          <w:r>
            <w:rPr>
              <w:lang w:bidi="nb-NO"/>
            </w:rPr>
            <w:t>Klokkeslett</w:t>
          </w:r>
        </w:p>
      </w:docPartBody>
    </w:docPart>
    <w:docPart>
      <w:docPartPr>
        <w:name w:val="12747DE831BF4766AFE8F664432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3E27-B90F-400E-AC3E-18049C64AECB}"/>
      </w:docPartPr>
      <w:docPartBody>
        <w:p w:rsidR="000E231F" w:rsidRDefault="00BF30D8" w:rsidP="00BF30D8">
          <w:pPr>
            <w:pStyle w:val="12747DE831BF4766AFE8F664432F79362"/>
          </w:pPr>
          <w:r>
            <w:rPr>
              <w:lang w:bidi="nb-NO"/>
            </w:rPr>
            <w:t>Dato for arrangementet</w:t>
          </w:r>
        </w:p>
      </w:docPartBody>
    </w:docPart>
    <w:docPart>
      <w:docPartPr>
        <w:name w:val="EF41C6BE57FA43ADB2D892B5075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E31-CB19-4EA3-BB7D-0B2FC9F843B2}"/>
      </w:docPartPr>
      <w:docPartBody>
        <w:p w:rsidR="000E231F" w:rsidRDefault="00BF30D8" w:rsidP="00BF30D8">
          <w:pPr>
            <w:pStyle w:val="EF41C6BE57FA43ADB2D892B507551C742"/>
          </w:pPr>
          <w:r>
            <w:rPr>
              <w:lang w:bidi="nb-NO"/>
            </w:rPr>
            <w:t>Sted</w:t>
          </w:r>
        </w:p>
      </w:docPartBody>
    </w:docPart>
    <w:docPart>
      <w:docPartPr>
        <w:name w:val="A741238264DA48E19E55FAC85280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26C-2A19-47F5-A617-E5477E40D1A7}"/>
      </w:docPartPr>
      <w:docPartBody>
        <w:p w:rsidR="000E231F" w:rsidRDefault="00BF30D8" w:rsidP="00BF30D8">
          <w:pPr>
            <w:pStyle w:val="A741238264DA48E19E55FAC85280D33B2"/>
          </w:pPr>
          <w:r>
            <w:rPr>
              <w:lang w:bidi="nb-NO"/>
            </w:rPr>
            <w:t>Dato for arrangementet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BF30D8" w:rsidP="00BF30D8">
          <w:pPr>
            <w:pStyle w:val="34C7C67ECE5D4EFA89C12B6266A8A27A7"/>
          </w:pPr>
          <w:r>
            <w:rPr>
              <w:lang w:bidi="nb-NO"/>
            </w:rPr>
            <w:t>Nei.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BF30D8" w:rsidP="00BF30D8">
          <w:pPr>
            <w:pStyle w:val="3A86B7945F0240538A7443B99F5647F37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BF30D8" w:rsidP="00BF30D8">
          <w:pPr>
            <w:pStyle w:val="67C12A43AEE34F1D82A7F6E24C5D10B07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BF30D8" w:rsidP="00BF30D8">
          <w:pPr>
            <w:pStyle w:val="EA2A7ADAD75B4129A1B2D4D017B834EB7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BF30D8" w:rsidP="00BF30D8">
          <w:pPr>
            <w:pStyle w:val="C68F0D530C0C4FA9ABA185F9DEBAF6857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BF30D8" w:rsidP="00BF30D8">
          <w:pPr>
            <w:pStyle w:val="6085E70E33244245B1E387108EDA024C7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BF30D8" w:rsidP="00BF30D8">
          <w:pPr>
            <w:pStyle w:val="EE128E19C5544D7A96C9D988B1FF0B107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BF30D8" w:rsidP="00BF30D8">
          <w:pPr>
            <w:pStyle w:val="6528BEA7F73D4E76AD1488BF901FE1A1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BF30D8" w:rsidP="00BF30D8">
          <w:pPr>
            <w:pStyle w:val="989CBC7EF05B4BD390A2C4936F0AF7A0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BF30D8" w:rsidP="00BF30D8">
          <w:pPr>
            <w:pStyle w:val="051CC1E813D342A18FFDFF2D6B495879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BF30D8" w:rsidP="00BF30D8">
          <w:pPr>
            <w:pStyle w:val="0649864806F04B9D8034BDD1E9DB82B7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BF30D8" w:rsidP="00BF30D8">
          <w:pPr>
            <w:pStyle w:val="7B5DFB60001F49EDAA3B703D314D232A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BF30D8" w:rsidP="00BF30D8">
          <w:pPr>
            <w:pStyle w:val="B0608CFFDFCF4AF4A40DEB3B3A3E63FE6"/>
          </w:pPr>
          <w:r>
            <w:rPr>
              <w:lang w:bidi="nb-NO"/>
            </w:rPr>
            <w:t>Nei.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BF30D8" w:rsidP="00BF30D8">
          <w:pPr>
            <w:pStyle w:val="6220D3C4A10F4093800D58F588E3BF1F6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BF30D8" w:rsidP="00BF30D8">
          <w:pPr>
            <w:pStyle w:val="CDDD24077532456BA6755A4A2F5702D66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BF30D8" w:rsidP="00BF30D8">
          <w:pPr>
            <w:pStyle w:val="50F614EFD2684A54B77EB3AB70DE84D36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BF30D8" w:rsidP="00BF30D8">
          <w:pPr>
            <w:pStyle w:val="2878EDDC018C4925803C706A0863EDD66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BF30D8" w:rsidP="00BF30D8">
          <w:pPr>
            <w:pStyle w:val="D41FBA01D64449009939754BB66F778C6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BF30D8" w:rsidP="00BF30D8">
          <w:pPr>
            <w:pStyle w:val="CE0192BBAB9C45E6A7012F5DE956FB416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BF30D8" w:rsidP="00BF30D8">
          <w:pPr>
            <w:pStyle w:val="8393E13CF62A42929016305008EC0486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BF30D8" w:rsidP="00BF30D8">
          <w:pPr>
            <w:pStyle w:val="146DC813FC0044CF8288EF9FA00FC48A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BF30D8" w:rsidP="00BF30D8">
          <w:pPr>
            <w:pStyle w:val="E5C8E9971EA54BA7994A0A27DD514304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BF30D8" w:rsidP="00BF30D8">
          <w:pPr>
            <w:pStyle w:val="EDDB4572123542E08F87D0C750E6561C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BF30D8" w:rsidP="00BF30D8">
          <w:pPr>
            <w:pStyle w:val="C271A5A2E31549CBB6545E7FE6498711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BF30D8" w:rsidP="00BF30D8">
          <w:pPr>
            <w:pStyle w:val="CC7EE9D591F24C3896362FBAD940972B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BF30D8" w:rsidP="00BF30D8">
          <w:pPr>
            <w:pStyle w:val="99BF15F1019F40128548D25D89DADE0A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BF30D8" w:rsidP="00BF30D8">
          <w:pPr>
            <w:pStyle w:val="C8205B3A0D824E87BC5068EDD955E89D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BF30D8" w:rsidP="00BF30D8">
          <w:pPr>
            <w:pStyle w:val="EE0209C474DD4CDC824C40ECBD8A9561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BF30D8" w:rsidP="00BF30D8">
          <w:pPr>
            <w:pStyle w:val="329F410D40DC45D59E63B72254DE2B0F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BF30D8" w:rsidP="00BF30D8">
          <w:pPr>
            <w:pStyle w:val="1CDE245171D144008A290B11260C2D54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BF30D8" w:rsidP="00BF30D8">
          <w:pPr>
            <w:pStyle w:val="29DB2CE2277F405EBED18D8576171EF1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BF30D8" w:rsidP="00BF30D8">
          <w:pPr>
            <w:pStyle w:val="8C61E80FF217431587FDF056EEFF5C53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BF30D8" w:rsidP="00BF30D8">
          <w:pPr>
            <w:pStyle w:val="07FD1BA21BCC4B37B564AA1E56435B3B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BF30D8" w:rsidP="00BF30D8">
          <w:pPr>
            <w:pStyle w:val="14D3B9EEA1A14A8B905E5D639CD39053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BF30D8" w:rsidP="00BF30D8">
          <w:pPr>
            <w:pStyle w:val="723E8FDB8D904A89A97503F3C4166368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BF30D8" w:rsidP="00BF30D8">
          <w:pPr>
            <w:pStyle w:val="ADD5C4F3184B44B29B285625E119B7E4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BF30D8" w:rsidP="00BF30D8">
          <w:pPr>
            <w:pStyle w:val="4E3F264B57534D77BEF0670D1490EBFF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BF30D8" w:rsidP="00BF30D8">
          <w:pPr>
            <w:pStyle w:val="75A80A159B4B49BD90FCD954A2FFFB09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BF30D8" w:rsidP="00BF30D8">
          <w:pPr>
            <w:pStyle w:val="F6917A80FA5843229A78DD6E8C7D8939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BF30D8" w:rsidP="00BF30D8">
          <w:pPr>
            <w:pStyle w:val="B0962F266DD247CF8151F7F880F04B6D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BF30D8" w:rsidP="00BF30D8">
          <w:pPr>
            <w:pStyle w:val="B7880A1658344A64B9E87F6838B5D3AC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BF30D8" w:rsidP="00BF30D8">
          <w:pPr>
            <w:pStyle w:val="20799ED8C58F4AA79EE5DDE700D0CEF1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BF30D8" w:rsidP="00BF30D8">
          <w:pPr>
            <w:pStyle w:val="47B2014A5FEE4FEF9D4783268925E300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BF30D8" w:rsidP="00BF30D8">
          <w:pPr>
            <w:pStyle w:val="CF2BDCEE64984BE2A86861B23D299F38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BF30D8" w:rsidP="00BF30D8">
          <w:pPr>
            <w:pStyle w:val="557409384E0A43EBBD0B691CBEE35C0B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BF30D8" w:rsidP="00BF30D8">
          <w:pPr>
            <w:pStyle w:val="45DBE25950704AF9AD5B1A2BF4DF4EF0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BF30D8" w:rsidP="00BF30D8">
          <w:pPr>
            <w:pStyle w:val="76C940DAE8234557AD859885024CE401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BF30D8" w:rsidP="00BF30D8">
          <w:pPr>
            <w:pStyle w:val="58A13B1468994420A85D508DA33BEE51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BF30D8" w:rsidP="00BF30D8">
          <w:pPr>
            <w:pStyle w:val="3029850ECC0D433484CB5830366B0AEA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BF30D8" w:rsidP="00BF30D8">
          <w:pPr>
            <w:pStyle w:val="AFB77F2D63774EB599678DA62BE7F3D9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BF30D8" w:rsidP="00BF30D8">
          <w:pPr>
            <w:pStyle w:val="7BB0592DFB7C42E487E791EC7FC7D07E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BF30D8" w:rsidP="00BF30D8">
          <w:pPr>
            <w:pStyle w:val="E2E6554F7EFA4029BE53CDD5BC573B1E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BF30D8" w:rsidP="00BF30D8">
          <w:pPr>
            <w:pStyle w:val="C358A77AFB98488593558DD3B571C2C7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BF30D8" w:rsidP="00BF30D8">
          <w:pPr>
            <w:pStyle w:val="9B659DE2249A48ECABD3180D7CC16A1E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BF30D8" w:rsidP="00BF30D8">
          <w:pPr>
            <w:pStyle w:val="0E6578D526CC46128E44FD450375595E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BF30D8" w:rsidP="00BF30D8">
          <w:pPr>
            <w:pStyle w:val="12477687487E4E5FB50DB9F50263A43B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BF30D8" w:rsidP="00BF30D8">
          <w:pPr>
            <w:pStyle w:val="6A103BD7D3FD4834A6FCBC0606FD139B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BF30D8" w:rsidP="00BF30D8">
          <w:pPr>
            <w:pStyle w:val="9C79B46CB8944DAF917B65FAD3070241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BF30D8" w:rsidP="00BF30D8">
          <w:pPr>
            <w:pStyle w:val="AA8D372ACC3B4140846B8BB3196EF7F6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BF30D8" w:rsidP="00BF30D8">
          <w:pPr>
            <w:pStyle w:val="F9E1FCD674DB4E508FF5D3A433B17573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BF30D8" w:rsidP="00BF30D8">
          <w:pPr>
            <w:pStyle w:val="3C629AAA9E3B428483F5B3EE77441EA9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BF30D8" w:rsidP="00BF30D8">
          <w:pPr>
            <w:pStyle w:val="E5A59C62755E4A35BEF20D157F453D3D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BF30D8" w:rsidP="00BF30D8">
          <w:pPr>
            <w:pStyle w:val="205530643F18478A81900E54E6BD0F46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BF30D8" w:rsidP="00BF30D8">
          <w:pPr>
            <w:pStyle w:val="EC4194134CD84D878FA1D8C0BFD213CF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BF30D8" w:rsidP="00BF30D8">
          <w:pPr>
            <w:pStyle w:val="02981913A4CE464AB19B9E3E77A28E90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BF30D8" w:rsidP="00BF30D8">
          <w:pPr>
            <w:pStyle w:val="26AE40C6D6AC42E292408E3376E3E3A9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BF30D8" w:rsidP="00BF30D8">
          <w:pPr>
            <w:pStyle w:val="BAAD2C910339459A8B1CB4E794310082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BF30D8" w:rsidP="00BF30D8">
          <w:pPr>
            <w:pStyle w:val="5DDF92CE561D4489A7F3E2E3B20658EF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BF30D8" w:rsidP="00BF30D8">
          <w:pPr>
            <w:pStyle w:val="81EA2BC75A294311AA20A059C44D1D38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BF30D8" w:rsidP="00BF30D8">
          <w:pPr>
            <w:pStyle w:val="538E089BBA0441F88EDCBC084D44D3EA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BF30D8" w:rsidP="00BF30D8">
          <w:pPr>
            <w:pStyle w:val="377CBD321DBD4A758B4E557EF93190AB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BF30D8" w:rsidP="00BF30D8">
          <w:pPr>
            <w:pStyle w:val="D2CFF24DCA9C4480B3DD34DAC278815E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BF30D8" w:rsidP="00BF30D8">
          <w:pPr>
            <w:pStyle w:val="1724DE1206DF41E6B0E7AF613F685D08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BF30D8" w:rsidP="00BF30D8">
          <w:pPr>
            <w:pStyle w:val="E62B711BA8E642E28A6BA1A894E3AE02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BF30D8" w:rsidP="00BF30D8">
          <w:pPr>
            <w:pStyle w:val="C134370007224513818F051465FC893D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BF30D8" w:rsidP="00BF30D8">
          <w:pPr>
            <w:pStyle w:val="06F05472550149A1B7090C2E5FBBC637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BF30D8" w:rsidP="00BF30D8">
          <w:pPr>
            <w:pStyle w:val="2F01BACA2A364672B915DEEA95BD4744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BF30D8" w:rsidP="00BF30D8">
          <w:pPr>
            <w:pStyle w:val="308F97BE537C4F229C67AE3D0DC00BFD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BF30D8" w:rsidP="00BF30D8">
          <w:pPr>
            <w:pStyle w:val="8A6CA94EDECD4D8489F1264AA1AF9463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BF30D8" w:rsidP="00BF30D8">
          <w:pPr>
            <w:pStyle w:val="20CF223C04CF490DA70A74902CEF20FE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BF30D8" w:rsidP="00BF30D8">
          <w:pPr>
            <w:pStyle w:val="800621F57AA54A2B843F1E803012A7B5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BF30D8" w:rsidP="00BF30D8">
          <w:pPr>
            <w:pStyle w:val="DDE3DCEC25034F678A6FCF456EA94FE3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BF30D8" w:rsidP="00BF30D8">
          <w:pPr>
            <w:pStyle w:val="88187E75D81E485BA76EF04B6F62238E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BF30D8" w:rsidP="00BF30D8">
          <w:pPr>
            <w:pStyle w:val="4A48BEB584CE49A287D057A8F6564DEB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BF30D8" w:rsidP="00BF30D8">
          <w:pPr>
            <w:pStyle w:val="99BF14E53F9F435D87AE506FF452C1FF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BF30D8" w:rsidP="00BF30D8">
          <w:pPr>
            <w:pStyle w:val="73EC38AFB7CA44E9AB6893FC1DD87950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BF30D8" w:rsidP="00BF30D8">
          <w:pPr>
            <w:pStyle w:val="CD75EF4AD9F94C889A1E5675E6B3803E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BF30D8" w:rsidP="00BF30D8">
          <w:pPr>
            <w:pStyle w:val="B2B239A077C7489E881BC4B9353C86E3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BF30D8" w:rsidP="00BF30D8">
          <w:pPr>
            <w:pStyle w:val="57A998D3075545FBBF360C8B7398F5B8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BF30D8" w:rsidP="00BF30D8">
          <w:pPr>
            <w:pStyle w:val="AC569D06CED641549C905E7BDBE69DDD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BF30D8" w:rsidP="00BF30D8">
          <w:pPr>
            <w:pStyle w:val="984E89342ECE4D1CBA1FB30D8BA3E96F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BF30D8" w:rsidP="00BF30D8">
          <w:pPr>
            <w:pStyle w:val="25560239893046FCAABD4C27C5079E6C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BF30D8" w:rsidP="00BF30D8">
          <w:pPr>
            <w:pStyle w:val="97D37AF2F2CA46D4A5B011F9372277D5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BF30D8" w:rsidP="00BF30D8">
          <w:pPr>
            <w:pStyle w:val="33612D862EFD41CEB5EA4173F7327FE3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BF30D8" w:rsidP="00BF30D8">
          <w:pPr>
            <w:pStyle w:val="E4F91859E7CF46B0A568C09640A90520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BF30D8" w:rsidP="00BF30D8">
          <w:pPr>
            <w:pStyle w:val="6CF8493EE9E742B4901FF086E1F6EB2E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BF30D8" w:rsidP="00BF30D8">
          <w:pPr>
            <w:pStyle w:val="1C4E5D36FE81492EA4C2CA75D4F98374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BF30D8" w:rsidP="00BF30D8">
          <w:pPr>
            <w:pStyle w:val="A00DA6A8C0784245805FD21DF9C226B6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BF30D8" w:rsidP="00BF30D8">
          <w:pPr>
            <w:pStyle w:val="90886263F1644872A16FBB8977563CEF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BF30D8" w:rsidP="00BF30D8">
          <w:pPr>
            <w:pStyle w:val="C9C284D486804BB68A9B1B77F6031A99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BF30D8" w:rsidP="00BF30D8">
          <w:pPr>
            <w:pStyle w:val="CCE7F190322A44D9A88CA3912837EFD4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BF30D8" w:rsidP="00BF30D8">
          <w:pPr>
            <w:pStyle w:val="BAE3AD1F99654E168C2EBC660591B48E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BF30D8" w:rsidP="00BF30D8">
          <w:pPr>
            <w:pStyle w:val="E24DA28F738C414FBA8F6136090A8833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BF30D8" w:rsidP="00BF30D8">
          <w:pPr>
            <w:pStyle w:val="1E0E2AF37E95485A8FA6E8A23B48A8C2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BF30D8" w:rsidP="00BF30D8">
          <w:pPr>
            <w:pStyle w:val="ED63DC6812654FF1A476CE40B39610D0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BF30D8" w:rsidP="00BF30D8">
          <w:pPr>
            <w:pStyle w:val="F587C4FC1F8B48E3BD016CC88C8EACE2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BF30D8" w:rsidP="00BF30D8">
          <w:pPr>
            <w:pStyle w:val="0F17BD188804499382721734B5A9921C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BF30D8" w:rsidP="00BF30D8">
          <w:pPr>
            <w:pStyle w:val="805823A2A31D4A879082DD78548692A3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BF30D8" w:rsidP="00BF30D8">
          <w:pPr>
            <w:pStyle w:val="F6872393403D422BBEA2B97BE61274AE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BF30D8" w:rsidP="00BF30D8">
          <w:pPr>
            <w:pStyle w:val="FFE239A6BB884C00872739CA5C06D1CB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BF30D8" w:rsidP="00BF30D8">
          <w:pPr>
            <w:pStyle w:val="6F3EC4BD5C244EE09AD0D5A33B32B610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BF30D8" w:rsidP="00BF30D8">
          <w:pPr>
            <w:pStyle w:val="A30D9A76BCA44CEDBF4931650526DC8A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BF30D8" w:rsidP="00BF30D8">
          <w:pPr>
            <w:pStyle w:val="8F7BD2BDD07D4C77A66B5C2C64AFCF84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BF30D8" w:rsidP="00BF30D8">
          <w:pPr>
            <w:pStyle w:val="E3D90039EAD04A408AE3A8FC6A1DDFFC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BF30D8" w:rsidP="00BF30D8">
          <w:pPr>
            <w:pStyle w:val="B23A7328436E4249BF7E305CBA25557D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BF30D8" w:rsidP="00BF30D8">
          <w:pPr>
            <w:pStyle w:val="FEA074ABF2A341AF93EFCB7A31962F15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BF30D8" w:rsidP="00BF30D8">
          <w:pPr>
            <w:pStyle w:val="632B9BB3FEB0445DBBBB7724C9867B5C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BF30D8" w:rsidP="00BF30D8">
          <w:pPr>
            <w:pStyle w:val="473584825A344134825C0A64DA3AAA4B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BF30D8" w:rsidP="00BF30D8">
          <w:pPr>
            <w:pStyle w:val="13FDAD86B06642BC9E52C99C692A57B5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BF30D8" w:rsidP="00BF30D8">
          <w:pPr>
            <w:pStyle w:val="E0F9440E53EE4637BFD1D880B9CA461A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BF30D8" w:rsidP="00BF30D8">
          <w:pPr>
            <w:pStyle w:val="C8EC6BED934C46F7BC525AD8ADAE4F4A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BF30D8" w:rsidP="00BF30D8">
          <w:pPr>
            <w:pStyle w:val="C1A0E89393E7415190A16E1552D4A393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BF30D8" w:rsidP="00BF30D8">
          <w:pPr>
            <w:pStyle w:val="F150E2F0BD2743798C366848072D3355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BF30D8" w:rsidP="00BF30D8">
          <w:pPr>
            <w:pStyle w:val="D60D527042DC43278346EB6F000D68A4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BF30D8" w:rsidP="00BF30D8">
          <w:pPr>
            <w:pStyle w:val="AE2BDDDA4F1543CC9197A1604E6B7CD8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BF30D8" w:rsidP="00BF30D8">
          <w:pPr>
            <w:pStyle w:val="F689ACB760324C50B2469A5A1EE2D359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BF30D8" w:rsidP="00BF30D8">
          <w:pPr>
            <w:pStyle w:val="DAA31F354D7348D187DEAF55C257D0BB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BF30D8" w:rsidP="00BF30D8">
          <w:pPr>
            <w:pStyle w:val="DA7F896357914F51B84DE464EADD1B19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BF30D8" w:rsidP="00BF30D8">
          <w:pPr>
            <w:pStyle w:val="67256987FDF74874AAFAF4E02374B2F9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BF30D8" w:rsidP="00BF30D8">
          <w:pPr>
            <w:pStyle w:val="BEDD115183A24005BC73B6B113631DAE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BF30D8" w:rsidP="00BF30D8">
          <w:pPr>
            <w:pStyle w:val="5B6EC99B811346A1BBF40480C987371D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BF30D8" w:rsidP="00BF30D8">
          <w:pPr>
            <w:pStyle w:val="FC889E989DDC4693881BD321D1A50145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BF30D8" w:rsidP="00BF30D8">
          <w:pPr>
            <w:pStyle w:val="B67D457BBD5940BB965680222B4A9292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BF30D8" w:rsidP="00BF30D8">
          <w:pPr>
            <w:pStyle w:val="266232BBC24A44CE9BCAAB59BB0B8C50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BF30D8" w:rsidP="00BF30D8">
          <w:pPr>
            <w:pStyle w:val="DD956969092A4422B99B77BF73BC9CE8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BF30D8" w:rsidP="00BF30D8">
          <w:pPr>
            <w:pStyle w:val="58A75F0230364CFA9D440553ABE439BE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BF30D8" w:rsidP="00BF30D8">
          <w:pPr>
            <w:pStyle w:val="3C0F0BD311294E9E9065D8DE1102DBDB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BF30D8" w:rsidP="00BF30D8">
          <w:pPr>
            <w:pStyle w:val="2C5D13BA111D476D9289ED81AC195CE0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BF30D8" w:rsidP="00BF30D8">
          <w:pPr>
            <w:pStyle w:val="2A4BCBAA4A3C4F28A006B034EEA73C47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BF30D8" w:rsidP="00BF30D8">
          <w:pPr>
            <w:pStyle w:val="F25EA9EFB4BB4900A77175DEFC74A49C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BF30D8" w:rsidP="00BF30D8">
          <w:pPr>
            <w:pStyle w:val="7E8E9FBFBFA247A8ACF6EE159EF01987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BF30D8" w:rsidP="00BF30D8">
          <w:pPr>
            <w:pStyle w:val="76D929990A354CD0891463C3BB74B68F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BF30D8" w:rsidP="00BF30D8">
          <w:pPr>
            <w:pStyle w:val="F9C1A3D4F30F45F7942EB5D5A8CF3973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BF30D8" w:rsidP="00BF30D8">
          <w:pPr>
            <w:pStyle w:val="3C73A8E0C1CA4F64955A40D1B00AD92D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BF30D8" w:rsidP="00BF30D8">
          <w:pPr>
            <w:pStyle w:val="A28549557F514AE294B4AE089C4CAD3D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BF30D8" w:rsidP="00BF30D8">
          <w:pPr>
            <w:pStyle w:val="5DA4E262F6D444449306E19A8A57E768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BF30D8" w:rsidP="00BF30D8">
          <w:pPr>
            <w:pStyle w:val="4A3FFA8BEA3A4B908768A78067BF1F2A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BF30D8" w:rsidP="00BF30D8">
          <w:pPr>
            <w:pStyle w:val="FA724D9A1E85473F98227980E23A6CA8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BF30D8" w:rsidP="00BF30D8">
          <w:pPr>
            <w:pStyle w:val="65E46460A43E4C08ABCA4F08238C998F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BF30D8" w:rsidP="00BF30D8">
          <w:pPr>
            <w:pStyle w:val="BB6324033BBC4C5A8465A3BA00A1A7C6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BF30D8" w:rsidP="00BF30D8">
          <w:pPr>
            <w:pStyle w:val="A16C5E03497941139F580124A61CB5B0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BF30D8" w:rsidP="00BF30D8">
          <w:pPr>
            <w:pStyle w:val="55F0BFA7B3E44FF28E523527EEC6CA87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BF30D8" w:rsidP="00BF30D8">
          <w:pPr>
            <w:pStyle w:val="D6D67D19B9534B6F9424E4D1291298CC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BF30D8" w:rsidP="00BF30D8">
          <w:pPr>
            <w:pStyle w:val="E64372A99EB34F548CC48419E8227BDA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BF30D8" w:rsidP="00BF30D8">
          <w:pPr>
            <w:pStyle w:val="F162D1DC1893405C8CC1520274CF485A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BF30D8" w:rsidP="00BF30D8">
          <w:pPr>
            <w:pStyle w:val="77DB1EFBF7E049B88491E8E870FBA9A2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BF30D8" w:rsidP="00BF30D8">
          <w:pPr>
            <w:pStyle w:val="C5A76E44B7FB432A985EDB36DB73356C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BF30D8" w:rsidP="00BF30D8">
          <w:pPr>
            <w:pStyle w:val="8E49DD88C54C4964AB7FC134B958168B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BF30D8" w:rsidP="00BF30D8">
          <w:pPr>
            <w:pStyle w:val="607EBFDB20724CF09E16CFE55AE50665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BF30D8" w:rsidP="00BF30D8">
          <w:pPr>
            <w:pStyle w:val="3C5EA213C05E4953A406DEC500A28AB8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BF30D8" w:rsidP="00BF30D8">
          <w:pPr>
            <w:pStyle w:val="D85EFCB24EA14F5A9C6E5FE2FBA31C1C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BF30D8" w:rsidP="00BF30D8">
          <w:pPr>
            <w:pStyle w:val="30D8A76D85D044AD92AAD321467964BB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BF30D8" w:rsidP="00BF30D8">
          <w:pPr>
            <w:pStyle w:val="4C3B3D37D8614C10914307AE9D72F4DF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BF30D8" w:rsidP="00BF30D8">
          <w:pPr>
            <w:pStyle w:val="38AE834539384B65BE1699168B833ED1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BF30D8" w:rsidP="00BF30D8">
          <w:pPr>
            <w:pStyle w:val="A1ADFFBE1079433A8EA3849DE77F3261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BF30D8" w:rsidP="00BF30D8">
          <w:pPr>
            <w:pStyle w:val="D83641A60C1B4CA79708F045AD5220EA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BF30D8" w:rsidP="00BF30D8">
          <w:pPr>
            <w:pStyle w:val="FE447D23429F40D394C81E49E9860932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BF30D8" w:rsidP="00BF30D8">
          <w:pPr>
            <w:pStyle w:val="580312671F1F461888D0E344A946B53B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BF30D8" w:rsidP="00BF30D8">
          <w:pPr>
            <w:pStyle w:val="4F62A3466D384301B1F7F1BC907AC278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BF30D8" w:rsidP="00BF30D8">
          <w:pPr>
            <w:pStyle w:val="15BCC0E5CE67439EAD3D2A23EA060F50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BF30D8" w:rsidP="00BF30D8">
          <w:pPr>
            <w:pStyle w:val="93C6A5B52B3C4F67B9CF8B402C7C2FCF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BF30D8" w:rsidP="00BF30D8">
          <w:pPr>
            <w:pStyle w:val="23ED67C108CC4AAF9C216E5F58FA7CF5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BF30D8" w:rsidP="00BF30D8">
          <w:pPr>
            <w:pStyle w:val="E0D9006AEAC64ED294BDB330E8E67EC8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BF30D8" w:rsidP="00BF30D8">
          <w:pPr>
            <w:pStyle w:val="37F7EE1B5D77457CB9DD499CD84CC5DE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BF30D8" w:rsidP="00BF30D8">
          <w:pPr>
            <w:pStyle w:val="005289A263EC4A6EA1E16F52E46FDBB8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BF30D8" w:rsidP="00BF30D8">
          <w:pPr>
            <w:pStyle w:val="EF45C0418D3A44D3B04A284494448F39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BF30D8" w:rsidP="00BF30D8">
          <w:pPr>
            <w:pStyle w:val="7CC89E231A4D476FB2D6B9CA462BCD78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BF30D8" w:rsidP="00BF30D8">
          <w:pPr>
            <w:pStyle w:val="7A23C8E541B04D6180F566DAA18E0C5E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BF30D8" w:rsidP="00BF30D8">
          <w:pPr>
            <w:pStyle w:val="62EF62AC465041E7A6FCAE12EC7EEF24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BF30D8" w:rsidP="00BF30D8">
          <w:pPr>
            <w:pStyle w:val="EA1EF9DB7AB442CA8270F76BB2ED6928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BF30D8" w:rsidP="00BF30D8">
          <w:pPr>
            <w:pStyle w:val="79D943FDA53E4B379B1DC73E11398371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BF30D8" w:rsidP="00BF30D8">
          <w:pPr>
            <w:pStyle w:val="AD2C8B1CAE2A47A49043E7BB2539C313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BF30D8" w:rsidP="00BF30D8">
          <w:pPr>
            <w:pStyle w:val="8CE5F9A2EEFD49318C05798E197D3B34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BF30D8" w:rsidP="00BF30D8">
          <w:pPr>
            <w:pStyle w:val="D033E4F73B6F49B39A47B903FD2E1DE2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BF30D8" w:rsidP="00BF30D8">
          <w:pPr>
            <w:pStyle w:val="60FDF0988C7A45828ED2078215357A73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BF30D8" w:rsidP="00BF30D8">
          <w:pPr>
            <w:pStyle w:val="9EAD7021044443168BF5F188BE5ECA95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BF30D8" w:rsidP="00BF30D8">
          <w:pPr>
            <w:pStyle w:val="2F6561D1059C486BBC040783A56CDBDC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BF30D8" w:rsidP="00BF30D8">
          <w:pPr>
            <w:pStyle w:val="1080D14D05D84A87970500A13852C8AB3"/>
          </w:pPr>
          <w:r>
            <w:rPr>
              <w:lang w:bidi="nb-NO"/>
            </w:rPr>
            <w:t>Dager/klokkeslett tilgjengelig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BF30D8" w:rsidP="00BF30D8">
          <w:pPr>
            <w:pStyle w:val="213EB294A43E4164ADDDAE5E0B3FFA3E3"/>
          </w:pPr>
          <w:r>
            <w:rPr>
              <w:lang w:bidi="nb-NO"/>
            </w:rPr>
            <w:t>Navn på frivillig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BF30D8" w:rsidP="00BF30D8">
          <w:pPr>
            <w:pStyle w:val="1BE3F05470B14C65B724B8BD47AE340D3"/>
          </w:pPr>
          <w:r>
            <w:rPr>
              <w:lang w:bidi="nb-NO"/>
            </w:rPr>
            <w:t>Telefon (hjem)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BF30D8" w:rsidP="00BF30D8">
          <w:pPr>
            <w:pStyle w:val="0DF29D50333A40B38D680ADE8098E2A03"/>
          </w:pPr>
          <w:r>
            <w:rPr>
              <w:lang w:bidi="nb-NO"/>
            </w:rPr>
            <w:t>Telefon (mobil)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BF30D8" w:rsidP="00BF30D8">
          <w:pPr>
            <w:pStyle w:val="D5CB556448784978A09FEF8B592769143"/>
          </w:pPr>
          <w:r>
            <w:rPr>
              <w:lang w:bidi="nb-NO"/>
            </w:rPr>
            <w:t>E-post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BF30D8" w:rsidP="00BF30D8">
          <w:pPr>
            <w:pStyle w:val="90870CD3CF724EB7BEDE851ADBAFC0563"/>
          </w:pPr>
          <w:r>
            <w:rPr>
              <w:lang w:bidi="nb-NO"/>
            </w:rPr>
            <w:t>Ekspert-/interesseområde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BF30D8" w:rsidP="00BF30D8">
          <w:pPr>
            <w:pStyle w:val="97626E69F62B44BBB03C2D1B079C740B3"/>
          </w:pPr>
          <w:r>
            <w:rPr>
              <w:lang w:bidi="nb-NO"/>
            </w:rPr>
            <w:t>Dager/klokkeslett tilgjengelig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E0"/>
    <w:rsid w:val="000E1277"/>
    <w:rsid w:val="000E231F"/>
    <w:rsid w:val="000F7E47"/>
    <w:rsid w:val="001C284A"/>
    <w:rsid w:val="00281329"/>
    <w:rsid w:val="0061521E"/>
    <w:rsid w:val="006B3C3A"/>
    <w:rsid w:val="00712B71"/>
    <w:rsid w:val="007B0EA5"/>
    <w:rsid w:val="007C30F3"/>
    <w:rsid w:val="0084342C"/>
    <w:rsid w:val="00856CE0"/>
    <w:rsid w:val="00AA7DF6"/>
    <w:rsid w:val="00BF30D8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F30D8"/>
    <w:rPr>
      <w:color w:val="808080"/>
    </w:rPr>
  </w:style>
  <w:style w:type="paragraph" w:customStyle="1" w:styleId="3F2EC6D64BD84735A3C65BA89D735CDB">
    <w:name w:val="3F2EC6D64BD84735A3C65BA89D735CDB"/>
    <w:rsid w:val="00856CE0"/>
  </w:style>
  <w:style w:type="paragraph" w:customStyle="1" w:styleId="53CBD5D3D11D4AC6886CF12858E12BC6">
    <w:name w:val="53CBD5D3D11D4AC6886CF12858E12BC6"/>
    <w:rsid w:val="00856CE0"/>
  </w:style>
  <w:style w:type="paragraph" w:customStyle="1" w:styleId="11261C7E96894D15A4A6018DE1876460">
    <w:name w:val="11261C7E96894D15A4A6018DE1876460"/>
    <w:rsid w:val="00856CE0"/>
  </w:style>
  <w:style w:type="paragraph" w:customStyle="1" w:styleId="50A837CE50AF427781491C26AE928984">
    <w:name w:val="50A837CE50AF427781491C26AE928984"/>
    <w:rsid w:val="00856CE0"/>
  </w:style>
  <w:style w:type="paragraph" w:customStyle="1" w:styleId="6E627C7B28AB47598CCAA1C19EDAEE50">
    <w:name w:val="6E627C7B28AB47598CCAA1C19EDAEE50"/>
    <w:rsid w:val="00856CE0"/>
  </w:style>
  <w:style w:type="paragraph" w:customStyle="1" w:styleId="4BD01F3028F844C6A6C771A81B810874">
    <w:name w:val="4BD01F3028F844C6A6C771A81B810874"/>
    <w:rsid w:val="00856CE0"/>
  </w:style>
  <w:style w:type="paragraph" w:customStyle="1" w:styleId="1BCC6E78E0274845BD10C93ACC407E90">
    <w:name w:val="1BCC6E78E0274845BD10C93ACC407E90"/>
    <w:rsid w:val="001C284A"/>
  </w:style>
  <w:style w:type="paragraph" w:customStyle="1" w:styleId="3357692B7B0F40C9BDC0BE3D7F275F60">
    <w:name w:val="3357692B7B0F40C9BDC0BE3D7F275F60"/>
    <w:rsid w:val="00E86F27"/>
  </w:style>
  <w:style w:type="paragraph" w:customStyle="1" w:styleId="7250F3C0CF86457399997440FCD56FE6">
    <w:name w:val="7250F3C0CF86457399997440FCD56FE6"/>
    <w:rsid w:val="00E86F27"/>
  </w:style>
  <w:style w:type="paragraph" w:customStyle="1" w:styleId="4810F4375D134273996D64C1BEB01958">
    <w:name w:val="4810F4375D134273996D64C1BEB01958"/>
    <w:rsid w:val="00E86F27"/>
  </w:style>
  <w:style w:type="paragraph" w:customStyle="1" w:styleId="B411029C28114DB2B65504693A5446C7">
    <w:name w:val="B411029C28114DB2B65504693A5446C7"/>
    <w:rsid w:val="00E86F27"/>
  </w:style>
  <w:style w:type="paragraph" w:customStyle="1" w:styleId="EAA3E8F4B35245FFAEF773B31E8DBD5D">
    <w:name w:val="EAA3E8F4B35245FFAEF773B31E8DBD5D"/>
    <w:rsid w:val="00E86F27"/>
  </w:style>
  <w:style w:type="paragraph" w:customStyle="1" w:styleId="6CFB4A66802D43C3ACC64C2ACF716CC9">
    <w:name w:val="6CFB4A66802D43C3ACC64C2ACF716CC9"/>
    <w:rsid w:val="00E86F27"/>
  </w:style>
  <w:style w:type="paragraph" w:customStyle="1" w:styleId="34C7C67ECE5D4EFA89C12B6266A8A27A">
    <w:name w:val="34C7C67ECE5D4EFA89C12B6266A8A27A"/>
    <w:rsid w:val="00E86F27"/>
  </w:style>
  <w:style w:type="paragraph" w:customStyle="1" w:styleId="3A86B7945F0240538A7443B99F5647F3">
    <w:name w:val="3A86B7945F0240538A7443B99F5647F3"/>
    <w:rsid w:val="00E86F27"/>
  </w:style>
  <w:style w:type="paragraph" w:customStyle="1" w:styleId="67C12A43AEE34F1D82A7F6E24C5D10B0">
    <w:name w:val="67C12A43AEE34F1D82A7F6E24C5D10B0"/>
    <w:rsid w:val="00E86F27"/>
  </w:style>
  <w:style w:type="paragraph" w:customStyle="1" w:styleId="EA2A7ADAD75B4129A1B2D4D017B834EB">
    <w:name w:val="EA2A7ADAD75B4129A1B2D4D017B834EB"/>
    <w:rsid w:val="00E86F27"/>
  </w:style>
  <w:style w:type="paragraph" w:customStyle="1" w:styleId="C68F0D530C0C4FA9ABA185F9DEBAF685">
    <w:name w:val="C68F0D530C0C4FA9ABA185F9DEBAF685"/>
    <w:rsid w:val="00E86F27"/>
  </w:style>
  <w:style w:type="paragraph" w:customStyle="1" w:styleId="6085E70E33244245B1E387108EDA024C">
    <w:name w:val="6085E70E33244245B1E387108EDA024C"/>
    <w:rsid w:val="00E86F27"/>
  </w:style>
  <w:style w:type="paragraph" w:customStyle="1" w:styleId="EE128E19C5544D7A96C9D988B1FF0B10">
    <w:name w:val="EE128E19C5544D7A96C9D988B1FF0B10"/>
    <w:rsid w:val="00E86F27"/>
  </w:style>
  <w:style w:type="paragraph" w:customStyle="1" w:styleId="19BE63A5ADA446D5A810A7F9C125AC06">
    <w:name w:val="19BE63A5ADA446D5A810A7F9C125AC06"/>
    <w:rsid w:val="00E86F27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34C7C67ECE5D4EFA89C12B6266A8A27A1">
    <w:name w:val="34C7C67ECE5D4EFA89C12B6266A8A27A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1">
    <w:name w:val="3A86B7945F0240538A7443B99F5647F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1">
    <w:name w:val="67C12A43AEE34F1D82A7F6E24C5D10B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1">
    <w:name w:val="EA2A7ADAD75B4129A1B2D4D017B834EB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1">
    <w:name w:val="C68F0D530C0C4FA9ABA185F9DEBAF685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1">
    <w:name w:val="6085E70E33244245B1E387108EDA024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1">
    <w:name w:val="EE128E19C5544D7A96C9D988B1FF0B10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BB26FDB0C83449A906335B56503614F">
    <w:name w:val="8BB26FDB0C83449A906335B56503614F"/>
    <w:rsid w:val="00E86F27"/>
  </w:style>
  <w:style w:type="paragraph" w:customStyle="1" w:styleId="336ACD6B1BE747A2977DEBF7D1C074C4">
    <w:name w:val="336ACD6B1BE747A2977DEBF7D1C074C4"/>
    <w:rsid w:val="00E86F27"/>
  </w:style>
  <w:style w:type="paragraph" w:customStyle="1" w:styleId="24C6B1D5E09948089CEEF16E899627BB">
    <w:name w:val="24C6B1D5E09948089CEEF16E899627BB"/>
    <w:rsid w:val="00E86F27"/>
  </w:style>
  <w:style w:type="paragraph" w:customStyle="1" w:styleId="6B0431A80AD74495B84E706155F13E38">
    <w:name w:val="6B0431A80AD74495B84E706155F13E38"/>
    <w:rsid w:val="00E86F27"/>
  </w:style>
  <w:style w:type="paragraph" w:customStyle="1" w:styleId="99864600DDC94380AF8D4BD35F0FAE36">
    <w:name w:val="99864600DDC94380AF8D4BD35F0FAE36"/>
    <w:rsid w:val="00E86F27"/>
  </w:style>
  <w:style w:type="paragraph" w:customStyle="1" w:styleId="6A34F63AAC3F4FCAB0DF47E2E3AA9B43">
    <w:name w:val="6A34F63AAC3F4FCAB0DF47E2E3AA9B43"/>
    <w:rsid w:val="00E86F27"/>
  </w:style>
  <w:style w:type="paragraph" w:customStyle="1" w:styleId="93B3731B7A3944C1970B761B58CA7490">
    <w:name w:val="93B3731B7A3944C1970B761B58CA7490"/>
    <w:rsid w:val="00E86F27"/>
  </w:style>
  <w:style w:type="paragraph" w:customStyle="1" w:styleId="7B0B07492F0A41F1AC5A03E18E15E8AB">
    <w:name w:val="7B0B07492F0A41F1AC5A03E18E15E8AB"/>
    <w:rsid w:val="00E86F27"/>
  </w:style>
  <w:style w:type="paragraph" w:customStyle="1" w:styleId="E2BFC437F89B45169321DF0E07D74E54">
    <w:name w:val="E2BFC437F89B45169321DF0E07D74E54"/>
    <w:rsid w:val="00E86F27"/>
  </w:style>
  <w:style w:type="paragraph" w:customStyle="1" w:styleId="EC778F7B880849639B9DC8DDCA3F04AC">
    <w:name w:val="EC778F7B880849639B9DC8DDCA3F04AC"/>
    <w:rsid w:val="00E86F27"/>
  </w:style>
  <w:style w:type="paragraph" w:customStyle="1" w:styleId="67E6D979152A44AF9ED017CC85DC9FEF">
    <w:name w:val="67E6D979152A44AF9ED017CC85DC9FEF"/>
    <w:rsid w:val="00E86F27"/>
  </w:style>
  <w:style w:type="paragraph" w:customStyle="1" w:styleId="1EED625D00824B5BB7D1EB2CF63081BB">
    <w:name w:val="1EED625D00824B5BB7D1EB2CF63081BB"/>
    <w:rsid w:val="00E86F27"/>
  </w:style>
  <w:style w:type="paragraph" w:customStyle="1" w:styleId="07EDA4F3C7054202BD2CD6866913A9D6">
    <w:name w:val="07EDA4F3C7054202BD2CD6866913A9D6"/>
    <w:rsid w:val="00E86F27"/>
  </w:style>
  <w:style w:type="paragraph" w:customStyle="1" w:styleId="3469F76F7EF440DF84714DA6C88CFBFC">
    <w:name w:val="3469F76F7EF440DF84714DA6C88CFBFC"/>
    <w:rsid w:val="00E86F27"/>
  </w:style>
  <w:style w:type="paragraph" w:customStyle="1" w:styleId="55750622F5EF47E2AA98296C4B24518B">
    <w:name w:val="55750622F5EF47E2AA98296C4B24518B"/>
    <w:rsid w:val="00E86F27"/>
  </w:style>
  <w:style w:type="paragraph" w:customStyle="1" w:styleId="7B1370FEF5D0476C818972417B00D0C6">
    <w:name w:val="7B1370FEF5D0476C818972417B00D0C6"/>
    <w:rsid w:val="00E86F27"/>
  </w:style>
  <w:style w:type="paragraph" w:customStyle="1" w:styleId="52101500C41442BFB193FB81B76F68C7">
    <w:name w:val="52101500C41442BFB193FB81B76F68C7"/>
    <w:rsid w:val="00E86F27"/>
  </w:style>
  <w:style w:type="paragraph" w:customStyle="1" w:styleId="FF46BA456073452199816BDB8DE85049">
    <w:name w:val="FF46BA456073452199816BDB8DE85049"/>
    <w:rsid w:val="00E86F27"/>
  </w:style>
  <w:style w:type="paragraph" w:customStyle="1" w:styleId="B8C358456DE54ACC89F8176F458197B6">
    <w:name w:val="B8C358456DE54ACC89F8176F458197B6"/>
    <w:rsid w:val="00E86F27"/>
  </w:style>
  <w:style w:type="paragraph" w:customStyle="1" w:styleId="19B49FD20882412D99429FA49C91A5CC">
    <w:name w:val="19B49FD20882412D99429FA49C91A5CC"/>
    <w:rsid w:val="00E86F27"/>
  </w:style>
  <w:style w:type="paragraph" w:customStyle="1" w:styleId="5390E8CE3FE2405695BEC7E35F1FE1D1">
    <w:name w:val="5390E8CE3FE2405695BEC7E35F1FE1D1"/>
    <w:rsid w:val="00E86F27"/>
  </w:style>
  <w:style w:type="paragraph" w:customStyle="1" w:styleId="419F7EA2870A443BB84F01335B1BA63C">
    <w:name w:val="419F7EA2870A443BB84F01335B1BA63C"/>
    <w:rsid w:val="00E86F27"/>
  </w:style>
  <w:style w:type="paragraph" w:customStyle="1" w:styleId="F0546498750542678E4EF4106FC51CC8">
    <w:name w:val="F0546498750542678E4EF4106FC51CC8"/>
    <w:rsid w:val="00E86F27"/>
  </w:style>
  <w:style w:type="paragraph" w:customStyle="1" w:styleId="6DA19AD3DC664EE5B8B7E5706D02E509">
    <w:name w:val="6DA19AD3DC664EE5B8B7E5706D02E509"/>
    <w:rsid w:val="00E86F27"/>
  </w:style>
  <w:style w:type="paragraph" w:customStyle="1" w:styleId="D1D2F3D92F74472BB7D7E7CF8539748D">
    <w:name w:val="D1D2F3D92F74472BB7D7E7CF8539748D"/>
    <w:rsid w:val="00E86F27"/>
  </w:style>
  <w:style w:type="paragraph" w:customStyle="1" w:styleId="FC7EAE0BDD6F466A8C777E4EAEDBAFF2">
    <w:name w:val="FC7EAE0BDD6F466A8C777E4EAEDBAFF2"/>
    <w:rsid w:val="00E86F27"/>
  </w:style>
  <w:style w:type="paragraph" w:customStyle="1" w:styleId="B0608CFFDFCF4AF4A40DEB3B3A3E63FE">
    <w:name w:val="B0608CFFDFCF4AF4A40DEB3B3A3E63FE"/>
    <w:rsid w:val="00E86F27"/>
  </w:style>
  <w:style w:type="paragraph" w:customStyle="1" w:styleId="6220D3C4A10F4093800D58F588E3BF1F">
    <w:name w:val="6220D3C4A10F4093800D58F588E3BF1F"/>
    <w:rsid w:val="00E86F27"/>
  </w:style>
  <w:style w:type="paragraph" w:customStyle="1" w:styleId="CDDD24077532456BA6755A4A2F5702D6">
    <w:name w:val="CDDD24077532456BA6755A4A2F5702D6"/>
    <w:rsid w:val="00E86F27"/>
  </w:style>
  <w:style w:type="paragraph" w:customStyle="1" w:styleId="50F614EFD2684A54B77EB3AB70DE84D3">
    <w:name w:val="50F614EFD2684A54B77EB3AB70DE84D3"/>
    <w:rsid w:val="00E86F27"/>
  </w:style>
  <w:style w:type="paragraph" w:customStyle="1" w:styleId="2878EDDC018C4925803C706A0863EDD6">
    <w:name w:val="2878EDDC018C4925803C706A0863EDD6"/>
    <w:rsid w:val="00E86F27"/>
  </w:style>
  <w:style w:type="paragraph" w:customStyle="1" w:styleId="D41FBA01D64449009939754BB66F778C">
    <w:name w:val="D41FBA01D64449009939754BB66F778C"/>
    <w:rsid w:val="00E86F27"/>
  </w:style>
  <w:style w:type="paragraph" w:customStyle="1" w:styleId="CE0192BBAB9C45E6A7012F5DE956FB41">
    <w:name w:val="CE0192BBAB9C45E6A7012F5DE956FB41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8966457734F649F1A63559FE4D045BFE">
    <w:name w:val="8966457734F649F1A63559FE4D045BFE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34C7C67ECE5D4EFA89C12B6266A8A27A2">
    <w:name w:val="34C7C67ECE5D4EFA89C12B6266A8A27A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2">
    <w:name w:val="3A86B7945F0240538A7443B99F5647F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2">
    <w:name w:val="67C12A43AEE34F1D82A7F6E24C5D10B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2">
    <w:name w:val="EA2A7ADAD75B4129A1B2D4D017B834EB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2">
    <w:name w:val="C68F0D530C0C4FA9ABA185F9DEBAF685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2">
    <w:name w:val="6085E70E33244245B1E387108EDA024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2">
    <w:name w:val="EE128E19C5544D7A96C9D988B1FF0B10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1">
    <w:name w:val="B0608CFFDFCF4AF4A40DEB3B3A3E63FE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1">
    <w:name w:val="6220D3C4A10F4093800D58F588E3BF1F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1">
    <w:name w:val="CDDD24077532456BA6755A4A2F5702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1">
    <w:name w:val="50F614EFD2684A54B77EB3AB70DE84D3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1">
    <w:name w:val="2878EDDC018C4925803C706A0863EDD6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1">
    <w:name w:val="D41FBA01D64449009939754BB66F778C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1">
    <w:name w:val="CE0192BBAB9C45E6A7012F5DE956FB411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">
    <w:name w:val="99BF15F1019F40128548D25D89DADE0A"/>
    <w:rsid w:val="00E86F27"/>
  </w:style>
  <w:style w:type="paragraph" w:customStyle="1" w:styleId="34C7C67ECE5D4EFA89C12B6266A8A27A3">
    <w:name w:val="34C7C67ECE5D4EFA89C12B6266A8A27A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3">
    <w:name w:val="3A86B7945F0240538A7443B99F5647F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3">
    <w:name w:val="67C12A43AEE34F1D82A7F6E24C5D10B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3">
    <w:name w:val="EA2A7ADAD75B4129A1B2D4D017B834EB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3">
    <w:name w:val="C68F0D530C0C4FA9ABA185F9DEBAF685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3">
    <w:name w:val="6085E70E33244245B1E387108EDA024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3">
    <w:name w:val="EE128E19C5544D7A96C9D988B1FF0B10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2">
    <w:name w:val="B0608CFFDFCF4AF4A40DEB3B3A3E63FE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2">
    <w:name w:val="6220D3C4A10F4093800D58F588E3BF1F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2">
    <w:name w:val="CDDD24077532456BA6755A4A2F5702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2">
    <w:name w:val="50F614EFD2684A54B77EB3AB70DE84D3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2">
    <w:name w:val="2878EDDC018C4925803C706A0863EDD6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2">
    <w:name w:val="D41FBA01D64449009939754BB66F778C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2">
    <w:name w:val="CE0192BBAB9C45E6A7012F5DE956FB412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CCCBABD19FBB40F79F33FEF518DEC8D2">
    <w:name w:val="CCCBABD19FBB40F79F33FEF518DEC8D2"/>
    <w:rsid w:val="00E86F27"/>
  </w:style>
  <w:style w:type="paragraph" w:customStyle="1" w:styleId="9E55E48A05EC44409ABAEB69D2706AAC">
    <w:name w:val="9E55E48A05EC44409ABAEB69D2706AAC"/>
    <w:rsid w:val="00E86F27"/>
  </w:style>
  <w:style w:type="paragraph" w:customStyle="1" w:styleId="CA47779D32AE4881BD531AD397D16D39">
    <w:name w:val="CA47779D32AE4881BD531AD397D16D39"/>
    <w:rsid w:val="00E86F27"/>
  </w:style>
  <w:style w:type="paragraph" w:customStyle="1" w:styleId="4F008CB2D1894D5F8AF61BCD19D45422">
    <w:name w:val="4F008CB2D1894D5F8AF61BCD19D45422"/>
    <w:rsid w:val="00E86F27"/>
  </w:style>
  <w:style w:type="paragraph" w:customStyle="1" w:styleId="4B21F609BA704622970824CD6230BF1E">
    <w:name w:val="4B21F609BA704622970824CD6230BF1E"/>
    <w:rsid w:val="00E86F27"/>
  </w:style>
  <w:style w:type="paragraph" w:customStyle="1" w:styleId="C7982233D42E4CF4B4904DBE1112DEB2">
    <w:name w:val="C7982233D42E4CF4B4904DBE1112DEB2"/>
    <w:rsid w:val="00E86F27"/>
  </w:style>
  <w:style w:type="paragraph" w:customStyle="1" w:styleId="701E725148E44CAB9563B2D4C24E20E2">
    <w:name w:val="701E725148E44CAB9563B2D4C24E20E2"/>
    <w:rsid w:val="00E86F27"/>
  </w:style>
  <w:style w:type="paragraph" w:customStyle="1" w:styleId="D63224869808425AAAC05F08E7EB7500">
    <w:name w:val="D63224869808425AAAC05F08E7EB7500"/>
    <w:rsid w:val="00E86F27"/>
  </w:style>
  <w:style w:type="paragraph" w:customStyle="1" w:styleId="EB2CF270D92F40D3B4CDA757C0BA619D">
    <w:name w:val="EB2CF270D92F40D3B4CDA757C0BA619D"/>
    <w:rsid w:val="00E86F27"/>
  </w:style>
  <w:style w:type="paragraph" w:customStyle="1" w:styleId="B67CAD455ACB429E8E4A7745D927D002">
    <w:name w:val="B67CAD455ACB429E8E4A7745D927D002"/>
    <w:rsid w:val="00E86F27"/>
  </w:style>
  <w:style w:type="paragraph" w:customStyle="1" w:styleId="D9F84C38BD434915A33967F849724228">
    <w:name w:val="D9F84C38BD434915A33967F849724228"/>
    <w:rsid w:val="00E86F27"/>
  </w:style>
  <w:style w:type="paragraph" w:customStyle="1" w:styleId="59AF4B732E994A6EAF4AB59AA88AE745">
    <w:name w:val="59AF4B732E994A6EAF4AB59AA88AE745"/>
    <w:rsid w:val="00E86F27"/>
  </w:style>
  <w:style w:type="paragraph" w:customStyle="1" w:styleId="8EDB48036C004C989666D2D32F6B2655">
    <w:name w:val="8EDB48036C004C989666D2D32F6B2655"/>
    <w:rsid w:val="00E86F27"/>
  </w:style>
  <w:style w:type="paragraph" w:customStyle="1" w:styleId="6FF804CDFD2F4169BB76C31A59E359A5">
    <w:name w:val="6FF804CDFD2F4169BB76C31A59E359A5"/>
    <w:rsid w:val="00E86F27"/>
  </w:style>
  <w:style w:type="paragraph" w:customStyle="1" w:styleId="26F65D4B6A5A4157A77CAF96EADA5C89">
    <w:name w:val="26F65D4B6A5A4157A77CAF96EADA5C89"/>
    <w:rsid w:val="00E86F27"/>
  </w:style>
  <w:style w:type="paragraph" w:customStyle="1" w:styleId="5D26F049472A4B239A97318048E643D8">
    <w:name w:val="5D26F049472A4B239A97318048E643D8"/>
    <w:rsid w:val="00E86F27"/>
  </w:style>
  <w:style w:type="paragraph" w:customStyle="1" w:styleId="71296E53FBF549B8B3C99AA284FDEA40">
    <w:name w:val="71296E53FBF549B8B3C99AA284FDEA40"/>
    <w:rsid w:val="00E86F27"/>
  </w:style>
  <w:style w:type="paragraph" w:customStyle="1" w:styleId="B68064378577452A874EB4BAA201FD0F">
    <w:name w:val="B68064378577452A874EB4BAA201FD0F"/>
    <w:rsid w:val="00E86F27"/>
  </w:style>
  <w:style w:type="paragraph" w:customStyle="1" w:styleId="3EC1A9FE8B5B4583A3F3EAD8D3E383DE">
    <w:name w:val="3EC1A9FE8B5B4583A3F3EAD8D3E383DE"/>
    <w:rsid w:val="00E86F27"/>
  </w:style>
  <w:style w:type="paragraph" w:customStyle="1" w:styleId="FB71DC9FDEB14143B865167258DE362C">
    <w:name w:val="FB71DC9FDEB14143B865167258DE362C"/>
    <w:rsid w:val="00E86F27"/>
  </w:style>
  <w:style w:type="paragraph" w:customStyle="1" w:styleId="0F38B3E76041492B88FD61E65670F048">
    <w:name w:val="0F38B3E76041492B88FD61E65670F048"/>
    <w:rsid w:val="00E86F27"/>
  </w:style>
  <w:style w:type="paragraph" w:customStyle="1" w:styleId="5A48A87A39B6476EBF2C4DDDEAE0C197">
    <w:name w:val="5A48A87A39B6476EBF2C4DDDEAE0C197"/>
    <w:rsid w:val="00E86F27"/>
  </w:style>
  <w:style w:type="paragraph" w:customStyle="1" w:styleId="11BED7C265024722AC45935046A3C953">
    <w:name w:val="11BED7C265024722AC45935046A3C953"/>
    <w:rsid w:val="00E86F27"/>
  </w:style>
  <w:style w:type="paragraph" w:customStyle="1" w:styleId="E7CAB2C1CE8742F4B5C1AC008A14878C">
    <w:name w:val="E7CAB2C1CE8742F4B5C1AC008A14878C"/>
    <w:rsid w:val="00E86F27"/>
  </w:style>
  <w:style w:type="paragraph" w:customStyle="1" w:styleId="7E1B77FD6F6646B88E6E614A5BE8B99B">
    <w:name w:val="7E1B77FD6F6646B88E6E614A5BE8B99B"/>
    <w:rsid w:val="00E86F27"/>
  </w:style>
  <w:style w:type="paragraph" w:customStyle="1" w:styleId="24684AE28E364B8E8A500063152D7B61">
    <w:name w:val="24684AE28E364B8E8A500063152D7B61"/>
    <w:rsid w:val="00E86F27"/>
  </w:style>
  <w:style w:type="paragraph" w:customStyle="1" w:styleId="52BFAC28C6C74C5C90DE670C3A21C5AD">
    <w:name w:val="52BFAC28C6C74C5C90DE670C3A21C5AD"/>
    <w:rsid w:val="00E86F27"/>
  </w:style>
  <w:style w:type="paragraph" w:customStyle="1" w:styleId="ADD26D72A8964595BA8DAFA18977A3C5">
    <w:name w:val="ADD26D72A8964595BA8DAFA18977A3C5"/>
    <w:rsid w:val="00E86F27"/>
  </w:style>
  <w:style w:type="paragraph" w:customStyle="1" w:styleId="238D2630F85E49528995C09F9AC2EDFC">
    <w:name w:val="238D2630F85E49528995C09F9AC2EDFC"/>
    <w:rsid w:val="00E86F27"/>
  </w:style>
  <w:style w:type="paragraph" w:customStyle="1" w:styleId="EC7B82FB565D44F3A7B1DB93B104BC3F">
    <w:name w:val="EC7B82FB565D44F3A7B1DB93B104BC3F"/>
    <w:rsid w:val="00E86F27"/>
  </w:style>
  <w:style w:type="paragraph" w:customStyle="1" w:styleId="2CCF856C02774E5491ABD4D43A412BED">
    <w:name w:val="2CCF856C02774E5491ABD4D43A412BED"/>
    <w:rsid w:val="00E86F27"/>
  </w:style>
  <w:style w:type="paragraph" w:customStyle="1" w:styleId="BBB34E535970484FA58F8ABB20F092FC">
    <w:name w:val="BBB34E535970484FA58F8ABB20F092FC"/>
    <w:rsid w:val="00E86F27"/>
  </w:style>
  <w:style w:type="paragraph" w:customStyle="1" w:styleId="95891DD7B51C4BFEA5AEB5CD12793DB3">
    <w:name w:val="95891DD7B51C4BFEA5AEB5CD12793DB3"/>
    <w:rsid w:val="00E86F27"/>
  </w:style>
  <w:style w:type="paragraph" w:customStyle="1" w:styleId="74E1F07D3E3D4E62BCE3313BBF2307C8">
    <w:name w:val="74E1F07D3E3D4E62BCE3313BBF2307C8"/>
    <w:rsid w:val="00E86F27"/>
  </w:style>
  <w:style w:type="paragraph" w:customStyle="1" w:styleId="19EB8C81EEBC4337892C892A764B3C7F">
    <w:name w:val="19EB8C81EEBC4337892C892A764B3C7F"/>
    <w:rsid w:val="00E86F27"/>
  </w:style>
  <w:style w:type="paragraph" w:customStyle="1" w:styleId="D1C5183EC9354997A1ED34F783C3BB41">
    <w:name w:val="D1C5183EC9354997A1ED34F783C3BB41"/>
    <w:rsid w:val="00E86F27"/>
  </w:style>
  <w:style w:type="paragraph" w:customStyle="1" w:styleId="875CBDBD1FE745BC9AAE103E2988BB00">
    <w:name w:val="875CBDBD1FE745BC9AAE103E2988BB00"/>
    <w:rsid w:val="00E86F27"/>
  </w:style>
  <w:style w:type="paragraph" w:customStyle="1" w:styleId="F4F2101B3BA0478381E8554CD74A0DF7">
    <w:name w:val="F4F2101B3BA0478381E8554CD74A0DF7"/>
    <w:rsid w:val="00E86F27"/>
  </w:style>
  <w:style w:type="paragraph" w:customStyle="1" w:styleId="1A1ADAD244A84EB3893DDCB8D20A0CD6">
    <w:name w:val="1A1ADAD244A84EB3893DDCB8D20A0CD6"/>
    <w:rsid w:val="00E86F27"/>
  </w:style>
  <w:style w:type="paragraph" w:customStyle="1" w:styleId="74C4DB7985EE47D58B5911F6143D2B30">
    <w:name w:val="74C4DB7985EE47D58B5911F6143D2B30"/>
    <w:rsid w:val="00E86F27"/>
  </w:style>
  <w:style w:type="paragraph" w:customStyle="1" w:styleId="CF42A3BD38C84A6AB638C5ADB6CF0F30">
    <w:name w:val="CF42A3BD38C84A6AB638C5ADB6CF0F30"/>
    <w:rsid w:val="00E86F27"/>
  </w:style>
  <w:style w:type="paragraph" w:customStyle="1" w:styleId="5C67D99D079A44D2B3E7F5C2142795CD">
    <w:name w:val="5C67D99D079A44D2B3E7F5C2142795CD"/>
    <w:rsid w:val="00E86F27"/>
  </w:style>
  <w:style w:type="paragraph" w:customStyle="1" w:styleId="B05D0C54799B491AA57FEA11CF8D9BA8">
    <w:name w:val="B05D0C54799B491AA57FEA11CF8D9BA8"/>
    <w:rsid w:val="00E86F27"/>
  </w:style>
  <w:style w:type="paragraph" w:customStyle="1" w:styleId="EA4A201C90F049A7BA62DDC84FD9D125">
    <w:name w:val="EA4A201C90F049A7BA62DDC84FD9D125"/>
    <w:rsid w:val="00E86F27"/>
  </w:style>
  <w:style w:type="paragraph" w:customStyle="1" w:styleId="F5D0165F6DA04B0F8AC72A5B5C15B217">
    <w:name w:val="F5D0165F6DA04B0F8AC72A5B5C15B217"/>
    <w:rsid w:val="00E86F27"/>
  </w:style>
  <w:style w:type="paragraph" w:customStyle="1" w:styleId="DB5149645CDF4D05B6B6CD9F02876A96">
    <w:name w:val="DB5149645CDF4D05B6B6CD9F02876A96"/>
    <w:rsid w:val="00E86F27"/>
  </w:style>
  <w:style w:type="paragraph" w:customStyle="1" w:styleId="F94E7B49F1614AE8A44D63A020A7E9E8">
    <w:name w:val="F94E7B49F1614AE8A44D63A020A7E9E8"/>
    <w:rsid w:val="00E86F27"/>
  </w:style>
  <w:style w:type="paragraph" w:customStyle="1" w:styleId="8A800F3881234919981D973316EBA439">
    <w:name w:val="8A800F3881234919981D973316EBA439"/>
    <w:rsid w:val="00E86F27"/>
  </w:style>
  <w:style w:type="paragraph" w:customStyle="1" w:styleId="2A4F2E604DDE48049AB8D15847C1EB42">
    <w:name w:val="2A4F2E604DDE48049AB8D15847C1EB42"/>
    <w:rsid w:val="00E86F27"/>
  </w:style>
  <w:style w:type="paragraph" w:customStyle="1" w:styleId="6F1A8875404C4A34A96051D93CC085AF">
    <w:name w:val="6F1A8875404C4A34A96051D93CC085AF"/>
    <w:rsid w:val="00E86F27"/>
  </w:style>
  <w:style w:type="paragraph" w:customStyle="1" w:styleId="6B51087927CF447CA097D9DA1FCE074E">
    <w:name w:val="6B51087927CF447CA097D9DA1FCE074E"/>
    <w:rsid w:val="00E86F27"/>
  </w:style>
  <w:style w:type="paragraph" w:customStyle="1" w:styleId="E8B465FDDD0D4FA8BA59CDB2E855CCC1">
    <w:name w:val="E8B465FDDD0D4FA8BA59CDB2E855CCC1"/>
    <w:rsid w:val="00E86F27"/>
  </w:style>
  <w:style w:type="paragraph" w:customStyle="1" w:styleId="5A0BDFD841784682AD10F3332E7DED86">
    <w:name w:val="5A0BDFD841784682AD10F3332E7DED86"/>
    <w:rsid w:val="00E86F27"/>
  </w:style>
  <w:style w:type="paragraph" w:customStyle="1" w:styleId="5B0B43251FEF42039706904BF4972A1F">
    <w:name w:val="5B0B43251FEF42039706904BF4972A1F"/>
    <w:rsid w:val="00E86F27"/>
  </w:style>
  <w:style w:type="paragraph" w:customStyle="1" w:styleId="38E820A1CE7448F6897332AAAAD139B4">
    <w:name w:val="38E820A1CE7448F6897332AAAAD139B4"/>
    <w:rsid w:val="00E86F27"/>
  </w:style>
  <w:style w:type="paragraph" w:customStyle="1" w:styleId="DB65083C57684D9BA2D460CA154BDB98">
    <w:name w:val="DB65083C57684D9BA2D460CA154BDB98"/>
    <w:rsid w:val="00E86F27"/>
  </w:style>
  <w:style w:type="paragraph" w:customStyle="1" w:styleId="31BC85B462294F179B7D670B85B8D159">
    <w:name w:val="31BC85B462294F179B7D670B85B8D159"/>
    <w:rsid w:val="00E86F27"/>
  </w:style>
  <w:style w:type="paragraph" w:customStyle="1" w:styleId="430B56B2B90E4D39BFC4325F02D2C716">
    <w:name w:val="430B56B2B90E4D39BFC4325F02D2C716"/>
    <w:rsid w:val="00E86F27"/>
  </w:style>
  <w:style w:type="paragraph" w:customStyle="1" w:styleId="96B95212D5AF4EDFB00E7CDB8AD3CAEB">
    <w:name w:val="96B95212D5AF4EDFB00E7CDB8AD3CAEB"/>
    <w:rsid w:val="00E86F27"/>
  </w:style>
  <w:style w:type="paragraph" w:customStyle="1" w:styleId="604D81B4B3DF439583E69EAE6E7B4A61">
    <w:name w:val="604D81B4B3DF439583E69EAE6E7B4A61"/>
    <w:rsid w:val="00E86F27"/>
  </w:style>
  <w:style w:type="paragraph" w:customStyle="1" w:styleId="235F057517FA4969AA130D79AC3C5EE0">
    <w:name w:val="235F057517FA4969AA130D79AC3C5EE0"/>
    <w:rsid w:val="00E86F27"/>
  </w:style>
  <w:style w:type="paragraph" w:customStyle="1" w:styleId="7CDBA0F6D1CC465FAAEDE5083333B7EA">
    <w:name w:val="7CDBA0F6D1CC465FAAEDE5083333B7EA"/>
    <w:rsid w:val="00E86F27"/>
  </w:style>
  <w:style w:type="paragraph" w:customStyle="1" w:styleId="36A1AFC5A914455F97CF1D7EDE575969">
    <w:name w:val="36A1AFC5A914455F97CF1D7EDE575969"/>
    <w:rsid w:val="00E86F27"/>
  </w:style>
  <w:style w:type="paragraph" w:customStyle="1" w:styleId="6B052EAD93FB4F1B972A7F8FF8FFA9BF">
    <w:name w:val="6B052EAD93FB4F1B972A7F8FF8FFA9BF"/>
    <w:rsid w:val="00E86F27"/>
  </w:style>
  <w:style w:type="paragraph" w:customStyle="1" w:styleId="012C4491196543D9A8E263D4E071E669">
    <w:name w:val="012C4491196543D9A8E263D4E071E669"/>
    <w:rsid w:val="00E86F27"/>
  </w:style>
  <w:style w:type="paragraph" w:customStyle="1" w:styleId="848AEA161B3F4C3BA6E2B3B8943B02F7">
    <w:name w:val="848AEA161B3F4C3BA6E2B3B8943B02F7"/>
    <w:rsid w:val="00E86F27"/>
  </w:style>
  <w:style w:type="paragraph" w:customStyle="1" w:styleId="8E5F92DC389647FBB422D3C3C45F3EAC">
    <w:name w:val="8E5F92DC389647FBB422D3C3C45F3EAC"/>
    <w:rsid w:val="00E86F27"/>
  </w:style>
  <w:style w:type="paragraph" w:customStyle="1" w:styleId="0D4BF4A328514DEDBAD97315DF3CC00C">
    <w:name w:val="0D4BF4A328514DEDBAD97315DF3CC00C"/>
    <w:rsid w:val="00E86F27"/>
  </w:style>
  <w:style w:type="paragraph" w:customStyle="1" w:styleId="73CF642850664754BCF485F7263E3EF1">
    <w:name w:val="73CF642850664754BCF485F7263E3EF1"/>
    <w:rsid w:val="00E86F27"/>
  </w:style>
  <w:style w:type="paragraph" w:customStyle="1" w:styleId="51AB203BCC064D0486AF497FCC1690DA">
    <w:name w:val="51AB203BCC064D0486AF497FCC1690DA"/>
    <w:rsid w:val="00E86F27"/>
  </w:style>
  <w:style w:type="paragraph" w:customStyle="1" w:styleId="413CD0C90E4041DCA6CCD1012DDC71AF">
    <w:name w:val="413CD0C90E4041DCA6CCD1012DDC71AF"/>
    <w:rsid w:val="00E86F27"/>
  </w:style>
  <w:style w:type="paragraph" w:customStyle="1" w:styleId="91949D18E8534CCC8023A40E36286128">
    <w:name w:val="91949D18E8534CCC8023A40E36286128"/>
    <w:rsid w:val="00E86F27"/>
  </w:style>
  <w:style w:type="paragraph" w:customStyle="1" w:styleId="7678E4F1732D4C9983E8453F3AC64AF7">
    <w:name w:val="7678E4F1732D4C9983E8453F3AC64AF7"/>
    <w:rsid w:val="00E86F27"/>
  </w:style>
  <w:style w:type="paragraph" w:customStyle="1" w:styleId="3821D450B6B344978E510A4DC5E42438">
    <w:name w:val="3821D450B6B344978E510A4DC5E42438"/>
    <w:rsid w:val="00E86F27"/>
  </w:style>
  <w:style w:type="paragraph" w:customStyle="1" w:styleId="215FC210AFAD4F928D39FD42329E969A">
    <w:name w:val="215FC210AFAD4F928D39FD42329E969A"/>
    <w:rsid w:val="00E86F27"/>
  </w:style>
  <w:style w:type="paragraph" w:customStyle="1" w:styleId="8D25C7795FF946DFAF0E8C5637EBFB43">
    <w:name w:val="8D25C7795FF946DFAF0E8C5637EBFB43"/>
    <w:rsid w:val="00E86F27"/>
  </w:style>
  <w:style w:type="paragraph" w:customStyle="1" w:styleId="A2402185F1C14AD99C3C2C6145828977">
    <w:name w:val="A2402185F1C14AD99C3C2C6145828977"/>
    <w:rsid w:val="00E86F27"/>
  </w:style>
  <w:style w:type="paragraph" w:customStyle="1" w:styleId="274315F8965741758E8B6008A141F0C8">
    <w:name w:val="274315F8965741758E8B6008A141F0C8"/>
    <w:rsid w:val="00E86F27"/>
  </w:style>
  <w:style w:type="paragraph" w:customStyle="1" w:styleId="DCF384FD3496468EBA399042C2477F4B">
    <w:name w:val="DCF384FD3496468EBA399042C2477F4B"/>
    <w:rsid w:val="00E86F27"/>
  </w:style>
  <w:style w:type="paragraph" w:customStyle="1" w:styleId="27E00019F1AB4F02A3A91D86D5D2A495">
    <w:name w:val="27E00019F1AB4F02A3A91D86D5D2A495"/>
    <w:rsid w:val="00E86F27"/>
  </w:style>
  <w:style w:type="paragraph" w:customStyle="1" w:styleId="FE0E3CDE2D2B40228A5D3072EF12DD3B">
    <w:name w:val="FE0E3CDE2D2B40228A5D3072EF12DD3B"/>
    <w:rsid w:val="00E86F27"/>
  </w:style>
  <w:style w:type="paragraph" w:customStyle="1" w:styleId="904A4825EC424DF3B594C4CC806AEB0C">
    <w:name w:val="904A4825EC424DF3B594C4CC806AEB0C"/>
    <w:rsid w:val="00E86F27"/>
  </w:style>
  <w:style w:type="paragraph" w:customStyle="1" w:styleId="521A2E7AC2644F188BB71848A6642A0E">
    <w:name w:val="521A2E7AC2644F188BB71848A6642A0E"/>
    <w:rsid w:val="00E86F27"/>
  </w:style>
  <w:style w:type="paragraph" w:customStyle="1" w:styleId="09A7DFA786D94AA3BD0462E63E8876D0">
    <w:name w:val="09A7DFA786D94AA3BD0462E63E8876D0"/>
    <w:rsid w:val="00E86F27"/>
  </w:style>
  <w:style w:type="paragraph" w:customStyle="1" w:styleId="2775721C45964C729517ABE187A8F7E1">
    <w:name w:val="2775721C45964C729517ABE187A8F7E1"/>
    <w:rsid w:val="00E86F27"/>
  </w:style>
  <w:style w:type="paragraph" w:customStyle="1" w:styleId="AF2BB303C95D4E9EABDDDEDC730D93E0">
    <w:name w:val="AF2BB303C95D4E9EABDDDEDC730D93E0"/>
    <w:rsid w:val="00E86F27"/>
  </w:style>
  <w:style w:type="paragraph" w:customStyle="1" w:styleId="F4EC9B03A8574E8FA0B0DDE047F09FDC">
    <w:name w:val="F4EC9B03A8574E8FA0B0DDE047F09FDC"/>
    <w:rsid w:val="00E86F27"/>
  </w:style>
  <w:style w:type="paragraph" w:customStyle="1" w:styleId="529C6A0754614CAD8FD078E6ACAAED67">
    <w:name w:val="529C6A0754614CAD8FD078E6ACAAED67"/>
    <w:rsid w:val="00E86F27"/>
  </w:style>
  <w:style w:type="paragraph" w:customStyle="1" w:styleId="3687295C58064863B3A152D009124E74">
    <w:name w:val="3687295C58064863B3A152D009124E74"/>
    <w:rsid w:val="00E86F27"/>
  </w:style>
  <w:style w:type="paragraph" w:customStyle="1" w:styleId="7C427A2395B34160B8392BCBBBD3F3DF">
    <w:name w:val="7C427A2395B34160B8392BCBBBD3F3DF"/>
    <w:rsid w:val="00E86F27"/>
  </w:style>
  <w:style w:type="paragraph" w:customStyle="1" w:styleId="32D72F0E36AC48C69DA5D5DBF754F3DF">
    <w:name w:val="32D72F0E36AC48C69DA5D5DBF754F3DF"/>
    <w:rsid w:val="00E86F27"/>
  </w:style>
  <w:style w:type="paragraph" w:customStyle="1" w:styleId="F30C39FB3B1D4BCABA5751517A1EDCA5">
    <w:name w:val="F30C39FB3B1D4BCABA5751517A1EDCA5"/>
    <w:rsid w:val="00E86F27"/>
  </w:style>
  <w:style w:type="paragraph" w:customStyle="1" w:styleId="CF8EA1873BE8438D9FD15357D48B8044">
    <w:name w:val="CF8EA1873BE8438D9FD15357D48B8044"/>
    <w:rsid w:val="00E86F27"/>
  </w:style>
  <w:style w:type="paragraph" w:customStyle="1" w:styleId="AFF599D074964955AB01044680BC1A3E">
    <w:name w:val="AFF599D074964955AB01044680BC1A3E"/>
    <w:rsid w:val="00E86F27"/>
  </w:style>
  <w:style w:type="paragraph" w:customStyle="1" w:styleId="379213E47D814D03A2083D7F64A25D2C">
    <w:name w:val="379213E47D814D03A2083D7F64A25D2C"/>
    <w:rsid w:val="00E86F27"/>
  </w:style>
  <w:style w:type="paragraph" w:customStyle="1" w:styleId="6C3F0D3CA31C4A41AFFE1BC71F0DD98C">
    <w:name w:val="6C3F0D3CA31C4A41AFFE1BC71F0DD98C"/>
    <w:rsid w:val="00E86F27"/>
  </w:style>
  <w:style w:type="paragraph" w:customStyle="1" w:styleId="0A41B9747B8C4AB5A71E0ABD21651A6A">
    <w:name w:val="0A41B9747B8C4AB5A71E0ABD21651A6A"/>
    <w:rsid w:val="00E86F27"/>
  </w:style>
  <w:style w:type="paragraph" w:customStyle="1" w:styleId="39B95224FCCD4108B5F90382C0CE2474">
    <w:name w:val="39B95224FCCD4108B5F90382C0CE2474"/>
    <w:rsid w:val="00E86F27"/>
  </w:style>
  <w:style w:type="paragraph" w:customStyle="1" w:styleId="F9884360059A40DBA9197322876FDBC2">
    <w:name w:val="F9884360059A40DBA9197322876FDBC2"/>
    <w:rsid w:val="00E86F27"/>
  </w:style>
  <w:style w:type="paragraph" w:customStyle="1" w:styleId="2A489C529A964BD78C166C81CD3D4725">
    <w:name w:val="2A489C529A964BD78C166C81CD3D4725"/>
    <w:rsid w:val="00E86F27"/>
  </w:style>
  <w:style w:type="paragraph" w:customStyle="1" w:styleId="D9FA11597F9F4B77B31EF0A89B8281A3">
    <w:name w:val="D9FA11597F9F4B77B31EF0A89B8281A3"/>
    <w:rsid w:val="00E86F27"/>
  </w:style>
  <w:style w:type="paragraph" w:customStyle="1" w:styleId="23F1331F194541EEB5B6BE5A8183E95E">
    <w:name w:val="23F1331F194541EEB5B6BE5A8183E95E"/>
    <w:rsid w:val="00E86F27"/>
  </w:style>
  <w:style w:type="paragraph" w:customStyle="1" w:styleId="A761EE5B5B2C46178AB5E0AB944BC20E">
    <w:name w:val="A761EE5B5B2C46178AB5E0AB944BC20E"/>
    <w:rsid w:val="00E86F27"/>
  </w:style>
  <w:style w:type="paragraph" w:customStyle="1" w:styleId="01CC32C77C964FAF830478EFACEA8F16">
    <w:name w:val="01CC32C77C964FAF830478EFACEA8F16"/>
    <w:rsid w:val="00E86F27"/>
  </w:style>
  <w:style w:type="paragraph" w:customStyle="1" w:styleId="8BB0927A3D8B461E9890A365C2B15218">
    <w:name w:val="8BB0927A3D8B461E9890A365C2B15218"/>
    <w:rsid w:val="00E86F27"/>
  </w:style>
  <w:style w:type="paragraph" w:customStyle="1" w:styleId="3D0F33E26D07471AA802B4F10FB89EC2">
    <w:name w:val="3D0F33E26D07471AA802B4F10FB89EC2"/>
    <w:rsid w:val="00E86F27"/>
  </w:style>
  <w:style w:type="paragraph" w:customStyle="1" w:styleId="8EEABAF26408430EA28A71B89967B494">
    <w:name w:val="8EEABAF26408430EA28A71B89967B494"/>
    <w:rsid w:val="00E86F27"/>
  </w:style>
  <w:style w:type="paragraph" w:customStyle="1" w:styleId="93972651F676448691DF45CFDC9780DB">
    <w:name w:val="93972651F676448691DF45CFDC9780DB"/>
    <w:rsid w:val="00E86F27"/>
  </w:style>
  <w:style w:type="paragraph" w:customStyle="1" w:styleId="64062A55372F4564B18741D023922F8A">
    <w:name w:val="64062A55372F4564B18741D023922F8A"/>
    <w:rsid w:val="00E86F27"/>
  </w:style>
  <w:style w:type="paragraph" w:customStyle="1" w:styleId="B67C89FF970746C2863A52BCA1B662A8">
    <w:name w:val="B67C89FF970746C2863A52BCA1B662A8"/>
    <w:rsid w:val="00E86F27"/>
  </w:style>
  <w:style w:type="paragraph" w:customStyle="1" w:styleId="3525195BA3D14200A9E1AEEDB16BD9E1">
    <w:name w:val="3525195BA3D14200A9E1AEEDB16BD9E1"/>
    <w:rsid w:val="00E86F27"/>
  </w:style>
  <w:style w:type="paragraph" w:customStyle="1" w:styleId="AC8B01BC257C44D59B00250D5AFE77DA">
    <w:name w:val="AC8B01BC257C44D59B00250D5AFE77DA"/>
    <w:rsid w:val="00E86F27"/>
  </w:style>
  <w:style w:type="paragraph" w:customStyle="1" w:styleId="3DE9C401CAA946C7AA0C6B5547555405">
    <w:name w:val="3DE9C401CAA946C7AA0C6B5547555405"/>
    <w:rsid w:val="00E86F27"/>
  </w:style>
  <w:style w:type="paragraph" w:customStyle="1" w:styleId="7701CBBB829448A18897E03DC0D96265">
    <w:name w:val="7701CBBB829448A18897E03DC0D96265"/>
    <w:rsid w:val="00E86F27"/>
  </w:style>
  <w:style w:type="paragraph" w:customStyle="1" w:styleId="51F95CA0B3F04E94891C85561692995E">
    <w:name w:val="51F95CA0B3F04E94891C85561692995E"/>
    <w:rsid w:val="00E86F27"/>
  </w:style>
  <w:style w:type="paragraph" w:customStyle="1" w:styleId="1C016F016DA2458580B43C98592EA0E4">
    <w:name w:val="1C016F016DA2458580B43C98592EA0E4"/>
    <w:rsid w:val="00E86F27"/>
  </w:style>
  <w:style w:type="paragraph" w:customStyle="1" w:styleId="BDC27EBE0BDF44638B5EF2A62E025F3F">
    <w:name w:val="BDC27EBE0BDF44638B5EF2A62E025F3F"/>
    <w:rsid w:val="00E86F27"/>
  </w:style>
  <w:style w:type="paragraph" w:customStyle="1" w:styleId="1222CB73DFD840D6B17C6517B2721C64">
    <w:name w:val="1222CB73DFD840D6B17C6517B2721C64"/>
    <w:rsid w:val="00E86F27"/>
  </w:style>
  <w:style w:type="paragraph" w:customStyle="1" w:styleId="70E88E5641AB40579FA889B740C7CF46">
    <w:name w:val="70E88E5641AB40579FA889B740C7CF46"/>
    <w:rsid w:val="00E86F27"/>
  </w:style>
  <w:style w:type="paragraph" w:customStyle="1" w:styleId="65632412E3D34104B38945DBAFF2FBB8">
    <w:name w:val="65632412E3D34104B38945DBAFF2FBB8"/>
    <w:rsid w:val="00E86F27"/>
  </w:style>
  <w:style w:type="paragraph" w:customStyle="1" w:styleId="37B700496E41494CAD15588D163531E1">
    <w:name w:val="37B700496E41494CAD15588D163531E1"/>
    <w:rsid w:val="00E86F27"/>
  </w:style>
  <w:style w:type="paragraph" w:customStyle="1" w:styleId="6D0C04D893FE4B25863AB4A98A67B966">
    <w:name w:val="6D0C04D893FE4B25863AB4A98A67B966"/>
    <w:rsid w:val="00E86F27"/>
  </w:style>
  <w:style w:type="paragraph" w:customStyle="1" w:styleId="82F799D5D85047F7ACA46E19679CBEAB">
    <w:name w:val="82F799D5D85047F7ACA46E19679CBEAB"/>
    <w:rsid w:val="00E86F27"/>
  </w:style>
  <w:style w:type="paragraph" w:customStyle="1" w:styleId="154BEF57716D4294AA3B6E8B75DE1417">
    <w:name w:val="154BEF57716D4294AA3B6E8B75DE1417"/>
    <w:rsid w:val="00E86F27"/>
  </w:style>
  <w:style w:type="paragraph" w:customStyle="1" w:styleId="14CA913C0A88405AB6069EBA48F8AECE">
    <w:name w:val="14CA913C0A88405AB6069EBA48F8AECE"/>
    <w:rsid w:val="00E86F27"/>
  </w:style>
  <w:style w:type="paragraph" w:customStyle="1" w:styleId="DCDB771C34E641C5AA0D91497E933235">
    <w:name w:val="DCDB771C34E641C5AA0D91497E933235"/>
    <w:rsid w:val="00E86F27"/>
  </w:style>
  <w:style w:type="paragraph" w:customStyle="1" w:styleId="6BDE7B7D68C04DD19CC41D379AAD1C9D">
    <w:name w:val="6BDE7B7D68C04DD19CC41D379AAD1C9D"/>
    <w:rsid w:val="00E86F27"/>
  </w:style>
  <w:style w:type="paragraph" w:customStyle="1" w:styleId="2AEE20E97F7447A1BDB546166B35FD16">
    <w:name w:val="2AEE20E97F7447A1BDB546166B35FD16"/>
    <w:rsid w:val="00E86F27"/>
  </w:style>
  <w:style w:type="paragraph" w:customStyle="1" w:styleId="883D3F613A7F473CA19FF0981B07830A">
    <w:name w:val="883D3F613A7F473CA19FF0981B07830A"/>
    <w:rsid w:val="00E86F27"/>
  </w:style>
  <w:style w:type="paragraph" w:customStyle="1" w:styleId="571EC1898FB34447A81288CA5E60F9F2">
    <w:name w:val="571EC1898FB34447A81288CA5E60F9F2"/>
    <w:rsid w:val="00E86F27"/>
  </w:style>
  <w:style w:type="paragraph" w:customStyle="1" w:styleId="70CDDCE1563A45DB82836EC773550172">
    <w:name w:val="70CDDCE1563A45DB82836EC773550172"/>
    <w:rsid w:val="00E86F27"/>
  </w:style>
  <w:style w:type="paragraph" w:customStyle="1" w:styleId="9A8C3433D6A543C8B0FC67252D2AA74E">
    <w:name w:val="9A8C3433D6A543C8B0FC67252D2AA74E"/>
    <w:rsid w:val="00E86F27"/>
  </w:style>
  <w:style w:type="paragraph" w:customStyle="1" w:styleId="033EF9078CEF48A5BDB08181DEA8A2BA">
    <w:name w:val="033EF9078CEF48A5BDB08181DEA8A2BA"/>
    <w:rsid w:val="00E86F27"/>
  </w:style>
  <w:style w:type="paragraph" w:customStyle="1" w:styleId="89F6233B4A5044F4A0CE11AE71D4FE17">
    <w:name w:val="89F6233B4A5044F4A0CE11AE71D4FE17"/>
    <w:rsid w:val="00E86F27"/>
  </w:style>
  <w:style w:type="paragraph" w:customStyle="1" w:styleId="F86D1118A29F49239D2EEF1A56750AC2">
    <w:name w:val="F86D1118A29F49239D2EEF1A56750AC2"/>
    <w:rsid w:val="00E86F27"/>
  </w:style>
  <w:style w:type="paragraph" w:customStyle="1" w:styleId="C8C7A31AE61A4947BC9ADBA864DF4859">
    <w:name w:val="C8C7A31AE61A4947BC9ADBA864DF4859"/>
    <w:rsid w:val="00E86F27"/>
  </w:style>
  <w:style w:type="paragraph" w:customStyle="1" w:styleId="393B1AAD340F4B589AD3DAD09FD11D22">
    <w:name w:val="393B1AAD340F4B589AD3DAD09FD11D22"/>
    <w:rsid w:val="00E86F27"/>
  </w:style>
  <w:style w:type="paragraph" w:customStyle="1" w:styleId="564E19AF6EED4DAC92E150B1D040B0EA">
    <w:name w:val="564E19AF6EED4DAC92E150B1D040B0EA"/>
    <w:rsid w:val="00E86F27"/>
  </w:style>
  <w:style w:type="paragraph" w:customStyle="1" w:styleId="93FD5A544458438A87A811C520FABEB7">
    <w:name w:val="93FD5A544458438A87A811C520FABEB7"/>
    <w:rsid w:val="00E86F27"/>
  </w:style>
  <w:style w:type="paragraph" w:customStyle="1" w:styleId="A733B2CD55784026B19CDB9D5B244F6C">
    <w:name w:val="A733B2CD55784026B19CDB9D5B244F6C"/>
    <w:rsid w:val="00E86F27"/>
  </w:style>
  <w:style w:type="paragraph" w:customStyle="1" w:styleId="050FDB7119304C818465726C7EC5EEE1">
    <w:name w:val="050FDB7119304C818465726C7EC5EEE1"/>
    <w:rsid w:val="00E86F27"/>
  </w:style>
  <w:style w:type="paragraph" w:customStyle="1" w:styleId="F86F7DCE27F34CFAA50715AEF75B150A">
    <w:name w:val="F86F7DCE27F34CFAA50715AEF75B150A"/>
    <w:rsid w:val="00E86F27"/>
  </w:style>
  <w:style w:type="paragraph" w:customStyle="1" w:styleId="B89F056181BB4E1BA432BBFF9978EA03">
    <w:name w:val="B89F056181BB4E1BA432BBFF9978EA03"/>
    <w:rsid w:val="00E86F27"/>
  </w:style>
  <w:style w:type="paragraph" w:customStyle="1" w:styleId="63A9E898F1F4474A96F564879BCC9AF6">
    <w:name w:val="63A9E898F1F4474A96F564879BCC9AF6"/>
    <w:rsid w:val="00E86F27"/>
  </w:style>
  <w:style w:type="paragraph" w:customStyle="1" w:styleId="3C4CC729FC7D4BF2AD59C6980F354575">
    <w:name w:val="3C4CC729FC7D4BF2AD59C6980F354575"/>
    <w:rsid w:val="00E86F27"/>
  </w:style>
  <w:style w:type="paragraph" w:customStyle="1" w:styleId="D0A329041E134B62BAA77CAAA2D13117">
    <w:name w:val="D0A329041E134B62BAA77CAAA2D13117"/>
    <w:rsid w:val="00E86F27"/>
  </w:style>
  <w:style w:type="paragraph" w:customStyle="1" w:styleId="DD7A3794561145758176B6A052E142EC">
    <w:name w:val="DD7A3794561145758176B6A052E142EC"/>
    <w:rsid w:val="00E86F27"/>
  </w:style>
  <w:style w:type="paragraph" w:customStyle="1" w:styleId="B73E643C9AAF40C4BD9E591818B3AD3F">
    <w:name w:val="B73E643C9AAF40C4BD9E591818B3AD3F"/>
    <w:rsid w:val="00E86F27"/>
  </w:style>
  <w:style w:type="paragraph" w:customStyle="1" w:styleId="CFBD3BCA8C0E4227B7D108EEF418A47E">
    <w:name w:val="CFBD3BCA8C0E4227B7D108EEF418A47E"/>
    <w:rsid w:val="00E86F27"/>
  </w:style>
  <w:style w:type="paragraph" w:customStyle="1" w:styleId="C817858674174D22B6EFBEAE886EC704">
    <w:name w:val="C817858674174D22B6EFBEAE886EC704"/>
    <w:rsid w:val="00E86F27"/>
  </w:style>
  <w:style w:type="paragraph" w:customStyle="1" w:styleId="1592D3A49F444207846D1B8775592B83">
    <w:name w:val="1592D3A49F444207846D1B8775592B83"/>
    <w:rsid w:val="00E86F27"/>
  </w:style>
  <w:style w:type="paragraph" w:customStyle="1" w:styleId="63161087BB714B2CA80326B3976419D1">
    <w:name w:val="63161087BB714B2CA80326B3976419D1"/>
    <w:rsid w:val="00E86F27"/>
  </w:style>
  <w:style w:type="paragraph" w:customStyle="1" w:styleId="38C87DB8233E4787B74807E088612C13">
    <w:name w:val="38C87DB8233E4787B74807E088612C13"/>
    <w:rsid w:val="00E86F27"/>
  </w:style>
  <w:style w:type="paragraph" w:customStyle="1" w:styleId="58CD9EAEDD3F4B9A890B913D1BB89D97">
    <w:name w:val="58CD9EAEDD3F4B9A890B913D1BB89D97"/>
    <w:rsid w:val="00E86F27"/>
  </w:style>
  <w:style w:type="paragraph" w:customStyle="1" w:styleId="0569C95F6E37415A9561394EC83F5E0E">
    <w:name w:val="0569C95F6E37415A9561394EC83F5E0E"/>
    <w:rsid w:val="00E86F27"/>
  </w:style>
  <w:style w:type="paragraph" w:customStyle="1" w:styleId="E3B9C7CC0B6A4AC395847283A717DC00">
    <w:name w:val="E3B9C7CC0B6A4AC395847283A717DC00"/>
    <w:rsid w:val="00E86F27"/>
  </w:style>
  <w:style w:type="paragraph" w:customStyle="1" w:styleId="0C187839FC8840959E54796DDAC34093">
    <w:name w:val="0C187839FC8840959E54796DDAC34093"/>
    <w:rsid w:val="00E86F27"/>
  </w:style>
  <w:style w:type="paragraph" w:customStyle="1" w:styleId="58067C98CDD147D38FFB636EAA4D300D">
    <w:name w:val="58067C98CDD147D38FFB636EAA4D300D"/>
    <w:rsid w:val="00E86F27"/>
  </w:style>
  <w:style w:type="paragraph" w:customStyle="1" w:styleId="5E0A0CC4727E4F89A7EEB3CE069024E9">
    <w:name w:val="5E0A0CC4727E4F89A7EEB3CE069024E9"/>
    <w:rsid w:val="00E86F27"/>
  </w:style>
  <w:style w:type="paragraph" w:customStyle="1" w:styleId="496ADEB7E0CA417F9AE128063BB4BFDA">
    <w:name w:val="496ADEB7E0CA417F9AE128063BB4BFDA"/>
    <w:rsid w:val="00E86F27"/>
  </w:style>
  <w:style w:type="paragraph" w:customStyle="1" w:styleId="522699299C7442CF95A4E8729A531EC4">
    <w:name w:val="522699299C7442CF95A4E8729A531EC4"/>
    <w:rsid w:val="00E86F27"/>
  </w:style>
  <w:style w:type="paragraph" w:customStyle="1" w:styleId="B390752E637E4D9EB34F9E1C046FF09F">
    <w:name w:val="B390752E637E4D9EB34F9E1C046FF09F"/>
    <w:rsid w:val="00E86F27"/>
  </w:style>
  <w:style w:type="paragraph" w:customStyle="1" w:styleId="820A22DD34E940EBA7BDF1A7BDD1784A">
    <w:name w:val="820A22DD34E940EBA7BDF1A7BDD1784A"/>
    <w:rsid w:val="00E86F27"/>
  </w:style>
  <w:style w:type="paragraph" w:customStyle="1" w:styleId="FA20724214F64B83811ABF92B806AF48">
    <w:name w:val="FA20724214F64B83811ABF92B806AF48"/>
    <w:rsid w:val="00E86F27"/>
  </w:style>
  <w:style w:type="paragraph" w:customStyle="1" w:styleId="B38B0E2012F04616B573909F5B653CF9">
    <w:name w:val="B38B0E2012F04616B573909F5B653CF9"/>
    <w:rsid w:val="00E86F27"/>
  </w:style>
  <w:style w:type="paragraph" w:customStyle="1" w:styleId="7F733976823443A0BAA3FBBDDCBC8EAF">
    <w:name w:val="7F733976823443A0BAA3FBBDDCBC8EAF"/>
    <w:rsid w:val="00E86F27"/>
  </w:style>
  <w:style w:type="paragraph" w:customStyle="1" w:styleId="A5599B4B4E6E472E971686AD48E0880E">
    <w:name w:val="A5599B4B4E6E472E971686AD48E0880E"/>
    <w:rsid w:val="00E86F27"/>
  </w:style>
  <w:style w:type="paragraph" w:customStyle="1" w:styleId="6D4C2E43C9244E48AFAAC79943A983D9">
    <w:name w:val="6D4C2E43C9244E48AFAAC79943A983D9"/>
    <w:rsid w:val="00E86F27"/>
  </w:style>
  <w:style w:type="paragraph" w:customStyle="1" w:styleId="489C042659AD42FA8456C596507921CB">
    <w:name w:val="489C042659AD42FA8456C596507921CB"/>
    <w:rsid w:val="00E86F27"/>
  </w:style>
  <w:style w:type="paragraph" w:customStyle="1" w:styleId="B908B7C4C26A44EC8B32F5F78D622669">
    <w:name w:val="B908B7C4C26A44EC8B32F5F78D622669"/>
    <w:rsid w:val="00E86F27"/>
  </w:style>
  <w:style w:type="paragraph" w:customStyle="1" w:styleId="27700214E0A8427C9B4D9A6C4817E36C">
    <w:name w:val="27700214E0A8427C9B4D9A6C4817E36C"/>
    <w:rsid w:val="00E86F27"/>
  </w:style>
  <w:style w:type="paragraph" w:customStyle="1" w:styleId="D38A187774CB4CB6B1AC23FB188ECC5C">
    <w:name w:val="D38A187774CB4CB6B1AC23FB188ECC5C"/>
    <w:rsid w:val="00E86F27"/>
  </w:style>
  <w:style w:type="paragraph" w:customStyle="1" w:styleId="E40C85ADD134411A9A1DAD5BAC9321C4">
    <w:name w:val="E40C85ADD134411A9A1DAD5BAC9321C4"/>
    <w:rsid w:val="00E86F27"/>
  </w:style>
  <w:style w:type="paragraph" w:customStyle="1" w:styleId="68DA44DA337A4B5BB97F89481A6CCD42">
    <w:name w:val="68DA44DA337A4B5BB97F89481A6CCD42"/>
    <w:rsid w:val="00E86F27"/>
  </w:style>
  <w:style w:type="paragraph" w:customStyle="1" w:styleId="9811ABE725474738A08B05A281DB7BB9">
    <w:name w:val="9811ABE725474738A08B05A281DB7BB9"/>
    <w:rsid w:val="00E86F27"/>
  </w:style>
  <w:style w:type="paragraph" w:customStyle="1" w:styleId="320C9075BA214AE0A9308FA2D82D96FE">
    <w:name w:val="320C9075BA214AE0A9308FA2D82D96FE"/>
    <w:rsid w:val="00E86F27"/>
  </w:style>
  <w:style w:type="paragraph" w:customStyle="1" w:styleId="4192E716C0824ECBA0154FAD8E18758D">
    <w:name w:val="4192E716C0824ECBA0154FAD8E18758D"/>
    <w:rsid w:val="00E86F27"/>
  </w:style>
  <w:style w:type="paragraph" w:customStyle="1" w:styleId="86A576CC2FBB4D94BAB4D72E499E4BBA">
    <w:name w:val="86A576CC2FBB4D94BAB4D72E499E4BBA"/>
    <w:rsid w:val="00E86F27"/>
  </w:style>
  <w:style w:type="paragraph" w:customStyle="1" w:styleId="D47AA07E3EA44CED96E370FA4A3C3E78">
    <w:name w:val="D47AA07E3EA44CED96E370FA4A3C3E78"/>
    <w:rsid w:val="00E86F27"/>
  </w:style>
  <w:style w:type="paragraph" w:customStyle="1" w:styleId="A5F7E51E43EC4D5EAE46272B88EABF2D">
    <w:name w:val="A5F7E51E43EC4D5EAE46272B88EABF2D"/>
    <w:rsid w:val="00E86F27"/>
  </w:style>
  <w:style w:type="paragraph" w:customStyle="1" w:styleId="C07C2FB63DB948298C8B7F63321934E8">
    <w:name w:val="C07C2FB63DB948298C8B7F63321934E8"/>
    <w:rsid w:val="00E86F27"/>
  </w:style>
  <w:style w:type="paragraph" w:customStyle="1" w:styleId="CE701F0B85914C04804DBE4816A5AEB7">
    <w:name w:val="CE701F0B85914C04804DBE4816A5AEB7"/>
    <w:rsid w:val="00E86F27"/>
  </w:style>
  <w:style w:type="paragraph" w:customStyle="1" w:styleId="CDBCA845DDE84A638BBD08CCA08B3135">
    <w:name w:val="CDBCA845DDE84A638BBD08CCA08B3135"/>
    <w:rsid w:val="00E86F27"/>
  </w:style>
  <w:style w:type="paragraph" w:customStyle="1" w:styleId="BF02FAC8BDF94ADC8888FA82AFFBBB1A">
    <w:name w:val="BF02FAC8BDF94ADC8888FA82AFFBBB1A"/>
    <w:rsid w:val="00E86F27"/>
  </w:style>
  <w:style w:type="paragraph" w:customStyle="1" w:styleId="A2EDB854FAE44563A0AB112F9632B96C">
    <w:name w:val="A2EDB854FAE44563A0AB112F9632B96C"/>
    <w:rsid w:val="00E86F27"/>
  </w:style>
  <w:style w:type="paragraph" w:customStyle="1" w:styleId="940EBE685B774A50B38695020201C67B">
    <w:name w:val="940EBE685B774A50B38695020201C67B"/>
    <w:rsid w:val="00E86F27"/>
  </w:style>
  <w:style w:type="paragraph" w:customStyle="1" w:styleId="842D830B9B1D449DB82BE2571F0C217F">
    <w:name w:val="842D830B9B1D449DB82BE2571F0C217F"/>
    <w:rsid w:val="00E86F27"/>
  </w:style>
  <w:style w:type="paragraph" w:customStyle="1" w:styleId="C0A38322E9A5432B8285180D58D593C2">
    <w:name w:val="C0A38322E9A5432B8285180D58D593C2"/>
    <w:rsid w:val="00E86F27"/>
  </w:style>
  <w:style w:type="paragraph" w:customStyle="1" w:styleId="E00D1EA59A4B4ABAA52E11B81C9246A1">
    <w:name w:val="E00D1EA59A4B4ABAA52E11B81C9246A1"/>
    <w:rsid w:val="00E86F27"/>
  </w:style>
  <w:style w:type="paragraph" w:customStyle="1" w:styleId="2BA2B1B82FA04716B99BF180B828C89C">
    <w:name w:val="2BA2B1B82FA04716B99BF180B828C89C"/>
    <w:rsid w:val="00E86F27"/>
  </w:style>
  <w:style w:type="paragraph" w:customStyle="1" w:styleId="F8051D9F3BD049E48BAF07BD419F3F2F">
    <w:name w:val="F8051D9F3BD049E48BAF07BD419F3F2F"/>
    <w:rsid w:val="00E86F27"/>
  </w:style>
  <w:style w:type="paragraph" w:customStyle="1" w:styleId="7913280CC49547BF919278CE673F810F">
    <w:name w:val="7913280CC49547BF919278CE673F810F"/>
    <w:rsid w:val="00E86F27"/>
  </w:style>
  <w:style w:type="paragraph" w:customStyle="1" w:styleId="14C13EC66F16400DBF2EC48A553E2425">
    <w:name w:val="14C13EC66F16400DBF2EC48A553E2425"/>
    <w:rsid w:val="00E86F27"/>
  </w:style>
  <w:style w:type="paragraph" w:customStyle="1" w:styleId="6C7B742C29284633B8FD2791776BE130">
    <w:name w:val="6C7B742C29284633B8FD2791776BE130"/>
    <w:rsid w:val="00E86F27"/>
  </w:style>
  <w:style w:type="paragraph" w:customStyle="1" w:styleId="9D048E52D5034127915FBA5609BDFDCE">
    <w:name w:val="9D048E52D5034127915FBA5609BDFDCE"/>
    <w:rsid w:val="00E86F27"/>
  </w:style>
  <w:style w:type="paragraph" w:customStyle="1" w:styleId="9013125CED5A44AB81BB4540DA7AD3FC">
    <w:name w:val="9013125CED5A44AB81BB4540DA7AD3FC"/>
    <w:rsid w:val="00E86F27"/>
  </w:style>
  <w:style w:type="paragraph" w:customStyle="1" w:styleId="2041FC9C8E3746FFAEA74B81B22EC4CD">
    <w:name w:val="2041FC9C8E3746FFAEA74B81B22EC4CD"/>
    <w:rsid w:val="00E86F27"/>
  </w:style>
  <w:style w:type="paragraph" w:customStyle="1" w:styleId="3E9AE759983443EEAC7882417234FC1D">
    <w:name w:val="3E9AE759983443EEAC7882417234FC1D"/>
    <w:rsid w:val="00E86F27"/>
  </w:style>
  <w:style w:type="paragraph" w:customStyle="1" w:styleId="E688D9E35F434E7498B0FDBA440A9A48">
    <w:name w:val="E688D9E35F434E7498B0FDBA440A9A48"/>
    <w:rsid w:val="00E86F27"/>
  </w:style>
  <w:style w:type="paragraph" w:customStyle="1" w:styleId="9B61D78E275D47BF92C7738F882340D8">
    <w:name w:val="9B61D78E275D47BF92C7738F882340D8"/>
    <w:rsid w:val="00E86F27"/>
  </w:style>
  <w:style w:type="paragraph" w:customStyle="1" w:styleId="35E6939F53814B8899085CEC02884394">
    <w:name w:val="35E6939F53814B8899085CEC02884394"/>
    <w:rsid w:val="00E86F27"/>
  </w:style>
  <w:style w:type="paragraph" w:customStyle="1" w:styleId="E2020447B00543FCA4D667A183DED3B4">
    <w:name w:val="E2020447B00543FCA4D667A183DED3B4"/>
    <w:rsid w:val="00E86F27"/>
  </w:style>
  <w:style w:type="paragraph" w:customStyle="1" w:styleId="B525857F24FE4ECE9FEA0C6F8F71061D">
    <w:name w:val="B525857F24FE4ECE9FEA0C6F8F71061D"/>
    <w:rsid w:val="00E86F27"/>
  </w:style>
  <w:style w:type="paragraph" w:customStyle="1" w:styleId="A1E6BB79E3324811967195FD70217B54">
    <w:name w:val="A1E6BB79E3324811967195FD70217B54"/>
    <w:rsid w:val="00E86F27"/>
  </w:style>
  <w:style w:type="paragraph" w:customStyle="1" w:styleId="FCA94CCFFEB944E08FF44D3C66BDD454">
    <w:name w:val="FCA94CCFFEB944E08FF44D3C66BDD454"/>
    <w:rsid w:val="00E86F27"/>
  </w:style>
  <w:style w:type="paragraph" w:customStyle="1" w:styleId="78D794C1C69B43E7A8392E0E60AF03B7">
    <w:name w:val="78D794C1C69B43E7A8392E0E60AF03B7"/>
    <w:rsid w:val="00E86F27"/>
  </w:style>
  <w:style w:type="paragraph" w:customStyle="1" w:styleId="774C7516B8F8410E8CAADDB7EB6CDD6F">
    <w:name w:val="774C7516B8F8410E8CAADDB7EB6CDD6F"/>
    <w:rsid w:val="00E86F27"/>
  </w:style>
  <w:style w:type="paragraph" w:customStyle="1" w:styleId="F9CA4AABA62C4B35BBEDB3675EAB5CEA">
    <w:name w:val="F9CA4AABA62C4B35BBEDB3675EAB5CEA"/>
    <w:rsid w:val="00E86F27"/>
  </w:style>
  <w:style w:type="paragraph" w:customStyle="1" w:styleId="2017A5C55C794F7EA94D5F0BA43356BE">
    <w:name w:val="2017A5C55C794F7EA94D5F0BA43356BE"/>
    <w:rsid w:val="00E86F27"/>
  </w:style>
  <w:style w:type="paragraph" w:customStyle="1" w:styleId="6D863443A5B944B7A61650023B1EC95B">
    <w:name w:val="6D863443A5B944B7A61650023B1EC95B"/>
    <w:rsid w:val="00E86F27"/>
  </w:style>
  <w:style w:type="paragraph" w:customStyle="1" w:styleId="E5F8412CD478433D973251E5E9098D0B">
    <w:name w:val="E5F8412CD478433D973251E5E9098D0B"/>
    <w:rsid w:val="00E86F27"/>
  </w:style>
  <w:style w:type="paragraph" w:customStyle="1" w:styleId="1690BDC9DC304910B42A13BCBDA66531">
    <w:name w:val="1690BDC9DC304910B42A13BCBDA66531"/>
    <w:rsid w:val="00E86F27"/>
  </w:style>
  <w:style w:type="paragraph" w:customStyle="1" w:styleId="176B09D4E8B443B7A234B952121E0D2B">
    <w:name w:val="176B09D4E8B443B7A234B952121E0D2B"/>
    <w:rsid w:val="00E86F27"/>
  </w:style>
  <w:style w:type="paragraph" w:customStyle="1" w:styleId="BA38FBF7BB3A4A05B1E47DAA66DDAAA0">
    <w:name w:val="BA38FBF7BB3A4A05B1E47DAA66DDAAA0"/>
    <w:rsid w:val="00E86F27"/>
  </w:style>
  <w:style w:type="paragraph" w:customStyle="1" w:styleId="783064C35B464091A5066A9AE2ADD24E">
    <w:name w:val="783064C35B464091A5066A9AE2ADD24E"/>
    <w:rsid w:val="00E86F27"/>
  </w:style>
  <w:style w:type="paragraph" w:customStyle="1" w:styleId="73C222756D4E4A90B92BC9BD4D020CCC">
    <w:name w:val="73C222756D4E4A90B92BC9BD4D020CCC"/>
    <w:rsid w:val="00E86F27"/>
  </w:style>
  <w:style w:type="paragraph" w:customStyle="1" w:styleId="00C9FE0B34B0428681625D2EF4A92018">
    <w:name w:val="00C9FE0B34B0428681625D2EF4A92018"/>
    <w:rsid w:val="00E86F27"/>
  </w:style>
  <w:style w:type="paragraph" w:customStyle="1" w:styleId="6C6E9C7FCB424E4987D5E09D1C66DA76">
    <w:name w:val="6C6E9C7FCB424E4987D5E09D1C66DA76"/>
    <w:rsid w:val="00E86F27"/>
  </w:style>
  <w:style w:type="paragraph" w:customStyle="1" w:styleId="5479EC092C674923B874E524B031B25A">
    <w:name w:val="5479EC092C674923B874E524B031B25A"/>
    <w:rsid w:val="00E86F27"/>
  </w:style>
  <w:style w:type="paragraph" w:customStyle="1" w:styleId="3B46FA765CA440E3AB3C1077D9CFE1AB">
    <w:name w:val="3B46FA765CA440E3AB3C1077D9CFE1AB"/>
    <w:rsid w:val="00E86F27"/>
  </w:style>
  <w:style w:type="paragraph" w:customStyle="1" w:styleId="8B4C714A58194642A067A8597D3C89E0">
    <w:name w:val="8B4C714A58194642A067A8597D3C89E0"/>
    <w:rsid w:val="00E86F27"/>
  </w:style>
  <w:style w:type="paragraph" w:customStyle="1" w:styleId="0F2598E794BC4DDF85DAB6C1DD978F3D">
    <w:name w:val="0F2598E794BC4DDF85DAB6C1DD978F3D"/>
    <w:rsid w:val="00E86F27"/>
  </w:style>
  <w:style w:type="paragraph" w:customStyle="1" w:styleId="B79325361E2043779CEFE160509D61B9">
    <w:name w:val="B79325361E2043779CEFE160509D61B9"/>
    <w:rsid w:val="00E86F27"/>
  </w:style>
  <w:style w:type="paragraph" w:customStyle="1" w:styleId="AAF54F10CD384245A68AD88E4F8D7F6D">
    <w:name w:val="AAF54F10CD384245A68AD88E4F8D7F6D"/>
    <w:rsid w:val="00E86F27"/>
  </w:style>
  <w:style w:type="paragraph" w:customStyle="1" w:styleId="62AA60E141DA4E80983EE5C215FE1DEA">
    <w:name w:val="62AA60E141DA4E80983EE5C215FE1DEA"/>
    <w:rsid w:val="00E86F27"/>
  </w:style>
  <w:style w:type="paragraph" w:customStyle="1" w:styleId="0CA901FB766547F9B9CE0FF1A0666B85">
    <w:name w:val="0CA901FB766547F9B9CE0FF1A0666B85"/>
    <w:rsid w:val="00E86F27"/>
  </w:style>
  <w:style w:type="paragraph" w:customStyle="1" w:styleId="B2C0FCD357D04D81B52945CBED6709E4">
    <w:name w:val="B2C0FCD357D04D81B52945CBED6709E4"/>
    <w:rsid w:val="00E86F27"/>
  </w:style>
  <w:style w:type="paragraph" w:customStyle="1" w:styleId="72A6FA4427164344895F90D2AB7C57A5">
    <w:name w:val="72A6FA4427164344895F90D2AB7C57A5"/>
    <w:rsid w:val="00E86F27"/>
  </w:style>
  <w:style w:type="paragraph" w:customStyle="1" w:styleId="EDC1E9C849BE4140937B8EF9581A2492">
    <w:name w:val="EDC1E9C849BE4140937B8EF9581A2492"/>
    <w:rsid w:val="00E86F27"/>
  </w:style>
  <w:style w:type="paragraph" w:customStyle="1" w:styleId="E27FC83198054F399FCE913E43630798">
    <w:name w:val="E27FC83198054F399FCE913E43630798"/>
    <w:rsid w:val="00E86F27"/>
  </w:style>
  <w:style w:type="paragraph" w:customStyle="1" w:styleId="14D88B0F10084D32B67B5A9ADBEB3CC7">
    <w:name w:val="14D88B0F10084D32B67B5A9ADBEB3CC7"/>
    <w:rsid w:val="00E86F27"/>
  </w:style>
  <w:style w:type="paragraph" w:customStyle="1" w:styleId="7EA5A5EA3DFC475881CB893A9EC83EE2">
    <w:name w:val="7EA5A5EA3DFC475881CB893A9EC83EE2"/>
    <w:rsid w:val="00E86F27"/>
  </w:style>
  <w:style w:type="paragraph" w:customStyle="1" w:styleId="6DCA25AB6CE545F2B55125EA0352DBF8">
    <w:name w:val="6DCA25AB6CE545F2B55125EA0352DBF8"/>
    <w:rsid w:val="00E86F27"/>
  </w:style>
  <w:style w:type="paragraph" w:customStyle="1" w:styleId="A23941C6D5C9473C9E3D4B569A03D1FE">
    <w:name w:val="A23941C6D5C9473C9E3D4B569A03D1FE"/>
    <w:rsid w:val="00E86F27"/>
  </w:style>
  <w:style w:type="paragraph" w:customStyle="1" w:styleId="561FC145916548989F2F227CE75835DD">
    <w:name w:val="561FC145916548989F2F227CE75835DD"/>
    <w:rsid w:val="00E86F27"/>
  </w:style>
  <w:style w:type="paragraph" w:customStyle="1" w:styleId="396FFD075968409D906C759505F99387">
    <w:name w:val="396FFD075968409D906C759505F99387"/>
    <w:rsid w:val="00E86F27"/>
  </w:style>
  <w:style w:type="paragraph" w:customStyle="1" w:styleId="F6A9805605054D2C9655C5173C91A44E">
    <w:name w:val="F6A9805605054D2C9655C5173C91A44E"/>
    <w:rsid w:val="00E86F27"/>
  </w:style>
  <w:style w:type="paragraph" w:customStyle="1" w:styleId="0D965410F11640E1B5695660D469A7B2">
    <w:name w:val="0D965410F11640E1B5695660D469A7B2"/>
    <w:rsid w:val="00E86F27"/>
  </w:style>
  <w:style w:type="paragraph" w:customStyle="1" w:styleId="1C75E99D94B04071B1A6F8ED10438961">
    <w:name w:val="1C75E99D94B04071B1A6F8ED10438961"/>
    <w:rsid w:val="00E86F27"/>
  </w:style>
  <w:style w:type="paragraph" w:customStyle="1" w:styleId="47B30C9EB30047C6B2B375CB17E0108B">
    <w:name w:val="47B30C9EB30047C6B2B375CB17E0108B"/>
    <w:rsid w:val="00E86F27"/>
  </w:style>
  <w:style w:type="paragraph" w:customStyle="1" w:styleId="3DA767F9A4E34B9DBA5AEE55212665CD">
    <w:name w:val="3DA767F9A4E34B9DBA5AEE55212665CD"/>
    <w:rsid w:val="00E86F27"/>
  </w:style>
  <w:style w:type="paragraph" w:customStyle="1" w:styleId="5C86AA4FD19A402ABAC5CE83CB32B307">
    <w:name w:val="5C86AA4FD19A402ABAC5CE83CB32B307"/>
    <w:rsid w:val="00E86F27"/>
  </w:style>
  <w:style w:type="paragraph" w:customStyle="1" w:styleId="E0448778F80E4BD986FCE34A5033A480">
    <w:name w:val="E0448778F80E4BD986FCE34A5033A480"/>
    <w:rsid w:val="00E86F27"/>
  </w:style>
  <w:style w:type="paragraph" w:customStyle="1" w:styleId="2973D96DFCF3409CA89D146DD59EF811">
    <w:name w:val="2973D96DFCF3409CA89D146DD59EF811"/>
    <w:rsid w:val="00E86F27"/>
  </w:style>
  <w:style w:type="paragraph" w:customStyle="1" w:styleId="4BDB3363CBF14BE78F866A082F2B8117">
    <w:name w:val="4BDB3363CBF14BE78F866A082F2B8117"/>
    <w:rsid w:val="00E86F27"/>
  </w:style>
  <w:style w:type="paragraph" w:customStyle="1" w:styleId="6DCDA55E42E144EDBFD29C5444E025A2">
    <w:name w:val="6DCDA55E42E144EDBFD29C5444E025A2"/>
    <w:rsid w:val="00E86F27"/>
  </w:style>
  <w:style w:type="paragraph" w:customStyle="1" w:styleId="FA5254830CCA4EBA9DB92EFD3478C98B">
    <w:name w:val="FA5254830CCA4EBA9DB92EFD3478C98B"/>
    <w:rsid w:val="00E86F27"/>
  </w:style>
  <w:style w:type="paragraph" w:customStyle="1" w:styleId="ED02B99C58D4464A96DD0AA52AE1BAF4">
    <w:name w:val="ED02B99C58D4464A96DD0AA52AE1BAF4"/>
    <w:rsid w:val="00E86F27"/>
  </w:style>
  <w:style w:type="paragraph" w:customStyle="1" w:styleId="D06C4DCBE27D407B8080059202F15F81">
    <w:name w:val="D06C4DCBE27D407B8080059202F15F81"/>
    <w:rsid w:val="00E86F27"/>
  </w:style>
  <w:style w:type="paragraph" w:customStyle="1" w:styleId="BBD2F207FB3A49AE8D86C7351DF35427">
    <w:name w:val="BBD2F207FB3A49AE8D86C7351DF35427"/>
    <w:rsid w:val="00E86F27"/>
  </w:style>
  <w:style w:type="paragraph" w:customStyle="1" w:styleId="81E6F66C415C46FFB2770554B8B14A30">
    <w:name w:val="81E6F66C415C46FFB2770554B8B14A30"/>
    <w:rsid w:val="00E86F27"/>
  </w:style>
  <w:style w:type="paragraph" w:customStyle="1" w:styleId="AB045A5C33C44274B52C47CD55D8FB8C">
    <w:name w:val="AB045A5C33C44274B52C47CD55D8FB8C"/>
    <w:rsid w:val="00E86F27"/>
  </w:style>
  <w:style w:type="paragraph" w:customStyle="1" w:styleId="E9D162587C914378BC751413A81F238D">
    <w:name w:val="E9D162587C914378BC751413A81F238D"/>
    <w:rsid w:val="00E86F27"/>
  </w:style>
  <w:style w:type="paragraph" w:customStyle="1" w:styleId="45B8B079610842D8BAF4B069FA024E74">
    <w:name w:val="45B8B079610842D8BAF4B069FA024E74"/>
    <w:rsid w:val="00E86F27"/>
  </w:style>
  <w:style w:type="paragraph" w:customStyle="1" w:styleId="8A02F2EE26504F62BC23A195E2857F40">
    <w:name w:val="8A02F2EE26504F62BC23A195E2857F40"/>
    <w:rsid w:val="00E86F27"/>
  </w:style>
  <w:style w:type="paragraph" w:customStyle="1" w:styleId="D47741DC44454C5AA7F289D09B12AB38">
    <w:name w:val="D47741DC44454C5AA7F289D09B12AB38"/>
    <w:rsid w:val="00E86F27"/>
  </w:style>
  <w:style w:type="paragraph" w:customStyle="1" w:styleId="48C5A7EC1CC246C691D7E6FB2177EA01">
    <w:name w:val="48C5A7EC1CC246C691D7E6FB2177EA01"/>
    <w:rsid w:val="00E86F27"/>
  </w:style>
  <w:style w:type="paragraph" w:customStyle="1" w:styleId="B30B1F40857D49EC98BA0BBF2B80F2B9">
    <w:name w:val="B30B1F40857D49EC98BA0BBF2B80F2B9"/>
    <w:rsid w:val="00E86F27"/>
  </w:style>
  <w:style w:type="paragraph" w:customStyle="1" w:styleId="40233D0C49BF46C0BE3D1F5AA792E3C6">
    <w:name w:val="40233D0C49BF46C0BE3D1F5AA792E3C6"/>
    <w:rsid w:val="00E86F27"/>
  </w:style>
  <w:style w:type="paragraph" w:customStyle="1" w:styleId="19A5B120B92749079B001ED687EE6E44">
    <w:name w:val="19A5B120B92749079B001ED687EE6E44"/>
    <w:rsid w:val="00E86F27"/>
  </w:style>
  <w:style w:type="paragraph" w:customStyle="1" w:styleId="9E74E93104A34FC3A1B1B552E75D7C4F">
    <w:name w:val="9E74E93104A34FC3A1B1B552E75D7C4F"/>
    <w:rsid w:val="00E86F27"/>
  </w:style>
  <w:style w:type="paragraph" w:customStyle="1" w:styleId="11AA15A2C6174E14AD05215422C0E128">
    <w:name w:val="11AA15A2C6174E14AD05215422C0E128"/>
    <w:rsid w:val="00E86F27"/>
  </w:style>
  <w:style w:type="paragraph" w:customStyle="1" w:styleId="2BDEBB2AC424473CA545768464D9197A">
    <w:name w:val="2BDEBB2AC424473CA545768464D9197A"/>
    <w:rsid w:val="00E86F27"/>
  </w:style>
  <w:style w:type="paragraph" w:customStyle="1" w:styleId="591C75E42FAA4BB3B959590F446E196B">
    <w:name w:val="591C75E42FAA4BB3B959590F446E196B"/>
    <w:rsid w:val="00E86F27"/>
  </w:style>
  <w:style w:type="paragraph" w:customStyle="1" w:styleId="053D5C02933F4A43B09050155E6D95BB">
    <w:name w:val="053D5C02933F4A43B09050155E6D95BB"/>
    <w:rsid w:val="00E86F27"/>
  </w:style>
  <w:style w:type="paragraph" w:customStyle="1" w:styleId="45AD2C48037546E9A2C88EB0FB18F4F7">
    <w:name w:val="45AD2C48037546E9A2C88EB0FB18F4F7"/>
    <w:rsid w:val="00E86F27"/>
  </w:style>
  <w:style w:type="paragraph" w:customStyle="1" w:styleId="6458896F580C4FE2AC14A7781F57C383">
    <w:name w:val="6458896F580C4FE2AC14A7781F57C383"/>
    <w:rsid w:val="00E86F27"/>
  </w:style>
  <w:style w:type="paragraph" w:customStyle="1" w:styleId="A1F99601C90449888A480AB74D89AD6C">
    <w:name w:val="A1F99601C90449888A480AB74D89AD6C"/>
    <w:rsid w:val="00E86F27"/>
  </w:style>
  <w:style w:type="paragraph" w:customStyle="1" w:styleId="01FA81E36BE0419DB1CCC3743BD85FE3">
    <w:name w:val="01FA81E36BE0419DB1CCC3743BD85FE3"/>
    <w:rsid w:val="00E86F27"/>
  </w:style>
  <w:style w:type="paragraph" w:customStyle="1" w:styleId="FB3EFFB8347F405587AFDDD40E6D860A">
    <w:name w:val="FB3EFFB8347F405587AFDDD40E6D860A"/>
    <w:rsid w:val="00E86F27"/>
  </w:style>
  <w:style w:type="paragraph" w:customStyle="1" w:styleId="0A047851288341F6A1B395BA3E0D8882">
    <w:name w:val="0A047851288341F6A1B395BA3E0D8882"/>
    <w:rsid w:val="00E86F27"/>
  </w:style>
  <w:style w:type="paragraph" w:customStyle="1" w:styleId="BFDB4C76864E48FC923791385FE81FC8">
    <w:name w:val="BFDB4C76864E48FC923791385FE81FC8"/>
    <w:rsid w:val="00E86F27"/>
  </w:style>
  <w:style w:type="paragraph" w:customStyle="1" w:styleId="7DC2FABD69044B0A9DAD40D3D728E569">
    <w:name w:val="7DC2FABD69044B0A9DAD40D3D728E569"/>
    <w:rsid w:val="00E86F27"/>
  </w:style>
  <w:style w:type="paragraph" w:customStyle="1" w:styleId="CAC8DFA7E2EA4AE8B0E5D7A8431CAF71">
    <w:name w:val="CAC8DFA7E2EA4AE8B0E5D7A8431CAF71"/>
    <w:rsid w:val="00E86F27"/>
  </w:style>
  <w:style w:type="paragraph" w:customStyle="1" w:styleId="67C2E1F142914E97A0A72145046DBAE0">
    <w:name w:val="67C2E1F142914E97A0A72145046DBAE0"/>
    <w:rsid w:val="00E86F27"/>
  </w:style>
  <w:style w:type="paragraph" w:customStyle="1" w:styleId="23A42F7757124626A03BBA848D43F75E">
    <w:name w:val="23A42F7757124626A03BBA848D43F75E"/>
    <w:rsid w:val="00E86F27"/>
  </w:style>
  <w:style w:type="paragraph" w:customStyle="1" w:styleId="6167FCD2EECB48D7A1D9A5C887FCBC2C">
    <w:name w:val="6167FCD2EECB48D7A1D9A5C887FCBC2C"/>
    <w:rsid w:val="00E86F27"/>
  </w:style>
  <w:style w:type="paragraph" w:customStyle="1" w:styleId="FDC4C10F112247C7811BCC14974ED158">
    <w:name w:val="FDC4C10F112247C7811BCC14974ED158"/>
    <w:rsid w:val="00E86F27"/>
  </w:style>
  <w:style w:type="paragraph" w:customStyle="1" w:styleId="340896E306DF4835AD7B73BE08871465">
    <w:name w:val="340896E306DF4835AD7B73BE08871465"/>
    <w:rsid w:val="00E86F27"/>
  </w:style>
  <w:style w:type="paragraph" w:customStyle="1" w:styleId="14298EF74A7A4E93A1E4F1950FFE07DC">
    <w:name w:val="14298EF74A7A4E93A1E4F1950FFE07DC"/>
    <w:rsid w:val="00E86F27"/>
  </w:style>
  <w:style w:type="paragraph" w:customStyle="1" w:styleId="ECFC77DD35AB4ABBB7C0872D9D54B3C7">
    <w:name w:val="ECFC77DD35AB4ABBB7C0872D9D54B3C7"/>
    <w:rsid w:val="00E86F27"/>
  </w:style>
  <w:style w:type="paragraph" w:customStyle="1" w:styleId="1EB05CD9D46E49C9848E3736329145A5">
    <w:name w:val="1EB05CD9D46E49C9848E3736329145A5"/>
    <w:rsid w:val="00E86F27"/>
  </w:style>
  <w:style w:type="paragraph" w:customStyle="1" w:styleId="9F5DB4825B434F0D8677F4B858D2639C">
    <w:name w:val="9F5DB4825B434F0D8677F4B858D2639C"/>
    <w:rsid w:val="00E86F27"/>
  </w:style>
  <w:style w:type="paragraph" w:customStyle="1" w:styleId="ED4757E5990B466B9558E0C8DA8FADDC">
    <w:name w:val="ED4757E5990B466B9558E0C8DA8FADDC"/>
    <w:rsid w:val="00E86F27"/>
  </w:style>
  <w:style w:type="paragraph" w:customStyle="1" w:styleId="E082270706444F398454379FA88D87B9">
    <w:name w:val="E082270706444F398454379FA88D87B9"/>
    <w:rsid w:val="00E86F27"/>
  </w:style>
  <w:style w:type="paragraph" w:customStyle="1" w:styleId="E75B2887B3074406B1AA8D30BB9C8F08">
    <w:name w:val="E75B2887B3074406B1AA8D30BB9C8F08"/>
    <w:rsid w:val="00E86F27"/>
  </w:style>
  <w:style w:type="paragraph" w:customStyle="1" w:styleId="2DA67550EEBD41838F3D5F2BB9CCB266">
    <w:name w:val="2DA67550EEBD41838F3D5F2BB9CCB266"/>
    <w:rsid w:val="00E86F27"/>
  </w:style>
  <w:style w:type="paragraph" w:customStyle="1" w:styleId="BC67348BCC0F4BE3B60C170A267725E0">
    <w:name w:val="BC67348BCC0F4BE3B60C170A267725E0"/>
    <w:rsid w:val="00E86F27"/>
  </w:style>
  <w:style w:type="paragraph" w:customStyle="1" w:styleId="C91C45741A364683AF85C91E208535FC">
    <w:name w:val="C91C45741A364683AF85C91E208535FC"/>
    <w:rsid w:val="00E86F27"/>
  </w:style>
  <w:style w:type="paragraph" w:customStyle="1" w:styleId="0817438B069F4667AF95C04E96D7F403">
    <w:name w:val="0817438B069F4667AF95C04E96D7F403"/>
    <w:rsid w:val="00E86F27"/>
  </w:style>
  <w:style w:type="paragraph" w:customStyle="1" w:styleId="943E6D6D48814B83A3DA9B9A2E3BD03E">
    <w:name w:val="943E6D6D48814B83A3DA9B9A2E3BD03E"/>
    <w:rsid w:val="00E86F27"/>
  </w:style>
  <w:style w:type="paragraph" w:customStyle="1" w:styleId="210C22B166394ACEBD2C192D66B67C16">
    <w:name w:val="210C22B166394ACEBD2C192D66B67C16"/>
    <w:rsid w:val="00E86F27"/>
  </w:style>
  <w:style w:type="paragraph" w:customStyle="1" w:styleId="7AE41F2FCDF749A9A54BF468ED713BC1">
    <w:name w:val="7AE41F2FCDF749A9A54BF468ED713BC1"/>
    <w:rsid w:val="00E86F27"/>
  </w:style>
  <w:style w:type="paragraph" w:customStyle="1" w:styleId="3B15BC7D9D3D402BAD993D0BF9BFD08A">
    <w:name w:val="3B15BC7D9D3D402BAD993D0BF9BFD08A"/>
    <w:rsid w:val="00E86F27"/>
  </w:style>
  <w:style w:type="paragraph" w:customStyle="1" w:styleId="5FD26C3A7D6A43538EF7411475F00B20">
    <w:name w:val="5FD26C3A7D6A43538EF7411475F00B20"/>
    <w:rsid w:val="00E86F27"/>
  </w:style>
  <w:style w:type="paragraph" w:customStyle="1" w:styleId="168F6E81CC714FFDAF20A5E923B3997A">
    <w:name w:val="168F6E81CC714FFDAF20A5E923B3997A"/>
    <w:rsid w:val="00E86F27"/>
  </w:style>
  <w:style w:type="paragraph" w:customStyle="1" w:styleId="D19B8F87A4D442F8974A2D436098E5A4">
    <w:name w:val="D19B8F87A4D442F8974A2D436098E5A4"/>
    <w:rsid w:val="00E86F27"/>
  </w:style>
  <w:style w:type="paragraph" w:customStyle="1" w:styleId="EC4ED9CEAD084FBE99641B79C7E86000">
    <w:name w:val="EC4ED9CEAD084FBE99641B79C7E86000"/>
    <w:rsid w:val="00E86F27"/>
  </w:style>
  <w:style w:type="paragraph" w:customStyle="1" w:styleId="2BA8325060CF49D7B44F93727DA4B124">
    <w:name w:val="2BA8325060CF49D7B44F93727DA4B124"/>
    <w:rsid w:val="00E86F27"/>
  </w:style>
  <w:style w:type="paragraph" w:customStyle="1" w:styleId="7A9A55D538B5428BAB40A39789EE001F">
    <w:name w:val="7A9A55D538B5428BAB40A39789EE001F"/>
    <w:rsid w:val="00E86F27"/>
  </w:style>
  <w:style w:type="paragraph" w:customStyle="1" w:styleId="7F18477D1BEA4C7990962ABE6AA1F309">
    <w:name w:val="7F18477D1BEA4C7990962ABE6AA1F309"/>
    <w:rsid w:val="00E86F27"/>
  </w:style>
  <w:style w:type="paragraph" w:customStyle="1" w:styleId="F6373141BA444077800307F030E9C559">
    <w:name w:val="F6373141BA444077800307F030E9C559"/>
    <w:rsid w:val="00E86F27"/>
  </w:style>
  <w:style w:type="paragraph" w:customStyle="1" w:styleId="79044AC14113464AB989F7EEFA2D53F2">
    <w:name w:val="79044AC14113464AB989F7EEFA2D53F2"/>
    <w:rsid w:val="00E86F27"/>
  </w:style>
  <w:style w:type="paragraph" w:customStyle="1" w:styleId="2200B01907A24374B4A51380518549C6">
    <w:name w:val="2200B01907A24374B4A51380518549C6"/>
    <w:rsid w:val="00E86F27"/>
  </w:style>
  <w:style w:type="paragraph" w:customStyle="1" w:styleId="D82D4A5650CE460ABC38B123ED9D431C">
    <w:name w:val="D82D4A5650CE460ABC38B123ED9D431C"/>
    <w:rsid w:val="00E86F27"/>
  </w:style>
  <w:style w:type="paragraph" w:customStyle="1" w:styleId="D10578F8A8064F569278ADEDE3F27D51">
    <w:name w:val="D10578F8A8064F569278ADEDE3F27D51"/>
    <w:rsid w:val="00E86F27"/>
  </w:style>
  <w:style w:type="paragraph" w:customStyle="1" w:styleId="D48B9EE187344B6AA1CEAF89CC3CD1B4">
    <w:name w:val="D48B9EE187344B6AA1CEAF89CC3CD1B4"/>
    <w:rsid w:val="00E86F27"/>
  </w:style>
  <w:style w:type="paragraph" w:customStyle="1" w:styleId="5877BECE9377474488395C677C8287FF">
    <w:name w:val="5877BECE9377474488395C677C8287FF"/>
    <w:rsid w:val="00E86F27"/>
  </w:style>
  <w:style w:type="paragraph" w:customStyle="1" w:styleId="1331646D23024FA0A17F427351A35AB9">
    <w:name w:val="1331646D23024FA0A17F427351A35AB9"/>
    <w:rsid w:val="00E86F27"/>
  </w:style>
  <w:style w:type="paragraph" w:customStyle="1" w:styleId="32DDC290569B441E95929FBD8344C420">
    <w:name w:val="32DDC290569B441E95929FBD8344C420"/>
    <w:rsid w:val="00E86F27"/>
  </w:style>
  <w:style w:type="paragraph" w:customStyle="1" w:styleId="B73B0F13C13F4117AD86E4D24A9FA372">
    <w:name w:val="B73B0F13C13F4117AD86E4D24A9FA372"/>
    <w:rsid w:val="00E86F27"/>
  </w:style>
  <w:style w:type="paragraph" w:customStyle="1" w:styleId="710790DCC3B9440A9BEAD96390631DC3">
    <w:name w:val="710790DCC3B9440A9BEAD96390631DC3"/>
    <w:rsid w:val="00E86F27"/>
  </w:style>
  <w:style w:type="paragraph" w:customStyle="1" w:styleId="4CC8F21732FD431DABDC084A848F7AC1">
    <w:name w:val="4CC8F21732FD431DABDC084A848F7AC1"/>
    <w:rsid w:val="00E86F27"/>
  </w:style>
  <w:style w:type="paragraph" w:customStyle="1" w:styleId="2C76F19A5875483CA0DE9921279495B9">
    <w:name w:val="2C76F19A5875483CA0DE9921279495B9"/>
    <w:rsid w:val="00E86F27"/>
  </w:style>
  <w:style w:type="paragraph" w:customStyle="1" w:styleId="25C4EB78959E4F449635DE47D563C5F4">
    <w:name w:val="25C4EB78959E4F449635DE47D563C5F4"/>
    <w:rsid w:val="00E86F27"/>
  </w:style>
  <w:style w:type="paragraph" w:customStyle="1" w:styleId="F299CBC53A08495FB5A5D5464D365F8A">
    <w:name w:val="F299CBC53A08495FB5A5D5464D365F8A"/>
    <w:rsid w:val="00E86F27"/>
  </w:style>
  <w:style w:type="paragraph" w:customStyle="1" w:styleId="9266AC96417A4027873AFCF52448027A">
    <w:name w:val="9266AC96417A4027873AFCF52448027A"/>
    <w:rsid w:val="00E86F27"/>
  </w:style>
  <w:style w:type="paragraph" w:customStyle="1" w:styleId="B14265B4E0CF4AFA8385EB34E92334EA">
    <w:name w:val="B14265B4E0CF4AFA8385EB34E92334EA"/>
    <w:rsid w:val="00E86F27"/>
  </w:style>
  <w:style w:type="paragraph" w:customStyle="1" w:styleId="56AC2893A6334ABAADD1C8A9A375F9C2">
    <w:name w:val="56AC2893A6334ABAADD1C8A9A375F9C2"/>
    <w:rsid w:val="00E86F27"/>
  </w:style>
  <w:style w:type="paragraph" w:customStyle="1" w:styleId="18FEA5726AB44A38902E52895A036E22">
    <w:name w:val="18FEA5726AB44A38902E52895A036E22"/>
    <w:rsid w:val="00E86F27"/>
  </w:style>
  <w:style w:type="paragraph" w:customStyle="1" w:styleId="E387671D1EB04A7787109C9E85749FCA">
    <w:name w:val="E387671D1EB04A7787109C9E85749FCA"/>
    <w:rsid w:val="00E86F27"/>
  </w:style>
  <w:style w:type="paragraph" w:customStyle="1" w:styleId="75584DA0EA71467D9D95BB3DE83594D0">
    <w:name w:val="75584DA0EA71467D9D95BB3DE83594D0"/>
    <w:rsid w:val="00E86F27"/>
  </w:style>
  <w:style w:type="paragraph" w:customStyle="1" w:styleId="3918412CA8B44DC58C75C66828CC1B0D">
    <w:name w:val="3918412CA8B44DC58C75C66828CC1B0D"/>
    <w:rsid w:val="00E86F27"/>
  </w:style>
  <w:style w:type="paragraph" w:customStyle="1" w:styleId="3EB38408D84D4E679340323DD83FD39F">
    <w:name w:val="3EB38408D84D4E679340323DD83FD39F"/>
    <w:rsid w:val="00E86F27"/>
  </w:style>
  <w:style w:type="paragraph" w:customStyle="1" w:styleId="445E80A65FB04604AFA0BCCB2C07F9EE">
    <w:name w:val="445E80A65FB04604AFA0BCCB2C07F9EE"/>
    <w:rsid w:val="00E86F27"/>
  </w:style>
  <w:style w:type="paragraph" w:customStyle="1" w:styleId="E3D99B8403964AA38F05C71D57873FE5">
    <w:name w:val="E3D99B8403964AA38F05C71D57873FE5"/>
    <w:rsid w:val="00E86F27"/>
  </w:style>
  <w:style w:type="paragraph" w:customStyle="1" w:styleId="D2B6C37E5C4D4571A2407CD899C6AE5A">
    <w:name w:val="D2B6C37E5C4D4571A2407CD899C6AE5A"/>
    <w:rsid w:val="00E86F27"/>
  </w:style>
  <w:style w:type="paragraph" w:customStyle="1" w:styleId="7070C254FEEE499CAEFAF7007606B501">
    <w:name w:val="7070C254FEEE499CAEFAF7007606B501"/>
    <w:rsid w:val="00E86F27"/>
  </w:style>
  <w:style w:type="paragraph" w:customStyle="1" w:styleId="771A79E2CF014C1C8A15CB7C41B4BF03">
    <w:name w:val="771A79E2CF014C1C8A15CB7C41B4BF03"/>
    <w:rsid w:val="00E86F27"/>
  </w:style>
  <w:style w:type="paragraph" w:customStyle="1" w:styleId="68AE252080C94A8488F1599365067D84">
    <w:name w:val="68AE252080C94A8488F1599365067D84"/>
    <w:rsid w:val="00E86F27"/>
  </w:style>
  <w:style w:type="paragraph" w:customStyle="1" w:styleId="5D4D51C7BFA343708B56210D48ABE05B">
    <w:name w:val="5D4D51C7BFA343708B56210D48ABE05B"/>
    <w:rsid w:val="00E86F27"/>
  </w:style>
  <w:style w:type="paragraph" w:customStyle="1" w:styleId="145859DC4BC3489AA53FED4B4E6B6914">
    <w:name w:val="145859DC4BC3489AA53FED4B4E6B6914"/>
    <w:rsid w:val="00E86F27"/>
  </w:style>
  <w:style w:type="paragraph" w:customStyle="1" w:styleId="6A613991F1354F84BC118FF25BA9A8EA">
    <w:name w:val="6A613991F1354F84BC118FF25BA9A8EA"/>
    <w:rsid w:val="00E86F27"/>
  </w:style>
  <w:style w:type="paragraph" w:customStyle="1" w:styleId="576BCD7DAC3644E6BABD5C6C7A8F6511">
    <w:name w:val="576BCD7DAC3644E6BABD5C6C7A8F6511"/>
    <w:rsid w:val="00E86F27"/>
  </w:style>
  <w:style w:type="paragraph" w:customStyle="1" w:styleId="BDC18C3879DA4576AFEC2830137ED82D">
    <w:name w:val="BDC18C3879DA4576AFEC2830137ED82D"/>
    <w:rsid w:val="00E86F27"/>
  </w:style>
  <w:style w:type="paragraph" w:customStyle="1" w:styleId="0857D0F971054FE0A49FB981CAE206D6">
    <w:name w:val="0857D0F971054FE0A49FB981CAE206D6"/>
    <w:rsid w:val="00E86F27"/>
  </w:style>
  <w:style w:type="paragraph" w:customStyle="1" w:styleId="1F5576A767884EDEA3D80647BAF12938">
    <w:name w:val="1F5576A767884EDEA3D80647BAF12938"/>
    <w:rsid w:val="00E86F27"/>
  </w:style>
  <w:style w:type="paragraph" w:customStyle="1" w:styleId="3711038953E94223983E20F3005DB034">
    <w:name w:val="3711038953E94223983E20F3005DB034"/>
    <w:rsid w:val="00E86F27"/>
  </w:style>
  <w:style w:type="paragraph" w:customStyle="1" w:styleId="5FF178B2764B4E7DAB3A491DE3DAFC5B">
    <w:name w:val="5FF178B2764B4E7DAB3A491DE3DAFC5B"/>
    <w:rsid w:val="00E86F27"/>
  </w:style>
  <w:style w:type="paragraph" w:customStyle="1" w:styleId="F5203426B2844B51BB786548A264B955">
    <w:name w:val="F5203426B2844B51BB786548A264B955"/>
    <w:rsid w:val="00E86F27"/>
  </w:style>
  <w:style w:type="paragraph" w:customStyle="1" w:styleId="554C8687DE6F49A6966C48F8CAA3FB22">
    <w:name w:val="554C8687DE6F49A6966C48F8CAA3FB22"/>
    <w:rsid w:val="00E86F27"/>
  </w:style>
  <w:style w:type="paragraph" w:customStyle="1" w:styleId="FBA01B98315449A1A765041C8D611B52">
    <w:name w:val="FBA01B98315449A1A765041C8D611B52"/>
    <w:rsid w:val="00E86F27"/>
  </w:style>
  <w:style w:type="paragraph" w:customStyle="1" w:styleId="222F1FD32DC4417F9117605AFDEBA8A6">
    <w:name w:val="222F1FD32DC4417F9117605AFDEBA8A6"/>
    <w:rsid w:val="00E86F27"/>
  </w:style>
  <w:style w:type="paragraph" w:customStyle="1" w:styleId="6A83CE28BF2441BA95C980D9981BA656">
    <w:name w:val="6A83CE28BF2441BA95C980D9981BA656"/>
    <w:rsid w:val="00E86F27"/>
  </w:style>
  <w:style w:type="paragraph" w:customStyle="1" w:styleId="078B29317F1F408AA295EFC951070090">
    <w:name w:val="078B29317F1F408AA295EFC951070090"/>
    <w:rsid w:val="00E86F27"/>
  </w:style>
  <w:style w:type="paragraph" w:customStyle="1" w:styleId="CEBB5063B134492F8646AD9042D8F1F7">
    <w:name w:val="CEBB5063B134492F8646AD9042D8F1F7"/>
    <w:rsid w:val="00E86F27"/>
  </w:style>
  <w:style w:type="paragraph" w:customStyle="1" w:styleId="44D454DF98F243C4BE8ACD1F838865E7">
    <w:name w:val="44D454DF98F243C4BE8ACD1F838865E7"/>
    <w:rsid w:val="00E86F27"/>
  </w:style>
  <w:style w:type="paragraph" w:customStyle="1" w:styleId="180C27A6E43845B0AA1F86FFDD650302">
    <w:name w:val="180C27A6E43845B0AA1F86FFDD650302"/>
    <w:rsid w:val="00E86F27"/>
  </w:style>
  <w:style w:type="paragraph" w:customStyle="1" w:styleId="AAC5E346695D4E0F9B38FF94D34EEF8E">
    <w:name w:val="AAC5E346695D4E0F9B38FF94D34EEF8E"/>
    <w:rsid w:val="00E86F27"/>
  </w:style>
  <w:style w:type="paragraph" w:customStyle="1" w:styleId="DBF8C4BB9FE34525BE7E7B52EECE47B3">
    <w:name w:val="DBF8C4BB9FE34525BE7E7B52EECE47B3"/>
    <w:rsid w:val="00E86F27"/>
  </w:style>
  <w:style w:type="paragraph" w:customStyle="1" w:styleId="22D3D7BA79924D4CA48C7E7741E31F46">
    <w:name w:val="22D3D7BA79924D4CA48C7E7741E31F46"/>
    <w:rsid w:val="00E86F27"/>
  </w:style>
  <w:style w:type="paragraph" w:customStyle="1" w:styleId="ADAEE7F606DD4F34BEB54DBEA40E3278">
    <w:name w:val="ADAEE7F606DD4F34BEB54DBEA40E3278"/>
    <w:rsid w:val="00E86F27"/>
  </w:style>
  <w:style w:type="paragraph" w:customStyle="1" w:styleId="1C47D446DAFD427E96C04C86996FFE7A">
    <w:name w:val="1C47D446DAFD427E96C04C86996FFE7A"/>
    <w:rsid w:val="00E86F27"/>
  </w:style>
  <w:style w:type="paragraph" w:customStyle="1" w:styleId="A481AC95483B4D9E8BFF0DC767D93B6F">
    <w:name w:val="A481AC95483B4D9E8BFF0DC767D93B6F"/>
    <w:rsid w:val="00E86F27"/>
  </w:style>
  <w:style w:type="paragraph" w:customStyle="1" w:styleId="FC01462A29F342A3B0FF3C9A2BB022A6">
    <w:name w:val="FC01462A29F342A3B0FF3C9A2BB022A6"/>
    <w:rsid w:val="00E86F27"/>
  </w:style>
  <w:style w:type="paragraph" w:customStyle="1" w:styleId="06249CE597EF426586119432FCD79C31">
    <w:name w:val="06249CE597EF426586119432FCD79C31"/>
    <w:rsid w:val="00E86F27"/>
  </w:style>
  <w:style w:type="paragraph" w:customStyle="1" w:styleId="B84F4F58BF7447ED9F4A67C26B6BA560">
    <w:name w:val="B84F4F58BF7447ED9F4A67C26B6BA560"/>
    <w:rsid w:val="00E86F27"/>
  </w:style>
  <w:style w:type="paragraph" w:customStyle="1" w:styleId="18F2B7D6AC5B41AA937A5994944812B0">
    <w:name w:val="18F2B7D6AC5B41AA937A5994944812B0"/>
    <w:rsid w:val="00E86F27"/>
  </w:style>
  <w:style w:type="paragraph" w:customStyle="1" w:styleId="DEBE7B41C6B94208B46A6D5C8B2FB347">
    <w:name w:val="DEBE7B41C6B94208B46A6D5C8B2FB347"/>
    <w:rsid w:val="00E86F27"/>
  </w:style>
  <w:style w:type="paragraph" w:customStyle="1" w:styleId="1FC1944BDF3A4D4E8C14B22B7CFDD69A">
    <w:name w:val="1FC1944BDF3A4D4E8C14B22B7CFDD69A"/>
    <w:rsid w:val="00E86F27"/>
  </w:style>
  <w:style w:type="paragraph" w:customStyle="1" w:styleId="AFA5AB5829A64C23844A38BBB994DCCD">
    <w:name w:val="AFA5AB5829A64C23844A38BBB994DCCD"/>
    <w:rsid w:val="00E86F27"/>
  </w:style>
  <w:style w:type="paragraph" w:customStyle="1" w:styleId="DB1BFF1BF7A949BCB51491EA5BFC1855">
    <w:name w:val="DB1BFF1BF7A949BCB51491EA5BFC1855"/>
    <w:rsid w:val="00E86F27"/>
  </w:style>
  <w:style w:type="paragraph" w:customStyle="1" w:styleId="2C5341C86CE64E9CA65ED4896221D8D8">
    <w:name w:val="2C5341C86CE64E9CA65ED4896221D8D8"/>
    <w:rsid w:val="00E86F27"/>
  </w:style>
  <w:style w:type="paragraph" w:customStyle="1" w:styleId="CF731D2BB363425288C936B0045D10EF">
    <w:name w:val="CF731D2BB363425288C936B0045D10EF"/>
    <w:rsid w:val="00E86F27"/>
  </w:style>
  <w:style w:type="paragraph" w:customStyle="1" w:styleId="58771564B22C4A0DB4549A52116B92C0">
    <w:name w:val="58771564B22C4A0DB4549A52116B92C0"/>
    <w:rsid w:val="00E86F27"/>
  </w:style>
  <w:style w:type="paragraph" w:customStyle="1" w:styleId="31DC637C64714E40A5F68A054EC6A898">
    <w:name w:val="31DC637C64714E40A5F68A054EC6A898"/>
    <w:rsid w:val="00E86F27"/>
  </w:style>
  <w:style w:type="paragraph" w:customStyle="1" w:styleId="4CCD32A7FAD246E1BA91449E09450A9F">
    <w:name w:val="4CCD32A7FAD246E1BA91449E09450A9F"/>
    <w:rsid w:val="00E86F27"/>
  </w:style>
  <w:style w:type="paragraph" w:customStyle="1" w:styleId="5E6F208B54D44FA2B8387818E1937FC2">
    <w:name w:val="5E6F208B54D44FA2B8387818E1937FC2"/>
    <w:rsid w:val="00E86F27"/>
  </w:style>
  <w:style w:type="paragraph" w:customStyle="1" w:styleId="BC2AFA0C871A4436AD2A9B82083CD0AB">
    <w:name w:val="BC2AFA0C871A4436AD2A9B82083CD0AB"/>
    <w:rsid w:val="00E86F27"/>
  </w:style>
  <w:style w:type="paragraph" w:customStyle="1" w:styleId="CFFF2FFDF7354D0E9E9F19BF4387B751">
    <w:name w:val="CFFF2FFDF7354D0E9E9F19BF4387B751"/>
    <w:rsid w:val="00E86F27"/>
  </w:style>
  <w:style w:type="paragraph" w:customStyle="1" w:styleId="39784B25F746489FBC838D830A4FDAEE">
    <w:name w:val="39784B25F746489FBC838D830A4FDAEE"/>
    <w:rsid w:val="00E86F27"/>
  </w:style>
  <w:style w:type="paragraph" w:customStyle="1" w:styleId="CD5D329079EB4310A416ADE3EF28C50F">
    <w:name w:val="CD5D329079EB4310A416ADE3EF28C50F"/>
    <w:rsid w:val="00E86F27"/>
  </w:style>
  <w:style w:type="paragraph" w:customStyle="1" w:styleId="1F80207A46CC4C6C9E5586D930052189">
    <w:name w:val="1F80207A46CC4C6C9E5586D930052189"/>
    <w:rsid w:val="00E86F27"/>
  </w:style>
  <w:style w:type="paragraph" w:customStyle="1" w:styleId="E4ED77F37496438CBB561B191E48088A">
    <w:name w:val="E4ED77F37496438CBB561B191E48088A"/>
    <w:rsid w:val="00E86F27"/>
  </w:style>
  <w:style w:type="paragraph" w:customStyle="1" w:styleId="10EF8609851F44B69C218A18D519B8A0">
    <w:name w:val="10EF8609851F44B69C218A18D519B8A0"/>
    <w:rsid w:val="00E86F27"/>
  </w:style>
  <w:style w:type="paragraph" w:customStyle="1" w:styleId="32ACC586A2204CED983C8FF8BDA04AC7">
    <w:name w:val="32ACC586A2204CED983C8FF8BDA04AC7"/>
    <w:rsid w:val="00E86F27"/>
  </w:style>
  <w:style w:type="paragraph" w:customStyle="1" w:styleId="6C31F222AE0B46879899082A0B4EC57D">
    <w:name w:val="6C31F222AE0B46879899082A0B4EC57D"/>
    <w:rsid w:val="00E86F27"/>
  </w:style>
  <w:style w:type="paragraph" w:customStyle="1" w:styleId="6C96BC6496D349C28EFEE4BE868D1232">
    <w:name w:val="6C96BC6496D349C28EFEE4BE868D1232"/>
    <w:rsid w:val="00E86F27"/>
  </w:style>
  <w:style w:type="paragraph" w:customStyle="1" w:styleId="FFC8AD25814A467BAE83CCFBB8C77414">
    <w:name w:val="FFC8AD25814A467BAE83CCFBB8C77414"/>
    <w:rsid w:val="00E86F27"/>
  </w:style>
  <w:style w:type="paragraph" w:customStyle="1" w:styleId="BA4C631D9F68482D86C170D14A591ECE">
    <w:name w:val="BA4C631D9F68482D86C170D14A591ECE"/>
    <w:rsid w:val="00E86F27"/>
  </w:style>
  <w:style w:type="paragraph" w:customStyle="1" w:styleId="9E13F3F2C9A7440FAE83C27BDC829097">
    <w:name w:val="9E13F3F2C9A7440FAE83C27BDC829097"/>
    <w:rsid w:val="00E86F27"/>
  </w:style>
  <w:style w:type="paragraph" w:customStyle="1" w:styleId="8E2389E783484E738875459A8A4FA53C">
    <w:name w:val="8E2389E783484E738875459A8A4FA53C"/>
    <w:rsid w:val="00E86F27"/>
  </w:style>
  <w:style w:type="paragraph" w:customStyle="1" w:styleId="A1A3873B64F44263A747876793CD715A">
    <w:name w:val="A1A3873B64F44263A747876793CD715A"/>
    <w:rsid w:val="00E86F27"/>
  </w:style>
  <w:style w:type="paragraph" w:customStyle="1" w:styleId="7ADED6F2A8FC410288C609E373710138">
    <w:name w:val="7ADED6F2A8FC410288C609E373710138"/>
    <w:rsid w:val="00E86F27"/>
  </w:style>
  <w:style w:type="paragraph" w:customStyle="1" w:styleId="C56465A550C34544A1AD6EF6C5E6CE99">
    <w:name w:val="C56465A550C34544A1AD6EF6C5E6CE99"/>
    <w:rsid w:val="00E86F27"/>
  </w:style>
  <w:style w:type="paragraph" w:customStyle="1" w:styleId="E1690A35EA5246E28EF07C5A224E8B0A">
    <w:name w:val="E1690A35EA5246E28EF07C5A224E8B0A"/>
    <w:rsid w:val="00E86F27"/>
  </w:style>
  <w:style w:type="paragraph" w:customStyle="1" w:styleId="DA655A015A4240E3B0299ED9480D671C">
    <w:name w:val="DA655A015A4240E3B0299ED9480D671C"/>
    <w:rsid w:val="00E86F27"/>
  </w:style>
  <w:style w:type="paragraph" w:customStyle="1" w:styleId="703A9D1BD73A4758B0675291E3AD02ED">
    <w:name w:val="703A9D1BD73A4758B0675291E3AD02ED"/>
    <w:rsid w:val="00E86F27"/>
  </w:style>
  <w:style w:type="paragraph" w:customStyle="1" w:styleId="6D1DF50C18194F09B52D97C96F1C1EBD">
    <w:name w:val="6D1DF50C18194F09B52D97C96F1C1EBD"/>
    <w:rsid w:val="00E86F27"/>
  </w:style>
  <w:style w:type="paragraph" w:customStyle="1" w:styleId="0FC70049F9D448C8A09D0FCFEF949B55">
    <w:name w:val="0FC70049F9D448C8A09D0FCFEF949B55"/>
    <w:rsid w:val="00E86F27"/>
  </w:style>
  <w:style w:type="paragraph" w:customStyle="1" w:styleId="D7E42C74B3274A52A29D8F561DB531EA">
    <w:name w:val="D7E42C74B3274A52A29D8F561DB531EA"/>
    <w:rsid w:val="00E86F27"/>
  </w:style>
  <w:style w:type="paragraph" w:customStyle="1" w:styleId="48EB77D6C3904015BE31E91B4AF65860">
    <w:name w:val="48EB77D6C3904015BE31E91B4AF65860"/>
    <w:rsid w:val="00E86F27"/>
  </w:style>
  <w:style w:type="paragraph" w:customStyle="1" w:styleId="20D16DF2E0BC4B67A077BC5BF3D2EFA6">
    <w:name w:val="20D16DF2E0BC4B67A077BC5BF3D2EFA6"/>
    <w:rsid w:val="00E86F27"/>
  </w:style>
  <w:style w:type="paragraph" w:customStyle="1" w:styleId="92B25B66A7E24BB98BB56B0B3382E6B7">
    <w:name w:val="92B25B66A7E24BB98BB56B0B3382E6B7"/>
    <w:rsid w:val="00E86F27"/>
  </w:style>
  <w:style w:type="paragraph" w:customStyle="1" w:styleId="E4B9DD66A8F74D128F434E3BC3310456">
    <w:name w:val="E4B9DD66A8F74D128F434E3BC3310456"/>
    <w:rsid w:val="00E86F27"/>
  </w:style>
  <w:style w:type="paragraph" w:customStyle="1" w:styleId="4BB0C3C7DD3B4137A089D1F225B1B061">
    <w:name w:val="4BB0C3C7DD3B4137A089D1F225B1B061"/>
    <w:rsid w:val="00E86F27"/>
  </w:style>
  <w:style w:type="paragraph" w:customStyle="1" w:styleId="68E8A38DCD5F4B6E9796B6733D9F5952">
    <w:name w:val="68E8A38DCD5F4B6E9796B6733D9F5952"/>
    <w:rsid w:val="00E86F27"/>
  </w:style>
  <w:style w:type="paragraph" w:customStyle="1" w:styleId="58E1D13F2A76490497D51BA049D55DF1">
    <w:name w:val="58E1D13F2A76490497D51BA049D55DF1"/>
    <w:rsid w:val="00E86F27"/>
  </w:style>
  <w:style w:type="paragraph" w:customStyle="1" w:styleId="E5065B5AD12B42148D54309A7809081F">
    <w:name w:val="E5065B5AD12B42148D54309A7809081F"/>
    <w:rsid w:val="00E86F27"/>
  </w:style>
  <w:style w:type="paragraph" w:customStyle="1" w:styleId="C9E3476FEEAF4394B1B9081E0EA57569">
    <w:name w:val="C9E3476FEEAF4394B1B9081E0EA57569"/>
    <w:rsid w:val="00E86F27"/>
  </w:style>
  <w:style w:type="paragraph" w:customStyle="1" w:styleId="B9A3BE2E49394DC89ED3955DCC6CF160">
    <w:name w:val="B9A3BE2E49394DC89ED3955DCC6CF160"/>
    <w:rsid w:val="00E86F27"/>
  </w:style>
  <w:style w:type="paragraph" w:customStyle="1" w:styleId="3BD682F16E62476AB8891951C5B1C3C9">
    <w:name w:val="3BD682F16E62476AB8891951C5B1C3C9"/>
    <w:rsid w:val="00E86F27"/>
  </w:style>
  <w:style w:type="paragraph" w:customStyle="1" w:styleId="84BFFE3FC70F4B7094A7F288180BC6E2">
    <w:name w:val="84BFFE3FC70F4B7094A7F288180BC6E2"/>
    <w:rsid w:val="00E86F27"/>
  </w:style>
  <w:style w:type="paragraph" w:customStyle="1" w:styleId="D9A94E62461E47B5815701D8B6A769E3">
    <w:name w:val="D9A94E62461E47B5815701D8B6A769E3"/>
    <w:rsid w:val="00E86F27"/>
  </w:style>
  <w:style w:type="paragraph" w:customStyle="1" w:styleId="3DB2FF6682AF4DBE853DE7F660978873">
    <w:name w:val="3DB2FF6682AF4DBE853DE7F660978873"/>
    <w:rsid w:val="00E86F27"/>
  </w:style>
  <w:style w:type="paragraph" w:customStyle="1" w:styleId="3BBEDB8CD3C24F008630E3D83BE17DF4">
    <w:name w:val="3BBEDB8CD3C24F008630E3D83BE17DF4"/>
    <w:rsid w:val="00E86F27"/>
  </w:style>
  <w:style w:type="paragraph" w:customStyle="1" w:styleId="AA695DA8AF364E7E849F9DC5037103B7">
    <w:name w:val="AA695DA8AF364E7E849F9DC5037103B7"/>
    <w:rsid w:val="00E86F27"/>
  </w:style>
  <w:style w:type="paragraph" w:customStyle="1" w:styleId="FE629BD7F9D94D5AA0FD94C482AECA48">
    <w:name w:val="FE629BD7F9D94D5AA0FD94C482AECA48"/>
    <w:rsid w:val="00E86F27"/>
  </w:style>
  <w:style w:type="paragraph" w:customStyle="1" w:styleId="6E5B796DC29A46A4A314CC51CFC67A53">
    <w:name w:val="6E5B796DC29A46A4A314CC51CFC67A53"/>
    <w:rsid w:val="00E86F27"/>
  </w:style>
  <w:style w:type="paragraph" w:customStyle="1" w:styleId="F5708B8D6F6F420AABDCB55C51976BD1">
    <w:name w:val="F5708B8D6F6F420AABDCB55C51976BD1"/>
    <w:rsid w:val="00E86F27"/>
  </w:style>
  <w:style w:type="paragraph" w:customStyle="1" w:styleId="15C0ECA05D414BDF94272B63BFA2E324">
    <w:name w:val="15C0ECA05D414BDF94272B63BFA2E324"/>
    <w:rsid w:val="00E86F27"/>
  </w:style>
  <w:style w:type="paragraph" w:customStyle="1" w:styleId="DB4C5F6180D1470FA6C70DC56AF5470C">
    <w:name w:val="DB4C5F6180D1470FA6C70DC56AF5470C"/>
    <w:rsid w:val="00E86F27"/>
  </w:style>
  <w:style w:type="paragraph" w:customStyle="1" w:styleId="C6DC0C8CD1154C8B82DDA939F1E7CB47">
    <w:name w:val="C6DC0C8CD1154C8B82DDA939F1E7CB47"/>
    <w:rsid w:val="00E86F27"/>
  </w:style>
  <w:style w:type="paragraph" w:customStyle="1" w:styleId="622D37874CD84B99A69C1617B96BC07B">
    <w:name w:val="622D37874CD84B99A69C1617B96BC07B"/>
    <w:rsid w:val="00E86F27"/>
  </w:style>
  <w:style w:type="paragraph" w:customStyle="1" w:styleId="D338377141604C5DA949EF3C60CB6CB4">
    <w:name w:val="D338377141604C5DA949EF3C60CB6CB4"/>
    <w:rsid w:val="00E86F27"/>
  </w:style>
  <w:style w:type="paragraph" w:customStyle="1" w:styleId="100CF0CBC3D849BD85A755A056106091">
    <w:name w:val="100CF0CBC3D849BD85A755A056106091"/>
    <w:rsid w:val="00E86F27"/>
  </w:style>
  <w:style w:type="paragraph" w:customStyle="1" w:styleId="27DDAB7DB9E94D0CB11127860B80F409">
    <w:name w:val="27DDAB7DB9E94D0CB11127860B80F409"/>
    <w:rsid w:val="00E86F27"/>
  </w:style>
  <w:style w:type="paragraph" w:customStyle="1" w:styleId="73492C8966CA4E88AEB477803BB39225">
    <w:name w:val="73492C8966CA4E88AEB477803BB39225"/>
    <w:rsid w:val="00E86F27"/>
  </w:style>
  <w:style w:type="paragraph" w:customStyle="1" w:styleId="5F5D5E72FEA74E4E95F4A8C1A1A4911A">
    <w:name w:val="5F5D5E72FEA74E4E95F4A8C1A1A4911A"/>
    <w:rsid w:val="00E86F27"/>
  </w:style>
  <w:style w:type="paragraph" w:customStyle="1" w:styleId="DD64703778C6460F90293592020C2067">
    <w:name w:val="DD64703778C6460F90293592020C2067"/>
    <w:rsid w:val="00E86F27"/>
  </w:style>
  <w:style w:type="paragraph" w:customStyle="1" w:styleId="5916BEBBA44243FCBB3C8CBFF35CBE29">
    <w:name w:val="5916BEBBA44243FCBB3C8CBFF35CBE29"/>
    <w:rsid w:val="00E86F27"/>
  </w:style>
  <w:style w:type="paragraph" w:customStyle="1" w:styleId="52858C7D65A34E96A73736D719E2DE31">
    <w:name w:val="52858C7D65A34E96A73736D719E2DE31"/>
    <w:rsid w:val="00E86F27"/>
  </w:style>
  <w:style w:type="paragraph" w:customStyle="1" w:styleId="4EC41271BE5E4C75B5AAAA59DBCCF49C">
    <w:name w:val="4EC41271BE5E4C75B5AAAA59DBCCF49C"/>
    <w:rsid w:val="00E86F27"/>
  </w:style>
  <w:style w:type="paragraph" w:customStyle="1" w:styleId="9819F893C266434DA97523DDA8044CEB">
    <w:name w:val="9819F893C266434DA97523DDA8044CEB"/>
    <w:rsid w:val="00E86F27"/>
  </w:style>
  <w:style w:type="paragraph" w:customStyle="1" w:styleId="E487E3E3AF014DB7812A5FB7419AD197">
    <w:name w:val="E487E3E3AF014DB7812A5FB7419AD197"/>
    <w:rsid w:val="00E86F27"/>
  </w:style>
  <w:style w:type="paragraph" w:customStyle="1" w:styleId="FB972FAFF1C841C8AD678DE760604C1A">
    <w:name w:val="FB972FAFF1C841C8AD678DE760604C1A"/>
    <w:rsid w:val="00E86F27"/>
  </w:style>
  <w:style w:type="paragraph" w:customStyle="1" w:styleId="BD466D97BB6241A1BD224ACBC1D6474C">
    <w:name w:val="BD466D97BB6241A1BD224ACBC1D6474C"/>
    <w:rsid w:val="00E86F27"/>
  </w:style>
  <w:style w:type="paragraph" w:customStyle="1" w:styleId="60D7F249D42D410C8A229C7CA3C2B09E">
    <w:name w:val="60D7F249D42D410C8A229C7CA3C2B09E"/>
    <w:rsid w:val="00E86F27"/>
  </w:style>
  <w:style w:type="paragraph" w:customStyle="1" w:styleId="204C985F34994E6E83B4FB240A68A90F">
    <w:name w:val="204C985F34994E6E83B4FB240A68A90F"/>
    <w:rsid w:val="00E86F27"/>
  </w:style>
  <w:style w:type="paragraph" w:customStyle="1" w:styleId="78E76C1CA07A468F8D231825535998CE">
    <w:name w:val="78E76C1CA07A468F8D231825535998CE"/>
    <w:rsid w:val="00E86F27"/>
  </w:style>
  <w:style w:type="paragraph" w:customStyle="1" w:styleId="284E22C92D4B473AB28266F0ED2A426F">
    <w:name w:val="284E22C92D4B473AB28266F0ED2A426F"/>
    <w:rsid w:val="00E86F27"/>
  </w:style>
  <w:style w:type="paragraph" w:customStyle="1" w:styleId="D56BD11749CB4140B4CB63C92BF0E804">
    <w:name w:val="D56BD11749CB4140B4CB63C92BF0E804"/>
    <w:rsid w:val="00E86F27"/>
  </w:style>
  <w:style w:type="paragraph" w:customStyle="1" w:styleId="A98A8797ED3A48A88889655AFBD1ED17">
    <w:name w:val="A98A8797ED3A48A88889655AFBD1ED17"/>
    <w:rsid w:val="00E86F27"/>
  </w:style>
  <w:style w:type="paragraph" w:customStyle="1" w:styleId="72AACE2654FA48B7848C1E470E67B9DF">
    <w:name w:val="72AACE2654FA48B7848C1E470E67B9DF"/>
    <w:rsid w:val="00E86F27"/>
  </w:style>
  <w:style w:type="paragraph" w:customStyle="1" w:styleId="8759E37FA20446F4BE81357A52840561">
    <w:name w:val="8759E37FA20446F4BE81357A52840561"/>
    <w:rsid w:val="00E86F27"/>
  </w:style>
  <w:style w:type="paragraph" w:customStyle="1" w:styleId="5C1DE8BD33D64A5888CFD591827FAE03">
    <w:name w:val="5C1DE8BD33D64A5888CFD591827FAE03"/>
    <w:rsid w:val="00E86F27"/>
  </w:style>
  <w:style w:type="paragraph" w:customStyle="1" w:styleId="4E466DCA38A944BAB8104E8577D292DA">
    <w:name w:val="4E466DCA38A944BAB8104E8577D292DA"/>
    <w:rsid w:val="00E86F27"/>
  </w:style>
  <w:style w:type="paragraph" w:customStyle="1" w:styleId="8A8CE33D659841078CDD6B9D4B37D3CF">
    <w:name w:val="8A8CE33D659841078CDD6B9D4B37D3CF"/>
    <w:rsid w:val="00E86F27"/>
  </w:style>
  <w:style w:type="paragraph" w:customStyle="1" w:styleId="AD370733D98B4D7E8117168915A1329E">
    <w:name w:val="AD370733D98B4D7E8117168915A1329E"/>
    <w:rsid w:val="00E86F27"/>
  </w:style>
  <w:style w:type="paragraph" w:customStyle="1" w:styleId="7A39F1B7D55C4A9994D414B9B511ECE0">
    <w:name w:val="7A39F1B7D55C4A9994D414B9B511ECE0"/>
    <w:rsid w:val="00E86F27"/>
  </w:style>
  <w:style w:type="paragraph" w:customStyle="1" w:styleId="DA11EEF57DE74078A44F380DE66EA162">
    <w:name w:val="DA11EEF57DE74078A44F380DE66EA162"/>
    <w:rsid w:val="00E86F27"/>
  </w:style>
  <w:style w:type="paragraph" w:customStyle="1" w:styleId="58D41F7571294584A37443C3AE338810">
    <w:name w:val="58D41F7571294584A37443C3AE338810"/>
    <w:rsid w:val="00E86F27"/>
  </w:style>
  <w:style w:type="paragraph" w:customStyle="1" w:styleId="FD097EF2FEED4BD9A3392BEF9B64CB4E">
    <w:name w:val="FD097EF2FEED4BD9A3392BEF9B64CB4E"/>
    <w:rsid w:val="00E86F27"/>
  </w:style>
  <w:style w:type="paragraph" w:customStyle="1" w:styleId="F275F3EAEC5A477CB6EE9AA4437FAD45">
    <w:name w:val="F275F3EAEC5A477CB6EE9AA4437FAD45"/>
    <w:rsid w:val="00E86F27"/>
  </w:style>
  <w:style w:type="paragraph" w:customStyle="1" w:styleId="6DA63A8F951B4763A36704782E5B362D">
    <w:name w:val="6DA63A8F951B4763A36704782E5B362D"/>
    <w:rsid w:val="00E86F27"/>
  </w:style>
  <w:style w:type="paragraph" w:customStyle="1" w:styleId="8015C63499BC4A8ABAB38BDC297B2A16">
    <w:name w:val="8015C63499BC4A8ABAB38BDC297B2A16"/>
    <w:rsid w:val="00E86F27"/>
  </w:style>
  <w:style w:type="paragraph" w:customStyle="1" w:styleId="0FDCF5F7235F42ED8B5E09FD1AA6C321">
    <w:name w:val="0FDCF5F7235F42ED8B5E09FD1AA6C321"/>
    <w:rsid w:val="00E86F27"/>
  </w:style>
  <w:style w:type="paragraph" w:customStyle="1" w:styleId="B38F43A6FC7148CCAAE6ABD4E3D0E40A">
    <w:name w:val="B38F43A6FC7148CCAAE6ABD4E3D0E40A"/>
    <w:rsid w:val="00E86F27"/>
  </w:style>
  <w:style w:type="paragraph" w:customStyle="1" w:styleId="43560C76ADD34C398D74317E9FFBBCE0">
    <w:name w:val="43560C76ADD34C398D74317E9FFBBCE0"/>
    <w:rsid w:val="00E86F27"/>
  </w:style>
  <w:style w:type="paragraph" w:customStyle="1" w:styleId="9CCB587B813F4AD5BE7B436374118FF7">
    <w:name w:val="9CCB587B813F4AD5BE7B436374118FF7"/>
    <w:rsid w:val="00E86F27"/>
  </w:style>
  <w:style w:type="paragraph" w:customStyle="1" w:styleId="0EF53E6ABC0942A49184E3B01353F626">
    <w:name w:val="0EF53E6ABC0942A49184E3B01353F626"/>
    <w:rsid w:val="00E86F27"/>
  </w:style>
  <w:style w:type="paragraph" w:customStyle="1" w:styleId="CA7001B6BDFE4AA58A310AEF8B978C6E">
    <w:name w:val="CA7001B6BDFE4AA58A310AEF8B978C6E"/>
    <w:rsid w:val="00E86F27"/>
  </w:style>
  <w:style w:type="paragraph" w:customStyle="1" w:styleId="FDB40DEAC4C04BA1ADEC6C995625CE61">
    <w:name w:val="FDB40DEAC4C04BA1ADEC6C995625CE61"/>
    <w:rsid w:val="00E86F27"/>
  </w:style>
  <w:style w:type="paragraph" w:customStyle="1" w:styleId="ABB1E49F01844D15ADC89EDDA4AF3139">
    <w:name w:val="ABB1E49F01844D15ADC89EDDA4AF3139"/>
    <w:rsid w:val="00E86F27"/>
  </w:style>
  <w:style w:type="paragraph" w:customStyle="1" w:styleId="A0370F9D79D54212AD58D5C798E91209">
    <w:name w:val="A0370F9D79D54212AD58D5C798E91209"/>
    <w:rsid w:val="00E86F27"/>
  </w:style>
  <w:style w:type="paragraph" w:customStyle="1" w:styleId="85ED9E11696F4B2686AE2A251146F424">
    <w:name w:val="85ED9E11696F4B2686AE2A251146F424"/>
    <w:rsid w:val="00E86F27"/>
  </w:style>
  <w:style w:type="paragraph" w:customStyle="1" w:styleId="16981EE3425643E2A823D84308F3F6F2">
    <w:name w:val="16981EE3425643E2A823D84308F3F6F2"/>
    <w:rsid w:val="00E86F27"/>
  </w:style>
  <w:style w:type="paragraph" w:customStyle="1" w:styleId="486218E42ED8482BB8C70B58B0A68372">
    <w:name w:val="486218E42ED8482BB8C70B58B0A68372"/>
    <w:rsid w:val="00E86F27"/>
  </w:style>
  <w:style w:type="paragraph" w:customStyle="1" w:styleId="597BCB32E55B4FEABB6A163A0E78E274">
    <w:name w:val="597BCB32E55B4FEABB6A163A0E78E274"/>
    <w:rsid w:val="00E86F27"/>
  </w:style>
  <w:style w:type="paragraph" w:customStyle="1" w:styleId="C3C94CEA19D3461382CB551F6957CDEF">
    <w:name w:val="C3C94CEA19D3461382CB551F6957CDEF"/>
    <w:rsid w:val="00E86F27"/>
  </w:style>
  <w:style w:type="paragraph" w:customStyle="1" w:styleId="93C14BBEAB4F430ABB1A1FB569F51417">
    <w:name w:val="93C14BBEAB4F430ABB1A1FB569F51417"/>
    <w:rsid w:val="00E86F27"/>
  </w:style>
  <w:style w:type="paragraph" w:customStyle="1" w:styleId="9B8B177326D3443F80C70DEA77E821F2">
    <w:name w:val="9B8B177326D3443F80C70DEA77E821F2"/>
    <w:rsid w:val="00E86F27"/>
  </w:style>
  <w:style w:type="paragraph" w:customStyle="1" w:styleId="6986CB698245451BA8C4612399933204">
    <w:name w:val="6986CB698245451BA8C4612399933204"/>
    <w:rsid w:val="00E86F27"/>
  </w:style>
  <w:style w:type="paragraph" w:customStyle="1" w:styleId="E45E617C65A447A2A560B2EEC7F6F1E5">
    <w:name w:val="E45E617C65A447A2A560B2EEC7F6F1E5"/>
    <w:rsid w:val="00E86F27"/>
  </w:style>
  <w:style w:type="paragraph" w:customStyle="1" w:styleId="B4ADD386593D46148DD79561D8C18B54">
    <w:name w:val="B4ADD386593D46148DD79561D8C18B54"/>
    <w:rsid w:val="00E86F27"/>
  </w:style>
  <w:style w:type="paragraph" w:customStyle="1" w:styleId="DD59DD9ABE484A369BA5F492F973EBE5">
    <w:name w:val="DD59DD9ABE484A369BA5F492F973EBE5"/>
    <w:rsid w:val="00E86F27"/>
  </w:style>
  <w:style w:type="paragraph" w:customStyle="1" w:styleId="BCFB518142054F59B9467A9A6B90D230">
    <w:name w:val="BCFB518142054F59B9467A9A6B90D230"/>
    <w:rsid w:val="00E86F27"/>
  </w:style>
  <w:style w:type="paragraph" w:customStyle="1" w:styleId="8DA40793D433485698FD6ED4E199D974">
    <w:name w:val="8DA40793D433485698FD6ED4E199D974"/>
    <w:rsid w:val="00E86F27"/>
  </w:style>
  <w:style w:type="paragraph" w:customStyle="1" w:styleId="D414D5E318694C939A5197D9C271D35D">
    <w:name w:val="D414D5E318694C939A5197D9C271D35D"/>
    <w:rsid w:val="00E86F27"/>
  </w:style>
  <w:style w:type="paragraph" w:customStyle="1" w:styleId="7ACFB18F62604D05B8C12F89041CB997">
    <w:name w:val="7ACFB18F62604D05B8C12F89041CB997"/>
    <w:rsid w:val="00E86F27"/>
  </w:style>
  <w:style w:type="paragraph" w:customStyle="1" w:styleId="A65747241EB64535A9D1DA05AA4F31AD">
    <w:name w:val="A65747241EB64535A9D1DA05AA4F31AD"/>
    <w:rsid w:val="00E86F27"/>
  </w:style>
  <w:style w:type="paragraph" w:customStyle="1" w:styleId="FC84CCCFB5984A57BA17613FE9C337B8">
    <w:name w:val="FC84CCCFB5984A57BA17613FE9C337B8"/>
    <w:rsid w:val="00E86F27"/>
  </w:style>
  <w:style w:type="paragraph" w:customStyle="1" w:styleId="FE73DE38DB4049E398DD1371F8EF11D3">
    <w:name w:val="FE73DE38DB4049E398DD1371F8EF11D3"/>
    <w:rsid w:val="00E86F27"/>
  </w:style>
  <w:style w:type="paragraph" w:customStyle="1" w:styleId="DF8621D472E346659E9315B7AF0BFB0F">
    <w:name w:val="DF8621D472E346659E9315B7AF0BFB0F"/>
    <w:rsid w:val="00E86F27"/>
  </w:style>
  <w:style w:type="paragraph" w:customStyle="1" w:styleId="B3BF1B5CC47147A7B686DA3E674F7484">
    <w:name w:val="B3BF1B5CC47147A7B686DA3E674F7484"/>
    <w:rsid w:val="00E86F27"/>
  </w:style>
  <w:style w:type="paragraph" w:customStyle="1" w:styleId="A3179555862A42C0AD62631CAC0A3B43">
    <w:name w:val="A3179555862A42C0AD62631CAC0A3B43"/>
    <w:rsid w:val="00E86F27"/>
  </w:style>
  <w:style w:type="paragraph" w:customStyle="1" w:styleId="562567AD51F241ED8B68F6215283D532">
    <w:name w:val="562567AD51F241ED8B68F6215283D532"/>
    <w:rsid w:val="00E86F27"/>
  </w:style>
  <w:style w:type="paragraph" w:customStyle="1" w:styleId="358C4D9B009744CBAE2CA2F4866AC99A">
    <w:name w:val="358C4D9B009744CBAE2CA2F4866AC99A"/>
    <w:rsid w:val="00E86F27"/>
  </w:style>
  <w:style w:type="paragraph" w:customStyle="1" w:styleId="C602B4FA4DEA4E3AADCC50F68C57523F">
    <w:name w:val="C602B4FA4DEA4E3AADCC50F68C57523F"/>
    <w:rsid w:val="00E86F27"/>
  </w:style>
  <w:style w:type="paragraph" w:customStyle="1" w:styleId="95F86290993A4CE593FB47295F4712C9">
    <w:name w:val="95F86290993A4CE593FB47295F4712C9"/>
    <w:rsid w:val="00E86F27"/>
  </w:style>
  <w:style w:type="paragraph" w:customStyle="1" w:styleId="3754DF98EB55456C8F2099F62C059873">
    <w:name w:val="3754DF98EB55456C8F2099F62C059873"/>
    <w:rsid w:val="00E86F27"/>
  </w:style>
  <w:style w:type="paragraph" w:customStyle="1" w:styleId="EB8F29EE598E4F54819C1B48953FA835">
    <w:name w:val="EB8F29EE598E4F54819C1B48953FA835"/>
    <w:rsid w:val="00E86F27"/>
  </w:style>
  <w:style w:type="paragraph" w:customStyle="1" w:styleId="B7077FBBA03A46F39CB98B787CCE1B04">
    <w:name w:val="B7077FBBA03A46F39CB98B787CCE1B04"/>
    <w:rsid w:val="00E86F27"/>
  </w:style>
  <w:style w:type="paragraph" w:customStyle="1" w:styleId="FF86F5F3312A4CD4A3C53EAB26AB5995">
    <w:name w:val="FF86F5F3312A4CD4A3C53EAB26AB5995"/>
    <w:rsid w:val="00E86F27"/>
  </w:style>
  <w:style w:type="paragraph" w:customStyle="1" w:styleId="EFAA8BA1E9174E95AD0DF726168AD338">
    <w:name w:val="EFAA8BA1E9174E95AD0DF726168AD338"/>
    <w:rsid w:val="00E86F27"/>
  </w:style>
  <w:style w:type="paragraph" w:customStyle="1" w:styleId="34D68D589C184756965CF8532E019F16">
    <w:name w:val="34D68D589C184756965CF8532E019F16"/>
    <w:rsid w:val="00E86F27"/>
  </w:style>
  <w:style w:type="paragraph" w:customStyle="1" w:styleId="732DE932EC8A48ABA64E0B1445D197DB">
    <w:name w:val="732DE932EC8A48ABA64E0B1445D197DB"/>
    <w:rsid w:val="00E86F27"/>
  </w:style>
  <w:style w:type="paragraph" w:customStyle="1" w:styleId="0C26F5072F194449BB23543F093BBCDF">
    <w:name w:val="0C26F5072F194449BB23543F093BBCDF"/>
    <w:rsid w:val="00E86F27"/>
  </w:style>
  <w:style w:type="paragraph" w:customStyle="1" w:styleId="4A32E7B91F9F42EB94ED227C8F0CB5A1">
    <w:name w:val="4A32E7B91F9F42EB94ED227C8F0CB5A1"/>
    <w:rsid w:val="00E86F27"/>
  </w:style>
  <w:style w:type="paragraph" w:customStyle="1" w:styleId="5F46F888CD9940F1AEA3AA640FB396D8">
    <w:name w:val="5F46F888CD9940F1AEA3AA640FB396D8"/>
    <w:rsid w:val="00E86F27"/>
  </w:style>
  <w:style w:type="paragraph" w:customStyle="1" w:styleId="CBFDDB4D82C949E9A304C99C36913BE5">
    <w:name w:val="CBFDDB4D82C949E9A304C99C36913BE5"/>
    <w:rsid w:val="00E86F27"/>
  </w:style>
  <w:style w:type="paragraph" w:customStyle="1" w:styleId="5424B69DF95546D4BD7423A718D97C2D">
    <w:name w:val="5424B69DF95546D4BD7423A718D97C2D"/>
    <w:rsid w:val="00E86F27"/>
  </w:style>
  <w:style w:type="paragraph" w:customStyle="1" w:styleId="C58E4227E4A843B585074C157F0EA5C4">
    <w:name w:val="C58E4227E4A843B585074C157F0EA5C4"/>
    <w:rsid w:val="00E86F27"/>
  </w:style>
  <w:style w:type="paragraph" w:customStyle="1" w:styleId="430E85152F504FBBBF7E9BB420EEFDF4">
    <w:name w:val="430E85152F504FBBBF7E9BB420EEFDF4"/>
    <w:rsid w:val="00E86F27"/>
  </w:style>
  <w:style w:type="paragraph" w:customStyle="1" w:styleId="1199E59731D24F8A88B2B4C6BF740C24">
    <w:name w:val="1199E59731D24F8A88B2B4C6BF740C24"/>
    <w:rsid w:val="00E86F27"/>
  </w:style>
  <w:style w:type="paragraph" w:customStyle="1" w:styleId="52124BC0A5BC4E5ABCB0CB588FE92F13">
    <w:name w:val="52124BC0A5BC4E5ABCB0CB588FE92F13"/>
    <w:rsid w:val="00E86F27"/>
  </w:style>
  <w:style w:type="paragraph" w:customStyle="1" w:styleId="FF8B2C0506C742EA8CAB2DF5C0A88EA3">
    <w:name w:val="FF8B2C0506C742EA8CAB2DF5C0A88EA3"/>
    <w:rsid w:val="00E86F27"/>
  </w:style>
  <w:style w:type="paragraph" w:customStyle="1" w:styleId="526852F8EECC4BCFB2F73A4005448453">
    <w:name w:val="526852F8EECC4BCFB2F73A4005448453"/>
    <w:rsid w:val="00E86F27"/>
  </w:style>
  <w:style w:type="paragraph" w:customStyle="1" w:styleId="CB817699FA0349B8AEE2DE1A79475E9C">
    <w:name w:val="CB817699FA0349B8AEE2DE1A79475E9C"/>
    <w:rsid w:val="00E86F27"/>
  </w:style>
  <w:style w:type="paragraph" w:customStyle="1" w:styleId="6282752ABD4040959F52A5DDFFC556BD">
    <w:name w:val="6282752ABD4040959F52A5DDFFC556BD"/>
    <w:rsid w:val="00E86F27"/>
  </w:style>
  <w:style w:type="paragraph" w:customStyle="1" w:styleId="0512C9C1461D44469045158D53471C9E">
    <w:name w:val="0512C9C1461D44469045158D53471C9E"/>
    <w:rsid w:val="00E86F27"/>
  </w:style>
  <w:style w:type="paragraph" w:customStyle="1" w:styleId="3CAFC5D2B24D46C689EA4CEC0DFC8178">
    <w:name w:val="3CAFC5D2B24D46C689EA4CEC0DFC8178"/>
    <w:rsid w:val="00E86F27"/>
  </w:style>
  <w:style w:type="paragraph" w:customStyle="1" w:styleId="E4BFFB58B9D44B838A2C4B8C3086548A">
    <w:name w:val="E4BFFB58B9D44B838A2C4B8C3086548A"/>
    <w:rsid w:val="00E86F27"/>
  </w:style>
  <w:style w:type="paragraph" w:customStyle="1" w:styleId="08A697554E204AF3AC2346C859E825CC">
    <w:name w:val="08A697554E204AF3AC2346C859E825CC"/>
    <w:rsid w:val="00E86F27"/>
  </w:style>
  <w:style w:type="paragraph" w:customStyle="1" w:styleId="0B53D6F06D5C402BA98E50217B2795EF">
    <w:name w:val="0B53D6F06D5C402BA98E50217B2795EF"/>
    <w:rsid w:val="00E86F27"/>
  </w:style>
  <w:style w:type="paragraph" w:customStyle="1" w:styleId="FE9780B968E84857A7072F7A6B23A549">
    <w:name w:val="FE9780B968E84857A7072F7A6B23A549"/>
    <w:rsid w:val="00E86F27"/>
  </w:style>
  <w:style w:type="paragraph" w:customStyle="1" w:styleId="0AA2CE0507524D819198260D89D8645A">
    <w:name w:val="0AA2CE0507524D819198260D89D8645A"/>
    <w:rsid w:val="00E86F27"/>
  </w:style>
  <w:style w:type="paragraph" w:customStyle="1" w:styleId="507BE6C72DCD4D9685DF13BE2EE619E2">
    <w:name w:val="507BE6C72DCD4D9685DF13BE2EE619E2"/>
    <w:rsid w:val="00E86F27"/>
  </w:style>
  <w:style w:type="paragraph" w:customStyle="1" w:styleId="7948909F186649BF9FC1AFB301887EBB">
    <w:name w:val="7948909F186649BF9FC1AFB301887EBB"/>
    <w:rsid w:val="00E86F27"/>
  </w:style>
  <w:style w:type="paragraph" w:customStyle="1" w:styleId="EDD0A0CC066A409C8EFA9795D615797E">
    <w:name w:val="EDD0A0CC066A409C8EFA9795D615797E"/>
    <w:rsid w:val="00E86F27"/>
  </w:style>
  <w:style w:type="paragraph" w:customStyle="1" w:styleId="DD600B56EED24A95AFA06042E10EC41B">
    <w:name w:val="DD600B56EED24A95AFA06042E10EC41B"/>
    <w:rsid w:val="00E86F27"/>
  </w:style>
  <w:style w:type="paragraph" w:customStyle="1" w:styleId="44350AAA429A45F9B3926C1825AF0209">
    <w:name w:val="44350AAA429A45F9B3926C1825AF0209"/>
    <w:rsid w:val="00E86F27"/>
  </w:style>
  <w:style w:type="paragraph" w:customStyle="1" w:styleId="8E3995D31CD144399BCC705B6BF150A8">
    <w:name w:val="8E3995D31CD144399BCC705B6BF150A8"/>
    <w:rsid w:val="00E86F27"/>
  </w:style>
  <w:style w:type="paragraph" w:customStyle="1" w:styleId="DF558C129DA14454834F7DB1D03ADCC6">
    <w:name w:val="DF558C129DA14454834F7DB1D03ADCC6"/>
    <w:rsid w:val="00E86F27"/>
  </w:style>
  <w:style w:type="paragraph" w:customStyle="1" w:styleId="5241C2E931DC46D79B2D89FB7BEE0AF9">
    <w:name w:val="5241C2E931DC46D79B2D89FB7BEE0AF9"/>
    <w:rsid w:val="00E86F27"/>
  </w:style>
  <w:style w:type="paragraph" w:customStyle="1" w:styleId="C492CF50F1024A1689B5FC1264174693">
    <w:name w:val="C492CF50F1024A1689B5FC1264174693"/>
    <w:rsid w:val="00E86F27"/>
  </w:style>
  <w:style w:type="paragraph" w:customStyle="1" w:styleId="41AEA2046EA74EF8BC24D76C8EF7E310">
    <w:name w:val="41AEA2046EA74EF8BC24D76C8EF7E310"/>
    <w:rsid w:val="00E86F27"/>
  </w:style>
  <w:style w:type="paragraph" w:customStyle="1" w:styleId="3F1A98C566D546388605BA3E7260BD1F">
    <w:name w:val="3F1A98C566D546388605BA3E7260BD1F"/>
    <w:rsid w:val="00E86F27"/>
  </w:style>
  <w:style w:type="paragraph" w:customStyle="1" w:styleId="4326F9AFAF3A444494CFA4BE59C9E9ED">
    <w:name w:val="4326F9AFAF3A444494CFA4BE59C9E9ED"/>
    <w:rsid w:val="00E86F27"/>
  </w:style>
  <w:style w:type="paragraph" w:customStyle="1" w:styleId="0F0F4D993A8F4973B495AE7B2FA937D5">
    <w:name w:val="0F0F4D993A8F4973B495AE7B2FA937D5"/>
    <w:rsid w:val="00E86F27"/>
  </w:style>
  <w:style w:type="paragraph" w:customStyle="1" w:styleId="95F7655F025741B6A6A8AF9C1F7017FC">
    <w:name w:val="95F7655F025741B6A6A8AF9C1F7017FC"/>
    <w:rsid w:val="00E86F27"/>
  </w:style>
  <w:style w:type="paragraph" w:customStyle="1" w:styleId="C59F624ABE29443BA9905180F0F12B90">
    <w:name w:val="C59F624ABE29443BA9905180F0F12B90"/>
    <w:rsid w:val="00E86F27"/>
  </w:style>
  <w:style w:type="paragraph" w:customStyle="1" w:styleId="57CE6C98D8DA4A94BD353D42F457F4C9">
    <w:name w:val="57CE6C98D8DA4A94BD353D42F457F4C9"/>
    <w:rsid w:val="00E86F27"/>
  </w:style>
  <w:style w:type="paragraph" w:customStyle="1" w:styleId="5C6566FF08D74CF0ADAC0198F33E1818">
    <w:name w:val="5C6566FF08D74CF0ADAC0198F33E1818"/>
    <w:rsid w:val="00E86F27"/>
  </w:style>
  <w:style w:type="paragraph" w:customStyle="1" w:styleId="B0A16B1A5C74413A80461109DC1FCEE6">
    <w:name w:val="B0A16B1A5C74413A80461109DC1FCEE6"/>
    <w:rsid w:val="00E86F27"/>
  </w:style>
  <w:style w:type="paragraph" w:customStyle="1" w:styleId="4B5381B515E148BBABB6B5BFF9A661B5">
    <w:name w:val="4B5381B515E148BBABB6B5BFF9A661B5"/>
    <w:rsid w:val="00E86F27"/>
  </w:style>
  <w:style w:type="paragraph" w:customStyle="1" w:styleId="D28D656CBD4345FC986627896F8E6144">
    <w:name w:val="D28D656CBD4345FC986627896F8E6144"/>
    <w:rsid w:val="00E86F27"/>
  </w:style>
  <w:style w:type="paragraph" w:customStyle="1" w:styleId="749CB96CDD764C76B38C84022790E509">
    <w:name w:val="749CB96CDD764C76B38C84022790E509"/>
    <w:rsid w:val="00E86F27"/>
  </w:style>
  <w:style w:type="paragraph" w:customStyle="1" w:styleId="0CF416F9A94B4593BF2C6265A694BDD8">
    <w:name w:val="0CF416F9A94B4593BF2C6265A694BDD8"/>
    <w:rsid w:val="00E86F27"/>
  </w:style>
  <w:style w:type="paragraph" w:customStyle="1" w:styleId="31301DDDC36544398217A4AF8EE34861">
    <w:name w:val="31301DDDC36544398217A4AF8EE34861"/>
    <w:rsid w:val="00E86F27"/>
  </w:style>
  <w:style w:type="paragraph" w:customStyle="1" w:styleId="3586DF0D37824C02AF9131B39E966A87">
    <w:name w:val="3586DF0D37824C02AF9131B39E966A87"/>
    <w:rsid w:val="00E86F27"/>
  </w:style>
  <w:style w:type="paragraph" w:customStyle="1" w:styleId="F8A9668FAEEA4CCE89CE7F2FFE9CD7A7">
    <w:name w:val="F8A9668FAEEA4CCE89CE7F2FFE9CD7A7"/>
    <w:rsid w:val="00E86F27"/>
  </w:style>
  <w:style w:type="paragraph" w:customStyle="1" w:styleId="8D44EA698A2F43DAB7074BD9193EA3FF">
    <w:name w:val="8D44EA698A2F43DAB7074BD9193EA3FF"/>
    <w:rsid w:val="00E86F27"/>
  </w:style>
  <w:style w:type="paragraph" w:customStyle="1" w:styleId="91EFCCB0823A48CA99475306013EF6BD">
    <w:name w:val="91EFCCB0823A48CA99475306013EF6BD"/>
    <w:rsid w:val="00E86F27"/>
  </w:style>
  <w:style w:type="paragraph" w:customStyle="1" w:styleId="06B67E767B294969827901E1E0F94B00">
    <w:name w:val="06B67E767B294969827901E1E0F94B00"/>
    <w:rsid w:val="00E86F27"/>
  </w:style>
  <w:style w:type="paragraph" w:customStyle="1" w:styleId="510A4F2B1E4E4E4880D6C99A46781DC3">
    <w:name w:val="510A4F2B1E4E4E4880D6C99A46781DC3"/>
    <w:rsid w:val="00E86F27"/>
  </w:style>
  <w:style w:type="paragraph" w:customStyle="1" w:styleId="B13880C99E664895802AAA74AC92159D">
    <w:name w:val="B13880C99E664895802AAA74AC92159D"/>
    <w:rsid w:val="00E86F27"/>
  </w:style>
  <w:style w:type="paragraph" w:customStyle="1" w:styleId="48653C43334E4DE784F66D5C13EA4A1E">
    <w:name w:val="48653C43334E4DE784F66D5C13EA4A1E"/>
    <w:rsid w:val="00E86F27"/>
  </w:style>
  <w:style w:type="paragraph" w:customStyle="1" w:styleId="F78146B5A5D748BD82750022432AB980">
    <w:name w:val="F78146B5A5D748BD82750022432AB980"/>
    <w:rsid w:val="00E86F27"/>
  </w:style>
  <w:style w:type="paragraph" w:customStyle="1" w:styleId="FCCEC6E066184159A039F938430A070D">
    <w:name w:val="FCCEC6E066184159A039F938430A070D"/>
    <w:rsid w:val="00E86F27"/>
  </w:style>
  <w:style w:type="paragraph" w:customStyle="1" w:styleId="831D09E207E6456DB12BA911F44494F5">
    <w:name w:val="831D09E207E6456DB12BA911F44494F5"/>
    <w:rsid w:val="00E86F27"/>
  </w:style>
  <w:style w:type="paragraph" w:customStyle="1" w:styleId="6885D73C3F7249EDA49F1B9C82C468E6">
    <w:name w:val="6885D73C3F7249EDA49F1B9C82C468E6"/>
    <w:rsid w:val="00E86F27"/>
  </w:style>
  <w:style w:type="paragraph" w:customStyle="1" w:styleId="2F7BA7AC563845EB896EBCA46D4A785B">
    <w:name w:val="2F7BA7AC563845EB896EBCA46D4A785B"/>
    <w:rsid w:val="00E86F27"/>
  </w:style>
  <w:style w:type="paragraph" w:customStyle="1" w:styleId="D0AFE28AC5D64DCDB83D8016EE685982">
    <w:name w:val="D0AFE28AC5D64DCDB83D8016EE685982"/>
    <w:rsid w:val="00E86F27"/>
  </w:style>
  <w:style w:type="paragraph" w:customStyle="1" w:styleId="A2D83320F3994EB89B6C15B492B4226E">
    <w:name w:val="A2D83320F3994EB89B6C15B492B4226E"/>
    <w:rsid w:val="00E86F27"/>
  </w:style>
  <w:style w:type="paragraph" w:customStyle="1" w:styleId="5AAB228427A54990A5388845F63D67BC">
    <w:name w:val="5AAB228427A54990A5388845F63D67BC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34C7C67ECE5D4EFA89C12B6266A8A27A4">
    <w:name w:val="34C7C67ECE5D4EFA89C12B6266A8A27A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4">
    <w:name w:val="3A86B7945F0240538A7443B99F5647F3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4">
    <w:name w:val="67C12A43AEE34F1D82A7F6E24C5D10B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4">
    <w:name w:val="EA2A7ADAD75B4129A1B2D4D017B834EB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4">
    <w:name w:val="C68F0D530C0C4FA9ABA185F9DEBAF685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4">
    <w:name w:val="6085E70E33244245B1E387108EDA024C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4">
    <w:name w:val="EE128E19C5544D7A96C9D988B1FF0B104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608CFFDFCF4AF4A40DEB3B3A3E63FE3">
    <w:name w:val="B0608CFFDFCF4AF4A40DEB3B3A3E63FE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3">
    <w:name w:val="6220D3C4A10F4093800D58F588E3BF1F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3">
    <w:name w:val="CDDD24077532456BA6755A4A2F5702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3">
    <w:name w:val="50F614EFD2684A54B77EB3AB70DE84D3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3">
    <w:name w:val="2878EDDC018C4925803C706A0863EDD6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3">
    <w:name w:val="D41FBA01D64449009939754BB66F778C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3">
    <w:name w:val="CE0192BBAB9C45E6A7012F5DE956FB413"/>
    <w:rsid w:val="00E86F27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">
    <w:name w:val="6C82992558584BF5ADEB79333610FC45"/>
    <w:rsid w:val="00BF30D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5">
    <w:name w:val="34C7C67ECE5D4EFA89C12B6266A8A27A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5">
    <w:name w:val="3A86B7945F0240538A7443B99F5647F3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5">
    <w:name w:val="67C12A43AEE34F1D82A7F6E24C5D10B0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5">
    <w:name w:val="EA2A7ADAD75B4129A1B2D4D017B834EB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5">
    <w:name w:val="C68F0D530C0C4FA9ABA185F9DEBAF685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5">
    <w:name w:val="6085E70E33244245B1E387108EDA024C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5">
    <w:name w:val="EE128E19C5544D7A96C9D988B1FF0B10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1">
    <w:name w:val="7B5DFB60001F49EDAA3B703D314D232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1">
    <w:name w:val="0649864806F04B9D8034BDD1E9DB82B7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1">
    <w:name w:val="051CC1E813D342A18FFDFF2D6B49587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1">
    <w:name w:val="989CBC7EF05B4BD390A2C4936F0AF7A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1">
    <w:name w:val="6528BEA7F73D4E76AD1488BF901FE1A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1">
    <w:name w:val="99BF15F1019F40128548D25D89DADE0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1">
    <w:name w:val="C8205B3A0D824E87BC5068EDD955E89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1">
    <w:name w:val="EE0209C474DD4CDC824C40ECBD8A956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1">
    <w:name w:val="329F410D40DC45D59E63B72254DE2B0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1">
    <w:name w:val="1CDE245171D144008A290B11260C2D5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1">
    <w:name w:val="29DB2CE2277F405EBED18D8576171EF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1">
    <w:name w:val="8C61E80FF217431587FDF056EEFF5C5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1">
    <w:name w:val="07FD1BA21BCC4B37B564AA1E56435B3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1">
    <w:name w:val="14D3B9EEA1A14A8B905E5D639CD3905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1">
    <w:name w:val="723E8FDB8D904A89A97503F3C416636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1">
    <w:name w:val="ADD5C4F3184B44B29B285625E119B7E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1">
    <w:name w:val="4E3F264B57534D77BEF0670D1490EBF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1">
    <w:name w:val="75A80A159B4B49BD90FCD954A2FFFB0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1">
    <w:name w:val="F6917A80FA5843229A78DD6E8C7D893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1">
    <w:name w:val="B0962F266DD247CF8151F7F880F04B6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1">
    <w:name w:val="B7880A1658344A64B9E87F6838B5D3A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1">
    <w:name w:val="20799ED8C58F4AA79EE5DDE700D0CEF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1">
    <w:name w:val="47B2014A5FEE4FEF9D4783268925E30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1">
    <w:name w:val="CF2BDCEE64984BE2A86861B23D299F3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1">
    <w:name w:val="557409384E0A43EBBD0B691CBEE35C0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1">
    <w:name w:val="45DBE25950704AF9AD5B1A2BF4DF4EF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1">
    <w:name w:val="76C940DAE8234557AD859885024CE40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1">
    <w:name w:val="58A13B1468994420A85D508DA33BEE5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1">
    <w:name w:val="3029850ECC0D433484CB5830366B0AE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1">
    <w:name w:val="AFB77F2D63774EB599678DA62BE7F3D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1">
    <w:name w:val="7BB0592DFB7C42E487E791EC7FC7D07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1">
    <w:name w:val="E2E6554F7EFA4029BE53CDD5BC573B1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1">
    <w:name w:val="C358A77AFB98488593558DD3B571C2C7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1">
    <w:name w:val="9B659DE2249A48ECABD3180D7CC16A1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1">
    <w:name w:val="0E6578D526CC46128E44FD450375595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1">
    <w:name w:val="12477687487E4E5FB50DB9F50263A43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1">
    <w:name w:val="6A103BD7D3FD4834A6FCBC0606FD139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1">
    <w:name w:val="9C79B46CB8944DAF917B65FAD307024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1">
    <w:name w:val="AA8D372ACC3B4140846B8BB3196EF7F6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1">
    <w:name w:val="F9E1FCD674DB4E508FF5D3A433B1757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1">
    <w:name w:val="3C629AAA9E3B428483F5B3EE77441EA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1">
    <w:name w:val="E5A59C62755E4A35BEF20D157F453D3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1">
    <w:name w:val="205530643F18478A81900E54E6BD0F46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1">
    <w:name w:val="EC4194134CD84D878FA1D8C0BFD213C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1">
    <w:name w:val="02981913A4CE464AB19B9E3E77A28E9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1">
    <w:name w:val="26AE40C6D6AC42E292408E3376E3E3A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1">
    <w:name w:val="BAAD2C910339459A8B1CB4E794310082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1">
    <w:name w:val="5DDF92CE561D4489A7F3E2E3B20658E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1">
    <w:name w:val="81EA2BC75A294311AA20A059C44D1D3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1">
    <w:name w:val="538E089BBA0441F88EDCBC084D44D3E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1">
    <w:name w:val="377CBD321DBD4A758B4E557EF93190A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1">
    <w:name w:val="D2CFF24DCA9C4480B3DD34DAC278815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1">
    <w:name w:val="1724DE1206DF41E6B0E7AF613F685D0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1">
    <w:name w:val="E62B711BA8E642E28A6BA1A894E3AE02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1">
    <w:name w:val="C134370007224513818F051465FC893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1">
    <w:name w:val="06F05472550149A1B7090C2E5FBBC637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1">
    <w:name w:val="2F01BACA2A364672B915DEEA95BD474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1">
    <w:name w:val="308F97BE537C4F229C67AE3D0DC00BF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1">
    <w:name w:val="8A6CA94EDECD4D8489F1264AA1AF946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1">
    <w:name w:val="20CF223C04CF490DA70A74902CEF20F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1">
    <w:name w:val="800621F57AA54A2B843F1E803012A7B5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1">
    <w:name w:val="DDE3DCEC25034F678A6FCF456EA94FE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1">
    <w:name w:val="88187E75D81E485BA76EF04B6F62238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1">
    <w:name w:val="4A48BEB584CE49A287D057A8F6564DE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1">
    <w:name w:val="99BF14E53F9F435D87AE506FF452C1F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1">
    <w:name w:val="73EC38AFB7CA44E9AB6893FC1DD8795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1">
    <w:name w:val="CD75EF4AD9F94C889A1E5675E6B3803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1">
    <w:name w:val="B2B239A077C7489E881BC4B9353C86E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1">
    <w:name w:val="57A998D3075545FBBF360C8B7398F5B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1">
    <w:name w:val="AC569D06CED641549C905E7BDBE69DD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1">
    <w:name w:val="984E89342ECE4D1CBA1FB30D8BA3E96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1">
    <w:name w:val="25560239893046FCAABD4C27C5079E6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1">
    <w:name w:val="97D37AF2F2CA46D4A5B011F9372277D5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1">
    <w:name w:val="33612D862EFD41CEB5EA4173F7327FE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1">
    <w:name w:val="E4F91859E7CF46B0A568C09640A9052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1">
    <w:name w:val="6CF8493EE9E742B4901FF086E1F6EB2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1">
    <w:name w:val="1C4E5D36FE81492EA4C2CA75D4F9837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1">
    <w:name w:val="A00DA6A8C0784245805FD21DF9C226B6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1">
    <w:name w:val="90886263F1644872A16FBB8977563CE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1">
    <w:name w:val="C9C284D486804BB68A9B1B77F6031A9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1">
    <w:name w:val="CCE7F190322A44D9A88CA3912837EFD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1">
    <w:name w:val="BAE3AD1F99654E168C2EBC660591B48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1">
    <w:name w:val="E24DA28F738C414FBA8F6136090A883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1">
    <w:name w:val="1E0E2AF37E95485A8FA6E8A23B48A8C2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1">
    <w:name w:val="ED63DC6812654FF1A476CE40B39610D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1">
    <w:name w:val="F587C4FC1F8B48E3BD016CC88C8EACE2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1">
    <w:name w:val="0F17BD188804499382721734B5A9921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1">
    <w:name w:val="805823A2A31D4A879082DD78548692A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1">
    <w:name w:val="F6872393403D422BBEA2B97BE61274A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1">
    <w:name w:val="FFE239A6BB884C00872739CA5C06D1C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">
    <w:name w:val="42C09BD6280E4443965529C4ABA5DFCF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">
    <w:name w:val="6240F6ABE0B1445DADB37B0A88424118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">
    <w:name w:val="12747DE831BF4766AFE8F664432F7936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">
    <w:name w:val="EF41C6BE57FA43ADB2D892B507551C74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">
    <w:name w:val="FC7BB206D0F542A8815D5487A5A533D0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">
    <w:name w:val="A741238264DA48E19E55FAC85280D33B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4">
    <w:name w:val="B0608CFFDFCF4AF4A40DEB3B3A3E63FE4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4">
    <w:name w:val="6220D3C4A10F4093800D58F588E3BF1F4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4">
    <w:name w:val="CDDD24077532456BA6755A4A2F5702D64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4">
    <w:name w:val="50F614EFD2684A54B77EB3AB70DE84D34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4">
    <w:name w:val="2878EDDC018C4925803C706A0863EDD64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4">
    <w:name w:val="D41FBA01D64449009939754BB66F778C4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4">
    <w:name w:val="CE0192BBAB9C45E6A7012F5DE956FB414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1">
    <w:name w:val="8393E13CF62A42929016305008EC0486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1">
    <w:name w:val="146DC813FC0044CF8288EF9FA00FC48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1">
    <w:name w:val="E5C8E9971EA54BA7994A0A27DD51430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1">
    <w:name w:val="EDDB4572123542E08F87D0C750E6561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1">
    <w:name w:val="C271A5A2E31549CBB6545E7FE649871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1">
    <w:name w:val="CC7EE9D591F24C3896362FBAD940972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1">
    <w:name w:val="6F3EC4BD5C244EE09AD0D5A33B32B61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1">
    <w:name w:val="A30D9A76BCA44CEDBF4931650526DC8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1">
    <w:name w:val="8F7BD2BDD07D4C77A66B5C2C64AFCF8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1">
    <w:name w:val="E3D90039EAD04A408AE3A8FC6A1DDFF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1">
    <w:name w:val="B23A7328436E4249BF7E305CBA25557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1">
    <w:name w:val="FEA074ABF2A341AF93EFCB7A31962F15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1">
    <w:name w:val="632B9BB3FEB0445DBBBB7724C9867B5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1">
    <w:name w:val="473584825A344134825C0A64DA3AAA4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1">
    <w:name w:val="13FDAD86B06642BC9E52C99C692A57B5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1">
    <w:name w:val="E0F9440E53EE4637BFD1D880B9CA461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1">
    <w:name w:val="C8EC6BED934C46F7BC525AD8ADAE4F4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1">
    <w:name w:val="C1A0E89393E7415190A16E1552D4A39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1">
    <w:name w:val="F150E2F0BD2743798C366848072D3355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1">
    <w:name w:val="D60D527042DC43278346EB6F000D68A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1">
    <w:name w:val="AE2BDDDA4F1543CC9197A1604E6B7CD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1">
    <w:name w:val="F689ACB760324C50B2469A5A1EE2D35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1">
    <w:name w:val="DAA31F354D7348D187DEAF55C257D0B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1">
    <w:name w:val="DA7F896357914F51B84DE464EADD1B1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1">
    <w:name w:val="67256987FDF74874AAFAF4E02374B2F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1">
    <w:name w:val="BEDD115183A24005BC73B6B113631DA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1">
    <w:name w:val="5B6EC99B811346A1BBF40480C987371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1">
    <w:name w:val="FC889E989DDC4693881BD321D1A50145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1">
    <w:name w:val="B67D457BBD5940BB965680222B4A9292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1">
    <w:name w:val="266232BBC24A44CE9BCAAB59BB0B8C5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1">
    <w:name w:val="DD956969092A4422B99B77BF73BC9CE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1">
    <w:name w:val="58A75F0230364CFA9D440553ABE439B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1">
    <w:name w:val="3C0F0BD311294E9E9065D8DE1102DBD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1">
    <w:name w:val="2C5D13BA111D476D9289ED81AC195CE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1">
    <w:name w:val="2A4BCBAA4A3C4F28A006B034EEA73C47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1">
    <w:name w:val="F25EA9EFB4BB4900A77175DEFC74A49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1">
    <w:name w:val="7E8E9FBFBFA247A8ACF6EE159EF01987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1">
    <w:name w:val="76D929990A354CD0891463C3BB74B68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1">
    <w:name w:val="F9C1A3D4F30F45F7942EB5D5A8CF397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1">
    <w:name w:val="3C73A8E0C1CA4F64955A40D1B00AD92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1">
    <w:name w:val="A28549557F514AE294B4AE089C4CAD3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1">
    <w:name w:val="5DA4E262F6D444449306E19A8A57E76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1">
    <w:name w:val="4A3FFA8BEA3A4B908768A78067BF1F2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1">
    <w:name w:val="FA724D9A1E85473F98227980E23A6CA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1">
    <w:name w:val="65E46460A43E4C08ABCA4F08238C998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1">
    <w:name w:val="BB6324033BBC4C5A8465A3BA00A1A7C6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1">
    <w:name w:val="A16C5E03497941139F580124A61CB5B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1">
    <w:name w:val="55F0BFA7B3E44FF28E523527EEC6CA87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1">
    <w:name w:val="D6D67D19B9534B6F9424E4D1291298C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1">
    <w:name w:val="E64372A99EB34F548CC48419E8227BD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1">
    <w:name w:val="F162D1DC1893405C8CC1520274CF485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1">
    <w:name w:val="77DB1EFBF7E049B88491E8E870FBA9A2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1">
    <w:name w:val="C5A76E44B7FB432A985EDB36DB73356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1">
    <w:name w:val="8E49DD88C54C4964AB7FC134B958168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1">
    <w:name w:val="607EBFDB20724CF09E16CFE55AE50665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1">
    <w:name w:val="3C5EA213C05E4953A406DEC500A28AB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1">
    <w:name w:val="D85EFCB24EA14F5A9C6E5FE2FBA31C1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1">
    <w:name w:val="30D8A76D85D044AD92AAD321467964B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1">
    <w:name w:val="4C3B3D37D8614C10914307AE9D72F4D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1">
    <w:name w:val="38AE834539384B65BE1699168B833ED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1">
    <w:name w:val="A1ADFFBE1079433A8EA3849DE77F326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1">
    <w:name w:val="D83641A60C1B4CA79708F045AD5220EA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1">
    <w:name w:val="FE447D23429F40D394C81E49E9860932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1">
    <w:name w:val="580312671F1F461888D0E344A946B53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1">
    <w:name w:val="4F62A3466D384301B1F7F1BC907AC27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1">
    <w:name w:val="15BCC0E5CE67439EAD3D2A23EA060F5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1">
    <w:name w:val="93C6A5B52B3C4F67B9CF8B402C7C2FCF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1">
    <w:name w:val="23ED67C108CC4AAF9C216E5F58FA7CF5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1">
    <w:name w:val="E0D9006AEAC64ED294BDB330E8E67EC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1">
    <w:name w:val="37F7EE1B5D77457CB9DD499CD84CC5D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1">
    <w:name w:val="005289A263EC4A6EA1E16F52E46FDBB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1">
    <w:name w:val="EF45C0418D3A44D3B04A284494448F39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1">
    <w:name w:val="7CC89E231A4D476FB2D6B9CA462BCD7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1">
    <w:name w:val="7A23C8E541B04D6180F566DAA18E0C5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1">
    <w:name w:val="62EF62AC465041E7A6FCAE12EC7EEF2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1">
    <w:name w:val="EA1EF9DB7AB442CA8270F76BB2ED6928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1">
    <w:name w:val="79D943FDA53E4B379B1DC73E11398371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1">
    <w:name w:val="AD2C8B1CAE2A47A49043E7BB2539C31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1">
    <w:name w:val="8CE5F9A2EEFD49318C05798E197D3B3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1">
    <w:name w:val="D033E4F73B6F49B39A47B903FD2E1DE2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1">
    <w:name w:val="60FDF0988C7A45828ED2078215357A73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1">
    <w:name w:val="9EAD7021044443168BF5F188BE5ECA95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1">
    <w:name w:val="2F6561D1059C486BBC040783A56CDBDC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1">
    <w:name w:val="1080D14D05D84A87970500A13852C8A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1">
    <w:name w:val="213EB294A43E4164ADDDAE5E0B3FFA3E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1">
    <w:name w:val="1BE3F05470B14C65B724B8BD47AE340D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1">
    <w:name w:val="0DF29D50333A40B38D680ADE8098E2A0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1">
    <w:name w:val="D5CB556448784978A09FEF8B59276914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1">
    <w:name w:val="90870CD3CF724EB7BEDE851ADBAFC056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1">
    <w:name w:val="97626E69F62B44BBB03C2D1B079C740B1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1">
    <w:name w:val="6C82992558584BF5ADEB79333610FC451"/>
    <w:rsid w:val="00BF30D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6">
    <w:name w:val="34C7C67ECE5D4EFA89C12B6266A8A27A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6">
    <w:name w:val="3A86B7945F0240538A7443B99F5647F3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6">
    <w:name w:val="67C12A43AEE34F1D82A7F6E24C5D10B0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6">
    <w:name w:val="EA2A7ADAD75B4129A1B2D4D017B834EB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6">
    <w:name w:val="C68F0D530C0C4FA9ABA185F9DEBAF685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6">
    <w:name w:val="6085E70E33244245B1E387108EDA024C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6">
    <w:name w:val="EE128E19C5544D7A96C9D988B1FF0B10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2">
    <w:name w:val="7B5DFB60001F49EDAA3B703D314D232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2">
    <w:name w:val="0649864806F04B9D8034BDD1E9DB82B7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2">
    <w:name w:val="051CC1E813D342A18FFDFF2D6B49587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2">
    <w:name w:val="989CBC7EF05B4BD390A2C4936F0AF7A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2">
    <w:name w:val="6528BEA7F73D4E76AD1488BF901FE1A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2">
    <w:name w:val="99BF15F1019F40128548D25D89DADE0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2">
    <w:name w:val="C8205B3A0D824E87BC5068EDD955E89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2">
    <w:name w:val="EE0209C474DD4CDC824C40ECBD8A956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2">
    <w:name w:val="329F410D40DC45D59E63B72254DE2B0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2">
    <w:name w:val="1CDE245171D144008A290B11260C2D5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2">
    <w:name w:val="29DB2CE2277F405EBED18D8576171EF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2">
    <w:name w:val="8C61E80FF217431587FDF056EEFF5C5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2">
    <w:name w:val="07FD1BA21BCC4B37B564AA1E56435B3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2">
    <w:name w:val="14D3B9EEA1A14A8B905E5D639CD3905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2">
    <w:name w:val="723E8FDB8D904A89A97503F3C416636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2">
    <w:name w:val="ADD5C4F3184B44B29B285625E119B7E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2">
    <w:name w:val="4E3F264B57534D77BEF0670D1490EBF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2">
    <w:name w:val="75A80A159B4B49BD90FCD954A2FFFB0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2">
    <w:name w:val="F6917A80FA5843229A78DD6E8C7D893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2">
    <w:name w:val="B0962F266DD247CF8151F7F880F04B6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2">
    <w:name w:val="B7880A1658344A64B9E87F6838B5D3A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2">
    <w:name w:val="20799ED8C58F4AA79EE5DDE700D0CEF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2">
    <w:name w:val="47B2014A5FEE4FEF9D4783268925E30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2">
    <w:name w:val="CF2BDCEE64984BE2A86861B23D299F3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2">
    <w:name w:val="557409384E0A43EBBD0B691CBEE35C0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2">
    <w:name w:val="45DBE25950704AF9AD5B1A2BF4DF4EF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2">
    <w:name w:val="76C940DAE8234557AD859885024CE40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2">
    <w:name w:val="58A13B1468994420A85D508DA33BEE5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2">
    <w:name w:val="3029850ECC0D433484CB5830366B0AE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2">
    <w:name w:val="AFB77F2D63774EB599678DA62BE7F3D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2">
    <w:name w:val="7BB0592DFB7C42E487E791EC7FC7D07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2">
    <w:name w:val="E2E6554F7EFA4029BE53CDD5BC573B1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2">
    <w:name w:val="C358A77AFB98488593558DD3B571C2C7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2">
    <w:name w:val="9B659DE2249A48ECABD3180D7CC16A1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2">
    <w:name w:val="0E6578D526CC46128E44FD450375595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2">
    <w:name w:val="12477687487E4E5FB50DB9F50263A43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2">
    <w:name w:val="6A103BD7D3FD4834A6FCBC0606FD139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2">
    <w:name w:val="9C79B46CB8944DAF917B65FAD307024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2">
    <w:name w:val="AA8D372ACC3B4140846B8BB3196EF7F6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2">
    <w:name w:val="F9E1FCD674DB4E508FF5D3A433B1757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2">
    <w:name w:val="3C629AAA9E3B428483F5B3EE77441EA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2">
    <w:name w:val="E5A59C62755E4A35BEF20D157F453D3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2">
    <w:name w:val="205530643F18478A81900E54E6BD0F46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2">
    <w:name w:val="EC4194134CD84D878FA1D8C0BFD213C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2">
    <w:name w:val="02981913A4CE464AB19B9E3E77A28E9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2">
    <w:name w:val="26AE40C6D6AC42E292408E3376E3E3A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2">
    <w:name w:val="BAAD2C910339459A8B1CB4E794310082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2">
    <w:name w:val="5DDF92CE561D4489A7F3E2E3B20658E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2">
    <w:name w:val="81EA2BC75A294311AA20A059C44D1D3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2">
    <w:name w:val="538E089BBA0441F88EDCBC084D44D3E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2">
    <w:name w:val="377CBD321DBD4A758B4E557EF93190A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2">
    <w:name w:val="D2CFF24DCA9C4480B3DD34DAC278815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2">
    <w:name w:val="1724DE1206DF41E6B0E7AF613F685D0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2">
    <w:name w:val="E62B711BA8E642E28A6BA1A894E3AE02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2">
    <w:name w:val="C134370007224513818F051465FC893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2">
    <w:name w:val="06F05472550149A1B7090C2E5FBBC637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2">
    <w:name w:val="2F01BACA2A364672B915DEEA95BD474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2">
    <w:name w:val="308F97BE537C4F229C67AE3D0DC00BF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2">
    <w:name w:val="8A6CA94EDECD4D8489F1264AA1AF946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2">
    <w:name w:val="20CF223C04CF490DA70A74902CEF20F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2">
    <w:name w:val="800621F57AA54A2B843F1E803012A7B5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2">
    <w:name w:val="DDE3DCEC25034F678A6FCF456EA94FE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2">
    <w:name w:val="88187E75D81E485BA76EF04B6F62238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2">
    <w:name w:val="4A48BEB584CE49A287D057A8F6564DE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2">
    <w:name w:val="99BF14E53F9F435D87AE506FF452C1F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2">
    <w:name w:val="73EC38AFB7CA44E9AB6893FC1DD8795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2">
    <w:name w:val="CD75EF4AD9F94C889A1E5675E6B3803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2">
    <w:name w:val="B2B239A077C7489E881BC4B9353C86E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2">
    <w:name w:val="57A998D3075545FBBF360C8B7398F5B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2">
    <w:name w:val="AC569D06CED641549C905E7BDBE69DD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2">
    <w:name w:val="984E89342ECE4D1CBA1FB30D8BA3E96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2">
    <w:name w:val="25560239893046FCAABD4C27C5079E6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2">
    <w:name w:val="97D37AF2F2CA46D4A5B011F9372277D5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2">
    <w:name w:val="33612D862EFD41CEB5EA4173F7327FE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2">
    <w:name w:val="E4F91859E7CF46B0A568C09640A9052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2">
    <w:name w:val="6CF8493EE9E742B4901FF086E1F6EB2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2">
    <w:name w:val="1C4E5D36FE81492EA4C2CA75D4F9837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2">
    <w:name w:val="A00DA6A8C0784245805FD21DF9C226B6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2">
    <w:name w:val="90886263F1644872A16FBB8977563CE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2">
    <w:name w:val="C9C284D486804BB68A9B1B77F6031A9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2">
    <w:name w:val="CCE7F190322A44D9A88CA3912837EFD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2">
    <w:name w:val="BAE3AD1F99654E168C2EBC660591B48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2">
    <w:name w:val="E24DA28F738C414FBA8F6136090A883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2">
    <w:name w:val="1E0E2AF37E95485A8FA6E8A23B48A8C2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2">
    <w:name w:val="ED63DC6812654FF1A476CE40B39610D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2">
    <w:name w:val="F587C4FC1F8B48E3BD016CC88C8EACE2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2">
    <w:name w:val="0F17BD188804499382721734B5A9921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2">
    <w:name w:val="805823A2A31D4A879082DD78548692A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2">
    <w:name w:val="F6872393403D422BBEA2B97BE61274A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2">
    <w:name w:val="FFE239A6BB884C00872739CA5C06D1C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1">
    <w:name w:val="42C09BD6280E4443965529C4ABA5DFCF1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1">
    <w:name w:val="6240F6ABE0B1445DADB37B0A884241181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1">
    <w:name w:val="12747DE831BF4766AFE8F664432F79361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1">
    <w:name w:val="EF41C6BE57FA43ADB2D892B507551C741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1">
    <w:name w:val="FC7BB206D0F542A8815D5487A5A533D01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1">
    <w:name w:val="A741238264DA48E19E55FAC85280D33B1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5">
    <w:name w:val="B0608CFFDFCF4AF4A40DEB3B3A3E63FE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5">
    <w:name w:val="6220D3C4A10F4093800D58F588E3BF1F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5">
    <w:name w:val="CDDD24077532456BA6755A4A2F5702D6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5">
    <w:name w:val="50F614EFD2684A54B77EB3AB70DE84D3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5">
    <w:name w:val="2878EDDC018C4925803C706A0863EDD6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5">
    <w:name w:val="D41FBA01D64449009939754BB66F778C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5">
    <w:name w:val="CE0192BBAB9C45E6A7012F5DE956FB415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2">
    <w:name w:val="8393E13CF62A42929016305008EC0486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2">
    <w:name w:val="146DC813FC0044CF8288EF9FA00FC48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2">
    <w:name w:val="E5C8E9971EA54BA7994A0A27DD51430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2">
    <w:name w:val="EDDB4572123542E08F87D0C750E6561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2">
    <w:name w:val="C271A5A2E31549CBB6545E7FE649871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2">
    <w:name w:val="CC7EE9D591F24C3896362FBAD940972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2">
    <w:name w:val="6F3EC4BD5C244EE09AD0D5A33B32B61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2">
    <w:name w:val="A30D9A76BCA44CEDBF4931650526DC8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2">
    <w:name w:val="8F7BD2BDD07D4C77A66B5C2C64AFCF8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2">
    <w:name w:val="E3D90039EAD04A408AE3A8FC6A1DDFF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2">
    <w:name w:val="B23A7328436E4249BF7E305CBA25557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2">
    <w:name w:val="FEA074ABF2A341AF93EFCB7A31962F15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2">
    <w:name w:val="632B9BB3FEB0445DBBBB7724C9867B5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2">
    <w:name w:val="473584825A344134825C0A64DA3AAA4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2">
    <w:name w:val="13FDAD86B06642BC9E52C99C692A57B5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2">
    <w:name w:val="E0F9440E53EE4637BFD1D880B9CA461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2">
    <w:name w:val="C8EC6BED934C46F7BC525AD8ADAE4F4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2">
    <w:name w:val="C1A0E89393E7415190A16E1552D4A39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2">
    <w:name w:val="F150E2F0BD2743798C366848072D3355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2">
    <w:name w:val="D60D527042DC43278346EB6F000D68A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2">
    <w:name w:val="AE2BDDDA4F1543CC9197A1604E6B7CD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2">
    <w:name w:val="F689ACB760324C50B2469A5A1EE2D35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2">
    <w:name w:val="DAA31F354D7348D187DEAF55C257D0B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2">
    <w:name w:val="DA7F896357914F51B84DE464EADD1B1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2">
    <w:name w:val="67256987FDF74874AAFAF4E02374B2F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2">
    <w:name w:val="BEDD115183A24005BC73B6B113631DA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2">
    <w:name w:val="5B6EC99B811346A1BBF40480C987371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2">
    <w:name w:val="FC889E989DDC4693881BD321D1A50145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2">
    <w:name w:val="B67D457BBD5940BB965680222B4A9292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2">
    <w:name w:val="266232BBC24A44CE9BCAAB59BB0B8C5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2">
    <w:name w:val="DD956969092A4422B99B77BF73BC9CE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2">
    <w:name w:val="58A75F0230364CFA9D440553ABE439B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2">
    <w:name w:val="3C0F0BD311294E9E9065D8DE1102DBD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2">
    <w:name w:val="2C5D13BA111D476D9289ED81AC195CE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2">
    <w:name w:val="2A4BCBAA4A3C4F28A006B034EEA73C47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2">
    <w:name w:val="F25EA9EFB4BB4900A77175DEFC74A49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2">
    <w:name w:val="7E8E9FBFBFA247A8ACF6EE159EF01987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2">
    <w:name w:val="76D929990A354CD0891463C3BB74B68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2">
    <w:name w:val="F9C1A3D4F30F45F7942EB5D5A8CF397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2">
    <w:name w:val="3C73A8E0C1CA4F64955A40D1B00AD92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2">
    <w:name w:val="A28549557F514AE294B4AE089C4CAD3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2">
    <w:name w:val="5DA4E262F6D444449306E19A8A57E76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2">
    <w:name w:val="4A3FFA8BEA3A4B908768A78067BF1F2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2">
    <w:name w:val="FA724D9A1E85473F98227980E23A6CA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2">
    <w:name w:val="65E46460A43E4C08ABCA4F08238C998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2">
    <w:name w:val="BB6324033BBC4C5A8465A3BA00A1A7C6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2">
    <w:name w:val="A16C5E03497941139F580124A61CB5B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2">
    <w:name w:val="55F0BFA7B3E44FF28E523527EEC6CA87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2">
    <w:name w:val="D6D67D19B9534B6F9424E4D1291298C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2">
    <w:name w:val="E64372A99EB34F548CC48419E8227BD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2">
    <w:name w:val="F162D1DC1893405C8CC1520274CF485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2">
    <w:name w:val="77DB1EFBF7E049B88491E8E870FBA9A2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2">
    <w:name w:val="C5A76E44B7FB432A985EDB36DB73356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2">
    <w:name w:val="8E49DD88C54C4964AB7FC134B958168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2">
    <w:name w:val="607EBFDB20724CF09E16CFE55AE50665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2">
    <w:name w:val="3C5EA213C05E4953A406DEC500A28AB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2">
    <w:name w:val="D85EFCB24EA14F5A9C6E5FE2FBA31C1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2">
    <w:name w:val="30D8A76D85D044AD92AAD321467964B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2">
    <w:name w:val="4C3B3D37D8614C10914307AE9D72F4D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2">
    <w:name w:val="38AE834539384B65BE1699168B833ED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2">
    <w:name w:val="A1ADFFBE1079433A8EA3849DE77F326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2">
    <w:name w:val="D83641A60C1B4CA79708F045AD5220EA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2">
    <w:name w:val="FE447D23429F40D394C81E49E9860932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2">
    <w:name w:val="580312671F1F461888D0E344A946B53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2">
    <w:name w:val="4F62A3466D384301B1F7F1BC907AC27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2">
    <w:name w:val="15BCC0E5CE67439EAD3D2A23EA060F5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2">
    <w:name w:val="93C6A5B52B3C4F67B9CF8B402C7C2FCF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2">
    <w:name w:val="23ED67C108CC4AAF9C216E5F58FA7CF5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2">
    <w:name w:val="E0D9006AEAC64ED294BDB330E8E67EC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2">
    <w:name w:val="37F7EE1B5D77457CB9DD499CD84CC5D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2">
    <w:name w:val="005289A263EC4A6EA1E16F52E46FDBB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2">
    <w:name w:val="EF45C0418D3A44D3B04A284494448F39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2">
    <w:name w:val="7CC89E231A4D476FB2D6B9CA462BCD7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2">
    <w:name w:val="7A23C8E541B04D6180F566DAA18E0C5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2">
    <w:name w:val="62EF62AC465041E7A6FCAE12EC7EEF2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2">
    <w:name w:val="EA1EF9DB7AB442CA8270F76BB2ED6928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2">
    <w:name w:val="79D943FDA53E4B379B1DC73E11398371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2">
    <w:name w:val="AD2C8B1CAE2A47A49043E7BB2539C31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2">
    <w:name w:val="8CE5F9A2EEFD49318C05798E197D3B3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2">
    <w:name w:val="D033E4F73B6F49B39A47B903FD2E1DE2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2">
    <w:name w:val="60FDF0988C7A45828ED2078215357A73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2">
    <w:name w:val="9EAD7021044443168BF5F188BE5ECA95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2">
    <w:name w:val="2F6561D1059C486BBC040783A56CDBDC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2">
    <w:name w:val="1080D14D05D84A87970500A13852C8A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2">
    <w:name w:val="213EB294A43E4164ADDDAE5E0B3FFA3E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2">
    <w:name w:val="1BE3F05470B14C65B724B8BD47AE340D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2">
    <w:name w:val="0DF29D50333A40B38D680ADE8098E2A0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2">
    <w:name w:val="D5CB556448784978A09FEF8B59276914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2">
    <w:name w:val="90870CD3CF724EB7BEDE851ADBAFC056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2">
    <w:name w:val="97626E69F62B44BBB03C2D1B079C740B2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82992558584BF5ADEB79333610FC452">
    <w:name w:val="6C82992558584BF5ADEB79333610FC452"/>
    <w:rsid w:val="00BF30D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22"/>
      <w:szCs w:val="122"/>
      <w:lang w:eastAsia="ja-JP"/>
    </w:rPr>
  </w:style>
  <w:style w:type="paragraph" w:customStyle="1" w:styleId="34C7C67ECE5D4EFA89C12B6266A8A27A7">
    <w:name w:val="34C7C67ECE5D4EFA89C12B6266A8A27A7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A86B7945F0240538A7443B99F5647F37">
    <w:name w:val="3A86B7945F0240538A7443B99F5647F37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C12A43AEE34F1D82A7F6E24C5D10B07">
    <w:name w:val="67C12A43AEE34F1D82A7F6E24C5D10B07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2A7ADAD75B4129A1B2D4D017B834EB7">
    <w:name w:val="EA2A7ADAD75B4129A1B2D4D017B834EB7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68F0D530C0C4FA9ABA185F9DEBAF6857">
    <w:name w:val="C68F0D530C0C4FA9ABA185F9DEBAF6857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85E70E33244245B1E387108EDA024C7">
    <w:name w:val="6085E70E33244245B1E387108EDA024C7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128E19C5544D7A96C9D988B1FF0B107">
    <w:name w:val="EE128E19C5544D7A96C9D988B1FF0B107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5DFB60001F49EDAA3B703D314D232A3">
    <w:name w:val="7B5DFB60001F49EDAA3B703D314D232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49864806F04B9D8034BDD1E9DB82B73">
    <w:name w:val="0649864806F04B9D8034BDD1E9DB82B7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51CC1E813D342A18FFDFF2D6B4958793">
    <w:name w:val="051CC1E813D342A18FFDFF2D6B49587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9CBC7EF05B4BD390A2C4936F0AF7A03">
    <w:name w:val="989CBC7EF05B4BD390A2C4936F0AF7A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28BEA7F73D4E76AD1488BF901FE1A13">
    <w:name w:val="6528BEA7F73D4E76AD1488BF901FE1A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5F1019F40128548D25D89DADE0A3">
    <w:name w:val="99BF15F1019F40128548D25D89DADE0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205B3A0D824E87BC5068EDD955E89D3">
    <w:name w:val="C8205B3A0D824E87BC5068EDD955E89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E0209C474DD4CDC824C40ECBD8A95613">
    <w:name w:val="EE0209C474DD4CDC824C40ECBD8A956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29F410D40DC45D59E63B72254DE2B0F3">
    <w:name w:val="329F410D40DC45D59E63B72254DE2B0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DE245171D144008A290B11260C2D543">
    <w:name w:val="1CDE245171D144008A290B11260C2D5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9DB2CE2277F405EBED18D8576171EF13">
    <w:name w:val="29DB2CE2277F405EBED18D8576171EF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61E80FF217431587FDF056EEFF5C533">
    <w:name w:val="8C61E80FF217431587FDF056EEFF5C5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7FD1BA21BCC4B37B564AA1E56435B3B3">
    <w:name w:val="07FD1BA21BCC4B37B564AA1E56435B3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D3B9EEA1A14A8B905E5D639CD390533">
    <w:name w:val="14D3B9EEA1A14A8B905E5D639CD3905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23E8FDB8D904A89A97503F3C41663683">
    <w:name w:val="723E8FDB8D904A89A97503F3C416636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D5C4F3184B44B29B285625E119B7E43">
    <w:name w:val="ADD5C4F3184B44B29B285625E119B7E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E3F264B57534D77BEF0670D1490EBFF3">
    <w:name w:val="4E3F264B57534D77BEF0670D1490EBF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5A80A159B4B49BD90FCD954A2FFFB093">
    <w:name w:val="75A80A159B4B49BD90FCD954A2FFFB0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917A80FA5843229A78DD6E8C7D89393">
    <w:name w:val="F6917A80FA5843229A78DD6E8C7D893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0962F266DD247CF8151F7F880F04B6D3">
    <w:name w:val="B0962F266DD247CF8151F7F880F04B6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7880A1658344A64B9E87F6838B5D3AC3">
    <w:name w:val="B7880A1658344A64B9E87F6838B5D3A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799ED8C58F4AA79EE5DDE700D0CEF13">
    <w:name w:val="20799ED8C58F4AA79EE5DDE700D0CEF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B2014A5FEE4FEF9D4783268925E3003">
    <w:name w:val="47B2014A5FEE4FEF9D4783268925E30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F2BDCEE64984BE2A86861B23D299F383">
    <w:name w:val="CF2BDCEE64984BE2A86861B23D299F3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7409384E0A43EBBD0B691CBEE35C0B3">
    <w:name w:val="557409384E0A43EBBD0B691CBEE35C0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5DBE25950704AF9AD5B1A2BF4DF4EF03">
    <w:name w:val="45DBE25950704AF9AD5B1A2BF4DF4EF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C940DAE8234557AD859885024CE4013">
    <w:name w:val="76C940DAE8234557AD859885024CE40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13B1468994420A85D508DA33BEE513">
    <w:name w:val="58A13B1468994420A85D508DA33BEE5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29850ECC0D433484CB5830366B0AEA3">
    <w:name w:val="3029850ECC0D433484CB5830366B0AE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FB77F2D63774EB599678DA62BE7F3D93">
    <w:name w:val="AFB77F2D63774EB599678DA62BE7F3D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BB0592DFB7C42E487E791EC7FC7D07E3">
    <w:name w:val="7BB0592DFB7C42E487E791EC7FC7D07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E6554F7EFA4029BE53CDD5BC573B1E3">
    <w:name w:val="E2E6554F7EFA4029BE53CDD5BC573B1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358A77AFB98488593558DD3B571C2C73">
    <w:name w:val="C358A77AFB98488593558DD3B571C2C7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B659DE2249A48ECABD3180D7CC16A1E3">
    <w:name w:val="9B659DE2249A48ECABD3180D7CC16A1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E6578D526CC46128E44FD450375595E3">
    <w:name w:val="0E6578D526CC46128E44FD450375595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2477687487E4E5FB50DB9F50263A43B3">
    <w:name w:val="12477687487E4E5FB50DB9F50263A43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A103BD7D3FD4834A6FCBC0606FD139B3">
    <w:name w:val="6A103BD7D3FD4834A6FCBC0606FD139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C79B46CB8944DAF917B65FAD30702413">
    <w:name w:val="9C79B46CB8944DAF917B65FAD307024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A8D372ACC3B4140846B8BB3196EF7F63">
    <w:name w:val="AA8D372ACC3B4140846B8BB3196EF7F6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E1FCD674DB4E508FF5D3A433B175733">
    <w:name w:val="F9E1FCD674DB4E508FF5D3A433B1757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629AAA9E3B428483F5B3EE77441EA93">
    <w:name w:val="3C629AAA9E3B428483F5B3EE77441EA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A59C62755E4A35BEF20D157F453D3D3">
    <w:name w:val="E5A59C62755E4A35BEF20D157F453D3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5530643F18478A81900E54E6BD0F463">
    <w:name w:val="205530643F18478A81900E54E6BD0F46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C4194134CD84D878FA1D8C0BFD213CF3">
    <w:name w:val="EC4194134CD84D878FA1D8C0BFD213C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2981913A4CE464AB19B9E3E77A28E903">
    <w:name w:val="02981913A4CE464AB19B9E3E77A28E9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AE40C6D6AC42E292408E3376E3E3A93">
    <w:name w:val="26AE40C6D6AC42E292408E3376E3E3A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AD2C910339459A8B1CB4E7943100823">
    <w:name w:val="BAAD2C910339459A8B1CB4E794310082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DF92CE561D4489A7F3E2E3B20658EF3">
    <w:name w:val="5DDF92CE561D4489A7F3E2E3B20658E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1EA2BC75A294311AA20A059C44D1D383">
    <w:name w:val="81EA2BC75A294311AA20A059C44D1D3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38E089BBA0441F88EDCBC084D44D3EA3">
    <w:name w:val="538E089BBA0441F88EDCBC084D44D3E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7CBD321DBD4A758B4E557EF93190AB3">
    <w:name w:val="377CBD321DBD4A758B4E557EF93190A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2CFF24DCA9C4480B3DD34DAC278815E3">
    <w:name w:val="D2CFF24DCA9C4480B3DD34DAC278815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724DE1206DF41E6B0E7AF613F685D083">
    <w:name w:val="1724DE1206DF41E6B0E7AF613F685D0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2B711BA8E642E28A6BA1A894E3AE023">
    <w:name w:val="E62B711BA8E642E28A6BA1A894E3AE02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34370007224513818F051465FC893D3">
    <w:name w:val="C134370007224513818F051465FC893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6F05472550149A1B7090C2E5FBBC6373">
    <w:name w:val="06F05472550149A1B7090C2E5FBBC637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01BACA2A364672B915DEEA95BD47443">
    <w:name w:val="2F01BACA2A364672B915DEEA95BD474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8F97BE537C4F229C67AE3D0DC00BFD3">
    <w:name w:val="308F97BE537C4F229C67AE3D0DC00BF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A6CA94EDECD4D8489F1264AA1AF94633">
    <w:name w:val="8A6CA94EDECD4D8489F1264AA1AF946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0CF223C04CF490DA70A74902CEF20FE3">
    <w:name w:val="20CF223C04CF490DA70A74902CEF20F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0621F57AA54A2B843F1E803012A7B53">
    <w:name w:val="800621F57AA54A2B843F1E803012A7B5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E3DCEC25034F678A6FCF456EA94FE33">
    <w:name w:val="DDE3DCEC25034F678A6FCF456EA94FE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8187E75D81E485BA76EF04B6F62238E3">
    <w:name w:val="88187E75D81E485BA76EF04B6F62238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48BEB584CE49A287D057A8F6564DEB3">
    <w:name w:val="4A48BEB584CE49A287D057A8F6564DE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9BF14E53F9F435D87AE506FF452C1FF3">
    <w:name w:val="99BF14E53F9F435D87AE506FF452C1F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3EC38AFB7CA44E9AB6893FC1DD879503">
    <w:name w:val="73EC38AFB7CA44E9AB6893FC1DD8795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75EF4AD9F94C889A1E5675E6B3803E3">
    <w:name w:val="CD75EF4AD9F94C889A1E5675E6B3803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B239A077C7489E881BC4B9353C86E33">
    <w:name w:val="B2B239A077C7489E881BC4B9353C86E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7A998D3075545FBBF360C8B7398F5B83">
    <w:name w:val="57A998D3075545FBBF360C8B7398F5B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C569D06CED641549C905E7BDBE69DDD3">
    <w:name w:val="AC569D06CED641549C905E7BDBE69DD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84E89342ECE4D1CBA1FB30D8BA3E96F3">
    <w:name w:val="984E89342ECE4D1CBA1FB30D8BA3E96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5560239893046FCAABD4C27C5079E6C3">
    <w:name w:val="25560239893046FCAABD4C27C5079E6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D37AF2F2CA46D4A5B011F9372277D53">
    <w:name w:val="97D37AF2F2CA46D4A5B011F9372277D5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3612D862EFD41CEB5EA4173F7327FE33">
    <w:name w:val="33612D862EFD41CEB5EA4173F7327FE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4F91859E7CF46B0A568C09640A905203">
    <w:name w:val="E4F91859E7CF46B0A568C09640A9052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CF8493EE9E742B4901FF086E1F6EB2E3">
    <w:name w:val="6CF8493EE9E742B4901FF086E1F6EB2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C4E5D36FE81492EA4C2CA75D4F983743">
    <w:name w:val="1C4E5D36FE81492EA4C2CA75D4F9837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00DA6A8C0784245805FD21DF9C226B63">
    <w:name w:val="A00DA6A8C0784245805FD21DF9C226B6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86263F1644872A16FBB8977563CEF3">
    <w:name w:val="90886263F1644872A16FBB8977563CE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9C284D486804BB68A9B1B77F6031A993">
    <w:name w:val="C9C284D486804BB68A9B1B77F6031A9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E7F190322A44D9A88CA3912837EFD43">
    <w:name w:val="CCE7F190322A44D9A88CA3912837EFD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AE3AD1F99654E168C2EBC660591B48E3">
    <w:name w:val="BAE3AD1F99654E168C2EBC660591B48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24DA28F738C414FBA8F6136090A88333">
    <w:name w:val="E24DA28F738C414FBA8F6136090A883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E0E2AF37E95485A8FA6E8A23B48A8C23">
    <w:name w:val="1E0E2AF37E95485A8FA6E8A23B48A8C2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63DC6812654FF1A476CE40B39610D03">
    <w:name w:val="ED63DC6812654FF1A476CE40B39610D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587C4FC1F8B48E3BD016CC88C8EACE23">
    <w:name w:val="F587C4FC1F8B48E3BD016CC88C8EACE2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F17BD188804499382721734B5A9921C3">
    <w:name w:val="0F17BD188804499382721734B5A9921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05823A2A31D4A879082DD78548692A33">
    <w:name w:val="805823A2A31D4A879082DD78548692A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72393403D422BBEA2B97BE61274AE3">
    <w:name w:val="F6872393403D422BBEA2B97BE61274A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FE239A6BB884C00872739CA5C06D1CB3">
    <w:name w:val="FFE239A6BB884C00872739CA5C06D1C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2C09BD6280E4443965529C4ABA5DFCF2">
    <w:name w:val="42C09BD6280E4443965529C4ABA5DFCF2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6240F6ABE0B1445DADB37B0A884241182">
    <w:name w:val="6240F6ABE0B1445DADB37B0A884241182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12747DE831BF4766AFE8F664432F79362">
    <w:name w:val="12747DE831BF4766AFE8F664432F79362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EF41C6BE57FA43ADB2D892B507551C742">
    <w:name w:val="EF41C6BE57FA43ADB2D892B507551C742"/>
    <w:rsid w:val="00BF30D8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FC7BB206D0F542A8815D5487A5A533D02">
    <w:name w:val="FC7BB206D0F542A8815D5487A5A533D02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A741238264DA48E19E55FAC85280D33B2">
    <w:name w:val="A741238264DA48E19E55FAC85280D33B2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BF30D8"/>
    <w:pPr>
      <w:spacing w:before="40" w:after="0" w:line="240" w:lineRule="auto"/>
      <w:contextualSpacing/>
    </w:pPr>
    <w:rPr>
      <w:color w:val="5B9BD5" w:themeColor="accent1"/>
      <w:sz w:val="24"/>
      <w:szCs w:val="24"/>
      <w:lang w:eastAsia="ja-JP"/>
    </w:rPr>
  </w:style>
  <w:style w:type="paragraph" w:customStyle="1" w:styleId="B0608CFFDFCF4AF4A40DEB3B3A3E63FE6">
    <w:name w:val="B0608CFFDFCF4AF4A40DEB3B3A3E63FE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20D3C4A10F4093800D58F588E3BF1F6">
    <w:name w:val="6220D3C4A10F4093800D58F588E3BF1F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DDD24077532456BA6755A4A2F5702D66">
    <w:name w:val="CDDD24077532456BA6755A4A2F5702D6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0F614EFD2684A54B77EB3AB70DE84D36">
    <w:name w:val="50F614EFD2684A54B77EB3AB70DE84D3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878EDDC018C4925803C706A0863EDD66">
    <w:name w:val="2878EDDC018C4925803C706A0863EDD6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41FBA01D64449009939754BB66F778C6">
    <w:name w:val="D41FBA01D64449009939754BB66F778C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E0192BBAB9C45E6A7012F5DE956FB416">
    <w:name w:val="CE0192BBAB9C45E6A7012F5DE956FB416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393E13CF62A42929016305008EC04863">
    <w:name w:val="8393E13CF62A42929016305008EC0486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46DC813FC0044CF8288EF9FA00FC48A3">
    <w:name w:val="146DC813FC0044CF8288EF9FA00FC48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5C8E9971EA54BA7994A0A27DD5143043">
    <w:name w:val="E5C8E9971EA54BA7994A0A27DD51430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DDB4572123542E08F87D0C750E6561C3">
    <w:name w:val="EDDB4572123542E08F87D0C750E6561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271A5A2E31549CBB6545E7FE64987113">
    <w:name w:val="C271A5A2E31549CBB6545E7FE649871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C7EE9D591F24C3896362FBAD940972B3">
    <w:name w:val="CC7EE9D591F24C3896362FBAD940972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F3EC4BD5C244EE09AD0D5A33B32B6103">
    <w:name w:val="6F3EC4BD5C244EE09AD0D5A33B32B61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30D9A76BCA44CEDBF4931650526DC8A3">
    <w:name w:val="A30D9A76BCA44CEDBF4931650526DC8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F7BD2BDD07D4C77A66B5C2C64AFCF843">
    <w:name w:val="8F7BD2BDD07D4C77A66B5C2C64AFCF8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3D90039EAD04A408AE3A8FC6A1DDFFC3">
    <w:name w:val="E3D90039EAD04A408AE3A8FC6A1DDFF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23A7328436E4249BF7E305CBA25557D3">
    <w:name w:val="B23A7328436E4249BF7E305CBA25557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A074ABF2A341AF93EFCB7A31962F153">
    <w:name w:val="FEA074ABF2A341AF93EFCB7A31962F15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32B9BB3FEB0445DBBBB7724C9867B5C3">
    <w:name w:val="632B9BB3FEB0445DBBBB7724C9867B5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73584825A344134825C0A64DA3AAA4B3">
    <w:name w:val="473584825A344134825C0A64DA3AAA4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3FDAD86B06642BC9E52C99C692A57B53">
    <w:name w:val="13FDAD86B06642BC9E52C99C692A57B5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F9440E53EE4637BFD1D880B9CA461A3">
    <w:name w:val="E0F9440E53EE4637BFD1D880B9CA461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8EC6BED934C46F7BC525AD8ADAE4F4A3">
    <w:name w:val="C8EC6BED934C46F7BC525AD8ADAE4F4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1A0E89393E7415190A16E1552D4A3933">
    <w:name w:val="C1A0E89393E7415190A16E1552D4A39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50E2F0BD2743798C366848072D33553">
    <w:name w:val="F150E2F0BD2743798C366848072D3355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0D527042DC43278346EB6F000D68A43">
    <w:name w:val="D60D527042DC43278346EB6F000D68A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E2BDDDA4F1543CC9197A1604E6B7CD83">
    <w:name w:val="AE2BDDDA4F1543CC9197A1604E6B7CD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689ACB760324C50B2469A5A1EE2D3593">
    <w:name w:val="F689ACB760324C50B2469A5A1EE2D35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A31F354D7348D187DEAF55C257D0BB3">
    <w:name w:val="DAA31F354D7348D187DEAF55C257D0B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A7F896357914F51B84DE464EADD1B193">
    <w:name w:val="DA7F896357914F51B84DE464EADD1B1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7256987FDF74874AAFAF4E02374B2F93">
    <w:name w:val="67256987FDF74874AAFAF4E02374B2F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EDD115183A24005BC73B6B113631DAE3">
    <w:name w:val="BEDD115183A24005BC73B6B113631DA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B6EC99B811346A1BBF40480C987371D3">
    <w:name w:val="5B6EC99B811346A1BBF40480C987371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C889E989DDC4693881BD321D1A501453">
    <w:name w:val="FC889E989DDC4693881BD321D1A50145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67D457BBD5940BB965680222B4A92923">
    <w:name w:val="B67D457BBD5940BB965680222B4A9292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66232BBC24A44CE9BCAAB59BB0B8C503">
    <w:name w:val="266232BBC24A44CE9BCAAB59BB0B8C5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D956969092A4422B99B77BF73BC9CE83">
    <w:name w:val="DD956969092A4422B99B77BF73BC9CE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A75F0230364CFA9D440553ABE439BE3">
    <w:name w:val="58A75F0230364CFA9D440553ABE439B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0F0BD311294E9E9065D8DE1102DBDB3">
    <w:name w:val="3C0F0BD311294E9E9065D8DE1102DBD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C5D13BA111D476D9289ED81AC195CE03">
    <w:name w:val="2C5D13BA111D476D9289ED81AC195CE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A4BCBAA4A3C4F28A006B034EEA73C473">
    <w:name w:val="2A4BCBAA4A3C4F28A006B034EEA73C47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25EA9EFB4BB4900A77175DEFC74A49C3">
    <w:name w:val="F25EA9EFB4BB4900A77175DEFC74A49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E8E9FBFBFA247A8ACF6EE159EF019873">
    <w:name w:val="7E8E9FBFBFA247A8ACF6EE159EF01987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6D929990A354CD0891463C3BB74B68F3">
    <w:name w:val="76D929990A354CD0891463C3BB74B68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9C1A3D4F30F45F7942EB5D5A8CF39733">
    <w:name w:val="F9C1A3D4F30F45F7942EB5D5A8CF397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73A8E0C1CA4F64955A40D1B00AD92D3">
    <w:name w:val="3C73A8E0C1CA4F64955A40D1B00AD92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28549557F514AE294B4AE089C4CAD3D3">
    <w:name w:val="A28549557F514AE294B4AE089C4CAD3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DA4E262F6D444449306E19A8A57E7683">
    <w:name w:val="5DA4E262F6D444449306E19A8A57E76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A3FFA8BEA3A4B908768A78067BF1F2A3">
    <w:name w:val="4A3FFA8BEA3A4B908768A78067BF1F2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A724D9A1E85473F98227980E23A6CA83">
    <w:name w:val="FA724D9A1E85473F98227980E23A6CA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5E46460A43E4C08ABCA4F08238C998F3">
    <w:name w:val="65E46460A43E4C08ABCA4F08238C998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BB6324033BBC4C5A8465A3BA00A1A7C63">
    <w:name w:val="BB6324033BBC4C5A8465A3BA00A1A7C6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6C5E03497941139F580124A61CB5B03">
    <w:name w:val="A16C5E03497941139F580124A61CB5B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5F0BFA7B3E44FF28E523527EEC6CA873">
    <w:name w:val="55F0BFA7B3E44FF28E523527EEC6CA87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6D67D19B9534B6F9424E4D1291298CC3">
    <w:name w:val="D6D67D19B9534B6F9424E4D1291298C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64372A99EB34F548CC48419E8227BDA3">
    <w:name w:val="E64372A99EB34F548CC48419E8227BD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162D1DC1893405C8CC1520274CF485A3">
    <w:name w:val="F162D1DC1893405C8CC1520274CF485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7DB1EFBF7E049B88491E8E870FBA9A23">
    <w:name w:val="77DB1EFBF7E049B88491E8E870FBA9A2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C5A76E44B7FB432A985EDB36DB73356C3">
    <w:name w:val="C5A76E44B7FB432A985EDB36DB73356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E49DD88C54C4964AB7FC134B958168B3">
    <w:name w:val="8E49DD88C54C4964AB7FC134B958168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7EBFDB20724CF09E16CFE55AE506653">
    <w:name w:val="607EBFDB20724CF09E16CFE55AE50665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C5EA213C05E4953A406DEC500A28AB83">
    <w:name w:val="3C5EA213C05E4953A406DEC500A28AB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5EFCB24EA14F5A9C6E5FE2FBA31C1C3">
    <w:name w:val="D85EFCB24EA14F5A9C6E5FE2FBA31C1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0D8A76D85D044AD92AAD321467964BB3">
    <w:name w:val="30D8A76D85D044AD92AAD321467964B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C3B3D37D8614C10914307AE9D72F4DF3">
    <w:name w:val="4C3B3D37D8614C10914307AE9D72F4D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8AE834539384B65BE1699168B833ED13">
    <w:name w:val="38AE834539384B65BE1699168B833ED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1ADFFBE1079433A8EA3849DE77F32613">
    <w:name w:val="A1ADFFBE1079433A8EA3849DE77F326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83641A60C1B4CA79708F045AD5220EA3">
    <w:name w:val="D83641A60C1B4CA79708F045AD5220EA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FE447D23429F40D394C81E49E98609323">
    <w:name w:val="FE447D23429F40D394C81E49E9860932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580312671F1F461888D0E344A946B53B3">
    <w:name w:val="580312671F1F461888D0E344A946B53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4F62A3466D384301B1F7F1BC907AC2783">
    <w:name w:val="4F62A3466D384301B1F7F1BC907AC27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5BCC0E5CE67439EAD3D2A23EA060F503">
    <w:name w:val="15BCC0E5CE67439EAD3D2A23EA060F5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3C6A5B52B3C4F67B9CF8B402C7C2FCF3">
    <w:name w:val="93C6A5B52B3C4F67B9CF8B402C7C2FCF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3ED67C108CC4AAF9C216E5F58FA7CF53">
    <w:name w:val="23ED67C108CC4AAF9C216E5F58FA7CF5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0D9006AEAC64ED294BDB330E8E67EC83">
    <w:name w:val="E0D9006AEAC64ED294BDB330E8E67EC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37F7EE1B5D77457CB9DD499CD84CC5DE3">
    <w:name w:val="37F7EE1B5D77457CB9DD499CD84CC5D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05289A263EC4A6EA1E16F52E46FDBB83">
    <w:name w:val="005289A263EC4A6EA1E16F52E46FDBB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F45C0418D3A44D3B04A284494448F393">
    <w:name w:val="EF45C0418D3A44D3B04A284494448F39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CC89E231A4D476FB2D6B9CA462BCD783">
    <w:name w:val="7CC89E231A4D476FB2D6B9CA462BCD7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A23C8E541B04D6180F566DAA18E0C5E3">
    <w:name w:val="7A23C8E541B04D6180F566DAA18E0C5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2EF62AC465041E7A6FCAE12EC7EEF243">
    <w:name w:val="62EF62AC465041E7A6FCAE12EC7EEF2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EA1EF9DB7AB442CA8270F76BB2ED69283">
    <w:name w:val="EA1EF9DB7AB442CA8270F76BB2ED6928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79D943FDA53E4B379B1DC73E113983713">
    <w:name w:val="79D943FDA53E4B379B1DC73E11398371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AD2C8B1CAE2A47A49043E7BB2539C3133">
    <w:name w:val="AD2C8B1CAE2A47A49043E7BB2539C31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8CE5F9A2EEFD49318C05798E197D3B343">
    <w:name w:val="8CE5F9A2EEFD49318C05798E197D3B3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033E4F73B6F49B39A47B903FD2E1DE23">
    <w:name w:val="D033E4F73B6F49B39A47B903FD2E1DE2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60FDF0988C7A45828ED2078215357A733">
    <w:name w:val="60FDF0988C7A45828ED2078215357A73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EAD7021044443168BF5F188BE5ECA953">
    <w:name w:val="9EAD7021044443168BF5F188BE5ECA95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F6561D1059C486BBC040783A56CDBDC3">
    <w:name w:val="2F6561D1059C486BBC040783A56CDBDC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080D14D05D84A87970500A13852C8AB3">
    <w:name w:val="1080D14D05D84A87970500A13852C8AB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213EB294A43E4164ADDDAE5E0B3FFA3E3">
    <w:name w:val="213EB294A43E4164ADDDAE5E0B3FFA3E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1BE3F05470B14C65B724B8BD47AE340D3">
    <w:name w:val="1BE3F05470B14C65B724B8BD47AE340D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0DF29D50333A40B38D680ADE8098E2A03">
    <w:name w:val="0DF29D50333A40B38D680ADE8098E2A0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D5CB556448784978A09FEF8B592769143">
    <w:name w:val="D5CB556448784978A09FEF8B59276914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0870CD3CF724EB7BEDE851ADBAFC0563">
    <w:name w:val="90870CD3CF724EB7BEDE851ADBAFC0563"/>
    <w:rsid w:val="00BF30D8"/>
    <w:pPr>
      <w:spacing w:before="100" w:after="100" w:line="240" w:lineRule="auto"/>
    </w:pPr>
    <w:rPr>
      <w:color w:val="5B9BD5" w:themeColor="accent1"/>
      <w:lang w:eastAsia="ja-JP"/>
    </w:rPr>
  </w:style>
  <w:style w:type="paragraph" w:customStyle="1" w:styleId="97626E69F62B44BBB03C2D1B079C740B3">
    <w:name w:val="97626E69F62B44BBB03C2D1B079C740B3"/>
    <w:rsid w:val="00BF30D8"/>
    <w:pPr>
      <w:spacing w:before="100" w:after="100" w:line="240" w:lineRule="auto"/>
    </w:pPr>
    <w:rPr>
      <w:color w:val="5B9BD5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00937-BF7E-491C-8204-ADEACAAB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Office_10741408_TF04021442</Template>
  <TotalTime>304</TotalTime>
  <Pages>2</Pages>
  <Words>668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2013-02-20T22:07:00Z</cp:lastPrinted>
  <dcterms:created xsi:type="dcterms:W3CDTF">2013-02-20T20:51:00Z</dcterms:created>
  <dcterms:modified xsi:type="dcterms:W3CDTF">2017-05-19T04:44:00Z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