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08" w:rsidRPr="00B62708" w:rsidRDefault="00E5451C" w:rsidP="00E5451C">
      <w:pPr>
        <w:pStyle w:val="1f0"/>
        <w:tabs>
          <w:tab w:val="left" w:pos="4780"/>
        </w:tabs>
      </w:pPr>
      <w:sdt>
        <w:sdtPr>
          <w:alias w:val="제목 입력:"/>
          <w:tag w:val="제목 입력:"/>
          <w:id w:val="1802029934"/>
          <w:placeholder>
            <w:docPart w:val="2126CDB2798A4D2E939A355CFFEDD561"/>
          </w:placeholder>
          <w:temporary/>
          <w:showingPlcHdr/>
          <w15:appearance w15:val="hidden"/>
        </w:sdtPr>
        <w:sdtEndPr/>
        <w:sdtContent>
          <w:r w:rsidR="00B62708" w:rsidRPr="00B62708">
            <w:rPr>
              <w:lang w:val="ko-KR" w:bidi="ko-KR"/>
            </w:rPr>
            <w:t>출장</w:t>
          </w:r>
          <w:r w:rsidR="00B62708" w:rsidRPr="00B62708">
            <w:rPr>
              <w:lang w:val="ko-KR" w:bidi="ko-KR"/>
            </w:rPr>
            <w:t xml:space="preserve"> </w:t>
          </w:r>
          <w:r w:rsidR="00B62708" w:rsidRPr="00B62708">
            <w:rPr>
              <w:lang w:val="ko-KR" w:bidi="ko-KR"/>
            </w:rPr>
            <w:t>일정표</w:t>
          </w:r>
        </w:sdtContent>
      </w:sdt>
      <w:r w:rsidR="00B62708" w:rsidRPr="00B62708">
        <w:rPr>
          <w:lang w:val="ko-KR" w:bidi="ko-KR"/>
        </w:rPr>
        <w:t xml:space="preserve">| </w:t>
      </w:r>
      <w:sdt>
        <w:sdtPr>
          <w:alias w:val="이름 입력:"/>
          <w:tag w:val="이름 입력:"/>
          <w:id w:val="-1455948349"/>
          <w:placeholder>
            <w:docPart w:val="D958A530B3F1465E973DCBBEE3EE4620"/>
          </w:placeholder>
          <w:temporary/>
          <w:showingPlcHdr/>
          <w15:appearance w15:val="hidden"/>
        </w:sdtPr>
        <w:sdtEndPr/>
        <w:sdtContent>
          <w:r w:rsidR="00B62708" w:rsidRPr="00B62708">
            <w:rPr>
              <w:lang w:val="ko-KR" w:bidi="ko-KR"/>
            </w:rPr>
            <w:t>이름</w:t>
          </w:r>
        </w:sdtContent>
      </w:sdt>
      <w:bookmarkStart w:id="0" w:name="_GoBack"/>
      <w:bookmarkEnd w:id="0"/>
    </w:p>
    <w:tbl>
      <w:tblPr>
        <w:tblStyle w:val="4-1"/>
        <w:tblW w:w="5000" w:type="pct"/>
        <w:tblLayout w:type="fixed"/>
        <w:tblLook w:val="0420" w:firstRow="1" w:lastRow="0" w:firstColumn="0" w:lastColumn="0" w:noHBand="0" w:noVBand="1"/>
        <w:tblDescription w:val="출장 일정표"/>
      </w:tblPr>
      <w:tblGrid>
        <w:gridCol w:w="1357"/>
        <w:gridCol w:w="2127"/>
        <w:gridCol w:w="1154"/>
        <w:gridCol w:w="2068"/>
        <w:gridCol w:w="1154"/>
        <w:gridCol w:w="2207"/>
        <w:gridCol w:w="1834"/>
        <w:gridCol w:w="1154"/>
        <w:gridCol w:w="2333"/>
      </w:tblGrid>
      <w:tr w:rsidR="009E5C4F" w:rsidRPr="00B62708" w:rsidTr="009E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맑은 고딕" w:hAnsi="맑은 고딕"/>
            </w:rPr>
            <w:alias w:val="날짜:"/>
            <w:tag w:val="날짜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9820C4" w:rsidRPr="00B62708" w:rsidRDefault="005960F1" w:rsidP="006E74B0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위치:"/>
            <w:tag w:val="출발 위치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B62708" w:rsidRDefault="005960F1" w:rsidP="006E74B0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위치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시간:"/>
            <w:tag w:val="출발 시간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B62708" w:rsidRDefault="005960F1" w:rsidP="009E5C4F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:"/>
            <w:tag w:val="목적지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B62708" w:rsidRDefault="005960F1" w:rsidP="006E74B0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도착 시간:"/>
            <w:tag w:val="도착 시간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B62708" w:rsidRDefault="005960F1" w:rsidP="009E5C4F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도착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 주소:"/>
            <w:tag w:val="목적지 주소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B62708" w:rsidRDefault="005960F1" w:rsidP="006E74B0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 주소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화 번호:"/>
            <w:tag w:val="전화 번호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B62708" w:rsidRDefault="005960F1" w:rsidP="006E74B0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전화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장 시간:"/>
            <w:tag w:val="출장 시간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B62708" w:rsidRDefault="005960F1" w:rsidP="009E5C4F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출장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메모:"/>
            <w:tag w:val="메모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B62708" w:rsidRDefault="005960F1" w:rsidP="006E74B0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메모</w:t>
                </w:r>
              </w:p>
            </w:tc>
          </w:sdtContent>
        </w:sdt>
      </w:tr>
      <w:tr w:rsidR="009E5C4F" w:rsidRPr="00B62708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맑은 고딕" w:hAnsi="맑은 고딕"/>
            </w:rPr>
            <w:alias w:val="날짜:"/>
            <w:tag w:val="날짜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A90BDC" w:rsidRPr="00B62708" w:rsidRDefault="009E5C4F" w:rsidP="006E74B0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위치:"/>
            <w:tag w:val="출발 위치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B62708" w:rsidRDefault="009E5C4F" w:rsidP="006E74B0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위치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시간:"/>
            <w:tag w:val="출발 시간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B62708" w:rsidRDefault="009E5C4F" w:rsidP="009E5C4F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:"/>
            <w:tag w:val="목적지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B62708" w:rsidRDefault="009E5C4F" w:rsidP="006E74B0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도착 시간:"/>
            <w:tag w:val="도착 시간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B62708" w:rsidRDefault="009E5C4F" w:rsidP="009E5C4F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도착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 주소:"/>
            <w:tag w:val="목적지 주소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B62708" w:rsidRDefault="009E5C4F" w:rsidP="006E74B0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 주소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화 번호:"/>
            <w:tag w:val="전화 번호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B62708" w:rsidRDefault="009E5C4F" w:rsidP="006E74B0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전화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장 시간:"/>
            <w:tag w:val="출장 시간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B62708" w:rsidRDefault="009E5C4F" w:rsidP="009E5C4F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출장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메모:"/>
            <w:tag w:val="메모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B62708" w:rsidRDefault="009E5C4F" w:rsidP="006E74B0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메모</w:t>
                </w:r>
              </w:p>
            </w:tc>
          </w:sdtContent>
        </w:sdt>
      </w:tr>
      <w:tr w:rsidR="003845AE" w:rsidRPr="00B62708" w:rsidTr="009E5C4F">
        <w:sdt>
          <w:sdtPr>
            <w:rPr>
              <w:rFonts w:ascii="맑은 고딕" w:hAnsi="맑은 고딕"/>
            </w:rPr>
            <w:alias w:val="날짜:"/>
            <w:tag w:val="날짜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위치:"/>
            <w:tag w:val="출발 위치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위치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시간:"/>
            <w:tag w:val="출발 시간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:"/>
            <w:tag w:val="목적지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도착 시간:"/>
            <w:tag w:val="도착 시간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도착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 주소:"/>
            <w:tag w:val="목적지 주소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 주소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화 번호:"/>
            <w:tag w:val="전화 번호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전화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장 시간:"/>
            <w:tag w:val="출장 시간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출장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메모:"/>
            <w:tag w:val="메모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메모</w:t>
                </w:r>
              </w:p>
            </w:tc>
          </w:sdtContent>
        </w:sdt>
      </w:tr>
      <w:tr w:rsidR="003845AE" w:rsidRPr="00B62708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맑은 고딕" w:hAnsi="맑은 고딕"/>
            </w:rPr>
            <w:alias w:val="날짜:"/>
            <w:tag w:val="날짜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위치:"/>
            <w:tag w:val="출발 위치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위치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시간:"/>
            <w:tag w:val="출발 시간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:"/>
            <w:tag w:val="목적지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도착 시간:"/>
            <w:tag w:val="도착 시간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도착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 주소:"/>
            <w:tag w:val="목적지 주소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 주소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화 번호:"/>
            <w:tag w:val="전화 번호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전화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장 시간:"/>
            <w:tag w:val="출장 시간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출장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메모:"/>
            <w:tag w:val="메모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메모</w:t>
                </w:r>
              </w:p>
            </w:tc>
          </w:sdtContent>
        </w:sdt>
      </w:tr>
      <w:tr w:rsidR="003845AE" w:rsidRPr="00B62708" w:rsidTr="009E5C4F">
        <w:sdt>
          <w:sdtPr>
            <w:rPr>
              <w:rFonts w:ascii="맑은 고딕" w:hAnsi="맑은 고딕"/>
            </w:rPr>
            <w:alias w:val="날짜:"/>
            <w:tag w:val="날짜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위치:"/>
            <w:tag w:val="출발 위치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위치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시간:"/>
            <w:tag w:val="출발 시간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:"/>
            <w:tag w:val="목적지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도착 시간:"/>
            <w:tag w:val="도착 시간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도착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 주소:"/>
            <w:tag w:val="목적지 주소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 주소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화 번호:"/>
            <w:tag w:val="전화 번호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전화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장 시간:"/>
            <w:tag w:val="출장 시간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출장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메모:"/>
            <w:tag w:val="메모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메모</w:t>
                </w:r>
              </w:p>
            </w:tc>
          </w:sdtContent>
        </w:sdt>
      </w:tr>
      <w:tr w:rsidR="003845AE" w:rsidRPr="00B62708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맑은 고딕" w:hAnsi="맑은 고딕"/>
            </w:rPr>
            <w:alias w:val="날짜:"/>
            <w:tag w:val="날짜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위치:"/>
            <w:tag w:val="출발 위치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위치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시간:"/>
            <w:tag w:val="출발 시간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:"/>
            <w:tag w:val="목적지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도착 시간:"/>
            <w:tag w:val="도착 시간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도착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 주소:"/>
            <w:tag w:val="목적지 주소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 주소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화 번호:"/>
            <w:tag w:val="전화 번호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전화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장 시간:"/>
            <w:tag w:val="출장 시간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출장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메모:"/>
            <w:tag w:val="메모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메모</w:t>
                </w:r>
              </w:p>
            </w:tc>
          </w:sdtContent>
        </w:sdt>
      </w:tr>
      <w:tr w:rsidR="003845AE" w:rsidRPr="00B62708" w:rsidTr="009E5C4F">
        <w:sdt>
          <w:sdtPr>
            <w:rPr>
              <w:rFonts w:ascii="맑은 고딕" w:hAnsi="맑은 고딕"/>
            </w:rPr>
            <w:alias w:val="날짜:"/>
            <w:tag w:val="날짜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위치:"/>
            <w:tag w:val="출발 위치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위치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시간:"/>
            <w:tag w:val="출발 시간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:"/>
            <w:tag w:val="목적지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도착 시간:"/>
            <w:tag w:val="도착 시간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도착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 주소:"/>
            <w:tag w:val="목적지 주소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 주소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화 번호:"/>
            <w:tag w:val="전화 번호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전화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장 시간:"/>
            <w:tag w:val="출장 시간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출장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메모:"/>
            <w:tag w:val="메모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메모</w:t>
                </w:r>
              </w:p>
            </w:tc>
          </w:sdtContent>
        </w:sdt>
      </w:tr>
      <w:tr w:rsidR="003845AE" w:rsidRPr="00B62708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맑은 고딕" w:hAnsi="맑은 고딕"/>
            </w:rPr>
            <w:alias w:val="날짜:"/>
            <w:tag w:val="날짜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위치:"/>
            <w:tag w:val="출발 위치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위치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시간:"/>
            <w:tag w:val="출발 시간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:"/>
            <w:tag w:val="목적지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도착 시간:"/>
            <w:tag w:val="도착 시간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도착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 주소:"/>
            <w:tag w:val="목적지 주소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 주소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화 번호:"/>
            <w:tag w:val="전화 번호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전화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장 시간:"/>
            <w:tag w:val="출장 시간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출장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메모:"/>
            <w:tag w:val="메모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메모</w:t>
                </w:r>
              </w:p>
            </w:tc>
          </w:sdtContent>
        </w:sdt>
      </w:tr>
      <w:tr w:rsidR="003845AE" w:rsidRPr="00B62708" w:rsidTr="009E5C4F">
        <w:sdt>
          <w:sdtPr>
            <w:rPr>
              <w:rFonts w:ascii="맑은 고딕" w:hAnsi="맑은 고딕"/>
            </w:rPr>
            <w:alias w:val="날짜:"/>
            <w:tag w:val="날짜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위치:"/>
            <w:tag w:val="출발 위치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위치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시간:"/>
            <w:tag w:val="출발 시간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:"/>
            <w:tag w:val="목적지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도착 시간:"/>
            <w:tag w:val="도착 시간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도착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 주소:"/>
            <w:tag w:val="목적지 주소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 주소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화 번호:"/>
            <w:tag w:val="전화 번호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전화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장 시간:"/>
            <w:tag w:val="출장 시간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출장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메모:"/>
            <w:tag w:val="메모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메모</w:t>
                </w:r>
              </w:p>
            </w:tc>
          </w:sdtContent>
        </w:sdt>
      </w:tr>
      <w:tr w:rsidR="003845AE" w:rsidRPr="00B62708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맑은 고딕" w:hAnsi="맑은 고딕"/>
            </w:rPr>
            <w:alias w:val="날짜:"/>
            <w:tag w:val="날짜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위치:"/>
            <w:tag w:val="출발 위치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위치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시간:"/>
            <w:tag w:val="출발 시간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:"/>
            <w:tag w:val="목적지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도착 시간:"/>
            <w:tag w:val="도착 시간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도착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 주소:"/>
            <w:tag w:val="목적지 주소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 주소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화 번호:"/>
            <w:tag w:val="전화 번호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전화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장 시간:"/>
            <w:tag w:val="출장 시간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출장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메모:"/>
            <w:tag w:val="메모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메모</w:t>
                </w:r>
              </w:p>
            </w:tc>
          </w:sdtContent>
        </w:sdt>
      </w:tr>
      <w:tr w:rsidR="003845AE" w:rsidRPr="00B62708" w:rsidTr="009E5C4F">
        <w:sdt>
          <w:sdtPr>
            <w:rPr>
              <w:rFonts w:ascii="맑은 고딕" w:hAnsi="맑은 고딕"/>
            </w:rPr>
            <w:alias w:val="날짜:"/>
            <w:tag w:val="날짜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위치:"/>
            <w:tag w:val="출발 위치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위치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시간:"/>
            <w:tag w:val="출발 시간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:"/>
            <w:tag w:val="목적지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도착 시간:"/>
            <w:tag w:val="도착 시간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도착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 주소:"/>
            <w:tag w:val="목적지 주소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 주소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화 번호:"/>
            <w:tag w:val="전화 번호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전화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장 시간:"/>
            <w:tag w:val="출장 시간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출장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메모:"/>
            <w:tag w:val="메모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메모</w:t>
                </w:r>
              </w:p>
            </w:tc>
          </w:sdtContent>
        </w:sdt>
      </w:tr>
      <w:tr w:rsidR="003845AE" w:rsidRPr="00B62708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맑은 고딕" w:hAnsi="맑은 고딕"/>
            </w:rPr>
            <w:alias w:val="날짜:"/>
            <w:tag w:val="날짜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위치:"/>
            <w:tag w:val="출발 위치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위치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시간:"/>
            <w:tag w:val="출발 시간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:"/>
            <w:tag w:val="목적지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도착 시간:"/>
            <w:tag w:val="도착 시간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도착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 주소:"/>
            <w:tag w:val="목적지 주소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 주소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화 번호:"/>
            <w:tag w:val="전화 번호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전화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장 시간:"/>
            <w:tag w:val="출장 시간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출장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메모:"/>
            <w:tag w:val="메모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메모</w:t>
                </w:r>
              </w:p>
            </w:tc>
          </w:sdtContent>
        </w:sdt>
      </w:tr>
      <w:tr w:rsidR="003845AE" w:rsidRPr="00B62708" w:rsidTr="009E5C4F">
        <w:sdt>
          <w:sdtPr>
            <w:rPr>
              <w:rFonts w:ascii="맑은 고딕" w:hAnsi="맑은 고딕"/>
            </w:rPr>
            <w:alias w:val="날짜:"/>
            <w:tag w:val="날짜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위치:"/>
            <w:tag w:val="출발 위치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위치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발 시간:"/>
            <w:tag w:val="출발 시간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출발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:"/>
            <w:tag w:val="목적지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도착 시간:"/>
            <w:tag w:val="도착 시간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도착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목적지 주소:"/>
            <w:tag w:val="목적지 주소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목적지 주소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전화 번호:"/>
            <w:tag w:val="전화 번호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전화 번호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출장 시간:"/>
            <w:tag w:val="출장 시간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출장 시간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메모:"/>
            <w:tag w:val="메모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B62708" w:rsidRDefault="003845AE" w:rsidP="003845AE">
                <w:pPr>
                  <w:rPr>
                    <w:rFonts w:ascii="맑은 고딕" w:hAnsi="맑은 고딕"/>
                  </w:rPr>
                </w:pPr>
                <w:r w:rsidRPr="00B62708">
                  <w:rPr>
                    <w:rFonts w:ascii="맑은 고딕" w:hAnsi="맑은 고딕"/>
                    <w:lang w:val="ko-KR" w:bidi="ko-KR"/>
                  </w:rPr>
                  <w:t>메모</w:t>
                </w:r>
              </w:p>
            </w:tc>
          </w:sdtContent>
        </w:sdt>
      </w:tr>
    </w:tbl>
    <w:sdt>
      <w:sdtPr>
        <w:rPr>
          <w:rFonts w:ascii="맑은 고딕" w:hAnsi="맑은 고딕"/>
        </w:rPr>
        <w:alias w:val="메모:"/>
        <w:tag w:val="메모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B62708" w:rsidRDefault="00F237BB" w:rsidP="0069119A">
          <w:pPr>
            <w:pStyle w:val="1"/>
            <w:rPr>
              <w:rFonts w:ascii="맑은 고딕" w:hAnsi="맑은 고딕"/>
            </w:rPr>
          </w:pPr>
          <w:r w:rsidRPr="00B62708">
            <w:rPr>
              <w:rFonts w:ascii="맑은 고딕" w:hAnsi="맑은 고딕"/>
              <w:lang w:val="ko-KR" w:bidi="ko-KR"/>
            </w:rPr>
            <w:t>메모:</w:t>
          </w:r>
        </w:p>
      </w:sdtContent>
    </w:sdt>
    <w:p w:rsidR="00A90BDC" w:rsidRPr="00B62708" w:rsidRDefault="00E5451C" w:rsidP="00435404">
      <w:pPr>
        <w:pStyle w:val="a8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여기에 메모 삽입:"/>
          <w:tag w:val="여기에 메모 삽입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B62708">
            <w:rPr>
              <w:rFonts w:ascii="맑은 고딕" w:hAnsi="맑은 고딕"/>
              <w:lang w:val="ko-KR" w:bidi="ko-KR"/>
            </w:rPr>
            <w:t>여기에 메모 삽입</w:t>
          </w:r>
        </w:sdtContent>
      </w:sdt>
    </w:p>
    <w:sectPr w:rsidR="00A90BDC" w:rsidRPr="00B62708" w:rsidSect="00B62708">
      <w:footerReference w:type="default" r:id="rId10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79" w:rsidRDefault="00785879">
      <w:pPr>
        <w:spacing w:before="0" w:after="0" w:line="240" w:lineRule="auto"/>
      </w:pPr>
      <w:r>
        <w:separator/>
      </w:r>
    </w:p>
  </w:endnote>
  <w:endnote w:type="continuationSeparator" w:id="0">
    <w:p w:rsidR="00785879" w:rsidRDefault="007858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a9"/>
      <w:jc w:val="center"/>
    </w:pPr>
    <w:r>
      <w:rPr>
        <w:lang w:val="ko-KR" w:bidi="ko-KR"/>
      </w:rPr>
      <w:t>페이지</w:t>
    </w:r>
    <w:r>
      <w:rPr>
        <w:lang w:val="ko-KR" w:bidi="ko-KR"/>
      </w:rPr>
      <w:t xml:space="preserve"> | </w:t>
    </w: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333B11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79" w:rsidRDefault="00785879">
      <w:pPr>
        <w:spacing w:before="0" w:after="0" w:line="240" w:lineRule="auto"/>
      </w:pPr>
      <w:r>
        <w:separator/>
      </w:r>
    </w:p>
  </w:footnote>
  <w:footnote w:type="continuationSeparator" w:id="0">
    <w:p w:rsidR="00785879" w:rsidRDefault="007858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efaultTableStyle w:val="4-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08154B"/>
    <w:rsid w:val="0010397A"/>
    <w:rsid w:val="001B59E6"/>
    <w:rsid w:val="00333B11"/>
    <w:rsid w:val="00354217"/>
    <w:rsid w:val="003845AE"/>
    <w:rsid w:val="00411E92"/>
    <w:rsid w:val="00435404"/>
    <w:rsid w:val="0048305A"/>
    <w:rsid w:val="004B3C89"/>
    <w:rsid w:val="004E18A7"/>
    <w:rsid w:val="005960F1"/>
    <w:rsid w:val="005962A4"/>
    <w:rsid w:val="005A5A06"/>
    <w:rsid w:val="005D6DE4"/>
    <w:rsid w:val="006240A7"/>
    <w:rsid w:val="0069119A"/>
    <w:rsid w:val="006E74B0"/>
    <w:rsid w:val="00706A0B"/>
    <w:rsid w:val="0071404F"/>
    <w:rsid w:val="00785879"/>
    <w:rsid w:val="00852A8C"/>
    <w:rsid w:val="008A39D5"/>
    <w:rsid w:val="008A69B1"/>
    <w:rsid w:val="00906744"/>
    <w:rsid w:val="009469C9"/>
    <w:rsid w:val="009820C4"/>
    <w:rsid w:val="009E37D8"/>
    <w:rsid w:val="009E5C4F"/>
    <w:rsid w:val="00A90BDC"/>
    <w:rsid w:val="00AB3D07"/>
    <w:rsid w:val="00B375B0"/>
    <w:rsid w:val="00B4766A"/>
    <w:rsid w:val="00B6188C"/>
    <w:rsid w:val="00B62708"/>
    <w:rsid w:val="00B76EA0"/>
    <w:rsid w:val="00BB2A0D"/>
    <w:rsid w:val="00C25AF8"/>
    <w:rsid w:val="00C669BB"/>
    <w:rsid w:val="00C72317"/>
    <w:rsid w:val="00CC3438"/>
    <w:rsid w:val="00D03F55"/>
    <w:rsid w:val="00D476D9"/>
    <w:rsid w:val="00D85D09"/>
    <w:rsid w:val="00E42593"/>
    <w:rsid w:val="00E5451C"/>
    <w:rsid w:val="00E962D2"/>
    <w:rsid w:val="00EB5927"/>
    <w:rsid w:val="00F15B49"/>
    <w:rsid w:val="00F237BB"/>
    <w:rsid w:val="00F6357D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371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2708"/>
    <w:rPr>
      <w:rFonts w:eastAsia="맑은 고딕"/>
      <w:szCs w:val="20"/>
    </w:rPr>
  </w:style>
  <w:style w:type="paragraph" w:styleId="1">
    <w:name w:val="heading 1"/>
    <w:basedOn w:val="a1"/>
    <w:next w:val="a1"/>
    <w:uiPriority w:val="2"/>
    <w:qFormat/>
    <w:rsid w:val="00B62708"/>
    <w:pPr>
      <w:keepNext/>
      <w:keepLines/>
      <w:spacing w:before="240"/>
      <w:outlineLvl w:val="0"/>
    </w:pPr>
    <w:rPr>
      <w:rFonts w:asciiTheme="majorHAnsi" w:hAnsiTheme="majorHAnsi" w:cstheme="majorBidi"/>
      <w:caps/>
      <w:color w:val="2E74B5" w:themeColor="accent1" w:themeShade="BF"/>
    </w:rPr>
  </w:style>
  <w:style w:type="paragraph" w:styleId="21">
    <w:name w:val="heading 2"/>
    <w:basedOn w:val="a1"/>
    <w:next w:val="a1"/>
    <w:link w:val="2Char"/>
    <w:uiPriority w:val="2"/>
    <w:semiHidden/>
    <w:unhideWhenUsed/>
    <w:qFormat/>
    <w:rsid w:val="00B62708"/>
    <w:pPr>
      <w:keepNext/>
      <w:keepLines/>
      <w:spacing w:after="0"/>
      <w:outlineLvl w:val="1"/>
    </w:pPr>
    <w:rPr>
      <w:rFonts w:asciiTheme="majorHAnsi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uiPriority w:val="1"/>
    <w:qFormat/>
    <w:rsid w:val="00B6270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4-1">
    <w:name w:val="Grid Table 4 Accent 1"/>
    <w:basedOn w:val="a3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Placeholder Text"/>
    <w:basedOn w:val="a2"/>
    <w:uiPriority w:val="99"/>
    <w:semiHidden/>
    <w:rsid w:val="008A69B1"/>
    <w:rPr>
      <w:color w:val="595959" w:themeColor="text1" w:themeTint="A6"/>
      <w:sz w:val="22"/>
    </w:rPr>
  </w:style>
  <w:style w:type="paragraph" w:customStyle="1" w:styleId="a8">
    <w:name w:val="메모"/>
    <w:basedOn w:val="a1"/>
    <w:uiPriority w:val="3"/>
    <w:qFormat/>
  </w:style>
  <w:style w:type="paragraph" w:styleId="a9">
    <w:name w:val="footer"/>
    <w:basedOn w:val="a1"/>
    <w:link w:val="Char"/>
    <w:uiPriority w:val="99"/>
    <w:unhideWhenUsed/>
    <w:rsid w:val="003845AE"/>
    <w:pPr>
      <w:spacing w:before="0" w:after="0" w:line="240" w:lineRule="auto"/>
    </w:pPr>
  </w:style>
  <w:style w:type="character" w:customStyle="1" w:styleId="Char">
    <w:name w:val="바닥글 Char"/>
    <w:basedOn w:val="a2"/>
    <w:link w:val="a9"/>
    <w:uiPriority w:val="99"/>
    <w:rsid w:val="003845AE"/>
    <w:rPr>
      <w:szCs w:val="20"/>
    </w:rPr>
  </w:style>
  <w:style w:type="paragraph" w:styleId="aa">
    <w:name w:val="Balloon Text"/>
    <w:basedOn w:val="a1"/>
    <w:link w:val="Char0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0">
    <w:name w:val="풍선 도움말 텍스트 Char"/>
    <w:basedOn w:val="a2"/>
    <w:link w:val="aa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1B59E6"/>
  </w:style>
  <w:style w:type="paragraph" w:styleId="ac">
    <w:name w:val="Block Text"/>
    <w:basedOn w:val="a1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ad">
    <w:name w:val="Body Text"/>
    <w:basedOn w:val="a1"/>
    <w:link w:val="Char1"/>
    <w:uiPriority w:val="99"/>
    <w:semiHidden/>
    <w:unhideWhenUsed/>
    <w:rsid w:val="001B59E6"/>
    <w:pPr>
      <w:spacing w:after="120"/>
    </w:pPr>
  </w:style>
  <w:style w:type="character" w:customStyle="1" w:styleId="Char1">
    <w:name w:val="본문 Char"/>
    <w:basedOn w:val="a2"/>
    <w:link w:val="ad"/>
    <w:uiPriority w:val="99"/>
    <w:semiHidden/>
    <w:rsid w:val="001B59E6"/>
    <w:rPr>
      <w:sz w:val="22"/>
      <w:szCs w:val="20"/>
    </w:rPr>
  </w:style>
  <w:style w:type="paragraph" w:styleId="22">
    <w:name w:val="Body Text 2"/>
    <w:basedOn w:val="a1"/>
    <w:link w:val="2Char0"/>
    <w:uiPriority w:val="99"/>
    <w:semiHidden/>
    <w:unhideWhenUsed/>
    <w:rsid w:val="001B59E6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1B59E6"/>
    <w:rPr>
      <w:sz w:val="22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1B59E6"/>
    <w:rPr>
      <w:sz w:val="22"/>
      <w:szCs w:val="16"/>
    </w:rPr>
  </w:style>
  <w:style w:type="paragraph" w:styleId="ae">
    <w:name w:val="Body Text First Indent"/>
    <w:basedOn w:val="ad"/>
    <w:link w:val="Char2"/>
    <w:uiPriority w:val="99"/>
    <w:semiHidden/>
    <w:unhideWhenUsed/>
    <w:rsid w:val="001B59E6"/>
    <w:pPr>
      <w:spacing w:after="40"/>
      <w:ind w:firstLine="360"/>
    </w:pPr>
  </w:style>
  <w:style w:type="character" w:customStyle="1" w:styleId="Char2">
    <w:name w:val="본문 첫 줄 들여쓰기 Char"/>
    <w:basedOn w:val="Char1"/>
    <w:link w:val="ae"/>
    <w:uiPriority w:val="99"/>
    <w:semiHidden/>
    <w:rsid w:val="001B59E6"/>
    <w:rPr>
      <w:sz w:val="22"/>
      <w:szCs w:val="20"/>
    </w:rPr>
  </w:style>
  <w:style w:type="paragraph" w:styleId="af">
    <w:name w:val="Body Text Indent"/>
    <w:basedOn w:val="a1"/>
    <w:link w:val="Char3"/>
    <w:uiPriority w:val="99"/>
    <w:semiHidden/>
    <w:unhideWhenUsed/>
    <w:rsid w:val="001B59E6"/>
    <w:pPr>
      <w:spacing w:after="120"/>
      <w:ind w:left="360"/>
    </w:pPr>
  </w:style>
  <w:style w:type="character" w:customStyle="1" w:styleId="Char3">
    <w:name w:val="본문 들여쓰기 Char"/>
    <w:basedOn w:val="a2"/>
    <w:link w:val="af"/>
    <w:uiPriority w:val="99"/>
    <w:semiHidden/>
    <w:rsid w:val="001B59E6"/>
    <w:rPr>
      <w:sz w:val="22"/>
      <w:szCs w:val="20"/>
    </w:rPr>
  </w:style>
  <w:style w:type="paragraph" w:styleId="23">
    <w:name w:val="Body Text First Indent 2"/>
    <w:basedOn w:val="af"/>
    <w:link w:val="2Char1"/>
    <w:uiPriority w:val="99"/>
    <w:semiHidden/>
    <w:unhideWhenUsed/>
    <w:rsid w:val="001B59E6"/>
    <w:pPr>
      <w:spacing w:after="40"/>
      <w:ind w:firstLine="360"/>
    </w:pPr>
  </w:style>
  <w:style w:type="character" w:customStyle="1" w:styleId="2Char1">
    <w:name w:val="본문 첫 줄 들여쓰기 2 Char"/>
    <w:basedOn w:val="Char3"/>
    <w:link w:val="23"/>
    <w:uiPriority w:val="99"/>
    <w:semiHidden/>
    <w:rsid w:val="001B59E6"/>
    <w:rPr>
      <w:sz w:val="22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1B59E6"/>
    <w:rPr>
      <w:sz w:val="22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1B59E6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af1">
    <w:name w:val="caption"/>
    <w:basedOn w:val="a1"/>
    <w:next w:val="a1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2">
    <w:name w:val="Closing"/>
    <w:basedOn w:val="a1"/>
    <w:link w:val="Char4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Char4">
    <w:name w:val="맺음말 Char"/>
    <w:basedOn w:val="a2"/>
    <w:link w:val="af2"/>
    <w:uiPriority w:val="99"/>
    <w:semiHidden/>
    <w:rsid w:val="001B59E6"/>
    <w:rPr>
      <w:sz w:val="22"/>
      <w:szCs w:val="20"/>
    </w:rPr>
  </w:style>
  <w:style w:type="table" w:styleId="af3">
    <w:name w:val="Colorful Grid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1B59E6"/>
    <w:rPr>
      <w:sz w:val="22"/>
      <w:szCs w:val="16"/>
    </w:rPr>
  </w:style>
  <w:style w:type="paragraph" w:styleId="af7">
    <w:name w:val="annotation text"/>
    <w:basedOn w:val="a1"/>
    <w:link w:val="Char5"/>
    <w:uiPriority w:val="99"/>
    <w:semiHidden/>
    <w:unhideWhenUsed/>
    <w:rsid w:val="001B59E6"/>
    <w:pPr>
      <w:spacing w:line="240" w:lineRule="auto"/>
    </w:pPr>
  </w:style>
  <w:style w:type="character" w:customStyle="1" w:styleId="Char5">
    <w:name w:val="메모 텍스트 Char"/>
    <w:basedOn w:val="a2"/>
    <w:link w:val="af7"/>
    <w:uiPriority w:val="99"/>
    <w:semiHidden/>
    <w:rsid w:val="001B59E6"/>
    <w:rPr>
      <w:sz w:val="22"/>
      <w:szCs w:val="20"/>
    </w:rPr>
  </w:style>
  <w:style w:type="paragraph" w:styleId="af8">
    <w:name w:val="annotation subject"/>
    <w:basedOn w:val="af7"/>
    <w:next w:val="af7"/>
    <w:link w:val="Char6"/>
    <w:uiPriority w:val="99"/>
    <w:semiHidden/>
    <w:unhideWhenUsed/>
    <w:rsid w:val="001B59E6"/>
    <w:rPr>
      <w:b/>
      <w:bCs/>
    </w:rPr>
  </w:style>
  <w:style w:type="character" w:customStyle="1" w:styleId="Char6">
    <w:name w:val="메모 주제 Char"/>
    <w:basedOn w:val="Char5"/>
    <w:link w:val="af8"/>
    <w:uiPriority w:val="99"/>
    <w:semiHidden/>
    <w:rsid w:val="001B59E6"/>
    <w:rPr>
      <w:b/>
      <w:bCs/>
      <w:sz w:val="22"/>
      <w:szCs w:val="20"/>
    </w:rPr>
  </w:style>
  <w:style w:type="table" w:styleId="af9">
    <w:name w:val="Dark List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a">
    <w:name w:val="Date"/>
    <w:basedOn w:val="a1"/>
    <w:next w:val="a1"/>
    <w:link w:val="Char7"/>
    <w:uiPriority w:val="99"/>
    <w:semiHidden/>
    <w:unhideWhenUsed/>
    <w:rsid w:val="001B59E6"/>
  </w:style>
  <w:style w:type="character" w:customStyle="1" w:styleId="Char7">
    <w:name w:val="날짜 Char"/>
    <w:basedOn w:val="a2"/>
    <w:link w:val="afa"/>
    <w:uiPriority w:val="99"/>
    <w:semiHidden/>
    <w:rsid w:val="001B59E6"/>
    <w:rPr>
      <w:sz w:val="22"/>
      <w:szCs w:val="20"/>
    </w:rPr>
  </w:style>
  <w:style w:type="paragraph" w:styleId="afb">
    <w:name w:val="Document Map"/>
    <w:basedOn w:val="a1"/>
    <w:link w:val="Char8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8">
    <w:name w:val="문서 구조 Char"/>
    <w:basedOn w:val="a2"/>
    <w:link w:val="afb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afc">
    <w:name w:val="E-mail Signature"/>
    <w:basedOn w:val="a1"/>
    <w:link w:val="Char9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Char9">
    <w:name w:val="전자 메일 서명 Char"/>
    <w:basedOn w:val="a2"/>
    <w:link w:val="afc"/>
    <w:uiPriority w:val="99"/>
    <w:semiHidden/>
    <w:rsid w:val="001B59E6"/>
    <w:rPr>
      <w:sz w:val="22"/>
      <w:szCs w:val="20"/>
    </w:rPr>
  </w:style>
  <w:style w:type="character" w:styleId="afd">
    <w:name w:val="Emphasis"/>
    <w:basedOn w:val="a2"/>
    <w:uiPriority w:val="20"/>
    <w:semiHidden/>
    <w:unhideWhenUsed/>
    <w:qFormat/>
    <w:rsid w:val="001B59E6"/>
    <w:rPr>
      <w:i/>
      <w:iCs/>
      <w:sz w:val="22"/>
    </w:rPr>
  </w:style>
  <w:style w:type="character" w:styleId="afe">
    <w:name w:val="endnote reference"/>
    <w:basedOn w:val="a2"/>
    <w:uiPriority w:val="99"/>
    <w:semiHidden/>
    <w:unhideWhenUsed/>
    <w:rsid w:val="001B59E6"/>
    <w:rPr>
      <w:sz w:val="22"/>
      <w:vertAlign w:val="superscript"/>
    </w:rPr>
  </w:style>
  <w:style w:type="paragraph" w:styleId="aff">
    <w:name w:val="endnote text"/>
    <w:basedOn w:val="a1"/>
    <w:link w:val="Chara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Chara">
    <w:name w:val="미주 텍스트 Char"/>
    <w:basedOn w:val="a2"/>
    <w:link w:val="aff"/>
    <w:uiPriority w:val="99"/>
    <w:semiHidden/>
    <w:rsid w:val="001B59E6"/>
    <w:rPr>
      <w:sz w:val="22"/>
      <w:szCs w:val="20"/>
    </w:rPr>
  </w:style>
  <w:style w:type="paragraph" w:styleId="aff0">
    <w:name w:val="envelope address"/>
    <w:basedOn w:val="a1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aff2">
    <w:name w:val="FollowedHyperlink"/>
    <w:basedOn w:val="a2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aff3">
    <w:name w:val="footnote reference"/>
    <w:basedOn w:val="a2"/>
    <w:uiPriority w:val="99"/>
    <w:semiHidden/>
    <w:unhideWhenUsed/>
    <w:rsid w:val="001B59E6"/>
    <w:rPr>
      <w:sz w:val="22"/>
      <w:vertAlign w:val="superscript"/>
    </w:rPr>
  </w:style>
  <w:style w:type="paragraph" w:styleId="aff4">
    <w:name w:val="footnote text"/>
    <w:basedOn w:val="a1"/>
    <w:link w:val="Charb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Charb">
    <w:name w:val="각주 텍스트 Char"/>
    <w:basedOn w:val="a2"/>
    <w:link w:val="aff4"/>
    <w:uiPriority w:val="99"/>
    <w:semiHidden/>
    <w:rsid w:val="001B59E6"/>
    <w:rPr>
      <w:sz w:val="22"/>
      <w:szCs w:val="20"/>
    </w:rPr>
  </w:style>
  <w:style w:type="table" w:styleId="10">
    <w:name w:val="Grid Table 1 Light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2">
    <w:name w:val="Grid Table 4 Accent 2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5">
    <w:name w:val="header"/>
    <w:basedOn w:val="a1"/>
    <w:link w:val="Charc"/>
    <w:uiPriority w:val="99"/>
    <w:unhideWhenUsed/>
    <w:rsid w:val="003845AE"/>
    <w:pPr>
      <w:spacing w:before="0" w:after="0" w:line="240" w:lineRule="auto"/>
    </w:pPr>
  </w:style>
  <w:style w:type="character" w:customStyle="1" w:styleId="Charc">
    <w:name w:val="머리글 Char"/>
    <w:basedOn w:val="a2"/>
    <w:link w:val="aff5"/>
    <w:uiPriority w:val="99"/>
    <w:rsid w:val="003845AE"/>
    <w:rPr>
      <w:szCs w:val="20"/>
    </w:rPr>
  </w:style>
  <w:style w:type="character" w:customStyle="1" w:styleId="3Char">
    <w:name w:val="제목 3 Char"/>
    <w:basedOn w:val="a2"/>
    <w:link w:val="31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5Char">
    <w:name w:val="제목 5 Char"/>
    <w:basedOn w:val="a2"/>
    <w:link w:val="51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6Char">
    <w:name w:val="제목 6 Char"/>
    <w:basedOn w:val="a2"/>
    <w:link w:val="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7Char">
    <w:name w:val="제목 7 Char"/>
    <w:basedOn w:val="a2"/>
    <w:link w:val="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8Char">
    <w:name w:val="제목 8 Char"/>
    <w:basedOn w:val="a2"/>
    <w:link w:val="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B59E6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1B59E6"/>
    <w:rPr>
      <w:i/>
      <w:iCs/>
      <w:sz w:val="22"/>
      <w:szCs w:val="20"/>
    </w:rPr>
  </w:style>
  <w:style w:type="character" w:styleId="HTML1">
    <w:name w:val="HTML Cite"/>
    <w:basedOn w:val="a2"/>
    <w:uiPriority w:val="99"/>
    <w:semiHidden/>
    <w:unhideWhenUsed/>
    <w:rsid w:val="001B59E6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B59E6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1B59E6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1B59E6"/>
    <w:rPr>
      <w:i/>
      <w:iCs/>
      <w:sz w:val="22"/>
    </w:rPr>
  </w:style>
  <w:style w:type="character" w:styleId="aff6">
    <w:name w:val="Hyperlink"/>
    <w:basedOn w:val="a2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aff7">
    <w:name w:val="index heading"/>
    <w:basedOn w:val="a1"/>
    <w:next w:val="1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hard">
    <w:name w:val="강한 인용 Char"/>
    <w:basedOn w:val="a2"/>
    <w:link w:val="aff9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affa">
    <w:name w:val="Intense Reference"/>
    <w:basedOn w:val="a2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1B59E6"/>
    <w:rPr>
      <w:sz w:val="22"/>
    </w:rPr>
  </w:style>
  <w:style w:type="paragraph" w:styleId="afff">
    <w:name w:val="List"/>
    <w:basedOn w:val="a1"/>
    <w:uiPriority w:val="99"/>
    <w:semiHidden/>
    <w:unhideWhenUsed/>
    <w:rsid w:val="001B59E6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1B59E6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1B59E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B59E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B59E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1B59E6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1B59E6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1B59E6"/>
    <w:pPr>
      <w:ind w:left="720"/>
      <w:contextualSpacing/>
    </w:pPr>
  </w:style>
  <w:style w:type="table" w:styleId="12">
    <w:name w:val="List Table 1 Light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매크로 텍스트 Char"/>
    <w:basedOn w:val="a2"/>
    <w:link w:val="afff2"/>
    <w:uiPriority w:val="99"/>
    <w:semiHidden/>
    <w:rsid w:val="001B59E6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f3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afff5">
    <w:name w:val="Normal (Web)"/>
    <w:basedOn w:val="a1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1B59E6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Charf0">
    <w:name w:val="각주/미주 머리글 Char"/>
    <w:basedOn w:val="a2"/>
    <w:link w:val="afff7"/>
    <w:uiPriority w:val="99"/>
    <w:semiHidden/>
    <w:rsid w:val="001B59E6"/>
    <w:rPr>
      <w:sz w:val="22"/>
      <w:szCs w:val="20"/>
    </w:rPr>
  </w:style>
  <w:style w:type="character" w:styleId="afff8">
    <w:name w:val="page number"/>
    <w:basedOn w:val="a2"/>
    <w:uiPriority w:val="99"/>
    <w:semiHidden/>
    <w:unhideWhenUsed/>
    <w:rsid w:val="001B59E6"/>
    <w:rPr>
      <w:sz w:val="22"/>
    </w:rPr>
  </w:style>
  <w:style w:type="table" w:styleId="16">
    <w:name w:val="Plain Table 1"/>
    <w:basedOn w:val="a3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1">
    <w:name w:val="글자만 Char"/>
    <w:basedOn w:val="a2"/>
    <w:link w:val="afff9"/>
    <w:uiPriority w:val="99"/>
    <w:semiHidden/>
    <w:rsid w:val="001B59E6"/>
    <w:rPr>
      <w:rFonts w:ascii="Consolas" w:hAnsi="Consolas"/>
      <w:sz w:val="22"/>
      <w:szCs w:val="21"/>
    </w:rPr>
  </w:style>
  <w:style w:type="paragraph" w:styleId="afffa">
    <w:name w:val="Quote"/>
    <w:basedOn w:val="a1"/>
    <w:next w:val="a1"/>
    <w:link w:val="Charf2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a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afffb">
    <w:name w:val="Salutation"/>
    <w:basedOn w:val="a1"/>
    <w:next w:val="a1"/>
    <w:link w:val="Charf3"/>
    <w:uiPriority w:val="99"/>
    <w:semiHidden/>
    <w:unhideWhenUsed/>
    <w:rsid w:val="001B59E6"/>
  </w:style>
  <w:style w:type="character" w:customStyle="1" w:styleId="Charf3">
    <w:name w:val="인사말 Char"/>
    <w:basedOn w:val="a2"/>
    <w:link w:val="afffb"/>
    <w:uiPriority w:val="99"/>
    <w:semiHidden/>
    <w:rsid w:val="001B59E6"/>
    <w:rPr>
      <w:sz w:val="22"/>
      <w:szCs w:val="20"/>
    </w:rPr>
  </w:style>
  <w:style w:type="paragraph" w:styleId="afffc">
    <w:name w:val="Signature"/>
    <w:basedOn w:val="a1"/>
    <w:link w:val="Charf4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Charf4">
    <w:name w:val="서명 Char"/>
    <w:basedOn w:val="a2"/>
    <w:link w:val="afffc"/>
    <w:uiPriority w:val="99"/>
    <w:semiHidden/>
    <w:rsid w:val="001B59E6"/>
    <w:rPr>
      <w:sz w:val="22"/>
      <w:szCs w:val="20"/>
    </w:rPr>
  </w:style>
  <w:style w:type="character" w:styleId="afffd">
    <w:name w:val="Strong"/>
    <w:basedOn w:val="a2"/>
    <w:uiPriority w:val="22"/>
    <w:semiHidden/>
    <w:unhideWhenUsed/>
    <w:qFormat/>
    <w:rsid w:val="001B59E6"/>
    <w:rPr>
      <w:b/>
      <w:bCs/>
      <w:sz w:val="22"/>
    </w:rPr>
  </w:style>
  <w:style w:type="paragraph" w:styleId="afffe">
    <w:name w:val="Subtitle"/>
    <w:basedOn w:val="a1"/>
    <w:next w:val="a1"/>
    <w:link w:val="Charf5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Charf5">
    <w:name w:val="부제 Char"/>
    <w:basedOn w:val="a2"/>
    <w:link w:val="afffe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affff">
    <w:name w:val="Subtle Emphasis"/>
    <w:basedOn w:val="a2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affff0">
    <w:name w:val="Subtle Reference"/>
    <w:basedOn w:val="a2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310">
    <w:name w:val="Table 3D effects 1"/>
    <w:basedOn w:val="a3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1B59E6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1B59E6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B59E6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1B59E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B59E6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B59E6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B59E6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B59E6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B59E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B59E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B59E6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2Char">
    <w:name w:val="제목 2 Char"/>
    <w:basedOn w:val="a2"/>
    <w:link w:val="21"/>
    <w:uiPriority w:val="2"/>
    <w:semiHidden/>
    <w:rsid w:val="00B62708"/>
    <w:rPr>
      <w:rFonts w:asciiTheme="majorHAnsi" w:eastAsia="맑은 고딕" w:hAnsiTheme="majorHAnsi" w:cstheme="majorBidi"/>
      <w:color w:val="2E74B5" w:themeColor="accent1" w:themeShade="BF"/>
      <w:sz w:val="26"/>
      <w:szCs w:val="26"/>
    </w:rPr>
  </w:style>
  <w:style w:type="paragraph" w:customStyle="1" w:styleId="1f0">
    <w:name w:val="제목1"/>
    <w:basedOn w:val="a1"/>
    <w:next w:val="a1"/>
    <w:link w:val="1Char"/>
    <w:qFormat/>
    <w:rsid w:val="00852A8C"/>
    <w:pPr>
      <w:pBdr>
        <w:top w:val="single" w:sz="12" w:space="1" w:color="595959" w:themeColor="text1" w:themeTint="A6"/>
      </w:pBdr>
      <w:spacing w:before="0" w:after="120" w:line="240" w:lineRule="auto"/>
    </w:pPr>
    <w:rPr>
      <w:b/>
      <w:color w:val="595959" w:themeColor="text1" w:themeTint="A6"/>
      <w:kern w:val="28"/>
      <w:sz w:val="28"/>
    </w:rPr>
  </w:style>
  <w:style w:type="character" w:customStyle="1" w:styleId="1Char">
    <w:name w:val="제목1 Char"/>
    <w:basedOn w:val="a2"/>
    <w:link w:val="1f0"/>
    <w:rsid w:val="00852A8C"/>
    <w:rPr>
      <w:rFonts w:eastAsia="맑은 고딕"/>
      <w:b/>
      <w:color w:val="595959" w:themeColor="text1" w:themeTint="A6"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7152E1" w:rsidP="007152E1">
          <w:pPr>
            <w:pStyle w:val="D81BD90BDFD44A888A00176DD49598AF2"/>
          </w:pPr>
          <w:r w:rsidRPr="00B62708">
            <w:rPr>
              <w:rFonts w:ascii="맑은 고딕" w:hAnsi="맑은 고딕"/>
              <w:lang w:val="ko-KR" w:bidi="ko-KR"/>
            </w:rPr>
            <w:t>여기에 메모 삽입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7152E1" w:rsidP="007152E1">
          <w:pPr>
            <w:pStyle w:val="2D77D8E8174A4FB7AD1EA0486384AC2113"/>
          </w:pPr>
          <w:r w:rsidRPr="00B62708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7152E1" w:rsidP="007152E1">
          <w:pPr>
            <w:pStyle w:val="ACE5C99B414D4A4FA79A575B67EBB42913"/>
          </w:pPr>
          <w:r w:rsidRPr="00B62708">
            <w:rPr>
              <w:rFonts w:ascii="맑은 고딕" w:hAnsi="맑은 고딕"/>
              <w:lang w:val="ko-KR" w:bidi="ko-KR"/>
            </w:rPr>
            <w:t>출발 위치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7152E1" w:rsidP="007152E1">
          <w:pPr>
            <w:pStyle w:val="107F29E5D790465582A478C5710F4B0513"/>
          </w:pPr>
          <w:r w:rsidRPr="00B62708">
            <w:rPr>
              <w:rFonts w:ascii="맑은 고딕" w:hAnsi="맑은 고딕"/>
              <w:lang w:val="ko-KR" w:bidi="ko-KR"/>
            </w:rPr>
            <w:t>출발 시간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7152E1" w:rsidP="007152E1">
          <w:pPr>
            <w:pStyle w:val="47FB6908A5D747D4AD7415C23EBA92AC12"/>
          </w:pPr>
          <w:r w:rsidRPr="00B62708">
            <w:rPr>
              <w:rFonts w:ascii="맑은 고딕" w:hAnsi="맑은 고딕"/>
              <w:lang w:val="ko-KR" w:bidi="ko-KR"/>
            </w:rPr>
            <w:t>목적지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7152E1" w:rsidP="007152E1">
          <w:pPr>
            <w:pStyle w:val="AF087A7621AC441AAFBE550E80C42E7312"/>
          </w:pPr>
          <w:r w:rsidRPr="00B62708">
            <w:rPr>
              <w:rFonts w:ascii="맑은 고딕" w:hAnsi="맑은 고딕"/>
              <w:lang w:val="ko-KR" w:bidi="ko-KR"/>
            </w:rPr>
            <w:t>도착 시간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7152E1" w:rsidP="007152E1">
          <w:pPr>
            <w:pStyle w:val="A5243F63A2614A9FA3A78C07A281733812"/>
          </w:pPr>
          <w:r w:rsidRPr="00B62708">
            <w:rPr>
              <w:rFonts w:ascii="맑은 고딕" w:hAnsi="맑은 고딕"/>
              <w:lang w:val="ko-KR" w:bidi="ko-KR"/>
            </w:rPr>
            <w:t>목적지 주소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7152E1" w:rsidP="007152E1">
          <w:pPr>
            <w:pStyle w:val="FF0022997EC94BE8A4C42BCD3FAA04ED12"/>
          </w:pPr>
          <w:r w:rsidRPr="00B62708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7152E1" w:rsidP="007152E1">
          <w:pPr>
            <w:pStyle w:val="D8A665751A094FD2B6359E69C69F0B4512"/>
          </w:pPr>
          <w:r w:rsidRPr="00B62708">
            <w:rPr>
              <w:rFonts w:ascii="맑은 고딕" w:hAnsi="맑은 고딕"/>
              <w:lang w:val="ko-KR" w:bidi="ko-KR"/>
            </w:rPr>
            <w:t>출장 시간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7152E1" w:rsidP="007152E1">
          <w:pPr>
            <w:pStyle w:val="2ACDBB9FB63E4C1EA3B0CFABF941939412"/>
          </w:pPr>
          <w:r w:rsidRPr="00B62708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7152E1" w:rsidP="007152E1">
          <w:pPr>
            <w:pStyle w:val="93D47332E59F4223BB644F97DCBE60017"/>
          </w:pPr>
          <w:r w:rsidRPr="00B62708">
            <w:rPr>
              <w:rFonts w:ascii="맑은 고딕" w:hAnsi="맑은 고딕"/>
              <w:lang w:val="ko-KR" w:bidi="ko-KR"/>
            </w:rPr>
            <w:t>메모: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440621" w:rsidRDefault="007152E1" w:rsidP="007152E1">
          <w:pPr>
            <w:pStyle w:val="F998844AAEBB404C8366A80228B1BF713"/>
          </w:pPr>
          <w:r w:rsidRPr="00B62708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440621" w:rsidRDefault="007152E1" w:rsidP="007152E1">
          <w:pPr>
            <w:pStyle w:val="F3A46C9AD7EF48E895F95766A66A6A5A3"/>
          </w:pPr>
          <w:r w:rsidRPr="00B62708">
            <w:rPr>
              <w:rFonts w:ascii="맑은 고딕" w:hAnsi="맑은 고딕"/>
              <w:lang w:val="ko-KR" w:bidi="ko-KR"/>
            </w:rPr>
            <w:t>출발 위치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440621" w:rsidRDefault="007152E1" w:rsidP="007152E1">
          <w:pPr>
            <w:pStyle w:val="2CE6F5A21CBA44A18A08188C4BD008AE3"/>
          </w:pPr>
          <w:r w:rsidRPr="00B62708">
            <w:rPr>
              <w:rFonts w:ascii="맑은 고딕" w:hAnsi="맑은 고딕"/>
              <w:lang w:val="ko-KR" w:bidi="ko-KR"/>
            </w:rPr>
            <w:t>출발 시간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440621" w:rsidRDefault="007152E1" w:rsidP="007152E1">
          <w:pPr>
            <w:pStyle w:val="5228DC94D0B744D2A64D1585C694FD0D3"/>
          </w:pPr>
          <w:r w:rsidRPr="00B62708">
            <w:rPr>
              <w:rFonts w:ascii="맑은 고딕" w:hAnsi="맑은 고딕"/>
              <w:lang w:val="ko-KR" w:bidi="ko-KR"/>
            </w:rPr>
            <w:t>목적지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440621" w:rsidRDefault="007152E1" w:rsidP="007152E1">
          <w:pPr>
            <w:pStyle w:val="AB39F392C2B74C43AACF4D9C2715F5C83"/>
          </w:pPr>
          <w:r w:rsidRPr="00B62708">
            <w:rPr>
              <w:rFonts w:ascii="맑은 고딕" w:hAnsi="맑은 고딕"/>
              <w:lang w:val="ko-KR" w:bidi="ko-KR"/>
            </w:rPr>
            <w:t>도착 시간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440621" w:rsidRDefault="007152E1" w:rsidP="007152E1">
          <w:pPr>
            <w:pStyle w:val="68784EBFA9C24269A79874209F89E26B3"/>
          </w:pPr>
          <w:r w:rsidRPr="00B62708">
            <w:rPr>
              <w:rFonts w:ascii="맑은 고딕" w:hAnsi="맑은 고딕"/>
              <w:lang w:val="ko-KR" w:bidi="ko-KR"/>
            </w:rPr>
            <w:t>목적지 주소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440621" w:rsidRDefault="007152E1" w:rsidP="007152E1">
          <w:pPr>
            <w:pStyle w:val="8F816AC838B74AECBAECF7F0715248873"/>
          </w:pPr>
          <w:r w:rsidRPr="00B62708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440621" w:rsidRDefault="007152E1" w:rsidP="007152E1">
          <w:pPr>
            <w:pStyle w:val="22E077D39F1B42EBBEA09DB7128B0B0A3"/>
          </w:pPr>
          <w:r w:rsidRPr="00B62708">
            <w:rPr>
              <w:rFonts w:ascii="맑은 고딕" w:hAnsi="맑은 고딕"/>
              <w:lang w:val="ko-KR" w:bidi="ko-KR"/>
            </w:rPr>
            <w:t>출장 시간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440621" w:rsidRDefault="007152E1" w:rsidP="007152E1">
          <w:pPr>
            <w:pStyle w:val="7BF29998DDE74D5384BD6200107822BA3"/>
          </w:pPr>
          <w:r w:rsidRPr="00B62708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440621" w:rsidRDefault="007152E1" w:rsidP="007152E1">
          <w:pPr>
            <w:pStyle w:val="C915120B196049E2821AD013E00D84823"/>
          </w:pPr>
          <w:r w:rsidRPr="00B62708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440621" w:rsidRDefault="007152E1" w:rsidP="007152E1">
          <w:pPr>
            <w:pStyle w:val="2BABCB3913E04C81A8B79CEBF1184F5D3"/>
          </w:pPr>
          <w:r w:rsidRPr="00B62708">
            <w:rPr>
              <w:rFonts w:ascii="맑은 고딕" w:hAnsi="맑은 고딕"/>
              <w:lang w:val="ko-KR" w:bidi="ko-KR"/>
            </w:rPr>
            <w:t>출발 위치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440621" w:rsidRDefault="007152E1" w:rsidP="007152E1">
          <w:pPr>
            <w:pStyle w:val="513B296D13EF416AB726E9B3234C01163"/>
          </w:pPr>
          <w:r w:rsidRPr="00B62708">
            <w:rPr>
              <w:rFonts w:ascii="맑은 고딕" w:hAnsi="맑은 고딕"/>
              <w:lang w:val="ko-KR" w:bidi="ko-KR"/>
            </w:rPr>
            <w:t>출발 시간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440621" w:rsidRDefault="007152E1" w:rsidP="007152E1">
          <w:pPr>
            <w:pStyle w:val="4F870ABB6F84427D8C164632C965ED3D3"/>
          </w:pPr>
          <w:r w:rsidRPr="00B62708">
            <w:rPr>
              <w:rFonts w:ascii="맑은 고딕" w:hAnsi="맑은 고딕"/>
              <w:lang w:val="ko-KR" w:bidi="ko-KR"/>
            </w:rPr>
            <w:t>목적지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440621" w:rsidRDefault="007152E1" w:rsidP="007152E1">
          <w:pPr>
            <w:pStyle w:val="8F58C229150E40D38940E0B9813C754C3"/>
          </w:pPr>
          <w:r w:rsidRPr="00B62708">
            <w:rPr>
              <w:rFonts w:ascii="맑은 고딕" w:hAnsi="맑은 고딕"/>
              <w:lang w:val="ko-KR" w:bidi="ko-KR"/>
            </w:rPr>
            <w:t>도착 시간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440621" w:rsidRDefault="007152E1" w:rsidP="007152E1">
          <w:pPr>
            <w:pStyle w:val="D13D367C6BC84049BF1E95D5FB17C2713"/>
          </w:pPr>
          <w:r w:rsidRPr="00B62708">
            <w:rPr>
              <w:rFonts w:ascii="맑은 고딕" w:hAnsi="맑은 고딕"/>
              <w:lang w:val="ko-KR" w:bidi="ko-KR"/>
            </w:rPr>
            <w:t>목적지 주소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440621" w:rsidRDefault="007152E1" w:rsidP="007152E1">
          <w:pPr>
            <w:pStyle w:val="7603082D3243407C8A9B441F94D6BF5D3"/>
          </w:pPr>
          <w:r w:rsidRPr="00B62708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440621" w:rsidRDefault="007152E1" w:rsidP="007152E1">
          <w:pPr>
            <w:pStyle w:val="D70FA98CF372416187C492E56150F6293"/>
          </w:pPr>
          <w:r w:rsidRPr="00B62708">
            <w:rPr>
              <w:rFonts w:ascii="맑은 고딕" w:hAnsi="맑은 고딕"/>
              <w:lang w:val="ko-KR" w:bidi="ko-KR"/>
            </w:rPr>
            <w:t>출장 시간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440621" w:rsidRDefault="007152E1" w:rsidP="007152E1">
          <w:pPr>
            <w:pStyle w:val="7F93DAF5CDA742A3A1C4267294CDE9A43"/>
          </w:pPr>
          <w:r w:rsidRPr="00B62708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440621" w:rsidRDefault="007152E1" w:rsidP="007152E1">
          <w:pPr>
            <w:pStyle w:val="DD6E5633C5684553A3BB5FE1E07686EA3"/>
          </w:pPr>
          <w:r w:rsidRPr="00B62708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440621" w:rsidRDefault="007152E1" w:rsidP="007152E1">
          <w:pPr>
            <w:pStyle w:val="EF57CC24479E4A4FA90920B83C4677E03"/>
          </w:pPr>
          <w:r w:rsidRPr="00B62708">
            <w:rPr>
              <w:rFonts w:ascii="맑은 고딕" w:hAnsi="맑은 고딕"/>
              <w:lang w:val="ko-KR" w:bidi="ko-KR"/>
            </w:rPr>
            <w:t>출발 위치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440621" w:rsidRDefault="007152E1" w:rsidP="007152E1">
          <w:pPr>
            <w:pStyle w:val="C43D22BD2A1B4F728C24D3DE5DDAC1ED3"/>
          </w:pPr>
          <w:r w:rsidRPr="00B62708">
            <w:rPr>
              <w:rFonts w:ascii="맑은 고딕" w:hAnsi="맑은 고딕"/>
              <w:lang w:val="ko-KR" w:bidi="ko-KR"/>
            </w:rPr>
            <w:t>출발 시간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440621" w:rsidRDefault="007152E1" w:rsidP="007152E1">
          <w:pPr>
            <w:pStyle w:val="3FE4C442443E4928BF1F744EA17AB3D83"/>
          </w:pPr>
          <w:r w:rsidRPr="00B62708">
            <w:rPr>
              <w:rFonts w:ascii="맑은 고딕" w:hAnsi="맑은 고딕"/>
              <w:lang w:val="ko-KR" w:bidi="ko-KR"/>
            </w:rPr>
            <w:t>목적지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440621" w:rsidRDefault="007152E1" w:rsidP="007152E1">
          <w:pPr>
            <w:pStyle w:val="5B243F51F16D42169C1195E27D5DE4633"/>
          </w:pPr>
          <w:r w:rsidRPr="00B62708">
            <w:rPr>
              <w:rFonts w:ascii="맑은 고딕" w:hAnsi="맑은 고딕"/>
              <w:lang w:val="ko-KR" w:bidi="ko-KR"/>
            </w:rPr>
            <w:t>도착 시간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440621" w:rsidRDefault="007152E1" w:rsidP="007152E1">
          <w:pPr>
            <w:pStyle w:val="78CC2EBA355B4EE5932632DF0E5D4B4F3"/>
          </w:pPr>
          <w:r w:rsidRPr="00B62708">
            <w:rPr>
              <w:rFonts w:ascii="맑은 고딕" w:hAnsi="맑은 고딕"/>
              <w:lang w:val="ko-KR" w:bidi="ko-KR"/>
            </w:rPr>
            <w:t>목적지 주소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440621" w:rsidRDefault="007152E1" w:rsidP="007152E1">
          <w:pPr>
            <w:pStyle w:val="6E289A2C5916483DB6DEAB39FEAA19033"/>
          </w:pPr>
          <w:r w:rsidRPr="00B62708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440621" w:rsidRDefault="007152E1" w:rsidP="007152E1">
          <w:pPr>
            <w:pStyle w:val="DC13F42CA19D4E5A81D45D25150AAA6F3"/>
          </w:pPr>
          <w:r w:rsidRPr="00B62708">
            <w:rPr>
              <w:rFonts w:ascii="맑은 고딕" w:hAnsi="맑은 고딕"/>
              <w:lang w:val="ko-KR" w:bidi="ko-KR"/>
            </w:rPr>
            <w:t>출장 시간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440621" w:rsidRDefault="007152E1" w:rsidP="007152E1">
          <w:pPr>
            <w:pStyle w:val="47B44FC884AA4DF491979E9F1268B3423"/>
          </w:pPr>
          <w:r w:rsidRPr="00B62708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440621" w:rsidRDefault="007152E1" w:rsidP="007152E1">
          <w:pPr>
            <w:pStyle w:val="2F8B9FF7F0B5489CA7B1227E372762933"/>
          </w:pPr>
          <w:r w:rsidRPr="00B62708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440621" w:rsidRDefault="007152E1" w:rsidP="007152E1">
          <w:pPr>
            <w:pStyle w:val="7620A8EF3AAE42858FA7342CE80161E43"/>
          </w:pPr>
          <w:r w:rsidRPr="00B62708">
            <w:rPr>
              <w:rFonts w:ascii="맑은 고딕" w:hAnsi="맑은 고딕"/>
              <w:lang w:val="ko-KR" w:bidi="ko-KR"/>
            </w:rPr>
            <w:t>출발 위치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440621" w:rsidRDefault="007152E1" w:rsidP="007152E1">
          <w:pPr>
            <w:pStyle w:val="20561A8F15A04F2183062308403634A83"/>
          </w:pPr>
          <w:r w:rsidRPr="00B62708">
            <w:rPr>
              <w:rFonts w:ascii="맑은 고딕" w:hAnsi="맑은 고딕"/>
              <w:lang w:val="ko-KR" w:bidi="ko-KR"/>
            </w:rPr>
            <w:t>출발 시간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440621" w:rsidRDefault="007152E1" w:rsidP="007152E1">
          <w:pPr>
            <w:pStyle w:val="DF427528DF4C460CA1FC244F7FAD91703"/>
          </w:pPr>
          <w:r w:rsidRPr="00B62708">
            <w:rPr>
              <w:rFonts w:ascii="맑은 고딕" w:hAnsi="맑은 고딕"/>
              <w:lang w:val="ko-KR" w:bidi="ko-KR"/>
            </w:rPr>
            <w:t>목적지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440621" w:rsidRDefault="007152E1" w:rsidP="007152E1">
          <w:pPr>
            <w:pStyle w:val="2F8D1DADACD74EDF84548EAEBD1D650B3"/>
          </w:pPr>
          <w:r w:rsidRPr="00B62708">
            <w:rPr>
              <w:rFonts w:ascii="맑은 고딕" w:hAnsi="맑은 고딕"/>
              <w:lang w:val="ko-KR" w:bidi="ko-KR"/>
            </w:rPr>
            <w:t>도착 시간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440621" w:rsidRDefault="007152E1" w:rsidP="007152E1">
          <w:pPr>
            <w:pStyle w:val="7CB64ABB7C124D8E8A15452410834F743"/>
          </w:pPr>
          <w:r w:rsidRPr="00B62708">
            <w:rPr>
              <w:rFonts w:ascii="맑은 고딕" w:hAnsi="맑은 고딕"/>
              <w:lang w:val="ko-KR" w:bidi="ko-KR"/>
            </w:rPr>
            <w:t>목적지 주소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440621" w:rsidRDefault="007152E1" w:rsidP="007152E1">
          <w:pPr>
            <w:pStyle w:val="321EF6E3815245CDB926F6916A137A0F3"/>
          </w:pPr>
          <w:r w:rsidRPr="00B62708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440621" w:rsidRDefault="007152E1" w:rsidP="007152E1">
          <w:pPr>
            <w:pStyle w:val="C31E247C4A364B1C906D9577BFB30C3D3"/>
          </w:pPr>
          <w:r w:rsidRPr="00B62708">
            <w:rPr>
              <w:rFonts w:ascii="맑은 고딕" w:hAnsi="맑은 고딕"/>
              <w:lang w:val="ko-KR" w:bidi="ko-KR"/>
            </w:rPr>
            <w:t>출장 시간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440621" w:rsidRDefault="007152E1" w:rsidP="007152E1">
          <w:pPr>
            <w:pStyle w:val="0D63502A315348FABA182E4AA482E5CB3"/>
          </w:pPr>
          <w:r w:rsidRPr="00B62708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440621" w:rsidRDefault="007152E1" w:rsidP="007152E1">
          <w:pPr>
            <w:pStyle w:val="581C8EDDD4504DDEA4FE0B377F0F45323"/>
          </w:pPr>
          <w:r w:rsidRPr="00B62708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440621" w:rsidRDefault="007152E1" w:rsidP="007152E1">
          <w:pPr>
            <w:pStyle w:val="410A7F3751E64FAA801A4785DA2431BD3"/>
          </w:pPr>
          <w:r w:rsidRPr="00B62708">
            <w:rPr>
              <w:rFonts w:ascii="맑은 고딕" w:hAnsi="맑은 고딕"/>
              <w:lang w:val="ko-KR" w:bidi="ko-KR"/>
            </w:rPr>
            <w:t>출발 위치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440621" w:rsidRDefault="007152E1" w:rsidP="007152E1">
          <w:pPr>
            <w:pStyle w:val="8439A10039D847419666DE02EA5618533"/>
          </w:pPr>
          <w:r w:rsidRPr="00B62708">
            <w:rPr>
              <w:rFonts w:ascii="맑은 고딕" w:hAnsi="맑은 고딕"/>
              <w:lang w:val="ko-KR" w:bidi="ko-KR"/>
            </w:rPr>
            <w:t>출발 시간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440621" w:rsidRDefault="007152E1" w:rsidP="007152E1">
          <w:pPr>
            <w:pStyle w:val="7C5CF6F0EC6640A38F211F6EA6E2EDDF3"/>
          </w:pPr>
          <w:r w:rsidRPr="00B62708">
            <w:rPr>
              <w:rFonts w:ascii="맑은 고딕" w:hAnsi="맑은 고딕"/>
              <w:lang w:val="ko-KR" w:bidi="ko-KR"/>
            </w:rPr>
            <w:t>목적지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440621" w:rsidRDefault="007152E1" w:rsidP="007152E1">
          <w:pPr>
            <w:pStyle w:val="56CCF0D9AD964440B913362F32B7839D3"/>
          </w:pPr>
          <w:r w:rsidRPr="00B62708">
            <w:rPr>
              <w:rFonts w:ascii="맑은 고딕" w:hAnsi="맑은 고딕"/>
              <w:lang w:val="ko-KR" w:bidi="ko-KR"/>
            </w:rPr>
            <w:t>도착 시간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440621" w:rsidRDefault="007152E1" w:rsidP="007152E1">
          <w:pPr>
            <w:pStyle w:val="EE3B1B29AF80456F99D832A3D979A24A3"/>
          </w:pPr>
          <w:r w:rsidRPr="00B62708">
            <w:rPr>
              <w:rFonts w:ascii="맑은 고딕" w:hAnsi="맑은 고딕"/>
              <w:lang w:val="ko-KR" w:bidi="ko-KR"/>
            </w:rPr>
            <w:t>목적지 주소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440621" w:rsidRDefault="007152E1" w:rsidP="007152E1">
          <w:pPr>
            <w:pStyle w:val="76CA5DDF66054E48A40B5BCB3ED0A8E93"/>
          </w:pPr>
          <w:r w:rsidRPr="00B62708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440621" w:rsidRDefault="007152E1" w:rsidP="007152E1">
          <w:pPr>
            <w:pStyle w:val="C37530AB828D4DB7B4773A5A24E789273"/>
          </w:pPr>
          <w:r w:rsidRPr="00B62708">
            <w:rPr>
              <w:rFonts w:ascii="맑은 고딕" w:hAnsi="맑은 고딕"/>
              <w:lang w:val="ko-KR" w:bidi="ko-KR"/>
            </w:rPr>
            <w:t>출장 시간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440621" w:rsidRDefault="007152E1" w:rsidP="007152E1">
          <w:pPr>
            <w:pStyle w:val="074A2D00815A413C91A3AC4CED018CD83"/>
          </w:pPr>
          <w:r w:rsidRPr="00B62708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440621" w:rsidRDefault="007152E1" w:rsidP="007152E1">
          <w:pPr>
            <w:pStyle w:val="4A509CCF7102419D8CC95CF57D52A60B3"/>
          </w:pPr>
          <w:r w:rsidRPr="00B62708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440621" w:rsidRDefault="007152E1" w:rsidP="007152E1">
          <w:pPr>
            <w:pStyle w:val="F3E29CB9E5634DF3A9585DE250C47A993"/>
          </w:pPr>
          <w:r w:rsidRPr="00B62708">
            <w:rPr>
              <w:rFonts w:ascii="맑은 고딕" w:hAnsi="맑은 고딕"/>
              <w:lang w:val="ko-KR" w:bidi="ko-KR"/>
            </w:rPr>
            <w:t>출발 위치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440621" w:rsidRDefault="007152E1" w:rsidP="007152E1">
          <w:pPr>
            <w:pStyle w:val="3246F0C9297345DEB8CCC4B42F2883843"/>
          </w:pPr>
          <w:r w:rsidRPr="00B62708">
            <w:rPr>
              <w:rFonts w:ascii="맑은 고딕" w:hAnsi="맑은 고딕"/>
              <w:lang w:val="ko-KR" w:bidi="ko-KR"/>
            </w:rPr>
            <w:t>출발 시간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440621" w:rsidRDefault="007152E1" w:rsidP="007152E1">
          <w:pPr>
            <w:pStyle w:val="51EA3512412D4957AC70D7163BD74ECD3"/>
          </w:pPr>
          <w:r w:rsidRPr="00B62708">
            <w:rPr>
              <w:rFonts w:ascii="맑은 고딕" w:hAnsi="맑은 고딕"/>
              <w:lang w:val="ko-KR" w:bidi="ko-KR"/>
            </w:rPr>
            <w:t>목적지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440621" w:rsidRDefault="007152E1" w:rsidP="007152E1">
          <w:pPr>
            <w:pStyle w:val="C5E56973989D44C2BAB785EB057E99653"/>
          </w:pPr>
          <w:r w:rsidRPr="00B62708">
            <w:rPr>
              <w:rFonts w:ascii="맑은 고딕" w:hAnsi="맑은 고딕"/>
              <w:lang w:val="ko-KR" w:bidi="ko-KR"/>
            </w:rPr>
            <w:t>도착 시간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440621" w:rsidRDefault="007152E1" w:rsidP="007152E1">
          <w:pPr>
            <w:pStyle w:val="AF8D0331DEF641A385506AEFCDFEDC593"/>
          </w:pPr>
          <w:r w:rsidRPr="00B62708">
            <w:rPr>
              <w:rFonts w:ascii="맑은 고딕" w:hAnsi="맑은 고딕"/>
              <w:lang w:val="ko-KR" w:bidi="ko-KR"/>
            </w:rPr>
            <w:t>목적지 주소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440621" w:rsidRDefault="007152E1" w:rsidP="007152E1">
          <w:pPr>
            <w:pStyle w:val="5013A2CAB82B4086A84FB42CCC478E383"/>
          </w:pPr>
          <w:r w:rsidRPr="00B62708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440621" w:rsidRDefault="007152E1" w:rsidP="007152E1">
          <w:pPr>
            <w:pStyle w:val="0C9815E5C972406C88EF673BE13690853"/>
          </w:pPr>
          <w:r w:rsidRPr="00B62708">
            <w:rPr>
              <w:rFonts w:ascii="맑은 고딕" w:hAnsi="맑은 고딕"/>
              <w:lang w:val="ko-KR" w:bidi="ko-KR"/>
            </w:rPr>
            <w:t>출장 시간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440621" w:rsidRDefault="007152E1" w:rsidP="007152E1">
          <w:pPr>
            <w:pStyle w:val="8D826E44D869482FB19CD1D13A42DE663"/>
          </w:pPr>
          <w:r w:rsidRPr="00B62708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440621" w:rsidRDefault="007152E1" w:rsidP="007152E1">
          <w:pPr>
            <w:pStyle w:val="A17FC2AAE59B4646A6FA247CA5F6EF7B3"/>
          </w:pPr>
          <w:r w:rsidRPr="00B62708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440621" w:rsidRDefault="007152E1" w:rsidP="007152E1">
          <w:pPr>
            <w:pStyle w:val="C9ED4966C1D049C79E0C5670F9673A683"/>
          </w:pPr>
          <w:r w:rsidRPr="00B62708">
            <w:rPr>
              <w:rFonts w:ascii="맑은 고딕" w:hAnsi="맑은 고딕"/>
              <w:lang w:val="ko-KR" w:bidi="ko-KR"/>
            </w:rPr>
            <w:t>출발 위치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440621" w:rsidRDefault="007152E1" w:rsidP="007152E1">
          <w:pPr>
            <w:pStyle w:val="BEC4E53808D145E2A8B10DC939B395CC3"/>
          </w:pPr>
          <w:r w:rsidRPr="00B62708">
            <w:rPr>
              <w:rFonts w:ascii="맑은 고딕" w:hAnsi="맑은 고딕"/>
              <w:lang w:val="ko-KR" w:bidi="ko-KR"/>
            </w:rPr>
            <w:t>출발 시간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440621" w:rsidRDefault="007152E1" w:rsidP="007152E1">
          <w:pPr>
            <w:pStyle w:val="7CA678CDC5F84AF2B522664FB638EDDA3"/>
          </w:pPr>
          <w:r w:rsidRPr="00B62708">
            <w:rPr>
              <w:rFonts w:ascii="맑은 고딕" w:hAnsi="맑은 고딕"/>
              <w:lang w:val="ko-KR" w:bidi="ko-KR"/>
            </w:rPr>
            <w:t>목적지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440621" w:rsidRDefault="007152E1" w:rsidP="007152E1">
          <w:pPr>
            <w:pStyle w:val="D4F75E23FD0B4D2694C50C2037C930B43"/>
          </w:pPr>
          <w:r w:rsidRPr="00B62708">
            <w:rPr>
              <w:rFonts w:ascii="맑은 고딕" w:hAnsi="맑은 고딕"/>
              <w:lang w:val="ko-KR" w:bidi="ko-KR"/>
            </w:rPr>
            <w:t>도착 시간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440621" w:rsidRDefault="007152E1" w:rsidP="007152E1">
          <w:pPr>
            <w:pStyle w:val="6C9FBCA375A94F96A7BA5A0581CDE2733"/>
          </w:pPr>
          <w:r w:rsidRPr="00B62708">
            <w:rPr>
              <w:rFonts w:ascii="맑은 고딕" w:hAnsi="맑은 고딕"/>
              <w:lang w:val="ko-KR" w:bidi="ko-KR"/>
            </w:rPr>
            <w:t>목적지 주소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440621" w:rsidRDefault="007152E1" w:rsidP="007152E1">
          <w:pPr>
            <w:pStyle w:val="BE7479BBF47C4927B24D5DD5514693B03"/>
          </w:pPr>
          <w:r w:rsidRPr="00B62708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440621" w:rsidRDefault="007152E1" w:rsidP="007152E1">
          <w:pPr>
            <w:pStyle w:val="C6C82F0B94CF45CAA68B3485BB90D8133"/>
          </w:pPr>
          <w:r w:rsidRPr="00B62708">
            <w:rPr>
              <w:rFonts w:ascii="맑은 고딕" w:hAnsi="맑은 고딕"/>
              <w:lang w:val="ko-KR" w:bidi="ko-KR"/>
            </w:rPr>
            <w:t>출장 시간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440621" w:rsidRDefault="007152E1" w:rsidP="007152E1">
          <w:pPr>
            <w:pStyle w:val="3C047CC71D7D461996DA93D3CA5744B13"/>
          </w:pPr>
          <w:r w:rsidRPr="00B62708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440621" w:rsidRDefault="007152E1" w:rsidP="007152E1">
          <w:pPr>
            <w:pStyle w:val="84238706D7904993B28E730F1F6CDBC43"/>
          </w:pPr>
          <w:r w:rsidRPr="00B62708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440621" w:rsidRDefault="007152E1" w:rsidP="007152E1">
          <w:pPr>
            <w:pStyle w:val="43A51CB22741462AB4B72D48CF4D39623"/>
          </w:pPr>
          <w:r w:rsidRPr="00B62708">
            <w:rPr>
              <w:rFonts w:ascii="맑은 고딕" w:hAnsi="맑은 고딕"/>
              <w:lang w:val="ko-KR" w:bidi="ko-KR"/>
            </w:rPr>
            <w:t>출발 위치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440621" w:rsidRDefault="007152E1" w:rsidP="007152E1">
          <w:pPr>
            <w:pStyle w:val="A1C947DE55E44010BFAD08F345693B873"/>
          </w:pPr>
          <w:r w:rsidRPr="00B62708">
            <w:rPr>
              <w:rFonts w:ascii="맑은 고딕" w:hAnsi="맑은 고딕"/>
              <w:lang w:val="ko-KR" w:bidi="ko-KR"/>
            </w:rPr>
            <w:t>출발 시간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440621" w:rsidRDefault="007152E1" w:rsidP="007152E1">
          <w:pPr>
            <w:pStyle w:val="3E3A66A5DCB54D31966C8EA5F74BFCC43"/>
          </w:pPr>
          <w:r w:rsidRPr="00B62708">
            <w:rPr>
              <w:rFonts w:ascii="맑은 고딕" w:hAnsi="맑은 고딕"/>
              <w:lang w:val="ko-KR" w:bidi="ko-KR"/>
            </w:rPr>
            <w:t>목적지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440621" w:rsidRDefault="007152E1" w:rsidP="007152E1">
          <w:pPr>
            <w:pStyle w:val="C0FDF670A05442068A1C54261EEEFE573"/>
          </w:pPr>
          <w:r w:rsidRPr="00B62708">
            <w:rPr>
              <w:rFonts w:ascii="맑은 고딕" w:hAnsi="맑은 고딕"/>
              <w:lang w:val="ko-KR" w:bidi="ko-KR"/>
            </w:rPr>
            <w:t>도착 시간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440621" w:rsidRDefault="007152E1" w:rsidP="007152E1">
          <w:pPr>
            <w:pStyle w:val="13C01BAA58624E769FBE7866DAA63EE33"/>
          </w:pPr>
          <w:r w:rsidRPr="00B62708">
            <w:rPr>
              <w:rFonts w:ascii="맑은 고딕" w:hAnsi="맑은 고딕"/>
              <w:lang w:val="ko-KR" w:bidi="ko-KR"/>
            </w:rPr>
            <w:t>목적지 주소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440621" w:rsidRDefault="007152E1" w:rsidP="007152E1">
          <w:pPr>
            <w:pStyle w:val="880DF7389CC64516BDFD2B79B6EE2A123"/>
          </w:pPr>
          <w:r w:rsidRPr="00B62708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440621" w:rsidRDefault="007152E1" w:rsidP="007152E1">
          <w:pPr>
            <w:pStyle w:val="B1940D8A5D2043A5B3B31C6F353595273"/>
          </w:pPr>
          <w:r w:rsidRPr="00B62708">
            <w:rPr>
              <w:rFonts w:ascii="맑은 고딕" w:hAnsi="맑은 고딕"/>
              <w:lang w:val="ko-KR" w:bidi="ko-KR"/>
            </w:rPr>
            <w:t>출장 시간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440621" w:rsidRDefault="007152E1" w:rsidP="007152E1">
          <w:pPr>
            <w:pStyle w:val="A7265BF6FD0A449AB1BBF2035C99A4673"/>
          </w:pPr>
          <w:r w:rsidRPr="00B62708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440621" w:rsidRDefault="007152E1" w:rsidP="007152E1">
          <w:pPr>
            <w:pStyle w:val="65B15A9F2504441C99560989C582B8AE3"/>
          </w:pPr>
          <w:r w:rsidRPr="00B62708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440621" w:rsidRDefault="007152E1" w:rsidP="007152E1">
          <w:pPr>
            <w:pStyle w:val="4AC1227B1F66485189123039C92E68D63"/>
          </w:pPr>
          <w:r w:rsidRPr="00B62708">
            <w:rPr>
              <w:rFonts w:ascii="맑은 고딕" w:hAnsi="맑은 고딕"/>
              <w:lang w:val="ko-KR" w:bidi="ko-KR"/>
            </w:rPr>
            <w:t>출발 위치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440621" w:rsidRDefault="007152E1" w:rsidP="007152E1">
          <w:pPr>
            <w:pStyle w:val="8E366E0F7E104848BC9428C6539F381A3"/>
          </w:pPr>
          <w:r w:rsidRPr="00B62708">
            <w:rPr>
              <w:rFonts w:ascii="맑은 고딕" w:hAnsi="맑은 고딕"/>
              <w:lang w:val="ko-KR" w:bidi="ko-KR"/>
            </w:rPr>
            <w:t>출발 시간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440621" w:rsidRDefault="007152E1" w:rsidP="007152E1">
          <w:pPr>
            <w:pStyle w:val="2CA0A414EF894CF2A941243714A72C1A3"/>
          </w:pPr>
          <w:r w:rsidRPr="00B62708">
            <w:rPr>
              <w:rFonts w:ascii="맑은 고딕" w:hAnsi="맑은 고딕"/>
              <w:lang w:val="ko-KR" w:bidi="ko-KR"/>
            </w:rPr>
            <w:t>목적지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440621" w:rsidRDefault="007152E1" w:rsidP="007152E1">
          <w:pPr>
            <w:pStyle w:val="F4F4B263C33F4374A88C804F2F9D66F43"/>
          </w:pPr>
          <w:r w:rsidRPr="00B62708">
            <w:rPr>
              <w:rFonts w:ascii="맑은 고딕" w:hAnsi="맑은 고딕"/>
              <w:lang w:val="ko-KR" w:bidi="ko-KR"/>
            </w:rPr>
            <w:t>도착 시간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440621" w:rsidRDefault="007152E1" w:rsidP="007152E1">
          <w:pPr>
            <w:pStyle w:val="3A93B87C5A874A0E80A6CE0FFA324D623"/>
          </w:pPr>
          <w:r w:rsidRPr="00B62708">
            <w:rPr>
              <w:rFonts w:ascii="맑은 고딕" w:hAnsi="맑은 고딕"/>
              <w:lang w:val="ko-KR" w:bidi="ko-KR"/>
            </w:rPr>
            <w:t>목적지 주소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440621" w:rsidRDefault="007152E1" w:rsidP="007152E1">
          <w:pPr>
            <w:pStyle w:val="7FB8AC6609514A248E1C4FFFA61FA3953"/>
          </w:pPr>
          <w:r w:rsidRPr="00B62708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440621" w:rsidRDefault="007152E1" w:rsidP="007152E1">
          <w:pPr>
            <w:pStyle w:val="EBA50E9334DF410495D35C974CF3B6A53"/>
          </w:pPr>
          <w:r w:rsidRPr="00B62708">
            <w:rPr>
              <w:rFonts w:ascii="맑은 고딕" w:hAnsi="맑은 고딕"/>
              <w:lang w:val="ko-KR" w:bidi="ko-KR"/>
            </w:rPr>
            <w:t>출장 시간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440621" w:rsidRDefault="007152E1" w:rsidP="007152E1">
          <w:pPr>
            <w:pStyle w:val="6A596D7960FC4AC986264CACBE7A4DDE3"/>
          </w:pPr>
          <w:r w:rsidRPr="00B62708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440621" w:rsidRDefault="007152E1" w:rsidP="007152E1">
          <w:pPr>
            <w:pStyle w:val="95F8B3E29F5C46B799B0A64A33EC6DEB3"/>
          </w:pPr>
          <w:r w:rsidRPr="00B62708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440621" w:rsidRDefault="007152E1" w:rsidP="007152E1">
          <w:pPr>
            <w:pStyle w:val="10F152F5F2604D799636ABB575DC7A433"/>
          </w:pPr>
          <w:r w:rsidRPr="00B62708">
            <w:rPr>
              <w:rFonts w:ascii="맑은 고딕" w:hAnsi="맑은 고딕"/>
              <w:lang w:val="ko-KR" w:bidi="ko-KR"/>
            </w:rPr>
            <w:t>출발 위치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440621" w:rsidRDefault="007152E1" w:rsidP="007152E1">
          <w:pPr>
            <w:pStyle w:val="6069FFE4D54A4BB09819AF0F5759632F3"/>
          </w:pPr>
          <w:r w:rsidRPr="00B62708">
            <w:rPr>
              <w:rFonts w:ascii="맑은 고딕" w:hAnsi="맑은 고딕"/>
              <w:lang w:val="ko-KR" w:bidi="ko-KR"/>
            </w:rPr>
            <w:t>출발 시간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440621" w:rsidRDefault="007152E1" w:rsidP="007152E1">
          <w:pPr>
            <w:pStyle w:val="3CF063A31DAA4E089AD45A8931F4D9EE3"/>
          </w:pPr>
          <w:r w:rsidRPr="00B62708">
            <w:rPr>
              <w:rFonts w:ascii="맑은 고딕" w:hAnsi="맑은 고딕"/>
              <w:lang w:val="ko-KR" w:bidi="ko-KR"/>
            </w:rPr>
            <w:t>목적지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440621" w:rsidRDefault="007152E1" w:rsidP="007152E1">
          <w:pPr>
            <w:pStyle w:val="F08D7E7D0A314ECABD3CE7AB5D4A2EF33"/>
          </w:pPr>
          <w:r w:rsidRPr="00B62708">
            <w:rPr>
              <w:rFonts w:ascii="맑은 고딕" w:hAnsi="맑은 고딕"/>
              <w:lang w:val="ko-KR" w:bidi="ko-KR"/>
            </w:rPr>
            <w:t>도착 시간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440621" w:rsidRDefault="007152E1" w:rsidP="007152E1">
          <w:pPr>
            <w:pStyle w:val="111E2AD2265740DD8949D4741C345E193"/>
          </w:pPr>
          <w:r w:rsidRPr="00B62708">
            <w:rPr>
              <w:rFonts w:ascii="맑은 고딕" w:hAnsi="맑은 고딕"/>
              <w:lang w:val="ko-KR" w:bidi="ko-KR"/>
            </w:rPr>
            <w:t>목적지 주소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440621" w:rsidRDefault="007152E1" w:rsidP="007152E1">
          <w:pPr>
            <w:pStyle w:val="82DBB466400E497BA1C2E65D63127DD33"/>
          </w:pPr>
          <w:r w:rsidRPr="00B62708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440621" w:rsidRDefault="007152E1" w:rsidP="007152E1">
          <w:pPr>
            <w:pStyle w:val="36BAE7F489AB4D75BE85E0B45A39658D3"/>
          </w:pPr>
          <w:r w:rsidRPr="00B62708">
            <w:rPr>
              <w:rFonts w:ascii="맑은 고딕" w:hAnsi="맑은 고딕"/>
              <w:lang w:val="ko-KR" w:bidi="ko-KR"/>
            </w:rPr>
            <w:t>출장 시간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440621" w:rsidRDefault="007152E1" w:rsidP="007152E1">
          <w:pPr>
            <w:pStyle w:val="42E87E9D991B4C90BBC97A1DE1F6F8A03"/>
          </w:pPr>
          <w:r w:rsidRPr="00B62708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440621" w:rsidRDefault="007152E1" w:rsidP="007152E1">
          <w:pPr>
            <w:pStyle w:val="4410BB8D7A1A4749B0A037D797B8140A3"/>
          </w:pPr>
          <w:r w:rsidRPr="00B62708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440621" w:rsidRDefault="007152E1" w:rsidP="007152E1">
          <w:pPr>
            <w:pStyle w:val="A082AD48DE1A4C38AC212D7F695931DC3"/>
          </w:pPr>
          <w:r w:rsidRPr="00B62708">
            <w:rPr>
              <w:rFonts w:ascii="맑은 고딕" w:hAnsi="맑은 고딕"/>
              <w:lang w:val="ko-KR" w:bidi="ko-KR"/>
            </w:rPr>
            <w:t>출발 위치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440621" w:rsidRDefault="007152E1" w:rsidP="007152E1">
          <w:pPr>
            <w:pStyle w:val="5A6F4273341A42DEB7CB33CA6FDFBAD03"/>
          </w:pPr>
          <w:r w:rsidRPr="00B62708">
            <w:rPr>
              <w:rFonts w:ascii="맑은 고딕" w:hAnsi="맑은 고딕"/>
              <w:lang w:val="ko-KR" w:bidi="ko-KR"/>
            </w:rPr>
            <w:t>출발 시간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440621" w:rsidRDefault="007152E1" w:rsidP="007152E1">
          <w:pPr>
            <w:pStyle w:val="F6E5F2C549DA4734B8D8D9F53B29008B3"/>
          </w:pPr>
          <w:r w:rsidRPr="00B62708">
            <w:rPr>
              <w:rFonts w:ascii="맑은 고딕" w:hAnsi="맑은 고딕"/>
              <w:lang w:val="ko-KR" w:bidi="ko-KR"/>
            </w:rPr>
            <w:t>목적지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440621" w:rsidRDefault="007152E1" w:rsidP="007152E1">
          <w:pPr>
            <w:pStyle w:val="055689BC508543E89B6D74C328736DE23"/>
          </w:pPr>
          <w:r w:rsidRPr="00B62708">
            <w:rPr>
              <w:rFonts w:ascii="맑은 고딕" w:hAnsi="맑은 고딕"/>
              <w:lang w:val="ko-KR" w:bidi="ko-KR"/>
            </w:rPr>
            <w:t>도착 시간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440621" w:rsidRDefault="007152E1" w:rsidP="007152E1">
          <w:pPr>
            <w:pStyle w:val="6DD334D88D8F46BEBFE3D7CF939AF07F3"/>
          </w:pPr>
          <w:r w:rsidRPr="00B62708">
            <w:rPr>
              <w:rFonts w:ascii="맑은 고딕" w:hAnsi="맑은 고딕"/>
              <w:lang w:val="ko-KR" w:bidi="ko-KR"/>
            </w:rPr>
            <w:t>목적지 주소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440621" w:rsidRDefault="007152E1" w:rsidP="007152E1">
          <w:pPr>
            <w:pStyle w:val="3B92F48354394CD6B1544A36A7A354863"/>
          </w:pPr>
          <w:r w:rsidRPr="00B62708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440621" w:rsidRDefault="007152E1" w:rsidP="007152E1">
          <w:pPr>
            <w:pStyle w:val="82597C7F86544402A9CCCE65AA72C82E3"/>
          </w:pPr>
          <w:r w:rsidRPr="00B62708">
            <w:rPr>
              <w:rFonts w:ascii="맑은 고딕" w:hAnsi="맑은 고딕"/>
              <w:lang w:val="ko-KR" w:bidi="ko-KR"/>
            </w:rPr>
            <w:t>출장 시간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440621" w:rsidRDefault="007152E1" w:rsidP="007152E1">
          <w:pPr>
            <w:pStyle w:val="7380807AE25C46E09D94E9F8E466DEF73"/>
          </w:pPr>
          <w:r w:rsidRPr="00B62708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440621" w:rsidRDefault="007152E1" w:rsidP="007152E1">
          <w:pPr>
            <w:pStyle w:val="B2C52FC190B44A82A15069D7B64BA16C3"/>
          </w:pPr>
          <w:r w:rsidRPr="00B62708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440621" w:rsidRDefault="007152E1" w:rsidP="007152E1">
          <w:pPr>
            <w:pStyle w:val="B06ACD59EC694BF38DC7CE139C4F1B7E3"/>
          </w:pPr>
          <w:r w:rsidRPr="00B62708">
            <w:rPr>
              <w:rFonts w:ascii="맑은 고딕" w:hAnsi="맑은 고딕"/>
              <w:lang w:val="ko-KR" w:bidi="ko-KR"/>
            </w:rPr>
            <w:t>출발 위치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440621" w:rsidRDefault="007152E1" w:rsidP="007152E1">
          <w:pPr>
            <w:pStyle w:val="3FBADE8F6DB7469DAC97AC39642C839E3"/>
          </w:pPr>
          <w:r w:rsidRPr="00B62708">
            <w:rPr>
              <w:rFonts w:ascii="맑은 고딕" w:hAnsi="맑은 고딕"/>
              <w:lang w:val="ko-KR" w:bidi="ko-KR"/>
            </w:rPr>
            <w:t>출발 시간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440621" w:rsidRDefault="007152E1" w:rsidP="007152E1">
          <w:pPr>
            <w:pStyle w:val="A9CC2EE5A6A14D82AA8E81A569198BB13"/>
          </w:pPr>
          <w:r w:rsidRPr="00B62708">
            <w:rPr>
              <w:rFonts w:ascii="맑은 고딕" w:hAnsi="맑은 고딕"/>
              <w:lang w:val="ko-KR" w:bidi="ko-KR"/>
            </w:rPr>
            <w:t>목적지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440621" w:rsidRDefault="007152E1" w:rsidP="007152E1">
          <w:pPr>
            <w:pStyle w:val="6B4536A6C1A24947A790F99FAC6FF6543"/>
          </w:pPr>
          <w:r w:rsidRPr="00B62708">
            <w:rPr>
              <w:rFonts w:ascii="맑은 고딕" w:hAnsi="맑은 고딕"/>
              <w:lang w:val="ko-KR" w:bidi="ko-KR"/>
            </w:rPr>
            <w:t>도착 시간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440621" w:rsidRDefault="007152E1" w:rsidP="007152E1">
          <w:pPr>
            <w:pStyle w:val="AFFDB0810ACC4543937704BB188C09183"/>
          </w:pPr>
          <w:r w:rsidRPr="00B62708">
            <w:rPr>
              <w:rFonts w:ascii="맑은 고딕" w:hAnsi="맑은 고딕"/>
              <w:lang w:val="ko-KR" w:bidi="ko-KR"/>
            </w:rPr>
            <w:t>목적지 주소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440621" w:rsidRDefault="007152E1" w:rsidP="007152E1">
          <w:pPr>
            <w:pStyle w:val="BA70402E03D64B84A15FD3A1C59DF1273"/>
          </w:pPr>
          <w:r w:rsidRPr="00B62708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440621" w:rsidRDefault="007152E1" w:rsidP="007152E1">
          <w:pPr>
            <w:pStyle w:val="34C181EEA4C040719B7EECDE8DBF0E0A3"/>
          </w:pPr>
          <w:r w:rsidRPr="00B62708">
            <w:rPr>
              <w:rFonts w:ascii="맑은 고딕" w:hAnsi="맑은 고딕"/>
              <w:lang w:val="ko-KR" w:bidi="ko-KR"/>
            </w:rPr>
            <w:t>출장 시간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440621" w:rsidRDefault="007152E1" w:rsidP="007152E1">
          <w:pPr>
            <w:pStyle w:val="BA0D00349FFD4A17A0B3FFA310A9CBA83"/>
          </w:pPr>
          <w:r w:rsidRPr="00B62708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2126CDB2798A4D2E939A355CFFEDD5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33D6163-9538-4F43-8A9A-157E04D2CDA2}"/>
      </w:docPartPr>
      <w:docPartBody>
        <w:p w:rsidR="00295F88" w:rsidRDefault="007152E1" w:rsidP="007152E1">
          <w:pPr>
            <w:pStyle w:val="2126CDB2798A4D2E939A355CFFEDD5613"/>
          </w:pPr>
          <w:r w:rsidRPr="00B62708">
            <w:rPr>
              <w:lang w:val="ko-KR" w:bidi="ko-KR"/>
            </w:rPr>
            <w:t>출장 일정표</w:t>
          </w:r>
        </w:p>
      </w:docPartBody>
    </w:docPart>
    <w:docPart>
      <w:docPartPr>
        <w:name w:val="D958A530B3F1465E973DCBBEE3EE462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36DAD74-42FC-47B8-A1D4-0AEF76D957B3}"/>
      </w:docPartPr>
      <w:docPartBody>
        <w:p w:rsidR="00295F88" w:rsidRDefault="007152E1" w:rsidP="007152E1">
          <w:pPr>
            <w:pStyle w:val="D958A530B3F1465E973DCBBEE3EE46203"/>
          </w:pPr>
          <w:r w:rsidRPr="00B62708">
            <w:rPr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295F88"/>
    <w:rsid w:val="003D7B9A"/>
    <w:rsid w:val="00440621"/>
    <w:rsid w:val="00530839"/>
    <w:rsid w:val="005C58FC"/>
    <w:rsid w:val="00613ED0"/>
    <w:rsid w:val="00684481"/>
    <w:rsid w:val="00701105"/>
    <w:rsid w:val="007152E1"/>
    <w:rsid w:val="00827F57"/>
    <w:rsid w:val="00A82C6F"/>
    <w:rsid w:val="00AC649F"/>
    <w:rsid w:val="00BA5441"/>
    <w:rsid w:val="00C62FC6"/>
    <w:rsid w:val="00D94CF3"/>
    <w:rsid w:val="00DE6672"/>
    <w:rsid w:val="00D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52E1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2126CDB2798A4D2E939A355CFFEDD561">
    <w:name w:val="2126CDB2798A4D2E939A355CFFEDD561"/>
    <w:rsid w:val="00440621"/>
    <w:pPr>
      <w:widowControl w:val="0"/>
      <w:wordWrap w:val="0"/>
      <w:autoSpaceDE w:val="0"/>
      <w:autoSpaceDN w:val="0"/>
      <w:jc w:val="both"/>
    </w:pPr>
    <w:rPr>
      <w:sz w:val="20"/>
      <w14:ligatures w14:val="none"/>
    </w:rPr>
  </w:style>
  <w:style w:type="paragraph" w:customStyle="1" w:styleId="D958A530B3F1465E973DCBBEE3EE4620">
    <w:name w:val="D958A530B3F1465E973DCBBEE3EE4620"/>
    <w:rsid w:val="00440621"/>
    <w:pPr>
      <w:widowControl w:val="0"/>
      <w:wordWrap w:val="0"/>
      <w:autoSpaceDE w:val="0"/>
      <w:autoSpaceDN w:val="0"/>
      <w:jc w:val="both"/>
    </w:pPr>
    <w:rPr>
      <w:sz w:val="20"/>
      <w14:ligatures w14:val="none"/>
    </w:rPr>
  </w:style>
  <w:style w:type="paragraph" w:customStyle="1" w:styleId="2126CDB2798A4D2E939A355CFFEDD5611">
    <w:name w:val="2126CDB2798A4D2E939A355CFFEDD5611"/>
    <w:rsid w:val="00440621"/>
    <w:pPr>
      <w:pBdr>
        <w:top w:val="single" w:sz="12" w:space="1" w:color="595959" w:themeColor="text1" w:themeTint="A6"/>
      </w:pBdr>
      <w:spacing w:before="40" w:after="40" w:line="276" w:lineRule="auto"/>
    </w:pPr>
    <w:rPr>
      <w:rFonts w:eastAsia="맑은 고딕"/>
      <w:b/>
      <w:color w:val="595959" w:themeColor="text1" w:themeTint="A6"/>
      <w:kern w:val="0"/>
      <w:sz w:val="28"/>
      <w:szCs w:val="20"/>
      <w14:ligatures w14:val="none"/>
    </w:rPr>
  </w:style>
  <w:style w:type="paragraph" w:customStyle="1" w:styleId="D958A530B3F1465E973DCBBEE3EE46201">
    <w:name w:val="D958A530B3F1465E973DCBBEE3EE46201"/>
    <w:rsid w:val="00440621"/>
    <w:pPr>
      <w:pBdr>
        <w:top w:val="single" w:sz="12" w:space="1" w:color="595959" w:themeColor="text1" w:themeTint="A6"/>
      </w:pBdr>
      <w:spacing w:before="40" w:after="40" w:line="276" w:lineRule="auto"/>
    </w:pPr>
    <w:rPr>
      <w:rFonts w:eastAsia="맑은 고딕"/>
      <w:b/>
      <w:color w:val="595959" w:themeColor="text1" w:themeTint="A6"/>
      <w:kern w:val="0"/>
      <w:sz w:val="28"/>
      <w:szCs w:val="20"/>
      <w14:ligatures w14:val="none"/>
    </w:rPr>
  </w:style>
  <w:style w:type="paragraph" w:customStyle="1" w:styleId="2D77D8E8174A4FB7AD1EA0486384AC2111">
    <w:name w:val="2D77D8E8174A4FB7AD1EA0486384AC211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CE5C99B414D4A4FA79A575B67EBB42911">
    <w:name w:val="ACE5C99B414D4A4FA79A575B67EBB4291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107F29E5D790465582A478C5710F4B0511">
    <w:name w:val="107F29E5D790465582A478C5710F4B051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7FB6908A5D747D4AD7415C23EBA92AC10">
    <w:name w:val="47FB6908A5D747D4AD7415C23EBA92AC10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F087A7621AC441AAFBE550E80C42E7310">
    <w:name w:val="AF087A7621AC441AAFBE550E80C42E7310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5243F63A2614A9FA3A78C07A281733810">
    <w:name w:val="A5243F63A2614A9FA3A78C07A281733810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F0022997EC94BE8A4C42BCD3FAA04ED10">
    <w:name w:val="FF0022997EC94BE8A4C42BCD3FAA04ED10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8A665751A094FD2B6359E69C69F0B4510">
    <w:name w:val="D8A665751A094FD2B6359E69C69F0B4510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ACDBB9FB63E4C1EA3B0CFABF941939410">
    <w:name w:val="2ACDBB9FB63E4C1EA3B0CFABF941939410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998844AAEBB404C8366A80228B1BF711">
    <w:name w:val="F998844AAEBB404C8366A80228B1BF71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3A46C9AD7EF48E895F95766A66A6A5A1">
    <w:name w:val="F3A46C9AD7EF48E895F95766A66A6A5A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CE6F5A21CBA44A18A08188C4BD008AE1">
    <w:name w:val="2CE6F5A21CBA44A18A08188C4BD008AE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228DC94D0B744D2A64D1585C694FD0D1">
    <w:name w:val="5228DC94D0B744D2A64D1585C694FD0D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B39F392C2B74C43AACF4D9C2715F5C81">
    <w:name w:val="AB39F392C2B74C43AACF4D9C2715F5C8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8784EBFA9C24269A79874209F89E26B1">
    <w:name w:val="68784EBFA9C24269A79874209F89E26B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F816AC838B74AECBAECF7F0715248871">
    <w:name w:val="8F816AC838B74AECBAECF7F071524887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2E077D39F1B42EBBEA09DB7128B0B0A1">
    <w:name w:val="22E077D39F1B42EBBEA09DB7128B0B0A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BF29998DDE74D5384BD6200107822BA1">
    <w:name w:val="7BF29998DDE74D5384BD6200107822BA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915120B196049E2821AD013E00D84821">
    <w:name w:val="C915120B196049E2821AD013E00D8482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BABCB3913E04C81A8B79CEBF1184F5D1">
    <w:name w:val="2BABCB3913E04C81A8B79CEBF1184F5D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13B296D13EF416AB726E9B3234C01161">
    <w:name w:val="513B296D13EF416AB726E9B3234C0116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F870ABB6F84427D8C164632C965ED3D1">
    <w:name w:val="4F870ABB6F84427D8C164632C965ED3D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F58C229150E40D38940E0B9813C754C1">
    <w:name w:val="8F58C229150E40D38940E0B9813C754C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13D367C6BC84049BF1E95D5FB17C2711">
    <w:name w:val="D13D367C6BC84049BF1E95D5FB17C271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603082D3243407C8A9B441F94D6BF5D1">
    <w:name w:val="7603082D3243407C8A9B441F94D6BF5D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70FA98CF372416187C492E56150F6291">
    <w:name w:val="D70FA98CF372416187C492E56150F629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F93DAF5CDA742A3A1C4267294CDE9A41">
    <w:name w:val="7F93DAF5CDA742A3A1C4267294CDE9A4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D6E5633C5684553A3BB5FE1E07686EA1">
    <w:name w:val="DD6E5633C5684553A3BB5FE1E07686EA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EF57CC24479E4A4FA90920B83C4677E01">
    <w:name w:val="EF57CC24479E4A4FA90920B83C4677E0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43D22BD2A1B4F728C24D3DE5DDAC1ED1">
    <w:name w:val="C43D22BD2A1B4F728C24D3DE5DDAC1ED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FE4C442443E4928BF1F744EA17AB3D81">
    <w:name w:val="3FE4C442443E4928BF1F744EA17AB3D8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B243F51F16D42169C1195E27D5DE4631">
    <w:name w:val="5B243F51F16D42169C1195E27D5DE463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8CC2EBA355B4EE5932632DF0E5D4B4F1">
    <w:name w:val="78CC2EBA355B4EE5932632DF0E5D4B4F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E289A2C5916483DB6DEAB39FEAA19031">
    <w:name w:val="6E289A2C5916483DB6DEAB39FEAA1903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C13F42CA19D4E5A81D45D25150AAA6F1">
    <w:name w:val="DC13F42CA19D4E5A81D45D25150AAA6F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7B44FC884AA4DF491979E9F1268B3421">
    <w:name w:val="47B44FC884AA4DF491979E9F1268B342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F8B9FF7F0B5489CA7B1227E372762931">
    <w:name w:val="2F8B9FF7F0B5489CA7B1227E37276293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620A8EF3AAE42858FA7342CE80161E41">
    <w:name w:val="7620A8EF3AAE42858FA7342CE80161E4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0561A8F15A04F2183062308403634A81">
    <w:name w:val="20561A8F15A04F2183062308403634A8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F427528DF4C460CA1FC244F7FAD91701">
    <w:name w:val="DF427528DF4C460CA1FC244F7FAD9170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F8D1DADACD74EDF84548EAEBD1D650B1">
    <w:name w:val="2F8D1DADACD74EDF84548EAEBD1D650B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CB64ABB7C124D8E8A15452410834F741">
    <w:name w:val="7CB64ABB7C124D8E8A15452410834F74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21EF6E3815245CDB926F6916A137A0F1">
    <w:name w:val="321EF6E3815245CDB926F6916A137A0F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31E247C4A364B1C906D9577BFB30C3D1">
    <w:name w:val="C31E247C4A364B1C906D9577BFB30C3D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0D63502A315348FABA182E4AA482E5CB1">
    <w:name w:val="0D63502A315348FABA182E4AA482E5CB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81C8EDDD4504DDEA4FE0B377F0F45321">
    <w:name w:val="581C8EDDD4504DDEA4FE0B377F0F4532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10A7F3751E64FAA801A4785DA2431BD1">
    <w:name w:val="410A7F3751E64FAA801A4785DA2431BD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439A10039D847419666DE02EA5618531">
    <w:name w:val="8439A10039D847419666DE02EA561853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C5CF6F0EC6640A38F211F6EA6E2EDDF1">
    <w:name w:val="7C5CF6F0EC6640A38F211F6EA6E2EDDF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6CCF0D9AD964440B913362F32B7839D1">
    <w:name w:val="56CCF0D9AD964440B913362F32B7839D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EE3B1B29AF80456F99D832A3D979A24A1">
    <w:name w:val="EE3B1B29AF80456F99D832A3D979A24A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6CA5DDF66054E48A40B5BCB3ED0A8E91">
    <w:name w:val="76CA5DDF66054E48A40B5BCB3ED0A8E9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37530AB828D4DB7B4773A5A24E789271">
    <w:name w:val="C37530AB828D4DB7B4773A5A24E78927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074A2D00815A413C91A3AC4CED018CD81">
    <w:name w:val="074A2D00815A413C91A3AC4CED018CD8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A509CCF7102419D8CC95CF57D52A60B1">
    <w:name w:val="4A509CCF7102419D8CC95CF57D52A60B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3E29CB9E5634DF3A9585DE250C47A991">
    <w:name w:val="F3E29CB9E5634DF3A9585DE250C47A99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246F0C9297345DEB8CCC4B42F2883841">
    <w:name w:val="3246F0C9297345DEB8CCC4B42F288384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1EA3512412D4957AC70D7163BD74ECD1">
    <w:name w:val="51EA3512412D4957AC70D7163BD74ECD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5E56973989D44C2BAB785EB057E99651">
    <w:name w:val="C5E56973989D44C2BAB785EB057E9965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F8D0331DEF641A385506AEFCDFEDC591">
    <w:name w:val="AF8D0331DEF641A385506AEFCDFEDC59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013A2CAB82B4086A84FB42CCC478E381">
    <w:name w:val="5013A2CAB82B4086A84FB42CCC478E38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0C9815E5C972406C88EF673BE13690851">
    <w:name w:val="0C9815E5C972406C88EF673BE1369085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D826E44D869482FB19CD1D13A42DE661">
    <w:name w:val="8D826E44D869482FB19CD1D13A42DE66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17FC2AAE59B4646A6FA247CA5F6EF7B1">
    <w:name w:val="A17FC2AAE59B4646A6FA247CA5F6EF7B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9ED4966C1D049C79E0C5670F9673A681">
    <w:name w:val="C9ED4966C1D049C79E0C5670F9673A68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EC4E53808D145E2A8B10DC939B395CC1">
    <w:name w:val="BEC4E53808D145E2A8B10DC939B395CC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CA678CDC5F84AF2B522664FB638EDDA1">
    <w:name w:val="7CA678CDC5F84AF2B522664FB638EDDA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4F75E23FD0B4D2694C50C2037C930B41">
    <w:name w:val="D4F75E23FD0B4D2694C50C2037C930B4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C9FBCA375A94F96A7BA5A0581CDE2731">
    <w:name w:val="6C9FBCA375A94F96A7BA5A0581CDE273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E7479BBF47C4927B24D5DD5514693B01">
    <w:name w:val="BE7479BBF47C4927B24D5DD5514693B0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6C82F0B94CF45CAA68B3485BB90D8131">
    <w:name w:val="C6C82F0B94CF45CAA68B3485BB90D813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C047CC71D7D461996DA93D3CA5744B11">
    <w:name w:val="3C047CC71D7D461996DA93D3CA5744B1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4238706D7904993B28E730F1F6CDBC41">
    <w:name w:val="84238706D7904993B28E730F1F6CDBC4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3A51CB22741462AB4B72D48CF4D39621">
    <w:name w:val="43A51CB22741462AB4B72D48CF4D3962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1C947DE55E44010BFAD08F345693B871">
    <w:name w:val="A1C947DE55E44010BFAD08F345693B87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E3A66A5DCB54D31966C8EA5F74BFCC41">
    <w:name w:val="3E3A66A5DCB54D31966C8EA5F74BFCC4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0FDF670A05442068A1C54261EEEFE571">
    <w:name w:val="C0FDF670A05442068A1C54261EEEFE57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13C01BAA58624E769FBE7866DAA63EE31">
    <w:name w:val="13C01BAA58624E769FBE7866DAA63EE3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80DF7389CC64516BDFD2B79B6EE2A121">
    <w:name w:val="880DF7389CC64516BDFD2B79B6EE2A12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1940D8A5D2043A5B3B31C6F353595271">
    <w:name w:val="B1940D8A5D2043A5B3B31C6F35359527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7265BF6FD0A449AB1BBF2035C99A4671">
    <w:name w:val="A7265BF6FD0A449AB1BBF2035C99A467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5B15A9F2504441C99560989C582B8AE1">
    <w:name w:val="65B15A9F2504441C99560989C582B8AE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AC1227B1F66485189123039C92E68D61">
    <w:name w:val="4AC1227B1F66485189123039C92E68D6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E366E0F7E104848BC9428C6539F381A1">
    <w:name w:val="8E366E0F7E104848BC9428C6539F381A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CA0A414EF894CF2A941243714A72C1A1">
    <w:name w:val="2CA0A414EF894CF2A941243714A72C1A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4F4B263C33F4374A88C804F2F9D66F41">
    <w:name w:val="F4F4B263C33F4374A88C804F2F9D66F4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A93B87C5A874A0E80A6CE0FFA324D621">
    <w:name w:val="3A93B87C5A874A0E80A6CE0FFA324D62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FB8AC6609514A248E1C4FFFA61FA3951">
    <w:name w:val="7FB8AC6609514A248E1C4FFFA61FA395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EBA50E9334DF410495D35C974CF3B6A51">
    <w:name w:val="EBA50E9334DF410495D35C974CF3B6A5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A596D7960FC4AC986264CACBE7A4DDE1">
    <w:name w:val="6A596D7960FC4AC986264CACBE7A4DDE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95F8B3E29F5C46B799B0A64A33EC6DEB1">
    <w:name w:val="95F8B3E29F5C46B799B0A64A33EC6DEB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10F152F5F2604D799636ABB575DC7A431">
    <w:name w:val="10F152F5F2604D799636ABB575DC7A43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069FFE4D54A4BB09819AF0F5759632F1">
    <w:name w:val="6069FFE4D54A4BB09819AF0F5759632F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CF063A31DAA4E089AD45A8931F4D9EE1">
    <w:name w:val="3CF063A31DAA4E089AD45A8931F4D9EE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08D7E7D0A314ECABD3CE7AB5D4A2EF31">
    <w:name w:val="F08D7E7D0A314ECABD3CE7AB5D4A2EF3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111E2AD2265740DD8949D4741C345E191">
    <w:name w:val="111E2AD2265740DD8949D4741C345E19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2DBB466400E497BA1C2E65D63127DD31">
    <w:name w:val="82DBB466400E497BA1C2E65D63127DD3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6BAE7F489AB4D75BE85E0B45A39658D1">
    <w:name w:val="36BAE7F489AB4D75BE85E0B45A39658D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2E87E9D991B4C90BBC97A1DE1F6F8A01">
    <w:name w:val="42E87E9D991B4C90BBC97A1DE1F6F8A0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410BB8D7A1A4749B0A037D797B8140A1">
    <w:name w:val="4410BB8D7A1A4749B0A037D797B8140A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082AD48DE1A4C38AC212D7F695931DC1">
    <w:name w:val="A082AD48DE1A4C38AC212D7F695931DC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A6F4273341A42DEB7CB33CA6FDFBAD01">
    <w:name w:val="5A6F4273341A42DEB7CB33CA6FDFBAD0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6E5F2C549DA4734B8D8D9F53B29008B1">
    <w:name w:val="F6E5F2C549DA4734B8D8D9F53B29008B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055689BC508543E89B6D74C328736DE21">
    <w:name w:val="055689BC508543E89B6D74C328736DE2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DD334D88D8F46BEBFE3D7CF939AF07F1">
    <w:name w:val="6DD334D88D8F46BEBFE3D7CF939AF07F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B92F48354394CD6B1544A36A7A354861">
    <w:name w:val="3B92F48354394CD6B1544A36A7A35486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2597C7F86544402A9CCCE65AA72C82E1">
    <w:name w:val="82597C7F86544402A9CCCE65AA72C82E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380807AE25C46E09D94E9F8E466DEF71">
    <w:name w:val="7380807AE25C46E09D94E9F8E466DEF7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2C52FC190B44A82A15069D7B64BA16C1">
    <w:name w:val="B2C52FC190B44A82A15069D7B64BA16C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06ACD59EC694BF38DC7CE139C4F1B7E1">
    <w:name w:val="B06ACD59EC694BF38DC7CE139C4F1B7E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FBADE8F6DB7469DAC97AC39642C839E1">
    <w:name w:val="3FBADE8F6DB7469DAC97AC39642C839E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9CC2EE5A6A14D82AA8E81A569198BB11">
    <w:name w:val="A9CC2EE5A6A14D82AA8E81A569198BB1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B4536A6C1A24947A790F99FAC6FF6541">
    <w:name w:val="6B4536A6C1A24947A790F99FAC6FF654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FFDB0810ACC4543937704BB188C09181">
    <w:name w:val="AFFDB0810ACC4543937704BB188C0918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A70402E03D64B84A15FD3A1C59DF1271">
    <w:name w:val="BA70402E03D64B84A15FD3A1C59DF127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4C181EEA4C040719B7EECDE8DBF0E0A1">
    <w:name w:val="34C181EEA4C040719B7EECDE8DBF0E0A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A0D00349FFD4A17A0B3FFA310A9CBA81">
    <w:name w:val="BA0D00349FFD4A17A0B3FFA310A9CBA81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93D47332E59F4223BB644F97DCBE60015">
    <w:name w:val="93D47332E59F4223BB644F97DCBE60015"/>
    <w:rsid w:val="00440621"/>
    <w:pPr>
      <w:keepNext/>
      <w:keepLines/>
      <w:spacing w:before="240" w:after="40" w:line="276" w:lineRule="auto"/>
      <w:outlineLvl w:val="0"/>
    </w:pPr>
    <w:rPr>
      <w:rFonts w:asciiTheme="majorHAnsi" w:eastAsia="맑은 고딕" w:hAnsiTheme="majorHAnsi" w:cstheme="majorBidi"/>
      <w:caps/>
      <w:color w:val="2E74B5" w:themeColor="accent1" w:themeShade="BF"/>
      <w:kern w:val="0"/>
      <w:szCs w:val="20"/>
      <w14:ligatures w14:val="none"/>
    </w:rPr>
  </w:style>
  <w:style w:type="paragraph" w:customStyle="1" w:styleId="D81BD90BDFD44A888A00176DD49598AF">
    <w:name w:val="D81BD90BDFD44A888A00176DD49598AF"/>
    <w:rsid w:val="0044062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126CDB2798A4D2E939A355CFFEDD5612">
    <w:name w:val="2126CDB2798A4D2E939A355CFFEDD5612"/>
    <w:rsid w:val="00295F88"/>
    <w:pPr>
      <w:pBdr>
        <w:top w:val="single" w:sz="12" w:space="1" w:color="595959" w:themeColor="text1" w:themeTint="A6"/>
      </w:pBdr>
      <w:spacing w:before="40" w:after="40" w:line="276" w:lineRule="auto"/>
    </w:pPr>
    <w:rPr>
      <w:rFonts w:eastAsia="맑은 고딕"/>
      <w:b/>
      <w:color w:val="595959" w:themeColor="text1" w:themeTint="A6"/>
      <w:kern w:val="0"/>
      <w:sz w:val="28"/>
      <w:szCs w:val="20"/>
      <w14:ligatures w14:val="none"/>
    </w:rPr>
  </w:style>
  <w:style w:type="paragraph" w:customStyle="1" w:styleId="D958A530B3F1465E973DCBBEE3EE46202">
    <w:name w:val="D958A530B3F1465E973DCBBEE3EE46202"/>
    <w:rsid w:val="00295F88"/>
    <w:pPr>
      <w:pBdr>
        <w:top w:val="single" w:sz="12" w:space="1" w:color="595959" w:themeColor="text1" w:themeTint="A6"/>
      </w:pBdr>
      <w:spacing w:before="40" w:after="40" w:line="276" w:lineRule="auto"/>
    </w:pPr>
    <w:rPr>
      <w:rFonts w:eastAsia="맑은 고딕"/>
      <w:b/>
      <w:color w:val="595959" w:themeColor="text1" w:themeTint="A6"/>
      <w:kern w:val="0"/>
      <w:sz w:val="28"/>
      <w:szCs w:val="20"/>
      <w14:ligatures w14:val="none"/>
    </w:rPr>
  </w:style>
  <w:style w:type="paragraph" w:customStyle="1" w:styleId="2D77D8E8174A4FB7AD1EA0486384AC2112">
    <w:name w:val="2D77D8E8174A4FB7AD1EA0486384AC211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CE5C99B414D4A4FA79A575B67EBB42912">
    <w:name w:val="ACE5C99B414D4A4FA79A575B67EBB4291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107F29E5D790465582A478C5710F4B0512">
    <w:name w:val="107F29E5D790465582A478C5710F4B051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7FB6908A5D747D4AD7415C23EBA92AC11">
    <w:name w:val="47FB6908A5D747D4AD7415C23EBA92AC11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F087A7621AC441AAFBE550E80C42E7311">
    <w:name w:val="AF087A7621AC441AAFBE550E80C42E7311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5243F63A2614A9FA3A78C07A281733811">
    <w:name w:val="A5243F63A2614A9FA3A78C07A281733811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F0022997EC94BE8A4C42BCD3FAA04ED11">
    <w:name w:val="FF0022997EC94BE8A4C42BCD3FAA04ED11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8A665751A094FD2B6359E69C69F0B4511">
    <w:name w:val="D8A665751A094FD2B6359E69C69F0B4511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ACDBB9FB63E4C1EA3B0CFABF941939411">
    <w:name w:val="2ACDBB9FB63E4C1EA3B0CFABF941939411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998844AAEBB404C8366A80228B1BF712">
    <w:name w:val="F998844AAEBB404C8366A80228B1BF71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3A46C9AD7EF48E895F95766A66A6A5A2">
    <w:name w:val="F3A46C9AD7EF48E895F95766A66A6A5A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CE6F5A21CBA44A18A08188C4BD008AE2">
    <w:name w:val="2CE6F5A21CBA44A18A08188C4BD008AE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228DC94D0B744D2A64D1585C694FD0D2">
    <w:name w:val="5228DC94D0B744D2A64D1585C694FD0D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B39F392C2B74C43AACF4D9C2715F5C82">
    <w:name w:val="AB39F392C2B74C43AACF4D9C2715F5C8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8784EBFA9C24269A79874209F89E26B2">
    <w:name w:val="68784EBFA9C24269A79874209F89E26B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F816AC838B74AECBAECF7F0715248872">
    <w:name w:val="8F816AC838B74AECBAECF7F071524887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2E077D39F1B42EBBEA09DB7128B0B0A2">
    <w:name w:val="22E077D39F1B42EBBEA09DB7128B0B0A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BF29998DDE74D5384BD6200107822BA2">
    <w:name w:val="7BF29998DDE74D5384BD6200107822BA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915120B196049E2821AD013E00D84822">
    <w:name w:val="C915120B196049E2821AD013E00D8482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BABCB3913E04C81A8B79CEBF1184F5D2">
    <w:name w:val="2BABCB3913E04C81A8B79CEBF1184F5D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13B296D13EF416AB726E9B3234C01162">
    <w:name w:val="513B296D13EF416AB726E9B3234C0116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F870ABB6F84427D8C164632C965ED3D2">
    <w:name w:val="4F870ABB6F84427D8C164632C965ED3D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F58C229150E40D38940E0B9813C754C2">
    <w:name w:val="8F58C229150E40D38940E0B9813C754C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13D367C6BC84049BF1E95D5FB17C2712">
    <w:name w:val="D13D367C6BC84049BF1E95D5FB17C271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603082D3243407C8A9B441F94D6BF5D2">
    <w:name w:val="7603082D3243407C8A9B441F94D6BF5D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70FA98CF372416187C492E56150F6292">
    <w:name w:val="D70FA98CF372416187C492E56150F629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F93DAF5CDA742A3A1C4267294CDE9A42">
    <w:name w:val="7F93DAF5CDA742A3A1C4267294CDE9A4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D6E5633C5684553A3BB5FE1E07686EA2">
    <w:name w:val="DD6E5633C5684553A3BB5FE1E07686EA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EF57CC24479E4A4FA90920B83C4677E02">
    <w:name w:val="EF57CC24479E4A4FA90920B83C4677E0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43D22BD2A1B4F728C24D3DE5DDAC1ED2">
    <w:name w:val="C43D22BD2A1B4F728C24D3DE5DDAC1ED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FE4C442443E4928BF1F744EA17AB3D82">
    <w:name w:val="3FE4C442443E4928BF1F744EA17AB3D8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B243F51F16D42169C1195E27D5DE4632">
    <w:name w:val="5B243F51F16D42169C1195E27D5DE463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8CC2EBA355B4EE5932632DF0E5D4B4F2">
    <w:name w:val="78CC2EBA355B4EE5932632DF0E5D4B4F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E289A2C5916483DB6DEAB39FEAA19032">
    <w:name w:val="6E289A2C5916483DB6DEAB39FEAA1903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C13F42CA19D4E5A81D45D25150AAA6F2">
    <w:name w:val="DC13F42CA19D4E5A81D45D25150AAA6F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7B44FC884AA4DF491979E9F1268B3422">
    <w:name w:val="47B44FC884AA4DF491979E9F1268B342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F8B9FF7F0B5489CA7B1227E372762932">
    <w:name w:val="2F8B9FF7F0B5489CA7B1227E37276293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620A8EF3AAE42858FA7342CE80161E42">
    <w:name w:val="7620A8EF3AAE42858FA7342CE80161E4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0561A8F15A04F2183062308403634A82">
    <w:name w:val="20561A8F15A04F2183062308403634A8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F427528DF4C460CA1FC244F7FAD91702">
    <w:name w:val="DF427528DF4C460CA1FC244F7FAD9170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F8D1DADACD74EDF84548EAEBD1D650B2">
    <w:name w:val="2F8D1DADACD74EDF84548EAEBD1D650B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CB64ABB7C124D8E8A15452410834F742">
    <w:name w:val="7CB64ABB7C124D8E8A15452410834F74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21EF6E3815245CDB926F6916A137A0F2">
    <w:name w:val="321EF6E3815245CDB926F6916A137A0F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31E247C4A364B1C906D9577BFB30C3D2">
    <w:name w:val="C31E247C4A364B1C906D9577BFB30C3D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0D63502A315348FABA182E4AA482E5CB2">
    <w:name w:val="0D63502A315348FABA182E4AA482E5CB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81C8EDDD4504DDEA4FE0B377F0F45322">
    <w:name w:val="581C8EDDD4504DDEA4FE0B377F0F4532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10A7F3751E64FAA801A4785DA2431BD2">
    <w:name w:val="410A7F3751E64FAA801A4785DA2431BD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439A10039D847419666DE02EA5618532">
    <w:name w:val="8439A10039D847419666DE02EA561853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C5CF6F0EC6640A38F211F6EA6E2EDDF2">
    <w:name w:val="7C5CF6F0EC6640A38F211F6EA6E2EDDF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6CCF0D9AD964440B913362F32B7839D2">
    <w:name w:val="56CCF0D9AD964440B913362F32B7839D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EE3B1B29AF80456F99D832A3D979A24A2">
    <w:name w:val="EE3B1B29AF80456F99D832A3D979A24A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6CA5DDF66054E48A40B5BCB3ED0A8E92">
    <w:name w:val="76CA5DDF66054E48A40B5BCB3ED0A8E9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37530AB828D4DB7B4773A5A24E789272">
    <w:name w:val="C37530AB828D4DB7B4773A5A24E78927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074A2D00815A413C91A3AC4CED018CD82">
    <w:name w:val="074A2D00815A413C91A3AC4CED018CD8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A509CCF7102419D8CC95CF57D52A60B2">
    <w:name w:val="4A509CCF7102419D8CC95CF57D52A60B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3E29CB9E5634DF3A9585DE250C47A992">
    <w:name w:val="F3E29CB9E5634DF3A9585DE250C47A99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246F0C9297345DEB8CCC4B42F2883842">
    <w:name w:val="3246F0C9297345DEB8CCC4B42F288384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1EA3512412D4957AC70D7163BD74ECD2">
    <w:name w:val="51EA3512412D4957AC70D7163BD74ECD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5E56973989D44C2BAB785EB057E99652">
    <w:name w:val="C5E56973989D44C2BAB785EB057E9965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F8D0331DEF641A385506AEFCDFEDC592">
    <w:name w:val="AF8D0331DEF641A385506AEFCDFEDC59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013A2CAB82B4086A84FB42CCC478E382">
    <w:name w:val="5013A2CAB82B4086A84FB42CCC478E38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0C9815E5C972406C88EF673BE13690852">
    <w:name w:val="0C9815E5C972406C88EF673BE1369085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D826E44D869482FB19CD1D13A42DE662">
    <w:name w:val="8D826E44D869482FB19CD1D13A42DE66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17FC2AAE59B4646A6FA247CA5F6EF7B2">
    <w:name w:val="A17FC2AAE59B4646A6FA247CA5F6EF7B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9ED4966C1D049C79E0C5670F9673A682">
    <w:name w:val="C9ED4966C1D049C79E0C5670F9673A68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EC4E53808D145E2A8B10DC939B395CC2">
    <w:name w:val="BEC4E53808D145E2A8B10DC939B395CC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CA678CDC5F84AF2B522664FB638EDDA2">
    <w:name w:val="7CA678CDC5F84AF2B522664FB638EDDA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4F75E23FD0B4D2694C50C2037C930B42">
    <w:name w:val="D4F75E23FD0B4D2694C50C2037C930B4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C9FBCA375A94F96A7BA5A0581CDE2732">
    <w:name w:val="6C9FBCA375A94F96A7BA5A0581CDE273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E7479BBF47C4927B24D5DD5514693B02">
    <w:name w:val="BE7479BBF47C4927B24D5DD5514693B0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6C82F0B94CF45CAA68B3485BB90D8132">
    <w:name w:val="C6C82F0B94CF45CAA68B3485BB90D813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C047CC71D7D461996DA93D3CA5744B12">
    <w:name w:val="3C047CC71D7D461996DA93D3CA5744B1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4238706D7904993B28E730F1F6CDBC42">
    <w:name w:val="84238706D7904993B28E730F1F6CDBC4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3A51CB22741462AB4B72D48CF4D39622">
    <w:name w:val="43A51CB22741462AB4B72D48CF4D3962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1C947DE55E44010BFAD08F345693B872">
    <w:name w:val="A1C947DE55E44010BFAD08F345693B87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E3A66A5DCB54D31966C8EA5F74BFCC42">
    <w:name w:val="3E3A66A5DCB54D31966C8EA5F74BFCC4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0FDF670A05442068A1C54261EEEFE572">
    <w:name w:val="C0FDF670A05442068A1C54261EEEFE57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13C01BAA58624E769FBE7866DAA63EE32">
    <w:name w:val="13C01BAA58624E769FBE7866DAA63EE3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80DF7389CC64516BDFD2B79B6EE2A122">
    <w:name w:val="880DF7389CC64516BDFD2B79B6EE2A12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1940D8A5D2043A5B3B31C6F353595272">
    <w:name w:val="B1940D8A5D2043A5B3B31C6F35359527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7265BF6FD0A449AB1BBF2035C99A4672">
    <w:name w:val="A7265BF6FD0A449AB1BBF2035C99A467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5B15A9F2504441C99560989C582B8AE2">
    <w:name w:val="65B15A9F2504441C99560989C582B8AE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AC1227B1F66485189123039C92E68D62">
    <w:name w:val="4AC1227B1F66485189123039C92E68D6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E366E0F7E104848BC9428C6539F381A2">
    <w:name w:val="8E366E0F7E104848BC9428C6539F381A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CA0A414EF894CF2A941243714A72C1A2">
    <w:name w:val="2CA0A414EF894CF2A941243714A72C1A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4F4B263C33F4374A88C804F2F9D66F42">
    <w:name w:val="F4F4B263C33F4374A88C804F2F9D66F4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A93B87C5A874A0E80A6CE0FFA324D622">
    <w:name w:val="3A93B87C5A874A0E80A6CE0FFA324D62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FB8AC6609514A248E1C4FFFA61FA3952">
    <w:name w:val="7FB8AC6609514A248E1C4FFFA61FA395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EBA50E9334DF410495D35C974CF3B6A52">
    <w:name w:val="EBA50E9334DF410495D35C974CF3B6A5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A596D7960FC4AC986264CACBE7A4DDE2">
    <w:name w:val="6A596D7960FC4AC986264CACBE7A4DDE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95F8B3E29F5C46B799B0A64A33EC6DEB2">
    <w:name w:val="95F8B3E29F5C46B799B0A64A33EC6DEB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10F152F5F2604D799636ABB575DC7A432">
    <w:name w:val="10F152F5F2604D799636ABB575DC7A43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069FFE4D54A4BB09819AF0F5759632F2">
    <w:name w:val="6069FFE4D54A4BB09819AF0F5759632F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CF063A31DAA4E089AD45A8931F4D9EE2">
    <w:name w:val="3CF063A31DAA4E089AD45A8931F4D9EE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08D7E7D0A314ECABD3CE7AB5D4A2EF32">
    <w:name w:val="F08D7E7D0A314ECABD3CE7AB5D4A2EF3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111E2AD2265740DD8949D4741C345E192">
    <w:name w:val="111E2AD2265740DD8949D4741C345E19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2DBB466400E497BA1C2E65D63127DD32">
    <w:name w:val="82DBB466400E497BA1C2E65D63127DD3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6BAE7F489AB4D75BE85E0B45A39658D2">
    <w:name w:val="36BAE7F489AB4D75BE85E0B45A39658D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2E87E9D991B4C90BBC97A1DE1F6F8A02">
    <w:name w:val="42E87E9D991B4C90BBC97A1DE1F6F8A0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410BB8D7A1A4749B0A037D797B8140A2">
    <w:name w:val="4410BB8D7A1A4749B0A037D797B8140A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082AD48DE1A4C38AC212D7F695931DC2">
    <w:name w:val="A082AD48DE1A4C38AC212D7F695931DC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A6F4273341A42DEB7CB33CA6FDFBAD02">
    <w:name w:val="5A6F4273341A42DEB7CB33CA6FDFBAD0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6E5F2C549DA4734B8D8D9F53B29008B2">
    <w:name w:val="F6E5F2C549DA4734B8D8D9F53B29008B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055689BC508543E89B6D74C328736DE22">
    <w:name w:val="055689BC508543E89B6D74C328736DE2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DD334D88D8F46BEBFE3D7CF939AF07F2">
    <w:name w:val="6DD334D88D8F46BEBFE3D7CF939AF07F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B92F48354394CD6B1544A36A7A354862">
    <w:name w:val="3B92F48354394CD6B1544A36A7A35486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2597C7F86544402A9CCCE65AA72C82E2">
    <w:name w:val="82597C7F86544402A9CCCE65AA72C82E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380807AE25C46E09D94E9F8E466DEF72">
    <w:name w:val="7380807AE25C46E09D94E9F8E466DEF7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2C52FC190B44A82A15069D7B64BA16C2">
    <w:name w:val="B2C52FC190B44A82A15069D7B64BA16C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06ACD59EC694BF38DC7CE139C4F1B7E2">
    <w:name w:val="B06ACD59EC694BF38DC7CE139C4F1B7E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FBADE8F6DB7469DAC97AC39642C839E2">
    <w:name w:val="3FBADE8F6DB7469DAC97AC39642C839E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9CC2EE5A6A14D82AA8E81A569198BB12">
    <w:name w:val="A9CC2EE5A6A14D82AA8E81A569198BB1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B4536A6C1A24947A790F99FAC6FF6542">
    <w:name w:val="6B4536A6C1A24947A790F99FAC6FF654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FFDB0810ACC4543937704BB188C09182">
    <w:name w:val="AFFDB0810ACC4543937704BB188C0918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A70402E03D64B84A15FD3A1C59DF1272">
    <w:name w:val="BA70402E03D64B84A15FD3A1C59DF127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4C181EEA4C040719B7EECDE8DBF0E0A2">
    <w:name w:val="34C181EEA4C040719B7EECDE8DBF0E0A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A0D00349FFD4A17A0B3FFA310A9CBA82">
    <w:name w:val="BA0D00349FFD4A17A0B3FFA310A9CBA82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93D47332E59F4223BB644F97DCBE60016">
    <w:name w:val="93D47332E59F4223BB644F97DCBE60016"/>
    <w:rsid w:val="00295F88"/>
    <w:pPr>
      <w:keepNext/>
      <w:keepLines/>
      <w:spacing w:before="240" w:after="40" w:line="276" w:lineRule="auto"/>
      <w:outlineLvl w:val="0"/>
    </w:pPr>
    <w:rPr>
      <w:rFonts w:asciiTheme="majorHAnsi" w:eastAsia="맑은 고딕" w:hAnsiTheme="majorHAnsi" w:cstheme="majorBidi"/>
      <w:caps/>
      <w:color w:val="2E74B5" w:themeColor="accent1" w:themeShade="BF"/>
      <w:kern w:val="0"/>
      <w:szCs w:val="20"/>
      <w14:ligatures w14:val="none"/>
    </w:rPr>
  </w:style>
  <w:style w:type="paragraph" w:customStyle="1" w:styleId="D81BD90BDFD44A888A00176DD49598AF1">
    <w:name w:val="D81BD90BDFD44A888A00176DD49598AF1"/>
    <w:rsid w:val="00295F88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126CDB2798A4D2E939A355CFFEDD5613">
    <w:name w:val="2126CDB2798A4D2E939A355CFFEDD5613"/>
    <w:rsid w:val="007152E1"/>
    <w:pPr>
      <w:pBdr>
        <w:top w:val="single" w:sz="12" w:space="1" w:color="595959" w:themeColor="text1" w:themeTint="A6"/>
      </w:pBdr>
      <w:spacing w:after="120" w:line="240" w:lineRule="auto"/>
    </w:pPr>
    <w:rPr>
      <w:rFonts w:eastAsia="맑은 고딕"/>
      <w:b/>
      <w:color w:val="595959" w:themeColor="text1" w:themeTint="A6"/>
      <w:kern w:val="28"/>
      <w:sz w:val="28"/>
      <w:szCs w:val="20"/>
      <w14:ligatures w14:val="none"/>
    </w:rPr>
  </w:style>
  <w:style w:type="paragraph" w:customStyle="1" w:styleId="D958A530B3F1465E973DCBBEE3EE46203">
    <w:name w:val="D958A530B3F1465E973DCBBEE3EE46203"/>
    <w:rsid w:val="007152E1"/>
    <w:pPr>
      <w:pBdr>
        <w:top w:val="single" w:sz="12" w:space="1" w:color="595959" w:themeColor="text1" w:themeTint="A6"/>
      </w:pBdr>
      <w:spacing w:after="120" w:line="240" w:lineRule="auto"/>
    </w:pPr>
    <w:rPr>
      <w:rFonts w:eastAsia="맑은 고딕"/>
      <w:b/>
      <w:color w:val="595959" w:themeColor="text1" w:themeTint="A6"/>
      <w:kern w:val="28"/>
      <w:sz w:val="28"/>
      <w:szCs w:val="20"/>
      <w14:ligatures w14:val="none"/>
    </w:rPr>
  </w:style>
  <w:style w:type="paragraph" w:customStyle="1" w:styleId="2D77D8E8174A4FB7AD1EA0486384AC2113">
    <w:name w:val="2D77D8E8174A4FB7AD1EA0486384AC211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CE5C99B414D4A4FA79A575B67EBB42913">
    <w:name w:val="ACE5C99B414D4A4FA79A575B67EBB4291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107F29E5D790465582A478C5710F4B0513">
    <w:name w:val="107F29E5D790465582A478C5710F4B051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7FB6908A5D747D4AD7415C23EBA92AC12">
    <w:name w:val="47FB6908A5D747D4AD7415C23EBA92AC12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F087A7621AC441AAFBE550E80C42E7312">
    <w:name w:val="AF087A7621AC441AAFBE550E80C42E7312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5243F63A2614A9FA3A78C07A281733812">
    <w:name w:val="A5243F63A2614A9FA3A78C07A281733812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F0022997EC94BE8A4C42BCD3FAA04ED12">
    <w:name w:val="FF0022997EC94BE8A4C42BCD3FAA04ED12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8A665751A094FD2B6359E69C69F0B4512">
    <w:name w:val="D8A665751A094FD2B6359E69C69F0B4512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ACDBB9FB63E4C1EA3B0CFABF941939412">
    <w:name w:val="2ACDBB9FB63E4C1EA3B0CFABF941939412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998844AAEBB404C8366A80228B1BF713">
    <w:name w:val="F998844AAEBB404C8366A80228B1BF71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3A46C9AD7EF48E895F95766A66A6A5A3">
    <w:name w:val="F3A46C9AD7EF48E895F95766A66A6A5A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CE6F5A21CBA44A18A08188C4BD008AE3">
    <w:name w:val="2CE6F5A21CBA44A18A08188C4BD008AE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228DC94D0B744D2A64D1585C694FD0D3">
    <w:name w:val="5228DC94D0B744D2A64D1585C694FD0D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B39F392C2B74C43AACF4D9C2715F5C83">
    <w:name w:val="AB39F392C2B74C43AACF4D9C2715F5C8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8784EBFA9C24269A79874209F89E26B3">
    <w:name w:val="68784EBFA9C24269A79874209F89E26B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F816AC838B74AECBAECF7F0715248873">
    <w:name w:val="8F816AC838B74AECBAECF7F071524887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2E077D39F1B42EBBEA09DB7128B0B0A3">
    <w:name w:val="22E077D39F1B42EBBEA09DB7128B0B0A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BF29998DDE74D5384BD6200107822BA3">
    <w:name w:val="7BF29998DDE74D5384BD6200107822BA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915120B196049E2821AD013E00D84823">
    <w:name w:val="C915120B196049E2821AD013E00D8482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BABCB3913E04C81A8B79CEBF1184F5D3">
    <w:name w:val="2BABCB3913E04C81A8B79CEBF1184F5D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13B296D13EF416AB726E9B3234C01163">
    <w:name w:val="513B296D13EF416AB726E9B3234C0116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F870ABB6F84427D8C164632C965ED3D3">
    <w:name w:val="4F870ABB6F84427D8C164632C965ED3D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F58C229150E40D38940E0B9813C754C3">
    <w:name w:val="8F58C229150E40D38940E0B9813C754C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13D367C6BC84049BF1E95D5FB17C2713">
    <w:name w:val="D13D367C6BC84049BF1E95D5FB17C271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603082D3243407C8A9B441F94D6BF5D3">
    <w:name w:val="7603082D3243407C8A9B441F94D6BF5D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70FA98CF372416187C492E56150F6293">
    <w:name w:val="D70FA98CF372416187C492E56150F629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F93DAF5CDA742A3A1C4267294CDE9A43">
    <w:name w:val="7F93DAF5CDA742A3A1C4267294CDE9A4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D6E5633C5684553A3BB5FE1E07686EA3">
    <w:name w:val="DD6E5633C5684553A3BB5FE1E07686EA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EF57CC24479E4A4FA90920B83C4677E03">
    <w:name w:val="EF57CC24479E4A4FA90920B83C4677E0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43D22BD2A1B4F728C24D3DE5DDAC1ED3">
    <w:name w:val="C43D22BD2A1B4F728C24D3DE5DDAC1ED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FE4C442443E4928BF1F744EA17AB3D83">
    <w:name w:val="3FE4C442443E4928BF1F744EA17AB3D8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B243F51F16D42169C1195E27D5DE4633">
    <w:name w:val="5B243F51F16D42169C1195E27D5DE463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8CC2EBA355B4EE5932632DF0E5D4B4F3">
    <w:name w:val="78CC2EBA355B4EE5932632DF0E5D4B4F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E289A2C5916483DB6DEAB39FEAA19033">
    <w:name w:val="6E289A2C5916483DB6DEAB39FEAA1903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C13F42CA19D4E5A81D45D25150AAA6F3">
    <w:name w:val="DC13F42CA19D4E5A81D45D25150AAA6F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7B44FC884AA4DF491979E9F1268B3423">
    <w:name w:val="47B44FC884AA4DF491979E9F1268B342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F8B9FF7F0B5489CA7B1227E372762933">
    <w:name w:val="2F8B9FF7F0B5489CA7B1227E37276293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620A8EF3AAE42858FA7342CE80161E43">
    <w:name w:val="7620A8EF3AAE42858FA7342CE80161E4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0561A8F15A04F2183062308403634A83">
    <w:name w:val="20561A8F15A04F2183062308403634A8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F427528DF4C460CA1FC244F7FAD91703">
    <w:name w:val="DF427528DF4C460CA1FC244F7FAD9170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F8D1DADACD74EDF84548EAEBD1D650B3">
    <w:name w:val="2F8D1DADACD74EDF84548EAEBD1D650B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CB64ABB7C124D8E8A15452410834F743">
    <w:name w:val="7CB64ABB7C124D8E8A15452410834F74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21EF6E3815245CDB926F6916A137A0F3">
    <w:name w:val="321EF6E3815245CDB926F6916A137A0F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31E247C4A364B1C906D9577BFB30C3D3">
    <w:name w:val="C31E247C4A364B1C906D9577BFB30C3D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0D63502A315348FABA182E4AA482E5CB3">
    <w:name w:val="0D63502A315348FABA182E4AA482E5CB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81C8EDDD4504DDEA4FE0B377F0F45323">
    <w:name w:val="581C8EDDD4504DDEA4FE0B377F0F4532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10A7F3751E64FAA801A4785DA2431BD3">
    <w:name w:val="410A7F3751E64FAA801A4785DA2431BD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439A10039D847419666DE02EA5618533">
    <w:name w:val="8439A10039D847419666DE02EA561853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C5CF6F0EC6640A38F211F6EA6E2EDDF3">
    <w:name w:val="7C5CF6F0EC6640A38F211F6EA6E2EDDF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6CCF0D9AD964440B913362F32B7839D3">
    <w:name w:val="56CCF0D9AD964440B913362F32B7839D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EE3B1B29AF80456F99D832A3D979A24A3">
    <w:name w:val="EE3B1B29AF80456F99D832A3D979A24A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6CA5DDF66054E48A40B5BCB3ED0A8E93">
    <w:name w:val="76CA5DDF66054E48A40B5BCB3ED0A8E9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37530AB828D4DB7B4773A5A24E789273">
    <w:name w:val="C37530AB828D4DB7B4773A5A24E78927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074A2D00815A413C91A3AC4CED018CD83">
    <w:name w:val="074A2D00815A413C91A3AC4CED018CD8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A509CCF7102419D8CC95CF57D52A60B3">
    <w:name w:val="4A509CCF7102419D8CC95CF57D52A60B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3E29CB9E5634DF3A9585DE250C47A993">
    <w:name w:val="F3E29CB9E5634DF3A9585DE250C47A99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246F0C9297345DEB8CCC4B42F2883843">
    <w:name w:val="3246F0C9297345DEB8CCC4B42F288384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1EA3512412D4957AC70D7163BD74ECD3">
    <w:name w:val="51EA3512412D4957AC70D7163BD74ECD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5E56973989D44C2BAB785EB057E99653">
    <w:name w:val="C5E56973989D44C2BAB785EB057E9965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F8D0331DEF641A385506AEFCDFEDC593">
    <w:name w:val="AF8D0331DEF641A385506AEFCDFEDC59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013A2CAB82B4086A84FB42CCC478E383">
    <w:name w:val="5013A2CAB82B4086A84FB42CCC478E38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0C9815E5C972406C88EF673BE13690853">
    <w:name w:val="0C9815E5C972406C88EF673BE1369085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D826E44D869482FB19CD1D13A42DE663">
    <w:name w:val="8D826E44D869482FB19CD1D13A42DE66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17FC2AAE59B4646A6FA247CA5F6EF7B3">
    <w:name w:val="A17FC2AAE59B4646A6FA247CA5F6EF7B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9ED4966C1D049C79E0C5670F9673A683">
    <w:name w:val="C9ED4966C1D049C79E0C5670F9673A68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EC4E53808D145E2A8B10DC939B395CC3">
    <w:name w:val="BEC4E53808D145E2A8B10DC939B395CC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CA678CDC5F84AF2B522664FB638EDDA3">
    <w:name w:val="7CA678CDC5F84AF2B522664FB638EDDA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D4F75E23FD0B4D2694C50C2037C930B43">
    <w:name w:val="D4F75E23FD0B4D2694C50C2037C930B4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C9FBCA375A94F96A7BA5A0581CDE2733">
    <w:name w:val="6C9FBCA375A94F96A7BA5A0581CDE273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E7479BBF47C4927B24D5DD5514693B03">
    <w:name w:val="BE7479BBF47C4927B24D5DD5514693B0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6C82F0B94CF45CAA68B3485BB90D8133">
    <w:name w:val="C6C82F0B94CF45CAA68B3485BB90D813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C047CC71D7D461996DA93D3CA5744B13">
    <w:name w:val="3C047CC71D7D461996DA93D3CA5744B1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4238706D7904993B28E730F1F6CDBC43">
    <w:name w:val="84238706D7904993B28E730F1F6CDBC4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3A51CB22741462AB4B72D48CF4D39623">
    <w:name w:val="43A51CB22741462AB4B72D48CF4D3962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1C947DE55E44010BFAD08F345693B873">
    <w:name w:val="A1C947DE55E44010BFAD08F345693B87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E3A66A5DCB54D31966C8EA5F74BFCC43">
    <w:name w:val="3E3A66A5DCB54D31966C8EA5F74BFCC4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C0FDF670A05442068A1C54261EEEFE573">
    <w:name w:val="C0FDF670A05442068A1C54261EEEFE57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13C01BAA58624E769FBE7866DAA63EE33">
    <w:name w:val="13C01BAA58624E769FBE7866DAA63EE3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80DF7389CC64516BDFD2B79B6EE2A123">
    <w:name w:val="880DF7389CC64516BDFD2B79B6EE2A12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1940D8A5D2043A5B3B31C6F353595273">
    <w:name w:val="B1940D8A5D2043A5B3B31C6F35359527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7265BF6FD0A449AB1BBF2035C99A4673">
    <w:name w:val="A7265BF6FD0A449AB1BBF2035C99A467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5B15A9F2504441C99560989C582B8AE3">
    <w:name w:val="65B15A9F2504441C99560989C582B8AE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AC1227B1F66485189123039C92E68D63">
    <w:name w:val="4AC1227B1F66485189123039C92E68D6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E366E0F7E104848BC9428C6539F381A3">
    <w:name w:val="8E366E0F7E104848BC9428C6539F381A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2CA0A414EF894CF2A941243714A72C1A3">
    <w:name w:val="2CA0A414EF894CF2A941243714A72C1A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4F4B263C33F4374A88C804F2F9D66F43">
    <w:name w:val="F4F4B263C33F4374A88C804F2F9D66F4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A93B87C5A874A0E80A6CE0FFA324D623">
    <w:name w:val="3A93B87C5A874A0E80A6CE0FFA324D62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FB8AC6609514A248E1C4FFFA61FA3953">
    <w:name w:val="7FB8AC6609514A248E1C4FFFA61FA395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EBA50E9334DF410495D35C974CF3B6A53">
    <w:name w:val="EBA50E9334DF410495D35C974CF3B6A5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A596D7960FC4AC986264CACBE7A4DDE3">
    <w:name w:val="6A596D7960FC4AC986264CACBE7A4DDE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95F8B3E29F5C46B799B0A64A33EC6DEB3">
    <w:name w:val="95F8B3E29F5C46B799B0A64A33EC6DEB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10F152F5F2604D799636ABB575DC7A433">
    <w:name w:val="10F152F5F2604D799636ABB575DC7A43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069FFE4D54A4BB09819AF0F5759632F3">
    <w:name w:val="6069FFE4D54A4BB09819AF0F5759632F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CF063A31DAA4E089AD45A8931F4D9EE3">
    <w:name w:val="3CF063A31DAA4E089AD45A8931F4D9EE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08D7E7D0A314ECABD3CE7AB5D4A2EF33">
    <w:name w:val="F08D7E7D0A314ECABD3CE7AB5D4A2EF3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111E2AD2265740DD8949D4741C345E193">
    <w:name w:val="111E2AD2265740DD8949D4741C345E19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2DBB466400E497BA1C2E65D63127DD33">
    <w:name w:val="82DBB466400E497BA1C2E65D63127DD3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6BAE7F489AB4D75BE85E0B45A39658D3">
    <w:name w:val="36BAE7F489AB4D75BE85E0B45A39658D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2E87E9D991B4C90BBC97A1DE1F6F8A03">
    <w:name w:val="42E87E9D991B4C90BBC97A1DE1F6F8A0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4410BB8D7A1A4749B0A037D797B8140A3">
    <w:name w:val="4410BB8D7A1A4749B0A037D797B8140A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082AD48DE1A4C38AC212D7F695931DC3">
    <w:name w:val="A082AD48DE1A4C38AC212D7F695931DC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5A6F4273341A42DEB7CB33CA6FDFBAD03">
    <w:name w:val="5A6F4273341A42DEB7CB33CA6FDFBAD0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F6E5F2C549DA4734B8D8D9F53B29008B3">
    <w:name w:val="F6E5F2C549DA4734B8D8D9F53B29008B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055689BC508543E89B6D74C328736DE23">
    <w:name w:val="055689BC508543E89B6D74C328736DE2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DD334D88D8F46BEBFE3D7CF939AF07F3">
    <w:name w:val="6DD334D88D8F46BEBFE3D7CF939AF07F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B92F48354394CD6B1544A36A7A354863">
    <w:name w:val="3B92F48354394CD6B1544A36A7A35486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82597C7F86544402A9CCCE65AA72C82E3">
    <w:name w:val="82597C7F86544402A9CCCE65AA72C82E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7380807AE25C46E09D94E9F8E466DEF73">
    <w:name w:val="7380807AE25C46E09D94E9F8E466DEF7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2C52FC190B44A82A15069D7B64BA16C3">
    <w:name w:val="B2C52FC190B44A82A15069D7B64BA16C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06ACD59EC694BF38DC7CE139C4F1B7E3">
    <w:name w:val="B06ACD59EC694BF38DC7CE139C4F1B7E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FBADE8F6DB7469DAC97AC39642C839E3">
    <w:name w:val="3FBADE8F6DB7469DAC97AC39642C839E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9CC2EE5A6A14D82AA8E81A569198BB13">
    <w:name w:val="A9CC2EE5A6A14D82AA8E81A569198BB1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6B4536A6C1A24947A790F99FAC6FF6543">
    <w:name w:val="6B4536A6C1A24947A790F99FAC6FF654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AFFDB0810ACC4543937704BB188C09183">
    <w:name w:val="AFFDB0810ACC4543937704BB188C0918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A70402E03D64B84A15FD3A1C59DF1273">
    <w:name w:val="BA70402E03D64B84A15FD3A1C59DF127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34C181EEA4C040719B7EECDE8DBF0E0A3">
    <w:name w:val="34C181EEA4C040719B7EECDE8DBF0E0A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BA0D00349FFD4A17A0B3FFA310A9CBA83">
    <w:name w:val="BA0D00349FFD4A17A0B3FFA310A9CBA83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  <w:style w:type="paragraph" w:customStyle="1" w:styleId="93D47332E59F4223BB644F97DCBE60017">
    <w:name w:val="93D47332E59F4223BB644F97DCBE60017"/>
    <w:rsid w:val="007152E1"/>
    <w:pPr>
      <w:keepNext/>
      <w:keepLines/>
      <w:spacing w:before="240" w:after="40" w:line="276" w:lineRule="auto"/>
      <w:outlineLvl w:val="0"/>
    </w:pPr>
    <w:rPr>
      <w:rFonts w:asciiTheme="majorHAnsi" w:eastAsia="맑은 고딕" w:hAnsiTheme="majorHAnsi" w:cstheme="majorBidi"/>
      <w:caps/>
      <w:color w:val="2E74B5" w:themeColor="accent1" w:themeShade="BF"/>
      <w:kern w:val="0"/>
      <w:szCs w:val="20"/>
      <w14:ligatures w14:val="none"/>
    </w:rPr>
  </w:style>
  <w:style w:type="paragraph" w:customStyle="1" w:styleId="D81BD90BDFD44A888A00176DD49598AF2">
    <w:name w:val="D81BD90BDFD44A888A00176DD49598AF2"/>
    <w:rsid w:val="007152E1"/>
    <w:pPr>
      <w:spacing w:before="40" w:after="40" w:line="276" w:lineRule="auto"/>
    </w:pPr>
    <w:rPr>
      <w:rFonts w:eastAsia="맑은 고딕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Office_12843929_TF03983899.dotx</Template>
  <TotalTime>94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