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vu collu mugurpuses iesējums - 4 katrā lapā"/>
      </w:tblPr>
      <w:tblGrid>
        <w:gridCol w:w="15398"/>
      </w:tblGrid>
      <w:tr w:rsidR="00B55DD2" w:rsidTr="00A15B38">
        <w:trPr>
          <w:trHeight w:hRule="exact" w:val="2160"/>
        </w:trPr>
        <w:tc>
          <w:tcPr>
            <w:tcW w:w="5000" w:type="pct"/>
            <w:vAlign w:val="bottom"/>
          </w:tcPr>
          <w:sdt>
            <w:sdtPr>
              <w:alias w:val="Ievadiet mugurpuses iesējuma virsrakstu 1:"/>
              <w:tag w:val="Ievadiet mugurpuses iesējuma virsrakstu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Default="00BE0C97" w:rsidP="00472B34">
                <w:pPr>
                  <w:pStyle w:val="Virsraksts1"/>
                </w:pPr>
                <w:r>
                  <w:rPr>
                    <w:rStyle w:val="Vietturateksts"/>
                    <w:color w:val="2E74B5" w:themeColor="accent1" w:themeShade="BF"/>
                    <w:lang w:bidi="lv-LV"/>
                  </w:rPr>
                  <w:t>Mugurpuses iesējuma virsraksts 1</w:t>
                </w:r>
              </w:p>
            </w:sdtContent>
          </w:sdt>
          <w:p w:rsidR="00B55DD2" w:rsidRDefault="00B55DD2" w:rsidP="00A15B38">
            <w:pPr>
              <w:pStyle w:val="Grafika"/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4401850C" wp14:editId="0959EDB0">
                      <wp:extent cx="9052560" cy="208740"/>
                      <wp:effectExtent l="0" t="57150" r="0" b="1270"/>
                      <wp:docPr id="2" name="Grupa 51" descr="Līnija 1: Horizontāla punktota līnija ar horizontālu taisnu līniju apakš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Taisnstūris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āls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āls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āls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āls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āls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āls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āls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āls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āls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āls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āls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āls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āls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āls 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āls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āls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āls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āls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āls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āls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āls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āls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āls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āls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āls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āls 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āls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Ovāls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āls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āls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7F9BA" id="Grupa 51" o:spid="_x0000_s1026" alt="Līnija 1: Horizontāla punktota līnija ar horizontālu taisnu līniju apakšā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">
                      <v:rect id="Taisnstūris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Ovāls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Ovāls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Ovāls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Ovāls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Ovāls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Ovāls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Ovāls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Ovāls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 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Ovāls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 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Ovāls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Ovāls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9D20B4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Ievadiet mugurpuses iesējuma virsrakstu 2:"/>
              <w:tag w:val="Ievadiet mugurpuses iesējuma virsrakstu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BE0C97" w:rsidP="00BE0C97">
                <w:pPr>
                  <w:pStyle w:val="Virsraksts1"/>
                </w:pPr>
                <w:r w:rsidRPr="0027350E">
                  <w:rPr>
                    <w:rStyle w:val="KjeneRakstz"/>
                    <w:lang w:bidi="lv-LV"/>
                  </w:rPr>
                  <w:t>Mugurpuses iesējuma virsraksts 2</w:t>
                </w:r>
              </w:p>
            </w:sdtContent>
          </w:sdt>
          <w:p w:rsidR="00B55DD2" w:rsidRDefault="00B55DD2" w:rsidP="00E22B7A">
            <w:pPr>
              <w:pStyle w:val="Grafika"/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46CD7708" wp14:editId="535C4A71">
                      <wp:extent cx="9052560" cy="208740"/>
                      <wp:effectExtent l="0" t="57150" r="0" b="1270"/>
                      <wp:docPr id="258" name="Grupa 51" descr="Līnija 2: Horizontāla punktota līnija ar horizontālu taisnu līniju apakš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Taisnstūris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āls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āls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āls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āls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āls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āls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āls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āls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āls 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āls 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āls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āls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āls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āls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āls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āls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āls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āls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āls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āls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āls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Ovāls 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Ovāls 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āls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āls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āls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āls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āls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āls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āls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3113E" id="Grupa 51" o:spid="_x0000_s1026" alt="Līnija 2: Horizontāla punktota līnija ar horizontālu taisnu līniju apakšā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">
                      <v:rect id="Taisnstūris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Ovāls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 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 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Ovāls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Ovāls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Ovāls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 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 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9D20B4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Ievadiet mugurpuses iesējuma virsrakstu 3:"/>
              <w:tag w:val="Ievadiet mugurpuses iesējuma virsrakstu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Virsraksts1"/>
                </w:pPr>
                <w:r>
                  <w:rPr>
                    <w:rStyle w:val="Vietturateksts"/>
                    <w:color w:val="2E74B5" w:themeColor="accent1" w:themeShade="BF"/>
                    <w:lang w:bidi="lv-LV"/>
                  </w:rPr>
                  <w:t>Mugurpuses iesējuma virsraksts 3</w:t>
                </w:r>
              </w:p>
            </w:sdtContent>
          </w:sdt>
          <w:p w:rsidR="00B55DD2" w:rsidRDefault="00B55DD2" w:rsidP="00BE0C97">
            <w:pPr>
              <w:pStyle w:val="Grafika"/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5CB5C260" wp14:editId="43EEB5BD">
                      <wp:extent cx="9052560" cy="208740"/>
                      <wp:effectExtent l="0" t="57150" r="0" b="1270"/>
                      <wp:docPr id="290" name="Grupa 51" descr="Līnija 3: Horizontāla punktota līnija ar horizontālu taisnu līniju apakš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Taisnstūris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āls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vāls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āls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āls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āls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āls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āls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āls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āls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āls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āls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āls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Ovāls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vāls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āls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āls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āls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āls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āls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āls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āls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āls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āls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āls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āls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āls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Ovāls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Ovāls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āls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āls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FEAB0" id="Grupa 51" o:spid="_x0000_s1026" alt="Līnija 3: Horizontāla punktota līnija ar horizontālu taisnu līniju apakšā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">
                      <v:rect id="Taisnstūris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Ovāls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9D20B4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Ievadiet mugurpuses iesējuma virsrakstu 4:"/>
              <w:tag w:val="Ievadiet mugurpuses iesējuma virsrakstu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E0C97" w:rsidRPr="00BE0C97" w:rsidRDefault="00BE0C97" w:rsidP="00BE0C97">
                <w:pPr>
                  <w:pStyle w:val="Virsraksts1"/>
                </w:pPr>
                <w:r>
                  <w:rPr>
                    <w:rStyle w:val="Vietturateksts"/>
                    <w:color w:val="2E74B5" w:themeColor="accent1" w:themeShade="BF"/>
                    <w:lang w:bidi="lv-LV"/>
                  </w:rPr>
                  <w:t>Mugurpuses iesējuma virsraksts 4</w:t>
                </w:r>
              </w:p>
              <w:bookmarkEnd w:id="0" w:displacedByCustomXml="next"/>
            </w:sdtContent>
          </w:sdt>
          <w:p w:rsidR="00B55DD2" w:rsidRDefault="00B55DD2" w:rsidP="00BE0C97">
            <w:pPr>
              <w:pStyle w:val="Grafika"/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439CCE1C" wp14:editId="719BDB6A">
                      <wp:extent cx="9052560" cy="208740"/>
                      <wp:effectExtent l="0" t="57150" r="0" b="1270"/>
                      <wp:docPr id="322" name="Grupa 51" descr="Līnija 4: Horizontāla punktota līnija ar horizontālu taisnu līniju apakš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Taisnstūris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Ovāls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āls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āls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āls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āls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āls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āls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āls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āls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āls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āls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Ovāls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Ovāls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āls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āls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āls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āls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āls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āls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āls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āls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Ovāls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Ovāls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Ovāls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āls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āls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āls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āls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āls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āls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9CD4A" id="Grupa 51" o:spid="_x0000_s1026" alt="Līnija 4: Horizontāla punktota līnija ar horizontālu taisnu līniju apakšā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">
                      <v:rect id="Taisnstūris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Ovāls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Ovāls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Ovāls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Ovāls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Ovāls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Ovāls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Ovāls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Ovāls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Ovāls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Default="00907891" w:rsidP="00907891"/>
    <w:sectPr w:rsidR="00907891" w:rsidSect="009D20B4">
      <w:headerReference w:type="default" r:id="rId7"/>
      <w:pgSz w:w="16838" w:h="11906" w:orient="landscape" w:code="9"/>
      <w:pgMar w:top="510" w:right="720" w:bottom="431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CD" w:rsidRDefault="009437CD">
      <w:r>
        <w:separator/>
      </w:r>
    </w:p>
  </w:endnote>
  <w:endnote w:type="continuationSeparator" w:id="0">
    <w:p w:rsidR="009437CD" w:rsidRDefault="009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CD" w:rsidRDefault="009437CD">
      <w:r>
        <w:separator/>
      </w:r>
    </w:p>
  </w:footnote>
  <w:footnote w:type="continuationSeparator" w:id="0">
    <w:p w:rsidR="009437CD" w:rsidRDefault="0094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Taisnstūris 1" title="Pelēka fons muguriņā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9759A36" id="Taisnstūris 1" o:spid="_x0000_s1026" alt="Virsraksts: Pelēka fons muguriņām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2922"/>
    <w:rsid w:val="0027350E"/>
    <w:rsid w:val="003419EA"/>
    <w:rsid w:val="00427C31"/>
    <w:rsid w:val="006003AA"/>
    <w:rsid w:val="00646978"/>
    <w:rsid w:val="006D35BA"/>
    <w:rsid w:val="0075677E"/>
    <w:rsid w:val="00813ECD"/>
    <w:rsid w:val="00845D43"/>
    <w:rsid w:val="00907891"/>
    <w:rsid w:val="009437CD"/>
    <w:rsid w:val="00984935"/>
    <w:rsid w:val="009965CA"/>
    <w:rsid w:val="009D20B4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03AA"/>
  </w:style>
  <w:style w:type="paragraph" w:styleId="Virsraksts1">
    <w:name w:val="heading 1"/>
    <w:basedOn w:val="Parasts"/>
    <w:next w:val="Parasts"/>
    <w:link w:val="Virsraksts1Rakstz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Virsraksts2">
    <w:name w:val="heading 2"/>
    <w:basedOn w:val="Parasts"/>
    <w:next w:val="Parasts"/>
    <w:link w:val="Virsraksts2Rakstz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Virsraksts2Rakstz">
    <w:name w:val="Virsraksts 2 Rakstz."/>
    <w:basedOn w:val="Noklusjumarindkopasfonts"/>
    <w:link w:val="Virsraksts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7350E"/>
  </w:style>
  <w:style w:type="character" w:customStyle="1" w:styleId="GalveneRakstz">
    <w:name w:val="Galvene Rakstz."/>
    <w:basedOn w:val="Noklusjumarindkopasfonts"/>
    <w:link w:val="Galvene"/>
    <w:uiPriority w:val="99"/>
    <w:rsid w:val="0027350E"/>
  </w:style>
  <w:style w:type="paragraph" w:styleId="Kjene">
    <w:name w:val="footer"/>
    <w:basedOn w:val="Parasts"/>
    <w:link w:val="KjeneRakstz"/>
    <w:uiPriority w:val="99"/>
    <w:unhideWhenUsed/>
    <w:rsid w:val="0027350E"/>
  </w:style>
  <w:style w:type="character" w:customStyle="1" w:styleId="KjeneRakstz">
    <w:name w:val="Kājene Rakstz."/>
    <w:basedOn w:val="Noklusjumarindkopasfonts"/>
    <w:link w:val="Kjene"/>
    <w:uiPriority w:val="99"/>
    <w:rsid w:val="0027350E"/>
  </w:style>
  <w:style w:type="paragraph" w:styleId="Balonteksts">
    <w:name w:val="Balloon Text"/>
    <w:basedOn w:val="Parasts"/>
    <w:link w:val="BalontekstsRakstz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afika">
    <w:name w:val="Grafika"/>
    <w:basedOn w:val="Parasts"/>
    <w:link w:val="Grafikasrakstzme"/>
    <w:uiPriority w:val="2"/>
    <w:qFormat/>
    <w:rsid w:val="00813ECD"/>
    <w:pPr>
      <w:spacing w:after="280"/>
    </w:pPr>
  </w:style>
  <w:style w:type="character" w:customStyle="1" w:styleId="Grafikasrakstzme">
    <w:name w:val="Grafikas rakstzīme"/>
    <w:basedOn w:val="Virsraksts1Rakstz"/>
    <w:link w:val="Grafika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891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907891"/>
  </w:style>
  <w:style w:type="paragraph" w:styleId="Tekstabloks">
    <w:name w:val="Block Text"/>
    <w:basedOn w:val="Parasts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0789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07891"/>
  </w:style>
  <w:style w:type="paragraph" w:styleId="Pamatteksts2">
    <w:name w:val="Body Text 2"/>
    <w:basedOn w:val="Parasts"/>
    <w:link w:val="Pamatteksts2Rakstz"/>
    <w:uiPriority w:val="99"/>
    <w:semiHidden/>
    <w:unhideWhenUsed/>
    <w:rsid w:val="0090789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07891"/>
  </w:style>
  <w:style w:type="paragraph" w:styleId="Pamatteksts3">
    <w:name w:val="Body Text 3"/>
    <w:basedOn w:val="Parasts"/>
    <w:link w:val="Pamatteksts3Rakstz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7891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907891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907891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07891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07891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907891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907891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07891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07891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907891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907891"/>
  </w:style>
  <w:style w:type="table" w:styleId="Krsainsreis">
    <w:name w:val="Colorful Grid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90789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7891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7891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78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7891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907891"/>
  </w:style>
  <w:style w:type="character" w:customStyle="1" w:styleId="DatumsRakstz">
    <w:name w:val="Datums Rakstz."/>
    <w:basedOn w:val="Noklusjumarindkopasfonts"/>
    <w:link w:val="Datums"/>
    <w:uiPriority w:val="99"/>
    <w:semiHidden/>
    <w:rsid w:val="00907891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07891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907891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907891"/>
  </w:style>
  <w:style w:type="character" w:styleId="Izclums">
    <w:name w:val="Emphasis"/>
    <w:basedOn w:val="Noklusjumarindkopasfonts"/>
    <w:uiPriority w:val="20"/>
    <w:semiHidden/>
    <w:unhideWhenUsed/>
    <w:qFormat/>
    <w:rsid w:val="00907891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90789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07891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07891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90789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07891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07891"/>
    <w:rPr>
      <w:szCs w:val="20"/>
    </w:rPr>
  </w:style>
  <w:style w:type="table" w:styleId="Reatabula1gaia">
    <w:name w:val="Grid Table 1 Light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907891"/>
  </w:style>
  <w:style w:type="paragraph" w:styleId="HTMLadrese">
    <w:name w:val="HTML Address"/>
    <w:basedOn w:val="Parasts"/>
    <w:link w:val="HTMLadreseRakstz"/>
    <w:uiPriority w:val="99"/>
    <w:semiHidden/>
    <w:unhideWhenUsed/>
    <w:rsid w:val="00907891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907891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907891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907891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07891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907891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907891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07891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907891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907891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907891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907891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907891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907891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907891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907891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9965CA"/>
    <w:rPr>
      <w:i/>
      <w:iCs/>
      <w:color w:val="1F4E7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907891"/>
  </w:style>
  <w:style w:type="paragraph" w:styleId="Saraksts">
    <w:name w:val="List"/>
    <w:basedOn w:val="Parasts"/>
    <w:uiPriority w:val="99"/>
    <w:semiHidden/>
    <w:unhideWhenUsed/>
    <w:rsid w:val="00907891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907891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907891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907891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907891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907891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907891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907891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07891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907891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907891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907891"/>
  </w:style>
  <w:style w:type="character" w:styleId="Lappusesnumurs">
    <w:name w:val="page number"/>
    <w:basedOn w:val="Noklusjumarindkopasfonts"/>
    <w:uiPriority w:val="99"/>
    <w:semiHidden/>
    <w:unhideWhenUsed/>
    <w:rsid w:val="00907891"/>
  </w:style>
  <w:style w:type="table" w:styleId="Vienkratabula1">
    <w:name w:val="Plain Table 1"/>
    <w:basedOn w:val="Parastatabula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907891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907891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90789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907891"/>
  </w:style>
  <w:style w:type="paragraph" w:styleId="Paraksts">
    <w:name w:val="Signature"/>
    <w:basedOn w:val="Parasts"/>
    <w:link w:val="ParakstsRakstz"/>
    <w:uiPriority w:val="99"/>
    <w:semiHidden/>
    <w:unhideWhenUsed/>
    <w:rsid w:val="00907891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907891"/>
  </w:style>
  <w:style w:type="character" w:styleId="Izteiksmgs">
    <w:name w:val="Strong"/>
    <w:basedOn w:val="Noklusjumarindkopasfonts"/>
    <w:uiPriority w:val="22"/>
    <w:semiHidden/>
    <w:unhideWhenUsed/>
    <w:qFormat/>
    <w:rsid w:val="0090789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907891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907891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907891"/>
  </w:style>
  <w:style w:type="table" w:styleId="Profesionlatabula">
    <w:name w:val="Table Professional"/>
    <w:basedOn w:val="Parastatabula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907891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907891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907891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907891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907891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907891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907891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907891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907891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913A1C" w:rsidP="00913A1C">
          <w:pPr>
            <w:pStyle w:val="0072EF9C1D634DF2A666D5C864591DA44"/>
          </w:pPr>
          <w:r w:rsidRPr="0027350E">
            <w:rPr>
              <w:rStyle w:val="KjeneRakstz"/>
              <w:lang w:bidi="lv-LV"/>
            </w:rPr>
            <w:t>Mugurpuses iesējuma virsraksts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913A1C" w:rsidP="00913A1C">
          <w:pPr>
            <w:pStyle w:val="3633020F42784FEEA900E7FFBBD8E0934"/>
          </w:pPr>
          <w:r>
            <w:rPr>
              <w:rStyle w:val="Vietturateksts"/>
              <w:color w:val="2E74B5" w:themeColor="accent1" w:themeShade="BF"/>
              <w:lang w:bidi="lv-LV"/>
            </w:rPr>
            <w:t>Mugurpuses iesējuma virsraksts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913A1C" w:rsidP="00913A1C">
          <w:pPr>
            <w:pStyle w:val="A9BA49AB665E4138A5313237563C9D964"/>
          </w:pPr>
          <w:r>
            <w:rPr>
              <w:rStyle w:val="Vietturateksts"/>
              <w:color w:val="2E74B5" w:themeColor="accent1" w:themeShade="BF"/>
              <w:lang w:bidi="lv-LV"/>
            </w:rPr>
            <w:t>Mugurpuses iesējuma virsraksts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913A1C" w:rsidP="00913A1C">
          <w:pPr>
            <w:pStyle w:val="39FA4396305A4FBD96B1B1C40050CC0D3"/>
          </w:pPr>
          <w:r>
            <w:rPr>
              <w:rStyle w:val="Vietturateksts"/>
              <w:color w:val="2E74B5" w:themeColor="accent1" w:themeShade="BF"/>
              <w:lang w:bidi="lv-LV"/>
            </w:rPr>
            <w:t>Mugurpuses iesējuma virsraksts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5168B9"/>
    <w:rsid w:val="00732C9A"/>
    <w:rsid w:val="008E4001"/>
    <w:rsid w:val="00913A1C"/>
    <w:rsid w:val="00963123"/>
    <w:rsid w:val="00B90BF9"/>
    <w:rsid w:val="00D4114B"/>
    <w:rsid w:val="00E460ED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13A1C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Kjene">
    <w:name w:val="footer"/>
    <w:basedOn w:val="Parasts"/>
    <w:link w:val="KjeneRakstz"/>
    <w:uiPriority w:val="99"/>
    <w:unhideWhenUsed/>
    <w:rsid w:val="00913A1C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KjeneRakstz">
    <w:name w:val="Kājene Rakstz."/>
    <w:basedOn w:val="Noklusjumarindkopasfonts"/>
    <w:link w:val="Kjene"/>
    <w:uiPriority w:val="99"/>
    <w:rsid w:val="00913A1C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Office_14352548_TF03983834</Template>
  <TotalTime>252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2017-08-01T08:44:00Z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