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093CB6">
        <w:trPr>
          <w:trHeight w:val="778"/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1D4DEA">
            <w:pPr>
              <w:pStyle w:val="Heading1"/>
              <w:autoSpaceDE w:val="0"/>
              <w:autoSpaceDN w:val="0"/>
              <w:rPr>
                <w:rFonts w:eastAsiaTheme="minorHAnsi"/>
                <w:sz w:val="50"/>
                <w:szCs w:val="50"/>
                <w:lang w:eastAsia="ko-KR"/>
              </w:rPr>
            </w:pPr>
            <w:r w:rsidRPr="0024666D">
              <w:rPr>
                <w:rFonts w:eastAsiaTheme="minorHAnsi"/>
                <w:sz w:val="50"/>
                <w:szCs w:val="50"/>
              </w:rPr>
              <w:t>2008</w:t>
            </w:r>
            <w:r>
              <w:rPr>
                <w:rFonts w:eastAsiaTheme="minorHAnsi" w:hint="eastAsia"/>
                <w:sz w:val="50"/>
                <w:szCs w:val="50"/>
              </w:rPr>
              <w:t>년</w:t>
            </w:r>
            <w:r w:rsidR="00B65626" w:rsidRPr="0024666D">
              <w:rPr>
                <w:rFonts w:eastAsiaTheme="minorHAnsi"/>
                <w:sz w:val="50"/>
                <w:szCs w:val="50"/>
                <w:lang w:eastAsia="ko-KR"/>
              </w:rPr>
              <w:t xml:space="preserve"> 1</w:t>
            </w:r>
            <w:r w:rsidR="00B65626" w:rsidRPr="0024666D">
              <w:rPr>
                <w:rFonts w:eastAsiaTheme="minorHAnsi" w:hAnsiTheme="minorHAnsi"/>
                <w:sz w:val="50"/>
                <w:szCs w:val="50"/>
                <w:lang w:eastAsia="ko-KR"/>
              </w:rPr>
              <w:t>월</w:t>
            </w:r>
            <w:r w:rsidR="00B65626" w:rsidRPr="0024666D">
              <w:rPr>
                <w:rFonts w:eastAsiaTheme="minorHAnsi"/>
                <w:sz w:val="50"/>
                <w:szCs w:val="50"/>
              </w:rPr>
              <w:t xml:space="preserve"> 1</w:t>
            </w:r>
            <w:r w:rsidR="00617B5C">
              <w:rPr>
                <w:rFonts w:eastAsiaTheme="minorHAnsi"/>
                <w:sz w:val="50"/>
                <w:szCs w:val="50"/>
              </w:rPr>
              <w:t>일</w:t>
            </w:r>
            <w:r w:rsidR="00617B5C">
              <w:rPr>
                <w:rFonts w:eastAsiaTheme="minorHAnsi"/>
                <w:sz w:val="50"/>
                <w:szCs w:val="50"/>
              </w:rPr>
              <w:t>–</w:t>
            </w:r>
            <w:r w:rsidR="00B65626" w:rsidRPr="0024666D">
              <w:rPr>
                <w:rFonts w:eastAsiaTheme="minorHAnsi"/>
                <w:sz w:val="50"/>
                <w:szCs w:val="50"/>
              </w:rPr>
              <w:t>6</w:t>
            </w:r>
            <w:r w:rsidR="00B65626" w:rsidRPr="0024666D">
              <w:rPr>
                <w:rFonts w:eastAsiaTheme="minorHAnsi" w:hAnsiTheme="minorHAnsi"/>
                <w:sz w:val="50"/>
                <w:szCs w:val="50"/>
                <w:lang w:eastAsia="ko-KR"/>
              </w:rPr>
              <w:t>일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093CB6" w:rsidRDefault="00AB4630" w:rsidP="001D4DEA">
            <w:pPr>
              <w:pStyle w:val="Week"/>
              <w:autoSpaceDE w:val="0"/>
              <w:autoSpaceDN w:val="0"/>
              <w:rPr>
                <w:rFonts w:eastAsiaTheme="minorHAnsi"/>
                <w:sz w:val="28"/>
                <w:szCs w:val="28"/>
                <w:lang w:eastAsia="ko-KR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</w:rPr>
                <w:t>1</w:t>
              </w:r>
            </w:fldSimple>
            <w:r w:rsidR="00093CB6" w:rsidRPr="00093CB6">
              <w:rPr>
                <w:rFonts w:eastAsiaTheme="minorHAnsi" w:hAnsiTheme="minorHAnsi" w:hint="eastAsia"/>
                <w:sz w:val="28"/>
                <w:szCs w:val="28"/>
                <w:lang w:eastAsia="ko-KR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E213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  <w:sz w:val="14"/>
                <w:szCs w:val="14"/>
              </w:rPr>
            </w:pPr>
            <w:r w:rsidRPr="00E2136D">
              <w:rPr>
                <w:rFonts w:eastAsiaTheme="minorHAnsi" w:hAnsiTheme="minorHAnsi"/>
                <w:sz w:val="14"/>
                <w:szCs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 w:hint="eastAsia"/>
                <w:sz w:val="24"/>
                <w:lang w:eastAsia="ko-KR"/>
              </w:rPr>
              <w:t>1</w:t>
            </w:r>
            <w:r w:rsidRPr="00F3669B">
              <w:rPr>
                <w:rFonts w:eastAsiaTheme="minorHAnsi" w:hint="eastAsia"/>
                <w:sz w:val="24"/>
                <w:lang w:eastAsia="ko-KR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  <w:lang w:eastAsia="ko-KR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</w:t>
              </w:r>
            </w:fldSimple>
            <w:r w:rsidR="0024666D" w:rsidRPr="00093CB6">
              <w:rPr>
                <w:rFonts w:eastAsiaTheme="minorHAnsi" w:hAnsiTheme="minorHAnsi"/>
                <w:sz w:val="14"/>
                <w:lang w:eastAsia="ko-KR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6826B4" w:rsidP="006826B4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 w:hint="eastAsia"/>
                <w:lang w:eastAsia="ko-KR"/>
              </w:rPr>
              <w:t>회의나</w:t>
            </w:r>
            <w:r>
              <w:rPr>
                <w:rFonts w:eastAsiaTheme="minorHAnsi" w:hint="eastAsia"/>
                <w:lang w:eastAsia="ko-KR"/>
              </w:rPr>
              <w:t xml:space="preserve"> </w:t>
            </w:r>
            <w:r>
              <w:rPr>
                <w:rFonts w:eastAsiaTheme="minorHAnsi" w:hint="eastAsia"/>
                <w:lang w:eastAsia="ko-KR"/>
              </w:rPr>
              <w:t>약속</w:t>
            </w:r>
            <w:r>
              <w:rPr>
                <w:rFonts w:eastAsiaTheme="minorHAnsi" w:hint="eastAsia"/>
                <w:lang w:eastAsia="ko-KR"/>
              </w:rPr>
              <w:t xml:space="preserve"> </w:t>
            </w:r>
            <w:r>
              <w:rPr>
                <w:rFonts w:eastAsiaTheme="minorHAnsi" w:hint="eastAsia"/>
                <w:lang w:eastAsia="ko-KR"/>
              </w:rPr>
              <w:t>입력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6826B4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 w:hint="eastAsia"/>
                <w:lang w:eastAsia="ko-KR"/>
              </w:rPr>
              <w:t>회의나</w:t>
            </w:r>
            <w:r>
              <w:rPr>
                <w:rFonts w:eastAsiaTheme="minorHAnsi" w:hint="eastAsia"/>
                <w:lang w:eastAsia="ko-KR"/>
              </w:rPr>
              <w:t xml:space="preserve"> </w:t>
            </w:r>
            <w:r>
              <w:rPr>
                <w:rFonts w:eastAsiaTheme="minorHAnsi" w:hint="eastAsia"/>
                <w:lang w:eastAsia="ko-KR"/>
              </w:rPr>
              <w:t>약속</w:t>
            </w:r>
            <w:r>
              <w:rPr>
                <w:rFonts w:eastAsiaTheme="minorHAnsi" w:hint="eastAsia"/>
                <w:lang w:eastAsia="ko-KR"/>
              </w:rPr>
              <w:t xml:space="preserve"> </w:t>
            </w:r>
            <w:r>
              <w:rPr>
                <w:rFonts w:eastAsiaTheme="minorHAnsi" w:hint="eastAsia"/>
                <w:lang w:eastAsia="ko-KR"/>
              </w:rPr>
              <w:t>입력</w:t>
            </w: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1D4DEA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</w:rPr>
                  </w:pPr>
                  <w:r w:rsidRPr="00093CB6">
                    <w:rPr>
                      <w:rFonts w:eastAsiaTheme="minorHAnsi"/>
                      <w:sz w:val="14"/>
                    </w:rPr>
                    <w:t>2007</w:t>
                  </w:r>
                  <w:r w:rsidRPr="00093CB6">
                    <w:rPr>
                      <w:rFonts w:eastAsiaTheme="minorHAnsi" w:hint="eastAsia"/>
                      <w:sz w:val="14"/>
                      <w:lang w:eastAsia="ko-KR"/>
                    </w:rPr>
                    <w:t>년</w:t>
                  </w:r>
                  <w:r w:rsidRPr="00093CB6">
                    <w:rPr>
                      <w:rFonts w:eastAsiaTheme="minorHAnsi" w:hint="eastAsia"/>
                      <w:sz w:val="14"/>
                      <w:lang w:eastAsia="ko-KR"/>
                    </w:rPr>
                    <w:t xml:space="preserve"> </w:t>
                  </w:r>
                  <w:r w:rsidR="000A45B8" w:rsidRPr="00093CB6">
                    <w:rPr>
                      <w:rFonts w:eastAsiaTheme="minorHAnsi"/>
                      <w:sz w:val="14"/>
                    </w:rPr>
                    <w:t>12</w:t>
                  </w:r>
                  <w:r w:rsidR="000A45B8" w:rsidRPr="00093CB6">
                    <w:rPr>
                      <w:rFonts w:eastAsiaTheme="minorHAnsi" w:hAnsiTheme="minorHAnsi"/>
                      <w:sz w:val="14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</w:rPr>
                    <w:t xml:space="preserve"> </w:t>
                  </w:r>
                </w:p>
              </w:tc>
            </w:tr>
            <w:tr w:rsidR="00B65626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  <w:b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</w:rPr>
                  </w:pPr>
                  <w:r w:rsidRPr="00093CB6">
                    <w:rPr>
                      <w:rFonts w:eastAsiaTheme="minorHAnsi"/>
                      <w:sz w:val="14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</w:rPr>
                    <w:t>월</w:t>
                  </w:r>
                </w:p>
              </w:tc>
            </w:tr>
            <w:tr w:rsidR="00B65626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  <w:b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</w:rPr>
                  </w:pPr>
                  <w:r w:rsidRPr="00093CB6">
                    <w:rPr>
                      <w:rFonts w:eastAsiaTheme="minorHAnsi"/>
                      <w:sz w:val="14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</w:rPr>
                    <w:t>월</w:t>
                  </w:r>
                </w:p>
              </w:tc>
            </w:tr>
            <w:tr w:rsidR="00B65626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  <w:b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B65626" w:rsidRPr="0024666D">
              <w:rPr>
                <w:rFonts w:eastAsiaTheme="minorHAnsi"/>
                <w:sz w:val="50"/>
              </w:rPr>
              <w:t>1</w:t>
            </w:r>
            <w:r w:rsidR="00B65626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7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</w:t>
              </w:r>
            </w:fldSimple>
            <w:r w:rsidR="00F3669B" w:rsidRPr="00093CB6">
              <w:rPr>
                <w:rFonts w:eastAsiaTheme="minorHAnsi" w:hint="eastAsia"/>
                <w:sz w:val="28"/>
                <w:lang w:eastAsia="ko-KR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93CB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>
              <w:rPr>
                <w:rFonts w:eastAsiaTheme="minorHAnsi"/>
                <w:sz w:val="24"/>
              </w:rPr>
              <w:t>1</w:t>
            </w:r>
            <w:r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</w:t>
              </w:r>
            </w:fldSimple>
            <w:r w:rsidR="00B65626" w:rsidRPr="00093CB6">
              <w:rPr>
                <w:rFonts w:eastAsiaTheme="minorHAnsi" w:hAnsiTheme="minorHAnsi"/>
                <w:sz w:val="14"/>
                <w:lang w:eastAsia="ko-KR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93CB6" w:rsidP="00093CB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  <w:lang w:eastAsia="ko-KR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2007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0A45B8" w:rsidRPr="00093CB6">
                    <w:rPr>
                      <w:rFonts w:eastAsiaTheme="minorHAnsi"/>
                      <w:sz w:val="14"/>
                      <w:szCs w:val="18"/>
                    </w:rPr>
                    <w:t>12</w:t>
                  </w:r>
                  <w:r w:rsidR="000A45B8"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B65626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  <w:sz w:val="12"/>
                    </w:rPr>
                  </w:pPr>
                  <w:r w:rsidRPr="00A41361">
                    <w:rPr>
                      <w:rFonts w:eastAsiaTheme="minorHAnsi" w:hint="eastAsia"/>
                      <w:sz w:val="12"/>
                      <w:lang w:eastAsia="ko-KR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1D4DEA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1D4DEA">
              <w:rPr>
                <w:rFonts w:eastAsiaTheme="minorHAnsi" w:hint="eastAsia"/>
                <w:sz w:val="50"/>
                <w:lang w:eastAsia="ko-KR"/>
              </w:rPr>
              <w:t xml:space="preserve"> </w:t>
            </w:r>
            <w:r w:rsidR="00B65626" w:rsidRPr="0024666D">
              <w:rPr>
                <w:rFonts w:eastAsiaTheme="minorHAnsi"/>
                <w:sz w:val="50"/>
              </w:rPr>
              <w:t>1</w:t>
            </w:r>
            <w:r w:rsidR="00B65626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</w:t>
              </w:r>
            </w:fldSimple>
            <w:r w:rsidR="00093CB6" w:rsidRPr="00093CB6">
              <w:rPr>
                <w:rFonts w:eastAsiaTheme="minorHAnsi" w:hint="eastAsia"/>
                <w:sz w:val="28"/>
                <w:lang w:eastAsia="ko-KR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93CB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>1</w:t>
            </w:r>
            <w:r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93CB6" w:rsidP="00093CB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2007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0A45B8" w:rsidRPr="00093CB6">
                    <w:rPr>
                      <w:rFonts w:eastAsiaTheme="minorHAnsi"/>
                      <w:sz w:val="14"/>
                      <w:szCs w:val="18"/>
                    </w:rPr>
                    <w:t>12</w:t>
                  </w:r>
                  <w:r w:rsidR="000A45B8"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  <w:szCs w:val="18"/>
                    </w:rPr>
                    <w:t xml:space="preserve"> 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B65626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</w:tcPr>
                <w:p w:rsidR="00B65626" w:rsidRPr="00A41361" w:rsidRDefault="00B6562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 w:val="12"/>
                      <w:szCs w:val="12"/>
                    </w:rPr>
                  </w:pPr>
                  <w:r w:rsidRPr="00A41361">
                    <w:rPr>
                      <w:rFonts w:eastAsiaTheme="minorHAnsi" w:hAnsiTheme="minorHAnsi"/>
                      <w:sz w:val="12"/>
                      <w:szCs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1D4DEA">
              <w:rPr>
                <w:rFonts w:eastAsiaTheme="minorHAnsi" w:hint="eastAsia"/>
                <w:sz w:val="50"/>
              </w:rPr>
              <w:t xml:space="preserve"> </w:t>
            </w:r>
            <w:r w:rsidR="00B65626" w:rsidRPr="0024666D">
              <w:rPr>
                <w:rFonts w:eastAsiaTheme="minorHAnsi"/>
                <w:sz w:val="50"/>
              </w:rPr>
              <w:t>1</w:t>
            </w:r>
            <w:r w:rsidR="00B65626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93CB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>1</w:t>
            </w:r>
            <w:r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93CB6" w:rsidP="00093CB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2007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0A45B8" w:rsidRPr="00093CB6">
                    <w:rPr>
                      <w:rFonts w:eastAsiaTheme="minorHAnsi"/>
                      <w:sz w:val="14"/>
                      <w:szCs w:val="18"/>
                    </w:rPr>
                    <w:t>12</w:t>
                  </w:r>
                  <w:r w:rsidR="000A45B8"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  <w:szCs w:val="18"/>
                    </w:rPr>
                    <w:t xml:space="preserve"> 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 w:rsidR="00093CB6">
              <w:rPr>
                <w:rFonts w:eastAsiaTheme="minorHAnsi"/>
                <w:sz w:val="50"/>
              </w:rPr>
              <w:t>1</w:t>
            </w:r>
            <w:r w:rsidR="00093CB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28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E00E66">
              <w:rPr>
                <w:rFonts w:eastAsiaTheme="minorHAnsi"/>
                <w:sz w:val="50"/>
              </w:rPr>
              <w:t>2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5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93CB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>1</w:t>
            </w:r>
            <w:r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93CB6" w:rsidP="00093CB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2007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0A45B8" w:rsidRPr="00093CB6">
                    <w:rPr>
                      <w:rFonts w:eastAsiaTheme="minorHAnsi"/>
                      <w:sz w:val="14"/>
                      <w:szCs w:val="18"/>
                    </w:rPr>
                    <w:t>12</w:t>
                  </w:r>
                  <w:r w:rsidR="000A45B8"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  <w:szCs w:val="18"/>
                    </w:rPr>
                    <w:t xml:space="preserve"> 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24666D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  <w:lang w:eastAsia="ko-KR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2</w:t>
            </w:r>
            <w:r w:rsidR="000A45B8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6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617B5C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2</w:t>
            </w:r>
            <w:r w:rsidR="000A45B8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7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2</w:t>
            </w:r>
            <w:r w:rsidR="000A45B8" w:rsidRPr="0024666D">
              <w:rPr>
                <w:rFonts w:eastAsiaTheme="minorHAnsi" w:hAnsi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18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8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49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2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25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3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9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25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59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60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61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62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 w:hAnsi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>
              <w:rPr>
                <w:rFonts w:eastAsiaTheme="minorHAnsi"/>
                <w:sz w:val="50"/>
              </w:rPr>
              <w:t>3</w:t>
            </w:r>
            <w:r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9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10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 w:hAnsi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03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63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64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65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66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67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68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69</w:t>
              </w:r>
            </w:fldSimple>
            <w:r w:rsidR="00AD3AF3" w:rsidRPr="00093CB6">
              <w:rPr>
                <w:rFonts w:eastAsiaTheme="minorHAnsi" w:hAnsi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 w:rsidR="00E00E66">
              <w:rPr>
                <w:rFonts w:eastAsiaTheme="minorHAnsi" w:hint="eastAsia"/>
                <w:sz w:val="50"/>
              </w:rPr>
              <w:t xml:space="preserve"> </w:t>
            </w:r>
            <w:r>
              <w:rPr>
                <w:rFonts w:eastAsiaTheme="minorHAnsi"/>
                <w:sz w:val="50"/>
              </w:rPr>
              <w:t>3</w:t>
            </w:r>
            <w:r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10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16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11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10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>
              <w:rPr>
                <w:rFonts w:eastAsiaTheme="minorHAnsi"/>
                <w:sz w:val="50"/>
              </w:rPr>
              <w:t>3</w:t>
            </w:r>
            <w:r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17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12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79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>
              <w:rPr>
                <w:rFonts w:eastAsiaTheme="minorHAnsi"/>
                <w:sz w:val="50"/>
              </w:rPr>
              <w:t>3</w:t>
            </w:r>
            <w:r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30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13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89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3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31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4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6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14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31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4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  <w:r w:rsidRPr="0024666D">
                    <w:rPr>
                      <w:rFonts w:eastAsiaTheme="minorHAnsi"/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  <w:b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4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7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15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4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99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4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16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4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109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4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17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4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4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28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5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18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4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5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119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3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5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5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11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19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5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05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129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5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12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18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20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5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12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139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5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19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25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21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5</w:t>
            </w:r>
            <w:r w:rsidRPr="00F3669B">
              <w:rPr>
                <w:rFonts w:eastAsiaTheme="minorHAnsi"/>
                <w:sz w:val="24"/>
              </w:rPr>
              <w:t>월</w:t>
            </w:r>
            <w:r w:rsidR="007C5DD8">
              <w:rPr>
                <w:rFonts w:eastAsiaTheme="minorHAnsi"/>
                <w:sz w:val="24"/>
              </w:rPr>
              <w:t xml:space="preserve"> 1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9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C5DD8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>
              <w:rPr>
                <w:rFonts w:eastAsiaTheme="minorHAnsi" w:hint="eastAsia"/>
                <w:sz w:val="24"/>
                <w:lang w:eastAsia="ko-KR"/>
              </w:rPr>
              <w:t>20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3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4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  <w:lang w:eastAsia="ko-KR"/>
              </w:rPr>
            </w:pPr>
            <w:r w:rsidRPr="00F3669B">
              <w:rPr>
                <w:rFonts w:eastAsiaTheme="minorHAnsi"/>
                <w:sz w:val="24"/>
              </w:rPr>
              <w:t>2</w:t>
            </w:r>
            <w:r w:rsidR="007C5DD8">
              <w:rPr>
                <w:rFonts w:eastAsiaTheme="minorHAnsi" w:hint="eastAsia"/>
                <w:sz w:val="24"/>
                <w:lang w:eastAsia="ko-KR"/>
              </w:rPr>
              <w:t>5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5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26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22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5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26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149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4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8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23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02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159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9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15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24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09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16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22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25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16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169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23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29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26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23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179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6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30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7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6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27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6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30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7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5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7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7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28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7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189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7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29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7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199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7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30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7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209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7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28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8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31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A45B8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7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8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6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8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32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8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219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8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33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8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229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8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18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34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8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8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25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31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35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8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25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239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7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9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36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E2136D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9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249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9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8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37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9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9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15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21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38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9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15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259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9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22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28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39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9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22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269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9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29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10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5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40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9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29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279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10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6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12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41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06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10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13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19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42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13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289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10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20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26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43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20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299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10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27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11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44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9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lastRenderedPageBreak/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11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3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9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45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03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08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309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11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10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16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46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10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319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11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17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23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47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17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11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24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30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48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24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29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329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10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12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7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49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05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06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07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339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7358F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  <w:lang w:eastAsia="ko-KR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2009</w:t>
                  </w:r>
                  <w:r w:rsidR="007C5DD8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 w:rsidR="007C5DD8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7C5DD8" w:rsidRPr="00093CB6">
                    <w:rPr>
                      <w:rFonts w:eastAsiaTheme="minorHAnsi"/>
                      <w:sz w:val="14"/>
                      <w:szCs w:val="18"/>
                    </w:rPr>
                    <w:t>1</w:t>
                  </w:r>
                  <w:r w:rsidR="007C5DD8"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12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8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14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50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08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11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349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7358F6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2009</w:t>
                  </w:r>
                  <w:r w:rsidR="007C5DD8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 w:rsidR="007C5DD8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7C5DD8" w:rsidRPr="00093CB6">
                    <w:rPr>
                      <w:rFonts w:eastAsiaTheme="minorHAnsi"/>
                      <w:sz w:val="14"/>
                      <w:szCs w:val="18"/>
                    </w:rPr>
                    <w:t>1</w:t>
                  </w:r>
                  <w:r w:rsidR="007C5DD8"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12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15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21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51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15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17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18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21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E00E66" w:rsidP="00E00E6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2009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1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  <w:szCs w:val="18"/>
                    </w:rPr>
                    <w:t xml:space="preserve"> 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0A45B8" w:rsidRPr="0024666D">
              <w:rPr>
                <w:rFonts w:eastAsiaTheme="minorHAnsi"/>
                <w:sz w:val="50"/>
              </w:rPr>
              <w:t>12</w:t>
            </w:r>
            <w:r w:rsidR="000A45B8" w:rsidRPr="0024666D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22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>28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52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22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24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25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26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27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28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358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359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360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361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362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363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E00E66" w:rsidP="00E00E6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2009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1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  <w:r w:rsidR="007358F6" w:rsidRPr="00093CB6">
                    <w:rPr>
                      <w:rFonts w:eastAsiaTheme="minorHAnsi"/>
                      <w:sz w:val="14"/>
                      <w:szCs w:val="18"/>
                    </w:rPr>
                    <w:t xml:space="preserve"> 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AB211A" w:rsidRPr="0024666D" w:rsidTr="00A22FBA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EDEEE5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AB211A" w:rsidRPr="0024666D" w:rsidRDefault="00F3669B" w:rsidP="00F3669B">
            <w:pPr>
              <w:pStyle w:val="Heading1"/>
              <w:autoSpaceDE w:val="0"/>
              <w:autoSpaceDN w:val="0"/>
              <w:rPr>
                <w:rFonts w:eastAsiaTheme="minorHAnsi"/>
              </w:rPr>
            </w:pPr>
            <w:r w:rsidRPr="0024666D">
              <w:rPr>
                <w:rFonts w:eastAsiaTheme="minorHAnsi"/>
                <w:sz w:val="50"/>
              </w:rPr>
              <w:t>2008</w:t>
            </w:r>
            <w:r>
              <w:rPr>
                <w:rFonts w:eastAsiaTheme="minorHAnsi" w:hint="eastAsia"/>
                <w:sz w:val="50"/>
              </w:rPr>
              <w:t>년</w:t>
            </w:r>
            <w:r>
              <w:rPr>
                <w:rFonts w:eastAsiaTheme="minorHAnsi" w:hint="eastAsia"/>
                <w:sz w:val="50"/>
              </w:rPr>
              <w:t xml:space="preserve"> </w:t>
            </w:r>
            <w:r w:rsidR="00E00E66">
              <w:rPr>
                <w:rFonts w:eastAsiaTheme="minorHAnsi"/>
                <w:sz w:val="50"/>
              </w:rPr>
              <w:t>12</w:t>
            </w:r>
            <w:r w:rsidR="00E00E6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29 </w:t>
            </w:r>
            <w:r w:rsidR="00617B5C">
              <w:rPr>
                <w:rFonts w:eastAsiaTheme="minorHAnsi"/>
                <w:sz w:val="50"/>
              </w:rPr>
              <w:t>일</w:t>
            </w:r>
            <w:r w:rsidR="00617B5C">
              <w:rPr>
                <w:rFonts w:eastAsiaTheme="minorHAnsi"/>
                <w:sz w:val="50"/>
              </w:rPr>
              <w:t>–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  <w:r w:rsidR="00093CB6">
              <w:rPr>
                <w:rFonts w:eastAsiaTheme="minorHAnsi"/>
                <w:sz w:val="50"/>
              </w:rPr>
              <w:t>1</w:t>
            </w:r>
            <w:r w:rsidR="00093CB6">
              <w:rPr>
                <w:rFonts w:eastAsiaTheme="minorHAnsi"/>
                <w:sz w:val="50"/>
              </w:rPr>
              <w:t>월</w:t>
            </w:r>
            <w:r w:rsidR="007358F6" w:rsidRPr="0024666D">
              <w:rPr>
                <w:rFonts w:eastAsiaTheme="minorHAnsi"/>
                <w:sz w:val="50"/>
              </w:rPr>
              <w:t xml:space="preserve"> 4</w:t>
            </w:r>
            <w:r w:rsidR="001D4DEA">
              <w:rPr>
                <w:rFonts w:eastAsiaTheme="minorHAnsi"/>
                <w:sz w:val="50"/>
              </w:rPr>
              <w:t>일</w:t>
            </w:r>
            <w:r w:rsidR="007358F6" w:rsidRPr="0024666D">
              <w:rPr>
                <w:rFonts w:eastAsiaTheme="minorHAnsi"/>
                <w:sz w:val="5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EDEEE5"/>
            <w:tcMar>
              <w:right w:w="202" w:type="dxa"/>
            </w:tcMar>
            <w:vAlign w:val="center"/>
          </w:tcPr>
          <w:p w:rsidR="00AB211A" w:rsidRPr="0024666D" w:rsidRDefault="00AB4630" w:rsidP="00093CB6">
            <w:pPr>
              <w:pStyle w:val="Subtitle"/>
              <w:autoSpaceDE w:val="0"/>
              <w:autoSpaceDN w:val="0"/>
              <w:jc w:val="right"/>
              <w:rPr>
                <w:rFonts w:eastAsiaTheme="minorHAnsi"/>
                <w:sz w:val="32"/>
                <w:szCs w:val="32"/>
              </w:rPr>
            </w:pPr>
            <w:fldSimple w:instr=" SEQ week \* MERGEFORMAT ">
              <w:r w:rsidR="00FF50BF" w:rsidRPr="00FF50BF">
                <w:rPr>
                  <w:rFonts w:eastAsiaTheme="minorHAnsi"/>
                  <w:noProof/>
                  <w:sz w:val="32"/>
                  <w:szCs w:val="32"/>
                </w:rPr>
                <w:t>53</w:t>
              </w:r>
            </w:fldSimple>
            <w:r w:rsidR="00093CB6" w:rsidRPr="00093CB6">
              <w:rPr>
                <w:rFonts w:asciiTheme="minorHAnsi" w:eastAsiaTheme="minorHAnsi" w:hAnsiTheme="minorHAnsi" w:hint="eastAsia"/>
                <w:sz w:val="28"/>
              </w:rPr>
              <w:t>주</w:t>
            </w:r>
          </w:p>
        </w:tc>
      </w:tr>
      <w:tr w:rsidR="00AB211A" w:rsidRPr="0024666D" w:rsidTr="00A22FBA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월요일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화요일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수요일</w:t>
            </w:r>
          </w:p>
        </w:tc>
        <w:tc>
          <w:tcPr>
            <w:tcW w:w="1337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목요일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금요일</w:t>
            </w:r>
          </w:p>
        </w:tc>
        <w:tc>
          <w:tcPr>
            <w:tcW w:w="1335" w:type="dxa"/>
            <w:tcBorders>
              <w:top w:val="single" w:sz="4" w:space="0" w:color="C8CCB3"/>
              <w:bottom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토요일</w:t>
            </w:r>
          </w:p>
        </w:tc>
        <w:tc>
          <w:tcPr>
            <w:tcW w:w="1338" w:type="dxa"/>
            <w:tcBorders>
              <w:top w:val="single" w:sz="4" w:space="0" w:color="C8CCB3"/>
              <w:bottom w:val="single" w:sz="4" w:space="0" w:color="C8CCB3"/>
              <w:right w:val="single" w:sz="4" w:space="0" w:color="C8CCB3"/>
            </w:tcBorders>
            <w:shd w:val="clear" w:color="auto" w:fill="DBDDCC"/>
            <w:tcMar>
              <w:top w:w="29" w:type="dxa"/>
              <w:bottom w:w="29" w:type="dxa"/>
            </w:tcMar>
            <w:vAlign w:val="center"/>
          </w:tcPr>
          <w:p w:rsidR="00AB211A" w:rsidRPr="0024666D" w:rsidRDefault="000A45B8" w:rsidP="001D4DEA">
            <w:pPr>
              <w:pStyle w:val="DaysoftheWeek-larg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일요일</w:t>
            </w:r>
          </w:p>
        </w:tc>
      </w:tr>
      <w:tr w:rsidR="00AB211A" w:rsidRPr="0024666D" w:rsidTr="00A22FBA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AB211A" w:rsidRPr="0024666D" w:rsidRDefault="00AB211A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E00E6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12</w:t>
            </w:r>
            <w:r w:rsidRPr="00F3669B"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29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31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093CB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>1</w:t>
            </w:r>
            <w:r>
              <w:rPr>
                <w:rFonts w:eastAsiaTheme="minorHAnsi"/>
                <w:sz w:val="24"/>
              </w:rPr>
              <w:t>월</w:t>
            </w:r>
            <w:r w:rsidR="007358F6" w:rsidRPr="00F3669B">
              <w:rPr>
                <w:rFonts w:eastAsiaTheme="minorHAnsi"/>
                <w:sz w:val="24"/>
              </w:rPr>
              <w:t xml:space="preserve"> 01</w:t>
            </w:r>
            <w:r w:rsidR="00617B5C">
              <w:rPr>
                <w:rFonts w:eastAsiaTheme="minorHAnsi" w:hint="eastAsia"/>
                <w:sz w:val="24"/>
              </w:rPr>
              <w:t>일</w:t>
            </w: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03</w:t>
            </w: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29" w:type="dxa"/>
              <w:left w:w="58" w:type="dxa"/>
              <w:right w:w="58" w:type="dxa"/>
            </w:tcMar>
            <w:vAlign w:val="bottom"/>
          </w:tcPr>
          <w:p w:rsidR="00AB211A" w:rsidRPr="0024666D" w:rsidRDefault="007358F6" w:rsidP="001D4DEA">
            <w:pPr>
              <w:pStyle w:val="Heading2"/>
              <w:autoSpaceDE w:val="0"/>
              <w:autoSpaceDN w:val="0"/>
              <w:rPr>
                <w:rFonts w:eastAsiaTheme="minorHAnsi"/>
              </w:rPr>
            </w:pPr>
            <w:r w:rsidRPr="00F3669B">
              <w:rPr>
                <w:rFonts w:eastAsiaTheme="minorHAnsi"/>
                <w:sz w:val="24"/>
              </w:rPr>
              <w:t>04</w:t>
            </w:r>
          </w:p>
        </w:tc>
      </w:tr>
      <w:tr w:rsidR="00AB211A" w:rsidRPr="0024666D" w:rsidTr="00A22FBA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364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gridSpan w:val="2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365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366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7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4630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  <w:fldSimple w:instr=" SEQ day \* MERGEFORMAT ">
              <w:r w:rsidR="00FF50BF" w:rsidRPr="00FF50BF">
                <w:rPr>
                  <w:rFonts w:eastAsiaTheme="minorHAnsi"/>
                  <w:noProof/>
                  <w:sz w:val="14"/>
                </w:rPr>
                <w:t>367</w:t>
              </w:r>
            </w:fldSimple>
            <w:r w:rsidR="00AD3AF3" w:rsidRPr="00093CB6">
              <w:rPr>
                <w:rFonts w:eastAsiaTheme="minorHAnsi"/>
                <w:sz w:val="14"/>
              </w:rPr>
              <w:t>일</w:t>
            </w:r>
          </w:p>
        </w:tc>
        <w:tc>
          <w:tcPr>
            <w:tcW w:w="1339" w:type="dxa"/>
            <w:gridSpan w:val="3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0" w:type="dxa"/>
              <w:left w:w="58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0" w:type="dxa"/>
              <w:left w:w="58" w:type="dxa"/>
              <w:right w:w="58" w:type="dxa"/>
            </w:tcMar>
          </w:tcPr>
          <w:p w:rsidR="00AB211A" w:rsidRPr="0024666D" w:rsidRDefault="00AB211A" w:rsidP="001D4DEA">
            <w:pPr>
              <w:pStyle w:val="Subtitle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7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8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9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10 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11am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1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2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3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4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5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left w:val="nil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7358F6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  <w:r w:rsidRPr="00093CB6">
              <w:rPr>
                <w:rFonts w:eastAsiaTheme="minorHAnsi"/>
                <w:sz w:val="14"/>
              </w:rPr>
              <w:t>6 pm</w:t>
            </w: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single" w:sz="4" w:space="0" w:color="C8CCB3"/>
              <w:left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/>
              <w:bottom w:val="single" w:sz="4" w:space="0" w:color="C8CCB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dashed" w:sz="4" w:space="0" w:color="D9D9D9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Time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5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1338" w:type="dxa"/>
            <w:tcBorders>
              <w:top w:val="dashed" w:sz="4" w:space="0" w:color="D9D9D9"/>
              <w:left w:val="single" w:sz="4" w:space="0" w:color="C8CCB3"/>
              <w:bottom w:val="single" w:sz="4" w:space="0" w:color="C8CCB3"/>
              <w:right w:val="single" w:sz="4" w:space="0" w:color="C8CCB3"/>
            </w:tcBorders>
            <w:shd w:val="thinHorzStripe" w:color="EAEAEA" w:fill="FFFFFF"/>
            <w:tcMar>
              <w:top w:w="14" w:type="dxa"/>
              <w:bottom w:w="14" w:type="dxa"/>
            </w:tcMar>
            <w:vAlign w:val="center"/>
          </w:tcPr>
          <w:p w:rsidR="00AB211A" w:rsidRPr="0024666D" w:rsidRDefault="00AB211A" w:rsidP="001D4DEA">
            <w:pPr>
              <w:pStyle w:val="DailyText"/>
              <w:autoSpaceDE w:val="0"/>
              <w:autoSpaceDN w:val="0"/>
              <w:rPr>
                <w:rFonts w:eastAsiaTheme="minorHAnsi"/>
              </w:rPr>
            </w:pPr>
          </w:p>
        </w:tc>
      </w:tr>
      <w:tr w:rsidR="00AB211A" w:rsidRPr="0024666D" w:rsidTr="00A22FBA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11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0A45B8" w:rsidP="001D4DEA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2008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년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 xml:space="preserve"> 12</w:t>
                  </w:r>
                  <w:r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/>
                <w:left w:val="single" w:sz="4" w:space="0" w:color="C8CCB3"/>
                <w:bottom w:val="single" w:sz="4" w:space="0" w:color="C8CCB3"/>
                <w:right w:val="single" w:sz="4" w:space="0" w:color="C8CCB3"/>
                <w:insideH w:val="single" w:sz="4" w:space="0" w:color="C8CCB3"/>
                <w:insideV w:val="single" w:sz="4" w:space="0" w:color="C8CCB3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211A" w:rsidRPr="0024666D" w:rsidTr="00A22FBA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/>
                  </w:tcBorders>
                  <w:shd w:val="clear" w:color="auto" w:fill="EDEEE5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AB211A" w:rsidRPr="0024666D" w:rsidRDefault="00E00E66" w:rsidP="00E00E66">
                  <w:pPr>
                    <w:autoSpaceDE w:val="0"/>
                    <w:autoSpaceDN w:val="0"/>
                    <w:spacing w:after="0" w:line="240" w:lineRule="auto"/>
                    <w:rPr>
                      <w:rFonts w:eastAsiaTheme="minorHAnsi"/>
                      <w:szCs w:val="18"/>
                    </w:rPr>
                  </w:pPr>
                  <w:r w:rsidRPr="00093CB6">
                    <w:rPr>
                      <w:rFonts w:eastAsiaTheme="minorHAnsi"/>
                      <w:sz w:val="14"/>
                      <w:szCs w:val="18"/>
                    </w:rPr>
                    <w:t>2009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>년</w:t>
                  </w:r>
                  <w:r w:rsidRPr="00093CB6">
                    <w:rPr>
                      <w:rFonts w:eastAsiaTheme="minorHAnsi" w:hint="eastAsia"/>
                      <w:sz w:val="14"/>
                      <w:szCs w:val="18"/>
                      <w:lang w:eastAsia="ko-KR"/>
                    </w:rPr>
                    <w:t xml:space="preserve"> 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1</w:t>
                  </w:r>
                  <w:r w:rsidR="00B65626" w:rsidRPr="00093CB6">
                    <w:rPr>
                      <w:rFonts w:eastAsiaTheme="minorHAnsi"/>
                      <w:sz w:val="14"/>
                      <w:szCs w:val="18"/>
                    </w:rPr>
                    <w:t>월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C8CCB3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 w:hint="eastAsia"/>
                      <w:sz w:val="12"/>
                    </w:rPr>
                    <w:t>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화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수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목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금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  <w:right w:val="nil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토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/>
                    <w:left w:val="nil"/>
                    <w:bottom w:val="single" w:sz="4" w:space="0" w:color="C8CCB3"/>
                  </w:tcBorders>
                  <w:shd w:val="clear" w:color="auto" w:fill="DBDDCC"/>
                  <w:tcMar>
                    <w:top w:w="0" w:type="dxa"/>
                    <w:bottom w:w="0" w:type="dxa"/>
                  </w:tcMar>
                  <w:vAlign w:val="center"/>
                </w:tcPr>
                <w:p w:rsidR="00AB211A" w:rsidRPr="00A41361" w:rsidRDefault="00A41361" w:rsidP="001D4DEA">
                  <w:pPr>
                    <w:pStyle w:val="DaysoftheWeek-small"/>
                    <w:autoSpaceDE w:val="0"/>
                    <w:autoSpaceDN w:val="0"/>
                    <w:rPr>
                      <w:rFonts w:asciiTheme="minorHAnsi" w:eastAsiaTheme="minorHAnsi" w:hAnsiTheme="minorHAnsi"/>
                      <w:sz w:val="12"/>
                    </w:rPr>
                  </w:pPr>
                  <w:r w:rsidRPr="00A41361">
                    <w:rPr>
                      <w:rFonts w:asciiTheme="minorHAnsi" w:eastAsiaTheme="minorHAnsi" w:hAnsiTheme="minorHAnsi"/>
                      <w:sz w:val="12"/>
                    </w:rPr>
                    <w:t>일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4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11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18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25</w:t>
                  </w: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7358F6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  <w:r w:rsidRPr="0024666D">
                    <w:rPr>
                      <w:rFonts w:eastAsiaTheme="minorHAnsi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bottom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  <w:tr w:rsidR="00AB211A" w:rsidRPr="0024666D" w:rsidTr="00A22FBA">
              <w:tc>
                <w:tcPr>
                  <w:tcW w:w="432" w:type="dxa"/>
                  <w:tcBorders>
                    <w:top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  <w:righ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/>
                    <w:left w:val="single" w:sz="4" w:space="0" w:color="DBDDCC"/>
                  </w:tcBorders>
                  <w:vAlign w:val="center"/>
                </w:tcPr>
                <w:p w:rsidR="00AB211A" w:rsidRPr="0024666D" w:rsidRDefault="00AB211A" w:rsidP="001D4DEA">
                  <w:pPr>
                    <w:pStyle w:val="Dates-small"/>
                    <w:autoSpaceDE w:val="0"/>
                    <w:autoSpaceDN w:val="0"/>
                    <w:rPr>
                      <w:rFonts w:eastAsiaTheme="minorHAnsi"/>
                    </w:rPr>
                  </w:pPr>
                </w:p>
              </w:tc>
            </w:tr>
          </w:tbl>
          <w:p w:rsidR="00AB211A" w:rsidRPr="0024666D" w:rsidRDefault="00AB211A" w:rsidP="001D4DEA">
            <w:pPr>
              <w:autoSpaceDE w:val="0"/>
              <w:autoSpaceDN w:val="0"/>
              <w:spacing w:after="0" w:line="240" w:lineRule="auto"/>
              <w:rPr>
                <w:rFonts w:eastAsiaTheme="minorHAnsi"/>
              </w:rPr>
            </w:pPr>
          </w:p>
        </w:tc>
      </w:tr>
    </w:tbl>
    <w:p w:rsidR="00AB211A" w:rsidRPr="00093CB6" w:rsidRDefault="00AB211A" w:rsidP="001D4DEA">
      <w:pPr>
        <w:autoSpaceDE w:val="0"/>
        <w:autoSpaceDN w:val="0"/>
        <w:rPr>
          <w:rFonts w:eastAsiaTheme="minorHAnsi"/>
          <w:sz w:val="14"/>
        </w:rPr>
      </w:pPr>
    </w:p>
    <w:sectPr w:rsidR="00AB211A" w:rsidRPr="00093CB6" w:rsidSect="00AB211A">
      <w:pgSz w:w="12240" w:h="15840"/>
      <w:pgMar w:top="108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BF" w:rsidRDefault="00FF50BF" w:rsidP="000A45B8">
      <w:pPr>
        <w:spacing w:after="0" w:line="240" w:lineRule="auto"/>
      </w:pPr>
      <w:r>
        <w:separator/>
      </w:r>
    </w:p>
  </w:endnote>
  <w:endnote w:type="continuationSeparator" w:id="1">
    <w:p w:rsidR="00FF50BF" w:rsidRDefault="00FF50BF" w:rsidP="000A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ShortSamul-Medium">
    <w:charset w:val="81"/>
    <w:family w:val="roman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BF" w:rsidRDefault="00FF50BF" w:rsidP="000A45B8">
      <w:pPr>
        <w:spacing w:after="0" w:line="240" w:lineRule="auto"/>
      </w:pPr>
      <w:r>
        <w:separator/>
      </w:r>
    </w:p>
  </w:footnote>
  <w:footnote w:type="continuationSeparator" w:id="1">
    <w:p w:rsidR="00FF50BF" w:rsidRDefault="00FF50BF" w:rsidP="000A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1028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93CB6"/>
    <w:rsid w:val="00096527"/>
    <w:rsid w:val="000A45B8"/>
    <w:rsid w:val="001D4DEA"/>
    <w:rsid w:val="0024666D"/>
    <w:rsid w:val="004D0E3C"/>
    <w:rsid w:val="00593519"/>
    <w:rsid w:val="00617B5C"/>
    <w:rsid w:val="006826B4"/>
    <w:rsid w:val="006A06D9"/>
    <w:rsid w:val="007358F6"/>
    <w:rsid w:val="007C5DD8"/>
    <w:rsid w:val="007E660C"/>
    <w:rsid w:val="009550D4"/>
    <w:rsid w:val="00A22FBA"/>
    <w:rsid w:val="00A41361"/>
    <w:rsid w:val="00AB211A"/>
    <w:rsid w:val="00AB4630"/>
    <w:rsid w:val="00AD3AF3"/>
    <w:rsid w:val="00B54C73"/>
    <w:rsid w:val="00B65626"/>
    <w:rsid w:val="00BD37B3"/>
    <w:rsid w:val="00E00E66"/>
    <w:rsid w:val="00E2136D"/>
    <w:rsid w:val="00F3669B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HYShortSamul-Medium" w:hAnsi="Tw Cen MT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1A"/>
    <w:pPr>
      <w:spacing w:after="200" w:line="276" w:lineRule="auto"/>
    </w:pPr>
    <w:rPr>
      <w:color w:val="404040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1A"/>
    <w:pPr>
      <w:spacing w:after="0" w:line="240" w:lineRule="auto"/>
      <w:outlineLvl w:val="0"/>
    </w:pPr>
    <w:rPr>
      <w:sz w:val="60"/>
      <w:szCs w:val="60"/>
    </w:rPr>
  </w:style>
  <w:style w:type="paragraph" w:styleId="Heading2">
    <w:name w:val="heading 2"/>
    <w:aliases w:val="Dates"/>
    <w:basedOn w:val="Normal"/>
    <w:next w:val="Normal"/>
    <w:link w:val="Heading2Char"/>
    <w:uiPriority w:val="9"/>
    <w:unhideWhenUsed/>
    <w:qFormat/>
    <w:rsid w:val="00AB211A"/>
    <w:pPr>
      <w:spacing w:after="0" w:line="240" w:lineRule="auto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211A"/>
    <w:rPr>
      <w:rFonts w:ascii="Tw Cen MT" w:hAnsi="Tw Cen MT"/>
      <w:color w:val="404040"/>
      <w:sz w:val="60"/>
      <w:szCs w:val="60"/>
    </w:rPr>
  </w:style>
  <w:style w:type="character" w:customStyle="1" w:styleId="Heading2Char">
    <w:name w:val="Heading 2 Char"/>
    <w:aliases w:val="Dates Char"/>
    <w:basedOn w:val="DefaultParagraphFont"/>
    <w:link w:val="Heading2"/>
    <w:uiPriority w:val="9"/>
    <w:rsid w:val="00AB211A"/>
    <w:rPr>
      <w:rFonts w:ascii="Tw Cen MT" w:hAnsi="Tw Cen MT"/>
      <w:color w:val="404040"/>
      <w:sz w:val="26"/>
      <w:szCs w:val="26"/>
    </w:rPr>
  </w:style>
  <w:style w:type="paragraph" w:styleId="Subtitle">
    <w:name w:val="Subtitle"/>
    <w:aliases w:val="Day of the Year"/>
    <w:basedOn w:val="Normal"/>
    <w:next w:val="Normal"/>
    <w:link w:val="SubtitleChar"/>
    <w:uiPriority w:val="11"/>
    <w:qFormat/>
    <w:rsid w:val="00AB211A"/>
    <w:pPr>
      <w:spacing w:after="0" w:line="240" w:lineRule="auto"/>
    </w:pPr>
    <w:rPr>
      <w:color w:val="808080"/>
      <w:sz w:val="16"/>
      <w:szCs w:val="16"/>
    </w:rPr>
  </w:style>
  <w:style w:type="character" w:customStyle="1" w:styleId="SubtitleChar">
    <w:name w:val="Subtitle Char"/>
    <w:aliases w:val="Day of the Year Char"/>
    <w:basedOn w:val="DefaultParagraphFont"/>
    <w:link w:val="Subtitle"/>
    <w:uiPriority w:val="11"/>
    <w:rsid w:val="00AB211A"/>
    <w:rPr>
      <w:color w:val="808080"/>
      <w:sz w:val="16"/>
      <w:szCs w:val="16"/>
    </w:rPr>
  </w:style>
  <w:style w:type="paragraph" w:customStyle="1" w:styleId="Time">
    <w:name w:val="Time"/>
    <w:basedOn w:val="Normal"/>
    <w:qFormat/>
    <w:rsid w:val="00AB211A"/>
    <w:pPr>
      <w:spacing w:after="0" w:line="228" w:lineRule="auto"/>
      <w:jc w:val="right"/>
    </w:pPr>
    <w:rPr>
      <w:szCs w:val="18"/>
    </w:rPr>
  </w:style>
  <w:style w:type="paragraph" w:customStyle="1" w:styleId="DailyText">
    <w:name w:val="Daily Text"/>
    <w:basedOn w:val="Normal"/>
    <w:qFormat/>
    <w:rsid w:val="00AB211A"/>
    <w:pPr>
      <w:spacing w:after="0" w:line="216" w:lineRule="auto"/>
    </w:pPr>
    <w:rPr>
      <w:sz w:val="14"/>
      <w:szCs w:val="14"/>
    </w:rPr>
  </w:style>
  <w:style w:type="paragraph" w:customStyle="1" w:styleId="DaysoftheWeek-large">
    <w:name w:val="Days of the Week - large"/>
    <w:basedOn w:val="Normal"/>
    <w:qFormat/>
    <w:rsid w:val="00AB211A"/>
    <w:pPr>
      <w:spacing w:after="0" w:line="240" w:lineRule="auto"/>
    </w:pPr>
  </w:style>
  <w:style w:type="paragraph" w:customStyle="1" w:styleId="DaysoftheWeek-small">
    <w:name w:val="Days of the Week - small"/>
    <w:basedOn w:val="Normal"/>
    <w:qFormat/>
    <w:rsid w:val="00AB211A"/>
    <w:pPr>
      <w:spacing w:after="0" w:line="240" w:lineRule="auto"/>
      <w:jc w:val="center"/>
    </w:pPr>
    <w:rPr>
      <w:sz w:val="14"/>
      <w:szCs w:val="14"/>
    </w:rPr>
  </w:style>
  <w:style w:type="paragraph" w:customStyle="1" w:styleId="Dates-small">
    <w:name w:val="Dates - small"/>
    <w:basedOn w:val="Normal"/>
    <w:qFormat/>
    <w:rsid w:val="00AB211A"/>
    <w:pPr>
      <w:spacing w:after="0" w:line="240" w:lineRule="auto"/>
      <w:jc w:val="right"/>
    </w:pPr>
    <w:rPr>
      <w:sz w:val="14"/>
      <w:szCs w:val="14"/>
    </w:rPr>
  </w:style>
  <w:style w:type="paragraph" w:customStyle="1" w:styleId="Week">
    <w:name w:val="Week"/>
    <w:basedOn w:val="Subtitle"/>
    <w:qFormat/>
    <w:rsid w:val="00AB211A"/>
    <w:pPr>
      <w:jc w:val="righ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A45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5B8"/>
    <w:rPr>
      <w:color w:val="404040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A45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5B8"/>
    <w:rPr>
      <w:color w:val="40404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NumericId xmlns="49c1fb53-399a-4d91-bfc2-0a118990ebe4">-1</NumericId>
    <TPFriendlyName xmlns="49c1fb53-399a-4d91-bfc2-0a118990ebe4">2008년 주간 달력(53페이지, 월-일)</TPFriendlyName>
    <BusinessGroup xmlns="49c1fb53-399a-4d91-bfc2-0a118990ebe4" xsi:nil="true"/>
    <APEditor xmlns="49c1fb53-399a-4d91-bfc2-0a118990ebe4">
      <UserInfo>
        <DisplayName>REDMOND\v-luannv</DisplayName>
        <AccountId>202</AccountId>
        <AccountType/>
      </UserInfo>
    </APEditor>
    <SourceTitle xmlns="49c1fb53-399a-4d91-bfc2-0a118990ebe4">2008 weekly calendar (53-pp, Mon-Sun)</SourceTitle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147701</Value>
      <Value>433382</Value>
    </PublishStatusLookup>
    <IntlLangReviewDate xmlns="49c1fb53-399a-4d91-bfc2-0a118990ebe4" xsi:nil="true"/>
    <MachineTranslated xmlns="49c1fb53-399a-4d91-bfc2-0a118990ebe4">false</MachineTranslated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APAuthor xmlns="49c1fb53-399a-4d91-bfc2-0a118990ebe4">
      <UserInfo>
        <DisplayName>REDMOND\cynvey</DisplayName>
        <AccountId>215</AccountId>
        <AccountType/>
      </UserInfo>
    </APAuthor>
    <TPAppVersion xmlns="49c1fb53-399a-4d91-bfc2-0a118990ebe4">12</TPAppVersion>
    <TPCommandLine xmlns="49c1fb53-399a-4d91-bfc2-0a118990ebe4">{WD} /f {FilePath}</TPCommandLine>
    <EditorialStatus xmlns="49c1fb53-399a-4d91-bfc2-0a118990ebe4" xsi:nil="true"/>
    <PublishTargets xmlns="49c1fb53-399a-4d91-bfc2-0a118990ebe4">OfficeOnline</PublishTargets>
    <TPLaunchHelpLinkType xmlns="49c1fb53-399a-4d91-bfc2-0a118990ebe4">Template</TPLaunchHelpLinkType>
    <TimesCloned xmlns="49c1fb53-399a-4d91-bfc2-0a118990ebe4" xsi:nil="true"/>
    <LastModifiedDateTime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ArtSampleDocs xmlns="49c1fb53-399a-4d91-bfc2-0a118990ebe4" xsi:nil="true"/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IsDeleted xmlns="49c1fb53-399a-4d91-bfc2-0a118990ebe4">false</IsDeleted>
    <ShowIn xmlns="49c1fb53-399a-4d91-bfc2-0a118990ebe4" xsi:nil="true"/>
    <UANotes xmlns="49c1fb53-399a-4d91-bfc2-0a118990ebe4" xsi:nil="true"/>
    <TemplateStatus xmlns="49c1fb53-399a-4d91-bfc2-0a118990ebe4" xsi:nil="true"/>
    <VoteCount xmlns="49c1fb53-399a-4d91-bfc2-0a118990ebe4" xsi:nil="true"/>
    <CSXHash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2029-05-12T00:00:00+00:00</AssetExpire>
    <TPExecutable xmlns="49c1fb53-399a-4d91-bfc2-0a118990ebe4" xsi:nil="true"/>
    <SubmitterId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OriginAsset xmlns="49c1fb53-399a-4d91-bfc2-0a118990ebe4" xsi:nil="true"/>
    <TPComponent xmlns="49c1fb53-399a-4d91-bfc2-0a118990ebe4">WORDFiles</TPComponent>
    <AssetId xmlns="49c1fb53-399a-4d91-bfc2-0a118990ebe4">TP010250464</AssetId>
    <TPApplication xmlns="49c1fb53-399a-4d91-bfc2-0a118990ebe4">Word</TPApplication>
    <TPLaunchHelpLink xmlns="49c1fb53-399a-4d91-bfc2-0a118990ebe4" xsi:nil="true"/>
    <IntlLocPriority xmlns="49c1fb53-399a-4d91-bfc2-0a118990ebe4" xsi:nil="true"/>
    <PlannedPubDate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false</IsSearchable>
    <TPNamespace xmlns="49c1fb53-399a-4d91-bfc2-0a118990ebe4">WINWORD</TPNamespac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LastPublishResultLookup xmlns="49c1fb53-399a-4d91-bfc2-0a118990ebe4" xsi:nil="true"/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30661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B7C972F1-23EE-43B7-A58D-B55423CDB391}"/>
</file>

<file path=customXml/itemProps2.xml><?xml version="1.0" encoding="utf-8"?>
<ds:datastoreItem xmlns:ds="http://schemas.openxmlformats.org/officeDocument/2006/customXml" ds:itemID="{BB168629-84DF-4A36-9E56-6EA63BBB5806}"/>
</file>

<file path=customXml/itemProps3.xml><?xml version="1.0" encoding="utf-8"?>
<ds:datastoreItem xmlns:ds="http://schemas.openxmlformats.org/officeDocument/2006/customXml" ds:itemID="{86E17660-117A-475C-B202-C62492A0168C}"/>
</file>

<file path=customXml/itemProps4.xml><?xml version="1.0" encoding="utf-8"?>
<ds:datastoreItem xmlns:ds="http://schemas.openxmlformats.org/officeDocument/2006/customXml" ds:itemID="{22F36D3E-0BAD-43C9-A08B-6C8BBAEC3E0A}"/>
</file>

<file path=docProps/app.xml><?xml version="1.0" encoding="utf-8"?>
<Properties xmlns="http://schemas.openxmlformats.org/officeDocument/2006/extended-properties" xmlns:vt="http://schemas.openxmlformats.org/officeDocument/2006/docPropsVTypes">
  <Template>2008WeeklyCal_MonSun_TP10250464.dotx</Template>
  <TotalTime>1</TotalTime>
  <Pages>45</Pages>
  <Words>7831</Words>
  <Characters>44638</Characters>
  <Application>Microsoft Office Word</Application>
  <DocSecurity>0</DocSecurity>
  <Lines>371</Lines>
  <Paragraphs>104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weekly calendar (53-pp, Mon-Sun)</dc:title>
  <dc:creator>sdl</dc:creator>
  <cp:lastModifiedBy>sdl</cp:lastModifiedBy>
  <cp:revision>1</cp:revision>
  <cp:lastPrinted>2007-11-14T20:18:00Z</cp:lastPrinted>
  <dcterms:created xsi:type="dcterms:W3CDTF">2008-04-07T15:41:00Z</dcterms:created>
  <dcterms:modified xsi:type="dcterms:W3CDTF">2008-04-07T15:42:00Z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2606500</vt:r8>
  </property>
</Properties>
</file>