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A31FC5" w:rsidRPr="000559F1">
        <w:tc>
          <w:tcPr>
            <w:tcW w:w="2500" w:type="pct"/>
            <w:shd w:val="clear" w:color="auto" w:fill="7E97AD" w:themeFill="accent1"/>
            <w:vAlign w:val="center"/>
          </w:tcPr>
          <w:p w:rsidR="00A31FC5" w:rsidRPr="000559F1" w:rsidRDefault="000222EB">
            <w:pPr>
              <w:pStyle w:val="a8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 xml:space="preserve">송장 </w:t>
            </w:r>
            <w:sdt>
              <w:sdtPr>
                <w:rPr>
                  <w:rFonts w:ascii="맑은 고딕" w:eastAsia="맑은 고딕" w:hAnsi="맑은 고딕" w:hint="eastAsia"/>
                </w:r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559F1">
                  <w:rPr>
                    <w:rFonts w:ascii="맑은 고딕" w:eastAsia="맑은 고딕" w:hAnsi="맑은 고딕" w:hint="eastAsia"/>
                    <w:lang w:val="ko-KR"/>
                  </w:rPr>
                  <w:t>[번호]</w:t>
                </w:r>
              </w:sdtContent>
            </w:sdt>
          </w:p>
        </w:tc>
        <w:sdt>
          <w:sdtPr>
            <w:rPr>
              <w:rFonts w:ascii="맑은 고딕" w:eastAsia="맑은 고딕" w:hAnsi="맑은 고딕" w:hint="eastAsia"/>
            </w:rPr>
            <w:id w:val="715166947"/>
            <w:placeholder>
              <w:docPart w:val="8B6F62799254498A9A22816D2E66629B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A31FC5" w:rsidRPr="000559F1" w:rsidRDefault="000222EB">
                <w:pPr>
                  <w:pStyle w:val="a8"/>
                  <w:jc w:val="right"/>
                  <w:rPr>
                    <w:rFonts w:ascii="맑은 고딕" w:eastAsia="맑은 고딕" w:hAnsi="맑은 고딕"/>
                  </w:rPr>
                </w:pPr>
                <w:r w:rsidRPr="000559F1">
                  <w:rPr>
                    <w:rFonts w:ascii="맑은 고딕" w:eastAsia="맑은 고딕" w:hAnsi="맑은 고딕" w:hint="eastAsia"/>
                    <w:lang w:val="ko-KR"/>
                  </w:rPr>
                  <w:t>[날짜 선택]</w:t>
                </w:r>
              </w:p>
            </w:tc>
          </w:sdtContent>
        </w:sdt>
      </w:tr>
    </w:tbl>
    <w:p w:rsidR="00A31FC5" w:rsidRPr="000559F1" w:rsidRDefault="00A31FC5">
      <w:pPr>
        <w:rPr>
          <w:rFonts w:ascii="맑은 고딕" w:eastAsia="맑은 고딕" w:hAnsi="맑은 고딕"/>
        </w:rPr>
      </w:pPr>
    </w:p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A31FC5" w:rsidRPr="000559F1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청구 대상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발송 대상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지침</w:t>
            </w:r>
          </w:p>
        </w:tc>
      </w:tr>
      <w:tr w:rsidR="00A31FC5" w:rsidRPr="000559F1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A31FC5" w:rsidRPr="000559F1" w:rsidRDefault="00984940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22EB" w:rsidRPr="000559F1">
                  <w:rPr>
                    <w:rFonts w:ascii="맑은 고딕" w:eastAsia="맑은 고딕" w:hAnsi="맑은 고딕" w:hint="eastAsia"/>
                    <w:lang w:val="ko-KR"/>
                  </w:rPr>
                  <w:t>[이름]</w:t>
                </w:r>
              </w:sdtContent>
            </w:sdt>
            <w:r w:rsidR="000222EB" w:rsidRPr="000559F1">
              <w:rPr>
                <w:rFonts w:ascii="맑은 고딕" w:eastAsia="맑은 고딕" w:hAnsi="맑은 고딕" w:hint="eastAsia"/>
              </w:rPr>
              <w:br/>
            </w:r>
            <w:sdt>
              <w:sdtPr>
                <w:rPr>
                  <w:rFonts w:ascii="맑은 고딕" w:eastAsia="맑은 고딕" w:hAnsi="맑은 고딕" w:hint="eastAsia"/>
                </w:r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22EB" w:rsidRPr="000559F1">
                  <w:rPr>
                    <w:rFonts w:ascii="맑은 고딕" w:eastAsia="맑은 고딕" w:hAnsi="맑은 고딕" w:hint="eastAsia"/>
                    <w:lang w:val="ko-KR"/>
                  </w:rPr>
                  <w:t>[주소]</w:t>
                </w:r>
              </w:sdtContent>
            </w:sdt>
            <w:r w:rsidR="000222EB" w:rsidRPr="000559F1">
              <w:rPr>
                <w:rFonts w:ascii="맑은 고딕" w:eastAsia="맑은 고딕" w:hAnsi="맑은 고딕" w:hint="eastAsia"/>
              </w:rPr>
              <w:br/>
            </w:r>
            <w:sdt>
              <w:sdtPr>
                <w:rPr>
                  <w:rFonts w:ascii="맑은 고딕" w:eastAsia="맑은 고딕" w:hAnsi="맑은 고딕" w:hint="eastAsia"/>
                </w:r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22EB" w:rsidRPr="000559F1">
                  <w:rPr>
                    <w:rFonts w:ascii="맑은 고딕" w:eastAsia="맑은 고딕" w:hAnsi="맑은 고딕" w:hint="eastAsia"/>
                    <w:lang w:val="ko-KR"/>
                  </w:rPr>
                  <w:t>[우편 번호]</w:t>
                </w:r>
              </w:sdtContent>
            </w:sdt>
          </w:p>
          <w:p w:rsidR="00A31FC5" w:rsidRPr="000559F1" w:rsidRDefault="00A31FC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A31FC5" w:rsidRPr="000559F1" w:rsidRDefault="00984940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22EB" w:rsidRPr="000559F1">
                  <w:rPr>
                    <w:rFonts w:ascii="맑은 고딕" w:eastAsia="맑은 고딕" w:hAnsi="맑은 고딕" w:hint="eastAsia"/>
                    <w:lang w:val="ko-KR"/>
                  </w:rPr>
                  <w:t>받는 사람과 동일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rPr>
                <w:rFonts w:ascii="맑은 고딕" w:eastAsia="맑은 고딕" w:hAnsi="맑은 고딕" w:hint="eastAsia"/>
              </w:r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A31FC5" w:rsidRPr="000559F1" w:rsidRDefault="000222EB">
                <w:pPr>
                  <w:rPr>
                    <w:rFonts w:ascii="맑은 고딕" w:eastAsia="맑은 고딕" w:hAnsi="맑은 고딕"/>
                  </w:rPr>
                </w:pPr>
                <w:r w:rsidRPr="000559F1">
                  <w:rPr>
                    <w:rFonts w:ascii="맑은 고딕" w:eastAsia="맑은 고딕" w:hAnsi="맑은 고딕" w:hint="eastAsia"/>
                    <w:lang w:val="ko-KR"/>
                  </w:rPr>
                  <w:t>[지침 추가]</w:t>
                </w:r>
              </w:p>
            </w:sdtContent>
          </w:sdt>
        </w:tc>
      </w:tr>
    </w:tbl>
    <w:p w:rsidR="00A31FC5" w:rsidRPr="000559F1" w:rsidRDefault="00A31FC5" w:rsidP="000559F1">
      <w:pPr>
        <w:spacing w:before="0" w:after="0"/>
        <w:rPr>
          <w:rFonts w:ascii="맑은 고딕" w:eastAsia="맑은 고딕" w:hAnsi="맑은 고딕"/>
        </w:rPr>
      </w:pPr>
    </w:p>
    <w:tbl>
      <w:tblPr>
        <w:tblStyle w:val="ac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A31FC5" w:rsidRPr="000559F1" w:rsidTr="00A3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A31FC5" w:rsidRPr="000559F1" w:rsidRDefault="000222EB" w:rsidP="000559F1">
            <w:pPr>
              <w:spacing w:before="0" w:after="0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수량</w:t>
            </w:r>
          </w:p>
        </w:tc>
        <w:tc>
          <w:tcPr>
            <w:tcW w:w="2000" w:type="pct"/>
          </w:tcPr>
          <w:p w:rsidR="00A31FC5" w:rsidRPr="000559F1" w:rsidRDefault="000222EB" w:rsidP="000559F1">
            <w:pPr>
              <w:spacing w:before="0" w:after="0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항목</w:t>
            </w:r>
          </w:p>
        </w:tc>
        <w:tc>
          <w:tcPr>
            <w:tcW w:w="1000" w:type="pct"/>
          </w:tcPr>
          <w:p w:rsidR="00A31FC5" w:rsidRPr="000559F1" w:rsidRDefault="000222EB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단가</w:t>
            </w:r>
          </w:p>
        </w:tc>
        <w:tc>
          <w:tcPr>
            <w:tcW w:w="1000" w:type="pct"/>
          </w:tcPr>
          <w:p w:rsidR="00A31FC5" w:rsidRPr="000559F1" w:rsidRDefault="000222EB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합계</w:t>
            </w: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bookmarkStart w:id="0" w:name="_GoBack"/>
        <w:bookmarkEnd w:id="0"/>
      </w:tr>
      <w:tr w:rsidR="00A31FC5" w:rsidRPr="000559F1" w:rsidTr="00A31FC5"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2000" w:type="pct"/>
          </w:tcPr>
          <w:p w:rsidR="00A31FC5" w:rsidRPr="000559F1" w:rsidRDefault="00A31FC5" w:rsidP="000559F1">
            <w:pPr>
              <w:spacing w:before="0" w:after="0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000" w:type="pct"/>
          </w:tcPr>
          <w:p w:rsidR="00A31FC5" w:rsidRPr="000559F1" w:rsidRDefault="00A31FC5" w:rsidP="000559F1">
            <w:pPr>
              <w:spacing w:before="0" w:after="0"/>
              <w:jc w:val="right"/>
              <w:rPr>
                <w:rFonts w:ascii="맑은 고딕" w:eastAsia="맑은 고딕" w:hAnsi="맑은 고딕"/>
              </w:rPr>
            </w:pPr>
          </w:p>
        </w:tc>
      </w:tr>
    </w:tbl>
    <w:p w:rsidR="00A31FC5" w:rsidRPr="000559F1" w:rsidRDefault="00A31FC5">
      <w:pPr>
        <w:pStyle w:val="a5"/>
        <w:rPr>
          <w:rFonts w:ascii="맑은 고딕" w:eastAsia="맑은 고딕" w:hAnsi="맑은 고딕"/>
          <w:sz w:val="4"/>
        </w:rPr>
      </w:pPr>
    </w:p>
    <w:tbl>
      <w:tblPr>
        <w:tblStyle w:val="ac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A31FC5" w:rsidRPr="000559F1" w:rsidTr="00A31FC5">
        <w:trPr>
          <w:jc w:val="right"/>
        </w:trPr>
        <w:tc>
          <w:tcPr>
            <w:tcW w:w="3000" w:type="pct"/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소계</w:t>
            </w:r>
          </w:p>
        </w:tc>
        <w:tc>
          <w:tcPr>
            <w:tcW w:w="2000" w:type="pct"/>
          </w:tcPr>
          <w:p w:rsidR="00A31FC5" w:rsidRPr="000559F1" w:rsidRDefault="00A31FC5">
            <w:pPr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rPr>
          <w:jc w:val="right"/>
        </w:trPr>
        <w:tc>
          <w:tcPr>
            <w:tcW w:w="3000" w:type="pct"/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proofErr w:type="spellStart"/>
            <w:r w:rsidRPr="000559F1">
              <w:rPr>
                <w:rFonts w:ascii="맑은 고딕" w:eastAsia="맑은 고딕" w:hAnsi="맑은 고딕" w:hint="eastAsia"/>
                <w:lang w:val="ko-KR"/>
              </w:rPr>
              <w:t>판매세</w:t>
            </w:r>
            <w:proofErr w:type="spellEnd"/>
          </w:p>
        </w:tc>
        <w:tc>
          <w:tcPr>
            <w:tcW w:w="2000" w:type="pct"/>
          </w:tcPr>
          <w:p w:rsidR="00A31FC5" w:rsidRPr="000559F1" w:rsidRDefault="00A31FC5">
            <w:pPr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A31FC5" w:rsidRPr="000559F1" w:rsidRDefault="000222EB">
            <w:pPr>
              <w:pStyle w:val="ab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 xml:space="preserve">발송 </w:t>
            </w:r>
            <w:proofErr w:type="spellStart"/>
            <w:r w:rsidRPr="000559F1">
              <w:rPr>
                <w:rFonts w:ascii="맑은 고딕" w:eastAsia="맑은 고딕" w:hAnsi="맑은 고딕" w:hint="eastAsia"/>
                <w:lang w:val="ko-KR"/>
              </w:rPr>
              <w:t>제경비</w:t>
            </w:r>
            <w:proofErr w:type="spellEnd"/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A31FC5" w:rsidRPr="000559F1" w:rsidRDefault="00A31FC5">
            <w:pPr>
              <w:jc w:val="right"/>
              <w:rPr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31FC5" w:rsidRPr="000559F1" w:rsidRDefault="000222EB">
            <w:pPr>
              <w:pStyle w:val="ab"/>
              <w:rPr>
                <w:rStyle w:val="a6"/>
                <w:rFonts w:ascii="맑은 고딕" w:eastAsia="맑은 고딕" w:hAnsi="맑은 고딕"/>
              </w:rPr>
            </w:pPr>
            <w:r w:rsidRPr="000559F1">
              <w:rPr>
                <w:rStyle w:val="a6"/>
                <w:rFonts w:ascii="맑은 고딕" w:eastAsia="맑은 고딕" w:hAnsi="맑은 고딕" w:hint="eastAsia"/>
                <w:lang w:val="ko-KR"/>
              </w:rPr>
              <w:t xml:space="preserve">총액 지불 기한 </w:t>
            </w:r>
            <w:sdt>
              <w:sdtPr>
                <w:rPr>
                  <w:rStyle w:val="a6"/>
                  <w:rFonts w:ascii="맑은 고딕" w:eastAsia="맑은 고딕" w:hAnsi="맑은 고딕" w:hint="eastAsia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>
                <w:rPr>
                  <w:rStyle w:val="a6"/>
                </w:rPr>
              </w:sdtEndPr>
              <w:sdtContent>
                <w:r w:rsidRPr="000559F1">
                  <w:rPr>
                    <w:rStyle w:val="a9"/>
                    <w:rFonts w:ascii="맑은 고딕" w:eastAsia="맑은 고딕" w:hAnsi="맑은 고딕" w:hint="eastAsia"/>
                    <w:lang w:val="ko-KR"/>
                  </w:rPr>
                  <w:t>[날짜 선택]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31FC5" w:rsidRPr="000559F1" w:rsidRDefault="00A31FC5">
            <w:pPr>
              <w:jc w:val="right"/>
              <w:rPr>
                <w:rStyle w:val="a6"/>
                <w:rFonts w:ascii="맑은 고딕" w:eastAsia="맑은 고딕" w:hAnsi="맑은 고딕"/>
              </w:rPr>
            </w:pPr>
          </w:p>
        </w:tc>
      </w:tr>
      <w:tr w:rsidR="00A31FC5" w:rsidRPr="000559F1" w:rsidTr="00A31FC5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A31FC5" w:rsidRPr="000559F1" w:rsidRDefault="000222EB">
            <w:pPr>
              <w:pStyle w:val="aa"/>
              <w:rPr>
                <w:rFonts w:ascii="맑은 고딕" w:eastAsia="맑은 고딕" w:hAnsi="맑은 고딕"/>
              </w:rPr>
            </w:pPr>
            <w:r w:rsidRPr="000559F1">
              <w:rPr>
                <w:rFonts w:ascii="맑은 고딕" w:eastAsia="맑은 고딕" w:hAnsi="맑은 고딕" w:hint="eastAsia"/>
                <w:lang w:val="ko-KR"/>
              </w:rPr>
              <w:t>감사합니다!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A31FC5" w:rsidRPr="000559F1" w:rsidRDefault="00A31FC5">
            <w:pPr>
              <w:rPr>
                <w:rFonts w:ascii="맑은 고딕" w:eastAsia="맑은 고딕" w:hAnsi="맑은 고딕"/>
              </w:rPr>
            </w:pPr>
          </w:p>
        </w:tc>
      </w:tr>
    </w:tbl>
    <w:p w:rsidR="00A31FC5" w:rsidRPr="000559F1" w:rsidRDefault="00A31FC5">
      <w:pPr>
        <w:rPr>
          <w:rFonts w:ascii="맑은 고딕" w:eastAsia="맑은 고딕" w:hAnsi="맑은 고딕"/>
        </w:rPr>
      </w:pPr>
    </w:p>
    <w:sectPr w:rsidR="00A31FC5" w:rsidRPr="000559F1">
      <w:headerReference w:type="default" r:id="rId11"/>
      <w:footerReference w:type="default" r:id="rId12"/>
      <w:head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40" w:rsidRDefault="00984940">
      <w:pPr>
        <w:spacing w:before="0" w:after="0"/>
      </w:pPr>
      <w:r>
        <w:separator/>
      </w:r>
    </w:p>
  </w:endnote>
  <w:endnote w:type="continuationSeparator" w:id="0">
    <w:p w:rsidR="00984940" w:rsidRDefault="0098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C5" w:rsidRDefault="000222EB">
    <w:pPr>
      <w:pStyle w:val="a4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0559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40" w:rsidRDefault="00984940">
      <w:pPr>
        <w:spacing w:before="0" w:after="0"/>
      </w:pPr>
      <w:r>
        <w:separator/>
      </w:r>
    </w:p>
  </w:footnote>
  <w:footnote w:type="continuationSeparator" w:id="0">
    <w:p w:rsidR="00984940" w:rsidRDefault="0098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A31FC5" w:rsidRDefault="000222EB">
        <w:pPr>
          <w:pStyle w:val="a3"/>
        </w:pPr>
        <w:r>
          <w:rPr>
            <w:noProof/>
          </w:rPr>
          <w:drawing>
            <wp:inline distT="0" distB="0" distL="0" distR="0">
              <wp:extent cx="562615" cy="442910"/>
              <wp:effectExtent l="0" t="0" r="889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261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35"/>
      <w:gridCol w:w="5045"/>
    </w:tblGrid>
    <w:tr w:rsidR="00A31FC5" w:rsidRPr="000559F1">
      <w:tc>
        <w:tcPr>
          <w:tcW w:w="5148" w:type="dxa"/>
        </w:tcPr>
        <w:sdt>
          <w:sdtPr>
            <w:rPr>
              <w:rFonts w:ascii="맑은 고딕" w:eastAsia="맑은 고딕" w:hAnsi="맑은 고딕" w:hint="eastAsia"/>
            </w:rPr>
            <w:alias w:val="회사"/>
            <w:tag w:val=""/>
            <w:id w:val="217645191"/>
            <w:placeholder>
              <w:docPart w:val="4DF6110DE9C94550AE4EAC03DDAFEDCB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A31FC5" w:rsidRPr="000559F1" w:rsidRDefault="000222EB">
              <w:pPr>
                <w:rPr>
                  <w:rFonts w:ascii="맑은 고딕" w:eastAsia="맑은 고딕" w:hAnsi="맑은 고딕"/>
                </w:rPr>
              </w:pPr>
              <w:r w:rsidRPr="000559F1">
                <w:rPr>
                  <w:rFonts w:ascii="맑은 고딕" w:eastAsia="맑은 고딕" w:hAnsi="맑은 고딕" w:hint="eastAsia"/>
                  <w:lang w:val="ko-KR"/>
                </w:rPr>
                <w:t>[회사]</w:t>
              </w:r>
            </w:p>
          </w:sdtContent>
        </w:sdt>
        <w:p w:rsidR="00A31FC5" w:rsidRPr="000559F1" w:rsidRDefault="00984940">
          <w:pPr>
            <w:rPr>
              <w:rFonts w:ascii="맑은 고딕" w:eastAsia="맑은 고딕" w:hAnsi="맑은 고딕"/>
            </w:rPr>
          </w:pPr>
          <w:sdt>
            <w:sdtPr>
              <w:rPr>
                <w:rFonts w:ascii="맑은 고딕" w:eastAsia="맑은 고딕" w:hAnsi="맑은 고딕" w:hint="eastAsia"/>
              </w:rPr>
              <w:alias w:val="주소"/>
              <w:tag w:val="주소"/>
              <w:id w:val="1415969137"/>
              <w:placeholder>
                <w:docPart w:val="7E27784513F74F10AA6C67C17FBB3639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0222EB" w:rsidRPr="000559F1">
                <w:rPr>
                  <w:rFonts w:ascii="맑은 고딕" w:eastAsia="맑은 고딕" w:hAnsi="맑은 고딕" w:hint="eastAsia"/>
                  <w:lang w:val="ko-KR"/>
                </w:rPr>
                <w:t>[주소, 우편 번호]</w:t>
              </w:r>
            </w:sdtContent>
          </w:sdt>
        </w:p>
        <w:p w:rsidR="00A31FC5" w:rsidRPr="000559F1" w:rsidRDefault="000222EB">
          <w:pPr>
            <w:rPr>
              <w:rFonts w:ascii="맑은 고딕" w:eastAsia="맑은 고딕" w:hAnsi="맑은 고딕"/>
            </w:rPr>
          </w:pPr>
          <w:r w:rsidRPr="000559F1">
            <w:rPr>
              <w:rStyle w:val="a6"/>
              <w:rFonts w:ascii="맑은 고딕" w:eastAsia="맑은 고딕" w:hAnsi="맑은 고딕" w:hint="eastAsia"/>
              <w:lang w:val="ko-KR"/>
            </w:rPr>
            <w:t>전화 번호</w:t>
          </w:r>
          <w:r w:rsidRPr="000559F1">
            <w:rPr>
              <w:rFonts w:ascii="맑은 고딕" w:eastAsia="맑은 고딕" w:hAnsi="맑은 고딕" w:hint="eastAsia"/>
              <w:lang w:val="ko-KR"/>
            </w:rPr>
            <w:t xml:space="preserve"> </w:t>
          </w:r>
          <w:sdt>
            <w:sdtPr>
              <w:rPr>
                <w:rFonts w:ascii="맑은 고딕" w:eastAsia="맑은 고딕" w:hAnsi="맑은 고딕" w:hint="eastAsia"/>
              </w:rPr>
              <w:alias w:val="전화 번호"/>
              <w:tag w:val="전화 번호"/>
              <w:id w:val="599758962"/>
              <w:placeholder>
                <w:docPart w:val="56353ECBB6D64A7697231EA8B55A1237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0559F1">
                <w:rPr>
                  <w:rFonts w:ascii="맑은 고딕" w:eastAsia="맑은 고딕" w:hAnsi="맑은 고딕" w:hint="eastAsia"/>
                  <w:lang w:val="ko-KR"/>
                </w:rPr>
                <w:t>[전화 번호]</w:t>
              </w:r>
            </w:sdtContent>
          </w:sdt>
          <w:proofErr w:type="gramStart"/>
          <w:r w:rsidRPr="000559F1">
            <w:rPr>
              <w:rFonts w:ascii="맑은 고딕" w:eastAsia="맑은 고딕" w:hAnsi="맑은 고딕" w:hint="eastAsia"/>
              <w:lang w:val="ko-KR"/>
            </w:rPr>
            <w:t xml:space="preserve">  </w:t>
          </w:r>
          <w:r w:rsidRPr="000559F1">
            <w:rPr>
              <w:rStyle w:val="a6"/>
              <w:rFonts w:ascii="맑은 고딕" w:eastAsia="맑은 고딕" w:hAnsi="맑은 고딕" w:hint="eastAsia"/>
              <w:lang w:val="ko-KR"/>
            </w:rPr>
            <w:t>팩스</w:t>
          </w:r>
          <w:proofErr w:type="gramEnd"/>
          <w:r w:rsidRPr="000559F1">
            <w:rPr>
              <w:rStyle w:val="a6"/>
              <w:rFonts w:ascii="맑은 고딕" w:eastAsia="맑은 고딕" w:hAnsi="맑은 고딕" w:hint="eastAsia"/>
              <w:lang w:val="ko-KR"/>
            </w:rPr>
            <w:t xml:space="preserve"> 번호</w:t>
          </w:r>
          <w:r w:rsidRPr="000559F1">
            <w:rPr>
              <w:rFonts w:ascii="맑은 고딕" w:eastAsia="맑은 고딕" w:hAnsi="맑은 고딕" w:hint="eastAsia"/>
              <w:lang w:val="ko-KR"/>
            </w:rPr>
            <w:t xml:space="preserve"> </w:t>
          </w:r>
          <w:sdt>
            <w:sdtPr>
              <w:rPr>
                <w:rFonts w:ascii="맑은 고딕" w:eastAsia="맑은 고딕" w:hAnsi="맑은 고딕" w:hint="eastAsia"/>
              </w:rPr>
              <w:alias w:val="팩스 번호"/>
              <w:tag w:val="팩스 번호"/>
              <w:id w:val="1789473382"/>
              <w:placeholder>
                <w:docPart w:val="74EBEE5BB0B5433EAB5C9747DA19AE99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0559F1">
                <w:rPr>
                  <w:rFonts w:ascii="맑은 고딕" w:eastAsia="맑은 고딕" w:hAnsi="맑은 고딕" w:hint="eastAsia"/>
                  <w:lang w:val="ko-KR"/>
                </w:rPr>
                <w:t>[팩스 번호]</w:t>
              </w:r>
            </w:sdtContent>
          </w:sdt>
        </w:p>
      </w:tc>
      <w:tc>
        <w:tcPr>
          <w:tcW w:w="5148" w:type="dxa"/>
        </w:tcPr>
        <w:sdt>
          <w:sdtPr>
            <w:rPr>
              <w:rFonts w:ascii="맑은 고딕" w:eastAsia="맑은 고딕" w:hAnsi="맑은 고딕" w:hint="eastAsia"/>
              <w:noProof/>
            </w:rPr>
            <w:alias w:val="로고를 바꾸려면 오른쪽에 있는 아이콘을 클릭하세요."/>
            <w:tag w:val="로고를 바꾸려면 오른쪽에 있는 아이콘을 클릭하세요.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A31FC5" w:rsidRPr="000559F1" w:rsidRDefault="000222EB">
              <w:pPr>
                <w:pStyle w:val="a3"/>
                <w:rPr>
                  <w:rFonts w:ascii="맑은 고딕" w:eastAsia="맑은 고딕" w:hAnsi="맑은 고딕"/>
                </w:rPr>
              </w:pPr>
              <w:r w:rsidRPr="000559F1">
                <w:rPr>
                  <w:rFonts w:ascii="맑은 고딕" w:eastAsia="맑은 고딕" w:hAnsi="맑은 고딕" w:hint="eastAsia"/>
                  <w:noProof/>
                </w:rPr>
                <w:drawing>
                  <wp:inline distT="0" distB="0" distL="0" distR="0">
                    <wp:extent cx="562615" cy="442910"/>
                    <wp:effectExtent l="0" t="0" r="8890" b="0"/>
                    <wp:docPr id="8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그림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615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A31FC5" w:rsidRPr="000559F1" w:rsidRDefault="00A31FC5">
    <w:pPr>
      <w:pStyle w:val="a3"/>
      <w:rPr>
        <w:rFonts w:ascii="맑은 고딕" w:eastAsia="맑은 고딕" w:hAnsi="맑은 고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efaultTableStyle w:val="ac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5"/>
    <w:rsid w:val="000222EB"/>
    <w:rsid w:val="000559F1"/>
    <w:rsid w:val="00984940"/>
    <w:rsid w:val="00A31FC5"/>
    <w:rsid w:val="00C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Char">
    <w:name w:val="머리글 Char"/>
    <w:basedOn w:val="a0"/>
    <w:link w:val="a3"/>
    <w:uiPriority w:val="99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바닥글 Char"/>
    <w:basedOn w:val="a0"/>
    <w:link w:val="a4"/>
    <w:uiPriority w:val="99"/>
    <w:rPr>
      <w:kern w:val="20"/>
    </w:rPr>
  </w:style>
  <w:style w:type="paragraph" w:styleId="a5">
    <w:name w:val="No Spacing"/>
    <w:link w:val="Char1"/>
    <w:uiPriority w:val="1"/>
    <w:qFormat/>
    <w:pPr>
      <w:spacing w:before="0" w:after="0"/>
    </w:pPr>
    <w:rPr>
      <w:szCs w:val="4"/>
    </w:rPr>
  </w:style>
  <w:style w:type="character" w:styleId="a6">
    <w:name w:val="Strong"/>
    <w:basedOn w:val="a0"/>
    <w:uiPriority w:val="1"/>
    <w:unhideWhenUsed/>
    <w:qFormat/>
    <w:rPr>
      <w:b/>
      <w:bCs/>
    </w:rPr>
  </w:style>
  <w:style w:type="character" w:customStyle="1" w:styleId="Char1">
    <w:name w:val="간격 없음 Char"/>
    <w:basedOn w:val="a0"/>
    <w:link w:val="a5"/>
    <w:uiPriority w:val="1"/>
    <w:rPr>
      <w:szCs w:val="4"/>
    </w:rPr>
  </w:style>
  <w:style w:type="table" w:customStyle="1" w:styleId="a7">
    <w:name w:val="표 눈금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Char2">
    <w:name w:val="제목 Char"/>
    <w:basedOn w:val="a0"/>
    <w:link w:val="a8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9">
    <w:name w:val="개체 틀 텍스트"/>
    <w:basedOn w:val="a0"/>
    <w:uiPriority w:val="99"/>
    <w:semiHidden/>
    <w:rPr>
      <w:color w:val="808080"/>
    </w:rPr>
  </w:style>
  <w:style w:type="paragraph" w:styleId="aa">
    <w:name w:val="Closing"/>
    <w:basedOn w:val="a"/>
    <w:link w:val="Char3"/>
    <w:uiPriority w:val="99"/>
    <w:unhideWhenUsed/>
    <w:pPr>
      <w:spacing w:before="600" w:after="80"/>
    </w:pPr>
  </w:style>
  <w:style w:type="character" w:customStyle="1" w:styleId="Char3">
    <w:name w:val="맺음말 Char"/>
    <w:basedOn w:val="a0"/>
    <w:link w:val="aa"/>
    <w:uiPriority w:val="99"/>
    <w:rPr>
      <w:kern w:val="20"/>
    </w:rPr>
  </w:style>
  <w:style w:type="paragraph" w:customStyle="1" w:styleId="ab">
    <w:name w:val="표 제목"/>
    <w:basedOn w:val="a"/>
    <w:qFormat/>
    <w:rPr>
      <w:rFonts w:asciiTheme="majorHAnsi" w:hAnsiTheme="majorHAnsi" w:cstheme="majorHAnsi"/>
      <w:caps/>
      <w:color w:val="7E97AD" w:themeColor="accent1"/>
    </w:rPr>
  </w:style>
  <w:style w:type="table" w:customStyle="1" w:styleId="ac">
    <w:name w:val="송장 표"/>
    <w:basedOn w:val="a1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ad">
    <w:name w:val="Placeholder Text"/>
    <w:basedOn w:val="a0"/>
    <w:uiPriority w:val="99"/>
    <w:semiHidden/>
    <w:rsid w:val="00055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957765" w:rsidRDefault="00957765" w:rsidP="00957765">
          <w:pPr>
            <w:pStyle w:val="FCDE72008E33462DBB671C1F6A1A4A6F3"/>
          </w:pPr>
          <w:r w:rsidRPr="000559F1">
            <w:rPr>
              <w:rStyle w:val="a3"/>
              <w:rFonts w:ascii="맑은 고딕" w:eastAsia="맑은 고딕" w:hAnsi="맑은 고딕" w:hint="eastAsia"/>
              <w:lang w:val="ko-KR"/>
            </w:rPr>
            <w:t>[날짜 선택]</w:t>
          </w:r>
        </w:p>
      </w:docPartBody>
    </w:docPart>
    <w:docPart>
      <w:docPartPr>
        <w:name w:val="C15219F2161E4052A6EA90C9A51D6C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957765" w:rsidRDefault="00957765" w:rsidP="00957765">
          <w:pPr>
            <w:pStyle w:val="C15219F2161E4052A6EA90C9A51D6C401"/>
          </w:pPr>
          <w:r w:rsidRPr="000559F1">
            <w:rPr>
              <w:rFonts w:ascii="맑은 고딕" w:eastAsia="맑은 고딕" w:hAnsi="맑은 고딕" w:hint="eastAsia"/>
              <w:lang w:val="ko-KR"/>
            </w:rPr>
            <w:t>[이름]</w:t>
          </w:r>
        </w:p>
      </w:docPartBody>
    </w:docPart>
    <w:docPart>
      <w:docPartPr>
        <w:name w:val="351B9B5EF6AC442CB644B365358C58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957765" w:rsidRDefault="00957765" w:rsidP="00957765">
          <w:pPr>
            <w:pStyle w:val="351B9B5EF6AC442CB644B365358C58961"/>
          </w:pPr>
          <w:r w:rsidRPr="000559F1">
            <w:rPr>
              <w:rFonts w:ascii="맑은 고딕" w:eastAsia="맑은 고딕" w:hAnsi="맑은 고딕" w:hint="eastAsia"/>
              <w:lang w:val="ko-KR"/>
            </w:rPr>
            <w:t>[주소]</w:t>
          </w:r>
        </w:p>
      </w:docPartBody>
    </w:docPart>
    <w:docPart>
      <w:docPartPr>
        <w:name w:val="3BA286C2AC1B415CA109C2A27BE69F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957765" w:rsidRDefault="00957765" w:rsidP="00957765">
          <w:pPr>
            <w:pStyle w:val="3BA286C2AC1B415CA109C2A27BE69F7C1"/>
          </w:pPr>
          <w:r w:rsidRPr="000559F1">
            <w:rPr>
              <w:rFonts w:ascii="맑은 고딕" w:eastAsia="맑은 고딕" w:hAnsi="맑은 고딕" w:hint="eastAsia"/>
              <w:lang w:val="ko-KR"/>
            </w:rPr>
            <w:t>[우편 번호]</w:t>
          </w:r>
        </w:p>
      </w:docPartBody>
    </w:docPart>
    <w:docPart>
      <w:docPartPr>
        <w:name w:val="3B08DE551ED148DB8EA2FAFDB8A7C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957765" w:rsidRDefault="00957765" w:rsidP="00957765">
          <w:pPr>
            <w:pStyle w:val="3B08DE551ED148DB8EA2FAFDB8A7CF371"/>
          </w:pPr>
          <w:r w:rsidRPr="000559F1">
            <w:rPr>
              <w:rFonts w:ascii="맑은 고딕" w:eastAsia="맑은 고딕" w:hAnsi="맑은 고딕" w:hint="eastAsia"/>
              <w:lang w:val="ko-KR"/>
            </w:rPr>
            <w:t>받는 사람과 동일</w:t>
          </w:r>
        </w:p>
      </w:docPartBody>
    </w:docPart>
    <w:docPart>
      <w:docPartPr>
        <w:name w:val="5F3C608328054A1CBF36C59271C072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957765" w:rsidRDefault="00957765" w:rsidP="00957765">
          <w:pPr>
            <w:pStyle w:val="5F3C608328054A1CBF36C59271C0720D1"/>
          </w:pPr>
          <w:r w:rsidRPr="000559F1">
            <w:rPr>
              <w:rFonts w:ascii="맑은 고딕" w:eastAsia="맑은 고딕" w:hAnsi="맑은 고딕" w:hint="eastAsia"/>
              <w:lang w:val="ko-KR"/>
            </w:rPr>
            <w:t>[지침 추가]</w:t>
          </w:r>
        </w:p>
      </w:docPartBody>
    </w:docPart>
    <w:docPart>
      <w:docPartPr>
        <w:name w:val="4DF6110DE9C94550AE4EAC03DDAFED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B647409-B723-4012-862D-C2FECF0B4ED5}"/>
      </w:docPartPr>
      <w:docPartBody>
        <w:p w:rsidR="00957765" w:rsidRDefault="00957765" w:rsidP="00957765">
          <w:pPr>
            <w:pStyle w:val="4DF6110DE9C94550AE4EAC03DDAFEDCB1"/>
          </w:pPr>
          <w:r w:rsidRPr="000559F1">
            <w:rPr>
              <w:rFonts w:ascii="맑은 고딕" w:eastAsia="맑은 고딕" w:hAnsi="맑은 고딕" w:hint="eastAsia"/>
              <w:lang w:val="ko-KR"/>
            </w:rPr>
            <w:t>[회사]</w:t>
          </w:r>
        </w:p>
      </w:docPartBody>
    </w:docPart>
    <w:docPart>
      <w:docPartPr>
        <w:name w:val="7E27784513F74F10AA6C67C17FBB36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AF7109-C15E-4F48-AC5D-D7BC9C10A2EE}"/>
      </w:docPartPr>
      <w:docPartBody>
        <w:p w:rsidR="00957765" w:rsidRDefault="00957765" w:rsidP="00957765">
          <w:pPr>
            <w:pStyle w:val="7E27784513F74F10AA6C67C17FBB36391"/>
          </w:pPr>
          <w:r w:rsidRPr="000559F1">
            <w:rPr>
              <w:rFonts w:ascii="맑은 고딕" w:eastAsia="맑은 고딕" w:hAnsi="맑은 고딕" w:hint="eastAsia"/>
              <w:lang w:val="ko-KR"/>
            </w:rPr>
            <w:t>[주소, 우편 번호]</w:t>
          </w:r>
        </w:p>
      </w:docPartBody>
    </w:docPart>
    <w:docPart>
      <w:docPartPr>
        <w:name w:val="56353ECBB6D64A7697231EA8B55A12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14603C-F570-4AD8-B348-E2EC3AC4C935}"/>
      </w:docPartPr>
      <w:docPartBody>
        <w:p w:rsidR="00957765" w:rsidRDefault="00957765" w:rsidP="00957765">
          <w:pPr>
            <w:pStyle w:val="56353ECBB6D64A7697231EA8B55A12371"/>
          </w:pPr>
          <w:r w:rsidRPr="000559F1">
            <w:rPr>
              <w:rFonts w:ascii="맑은 고딕" w:eastAsia="맑은 고딕" w:hAnsi="맑은 고딕" w:hint="eastAsia"/>
              <w:lang w:val="ko-KR"/>
            </w:rPr>
            <w:t>[전화 번호]</w:t>
          </w:r>
        </w:p>
      </w:docPartBody>
    </w:docPart>
    <w:docPart>
      <w:docPartPr>
        <w:name w:val="74EBEE5BB0B5433EAB5C9747DA19AE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5FB580-B578-48C1-B3C4-42412B886C00}"/>
      </w:docPartPr>
      <w:docPartBody>
        <w:p w:rsidR="00957765" w:rsidRDefault="00957765" w:rsidP="00957765">
          <w:pPr>
            <w:pStyle w:val="74EBEE5BB0B5433EAB5C9747DA19AE991"/>
          </w:pPr>
          <w:r w:rsidRPr="000559F1">
            <w:rPr>
              <w:rFonts w:ascii="맑은 고딕" w:eastAsia="맑은 고딕" w:hAnsi="맑은 고딕" w:hint="eastAsia"/>
              <w:lang w:val="ko-KR"/>
            </w:rPr>
            <w:t>[팩스 번호]</w:t>
          </w:r>
        </w:p>
      </w:docPartBody>
    </w:docPart>
    <w:docPart>
      <w:docPartPr>
        <w:name w:val="F559FF30E94244A0AA9701D0DB7E68A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957765" w:rsidRDefault="00957765" w:rsidP="00957765">
          <w:pPr>
            <w:pStyle w:val="F559FF30E94244A0AA9701D0DB7E68AD1"/>
          </w:pPr>
          <w:r w:rsidRPr="000559F1">
            <w:rPr>
              <w:rFonts w:ascii="맑은 고딕" w:eastAsia="맑은 고딕" w:hAnsi="맑은 고딕" w:hint="eastAsia"/>
              <w:lang w:val="ko-KR"/>
            </w:rPr>
            <w:t>[번호]</w:t>
          </w:r>
        </w:p>
      </w:docPartBody>
    </w:docPart>
    <w:docPart>
      <w:docPartPr>
        <w:name w:val="8B6F62799254498A9A22816D2E66629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957765" w:rsidRDefault="00957765" w:rsidP="00957765">
          <w:pPr>
            <w:pStyle w:val="8B6F62799254498A9A22816D2E66629B1"/>
          </w:pPr>
          <w:r w:rsidRPr="000559F1">
            <w:rPr>
              <w:rFonts w:ascii="맑은 고딕" w:eastAsia="맑은 고딕" w:hAnsi="맑은 고딕" w:hint="eastAsia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5"/>
    <w:rsid w:val="00957765"/>
    <w:rsid w:val="00C13C38"/>
    <w:rsid w:val="00E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customStyle="1" w:styleId="a3">
    <w:name w:val="개체 틀 텍스트"/>
    <w:basedOn w:val="a0"/>
    <w:uiPriority w:val="99"/>
    <w:semiHidden/>
    <w:rsid w:val="00957765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character" w:styleId="a4">
    <w:name w:val="Placeholder Text"/>
    <w:basedOn w:val="a0"/>
    <w:uiPriority w:val="99"/>
    <w:semiHidden/>
    <w:rsid w:val="00957765"/>
    <w:rPr>
      <w:color w:val="808080"/>
    </w:rPr>
  </w:style>
  <w:style w:type="paragraph" w:customStyle="1" w:styleId="F559FF30E94244A0AA9701D0DB7E68AD1">
    <w:name w:val="F559FF30E94244A0AA9701D0DB7E68AD1"/>
    <w:rsid w:val="0095776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8B6F62799254498A9A22816D2E66629B1">
    <w:name w:val="8B6F62799254498A9A22816D2E66629B1"/>
    <w:rsid w:val="00957765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C15219F2161E4052A6EA90C9A51D6C401">
    <w:name w:val="C15219F2161E4052A6EA90C9A51D6C40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957765"/>
    <w:pPr>
      <w:spacing w:before="40" w:after="40" w:line="240" w:lineRule="auto"/>
    </w:pPr>
    <w:rPr>
      <w:rFonts w:asciiTheme="majorHAnsi" w:hAnsiTheme="majorHAnsi" w:cstheme="majorHAnsi"/>
      <w:caps/>
      <w:color w:val="5B9BD5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957765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49c1fb53-399a-4d91-bfc2-0a118990ebe4" xsi:nil="true"/>
    <ApprovalStatus xmlns="49c1fb53-399a-4d91-bfc2-0a118990ebe4">InProgress</ApprovalStatus>
    <MarketSpecific xmlns="49c1fb53-399a-4d91-bfc2-0a118990ebe4">false</MarketSpecific>
    <LocComments xmlns="49c1fb53-399a-4d91-bfc2-0a118990ebe4" xsi:nil="true"/>
    <LocLastLocAttemptVersionTypeLookup xmlns="49c1fb53-399a-4d91-bfc2-0a118990ebe4" xsi:nil="true"/>
    <DirectSourceMarket xmlns="49c1fb53-399a-4d91-bfc2-0a118990ebe4">english</DirectSourceMarket>
    <ThumbnailAssetId xmlns="49c1fb53-399a-4d91-bfc2-0a118990ebe4" xsi:nil="true"/>
    <PrimaryImageGen xmlns="49c1fb53-399a-4d91-bfc2-0a118990ebe4">true</PrimaryImageGen>
    <LocNewPublishedVersionLookup xmlns="49c1fb53-399a-4d91-bfc2-0a118990ebe4" xsi:nil="true"/>
    <LegacyData xmlns="49c1fb53-399a-4d91-bfc2-0a118990ebe4" xsi:nil="true"/>
    <LocRecommendedHandoff xmlns="49c1fb53-399a-4d91-bfc2-0a118990ebe4" xsi:nil="true"/>
    <BusinessGroup xmlns="49c1fb53-399a-4d91-bfc2-0a118990ebe4" xsi:nil="true"/>
    <BlockPublish xmlns="49c1fb53-399a-4d91-bfc2-0a118990ebe4">false</BlockPublish>
    <TPFriendlyName xmlns="49c1fb53-399a-4d91-bfc2-0a118990ebe4" xsi:nil="true"/>
    <LocOverallPublishStatusLookup xmlns="49c1fb53-399a-4d91-bfc2-0a118990ebe4" xsi:nil="true"/>
    <NumericId xmlns="49c1fb53-399a-4d91-bfc2-0a118990ebe4" xsi:nil="true"/>
    <APEditor xmlns="49c1fb53-399a-4d91-bfc2-0a118990ebe4">
      <UserInfo>
        <DisplayName/>
        <AccountId xsi:nil="true"/>
        <AccountType/>
      </UserInfo>
    </APEditor>
    <SourceTitle xmlns="49c1fb53-399a-4d91-bfc2-0a118990ebe4" xsi:nil="true"/>
    <OpenTemplate xmlns="49c1fb53-399a-4d91-bfc2-0a118990ebe4">true</OpenTemplate>
    <LocOverallLocStatusLookup xmlns="49c1fb53-399a-4d91-bfc2-0a118990ebe4" xsi:nil="true"/>
    <UALocComments xmlns="49c1fb53-399a-4d91-bfc2-0a118990ebe4" xsi:nil="true"/>
    <ParentAssetId xmlns="49c1fb53-399a-4d91-bfc2-0a118990ebe4" xsi:nil="true"/>
    <IntlLangReviewDate xmlns="49c1fb53-399a-4d91-bfc2-0a118990ebe4" xsi:nil="true"/>
    <FeatureTagsTaxHTField0 xmlns="49c1fb53-399a-4d91-bfc2-0a118990ebe4">
      <Terms xmlns="http://schemas.microsoft.com/office/infopath/2007/PartnerControls"/>
    </FeatureTagsTaxHTField0>
    <PublishStatusLookup xmlns="49c1fb53-399a-4d91-bfc2-0a118990ebe4">
      <Value>441129</Value>
    </PublishStatusLookup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판매 대금 또는 서비스 대금을 청구할 때 이 표준 송장을 사용하세요. 테마를 적용할 수 있으며 회사 로고를 추가해 사용자 지정할 수 있습니다.</APDescription>
    <ClipArtFilename xmlns="49c1fb53-399a-4d91-bfc2-0a118990ebe4" xsi:nil="true"/>
    <ContentItem xmlns="49c1fb53-399a-4d91-bfc2-0a118990ebe4" xsi:nil="true"/>
    <TPInstallLocation xmlns="49c1fb53-399a-4d91-bfc2-0a118990ebe4" xsi:nil="true"/>
    <PublishTargets xmlns="49c1fb53-399a-4d91-bfc2-0a118990ebe4">OfficeOnlineVNext</PublishTargets>
    <TimesCloned xmlns="49c1fb53-399a-4d91-bfc2-0a118990ebe4" xsi:nil="true"/>
    <AssetStart xmlns="49c1fb53-399a-4d91-bfc2-0a118990ebe4">2011-12-02T19:48:00+00:00</AssetStart>
    <Provider xmlns="49c1fb53-399a-4d91-bfc2-0a118990ebe4" xsi:nil="true"/>
    <AcquiredFrom xmlns="49c1fb53-399a-4d91-bfc2-0a118990ebe4">Internal MS</AcquiredFrom>
    <FriendlyTitle xmlns="49c1fb53-399a-4d91-bfc2-0a118990ebe4" xsi:nil="true"/>
    <LastHandOff xmlns="49c1fb53-399a-4d91-bfc2-0a118990ebe4" xsi:nil="true"/>
    <TPClientViewer xmlns="49c1fb53-399a-4d91-bfc2-0a118990ebe4" xsi:nil="true"/>
    <ShowIn xmlns="49c1fb53-399a-4d91-bfc2-0a118990ebe4">Show everywhere</ShowIn>
    <UANotes xmlns="49c1fb53-399a-4d91-bfc2-0a118990ebe4" xsi:nil="true"/>
    <TemplateStatus xmlns="49c1fb53-399a-4d91-bfc2-0a118990ebe4">Complete</TemplateStatus>
    <InternalTagsTaxHTField0 xmlns="49c1fb53-399a-4d91-bfc2-0a118990ebe4">
      <Terms xmlns="http://schemas.microsoft.com/office/infopath/2007/PartnerControls"/>
    </InternalTagsTaxHTField0>
    <CSXHash xmlns="49c1fb53-399a-4d91-bfc2-0a118990ebe4" xsi:nil="true"/>
    <Downloads xmlns="49c1fb53-399a-4d91-bfc2-0a118990ebe4">0</Downloads>
    <VoteCount xmlns="49c1fb53-399a-4d91-bfc2-0a118990ebe4" xsi:nil="true"/>
    <OOCacheId xmlns="49c1fb53-399a-4d91-bfc2-0a118990ebe4" xsi:nil="true"/>
    <IsDeleted xmlns="49c1fb53-399a-4d91-bfc2-0a118990ebe4">false</IsDeleted>
    <AssetExpire xmlns="49c1fb53-399a-4d91-bfc2-0a118990ebe4">2029-05-12T07:00:00+00:00</AssetExpire>
    <DSATActionTaken xmlns="49c1fb53-399a-4d91-bfc2-0a118990ebe4" xsi:nil="true"/>
    <LocPublishedDependentAssetsLookup xmlns="49c1fb53-399a-4d91-bfc2-0a118990ebe4" xsi:nil="true"/>
    <CSXSubmissionMarket xmlns="49c1fb53-399a-4d91-bfc2-0a118990ebe4" xsi:nil="true"/>
    <TPExecutable xmlns="49c1fb53-399a-4d91-bfc2-0a118990ebe4" xsi:nil="true"/>
    <EditorialTags xmlns="49c1fb53-399a-4d91-bfc2-0a118990ebe4" xsi:nil="true"/>
    <SubmitterId xmlns="49c1fb53-399a-4d91-bfc2-0a118990ebe4" xsi:nil="true"/>
    <ApprovalLog xmlns="49c1fb53-399a-4d91-bfc2-0a118990ebe4" xsi:nil="true"/>
    <AssetType xmlns="49c1fb53-399a-4d91-bfc2-0a118990ebe4">TP</AssetType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RecommendationsModifier xmlns="49c1fb53-399a-4d91-bfc2-0a118990ebe4" xsi:nil="true"/>
    <OriginAsset xmlns="49c1fb53-399a-4d91-bfc2-0a118990ebe4" xsi:nil="true"/>
    <TPComponent xmlns="49c1fb53-399a-4d91-bfc2-0a118990ebe4" xsi:nil="true"/>
    <AssetId xmlns="49c1fb53-399a-4d91-bfc2-0a118990ebe4">TP102790943</AssetId>
    <IntlLocPriority xmlns="49c1fb53-399a-4d91-bfc2-0a118990ebe4" xsi:nil="true"/>
    <PolicheckWords xmlns="49c1fb53-399a-4d91-bfc2-0a118990ebe4" xsi:nil="true"/>
    <TPLaunchHelpLink xmlns="49c1fb53-399a-4d91-bfc2-0a118990ebe4" xsi:nil="true"/>
    <TPApplication xmlns="49c1fb53-399a-4d91-bfc2-0a118990ebe4" xsi:nil="true"/>
    <CrawlForDependencies xmlns="49c1fb53-399a-4d91-bfc2-0a118990ebe4">false</CrawlForDependencies>
    <HandoffToMSDN xmlns="49c1fb53-399a-4d91-bfc2-0a118990ebe4" xsi:nil="true"/>
    <PlannedPubDate xmlns="49c1fb53-399a-4d91-bfc2-0a118990ebe4" xsi:nil="true"/>
    <IntlLangReviewer xmlns="49c1fb53-399a-4d91-bfc2-0a118990ebe4" xsi:nil="true"/>
    <TrustLevel xmlns="49c1fb53-399a-4d91-bfc2-0a118990ebe4">1 Microsoft Managed Content</TrustLevel>
    <LocLastLocAttemptVersionLookup xmlns="49c1fb53-399a-4d91-bfc2-0a118990ebe4">694802</LocLastLocAttemptVersionLookup>
    <LocProcessedForHandoffsLookup xmlns="49c1fb53-399a-4d91-bfc2-0a118990ebe4" xsi:nil="true"/>
    <IsSearchable xmlns="49c1fb53-399a-4d91-bfc2-0a118990ebe4">true</IsSearchable>
    <TemplateTemplateType xmlns="49c1fb53-399a-4d91-bfc2-0a118990ebe4">Word Document Template</TemplateTemplateType>
    <CampaignTagsTaxHTField0 xmlns="49c1fb53-399a-4d91-bfc2-0a118990ebe4">
      <Terms xmlns="http://schemas.microsoft.com/office/infopath/2007/PartnerControls"/>
    </CampaignTagsTaxHTField0>
    <TPNamespace xmlns="49c1fb53-399a-4d91-bfc2-0a118990ebe4" xsi:nil="true"/>
    <LocOverallPreviewStatusLookup xmlns="49c1fb53-399a-4d91-bfc2-0a118990ebe4" xsi:nil="true"/>
    <TaxCatchAll xmlns="49c1fb53-399a-4d91-bfc2-0a118990ebe4"/>
    <Markets xmlns="49c1fb53-399a-4d91-bfc2-0a118990ebe4"/>
    <UAProjectedTotalWords xmlns="49c1fb53-399a-4d91-bfc2-0a118990ebe4" xsi:nil="true"/>
    <IntlLangReview xmlns="49c1fb53-399a-4d91-bfc2-0a118990ebe4" xsi:nil="true"/>
    <OutputCachingOn xmlns="49c1fb53-399a-4d91-bfc2-0a118990ebe4">false</OutputCachingOn>
    <AverageRating xmlns="49c1fb53-399a-4d91-bfc2-0a118990ebe4" xsi:nil="true"/>
    <APAuthor xmlns="49c1fb53-399a-4d91-bfc2-0a118990ebe4">
      <UserInfo>
        <DisplayName>REDMOND\ncrowell</DisplayName>
        <AccountId>81</AccountId>
        <AccountType/>
      </UserInfo>
    </APAuthor>
    <LocManualTestRequired xmlns="49c1fb53-399a-4d91-bfc2-0a118990ebe4">false</LocManualTestRequired>
    <TPCommandLine xmlns="49c1fb53-399a-4d91-bfc2-0a118990ebe4" xsi:nil="true"/>
    <TPAppVersion xmlns="49c1fb53-399a-4d91-bfc2-0a118990ebe4" xsi:nil="true"/>
    <EditorialStatus xmlns="49c1fb53-399a-4d91-bfc2-0a118990ebe4">Complete</EditorialStatus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LocProcessedForMarketsLookup xmlns="49c1fb53-399a-4d91-bfc2-0a118990ebe4" xsi:nil="true"/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UACurrentWords xmlns="49c1fb53-399a-4d91-bfc2-0a118990ebe4" xsi:nil="true"/>
    <ArtSampleDocs xmlns="49c1fb53-399a-4d91-bfc2-0a118990ebe4" xsi:nil="true"/>
    <UALocRecommendation xmlns="49c1fb53-399a-4d91-bfc2-0a118990ebe4">Localize</UALocRecommendation>
    <Manager xmlns="49c1fb53-399a-4d91-bfc2-0a118990ebe4" xsi:nil="true"/>
    <LocOverallHandbackStatusLookup xmlns="49c1fb53-399a-4d91-bfc2-0a118990ebe4" xsi:nil="true"/>
    <OriginalRelease xmlns="49c1fb53-399a-4d91-bfc2-0a118990ebe4">15</OriginalRelease>
    <LocMarketGroupTiers2 xmlns="49c1fb53-399a-4d91-bfc2-0a118990eb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E4EAD7-28F5-40E6-9434-F5A055807861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C59D8FF-250C-42ED-9C2F-D2843E1FFBFA}"/>
</file>

<file path=customXml/itemProps4.xml><?xml version="1.0" encoding="utf-8"?>
<ds:datastoreItem xmlns:ds="http://schemas.openxmlformats.org/officeDocument/2006/customXml" ds:itemID="{352F7BDF-26D2-4909-A9CD-A747DE218146}"/>
</file>

<file path=customXml/itemProps5.xml><?xml version="1.0" encoding="utf-8"?>
<ds:datastoreItem xmlns:ds="http://schemas.openxmlformats.org/officeDocument/2006/customXml" ds:itemID="{CBB87D7D-49D6-40A8-A680-1E0D3A4F63C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50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Cheerasak Monpaneevong</cp:lastModifiedBy>
  <cp:revision>37</cp:revision>
  <dcterms:created xsi:type="dcterms:W3CDTF">2011-11-27T20:14:00Z</dcterms:created>
  <dcterms:modified xsi:type="dcterms:W3CDTF">2012-09-11T03:58:00Z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