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id w:val="726775094"/>
        <w:docPartObj>
          <w:docPartGallery w:val="Cover Pages"/>
          <w:docPartUnique/>
        </w:docPartObj>
      </w:sdtPr>
      <w:sdtEndPr/>
      <w:sdtContent>
        <w:p w:rsidR="00F17EE1" w:rsidRDefault="00052381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</w:rPr>
            <w:pict>
              <v:rect id="_x0000_s1109" style="position:absolute;margin-left:0;margin-top:0;width:366.3pt;height:395.15pt;z-index:251677696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>
                  <w:txbxContent>
                    <w:p w:rsidR="00F17EE1" w:rsidRDefault="00052381">
                      <w:pPr>
                        <w:rPr>
                          <w:rFonts w:asciiTheme="majorHAnsi" w:eastAsiaTheme="majorEastAsia" w:hAnsiTheme="majorHAnsi" w:cstheme="majorBidi"/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mallCaps/>
                            <w:color w:val="244583" w:themeColor="accent2" w:themeShade="80"/>
                            <w:spacing w:val="20"/>
                            <w:sz w:val="56"/>
                            <w:szCs w:val="56"/>
                          </w:rPr>
                          <w:alias w:val="標題"/>
                          <w:id w:val="83737007"/>
                          <w:placeholder>
                            <w:docPart w:val="A826ED6A71274DE38FA6509DA5D99F28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8E303F" w:rsidRPr="008E303F">
                            <w:rPr>
                              <w:rFonts w:asciiTheme="majorHAnsi" w:eastAsiaTheme="majorEastAsia" w:hAnsiTheme="majorHAnsi" w:cstheme="majorBidi" w:hint="eastAsia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報告</w:t>
                          </w:r>
                          <w:r w:rsidR="008E303F" w:rsidRPr="008E303F">
                            <w:rPr>
                              <w:rFonts w:asciiTheme="majorHAnsi" w:eastAsiaTheme="majorEastAsia" w:hAnsiTheme="majorHAnsi" w:cstheme="majorBidi" w:hint="eastAsia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 xml:space="preserve"> (</w:t>
                          </w:r>
                          <w:r w:rsidR="008E303F" w:rsidRPr="008E303F">
                            <w:rPr>
                              <w:rFonts w:asciiTheme="majorHAnsi" w:eastAsiaTheme="majorEastAsia" w:hAnsiTheme="majorHAnsi" w:cstheme="majorBidi" w:hint="eastAsia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壁窗式</w:t>
                          </w:r>
                          <w:r w:rsidR="008E303F" w:rsidRPr="008E303F">
                            <w:rPr>
                              <w:rFonts w:asciiTheme="majorHAnsi" w:eastAsiaTheme="majorEastAsia" w:hAnsiTheme="majorHAnsi" w:cstheme="majorBidi" w:hint="eastAsia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)</w:t>
                          </w:r>
                        </w:sdtContent>
                      </w:sdt>
                    </w:p>
                    <w:p w:rsidR="00F17EE1" w:rsidRDefault="00052381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i/>
                            <w:iCs/>
                            <w:color w:val="244583" w:themeColor="accent2" w:themeShade="80"/>
                            <w:sz w:val="28"/>
                            <w:szCs w:val="28"/>
                          </w:rPr>
                          <w:alias w:val="副標題"/>
                          <w:id w:val="83737009"/>
                          <w:placeholder>
                            <w:docPart w:val="78E8EB4D31614A6B9875FCB2E2EB2BA8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CC1A5D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  <w:lang w:val="zh-TW"/>
                            </w:rPr>
                            <w:t>[</w:t>
                          </w:r>
                          <w:r w:rsidR="00CC1A5D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  <w:lang w:val="zh-TW"/>
                            </w:rPr>
                            <w:t>鍵入文件副標題</w:t>
                          </w:r>
                          <w:r w:rsidR="00CC1A5D"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F17EE1" w:rsidRDefault="00F17EE1">
                      <w:pPr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F17EE1" w:rsidRDefault="00052381">
                      <w:sdt>
                        <w:sdtPr>
                          <w:alias w:val="摘要"/>
                          <w:id w:val="83737011"/>
                          <w:placeholder>
                            <w:docPart w:val="A9DC9EB7DE0849A39470B1872CAA9A0F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CC1A5D">
                            <w:rPr>
                              <w:lang w:val="zh-TW"/>
                            </w:rPr>
                            <w:t>[</w:t>
                          </w:r>
                          <w:r w:rsidR="00CC1A5D">
                            <w:rPr>
                              <w:lang w:val="zh-TW"/>
                            </w:rPr>
                            <w:t>在此處鍵入文件摘要。摘要通常是文件內容的簡短摘要。在此處鍵入文件摘要。摘要通常是文件內容的簡短摘要。</w:t>
                          </w:r>
                          <w:r w:rsidR="00CC1A5D">
                            <w:rPr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rect>
            </w:pic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    </v:group>
                <v:oval id="_x0000_s1105" style="position:absolute;left:8731;top:12549;width:1737;height:1687;mso-position-horizontal-relative:margin;mso-position-vertical-relative:page" fillcolor="#fe8637 [3204]" strokecolor="#fe8637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fe8637 [3204]" strokecolor="#fe8637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rect id="_x0000_s1096" style="position:absolute;margin-left:0;margin-top:0;width:258.55pt;height:64.25pt;z-index:251674624;mso-width-percent:600;mso-position-horizontal:left;mso-position-horizontal-relative:margin;mso-position-vertical:bottom;mso-position-vertical-relative:margin;mso-width-percent:600" o:allowincell="f" stroked="f">
                <v:textbox style="mso-next-textbox:#_x0000_s1096">
                  <w:txbxContent>
                    <w:p w:rsidR="00F17EE1" w:rsidRDefault="00052381">
                      <w:pPr>
                        <w:spacing w:after="100"/>
                        <w:rPr>
                          <w:color w:val="E65B01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作者"/>
                          <w:id w:val="280430085"/>
                          <w:placeholder>
                            <w:docPart w:val="9901685FCD5A4329B07A89073239CF9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C1A5D">
                            <w:rPr>
                              <w:color w:val="E65B01" w:themeColor="accent1" w:themeShade="BF"/>
                              <w:sz w:val="24"/>
                              <w:szCs w:val="24"/>
                              <w:lang w:val="zh-TW"/>
                            </w:rPr>
                            <w:t>[</w:t>
                          </w:r>
                          <w:r w:rsidR="00CC1A5D">
                            <w:rPr>
                              <w:color w:val="E65B01" w:themeColor="accent1" w:themeShade="BF"/>
                              <w:sz w:val="24"/>
                              <w:szCs w:val="24"/>
                              <w:lang w:val="zh-TW"/>
                            </w:rPr>
                            <w:t>鍵入作者名稱</w:t>
                          </w:r>
                          <w:r w:rsidR="00CC1A5D">
                            <w:rPr>
                              <w:color w:val="E65B01" w:themeColor="accent1" w:themeShade="BF"/>
                              <w:sz w:val="24"/>
                              <w:szCs w:val="24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F17EE1" w:rsidRDefault="00052381">
                      <w:pPr>
                        <w:spacing w:after="100"/>
                        <w:rPr>
                          <w:color w:val="E65B01" w:themeColor="accent1" w:themeShade="BF"/>
                        </w:rPr>
                      </w:pPr>
                      <w:sdt>
                        <w:sdtPr>
                          <w:rPr>
                            <w:color w:val="E65B01" w:themeColor="accent1" w:themeShade="BF"/>
                            <w:sz w:val="24"/>
                            <w:szCs w:val="24"/>
                          </w:rPr>
                          <w:alias w:val="日期"/>
                          <w:id w:val="280430091"/>
                          <w:placeholder>
                            <w:docPart w:val="FD7F795A59CC49DFB51E9EE7DEB5CDEB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zh-TW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C1A5D">
                            <w:rPr>
                              <w:color w:val="E65B01" w:themeColor="accent1" w:themeShade="BF"/>
                              <w:lang w:val="zh-TW"/>
                            </w:rPr>
                            <w:t>[</w:t>
                          </w:r>
                          <w:r w:rsidR="00CC1A5D">
                            <w:rPr>
                              <w:color w:val="E65B01" w:themeColor="accent1" w:themeShade="BF"/>
                              <w:lang w:val="zh-TW"/>
                            </w:rPr>
                            <w:t>挑選日期</w:t>
                          </w:r>
                          <w:r w:rsidR="00CC1A5D">
                            <w:rPr>
                              <w:color w:val="E65B01" w:themeColor="accent1" w:themeShade="BF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CC1A5D">
            <w:br w:type="page"/>
          </w:r>
        </w:p>
      </w:sdtContent>
    </w:sdt>
    <w:bookmarkEnd w:id="0"/>
    <w:p w:rsidR="00F17EE1" w:rsidRDefault="008E303F">
      <w:pPr>
        <w:pStyle w:val="Title"/>
      </w:pPr>
      <w:r>
        <w:rPr>
          <w:noProof/>
          <w:color w:val="414751" w:themeColor="text2" w:themeShade="BF"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1" type="#_x0000_t185" style="position:absolute;margin-left:169.8pt;margin-top:380.55pt;width:258.95pt;height:143.75pt;z-index:251669504;mso-position-horizontal-relative:margin;mso-position-vertical-relative:margin;v-text-anchor:middle" filled="t" strokecolor="#fe8637 [3204]" strokeweight="6pt">
            <v:shadow opacity=".5"/>
            <v:textbox style="mso-next-textbox:#_x0000_s1091;mso-fit-shape-to-text:t" inset="14.4pt,18pt,10.8pt,18pt">
              <w:txbxContent>
                <w:p w:rsidR="00F17EE1" w:rsidRDefault="00CC1A5D">
                  <w:pPr>
                    <w:spacing w:after="100"/>
                    <w:rPr>
                      <w:color w:val="E65B01" w:themeColor="accent1" w:themeShade="BF"/>
                      <w:sz w:val="28"/>
                      <w:szCs w:val="28"/>
                    </w:rPr>
                  </w:pP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>在</w:t>
                  </w: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 xml:space="preserve"> [</w:t>
                  </w: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>常用</w:t>
                  </w: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 xml:space="preserve">] </w:t>
                  </w: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>索引標籤上的</w:t>
                  </w: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 xml:space="preserve"> [</w:t>
                  </w: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>快速樣式</w:t>
                  </w: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 xml:space="preserve">] </w:t>
                  </w:r>
                  <w:r>
                    <w:rPr>
                      <w:color w:val="E65B01" w:themeColor="accent1" w:themeShade="BF"/>
                      <w:sz w:val="28"/>
                      <w:szCs w:val="28"/>
                      <w:lang w:val="zh-TW"/>
                    </w:rPr>
                    <w:t>庫中，為選取的文字選擇外觀，就能輕易地變更文件中選取文字的格式設定。</w:t>
                  </w:r>
                </w:p>
              </w:txbxContent>
            </v:textbox>
            <w10:wrap type="square" anchorx="margin" anchory="margin"/>
          </v:shape>
        </w:pict>
      </w:r>
      <w:sdt>
        <w:sdtPr>
          <w:id w:val="112299847"/>
          <w:docPartObj>
            <w:docPartGallery w:val="Quick Parts"/>
            <w:docPartUnique/>
          </w:docPartObj>
        </w:sdtPr>
        <w:sdtEndPr/>
        <w:sdtContent>
          <w:r w:rsidR="00052381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94" style="position:absolute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sdt>
        <w:sdtPr>
          <w:rPr>
            <w:rFonts w:asciiTheme="minorHAnsi" w:hAnsiTheme="minorHAnsi"/>
            <w:spacing w:val="0"/>
          </w:rPr>
          <w:alias w:val="標題"/>
          <w:tag w:val="標題"/>
          <w:id w:val="221498486"/>
          <w:placeholder>
            <w:docPart w:val="3905CBD6D5404B6EA978300246D7DFD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8E303F">
            <w:rPr>
              <w:rFonts w:hint="eastAsia"/>
              <w:lang w:val="zh-TW"/>
            </w:rPr>
            <w:t>報告</w:t>
          </w:r>
          <w:r w:rsidRPr="008E303F">
            <w:rPr>
              <w:rFonts w:hint="eastAsia"/>
              <w:lang w:val="zh-TW"/>
            </w:rPr>
            <w:t xml:space="preserve"> (</w:t>
          </w:r>
          <w:r w:rsidRPr="008E303F">
            <w:rPr>
              <w:rFonts w:hint="eastAsia"/>
              <w:lang w:val="zh-TW"/>
            </w:rPr>
            <w:t>壁窗式</w:t>
          </w:r>
          <w:r w:rsidRPr="008E303F">
            <w:rPr>
              <w:rFonts w:hint="eastAsia"/>
              <w:lang w:val="zh-TW"/>
            </w:rPr>
            <w:t>)</w:t>
          </w:r>
        </w:sdtContent>
      </w:sdt>
      <w:r w:rsidR="00052381">
        <w:rPr>
          <w:szCs w:val="52"/>
        </w:rPr>
        <w:pict>
          <v:group id="_x0000_s1086" style="position:absolute;margin-left:514.8pt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>
            <v:oval id="_x0000_s108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8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83" style="position:absolute;margin-left:514.8pt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>
            <v:oval id="_x0000_s108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5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80" style="position:absolute;margin-left:514.8pt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>
            <v:oval id="_x0000_s108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82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77" style="position:absolute;margin-left:514.8pt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>
            <v:oval id="_x0000_s107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9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74" style="position:absolute;margin-left:514.8pt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>
            <v:oval id="_x0000_s107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6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71" style="position:absolute;margin-left:514.8pt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>
            <v:oval id="_x0000_s107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3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68" style="position:absolute;margin-left:514.8pt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>
            <v:oval id="_x0000_s106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70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65" style="position:absolute;margin-left:514.8pt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>
            <v:oval id="_x0000_s106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7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62" style="position:absolute;margin-left:514.8pt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>
            <v:oval id="_x0000_s106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4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59" style="position:absolute;margin-left:514.8pt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>
            <v:oval id="_x0000_s106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61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56" style="position:absolute;margin-left:514.8pt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>
            <v:oval id="_x0000_s105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8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53" style="position:absolute;margin-left:514.8pt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>
            <v:oval id="_x0000_s1054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5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50" style="position:absolute;margin-left:514.8pt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>
            <v:oval id="_x0000_s1051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52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47" style="position:absolute;margin-left:514.8pt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>
            <v:oval id="_x0000_s1048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9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44" style="position:absolute;margin-left:514.8pt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>
            <v:oval id="_x0000_s1045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6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41" style="position:absolute;margin-left:514.8pt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>
            <v:oval id="_x0000_s1042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3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38" style="position:absolute;margin-left:514.8pt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>
            <v:oval id="_x0000_s1039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40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35" style="position:absolute;margin-left:514.8pt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>
            <v:oval id="_x0000_s1036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7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32" style="position:absolute;margin-left:514.8pt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>
            <v:oval id="_x0000_s1033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4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29" style="position:absolute;margin-left:514.8pt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>
            <v:oval id="_x0000_s1030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31" style="position:absolute;left:10653;top:14697;width:864;height:864" filled="f" stroked="f"/>
            <w10:wrap anchorx="margin" anchory="page"/>
          </v:group>
        </w:pict>
      </w:r>
      <w:r w:rsidR="00052381">
        <w:rPr>
          <w:szCs w:val="52"/>
        </w:rPr>
        <w:pict>
          <v:group id="_x0000_s1026" style="position:absolute;margin-left:514.8pt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>
            <v:oval id="_x0000_s1027" style="position:absolute;left:10860;top:14898;width:297;height:303;flip:x" fillcolor="#fe8637" strokecolor="#fe8637" strokeweight="3pt">
              <v:fill rotate="t"/>
              <v:stroke linestyle="thinThin"/>
              <v:shadow color="#1f2f3f" opacity=".5" offset=",3pt" offset2=",2pt"/>
            </v:oval>
            <v:rect id="_x0000_s1028" style="position:absolute;left:10653;top:14697;width:864;height:864" filled="f" stroked="f"/>
            <w10:wrap anchorx="margin" anchory="page"/>
          </v:group>
        </w:pict>
      </w:r>
    </w:p>
    <w:sdt>
      <w:sdtPr>
        <w:alias w:val="副標題"/>
        <w:tag w:val="副標題"/>
        <w:id w:val="221498499"/>
        <w:placeholder>
          <w:docPart w:val="667D8DA3B5AF4F96B9A2B53D64B6C5C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17EE1" w:rsidRDefault="00CC1A5D">
          <w:pPr>
            <w:pStyle w:val="Subtitle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鍵入文件副標題</w:t>
          </w:r>
          <w:r>
            <w:rPr>
              <w:lang w:val="zh-TW"/>
            </w:rPr>
            <w:t>]</w:t>
          </w:r>
        </w:p>
      </w:sdtContent>
    </w:sdt>
    <w:sdt>
      <w:sdtPr>
        <w:rPr>
          <w:color w:val="auto"/>
        </w:rPr>
        <w:alias w:val="鍵入報告本文"/>
        <w:tag w:val="鍵入報告本文"/>
        <w:id w:val="221166656"/>
        <w:placeholder>
          <w:docPart w:val="4A4BA732E10F49AA84148A595DE65034"/>
        </w:placeholder>
        <w:temporary/>
        <w:showingPlcHdr/>
      </w:sdtPr>
      <w:sdtEndPr/>
      <w:sdtContent>
        <w:p w:rsidR="00F17EE1" w:rsidRDefault="00CC1A5D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插入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 w:rsidR="00F17EE1" w:rsidRDefault="00CC1A5D">
          <w:pPr>
            <w:pStyle w:val="Heading1"/>
          </w:pPr>
          <w:r>
            <w:rPr>
              <w:lang w:val="zh-TW"/>
            </w:rPr>
            <w:t>標題</w:t>
          </w:r>
          <w:r>
            <w:rPr>
              <w:lang w:val="zh-TW"/>
            </w:rPr>
            <w:t xml:space="preserve"> 1</w:t>
          </w:r>
        </w:p>
        <w:p w:rsidR="00F17EE1" w:rsidRDefault="00CC1A5D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快速樣式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庫中，為選取的文字選擇外觀，就能輕易地變更文件中選取文字的格式設定。您也可以使用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索引標籤的其他控制項，來直接設定文字格式。多數控制項可以選擇使用目前佈景主題的外觀，或是使用您直接指定的格式。</w:t>
          </w:r>
        </w:p>
        <w:p w:rsidR="00F17EE1" w:rsidRDefault="00CC1A5D">
          <w:pPr>
            <w:pStyle w:val="Heading2"/>
          </w:pPr>
          <w:r>
            <w:rPr>
              <w:lang w:val="zh-TW"/>
            </w:rPr>
            <w:t>標題</w:t>
          </w:r>
          <w:r>
            <w:rPr>
              <w:lang w:val="zh-TW"/>
            </w:rPr>
            <w:t xml:space="preserve"> 2</w:t>
          </w:r>
        </w:p>
        <w:p w:rsidR="00F17EE1" w:rsidRDefault="00CC1A5D">
          <w:r>
            <w:rPr>
              <w:lang w:val="zh-TW"/>
            </w:rPr>
            <w:t>若要變更文件的整體外觀，請在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版面配置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索引標籤上選擇新的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佈景主題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元素。若要變更快速樣式庫提供的外觀，請使用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變更目前快速樣式集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命令。佈景主題庫和快速樣式庫都提供重設命令，因此隨時可以將您的文件外觀還原成目前範本的原始狀態。</w:t>
          </w:r>
        </w:p>
        <w:p w:rsidR="00F17EE1" w:rsidRDefault="00CC1A5D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插入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 w:rsidR="00F17EE1" w:rsidRDefault="00CC1A5D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快速樣式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庫中，為選取的文字選擇外觀，就能輕易地變更文件中選取文字的格式設定。您也可以使用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索引標籤的其他控制項，來直接設定文字格式。多數控制項可以選擇使用目前佈景主題的外觀，或是使用您直接指定的格式。</w:t>
          </w:r>
        </w:p>
        <w:p w:rsidR="00F17EE1" w:rsidRDefault="00CC1A5D">
          <w:pPr>
            <w:rPr>
              <w:color w:val="auto"/>
            </w:rPr>
          </w:pPr>
          <w:r>
            <w:rPr>
              <w:lang w:val="zh-TW"/>
            </w:rPr>
            <w:t>若要變更文件的整體外觀，請在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版面配置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索引標籤上選擇新的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佈景主題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元素。若要變更快速樣式庫提供的外觀，請使用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變更目前快速樣式集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命令。佈景主題庫和快速樣式庫都提供重設命令，因此隨時可以將您的文件外觀還原成目前範本的原始狀態。</w:t>
          </w:r>
          <w:r>
            <w:rPr>
              <w:lang w:val="zh-TW"/>
            </w:rPr>
            <w:t xml:space="preserve"> </w:t>
          </w:r>
        </w:p>
      </w:sdtContent>
    </w:sdt>
    <w:sectPr w:rsidR="00F17EE1" w:rsidSect="00E93B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440" w:right="1800" w:bottom="1440" w:left="1800" w:header="851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81" w:rsidRDefault="00052381">
      <w:pPr>
        <w:spacing w:after="0" w:line="240" w:lineRule="auto"/>
      </w:pPr>
      <w:r>
        <w:separator/>
      </w:r>
    </w:p>
  </w:endnote>
  <w:endnote w:type="continuationSeparator" w:id="0">
    <w:p w:rsidR="00052381" w:rsidRDefault="0005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E1" w:rsidRDefault="00F17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E1" w:rsidRDefault="00CC1A5D">
    <w:pPr>
      <w:pStyle w:val="Footer"/>
    </w:pPr>
    <w:r>
      <w:ptab w:relativeTo="margin" w:alignment="right" w:leader="none"/>
    </w:r>
    <w:r w:rsidR="00052381">
      <w:fldChar w:fldCharType="begin"/>
    </w:r>
    <w:r w:rsidR="00052381">
      <w:instrText xml:space="preserve"> PAGE </w:instrText>
    </w:r>
    <w:r w:rsidR="00052381">
      <w:fldChar w:fldCharType="separate"/>
    </w:r>
    <w:r w:rsidR="008E303F">
      <w:rPr>
        <w:noProof/>
      </w:rPr>
      <w:t>1</w:t>
    </w:r>
    <w:r w:rsidR="00052381">
      <w:rPr>
        <w:noProof/>
      </w:rPr>
      <w:fldChar w:fldCharType="end"/>
    </w:r>
    <w:r>
      <w:rPr>
        <w:lang w:val="zh-TW"/>
      </w:rPr>
      <w:t xml:space="preserve"> </w:t>
    </w:r>
    <w:r w:rsidR="00052381">
      <w:pict>
        <v:oval id="_x0000_s2057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E1" w:rsidRDefault="00F17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81" w:rsidRDefault="00052381">
      <w:pPr>
        <w:spacing w:after="0" w:line="240" w:lineRule="auto"/>
      </w:pPr>
      <w:r>
        <w:separator/>
      </w:r>
    </w:p>
  </w:footnote>
  <w:footnote w:type="continuationSeparator" w:id="0">
    <w:p w:rsidR="00052381" w:rsidRDefault="0005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E1" w:rsidRDefault="00F17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E1" w:rsidRDefault="00CC1A5D">
    <w:pPr>
      <w:pStyle w:val="Header"/>
    </w:pPr>
    <w:r>
      <w:ptab w:relativeTo="margin" w:alignment="right" w:leader="none"/>
    </w:r>
    <w:sdt>
      <w:sdtPr>
        <w:id w:val="80127134"/>
        <w:placeholder>
          <w:docPart w:val="5987F9B382BA43E4A875B0944AF1B02B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yyyy/M/d"/>
          <w:lid w:val="zh-TW"/>
          <w:storeMappedDataAs w:val="dateTime"/>
          <w:calendar w:val="gregorian"/>
        </w:date>
      </w:sdtPr>
      <w:sdtEndPr/>
      <w:sdtContent>
        <w:r>
          <w:rPr>
            <w:sz w:val="16"/>
            <w:szCs w:val="16"/>
            <w:lang w:val="zh-TW"/>
          </w:rPr>
          <w:t>[</w:t>
        </w:r>
        <w:r>
          <w:rPr>
            <w:sz w:val="16"/>
            <w:szCs w:val="16"/>
            <w:lang w:val="zh-TW"/>
          </w:rPr>
          <w:t>挑選日期</w:t>
        </w:r>
        <w:r>
          <w:rPr>
            <w:sz w:val="16"/>
            <w:szCs w:val="16"/>
            <w:lang w:val="zh-TW"/>
          </w:rPr>
          <w:t>]</w:t>
        </w:r>
      </w:sdtContent>
    </w:sdt>
    <w:r w:rsidR="00052381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E1" w:rsidRDefault="00F17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ED"/>
    <w:multiLevelType w:val="multilevel"/>
    <w:tmpl w:val="CD40BF9A"/>
    <w:styleLink w:val="a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a0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80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ED"/>
    <w:rsid w:val="00052381"/>
    <w:rsid w:val="008E303F"/>
    <w:rsid w:val="00CC1A5D"/>
    <w:rsid w:val="00E93BED"/>
    <w:rsid w:val="00F1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104"/>
        <o:r id="V:Rule2" type="connector" idref="#_x0000_s1102"/>
        <o:r id="V:Rule3" type="connector" idref="#_x0000_s1101"/>
        <o:r id="V:Rule4" type="connector" idref="#_x0000_s110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2"/>
    <w:lsdException w:name="heading 2" w:uiPriority="2"/>
    <w:lsdException w:name="heading 3" w:uiPriority="2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rsid w:val="00E93BED"/>
    <w:rPr>
      <w:rFonts w:eastAsiaTheme="minorEastAsia"/>
      <w:color w:val="414751" w:themeColor="text2" w:themeShade="BF"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93BED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ED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ED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BED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BED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BED"/>
    <w:pPr>
      <w:spacing w:after="0"/>
      <w:outlineLvl w:val="5"/>
    </w:pPr>
    <w:rPr>
      <w:b/>
      <w:bCs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BED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BED"/>
    <w:pPr>
      <w:spacing w:after="0"/>
      <w:outlineLvl w:val="7"/>
    </w:pPr>
    <w:rPr>
      <w:b/>
      <w:bCs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BED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E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BE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E93BE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3BE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E93BED"/>
    <w:rPr>
      <w:i/>
      <w:iCs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ED"/>
    <w:rPr>
      <w:i/>
      <w:iCs/>
      <w:color w:val="575F6D" w:themeColor="text2"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ED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D"/>
    <w:rPr>
      <w:rFonts w:eastAsiaTheme="minorEastAsia" w:hAnsi="Tahoma"/>
      <w:color w:val="414751" w:themeColor="text2" w:themeShade="BF"/>
      <w:sz w:val="16"/>
      <w:szCs w:val="16"/>
      <w:lang w:eastAsia="zh-TW"/>
    </w:rPr>
  </w:style>
  <w:style w:type="character" w:styleId="BookTitle">
    <w:name w:val="Book Title"/>
    <w:basedOn w:val="DefaultParagraphFont"/>
    <w:uiPriority w:val="33"/>
    <w:qFormat/>
    <w:rsid w:val="00E93BED"/>
    <w:rPr>
      <w:rFonts w:eastAsiaTheme="minorEastAsia" w:cstheme="minorBidi"/>
      <w:bCs w:val="0"/>
      <w:iCs w:val="0"/>
      <w:smallCaps/>
      <w:color w:val="000000"/>
      <w:spacing w:val="10"/>
      <w:szCs w:val="20"/>
      <w:lang w:eastAsia="zh-TW"/>
    </w:rPr>
  </w:style>
  <w:style w:type="numbering" w:customStyle="1" w:styleId="a">
    <w:name w:val="項目符號清單"/>
    <w:uiPriority w:val="99"/>
    <w:rsid w:val="00E93BED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E93BED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E93BE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9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ED"/>
    <w:rPr>
      <w:color w:val="414751" w:themeColor="text2" w:themeShade="BF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93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BED"/>
    <w:rPr>
      <w:color w:val="414751" w:themeColor="text2" w:themeShade="BF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E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BE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BED"/>
    <w:rPr>
      <w:i/>
      <w:iCs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BED"/>
    <w:rPr>
      <w:b/>
      <w:bCs/>
      <w:color w:val="E65B01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BED"/>
    <w:rPr>
      <w:b/>
      <w:bCs/>
      <w:i/>
      <w:iCs/>
      <w:color w:val="E65B01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BED"/>
    <w:rPr>
      <w:b/>
      <w:bCs/>
      <w:color w:val="3667C3" w:themeColor="accent2" w:themeShade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BED"/>
    <w:rPr>
      <w:b/>
      <w:bCs/>
      <w:i/>
      <w:iCs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E93BE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E93B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ED"/>
    <w:rPr>
      <w:i/>
      <w:iCs/>
      <w:color w:val="414751" w:themeColor="text2" w:themeShade="BF"/>
      <w:sz w:val="20"/>
    </w:rPr>
  </w:style>
  <w:style w:type="paragraph" w:styleId="IntenseQuote">
    <w:name w:val="Intense Quote"/>
    <w:basedOn w:val="Quote"/>
    <w:link w:val="IntenseQuoteChar"/>
    <w:uiPriority w:val="30"/>
    <w:qFormat/>
    <w:rsid w:val="00E93BED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BED"/>
    <w:rPr>
      <w:color w:val="E65B0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E93BE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E93BED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E93BED"/>
    <w:pPr>
      <w:ind w:left="720"/>
      <w:contextualSpacing/>
    </w:pPr>
  </w:style>
  <w:style w:type="numbering" w:customStyle="1" w:styleId="a0">
    <w:name w:val="編號清單"/>
    <w:uiPriority w:val="99"/>
    <w:rsid w:val="00E93BED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E93BE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93BED"/>
    <w:rPr>
      <w:i/>
      <w:iCs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E93BED"/>
    <w:rPr>
      <w:b/>
      <w:bCs/>
      <w:i/>
      <w:iCs/>
      <w:color w:val="3667C3" w:themeColor="accent2" w:themeShade="BF"/>
    </w:rPr>
  </w:style>
  <w:style w:type="table" w:styleId="TableGrid">
    <w:name w:val="Table Grid"/>
    <w:basedOn w:val="TableNormal"/>
    <w:uiPriority w:val="1"/>
    <w:rsid w:val="00E93BED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E93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1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05CBD6D5404B6EA978300246D7DF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D21082-F1E7-4692-821F-1F3C73225FE7}"/>
      </w:docPartPr>
      <w:docPartBody>
        <w:p w:rsidR="00DC6FF2" w:rsidRDefault="00DC6FF2" w:rsidP="00DC6FF2">
          <w:pPr>
            <w:pStyle w:val="3905CBD6D5404B6EA978300246D7DFD913"/>
          </w:pPr>
          <w:r w:rsidRPr="008E303F">
            <w:rPr>
              <w:rFonts w:hint="eastAsia"/>
              <w:lang w:val="zh-TW"/>
            </w:rPr>
            <w:t>報告</w:t>
          </w:r>
          <w:r w:rsidRPr="008E303F">
            <w:rPr>
              <w:rFonts w:hint="eastAsia"/>
              <w:lang w:val="zh-TW"/>
            </w:rPr>
            <w:t xml:space="preserve"> (</w:t>
          </w:r>
          <w:r w:rsidRPr="008E303F">
            <w:rPr>
              <w:rFonts w:hint="eastAsia"/>
              <w:lang w:val="zh-TW"/>
            </w:rPr>
            <w:t>壁窗式</w:t>
          </w:r>
          <w:r w:rsidRPr="008E303F">
            <w:rPr>
              <w:rFonts w:hint="eastAsia"/>
              <w:lang w:val="zh-TW"/>
            </w:rPr>
            <w:t>)</w:t>
          </w:r>
        </w:p>
      </w:docPartBody>
    </w:docPart>
    <w:docPart>
      <w:docPartPr>
        <w:name w:val="667D8DA3B5AF4F96B9A2B53D64B6C5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165AED-103B-4FED-9ACB-4A1998DBBD22}"/>
      </w:docPartPr>
      <w:docPartBody>
        <w:p w:rsidR="00DC6FF2" w:rsidRDefault="00DC6FF2" w:rsidP="00DC6FF2">
          <w:pPr>
            <w:pStyle w:val="667D8DA3B5AF4F96B9A2B53D64B6C5CA13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鍵入文件副標題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4A4BA732E10F49AA84148A595DE650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87A058-694B-44AC-B837-3984F20144E0}"/>
      </w:docPartPr>
      <w:docPartBody>
        <w:p w:rsidR="00DC6FF2" w:rsidRDefault="00DC6FF2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插入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 w:rsidR="00DC6FF2" w:rsidRDefault="00DC6FF2">
          <w:pPr>
            <w:pStyle w:val="Heading1"/>
          </w:pPr>
          <w:r>
            <w:rPr>
              <w:lang w:val="zh-TW"/>
            </w:rPr>
            <w:t>標題</w:t>
          </w:r>
          <w:r>
            <w:rPr>
              <w:lang w:val="zh-TW"/>
            </w:rPr>
            <w:t xml:space="preserve"> 1</w:t>
          </w:r>
        </w:p>
        <w:p w:rsidR="00DC6FF2" w:rsidRDefault="00DC6FF2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快速樣式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庫中，為選取的文字選擇外觀，就能輕易地變更文件中選取文字的格式設定。您也可以使用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索引標籤的其他控制項，來直接設定文字格式。多數控制項可以選擇使用目前佈景主題的外觀，或是使用您直接指定的格式。</w:t>
          </w:r>
        </w:p>
        <w:p w:rsidR="00DC6FF2" w:rsidRDefault="00DC6FF2">
          <w:pPr>
            <w:pStyle w:val="Heading2"/>
          </w:pPr>
          <w:r>
            <w:rPr>
              <w:lang w:val="zh-TW"/>
            </w:rPr>
            <w:t>標題</w:t>
          </w:r>
          <w:r>
            <w:rPr>
              <w:lang w:val="zh-TW"/>
            </w:rPr>
            <w:t xml:space="preserve"> 2</w:t>
          </w:r>
        </w:p>
        <w:p w:rsidR="00DC6FF2" w:rsidRDefault="00DC6FF2">
          <w:r>
            <w:rPr>
              <w:lang w:val="zh-TW"/>
            </w:rPr>
            <w:t>若要變更文件的整體外觀，請在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版面配置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索引標籤上選擇新的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佈景主題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元素。若要變更快速樣式庫提供的外觀，請使用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變更目前快速樣式集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命令。佈景主題庫和快速樣式庫都提供重設命令，因此隨時可以將您的文件外觀還原成目前範本的原始狀態。</w:t>
          </w:r>
        </w:p>
        <w:p w:rsidR="00DC6FF2" w:rsidRDefault="00DC6FF2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插入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</w:r>
        </w:p>
        <w:p w:rsidR="00DC6FF2" w:rsidRDefault="00DC6FF2">
          <w:r>
            <w:rPr>
              <w:lang w:val="zh-TW"/>
            </w:rPr>
            <w:t>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快速樣式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庫中，為選取的文字選擇外觀，就能輕易地變更文件中選取文字的格式設定。您也可以使用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常用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索引標籤的其他控制項，來直接設定文字格式。多數控制項可以選擇使用目前佈景主題的外觀，或是使用您直接指定的格式。</w:t>
          </w:r>
        </w:p>
        <w:p w:rsidR="00DC6FF2" w:rsidRDefault="00DC6FF2" w:rsidP="00DC6FF2">
          <w:pPr>
            <w:pStyle w:val="4A4BA732E10F49AA84148A595DE650341"/>
          </w:pPr>
          <w:r>
            <w:rPr>
              <w:lang w:val="zh-TW"/>
            </w:rPr>
            <w:t>若要變更文件的整體外觀，請在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版面配置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索引標籤上選擇新的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佈景主題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元素。若要變更快速樣式庫提供的外觀，請使用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變更目前快速樣式集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命令。佈景主題庫和快速樣式庫都提供重設命令，因此隨時可以將您的文件外觀還原成目前範本的原始狀態。</w:t>
          </w:r>
          <w:r>
            <w:rPr>
              <w:lang w:val="zh-TW"/>
            </w:rPr>
            <w:t xml:space="preserve"> </w:t>
          </w:r>
        </w:p>
      </w:docPartBody>
    </w:docPart>
    <w:docPart>
      <w:docPartPr>
        <w:name w:val="封面 1"/>
        <w:style w:val="Normal"/>
        <w:category>
          <w:name w:val=" 報告"/>
          <w:gallery w:val="coverPg"/>
        </w:category>
        <w:behaviors>
          <w:behavior w:val="pg"/>
        </w:behaviors>
        <w:guid w:val="{C2998E19-3583-47BB-B4C6-0B7591CD86D5}"/>
      </w:docPartPr>
      <w:docPartBody>
        <w:p w:rsidR="00DC6FF2" w:rsidRDefault="00AA72CF">
          <w:pPr>
            <w:pStyle w:val="1130"/>
          </w:pPr>
          <w:r>
            <w:rPr>
              <w:noProof/>
            </w:rPr>
            <w:pict>
              <v:rect id="_x0000_s1041" style="position:absolute;margin-left:0;margin-top:0;width:366.3pt;height:395.15pt;z-index:251945984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>
                  <w:txbxContent>
                    <w:p w:rsidR="00DC6FF2" w:rsidRDefault="00AA72CF">
                      <w:pPr>
                        <w:rPr>
                          <w:rFonts w:asciiTheme="majorHAnsi" w:hAnsiTheme="majorHAnsi"/>
                          <w:smallCaps/>
                          <w:color w:val="833C0B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mallCaps/>
                            <w:color w:val="833C0B" w:themeColor="accent2" w:themeShade="80"/>
                            <w:spacing w:val="20"/>
                            <w:sz w:val="56"/>
                            <w:szCs w:val="56"/>
                          </w:rPr>
                          <w:alias w:val="標題"/>
                          <w:id w:val="83737007"/>
                          <w:placeholder>
                            <w:docPart w:val="3D2942CD7463492CAC18A16AE9F32878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F6FC8">
                            <w:rPr>
                              <w:rFonts w:asciiTheme="majorHAnsi" w:hAnsiTheme="majorHAnsi"/>
                              <w:smallCaps/>
                              <w:color w:val="833C0B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rFonts w:asciiTheme="majorHAnsi" w:hAnsiTheme="majorHAnsi"/>
                              <w:smallCaps/>
                              <w:color w:val="833C0B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鍵入文件標題</w:t>
                          </w:r>
                          <w:r w:rsidR="004F6FC8">
                            <w:rPr>
                              <w:rFonts w:asciiTheme="majorHAnsi" w:hAnsiTheme="majorHAnsi"/>
                              <w:smallCaps/>
                              <w:color w:val="833C0B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AA72CF">
                      <w:pPr>
                        <w:rPr>
                          <w:i/>
                          <w:color w:val="833C0B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i/>
                            <w:color w:val="833C0B" w:themeColor="accent2" w:themeShade="80"/>
                            <w:sz w:val="28"/>
                            <w:szCs w:val="28"/>
                          </w:rPr>
                          <w:alias w:val="副標題"/>
                          <w:id w:val="83737009"/>
                          <w:placeholder>
                            <w:docPart w:val="F58D365540D34301ABA8D57BCB4A6A15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4F6FC8">
                            <w:rPr>
                              <w:i/>
                              <w:color w:val="833C0B" w:themeColor="accent2" w:themeShade="80"/>
                              <w:sz w:val="28"/>
                              <w:szCs w:val="28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i/>
                              <w:color w:val="833C0B" w:themeColor="accent2" w:themeShade="80"/>
                              <w:sz w:val="28"/>
                              <w:szCs w:val="28"/>
                              <w:lang w:val="zh-TW"/>
                            </w:rPr>
                            <w:t>鍵入文件副標題</w:t>
                          </w:r>
                          <w:r w:rsidR="004F6FC8">
                            <w:rPr>
                              <w:i/>
                              <w:color w:val="833C0B" w:themeColor="accent2" w:themeShade="80"/>
                              <w:sz w:val="28"/>
                              <w:szCs w:val="28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DC6FF2">
                      <w:pPr>
                        <w:rPr>
                          <w:i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:rsidR="00DC6FF2" w:rsidRDefault="00AA72CF">
                      <w:sdt>
                        <w:sdtPr>
                          <w:alias w:val="摘要"/>
                          <w:id w:val="83737011"/>
                          <w:placeholder>
                            <w:docPart w:val="1204700CF94445B0AC1D76B113A33243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4F6FC8">
                            <w:rPr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lang w:val="zh-TW"/>
                            </w:rPr>
                            <w:t>在此處鍵入文件摘要。摘要通常是文件內容的簡短摘要。在此處鍵入文件摘要。摘要通常是文件內容的簡短摘要。</w:t>
                          </w:r>
                          <w:r w:rsidR="004F6FC8">
                            <w:rPr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rect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30" style="position:absolute;margin-left:436.55pt;margin-top:0;width:139.1pt;height:805.7pt;z-index:251944960;mso-left-percent:750;mso-position-horizontal-relative:page;mso-position-vertical:center;mso-position-vertical-relative:page;mso-left-percent:750" coordorigin="8731,45" coordsize="2782,16114" o:allowincell="f">
                <v:group id="_x0000_s1031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032" style="position:absolute;left:6676;top:8835;width:1512;height:16114;mso-position-horizontal-relative:margin;mso-position-vertical-relative:top-margin-area" fillcolor="#4f81bd" stroked="f" strokecolor="#bfb675">
                    <v:fill color2="#95b3d7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6359;top:8835;width:0;height:16114;mso-position-horizontal-relative:margin;mso-position-vertical-relative:page;mso-width-relative:right-margin-area" o:connectortype="straight" strokecolor="#b8cce4" strokeweight="1pt"/>
                  <v:shape id="_x0000_s1034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" strokeweight="2.25pt"/>
                  <v:shape id="_x0000_s1035" type="#_x0000_t32" style="position:absolute;left:6587;top:8835;width:0;height:16114;mso-position-horizontal-relative:margin;mso-position-vertical-relative:page;mso-width-relative:right-margin-area" o:connectortype="straight" strokecolor="#b8cce4" strokeweight="4.5pt"/>
                  <v:shape id="_x0000_s1036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" strokeweight="2.25pt"/>
                </v:group>
                <v:oval id="_x0000_s1037" style="position:absolute;left:8731;top:12549;width:1737;height:1687;mso-position-horizontal-relative:margin;mso-position-vertical-relative:page" fillcolor="#4f81bd" strokecolor="#4f81bd" strokeweight="3pt">
                  <v:stroke linestyle="thinThin"/>
                </v:oval>
                <v:group id="_x0000_s1038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039" style="position:absolute;left:10860;top:14898;width:297;height:303;flip:x" fillcolor="#4f81bd" strokecolor="#4f81bd" strokeweight="3pt">
                    <v:fill rotate="t"/>
                    <v:stroke linestyle="thinThin"/>
                    <v:shadow color="#1f2f3f" opacity=".5" offset=",3pt" offset2=",2pt"/>
                  </v:oval>
                  <v:rect id="_x0000_s1040" style="position:absolute;left:10653;top:14697;width:864;height:864" filled="f" stroked="f"/>
                </v:group>
                <w10:wrap anchorx="page" anchory="page"/>
              </v:group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29" style="position:absolute;margin-left:294.35pt;margin-top:542.25pt;width:186.2pt;height:183.3pt;flip:x;z-index:25194393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28" style="position:absolute;margin-left:0;margin-top:0;width:258.55pt;height:64.25pt;z-index:251942912;mso-width-percent:600;mso-position-horizontal:left;mso-position-horizontal-relative:margin;mso-position-vertical:bottom;mso-position-vertical-relative:margin;mso-width-percent:600" o:allowincell="f" stroked="f">
                <v:textbox style="mso-next-textbox:#_x0000_s1028">
                  <w:txbxContent>
                    <w:p w:rsidR="00DC6FF2" w:rsidRDefault="00AA72CF">
                      <w:pPr>
                        <w:spacing w:after="10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24"/>
                            <w:szCs w:val="24"/>
                          </w:rPr>
                          <w:alias w:val="作者"/>
                          <w:id w:val="280430085"/>
                          <w:placeholder>
                            <w:docPart w:val="B7174BA8E4694C5B862C2C1B5BB1CF0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鍵入作者名稱</w:t>
                          </w:r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AA72CF">
                      <w:pPr>
                        <w:spacing w:after="100"/>
                        <w:rPr>
                          <w:color w:val="2E74B5" w:themeColor="accent1" w:themeShade="BF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24"/>
                            <w:szCs w:val="24"/>
                          </w:rPr>
                          <w:alias w:val="日期"/>
                          <w:id w:val="280430091"/>
                          <w:placeholder>
                            <w:docPart w:val="25FAFBE0045B479287F6E199A9E15472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zh-TW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挑選日期</w:t>
                          </w:r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</w:p>
      </w:docPartBody>
    </w:docPart>
    <w:docPart>
      <w:docPartPr>
        <w:name w:val="A826ED6A71274DE38FA6509DA5D99F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8F109B-06BE-41F5-AA8C-58F02F247DC9}"/>
      </w:docPartPr>
      <w:docPartBody>
        <w:p w:rsidR="00DC6FF2" w:rsidRDefault="00DC6FF2" w:rsidP="00DC6FF2">
          <w:pPr>
            <w:pStyle w:val="A826ED6A71274DE38FA6509DA5D99F282"/>
          </w:pPr>
          <w:r w:rsidRPr="008E303F">
            <w:rPr>
              <w:rFonts w:asciiTheme="majorHAnsi" w:eastAsiaTheme="majorEastAsia" w:hAnsiTheme="majorHAnsi" w:cstheme="majorBidi" w:hint="eastAsia"/>
              <w:smallCaps/>
              <w:color w:val="833C0B" w:themeColor="accent2" w:themeShade="80"/>
              <w:spacing w:val="20"/>
              <w:sz w:val="56"/>
              <w:szCs w:val="56"/>
              <w:lang w:val="zh-TW"/>
            </w:rPr>
            <w:t>報告</w:t>
          </w:r>
          <w:r w:rsidRPr="008E303F">
            <w:rPr>
              <w:rFonts w:asciiTheme="majorHAnsi" w:eastAsiaTheme="majorEastAsia" w:hAnsiTheme="majorHAnsi" w:cstheme="majorBidi" w:hint="eastAsia"/>
              <w:smallCaps/>
              <w:color w:val="833C0B" w:themeColor="accent2" w:themeShade="80"/>
              <w:spacing w:val="20"/>
              <w:sz w:val="56"/>
              <w:szCs w:val="56"/>
              <w:lang w:val="zh-TW"/>
            </w:rPr>
            <w:t xml:space="preserve"> (</w:t>
          </w:r>
          <w:r w:rsidRPr="008E303F">
            <w:rPr>
              <w:rFonts w:asciiTheme="majorHAnsi" w:eastAsiaTheme="majorEastAsia" w:hAnsiTheme="majorHAnsi" w:cstheme="majorBidi" w:hint="eastAsia"/>
              <w:smallCaps/>
              <w:color w:val="833C0B" w:themeColor="accent2" w:themeShade="80"/>
              <w:spacing w:val="20"/>
              <w:sz w:val="56"/>
              <w:szCs w:val="56"/>
              <w:lang w:val="zh-TW"/>
            </w:rPr>
            <w:t>壁窗式</w:t>
          </w:r>
          <w:r w:rsidRPr="008E303F">
            <w:rPr>
              <w:rFonts w:asciiTheme="majorHAnsi" w:eastAsiaTheme="majorEastAsia" w:hAnsiTheme="majorHAnsi" w:cstheme="majorBidi" w:hint="eastAsia"/>
              <w:smallCaps/>
              <w:color w:val="833C0B" w:themeColor="accent2" w:themeShade="80"/>
              <w:spacing w:val="20"/>
              <w:sz w:val="56"/>
              <w:szCs w:val="56"/>
              <w:lang w:val="zh-TW"/>
            </w:rPr>
            <w:t>)</w:t>
          </w:r>
        </w:p>
      </w:docPartBody>
    </w:docPart>
    <w:docPart>
      <w:docPartPr>
        <w:name w:val="78E8EB4D31614A6B9875FCB2E2EB2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D486AE-0CFC-47D3-90C3-C259A49B4295}"/>
      </w:docPartPr>
      <w:docPartBody>
        <w:p w:rsidR="00DC6FF2" w:rsidRDefault="00DC6FF2" w:rsidP="00DC6FF2">
          <w:pPr>
            <w:pStyle w:val="78E8EB4D31614A6B9875FCB2E2EB2BA82"/>
          </w:pPr>
          <w:r>
            <w:rPr>
              <w:i/>
              <w:iCs/>
              <w:color w:val="833C0B" w:themeColor="accent2" w:themeShade="80"/>
              <w:sz w:val="28"/>
              <w:szCs w:val="28"/>
              <w:lang w:val="zh-TW"/>
            </w:rPr>
            <w:t>[</w:t>
          </w:r>
          <w:r>
            <w:rPr>
              <w:i/>
              <w:iCs/>
              <w:color w:val="833C0B" w:themeColor="accent2" w:themeShade="80"/>
              <w:sz w:val="28"/>
              <w:szCs w:val="28"/>
              <w:lang w:val="zh-TW"/>
            </w:rPr>
            <w:t>鍵入文件副標題</w:t>
          </w:r>
          <w:r>
            <w:rPr>
              <w:i/>
              <w:iCs/>
              <w:color w:val="833C0B" w:themeColor="accent2" w:themeShade="80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A9DC9EB7DE0849A39470B1872CAA9A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237A6F-CFA9-4BA2-9065-039CD7EB5821}"/>
      </w:docPartPr>
      <w:docPartBody>
        <w:p w:rsidR="00DC6FF2" w:rsidRDefault="00DC6FF2" w:rsidP="00DC6FF2">
          <w:pPr>
            <w:pStyle w:val="A9DC9EB7DE0849A39470B1872CAA9A0F2"/>
          </w:pPr>
          <w:r>
            <w:rPr>
              <w:lang w:val="zh-TW"/>
            </w:rPr>
            <w:t>[</w:t>
          </w:r>
          <w:r>
            <w:rPr>
              <w:lang w:val="zh-TW"/>
            </w:rPr>
            <w:t>在此處鍵入文件摘要。摘要通常是文件內容的簡短摘要。在此處鍵入文件摘要。摘要通常是文件內容的簡短摘要。</w:t>
          </w:r>
          <w:r>
            <w:rPr>
              <w:lang w:val="zh-TW"/>
            </w:rPr>
            <w:t>]</w:t>
          </w:r>
        </w:p>
      </w:docPartBody>
    </w:docPart>
    <w:docPart>
      <w:docPartPr>
        <w:name w:val="封面 1 (含目錄)"/>
        <w:style w:val="Normal"/>
        <w:category>
          <w:name w:val=" 報告"/>
          <w:gallery w:val="coverPg"/>
        </w:category>
        <w:behaviors>
          <w:behavior w:val="pg"/>
        </w:behaviors>
        <w:guid w:val="{2581C914-956F-4743-AF0E-591E2CB2B459}"/>
      </w:docPartPr>
      <w:docPartBody>
        <w:p w:rsidR="00DC6FF2" w:rsidRDefault="00AA72CF">
          <w:r>
            <w:rPr>
              <w:noProof/>
            </w:rPr>
            <w:pict>
              <v:rect id="_x0000_s1059" style="position:absolute;margin-left:0;margin-top:0;width:367.15pt;height:64.25pt;z-index:251953152;mso-width-percent:600;mso-position-horizontal:left;mso-position-horizontal-relative:margin;mso-position-vertical:bottom;mso-position-vertical-relative:margin;mso-width-percent:600" o:allowincell="f" stroked="f">
                <v:textbox style="mso-next-textbox:#_x0000_s1059">
                  <w:txbxContent>
                    <w:p w:rsidR="00DC6FF2" w:rsidRDefault="00AA72CF">
                      <w:pPr>
                        <w:spacing w:after="10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24"/>
                            <w:szCs w:val="24"/>
                          </w:rPr>
                          <w:alias w:val="作者"/>
                          <w:id w:val="900383173"/>
                          <w:placeholder>
                            <w:docPart w:val="724DDD36468B420CA0345E6B746577D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鍵入作者名稱</w:t>
                          </w:r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AA72CF">
                      <w:pPr>
                        <w:spacing w:after="100"/>
                        <w:rPr>
                          <w:color w:val="2E74B5" w:themeColor="accent1" w:themeShade="BF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24"/>
                            <w:szCs w:val="24"/>
                          </w:rPr>
                          <w:alias w:val="日期"/>
                          <w:id w:val="900383174"/>
                          <w:placeholder>
                            <w:docPart w:val="55D84BFDCBE14846848872488CCBDA46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6-08-18T00:00:00Z">
                            <w:dateFormat w:val="yyyy/M/d"/>
                            <w:lid w:val="zh-TW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8/18/2006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</w:rPr>
            <w:pict>
              <v:rect id="_x0000_s1058" style="position:absolute;margin-left:0;margin-top:0;width:367.2pt;height:395.95pt;z-index:251952128;mso-width-percent:600;mso-height-percent:500;mso-position-horizontal:left;mso-position-horizontal-relative:margin;mso-position-vertical:center;mso-position-vertical-relative:page;mso-width-percent:600;mso-height-percent:500;v-text-anchor:middle" o:allowincell="f" filled="f" stroked="f">
                <v:textbox>
                  <w:txbxContent>
                    <w:p w:rsidR="00DC6FF2" w:rsidRDefault="00AA72CF">
                      <w:pPr>
                        <w:rPr>
                          <w:rFonts w:asciiTheme="majorHAnsi" w:hAnsiTheme="majorHAnsi"/>
                          <w:smallCaps/>
                          <w:color w:val="833C0B" w:themeColor="accent2" w:themeShade="80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smallCaps/>
                            <w:color w:val="833C0B" w:themeColor="accent2" w:themeShade="80"/>
                            <w:spacing w:val="20"/>
                            <w:sz w:val="56"/>
                            <w:szCs w:val="56"/>
                          </w:rPr>
                          <w:alias w:val="標題"/>
                          <w:id w:val="900383175"/>
                          <w:placeholder>
                            <w:docPart w:val="096071F2F36E4FFDA60DFFAD2A031DBA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F6FC8">
                            <w:rPr>
                              <w:rFonts w:asciiTheme="majorHAnsi" w:hAnsiTheme="majorHAnsi"/>
                              <w:smallCaps/>
                              <w:color w:val="833C0B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rFonts w:asciiTheme="majorHAnsi" w:hAnsiTheme="majorHAnsi"/>
                              <w:smallCaps/>
                              <w:color w:val="833C0B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鍵入文件標題</w:t>
                          </w:r>
                          <w:r w:rsidR="004F6FC8">
                            <w:rPr>
                              <w:rFonts w:asciiTheme="majorHAnsi" w:hAnsiTheme="majorHAnsi"/>
                              <w:smallCaps/>
                              <w:color w:val="833C0B" w:themeColor="accent2" w:themeShade="80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AA72CF">
                      <w:pPr>
                        <w:rPr>
                          <w:i/>
                          <w:color w:val="833C0B" w:themeColor="accen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i/>
                            <w:color w:val="833C0B" w:themeColor="accent2" w:themeShade="80"/>
                            <w:sz w:val="28"/>
                            <w:szCs w:val="28"/>
                          </w:rPr>
                          <w:alias w:val="副標題"/>
                          <w:id w:val="900383176"/>
                          <w:placeholder>
                            <w:docPart w:val="A942AE3419244458BD333C959FF0DD5F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4F6FC8">
                            <w:rPr>
                              <w:i/>
                              <w:color w:val="833C0B" w:themeColor="accent2" w:themeShade="80"/>
                              <w:sz w:val="28"/>
                              <w:szCs w:val="28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i/>
                              <w:color w:val="833C0B" w:themeColor="accent2" w:themeShade="80"/>
                              <w:sz w:val="28"/>
                              <w:szCs w:val="28"/>
                              <w:lang w:val="zh-TW"/>
                            </w:rPr>
                            <w:t>鍵入文件副標題</w:t>
                          </w:r>
                          <w:r w:rsidR="004F6FC8">
                            <w:rPr>
                              <w:i/>
                              <w:color w:val="833C0B" w:themeColor="accent2" w:themeShade="80"/>
                              <w:sz w:val="28"/>
                              <w:szCs w:val="28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DC6FF2">
                      <w:pPr>
                        <w:rPr>
                          <w:i/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:rsidR="00DC6FF2" w:rsidRDefault="00AA72CF">
                      <w:sdt>
                        <w:sdtPr>
                          <w:alias w:val="摘要"/>
                          <w:id w:val="305488116"/>
                          <w:placeholder>
                            <w:docPart w:val="1B1807ABF8064017B311BD55B01A1D13"/>
                          </w:placeholder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4F6FC8">
                            <w:rPr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lang w:val="zh-TW"/>
                            </w:rPr>
                            <w:t>在此處鍵入文件摘要。摘要通常是文件內容的簡短摘要。在此處鍵入文件摘要。摘要通常是文件內容的簡短摘要。</w:t>
                          </w:r>
                          <w:r w:rsidR="004F6FC8">
                            <w:rPr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rect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47" style="position:absolute;margin-left:436.55pt;margin-top:0;width:139.1pt;height:805.7pt;z-index:251951104;mso-left-percent:750;mso-position-horizontal-relative:page;mso-position-vertical:center;mso-position-vertical-relative:page;mso-left-percent:750" coordorigin="8731,45" coordsize="2782,16114" o:allowincell="f">
                <v:group id="_x0000_s1048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049" style="position:absolute;left:6676;top:8835;width:1512;height:16114;mso-position-horizontal-relative:margin;mso-position-vertical-relative:top-margin-area" fillcolor="#4f81bd" stroked="f" strokecolor="#bfb675">
                    <v:fill color2="#95b3d7" rotate="t" angle="-90" focusposition="1" focussize="" type="gradient"/>
                  </v:rect>
                  <v:shape id="_x0000_s1050" type="#_x0000_t32" style="position:absolute;left:6359;top:8835;width:0;height:16114;mso-position-horizontal-relative:margin;mso-position-vertical-relative:page;mso-width-relative:right-margin-area" o:connectortype="straight" strokecolor="#b8cce4" strokeweight="1pt"/>
                  <v:shape id="_x0000_s1051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" strokeweight="2.25pt"/>
                  <v:shape id="_x0000_s1052" type="#_x0000_t32" style="position:absolute;left:6587;top:8835;width:0;height:16114;mso-position-horizontal-relative:margin;mso-position-vertical-relative:page;mso-width-relative:right-margin-area" o:connectortype="straight" strokecolor="#b8cce4" strokeweight="4.5pt"/>
                  <v:shape id="_x0000_s1053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" strokeweight="2.25pt"/>
                </v:group>
                <v:oval id="_x0000_s1054" style="position:absolute;left:8731;top:12549;width:1737;height:1687;mso-position-horizontal-relative:margin;mso-position-vertical-relative:page" fillcolor="#4f81bd" strokecolor="#4f81bd" strokeweight="3pt">
                  <v:stroke linestyle="thinThin"/>
                </v:oval>
                <v:group id="_x0000_s1055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056" style="position:absolute;left:10860;top:14898;width:297;height:303;flip:x" fillcolor="#4f81bd" strokecolor="#4f81bd" strokeweight="3pt">
                    <v:fill rotate="t"/>
                    <v:stroke linestyle="thinThin"/>
                    <v:shadow color="#1f2f3f" opacity=".5" offset=",3pt" offset2=",2pt"/>
                  </v:oval>
                  <v:rect id="_x0000_s1057" style="position:absolute;left:10653;top:14697;width:864;height:864" filled="f" stroked="f"/>
                </v:group>
                <w10:wrap anchorx="page" anchory="page"/>
              </v:group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46" style="position:absolute;margin-left:294.35pt;margin-top:542.25pt;width:186.2pt;height:183.3pt;flip:x;z-index:251950080;mso-left-percent:520;mso-position-horizontal-relative:margin;mso-position-vertical-relative:bottom-margin-area;mso-left-percent:520" fillcolor="#ff7d26" strokecolor="#ff7d26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43" style="position:absolute;margin-left:514.65pt;margin-top:10in;width:43.2pt;height:43.2pt;z-index:251949056;mso-left-percent:770;mso-position-horizontal-relative:margin;mso-position-vertical-relative:bottom-margin-area;mso-left-percent:770;mso-width-relative:margin;mso-height-relative:margin" coordorigin="10653,14697" coordsize="864,864">
                <v:oval id="_x0000_s1044" style="position:absolute;left:10860;top:14898;width:297;height:303;flip:x" fillcolor="#ff7d26" strokecolor="#ff7d26" strokeweight="3pt">
                  <v:fill rotate="t"/>
                  <v:stroke linestyle="thinThin"/>
                  <v:shadow color="#1f2f3f" opacity=".5" offset=",3pt" offset2=",2pt"/>
                </v:oval>
                <v:rect id="_x0000_s1045" style="position:absolute;left:10653;top:14697;width:864;height:864" filled="f" stroked="f"/>
                <w10:wrap anchorx="margin" anchory="page"/>
              </v:group>
            </w:pict>
          </w:r>
        </w:p>
        <w:p w:rsidR="00DC6FF2" w:rsidRDefault="00DC6FF2">
          <w:pPr>
            <w:sectPr w:rsidR="00DC6FF2">
              <w:pgSz w:w="11907" w:h="16839" w:code="1"/>
              <w:pgMar w:top="1080" w:right="1080" w:bottom="1080" w:left="1080" w:header="720" w:footer="720" w:gutter="0"/>
              <w:cols w:space="720"/>
              <w:docGrid w:linePitch="360"/>
            </w:sectPr>
          </w:pPr>
        </w:p>
        <w:sdt>
          <w:sdtPr>
            <w:rPr>
              <w:rFonts w:asciiTheme="minorHAnsi" w:eastAsiaTheme="minorEastAsia" w:hAnsiTheme="minorHAnsi" w:cstheme="minorBidi"/>
              <w:smallCaps w:val="0"/>
              <w:color w:val="auto"/>
              <w:spacing w:val="0"/>
              <w:sz w:val="20"/>
              <w:szCs w:val="20"/>
            </w:rPr>
            <w:id w:val="257478192"/>
            <w:docPartObj>
              <w:docPartGallery w:val="Quick Parts"/>
              <w:docPartUnique/>
            </w:docPartObj>
          </w:sdtPr>
          <w:sdtEndPr>
            <w:rPr>
              <w:sz w:val="22"/>
              <w:szCs w:val="22"/>
              <w:lang w:eastAsia="en-US"/>
            </w:rPr>
          </w:sdtEndPr>
          <w:sdtContent>
            <w:p w:rsidR="00DC6FF2" w:rsidRDefault="004F6FC8">
              <w:pPr>
                <w:pStyle w:val="Heading1"/>
              </w:pPr>
              <w:r>
                <w:rPr>
                  <w:lang w:val="zh-TW"/>
                </w:rPr>
                <w:t>內容</w:t>
              </w:r>
            </w:p>
            <w:p w:rsidR="00DC6FF2" w:rsidRDefault="004F6FC8">
              <w:pPr>
                <w:pStyle w:val="TOC1"/>
                <w:tabs>
                  <w:tab w:val="right" w:leader="dot" w:pos="10070"/>
                </w:tabs>
                <w:rPr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>TOC \o "1-3" \h \z \u</w:instrText>
              </w:r>
              <w:r>
                <w:fldChar w:fldCharType="separate"/>
              </w:r>
              <w:hyperlink w:anchor="_Toc140050629" w:history="1">
                <w:r>
                  <w:rPr>
                    <w:rStyle w:val="Hyperlink"/>
                    <w:noProof/>
                    <w:lang w:val="zh-TW"/>
                  </w:rPr>
                  <w:t>內容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>PAGEREF _Toc140050629 \h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  <w:lang w:val="zh-TW"/>
                  </w:rPr>
                  <w:t>iii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DC6FF2" w:rsidRDefault="004F6FC8">
              <w:r>
                <w:rPr>
                  <w:sz w:val="24"/>
                  <w:szCs w:val="24"/>
                </w:rPr>
                <w:fldChar w:fldCharType="end"/>
              </w:r>
            </w:p>
          </w:sdtContent>
        </w:sdt>
        <w:p w:rsidR="00DC6FF2" w:rsidRDefault="00DC6FF2"/>
        <w:p w:rsidR="00DC6FF2" w:rsidRDefault="00DC6FF2"/>
        <w:p w:rsidR="00DC6FF2" w:rsidRDefault="00DC6FF2">
          <w:pPr>
            <w:sectPr w:rsidR="00DC6FF2">
              <w:type w:val="oddPage"/>
              <w:pgSz w:w="11907" w:h="16839" w:code="1"/>
              <w:pgMar w:top="1080" w:right="1080" w:bottom="1080" w:left="1080" w:header="720" w:footer="720" w:gutter="0"/>
              <w:pgNumType w:fmt="lowerRoman"/>
              <w:cols w:space="720"/>
              <w:docGrid w:linePitch="360"/>
            </w:sectPr>
          </w:pPr>
        </w:p>
        <w:p w:rsidR="00DC6FF2" w:rsidRDefault="00AA72CF">
          <w:pPr>
            <w:pStyle w:val="1121"/>
          </w:pP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42" style="position:absolute;margin-left:294.35pt;margin-top:542.25pt;width:186.2pt;height:183.3pt;flip:x;z-index:251948032;mso-left-percent:520;mso-position-horizontal-relative:margin;mso-position-vertical-relative:bottom-margin-area;mso-left-percent:520" fillcolor="#ff7d26" strokecolor="#ff7d26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</w:docPartBody>
    </w:docPart>
    <w:docPart>
      <w:docPartPr>
        <w:name w:val="封面 2"/>
        <w:style w:val="Normal"/>
        <w:category>
          <w:name w:val=" 報告"/>
          <w:gallery w:val="coverPg"/>
        </w:category>
        <w:behaviors>
          <w:behavior w:val="pg"/>
        </w:behaviors>
        <w:guid w:val="{71BEDB71-7D84-494C-8470-DEED20396A37}"/>
      </w:docPartPr>
      <w:docPartBody>
        <w:p w:rsidR="00DC6FF2" w:rsidRDefault="00AA72CF"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73" style="position:absolute;margin-left:507.95pt;margin-top:0;width:84.05pt;height:791.95pt;z-index:251958272;mso-height-percent:1000;mso-left-percent:830;mso-position-horizontal-relative:page;mso-position-vertical:center;mso-position-vertical-relative:page;mso-height-percent:1000;mso-left-percent:830;mso-width-relative:right-margin-area" filled="f" stroked="f">
                <v:textbox style="layout-flow:vertical;mso-next-textbox:#_x0000_s1073" inset="3.6pt,54pt,3.6pt,21.6pt">
                  <w:txbxContent>
                    <w:p w:rsidR="00DC6FF2" w:rsidRDefault="00AA72CF">
                      <w:pPr>
                        <w:spacing w:after="40"/>
                        <w:rPr>
                          <w:rFonts w:asciiTheme="majorHAnsi" w:hAnsiTheme="majorHAnsi"/>
                          <w:caps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aps/>
                            <w:color w:val="FFFFFF" w:themeColor="background1"/>
                            <w:spacing w:val="20"/>
                            <w:sz w:val="56"/>
                            <w:szCs w:val="56"/>
                          </w:rPr>
                          <w:alias w:val="標題"/>
                          <w:id w:val="180960064"/>
                          <w:placeholder>
                            <w:docPart w:val="19EADECD9DF5463DA63B1CBED7E36E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F6FC8">
                            <w:rPr>
                              <w:rFonts w:asciiTheme="majorHAnsi" w:hAnsiTheme="majorHAnsi"/>
                              <w:caps/>
                              <w:color w:val="FFFFFF" w:themeColor="background1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rFonts w:asciiTheme="majorHAnsi" w:hAnsiTheme="majorHAnsi"/>
                              <w:caps/>
                              <w:color w:val="FFFFFF" w:themeColor="background1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鍵入文件標題</w:t>
                          </w:r>
                          <w:r w:rsidR="004F6FC8">
                            <w:rPr>
                              <w:rFonts w:asciiTheme="majorHAnsi" w:hAnsiTheme="majorHAnsi"/>
                              <w:caps/>
                              <w:color w:val="FFFFFF" w:themeColor="background1"/>
                              <w:spacing w:val="20"/>
                              <w:sz w:val="56"/>
                              <w:szCs w:val="56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AA72CF">
                      <w:pPr>
                        <w:rPr>
                          <w:i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i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  <w:alias w:val="副標題"/>
                          <w:id w:val="180960065"/>
                          <w:placeholder>
                            <w:docPart w:val="3BD7C6802D93454580743EC66AE95721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4F6FC8">
                            <w:rPr>
                              <w:i/>
                              <w:color w:val="FFFFFF" w:themeColor="background1"/>
                              <w:spacing w:val="20"/>
                              <w:sz w:val="32"/>
                              <w:szCs w:val="32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i/>
                              <w:color w:val="FFFFFF" w:themeColor="background1"/>
                              <w:spacing w:val="20"/>
                              <w:sz w:val="32"/>
                              <w:szCs w:val="32"/>
                              <w:lang w:val="zh-TW"/>
                            </w:rPr>
                            <w:t>鍵入文件副標題</w:t>
                          </w:r>
                          <w:r w:rsidR="004F6FC8">
                            <w:rPr>
                              <w:i/>
                              <w:color w:val="FFFFFF" w:themeColor="background1"/>
                              <w:spacing w:val="20"/>
                              <w:sz w:val="32"/>
                              <w:szCs w:val="32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60" style="position:absolute;margin-left:0;margin-top:0;width:367.2pt;height:64.25pt;z-index:251955200;mso-width-percent:600;mso-position-horizontal:left;mso-position-horizontal-relative:margin;mso-position-vertical:bottom;mso-position-vertical-relative:margin;mso-width-percent:600" o:allowincell="f" stroked="f">
                <v:textbox style="mso-next-textbox:#_x0000_s1060">
                  <w:txbxContent>
                    <w:p w:rsidR="00DC6FF2" w:rsidRDefault="00AA72CF">
                      <w:pPr>
                        <w:spacing w:after="10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24"/>
                            <w:szCs w:val="24"/>
                          </w:rPr>
                          <w:alias w:val="作者"/>
                          <w:id w:val="280951563"/>
                          <w:placeholder>
                            <w:docPart w:val="38E396429D5A43B68C6FC6C6158D15C6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鍵入作者名稱</w:t>
                          </w:r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AA72CF">
                      <w:pPr>
                        <w:spacing w:after="100"/>
                        <w:rPr>
                          <w:color w:val="2E74B5" w:themeColor="accent1" w:themeShade="BF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24"/>
                            <w:szCs w:val="24"/>
                          </w:rPr>
                          <w:alias w:val="日期"/>
                          <w:id w:val="280951572"/>
                          <w:placeholder>
                            <w:docPart w:val="E6918ECA35DB4EA5BF7A44F7A5E27664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zh-TW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挑選日期</w:t>
                          </w:r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62" style="position:absolute;margin-left:460.55pt;margin-top:0;width:139.1pt;height:805.7pt;z-index:251957248;mso-left-percent:750;mso-position-horizontal-relative:page;mso-position-vertical:center;mso-position-vertical-relative:page;mso-left-percent:750" coordorigin="8731,45" coordsize="2782,16114" o:allowincell="f">
                <v:group id="_x0000_s1063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064" style="position:absolute;left:6676;top:8835;width:1512;height:16114;mso-position-horizontal-relative:margin;mso-position-vertical-relative:top-margin-area" fillcolor="#4f81bd" stroked="f" strokecolor="#bfb675">
                    <v:fill color2="#95b3d7" rotate="t" angle="-90" focusposition="1" focussize="" type="gradient"/>
                  </v:rect>
                  <v:shape id="_x0000_s1065" type="#_x0000_t32" style="position:absolute;left:6359;top:8835;width:0;height:16114;mso-position-horizontal-relative:margin;mso-position-vertical-relative:page;mso-width-relative:right-margin-area" o:connectortype="straight" strokecolor="#b8cce4" strokeweight="1pt"/>
                  <v:shape id="_x0000_s1066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" strokeweight="2.25pt"/>
                  <v:shape id="_x0000_s1067" type="#_x0000_t32" style="position:absolute;left:6587;top:8835;width:0;height:16114;mso-position-horizontal-relative:margin;mso-position-vertical-relative:page;mso-width-relative:right-margin-area" o:connectortype="straight" strokecolor="#b8cce4" strokeweight="4.5pt"/>
                  <v:shape id="_x0000_s1068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" strokeweight="2.25pt"/>
                </v:group>
                <v:oval id="_x0000_s1069" style="position:absolute;left:8731;top:12549;width:1737;height:1687;mso-position-horizontal-relative:margin;mso-position-vertical-relative:page" fillcolor="#4f81bd" strokecolor="#4f81bd" strokeweight="3pt">
                  <v:stroke linestyle="thinThin"/>
                </v:oval>
                <v:group id="_x0000_s1070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071" style="position:absolute;left:10860;top:14898;width:297;height:303;flip:x" fillcolor="#4f81bd" strokecolor="#4f81bd" strokeweight="3pt">
                    <v:fill rotate="t"/>
                    <v:stroke linestyle="thinThin"/>
                    <v:shadow color="#1f2f3f" opacity=".5" offset=",3pt" offset2=",2pt"/>
                  </v:oval>
                  <v:rect id="_x0000_s1072" style="position:absolute;left:10653;top:14697;width:864;height:864" filled="f" stroked="f"/>
                </v:group>
                <w10:wrap anchorx="page" anchory="page"/>
              </v:group>
            </w:pict>
          </w:r>
        </w:p>
        <w:p w:rsidR="00DC6FF2" w:rsidRDefault="00AA72CF">
          <w:pPr>
            <w:pStyle w:val="213"/>
          </w:pP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61" style="position:absolute;margin-left:294.35pt;margin-top:542.25pt;width:186.2pt;height:183.3pt;flip:x;z-index:251956224;mso-left-percent:520;mso-position-horizontal-relative:margin;mso-position-vertical-relative:bottom-margin-area;mso-left-percent:520" fillcolor="#ff7d26" strokecolor="#ff7d26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</w:docPartBody>
    </w:docPart>
    <w:docPart>
      <w:docPartPr>
        <w:name w:val="封面 3"/>
        <w:style w:val="Normal"/>
        <w:category>
          <w:name w:val=" 報告"/>
          <w:gallery w:val="coverPg"/>
        </w:category>
        <w:behaviors>
          <w:behavior w:val="pg"/>
        </w:behaviors>
        <w:description w:val=" "/>
        <w:guid w:val="{42852EC0-37F9-441E-8CC7-D3658413470A}"/>
      </w:docPartPr>
      <w:docPartBody>
        <w:p w:rsidR="00DC6FF2" w:rsidRDefault="00AA72CF">
          <w:pPr>
            <w:pStyle w:val="313"/>
          </w:pP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group id="_x0000_s1077" style="position:absolute;margin-left:448.75pt;margin-top:0;width:140.8pt;height:814.7pt;z-index:251963392;mso-left-percent:730;mso-position-horizontal-relative:page;mso-position-vertical:center;mso-position-vertical-relative:page;mso-left-percent:730" coordorigin="9030,-307" coordsize="2816,16294" o:allowincell="f">
                <v:rect id="_x0000_s1078" style="position:absolute;left:9922;top:-158;width:1800;height:15839;mso-height-percent:1000;mso-left-percent:830;mso-top-percent:-10;mso-position-horizontal-relative:margin;mso-position-vertical-relative:page;mso-height-percent:1000;mso-left-percent:830;mso-top-percent:-10;mso-width-relative:right-margin-area" filled="f" stroked="f">
                  <v:textbox style="layout-flow:vertical;mso-next-textbox:#_x0000_s1078" inset="3.6pt,54pt,3.6pt,21.6pt">
                    <w:txbxContent>
                      <w:p w:rsidR="00DC6FF2" w:rsidRDefault="00AA72CF">
                        <w:pPr>
                          <w:spacing w:after="40"/>
                          <w:rPr>
                            <w:rFonts w:asciiTheme="majorHAnsi" w:hAnsiTheme="majorHAnsi"/>
                            <w:caps/>
                            <w:color w:val="FFFFFF" w:themeColor="background1"/>
                            <w:spacing w:val="20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caps/>
                              <w:color w:val="FFFFFF" w:themeColor="background1"/>
                              <w:spacing w:val="20"/>
                              <w:sz w:val="56"/>
                              <w:szCs w:val="56"/>
                            </w:rPr>
                            <w:alias w:val="標題"/>
                            <w:id w:val="715333249"/>
                            <w:placeholder>
                              <w:docPart w:val="464CFF1AFF494BF7850210FB91E3A964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r w:rsidR="004F6FC8">
                              <w:rPr>
                                <w:rFonts w:asciiTheme="majorHAnsi" w:hAnsiTheme="majorHAnsi"/>
                                <w:caps/>
                                <w:color w:val="FFFFFF" w:themeColor="background1"/>
                                <w:spacing w:val="20"/>
                                <w:sz w:val="56"/>
                                <w:szCs w:val="56"/>
                                <w:lang w:val="zh-TW"/>
                              </w:rPr>
                              <w:t>[</w:t>
                            </w:r>
                            <w:r w:rsidR="004F6FC8">
                              <w:rPr>
                                <w:rFonts w:asciiTheme="majorHAnsi" w:hAnsiTheme="majorHAnsi"/>
                                <w:caps/>
                                <w:color w:val="FFFFFF" w:themeColor="background1"/>
                                <w:spacing w:val="20"/>
                                <w:sz w:val="56"/>
                                <w:szCs w:val="56"/>
                                <w:lang w:val="zh-TW"/>
                              </w:rPr>
                              <w:t>鍵入文件標題</w:t>
                            </w:r>
                            <w:r w:rsidR="004F6FC8">
                              <w:rPr>
                                <w:rFonts w:asciiTheme="majorHAnsi" w:hAnsiTheme="majorHAnsi"/>
                                <w:caps/>
                                <w:color w:val="FFFFFF" w:themeColor="background1"/>
                                <w:spacing w:val="20"/>
                                <w:sz w:val="56"/>
                                <w:szCs w:val="56"/>
                                <w:lang w:val="zh-TW"/>
                              </w:rPr>
                              <w:t>]</w:t>
                            </w:r>
                          </w:sdtContent>
                        </w:sdt>
                      </w:p>
                      <w:p w:rsidR="00DC6FF2" w:rsidRDefault="00AA72CF">
                        <w:pPr>
                          <w:rPr>
                            <w:i/>
                            <w:color w:val="FFFFFF" w:themeColor="background1"/>
                            <w:spacing w:val="20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i/>
                              <w:color w:val="FFFFFF" w:themeColor="background1"/>
                              <w:spacing w:val="20"/>
                              <w:sz w:val="32"/>
                              <w:szCs w:val="32"/>
                            </w:rPr>
                            <w:alias w:val="副標題"/>
                            <w:id w:val="715333250"/>
                            <w:placeholder>
                              <w:docPart w:val="90789B6D625C453598D2160BF6660B82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r w:rsidR="004F6FC8">
                              <w:rPr>
                                <w:i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zh-TW"/>
                              </w:rPr>
                              <w:t>[</w:t>
                            </w:r>
                            <w:r w:rsidR="004F6FC8">
                              <w:rPr>
                                <w:i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zh-TW"/>
                              </w:rPr>
                              <w:t>鍵入文件副標題</w:t>
                            </w:r>
                            <w:r w:rsidR="004F6FC8">
                              <w:rPr>
                                <w:i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val="zh-TW"/>
                              </w:rPr>
                              <w:t>]</w:t>
                            </w:r>
                          </w:sdtContent>
                        </w:sdt>
                      </w:p>
                    </w:txbxContent>
                  </v:textbox>
                </v:rect>
                <v:group id="_x0000_s1079" style="position:absolute;left:9030;top:-307;width:2816;height:16294" coordorigin="9030,-307" coordsize="2816,16294">
                  <v:shape id="_x0000_s1080" type="#_x0000_t32" style="position:absolute;left:9933;top:-307;width:0;height:16137;mso-height-percent:1020;mso-left-percent:830;mso-top-percent:-20;mso-position-horizontal-relative:margin;mso-position-vertical-relative:page;mso-height-percent:1020;mso-left-percent:830;mso-top-percent:-20;mso-width-relative:right-margin-area" o:connectortype="straight" strokecolor="#b8cce4" strokeweight="1pt"/>
                  <v:shape id="_x0000_s1081" type="#_x0000_t32" style="position:absolute;left:11846;top:-135;width:0;height:16110;mso-height-percent:1020;mso-left-percent:995;mso-top-percent:-10;mso-position-horizontal-relative:margin;mso-position-vertical-relative:page;mso-height-percent:1020;mso-left-percent:995;mso-top-percent:-10;mso-width-relative:right-margin-area" o:connectortype="straight" strokecolor="#b8cce4" strokeweight="2.25pt"/>
                  <v:shape id="_x0000_s1082" type="#_x0000_t32" style="position:absolute;left:10047;top:-306;width:0;height:16293;mso-height-percent:1030;mso-left-percent:840;mso-top-percent:-20;mso-position-horizontal-relative:margin;mso-position-vertical-relative:page;mso-height-percent:1030;mso-left-percent:840;mso-top-percent:-20;mso-width-relative:right-margin-area" o:connectortype="straight" strokecolor="#b8cce4" strokeweight="1pt"/>
                  <v:shape id="_x0000_s1083" type="#_x0000_t32" style="position:absolute;left:9485;top:-293;width:0;height:16109;mso-height-percent:1020;mso-left-percent:790;mso-top-percent:-20;mso-position-horizontal-relative:margin;mso-position-vertical-relative:page;mso-height-percent:1020;mso-left-percent:790;mso-top-percent:-20;mso-width-relative:right-margin-area" o:connectortype="straight" strokecolor="#b8cce4" strokeweight="2.25pt"/>
                  <v:oval id="_x0000_s1084" style="position:absolute;left:9030;top:12703;width:1737;height:1687;mso-left-percent:750;mso-top-percent:800;mso-position-horizontal-relative:margin;mso-position-vertical-relative:page;mso-left-percent:750;mso-top-percent:800" fillcolor="#4f81bd" strokecolor="#b8cce4" strokeweight="3pt">
                    <v:stroke linestyle="thinThin"/>
                  </v:oval>
                  <v:group id="_x0000_s1085" style="position:absolute;left:9230;top:14760;width:864;height:864;mso-left-percent:770;mso-position-horizontal-relative:margin;mso-position-vertical-relative:bottom-margin-area;mso-left-percent:770;mso-width-relative:margin;mso-height-relative:margin" coordorigin="10653,14697" coordsize="864,864">
                    <v:oval id="_x0000_s1086" style="position:absolute;left:10860;top:14898;width:297;height:303;flip:x" fillcolor="#4f81bd" strokecolor="#b8cce4" strokeweight="3pt">
                      <v:fill rotate="t"/>
                      <v:stroke linestyle="thinThin"/>
                      <v:shadow color="#1f2f3f" opacity=".5" offset=",3pt" offset2=",2pt"/>
                    </v:oval>
                    <v:rect id="_x0000_s1087" style="position:absolute;left:10653;top:14697;width:864;height:864" filled="f" stroked="f" strokecolor="#ffb17c"/>
                  </v:group>
                </v:group>
                <w10:wrap anchorx="page" anchory="page"/>
              </v:group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74" style="position:absolute;margin-left:0;margin-top:0;width:641.75pt;height:870.35pt;z-index:-251356160;mso-width-percent:1050;mso-height-percent:1100;mso-position-horizontal:center;mso-position-horizontal-relative:page;mso-position-vertical:center;mso-position-vertical-relative:page;mso-width-percent:1050;mso-height-percent:1100" fillcolor="#4f81bd" strokecolor="#ffcaa8">
                <v:fill color2="#ffb17c" rotate="t"/>
                <w10:wrap anchorx="page" anchory="page"/>
              </v:rect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rect id="_x0000_s1076" style="position:absolute;margin-left:0;margin-top:0;width:367.15pt;height:64.25pt;z-index:251962368;mso-width-percent:600;mso-position-horizontal:left;mso-position-horizontal-relative:margin;mso-position-vertical:bottom;mso-position-vertical-relative:margin;mso-width-percent:600" o:allowincell="f" filled="f" stroked="f" strokecolor="#ffb17c">
                <v:textbox style="mso-next-textbox:#_x0000_s1076">
                  <w:txbxContent>
                    <w:p w:rsidR="00DC6FF2" w:rsidRDefault="00AA72CF">
                      <w:pPr>
                        <w:spacing w:after="10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alias w:val="作者"/>
                          <w:id w:val="281060712"/>
                          <w:placeholder>
                            <w:docPart w:val="8A1B290D2CD740858352E65D132EA04F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4F6FC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zh-TW"/>
                            </w:rPr>
                            <w:t>鍵入作者名稱</w:t>
                          </w:r>
                          <w:r w:rsidR="004F6FC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zh-TW"/>
                            </w:rPr>
                            <w:t>]</w:t>
                          </w:r>
                        </w:sdtContent>
                      </w:sdt>
                      <w:r w:rsidR="004F6FC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zh-TW"/>
                        </w:rPr>
                        <w:t xml:space="preserve"> </w:t>
                      </w:r>
                    </w:p>
                    <w:p w:rsidR="00DC6FF2" w:rsidRDefault="00AA72CF">
                      <w:pPr>
                        <w:spacing w:after="10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alias w:val="日期"/>
                          <w:id w:val="281060723"/>
                          <w:placeholder>
                            <w:docPart w:val="6BC5706DE779436BB25EDF4728CE5D42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zh-TW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F6FC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zh-TW"/>
                            </w:rPr>
                            <w:t>挑選日期</w:t>
                          </w:r>
                          <w:r w:rsidR="004F6FC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75" style="position:absolute;margin-left:294.35pt;margin-top:542.25pt;width:186.2pt;height:183.3pt;flip:x;z-index:251961344;mso-left-percent:520;mso-position-horizontal-relative:margin;mso-position-vertical-relative:bottom-margin-area;mso-left-percent:520" fillcolor="#ff7d26" strokecolor="#ff7d26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</w:docPartBody>
    </w:docPart>
    <w:docPart>
      <w:docPartPr>
        <w:name w:val="封面 4"/>
        <w:style w:val="Normal"/>
        <w:category>
          <w:name w:val=" 報告"/>
          <w:gallery w:val="coverPg"/>
        </w:category>
        <w:behaviors>
          <w:behavior w:val="pg"/>
        </w:behaviors>
        <w:guid w:val="{008996CE-F131-41CD-ABC6-51D226F5FCC7}"/>
      </w:docPartPr>
      <w:docPartBody>
        <w:p w:rsidR="00DC6FF2" w:rsidRDefault="00AA72CF">
          <w:pPr>
            <w:pStyle w:val="412"/>
          </w:pPr>
          <w:r>
            <w:rPr>
              <w:noProof/>
            </w:rPr>
            <w:pict>
              <v:group id="_x0000_s1089" style="position:absolute;margin-left:445.15pt;margin-top:0;width:150.7pt;height:845.3pt;z-index:251967488;mso-left-percent:720;mso-position-horizontal-relative:page;mso-position-vertical:center;mso-position-vertical-relative:page;mso-left-percent:720" coordorigin="8903,-309" coordsize="3014,16906" o:allowincell="f">
                <v:group id="_x0000_s1090" style="position:absolute;left:8903;top:-309;width:3014;height:16906" coordorigin="8903,-309" coordsize="3014,16906">
                  <v:rect id="_x0000_s1091" style="position:absolute;left:11429;top:-309;width:406;height:16632;mso-height-percent:1050;mso-position-horizontal-relative:margin;mso-position-vertical-relative:page;mso-height-percent:1050" fillcolor="#4f81bd" strokecolor="#b8cce4">
                    <v:fill opacity="52429f" color2="#95b3d7" rotate="t" angle="-90" type="gradient"/>
                  </v:rect>
                  <v:shape id="_x0000_s1092" type="#_x0000_t32" style="position:absolute;left:11917;top:-285;width:0;height:16564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4f81bd" strokeweight="2.25pt"/>
                  <v:shape id="_x0000_s1093" type="#_x0000_t32" style="position:absolute;left:9058;top:45;width:0;height:16528;mso-height-percent:1050;mso-left-percent:750;mso-position-horizontal-relative:margin;mso-position-vertical:top;mso-position-vertical-relative:page;mso-height-percent:1050;mso-left-percent:750;mso-width-relative:right-margin-area" o:connectortype="straight" strokecolor="#b8cce4" strokeweight="4.5pt"/>
                  <v:shape id="_x0000_s1094" type="#_x0000_t32" style="position:absolute;left:8903;top:-302;width:0;height:16607;mso-height-percent:1050;mso-left-percent:740;mso-top-percent:-20;mso-position-horizontal-relative:margin;mso-position-vertical:top;mso-position-vertical-relative:page;mso-height-percent:1050;mso-left-percent:740;mso-top-percent:-20;mso-width-relative:right-margin-area" o:connectortype="straight" strokecolor="#dbe5f1" strokeweight="1pt"/>
                  <v:shape id="_x0000_s1095" type="#_x0000_t32" style="position:absolute;left:11795;top:30;width:0;height:16567;mso-height-percent:1050;mso-left-percent:990;mso-position-horizontal-relative:margin;mso-position-vertical:top;mso-position-vertical-relative:page;mso-height-percent:1050;mso-left-percent:990;mso-width-relative:right-margin-area" o:connectortype="straight" strokecolor="#4f81bd" strokeweight="2.25pt"/>
                </v:group>
                <v:rect id="_x0000_s1096" style="position:absolute;left:9080;top:20;width:2369;height:15838;mso-height-percent:1000;mso-position-horizontal-relative:page;mso-position-vertical-relative:page;mso-height-percent:1000;mso-width-relative:right-margin-area" fillcolor="white [3212]" stroked="f" strokecolor="white [3212]">
                  <v:fill opacity="19661f"/>
                  <v:textbox style="layout-flow:vertical;mso-next-textbox:#_x0000_s1096" inset="3.6pt,54pt,3.6pt,21.6pt">
                    <w:txbxContent>
                      <w:p w:rsidR="00DC6FF2" w:rsidRDefault="00AA72CF">
                        <w:pPr>
                          <w:spacing w:after="100"/>
                          <w:rPr>
                            <w:rFonts w:asciiTheme="majorHAnsi" w:hAnsiTheme="majorHAnsi"/>
                            <w:caps/>
                            <w:color w:val="1F4E79" w:themeColor="accent1" w:themeShade="80"/>
                            <w:spacing w:val="20"/>
                            <w:sz w:val="56"/>
                            <w:szCs w:val="56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caps/>
                              <w:color w:val="1F4E79" w:themeColor="accent1" w:themeShade="80"/>
                              <w:spacing w:val="20"/>
                              <w:sz w:val="56"/>
                              <w:szCs w:val="56"/>
                            </w:rPr>
                            <w:alias w:val="標題"/>
                            <w:id w:val="85576656"/>
                            <w:placeholder>
                              <w:docPart w:val="5AACBEDED5A647C1A640414D180BC249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r w:rsidR="004F6FC8">
                              <w:rPr>
                                <w:rFonts w:asciiTheme="majorHAnsi" w:hAnsiTheme="majorHAnsi"/>
                                <w:caps/>
                                <w:color w:val="1F4E79" w:themeColor="accent1" w:themeShade="80"/>
                                <w:spacing w:val="20"/>
                                <w:sz w:val="56"/>
                                <w:szCs w:val="56"/>
                                <w:lang w:val="zh-TW"/>
                              </w:rPr>
                              <w:t>[</w:t>
                            </w:r>
                            <w:r w:rsidR="004F6FC8">
                              <w:rPr>
                                <w:rFonts w:asciiTheme="majorHAnsi" w:hAnsiTheme="majorHAnsi"/>
                                <w:caps/>
                                <w:color w:val="1F4E79" w:themeColor="accent1" w:themeShade="80"/>
                                <w:spacing w:val="20"/>
                                <w:sz w:val="56"/>
                                <w:szCs w:val="56"/>
                                <w:lang w:val="zh-TW"/>
                              </w:rPr>
                              <w:t>鍵入文件標題</w:t>
                            </w:r>
                            <w:r w:rsidR="004F6FC8">
                              <w:rPr>
                                <w:rFonts w:asciiTheme="majorHAnsi" w:hAnsiTheme="majorHAnsi"/>
                                <w:caps/>
                                <w:color w:val="1F4E79" w:themeColor="accent1" w:themeShade="80"/>
                                <w:spacing w:val="20"/>
                                <w:sz w:val="56"/>
                                <w:szCs w:val="56"/>
                                <w:lang w:val="zh-TW"/>
                              </w:rPr>
                              <w:t>]</w:t>
                            </w:r>
                          </w:sdtContent>
                        </w:sdt>
                      </w:p>
                      <w:p w:rsidR="00DC6FF2" w:rsidRDefault="00AA72CF">
                        <w:pPr>
                          <w:rPr>
                            <w:i/>
                            <w:color w:val="1F4E79" w:themeColor="accent1" w:themeShade="80"/>
                            <w:spacing w:val="20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i/>
                              <w:color w:val="1F4E79" w:themeColor="accent1" w:themeShade="80"/>
                              <w:spacing w:val="20"/>
                              <w:sz w:val="32"/>
                              <w:szCs w:val="32"/>
                            </w:rPr>
                            <w:alias w:val="副標題"/>
                            <w:id w:val="85576658"/>
                            <w:placeholder>
                              <w:docPart w:val="333DC789E73A43EEAA555CABDCC14A69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r w:rsidR="004F6FC8">
                              <w:rPr>
                                <w:i/>
                                <w:color w:val="1F4E79" w:themeColor="accent1" w:themeShade="80"/>
                                <w:spacing w:val="20"/>
                                <w:sz w:val="32"/>
                                <w:szCs w:val="32"/>
                                <w:lang w:val="zh-TW"/>
                              </w:rPr>
                              <w:t>[</w:t>
                            </w:r>
                            <w:r w:rsidR="004F6FC8">
                              <w:rPr>
                                <w:i/>
                                <w:color w:val="1F4E79" w:themeColor="accent1" w:themeShade="80"/>
                                <w:spacing w:val="20"/>
                                <w:sz w:val="32"/>
                                <w:szCs w:val="32"/>
                                <w:lang w:val="zh-TW"/>
                              </w:rPr>
                              <w:t>鍵入文件副標題</w:t>
                            </w:r>
                            <w:r w:rsidR="004F6FC8">
                              <w:rPr>
                                <w:i/>
                                <w:color w:val="1F4E79" w:themeColor="accent1" w:themeShade="80"/>
                                <w:spacing w:val="20"/>
                                <w:sz w:val="32"/>
                                <w:szCs w:val="32"/>
                                <w:lang w:val="zh-TW"/>
                              </w:rPr>
                              <w:t>]</w:t>
                            </w:r>
                          </w:sdtContent>
                        </w:sdt>
                      </w:p>
                      <w:p w:rsidR="00DC6FF2" w:rsidRDefault="00DC6FF2">
                        <w:pPr>
                          <w:pStyle w:val="a"/>
                          <w:rPr>
                            <w:caps/>
                            <w:sz w:val="44"/>
                            <w:szCs w:val="44"/>
                          </w:rPr>
                        </w:pPr>
                      </w:p>
                      <w:p w:rsidR="00DC6FF2" w:rsidRDefault="00DC6FF2">
                        <w:pPr>
                          <w:pStyle w:val="a"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_x0000_s1097" style="position:absolute;margin-left:0;margin-top:0;width:367.15pt;height:64.25pt;z-index:251968512;mso-width-percent:600;mso-position-horizontal:left;mso-position-horizontal-relative:margin;mso-position-vertical:bottom;mso-position-vertical-relative:margin;mso-width-percent:600" o:allowincell="f" filled="f" stroked="f">
                <v:textbox style="mso-next-textbox:#_x0000_s1097">
                  <w:txbxContent>
                    <w:p w:rsidR="00DC6FF2" w:rsidRDefault="00AA72CF">
                      <w:pPr>
                        <w:spacing w:after="10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  <w:alias w:val="作者"/>
                          <w:id w:val="85576662"/>
                          <w:placeholder>
                            <w:docPart w:val="91B84697CC0945BAB5F4896118824FCE"/>
                          </w:placeholder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鍵入作者名稱</w:t>
                          </w:r>
                          <w:r w:rsidR="004F6FC8">
                            <w:rPr>
                              <w:color w:val="2E74B5" w:themeColor="accent1" w:themeShade="BF"/>
                              <w:sz w:val="24"/>
                              <w:szCs w:val="24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AA72CF">
                      <w:pPr>
                        <w:spacing w:after="100"/>
                        <w:rPr>
                          <w:color w:val="2E74B5" w:themeColor="accent1" w:themeShade="BF"/>
                        </w:rPr>
                      </w:pPr>
                      <w:sdt>
                        <w:sdtPr>
                          <w:rPr>
                            <w:b/>
                            <w:color w:val="1F4E79" w:themeColor="accent1" w:themeShade="80"/>
                          </w:rPr>
                          <w:alias w:val="日期"/>
                          <w:id w:val="85576663"/>
                          <w:placeholder>
                            <w:docPart w:val="93E5A10138AD4337A4602FB5E321EC0F"/>
                          </w:placeholder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zh-TW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挑選日期</w:t>
                          </w:r>
                          <w:r w:rsidR="004F6FC8">
                            <w:rPr>
                              <w:color w:val="2E74B5" w:themeColor="accent1" w:themeShade="BF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4F6FC8">
            <w:rPr>
              <w:noProof/>
            </w:rPr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page">
                  <wp:posOffset>-384016</wp:posOffset>
                </wp:positionH>
                <wp:positionV relativeFrom="page">
                  <wp:posOffset>3125337</wp:posOffset>
                </wp:positionV>
                <wp:extent cx="7918829" cy="6530662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ht-bulb_300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829" cy="6530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88" style="position:absolute;margin-left:294.35pt;margin-top:542.25pt;width:186.2pt;height:183.3pt;flip:x;z-index:251965440;mso-left-percent:520;mso-position-horizontal-relative:margin;mso-position-vertical-relative:bottom-margin-area;mso-left-percent:520" fillcolor="#4f81bd" strokecolor="#4f81bd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</w:docPartBody>
    </w:docPart>
    <w:docPart>
      <w:docPartPr>
        <w:name w:val="傳真封面 1"/>
        <w:style w:val="Normal"/>
        <w:category>
          <w:name w:val=" 報告"/>
          <w:gallery w:val="coverPg"/>
        </w:category>
        <w:behaviors>
          <w:behavior w:val="content"/>
        </w:behaviors>
        <w:description w:val=" "/>
        <w:guid w:val="{237DA078-7517-4531-AF2E-0BC659774679}"/>
      </w:docPartPr>
      <w:docPartBody>
        <w:tbl>
          <w:tblPr>
            <w:tblStyle w:val="TableGrid"/>
            <w:tblpPr w:leftFromText="187" w:rightFromText="187" w:tblpYSpec="bottom"/>
            <w:tblOverlap w:val="never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82"/>
            <w:gridCol w:w="7602"/>
          </w:tblGrid>
          <w:tr w:rsidR="004F6FC8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72"/>
                </w:tblGrid>
                <w:tr w:rsidR="004F6FC8">
                  <w:tc>
                    <w:tcPr>
                      <w:tcW w:w="360" w:type="dxa"/>
                    </w:tcPr>
                    <w:p w:rsidR="00DC6FF2" w:rsidRDefault="00DC6FF2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DC6FF2" w:rsidRDefault="00DC6FF2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4F6FC8">
                <w:pPr>
                  <w:pStyle w:val="ab"/>
                </w:pPr>
                <w:r>
                  <w:rPr>
                    <w:lang w:val="zh-TW"/>
                  </w:rPr>
                  <w:t>急件</w:t>
                </w:r>
              </w:p>
            </w:tc>
          </w:tr>
          <w:tr w:rsidR="004F6FC8">
            <w:trPr>
              <w:trHeight w:val="96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DC6FF2" w:rsidRDefault="00DC6FF2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DC6FF2">
                <w:pPr>
                  <w:pStyle w:val="ab"/>
                </w:pPr>
              </w:p>
            </w:tc>
          </w:tr>
          <w:tr w:rsidR="004F6FC8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72"/>
                </w:tblGrid>
                <w:tr w:rsidR="004F6FC8">
                  <w:tc>
                    <w:tcPr>
                      <w:tcW w:w="360" w:type="dxa"/>
                    </w:tcPr>
                    <w:p w:rsidR="00DC6FF2" w:rsidRDefault="00DC6FF2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DC6FF2" w:rsidRDefault="00DC6FF2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4F6FC8">
                <w:pPr>
                  <w:pStyle w:val="ab"/>
                </w:pPr>
                <w:r>
                  <w:rPr>
                    <w:lang w:val="zh-TW"/>
                  </w:rPr>
                  <w:t>請提供意見</w:t>
                </w:r>
              </w:p>
            </w:tc>
          </w:tr>
          <w:tr w:rsidR="004F6FC8">
            <w:trPr>
              <w:trHeight w:val="184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DC6FF2" w:rsidRDefault="00DC6FF2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DC6FF2">
                <w:pPr>
                  <w:pStyle w:val="ab"/>
                </w:pPr>
              </w:p>
            </w:tc>
          </w:tr>
          <w:tr w:rsidR="004F6FC8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72"/>
                </w:tblGrid>
                <w:tr w:rsidR="004F6FC8">
                  <w:tc>
                    <w:tcPr>
                      <w:tcW w:w="360" w:type="dxa"/>
                    </w:tcPr>
                    <w:p w:rsidR="00DC6FF2" w:rsidRDefault="00DC6FF2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DC6FF2" w:rsidRDefault="00DC6FF2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4F6FC8">
                <w:pPr>
                  <w:pStyle w:val="ab"/>
                </w:pPr>
                <w:r>
                  <w:rPr>
                    <w:lang w:val="zh-TW"/>
                  </w:rPr>
                  <w:t>請檢閱</w:t>
                </w:r>
              </w:p>
            </w:tc>
          </w:tr>
          <w:tr w:rsidR="004F6FC8">
            <w:trPr>
              <w:trHeight w:val="175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DC6FF2" w:rsidRDefault="00DC6FF2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DC6FF2">
                <w:pPr>
                  <w:pStyle w:val="ab"/>
                </w:pPr>
              </w:p>
            </w:tc>
          </w:tr>
          <w:tr w:rsidR="004F6FC8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72"/>
                </w:tblGrid>
                <w:tr w:rsidR="004F6FC8">
                  <w:tc>
                    <w:tcPr>
                      <w:tcW w:w="360" w:type="dxa"/>
                    </w:tcPr>
                    <w:p w:rsidR="00DC6FF2" w:rsidRDefault="00DC6FF2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DC6FF2" w:rsidRDefault="00DC6FF2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DC6FF2" w:rsidRDefault="004F6FC8">
                <w:pPr>
                  <w:pStyle w:val="ab"/>
                </w:pPr>
                <w:r>
                  <w:rPr>
                    <w:lang w:val="zh-TW"/>
                  </w:rPr>
                  <w:t>供您記錄</w:t>
                </w:r>
              </w:p>
            </w:tc>
          </w:tr>
        </w:tbl>
        <w:p w:rsidR="00DC6FF2" w:rsidRDefault="00AA72CF">
          <w:r>
            <w:rPr>
              <w:noProof/>
            </w:rPr>
            <w:pict>
              <v:group id="_x0000_s1099" style="position:absolute;margin-left:765.1pt;margin-top:0;width:132.2pt;height:806.6pt;z-index:251971584;mso-position-horizontal:right;mso-position-horizontal-relative:margin;mso-position-vertical:top;mso-position-vertical-relative:page" coordorigin="9213,15" coordsize="2644,16132" o:allowincell="f">
                <v:group id="_x0000_s1100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 id="_x0000_s1101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black [3213]" strokeweight="1pt"/>
                  <v:shape id="_x0000_s1102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black [3213]" strokeweight="2.25pt"/>
                  <v:shape id="_x0000_s1103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black [3213]" strokeweight="1pt"/>
                </v:group>
                <v:oval id="_x0000_s1104" style="position:absolute;left:9213;top:12707;width:1737;height:1687;mso-left-percent:750;mso-top-percent:800;mso-position-horizontal-relative:margin;mso-position-vertical-relative:page;mso-left-percent:750;mso-top-percent:800" o:allowincell="f" fillcolor="white [3212]" strokecolor="black [3213]" strokeweight="3pt">
                  <v:stroke linestyle="thinThin"/>
                </v:oval>
                <w10:wrap anchorx="margin" anchory="page"/>
              </v:group>
            </w:pict>
          </w:r>
          <w:r>
            <w:rPr>
              <w:noProof/>
            </w:rPr>
            <w:pict>
              <v:rect id="_x0000_s1098" style="position:absolute;margin-left:425.65pt;margin-top:0;width:90pt;height:791.95pt;z-index:251970560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098" inset="3.6pt,54pt,3.6pt,180pt">
                  <w:txbxContent>
                    <w:p w:rsidR="00DC6FF2" w:rsidRDefault="004F6FC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  <w:lang w:val="zh-TW"/>
                        </w:rPr>
                        <w:t>傳真</w:t>
                      </w:r>
                      <w:r>
                        <w:rPr>
                          <w:sz w:val="72"/>
                          <w:szCs w:val="72"/>
                          <w:lang w:val="zh-TW"/>
                        </w:rPr>
                        <w:t xml:space="preserve"> </w:t>
                      </w:r>
                    </w:p>
                    <w:p w:rsidR="00DC6FF2" w:rsidRDefault="00AA72CF">
                      <w:pPr>
                        <w:rPr>
                          <w:color w:val="44546A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44546A" w:themeColor="text2"/>
                            <w:spacing w:val="20"/>
                          </w:rPr>
                          <w:id w:val="13638649"/>
                          <w:placeholder>
                            <w:docPart w:val="490811B3420F4394A7EFD11E3630E870"/>
                          </w:placeholder>
                          <w:temporary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鍵入您的公司名稱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  <w:r w:rsidR="004F6FC8">
                        <w:rPr>
                          <w:color w:val="44546A" w:themeColor="text2"/>
                          <w:spacing w:val="20"/>
                          <w:lang w:val="zh-TW"/>
                        </w:rPr>
                        <w:t xml:space="preserve"> </w:t>
                      </w:r>
                      <w:sdt>
                        <w:sdtPr>
                          <w:rPr>
                            <w:color w:val="44546A" w:themeColor="text2"/>
                            <w:spacing w:val="20"/>
                          </w:rPr>
                          <w:id w:val="76292335"/>
                          <w:placeholder>
                            <w:docPart w:val="4E1F522EE32D4638988EA16B89B3E33E"/>
                          </w:placeholder>
                          <w:temporary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鍵入您的公司地址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  <w:r w:rsidR="004F6FC8">
                        <w:rPr>
                          <w:color w:val="44546A" w:themeColor="text2"/>
                          <w:spacing w:val="20"/>
                          <w:lang w:val="zh-TW"/>
                        </w:rPr>
                        <w:t xml:space="preserve"> </w:t>
                      </w:r>
                      <w:sdt>
                        <w:sdtPr>
                          <w:rPr>
                            <w:color w:val="44546A" w:themeColor="text2"/>
                            <w:spacing w:val="20"/>
                          </w:rPr>
                          <w:id w:val="76292318"/>
                          <w:placeholder>
                            <w:docPart w:val="10DDF158618841BC85D3A282F4473E7A"/>
                          </w:placeholder>
                          <w:temporary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鍵入電話號碼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4F6FC8">
                      <w:pPr>
                        <w:rPr>
                          <w:color w:val="44546A" w:themeColor="text2"/>
                          <w:spacing w:val="20"/>
                        </w:rPr>
                      </w:pPr>
                      <w:r>
                        <w:rPr>
                          <w:color w:val="44546A" w:themeColor="text2"/>
                          <w:spacing w:val="20"/>
                          <w:lang w:val="zh-TW"/>
                        </w:rPr>
                        <w:t xml:space="preserve">   </w:t>
                      </w:r>
                    </w:p>
                    <w:p w:rsidR="00DC6FF2" w:rsidRDefault="00DC6FF2">
                      <w:pPr>
                        <w:rPr>
                          <w:color w:val="44546A" w:themeColor="text2"/>
                          <w:spacing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w:r>
        </w:p>
        <w:tbl>
          <w:tblPr>
            <w:tblStyle w:val="TableGrid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7970"/>
          </w:tblGrid>
          <w:tr w:rsidR="004F6FC8">
            <w:trPr>
              <w:trHeight w:val="461"/>
            </w:trPr>
            <w:sdt>
              <w:sdtPr>
                <w:id w:val="76292417"/>
                <w:placeholder>
                  <w:docPart w:val="30E4FFE2ECFA411993F5512FEE3AAF3B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13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DC6FF2" w:rsidRDefault="004F6FC8">
                    <w:r>
                      <w:rPr>
                        <w:lang w:val="zh-TW"/>
                      </w:rPr>
                      <w:t>[挑選日期]</w:t>
                    </w:r>
                  </w:p>
                </w:tc>
              </w:sdtContent>
            </w:sdt>
          </w:tr>
          <w:tr w:rsidR="004F6FC8">
            <w:trPr>
              <w:trHeight w:val="461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DC6FF2" w:rsidRDefault="00DC6FF2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</w:p>
            </w:tc>
          </w:tr>
          <w:tr w:rsidR="004F6FC8">
            <w:trPr>
              <w:trHeight w:val="20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DC6FF2" w:rsidRDefault="004F6FC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zh-TW"/>
                  </w:rPr>
                  <w:t>收件者</w:t>
                </w: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zh-TW"/>
                  </w:rPr>
                  <w:t xml:space="preserve">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13638833"/>
                    <w:placeholder>
                      <w:docPart w:val="DB3F0012579C444CAC28222AB16290C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[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鍵入收件者名稱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4F6FC8">
            <w:trPr>
              <w:trHeight w:val="454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傳真: </w:t>
                </w:r>
                <w:sdt>
                  <w:sdtPr>
                    <w:rPr>
                      <w:color w:val="000000" w:themeColor="text1"/>
                    </w:rPr>
                    <w:id w:val="13638849"/>
                    <w:placeholder>
                      <w:docPart w:val="B925DD27246A487F8F5D158B3976802A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[鍵入收件者傳真號碼]</w:t>
                    </w:r>
                  </w:sdtContent>
                </w:sdt>
              </w:p>
            </w:tc>
          </w:tr>
          <w:tr w:rsidR="004F6FC8">
            <w:trPr>
              <w:trHeight w:val="472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電話: </w:t>
                </w:r>
                <w:sdt>
                  <w:sdtPr>
                    <w:rPr>
                      <w:color w:val="000000" w:themeColor="text1"/>
                    </w:rPr>
                    <w:id w:val="13638864"/>
                    <w:placeholder>
                      <w:docPart w:val="A6B189F9195841D8AC0F6BF997502B9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[鍵入收件者電話號碼]</w:t>
                    </w:r>
                  </w:sdtContent>
                </w:sdt>
              </w:p>
            </w:tc>
          </w:tr>
          <w:tr w:rsidR="004F6FC8">
            <w:trPr>
              <w:trHeight w:val="129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DC6FF2">
                <w:pPr>
                  <w:rPr>
                    <w:rFonts w:ascii="Century Schoolbook" w:hAnsi="Century Schoolbook"/>
                    <w:color w:val="000000" w:themeColor="text1"/>
                  </w:rPr>
                </w:pPr>
              </w:p>
            </w:tc>
          </w:tr>
          <w:tr w:rsidR="004F6FC8">
            <w:trPr>
              <w:trHeight w:val="529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zh-TW"/>
                  </w:rPr>
                  <w:t>寄件者</w:t>
                </w: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zh-TW"/>
                  </w:rPr>
                  <w:t xml:space="preserve">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13638879"/>
                    <w:placeholder>
                      <w:docPart w:val="E7A1745732FA4D97824E13338F12EDC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[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鍵入您的名稱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4F6FC8">
            <w:trPr>
              <w:trHeight w:val="418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傳真: </w:t>
                </w:r>
                <w:sdt>
                  <w:sdtPr>
                    <w:rPr>
                      <w:color w:val="000000" w:themeColor="text1"/>
                    </w:rPr>
                    <w:id w:val="66126039"/>
                    <w:placeholder>
                      <w:docPart w:val="ECA19F1B4C9440689C3F63014E387587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[鍵入您的傳真號碼]</w:t>
                    </w:r>
                  </w:sdtContent>
                </w:sdt>
              </w:p>
            </w:tc>
          </w:tr>
          <w:tr w:rsidR="004F6FC8">
            <w:trPr>
              <w:trHeight w:val="517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電話: </w:t>
                </w:r>
                <w:sdt>
                  <w:sdtPr>
                    <w:rPr>
                      <w:color w:val="000000" w:themeColor="text1"/>
                    </w:rPr>
                    <w:id w:val="66126066"/>
                    <w:placeholder>
                      <w:docPart w:val="0FC6A7E3A36848DE9B75E61D11C9665A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[鍵入您的電話號碼]</w:t>
                    </w:r>
                  </w:sdtContent>
                </w:sdt>
              </w:p>
            </w:tc>
          </w:tr>
          <w:tr w:rsidR="004F6FC8">
            <w:trPr>
              <w:trHeight w:val="850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rFonts w:ascii="Century Schoolbook" w:hAnsi="Century Schoolbook"/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頁數: </w:t>
                </w:r>
                <w:sdt>
                  <w:sdtPr>
                    <w:id w:val="107462589"/>
                    <w:placeholder>
                      <w:docPart w:val="4301E936115049C6B7B4197AB6B899D7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[鍵入頁數]</w:t>
                    </w:r>
                  </w:sdtContent>
                </w:sdt>
              </w:p>
            </w:tc>
          </w:tr>
          <w:tr w:rsidR="004F6FC8">
            <w:trPr>
              <w:trHeight w:val="54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回覆: </w:t>
                </w:r>
                <w:sdt>
                  <w:sdtPr>
                    <w:id w:val="107462595"/>
                    <w:placeholder>
                      <w:docPart w:val="DED24EC66C854FCCBECC7ADA9B979804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[鍵入文字]</w:t>
                    </w:r>
                  </w:sdtContent>
                </w:sdt>
              </w:p>
            </w:tc>
          </w:tr>
          <w:tr w:rsidR="004F6FC8">
            <w:trPr>
              <w:trHeight w:val="53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副本: </w:t>
                </w:r>
                <w:sdt>
                  <w:sdtPr>
                    <w:id w:val="107462600"/>
                    <w:placeholder>
                      <w:docPart w:val="3C046928D9954C3185F6C835A7410EAE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[鍵入文字]</w:t>
                    </w:r>
                  </w:sdtContent>
                </w:sdt>
              </w:p>
            </w:tc>
          </w:tr>
          <w:tr w:rsidR="004F6FC8"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DC6FF2" w:rsidRDefault="00DC6FF2"/>
              <w:p w:rsidR="00DC6FF2" w:rsidRDefault="004F6FC8">
                <w:r>
                  <w:rPr>
                    <w:lang w:val="zh-TW"/>
                  </w:rPr>
                  <w:t>註解:</w:t>
                </w:r>
              </w:p>
              <w:sdt>
                <w:sdtPr>
                  <w:id w:val="13638903"/>
                  <w:placeholder>
                    <w:docPart w:val="C915D22717504517A24AD656FBF17CF3"/>
                  </w:placeholder>
                  <w:temporary/>
                  <w:showingPlcHdr/>
                  <w:text/>
                </w:sdtPr>
                <w:sdtEndPr/>
                <w:sdtContent>
                  <w:p w:rsidR="00DC6FF2" w:rsidRDefault="004F6FC8">
                    <w:r>
                      <w:rPr>
                        <w:lang w:val="zh-TW"/>
                      </w:rPr>
                      <w:t>[鍵入註解]</w:t>
                    </w:r>
                  </w:p>
                </w:sdtContent>
              </w:sdt>
              <w:p w:rsidR="00DC6FF2" w:rsidRDefault="00DC6FF2"/>
            </w:tc>
          </w:tr>
        </w:tbl>
        <w:p w:rsidR="00DC6FF2" w:rsidRDefault="00DC6FF2"/>
        <w:p w:rsidR="00DC6FF2" w:rsidRDefault="00DC6FF2">
          <w:pPr>
            <w:sectPr w:rsidR="00DC6FF2">
              <w:pgSz w:w="11907" w:h="16839" w:code="1"/>
              <w:pgMar w:top="1080" w:right="1080" w:bottom="1080" w:left="1080" w:header="720" w:footer="720" w:gutter="0"/>
              <w:cols w:space="720"/>
              <w:docGrid w:linePitch="360"/>
            </w:sectPr>
          </w:pPr>
        </w:p>
        <w:p w:rsidR="00DC6FF2" w:rsidRDefault="00DC6FF2"/>
      </w:docPartBody>
    </w:docPart>
    <w:docPart>
      <w:docPartPr>
        <w:name w:val="傳真封面 2"/>
        <w:style w:val="Normal"/>
        <w:category>
          <w:name w:val=" 報告"/>
          <w:gallery w:val="coverPg"/>
        </w:category>
        <w:behaviors>
          <w:behavior w:val="content"/>
        </w:behaviors>
        <w:description w:val=" "/>
        <w:guid w:val="{924C8912-6C34-44C7-8261-C6B16B76B4B4}"/>
      </w:docPartPr>
      <w:docPartBody>
        <w:tbl>
          <w:tblPr>
            <w:tblStyle w:val="TableGrid"/>
            <w:tblpPr w:leftFromText="187" w:rightFromText="187" w:tblpYSpec="bottom"/>
            <w:tblOverlap w:val="never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86"/>
            <w:gridCol w:w="8174"/>
          </w:tblGrid>
          <w:tr w:rsidR="004F6FC8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76"/>
                </w:tblGrid>
                <w:tr w:rsidR="004F6FC8">
                  <w:tc>
                    <w:tcPr>
                      <w:tcW w:w="360" w:type="dxa"/>
                    </w:tcPr>
                    <w:p w:rsidR="00DC6FF2" w:rsidRDefault="00DC6FF2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DC6FF2" w:rsidRDefault="00DC6FF2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4F6FC8">
                <w:pPr>
                  <w:pStyle w:val="ab"/>
                </w:pPr>
                <w:r>
                  <w:rPr>
                    <w:lang w:val="zh-TW"/>
                  </w:rPr>
                  <w:t>急件</w:t>
                </w:r>
              </w:p>
            </w:tc>
          </w:tr>
          <w:tr w:rsidR="004F6FC8">
            <w:trPr>
              <w:trHeight w:val="96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DC6FF2" w:rsidRDefault="00DC6FF2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DC6FF2">
                <w:pPr>
                  <w:pStyle w:val="ab"/>
                </w:pPr>
              </w:p>
            </w:tc>
          </w:tr>
          <w:tr w:rsidR="004F6FC8">
            <w:trPr>
              <w:trHeight w:val="331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76"/>
                </w:tblGrid>
                <w:tr w:rsidR="004F6FC8">
                  <w:tc>
                    <w:tcPr>
                      <w:tcW w:w="360" w:type="dxa"/>
                    </w:tcPr>
                    <w:p w:rsidR="00DC6FF2" w:rsidRDefault="00DC6FF2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DC6FF2" w:rsidRDefault="00DC6FF2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4F6FC8">
                <w:pPr>
                  <w:pStyle w:val="ab"/>
                </w:pPr>
                <w:r>
                  <w:rPr>
                    <w:lang w:val="zh-TW"/>
                  </w:rPr>
                  <w:t>請提供意見</w:t>
                </w:r>
              </w:p>
            </w:tc>
          </w:tr>
          <w:tr w:rsidR="004F6FC8">
            <w:trPr>
              <w:trHeight w:val="184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DC6FF2" w:rsidRDefault="00DC6FF2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DC6FF2">
                <w:pPr>
                  <w:pStyle w:val="ab"/>
                </w:pPr>
              </w:p>
            </w:tc>
          </w:tr>
          <w:tr w:rsidR="004F6FC8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76"/>
                </w:tblGrid>
                <w:tr w:rsidR="004F6FC8">
                  <w:tc>
                    <w:tcPr>
                      <w:tcW w:w="360" w:type="dxa"/>
                    </w:tcPr>
                    <w:p w:rsidR="00DC6FF2" w:rsidRDefault="00DC6FF2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DC6FF2" w:rsidRDefault="00DC6FF2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4F6FC8">
                <w:pPr>
                  <w:pStyle w:val="ab"/>
                </w:pPr>
                <w:r>
                  <w:rPr>
                    <w:lang w:val="zh-TW"/>
                  </w:rPr>
                  <w:t>請檢閱</w:t>
                </w:r>
              </w:p>
            </w:tc>
          </w:tr>
          <w:tr w:rsidR="004F6FC8">
            <w:trPr>
              <w:trHeight w:val="175"/>
            </w:trPr>
            <w:tc>
              <w:tcPr>
                <w:tcW w:w="288" w:type="dxa"/>
                <w:shd w:val="clear" w:color="auto" w:fill="auto"/>
                <w:vAlign w:val="center"/>
              </w:tcPr>
              <w:p w:rsidR="00DC6FF2" w:rsidRDefault="00DC6FF2">
                <w:pPr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C6FF2" w:rsidRDefault="00DC6FF2">
                <w:pPr>
                  <w:pStyle w:val="ab"/>
                </w:pPr>
              </w:p>
            </w:tc>
          </w:tr>
          <w:tr w:rsidR="004F6FC8">
            <w:trPr>
              <w:trHeight w:val="337"/>
            </w:trPr>
            <w:tc>
              <w:tcPr>
                <w:tcW w:w="288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76"/>
                </w:tblGrid>
                <w:tr w:rsidR="004F6FC8">
                  <w:tc>
                    <w:tcPr>
                      <w:tcW w:w="360" w:type="dxa"/>
                    </w:tcPr>
                    <w:p w:rsidR="00DC6FF2" w:rsidRDefault="00DC6FF2">
                      <w:pPr>
                        <w:framePr w:hSpace="187" w:wrap="around" w:hAnchor="text" w:yAlign="bottom"/>
                        <w:suppressOverlap/>
                        <w:jc w:val="center"/>
                        <w:rPr>
                          <w:rFonts w:ascii="Century Schoolbook" w:hAnsi="Century Schoolbook"/>
                          <w:caps/>
                        </w:rPr>
                      </w:pPr>
                    </w:p>
                  </w:tc>
                </w:tr>
              </w:tbl>
              <w:p w:rsidR="00DC6FF2" w:rsidRDefault="00DC6FF2">
                <w:pPr>
                  <w:jc w:val="center"/>
                  <w:rPr>
                    <w:rFonts w:ascii="Century Schoolbook" w:hAnsi="Century Schoolbook"/>
                    <w:caps/>
                  </w:rPr>
                </w:pPr>
              </w:p>
            </w:tc>
            <w:tc>
              <w:tcPr>
                <w:tcW w:w="8525" w:type="dxa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DC6FF2" w:rsidRDefault="004F6FC8">
                <w:pPr>
                  <w:pStyle w:val="ab"/>
                </w:pPr>
                <w:r>
                  <w:rPr>
                    <w:lang w:val="zh-TW"/>
                  </w:rPr>
                  <w:t>供您記錄</w:t>
                </w:r>
              </w:p>
            </w:tc>
          </w:tr>
        </w:tbl>
        <w:p w:rsidR="00DC6FF2" w:rsidRDefault="00AA72CF">
          <w:r>
            <w:rPr>
              <w:noProof/>
            </w:rPr>
            <w:pict>
              <v:group id="_x0000_s1106" style="position:absolute;margin-left:729pt;margin-top:0;width:132.2pt;height:806.6pt;z-index:251974656;mso-position-horizontal:right;mso-position-horizontal-relative:margin;mso-position-vertical:top;mso-position-vertical-relative:page" coordorigin="9213,15" coordsize="2644,16132" o:allowincell="f">
                <v:group id="_x0000_s1107" style="position:absolute;left:10024;top:15;width:1833;height:16132;mso-position-horizontal:right;mso-position-horizontal-relative:margin;mso-position-vertical:top;mso-position-vertical-relative:page" coordorigin="9964,15" coordsize="1833,16132" o:allowincell="f">
                  <v:shape id="_x0000_s1108" type="#_x0000_t32" style="position:absolute;left:11685;top:15;width:0;height:16132;mso-height-percent:1020;mso-left-percent:980;mso-position-horizontal-relative:margin;mso-position-vertical:top;mso-position-vertical-relative:page;mso-height-percent:1020;mso-left-percent:980;mso-width-relative:right-margin-area" o:connectortype="straight" o:allowincell="f" strokecolor="#ff7d26" strokeweight="1pt"/>
                  <v:shape id="_x0000_s1109" type="#_x0000_t32" style="position:absolute;left:11797;top:30;width:0;height:16095;mso-height-percent:1020;mso-left-percent:990;mso-position-horizontal-relative:margin;mso-position-vertical:top;mso-position-vertical-relative:page;mso-height-percent:1020;mso-left-percent:990;mso-width-relative:right-margin-area" o:connectortype="straight" o:allowincell="f" strokecolor="#ff7d26" strokeweight="2.25pt"/>
                  <v:shape id="_x0000_s1110" type="#_x0000_t32" style="position:absolute;left:9964;top:15;width:0;height:16123;mso-height-percent:1020;mso-position-horizontal-relative:margin;mso-position-vertical:top;mso-position-vertical-relative:page;mso-height-percent:1020;mso-width-relative:right-margin-area" o:connectortype="straight" o:allowincell="f" strokecolor="#ff7d26" strokeweight="1pt"/>
                </v:group>
                <v:oval id="_x0000_s1111" style="position:absolute;left:9213;top:12707;width:1737;height:1687;mso-left-percent:750;mso-top-percent:800;mso-position-horizontal-relative:margin;mso-position-vertical-relative:page;mso-left-percent:750;mso-top-percent:800" o:allowincell="f" fillcolor="#ff7d26" strokecolor="#ff7d26" strokeweight="3pt">
                  <v:stroke linestyle="thinThin"/>
                </v:oval>
                <w10:wrap anchorx="margin" anchory="page"/>
              </v:group>
            </w:pict>
          </w:r>
          <w:r>
            <w:rPr>
              <w:noProof/>
            </w:rPr>
            <w:pict>
              <v:rect id="_x0000_s1105" style="position:absolute;margin-left:389.55pt;margin-top:0;width:90pt;height:791.95pt;z-index:251973632;mso-height-percent:1000;mso-position-horizontal:right;mso-position-horizontal-relative:margin;mso-position-vertical:top;mso-position-vertical-relative:page;mso-height-percent:1000;mso-width-relative:right-margin-area" o:allowincell="f" filled="f" stroked="f">
                <v:textbox style="layout-flow:vertical;mso-next-textbox:#_x0000_s1105" inset="3.6pt,54pt,3.6pt,180pt">
                  <w:txbxContent>
                    <w:p w:rsidR="00DC6FF2" w:rsidRDefault="004F6FC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  <w:lang w:val="zh-TW"/>
                        </w:rPr>
                        <w:t>傳真</w:t>
                      </w:r>
                      <w:r>
                        <w:rPr>
                          <w:sz w:val="72"/>
                          <w:szCs w:val="72"/>
                          <w:lang w:val="zh-TW"/>
                        </w:rPr>
                        <w:t xml:space="preserve"> </w:t>
                      </w:r>
                    </w:p>
                    <w:p w:rsidR="00DC6FF2" w:rsidRDefault="00AA72CF">
                      <w:pPr>
                        <w:rPr>
                          <w:color w:val="44546A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44546A" w:themeColor="text2"/>
                            <w:spacing w:val="20"/>
                          </w:rPr>
                          <w:id w:val="66126102"/>
                          <w:placeholder>
                            <w:docPart w:val="AFCC114C3F5B4AAD924D4992C36E8FC6"/>
                          </w:placeholder>
                          <w:temporary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鍵入您的公司名稱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  <w:r w:rsidR="004F6FC8">
                        <w:rPr>
                          <w:color w:val="44546A" w:themeColor="text2"/>
                          <w:spacing w:val="20"/>
                          <w:lang w:val="zh-TW"/>
                        </w:rPr>
                        <w:t xml:space="preserve"> </w:t>
                      </w:r>
                      <w:sdt>
                        <w:sdtPr>
                          <w:rPr>
                            <w:color w:val="44546A" w:themeColor="text2"/>
                            <w:spacing w:val="20"/>
                          </w:rPr>
                          <w:id w:val="76292381"/>
                          <w:placeholder>
                            <w:docPart w:val="03DBA83B21164AE4906631E6923FB3A4"/>
                          </w:placeholder>
                          <w:temporary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鍵入您的公司地址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  <w:r w:rsidR="004F6FC8">
                        <w:rPr>
                          <w:color w:val="44546A" w:themeColor="text2"/>
                          <w:spacing w:val="20"/>
                          <w:lang w:val="zh-TW"/>
                        </w:rPr>
                        <w:t xml:space="preserve"> </w:t>
                      </w:r>
                      <w:sdt>
                        <w:sdtPr>
                          <w:rPr>
                            <w:color w:val="44546A" w:themeColor="text2"/>
                            <w:spacing w:val="20"/>
                          </w:rPr>
                          <w:id w:val="76292382"/>
                          <w:placeholder>
                            <w:docPart w:val="328B7507E16A43C8897B51BEC375FC7B"/>
                          </w:placeholder>
                          <w:temporary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[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鍵入您的公司電話號碼</w:t>
                          </w:r>
                          <w:r w:rsidR="004F6FC8">
                            <w:rPr>
                              <w:color w:val="44546A" w:themeColor="text2"/>
                              <w:spacing w:val="20"/>
                              <w:lang w:val="zh-TW"/>
                            </w:rPr>
                            <w:t>]</w:t>
                          </w:r>
                        </w:sdtContent>
                      </w:sdt>
                    </w:p>
                    <w:p w:rsidR="00DC6FF2" w:rsidRDefault="00DC6FF2">
                      <w:pPr>
                        <w:rPr>
                          <w:color w:val="44546A" w:themeColor="text2"/>
                          <w:spacing w:val="20"/>
                        </w:rPr>
                      </w:pPr>
                    </w:p>
                    <w:p w:rsidR="00DC6FF2" w:rsidRDefault="00DC6FF2">
                      <w:pPr>
                        <w:rPr>
                          <w:color w:val="44546A" w:themeColor="text2"/>
                          <w:spacing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w:r>
        </w:p>
        <w:tbl>
          <w:tblPr>
            <w:tblStyle w:val="TableGrid"/>
            <w:tblW w:w="4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546"/>
          </w:tblGrid>
          <w:tr w:rsidR="004F6FC8">
            <w:trPr>
              <w:trHeight w:val="461"/>
            </w:trPr>
            <w:sdt>
              <w:sdtPr>
                <w:rPr>
                  <w:b/>
                  <w:noProof/>
                </w:rPr>
                <w:id w:val="76292412"/>
                <w:placeholder>
                  <w:docPart w:val="8521CC0E69B64DF7B83A87930C7B1E1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13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DC6FF2" w:rsidRDefault="004F6FC8">
                    <w:pPr>
                      <w:rPr>
                        <w:b/>
                        <w:noProof/>
                      </w:rPr>
                    </w:pPr>
                    <w:r>
                      <w:rPr>
                        <w:noProof/>
                        <w:lang w:val="zh-TW"/>
                      </w:rPr>
                      <w:t>[挑選日期]</w:t>
                    </w:r>
                  </w:p>
                </w:tc>
              </w:sdtContent>
            </w:sdt>
          </w:tr>
          <w:tr w:rsidR="004F6FC8">
            <w:trPr>
              <w:trHeight w:val="461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DC6FF2" w:rsidRDefault="00DC6FF2">
                <w:pPr>
                  <w:rPr>
                    <w:rFonts w:ascii="Century Schoolbook" w:hAnsi="Century Schoolbook"/>
                    <w:noProof/>
                    <w:color w:val="4F271C"/>
                    <w:sz w:val="32"/>
                    <w:szCs w:val="32"/>
                  </w:rPr>
                </w:pPr>
              </w:p>
            </w:tc>
          </w:tr>
          <w:tr w:rsidR="004F6FC8">
            <w:trPr>
              <w:trHeight w:val="20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</w:tcPr>
              <w:p w:rsidR="00DC6FF2" w:rsidRDefault="004F6FC8">
                <w:pPr>
                  <w:rPr>
                    <w:rFonts w:asciiTheme="majorHAnsi" w:hAnsiTheme="majorHAnsi" w:cs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zh-TW"/>
                  </w:rPr>
                  <w:t>收件者</w:t>
                </w: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zh-TW"/>
                  </w:rPr>
                  <w:t xml:space="preserve">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900383217"/>
                    <w:placeholder>
                      <w:docPart w:val="7D915081878C4897B6487119840CC1D0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[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鍵入收件者名稱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4F6FC8">
            <w:trPr>
              <w:trHeight w:val="454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傳真: </w:t>
                </w:r>
                <w:sdt>
                  <w:sdtPr>
                    <w:rPr>
                      <w:color w:val="000000" w:themeColor="text1"/>
                    </w:rPr>
                    <w:id w:val="900383218"/>
                    <w:placeholder>
                      <w:docPart w:val="B5626D4F5F024C0EB403E25DE9600C55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[鍵入收件者傳真號碼]</w:t>
                    </w:r>
                  </w:sdtContent>
                </w:sdt>
              </w:p>
            </w:tc>
          </w:tr>
          <w:tr w:rsidR="004F6FC8">
            <w:trPr>
              <w:trHeight w:val="472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電話: </w:t>
                </w:r>
                <w:sdt>
                  <w:sdtPr>
                    <w:rPr>
                      <w:color w:val="000000" w:themeColor="text1"/>
                    </w:rPr>
                    <w:id w:val="900383219"/>
                    <w:placeholder>
                      <w:docPart w:val="63CA0BA6A6544D2C961882089E4E4FE2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[鍵入收件者電話號碼]</w:t>
                    </w:r>
                  </w:sdtContent>
                </w:sdt>
              </w:p>
            </w:tc>
          </w:tr>
          <w:tr w:rsidR="004F6FC8">
            <w:trPr>
              <w:trHeight w:val="129"/>
            </w:trPr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DC6FF2">
                <w:pPr>
                  <w:rPr>
                    <w:rFonts w:ascii="Century Schoolbook" w:hAnsi="Century Schoolbook"/>
                    <w:color w:val="000000" w:themeColor="text1"/>
                  </w:rPr>
                </w:pPr>
              </w:p>
            </w:tc>
          </w:tr>
          <w:tr w:rsidR="004F6FC8">
            <w:trPr>
              <w:trHeight w:val="529"/>
            </w:trPr>
            <w:tc>
              <w:tcPr>
                <w:tcW w:w="8813" w:type="dxa"/>
                <w:tcBorders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zh-TW"/>
                  </w:rPr>
                  <w:t>寄件者</w:t>
                </w: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  <w:szCs w:val="24"/>
                    <w:lang w:val="zh-TW"/>
                  </w:rPr>
                  <w:t xml:space="preserve">: </w:t>
                </w:r>
                <w:sdt>
                  <w:sdtPr>
                    <w:rPr>
                      <w:rFonts w:asciiTheme="majorHAnsi" w:hAnsiTheme="majorHAnsi" w:cstheme="majorHAnsi"/>
                      <w:color w:val="000000" w:themeColor="text1"/>
                      <w:sz w:val="24"/>
                      <w:szCs w:val="24"/>
                    </w:rPr>
                    <w:id w:val="900383220"/>
                    <w:placeholder>
                      <w:docPart w:val="866AAB77FBC84C26BCD3D7A51DE210D6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[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鍵入您的名稱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  <w:lang w:val="zh-TW"/>
                      </w:rPr>
                      <w:t>]</w:t>
                    </w:r>
                  </w:sdtContent>
                </w:sdt>
              </w:p>
            </w:tc>
          </w:tr>
          <w:tr w:rsidR="004F6FC8">
            <w:trPr>
              <w:trHeight w:val="418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傳真: </w:t>
                </w:r>
                <w:sdt>
                  <w:sdtPr>
                    <w:rPr>
                      <w:color w:val="000000" w:themeColor="text1"/>
                    </w:rPr>
                    <w:id w:val="900383221"/>
                    <w:placeholder>
                      <w:docPart w:val="6CED32BC519B4D8FA8160C055B0DA45B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[鍵入您的傳真號碼]</w:t>
                    </w:r>
                  </w:sdtContent>
                </w:sdt>
              </w:p>
            </w:tc>
          </w:tr>
          <w:tr w:rsidR="004F6FC8">
            <w:trPr>
              <w:trHeight w:val="517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電話: </w:t>
                </w:r>
                <w:sdt>
                  <w:sdtPr>
                    <w:rPr>
                      <w:color w:val="000000" w:themeColor="text1"/>
                    </w:rPr>
                    <w:id w:val="900383222"/>
                    <w:placeholder>
                      <w:docPart w:val="64BE4C91E204476882788B87C72FBB93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[鍵入您的電話號碼]</w:t>
                    </w:r>
                  </w:sdtContent>
                </w:sdt>
              </w:p>
            </w:tc>
          </w:tr>
          <w:tr w:rsidR="004F6FC8">
            <w:trPr>
              <w:trHeight w:val="850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rFonts w:ascii="Century Schoolbook" w:hAnsi="Century Schoolbook"/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頁數: </w:t>
                </w:r>
                <w:sdt>
                  <w:sdtPr>
                    <w:id w:val="900383223"/>
                    <w:placeholder>
                      <w:docPart w:val="D633EE05219B448DA3154FBB21F487D9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[鍵入頁數]</w:t>
                    </w:r>
                  </w:sdtContent>
                </w:sdt>
              </w:p>
            </w:tc>
          </w:tr>
          <w:tr w:rsidR="004F6FC8">
            <w:trPr>
              <w:trHeight w:val="54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回覆: </w:t>
                </w:r>
                <w:sdt>
                  <w:sdtPr>
                    <w:id w:val="900383224"/>
                    <w:placeholder>
                      <w:docPart w:val="CE8450348F6D47B7AED0A5383AD94785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[鍵入文字]</w:t>
                    </w:r>
                  </w:sdtContent>
                </w:sdt>
              </w:p>
            </w:tc>
          </w:tr>
          <w:tr w:rsidR="004F6FC8">
            <w:trPr>
              <w:trHeight w:val="539"/>
            </w:trPr>
            <w:tc>
              <w:tcPr>
                <w:tcW w:w="881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tcMar>
                  <w:left w:w="115" w:type="dxa"/>
                  <w:right w:w="1080" w:type="dxa"/>
                </w:tcMar>
                <w:vAlign w:val="bottom"/>
              </w:tcPr>
              <w:p w:rsidR="00DC6FF2" w:rsidRDefault="004F6FC8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  <w:lang w:val="zh-TW"/>
                  </w:rPr>
                  <w:t xml:space="preserve">副本: </w:t>
                </w:r>
                <w:sdt>
                  <w:sdtPr>
                    <w:id w:val="900383225"/>
                    <w:placeholder>
                      <w:docPart w:val="C7F6F67C42B045EBBDDD243D62E61DEF"/>
                    </w:placeholder>
                    <w:temporary/>
                    <w:showingPlcHdr/>
                    <w:text/>
                  </w:sdtPr>
                  <w:sdtEndPr/>
                  <w:sdtContent>
                    <w:r>
                      <w:rPr>
                        <w:lang w:val="zh-TW"/>
                      </w:rPr>
                      <w:t>[鍵入文字]</w:t>
                    </w:r>
                  </w:sdtContent>
                </w:sdt>
              </w:p>
            </w:tc>
          </w:tr>
          <w:tr w:rsidR="004F6FC8">
            <w:tc>
              <w:tcPr>
                <w:tcW w:w="8813" w:type="dxa"/>
                <w:tcBorders>
                  <w:top w:val="dotted" w:sz="4" w:space="0" w:color="auto"/>
                </w:tcBorders>
                <w:shd w:val="clear" w:color="auto" w:fill="auto"/>
              </w:tcPr>
              <w:p w:rsidR="00DC6FF2" w:rsidRDefault="00DC6FF2"/>
              <w:p w:rsidR="00DC6FF2" w:rsidRDefault="004F6FC8">
                <w:r>
                  <w:rPr>
                    <w:lang w:val="zh-TW"/>
                  </w:rPr>
                  <w:t>註解:</w:t>
                </w:r>
              </w:p>
              <w:sdt>
                <w:sdtPr>
                  <w:id w:val="900383226"/>
                  <w:placeholder>
                    <w:docPart w:val="73B2A8A1333C4C3989EDAD12476E1B3D"/>
                  </w:placeholder>
                  <w:temporary/>
                  <w:showingPlcHdr/>
                  <w:text/>
                </w:sdtPr>
                <w:sdtEndPr/>
                <w:sdtContent>
                  <w:p w:rsidR="00DC6FF2" w:rsidRDefault="004F6FC8">
                    <w:r>
                      <w:rPr>
                        <w:lang w:val="zh-TW"/>
                      </w:rPr>
                      <w:t>[鍵入註解]</w:t>
                    </w:r>
                  </w:p>
                </w:sdtContent>
              </w:sdt>
              <w:p w:rsidR="00DC6FF2" w:rsidRDefault="00DC6FF2"/>
            </w:tc>
          </w:tr>
        </w:tbl>
        <w:p w:rsidR="00DC6FF2" w:rsidRDefault="00DC6FF2"/>
        <w:p w:rsidR="00DC6FF2" w:rsidRDefault="00DC6FF2">
          <w:pPr>
            <w:sectPr w:rsidR="00DC6FF2">
              <w:pgSz w:w="11907" w:h="16839" w:code="1"/>
              <w:pgMar w:top="1080" w:right="360" w:bottom="1080" w:left="1080" w:header="720" w:footer="720" w:gutter="0"/>
              <w:cols w:space="720"/>
              <w:docGrid w:linePitch="360"/>
            </w:sectPr>
          </w:pPr>
        </w:p>
        <w:p w:rsidR="00DC6FF2" w:rsidRDefault="00DC6FF2"/>
      </w:docPartBody>
    </w:docPart>
    <w:docPart>
      <w:docPartPr>
        <w:name w:val="壁窗式頁尾"/>
        <w:style w:val="Header/Footer"/>
        <w:category>
          <w:name w:val=" 報告"/>
          <w:gallery w:val="ftrs"/>
        </w:category>
        <w:behaviors>
          <w:behavior w:val="content"/>
        </w:behaviors>
        <w:description w:val=" "/>
        <w:guid w:val="{8FE1E752-C07B-4291-9972-1D51173DB1F6}"/>
      </w:docPartPr>
      <w:docPartBody>
        <w:p w:rsidR="00DC6FF2" w:rsidRDefault="004F6FC8">
          <w:pPr>
            <w:pStyle w:val="107"/>
          </w:pPr>
          <w:r>
            <w:ptab w:relativeTo="margin" w:alignment="right" w:leader="none"/>
          </w:r>
          <w:r w:rsidR="00AA72CF">
            <w:fldChar w:fldCharType="begin"/>
          </w:r>
          <w:r w:rsidR="00AA72CF">
            <w:instrText xml:space="preserve"> PAGE </w:instrText>
          </w:r>
          <w:r w:rsidR="00AA72CF">
            <w:fldChar w:fldCharType="separate"/>
          </w:r>
          <w:r>
            <w:rPr>
              <w:noProof/>
              <w:lang w:val="zh-TW"/>
            </w:rPr>
            <w:t>1</w:t>
          </w:r>
          <w:r w:rsidR="00AA72CF">
            <w:rPr>
              <w:noProof/>
              <w:lang w:val="zh-TW"/>
            </w:rPr>
            <w:fldChar w:fldCharType="end"/>
          </w:r>
          <w:r>
            <w:rPr>
              <w:lang w:val="zh-TW"/>
            </w:rPr>
            <w:t xml:space="preserve"> </w:t>
          </w:r>
          <w:r w:rsidR="00AA72CF">
            <w:pict>
              <v:oval id="_x0000_s1119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4f81bd" strokeweight="3pt">
                <v:fill rotate="t"/>
                <v:stroke linestyle="thinThin"/>
                <v:shadow color="#1f2f3f" opacity=".5" offset=",3pt" offset2=",2pt"/>
                <w10:anchorlock/>
              </v:oval>
            </w:pict>
          </w:r>
        </w:p>
      </w:docPartBody>
    </w:docPart>
    <w:docPart>
      <w:docPartPr>
        <w:name w:val="壁窗式頁首"/>
        <w:style w:val="Header/Footer"/>
        <w:category>
          <w:name w:val=" 報告"/>
          <w:gallery w:val="hdrs"/>
        </w:category>
        <w:behaviors>
          <w:behavior w:val="content"/>
        </w:behaviors>
        <w:description w:val=" "/>
        <w:guid w:val="{061AF8E0-00BC-4990-ADC1-0309B8FF4F97}"/>
      </w:docPartPr>
      <w:docPartBody>
        <w:p w:rsidR="00DC6FF2" w:rsidRDefault="004F6FC8">
          <w:pPr>
            <w:pStyle w:val="132"/>
          </w:pPr>
          <w:r>
            <w:ptab w:relativeTo="margin" w:alignment="right" w:leader="none"/>
          </w:r>
          <w:sdt>
            <w:sdtPr>
              <w:id w:val="80127134"/>
              <w:placeholder>
                <w:docPart w:val="5AC4BDF800BF4C64AD8AE0BC17AB8518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/M/d"/>
                <w:lid w:val="zh-TW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6"/>
                  <w:szCs w:val="16"/>
                  <w:lang w:val="zh-TW"/>
                </w:rPr>
                <w:t>[挑選日期]</w:t>
              </w:r>
            </w:sdtContent>
          </w:sdt>
          <w:r w:rsidR="00AA72CF">
            <w:rPr>
              <w:noProof/>
            </w:rPr>
            <w:pict>
              <v:shape id="_x0000_s1112" type="#_x0000_t32" style="position:absolute;margin-left:629pt;margin-top:3.8pt;width:0;height:806.8pt;z-index:251976704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" strokeweight="1pt">
                <w10:wrap anchorx="page" anchory="page"/>
              </v:shape>
            </w:pict>
          </w:r>
        </w:p>
      </w:docPartBody>
    </w:docPart>
    <w:docPart>
      <w:docPartPr>
        <w:name w:val="鮮明重要引述"/>
        <w:style w:val="Normal"/>
        <w:category>
          <w:name w:val=" 報告"/>
          <w:gallery w:val="txtBox"/>
        </w:category>
        <w:behaviors>
          <w:behavior w:val="content"/>
        </w:behaviors>
        <w:guid w:val="{9CCA0B21-9DB7-4398-A992-680A20CB096E}"/>
      </w:docPartPr>
      <w:docPartBody>
        <w:p w:rsidR="00DC6FF2" w:rsidRDefault="00AA72CF">
          <w:pPr>
            <w:pStyle w:val="133"/>
          </w:pPr>
          <w:r>
            <w:rPr>
              <w:noProof/>
            </w:rPr>
            <w:pict>
              <v:roundrect id="_x0000_s1113" style="position:absolute;margin-left:204.75pt;margin-top:334.7pt;width:267.75pt;height:148.95pt;z-index:251978752" arcsize="10923f" fillcolor="#4f81bd" strokecolor="#4f81bd" strokeweight="3pt">
                <v:fill color2="#95b3d7" rotate="t" angle="-135" focusposition="1,1" focussize="" type="gradient"/>
                <v:shadow on="t" opacity=".5"/>
                <v:textbox style="mso-next-textbox:#_x0000_s1113;mso-fit-shape-to-text:t" inset="14.4pt,18pt,10.8pt,18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id w:val="806383510"/>
                        <w:placeholder>
                          <w:docPart w:val="CF43628F09DC46E195886E73BB161733"/>
                        </w:placeholder>
                        <w:temporary/>
                        <w:showingPlcHdr/>
                      </w:sdtPr>
                      <w:sdtEndPr/>
                      <w:sdtContent>
                        <w:p w:rsidR="00DC6FF2" w:rsidRDefault="004F6FC8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[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“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您可在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常用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索引標籤上的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快速樣式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庫中，輕易地變更格式設定。</w:t>
                          </w:r>
                          <w:r>
                            <w:rPr>
                              <w:rStyle w:val="PlaceholderText"/>
                              <w:b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”]</w:t>
                          </w:r>
                        </w:p>
                      </w:sdtContent>
                    </w:sdt>
                  </w:txbxContent>
                </v:textbox>
                <w10:wrap type="square"/>
              </v:roundrect>
            </w:pict>
          </w:r>
        </w:p>
      </w:docPartBody>
    </w:docPart>
    <w:docPart>
      <w:docPartPr>
        <w:name w:val="中等重要引述"/>
        <w:style w:val="Normal"/>
        <w:category>
          <w:name w:val=" 報告"/>
          <w:gallery w:val="txtBox"/>
        </w:category>
        <w:behaviors>
          <w:behavior w:val="content"/>
        </w:behaviors>
        <w:guid w:val="{C3D290BD-36BF-48A8-85EF-B0807A8432EA}"/>
      </w:docPartPr>
      <w:docPartBody>
        <w:p w:rsidR="00DC6FF2" w:rsidRDefault="00AA72CF">
          <w:pPr>
            <w:pStyle w:val="134"/>
          </w:pPr>
          <w:r>
            <w:rPr>
              <w:noProof/>
            </w:rPr>
            <w:pict>
              <v:roundrect id="_x0000_s1114" style="position:absolute;margin-left:204.75pt;margin-top:334.7pt;width:267.75pt;height:148.95pt;z-index:251980800" arcsize="10923f" fillcolor="white [3212]" strokecolor="#4f81bd" strokeweight="3pt">
                <v:fill color2="#ffb17c" rotate="t"/>
                <v:shadow on="t" opacity=".5"/>
                <v:textbox style="mso-next-textbox:#_x0000_s1114;mso-fit-shape-to-text:t" inset="14.4pt,18pt,10.8pt,18pt">
                  <w:txbxContent>
                    <w:sdt>
                      <w:sdtPr>
                        <w:rPr>
                          <w:color w:val="5B9BD5" w:themeColor="accent1"/>
                          <w:sz w:val="36"/>
                          <w:szCs w:val="36"/>
                        </w:rPr>
                        <w:id w:val="900383259"/>
                        <w:placeholder>
                          <w:docPart w:val="324B5FDC58D54F49AA4166DB4268F247"/>
                        </w:placeholder>
                        <w:temporary/>
                        <w:showingPlcHdr/>
                      </w:sdtPr>
                      <w:sdtEndPr/>
                      <w:sdtContent>
                        <w:p w:rsidR="00DC6FF2" w:rsidRDefault="004F6FC8">
                          <w:pPr>
                            <w:spacing w:after="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>[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>“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>您可在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>常用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>索引標籤上的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>快速樣式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>庫中，輕易地變更格式設定。</w:t>
                          </w:r>
                          <w:r>
                            <w:rPr>
                              <w:rStyle w:val="PlaceholderText"/>
                              <w:color w:val="5B9BD5" w:themeColor="accent1"/>
                              <w:sz w:val="36"/>
                              <w:szCs w:val="36"/>
                              <w:lang w:val="zh-TW"/>
                            </w:rPr>
                            <w:t>”]</w:t>
                          </w:r>
                        </w:p>
                      </w:sdtContent>
                    </w:sdt>
                  </w:txbxContent>
                </v:textbox>
                <w10:wrap type="square"/>
              </v:roundrect>
            </w:pict>
          </w:r>
        </w:p>
      </w:docPartBody>
    </w:docPart>
    <w:docPart>
      <w:docPartPr>
        <w:name w:val="區別重要引述"/>
        <w:style w:val="Normal"/>
        <w:category>
          <w:name w:val=" 報告"/>
          <w:gallery w:val="txtBox"/>
        </w:category>
        <w:behaviors>
          <w:behavior w:val="content"/>
        </w:behaviors>
        <w:guid w:val="{16C54350-3B15-4D5E-B46E-68BFD427CC69}"/>
      </w:docPartPr>
      <w:docPartBody>
        <w:p w:rsidR="00DC6FF2" w:rsidRDefault="00AA72CF">
          <w:pPr>
            <w:pStyle w:val="135"/>
          </w:pPr>
          <w:r>
            <w:rPr>
              <w:noProof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115" type="#_x0000_t185" style="position:absolute;margin-left:204.75pt;margin-top:334.7pt;width:267.75pt;height:115.15pt;z-index:251982848" filled="t" strokecolor="#4f81bd" strokeweight="6pt">
                <v:shadow opacity=".5"/>
                <v:textbox style="mso-next-textbox:#_x0000_s1115;mso-fit-shape-to-text:t" inset="14.4pt,18pt,10.8pt,18pt">
                  <w:txbxContent>
                    <w:sdt>
                      <w:sdtPr>
                        <w:rPr>
                          <w:color w:val="2E74B5" w:themeColor="accent1" w:themeShade="BF"/>
                          <w:sz w:val="28"/>
                          <w:szCs w:val="28"/>
                        </w:rPr>
                        <w:id w:val="900383268"/>
                        <w:placeholder>
                          <w:docPart w:val="17BF4E37BD40482C8FE91C4DE6142B6E"/>
                        </w:placeholder>
                        <w:temporary/>
                        <w:showingPlcHdr/>
                      </w:sdtPr>
                      <w:sdtEndPr/>
                      <w:sdtContent>
                        <w:p w:rsidR="00DC6FF2" w:rsidRDefault="004F6FC8">
                          <w:pPr>
                            <w:spacing w:after="100"/>
                            <w:rPr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>[“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>您可在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>常用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>索引標籤上的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>快速樣式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>庫中，輕易地變更格式設定。</w:t>
                          </w:r>
                          <w:r>
                            <w:rPr>
                              <w:color w:val="2E74B5" w:themeColor="accent1" w:themeShade="BF"/>
                              <w:sz w:val="28"/>
                              <w:szCs w:val="28"/>
                              <w:lang w:val="zh-TW"/>
                            </w:rPr>
                            <w:t>”]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w:r>
        </w:p>
      </w:docPartBody>
    </w:docPart>
    <w:docPart>
      <w:docPartPr>
        <w:name w:val="鮮明提要欄位"/>
        <w:style w:val="Normal"/>
        <w:category>
          <w:name w:val=" 報告"/>
          <w:gallery w:val="txtBox"/>
        </w:category>
        <w:behaviors>
          <w:behavior w:val="content"/>
        </w:behaviors>
        <w:description w:val=" "/>
        <w:guid w:val="{C62330E9-E21E-49B3-A5A1-23A24C62DF45}"/>
      </w:docPartPr>
      <w:docPartBody>
        <w:p w:rsidR="00DC6FF2" w:rsidRDefault="00AA72CF">
          <w:pPr>
            <w:pStyle w:val="136"/>
          </w:pPr>
          <w:r>
            <w:rPr>
              <w:noProof/>
            </w:rPr>
            <w:pict>
              <v:roundrect id="_x0000_s1116" style="position:absolute;margin-left:4013.8pt;margin-top:0;width:183.75pt;height:635pt;z-index:251984896;mso-height-percent:980;mso-position-horizontal:right;mso-position-horizontal-relative:margin;mso-position-vertical:top;mso-position-vertical-relative:margin;mso-height-percent:980;mso-height-relative:margin" arcsize="10923f" fillcolor="#95b3d7" stroked="f" strokecolor="#7598d9" strokeweight="3pt">
                <v:fill color2="#4f81bd" rotate="t" angle="-45" type="gradient"/>
                <v:stroke linestyle="thinThin"/>
                <v:textbox style="mso-next-textbox:#_x0000_s1116" inset="21.6pt,21.6pt,21.6pt,21.6pt">
                  <w:txbxContent>
                    <w:sdt>
                      <w:sdtPr>
                        <w:rPr>
                          <w:color w:val="FFFFFF" w:themeColor="background1"/>
                        </w:rPr>
                        <w:id w:val="1139551345"/>
                        <w:placeholder>
                          <w:docPart w:val="062E549EF3EE4DE69F1FD2F8167C19A9"/>
                        </w:placeholder>
                        <w:temporary/>
                        <w:showingPlcHdr/>
                      </w:sdtPr>
                      <w:sdtEndPr/>
                      <w:sdtContent>
                        <w:p w:rsidR="00DC6FF2" w:rsidRDefault="004F6FC8">
                          <w:pPr>
                            <w:pStyle w:val="a4"/>
                            <w:rPr>
                              <w:rFonts w:ascii="Century Schoolbook" w:hAnsi="Century Schoolbook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“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在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插入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                </w:r>
                        </w:p>
                        <w:p w:rsidR="00DC6FF2" w:rsidRDefault="004F6FC8">
                          <w:pPr>
                            <w:pStyle w:val="a4"/>
                            <w:rPr>
                              <w:rFonts w:ascii="Century Schoolbook" w:hAnsi="Century Schoolbook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在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常用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索引標籤上的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快速樣式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庫中，為選取的文字選擇外觀，就能輕易地變更文件中選取文字的格式設定。您也可以使用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常用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索引標籤的其他控制項，來直接設定文字格式。多數控制項可以選擇使用目前佈景主題的外觀，或是使用您直接指定的格式。</w:t>
                          </w:r>
                        </w:p>
                        <w:p w:rsidR="00DC6FF2" w:rsidRDefault="004F6FC8">
                          <w:pPr>
                            <w:pStyle w:val="a4"/>
                            <w:rPr>
                              <w:rFonts w:ascii="Century Schoolbook" w:hAnsi="Century Schoolbook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若要變更文件的整體外觀，請在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版面配置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索引標籤上選擇新的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佈景主題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元素。若要變更快速樣式庫提供的外觀，請使用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變更目前快速樣式集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命令。佈景主題庫和快速樣式庫都提供重設命令，因此隨時可以將您的文件外觀還原成目前範本的原始狀態。</w:t>
                          </w:r>
                          <w:r>
                            <w:rPr>
                              <w:rFonts w:ascii="Century Schoolbook" w:hAnsi="Century Schoolbook"/>
                              <w:color w:val="FFFFFF" w:themeColor="background1"/>
                              <w:lang w:val="zh-TW"/>
                            </w:rPr>
                            <w:t>]</w:t>
                          </w:r>
                        </w:p>
                        <w:p w:rsidR="00DC6FF2" w:rsidRDefault="00AA72CF">
                          <w:pPr>
                            <w:pStyle w:val="a4"/>
                            <w:rPr>
                              <w:rFonts w:ascii="Century Schoolbook" w:hAnsi="Century Schoolbook"/>
                              <w:color w:val="FFFFFF" w:themeColor="background1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roundrect>
            </w:pict>
          </w:r>
        </w:p>
      </w:docPartBody>
    </w:docPart>
    <w:docPart>
      <w:docPartPr>
        <w:name w:val="中等提要欄位"/>
        <w:style w:val="Normal"/>
        <w:category>
          <w:name w:val=" 報告"/>
          <w:gallery w:val="txtBox"/>
        </w:category>
        <w:behaviors>
          <w:behavior w:val="content"/>
        </w:behaviors>
        <w:description w:val=" "/>
        <w:guid w:val="{7046A5E7-2A76-4A55-A42F-DB1721309389}"/>
      </w:docPartPr>
      <w:docPartBody>
        <w:p w:rsidR="00DC6FF2" w:rsidRDefault="00AA72CF">
          <w:pPr>
            <w:pStyle w:val="137"/>
          </w:pPr>
          <w:r>
            <w:rPr>
              <w:noProof/>
            </w:rPr>
            <w:pict>
              <v:roundrect id="_x0000_s1117" style="position:absolute;margin-left:3870.05pt;margin-top:0;width:183.75pt;height:630.7pt;z-index:251986944;mso-height-percent:980;mso-position-horizontal:right;mso-position-horizontal-relative:margin;mso-position-vertical:top;mso-position-vertical-relative:margin;mso-height-percent:980;mso-height-relative:margin" arcsize="10923f" fillcolor="white [3212]" strokecolor="#4f81bd" strokeweight="2.25pt">
                <v:shadow on="t" opacity=".5"/>
                <v:textbox style="mso-next-textbox:#_x0000_s1117" inset="21.6pt,21.6pt,21.6pt,21.6pt">
                  <w:txbxContent>
                    <w:sdt>
                      <w:sdtPr>
                        <w:id w:val="1139551319"/>
                        <w:placeholder>
                          <w:docPart w:val="C846191A1FC6447FAD5E007178CBB8E6"/>
                        </w:placeholder>
                        <w:temporary/>
                        <w:showingPlcHdr/>
                      </w:sdtPr>
                      <w:sdtEndPr/>
                      <w:sdtContent>
                        <w:p w:rsidR="00DC6FF2" w:rsidRDefault="004F6FC8">
                          <w:pPr>
                            <w:pStyle w:val="a6"/>
                            <w:rPr>
                              <w:noProof/>
                            </w:rPr>
                          </w:pPr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noProof/>
                              <w:lang w:val="zh-TW"/>
                            </w:rPr>
                            <w:t>在 [插入] 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                </w:r>
                        </w:p>
                        <w:p w:rsidR="00DC6FF2" w:rsidRDefault="004F6FC8">
                          <w:pPr>
                            <w:pStyle w:val="a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zh-TW"/>
                            </w:rPr>
                            <w:t>在 [常用] 索引標籤上的 [快速樣式] 庫中，為選取的文字選擇外觀，就能輕易地變更文件中選取文字的格式設定。您也可以使用 [常用] 索引標籤的其他控制項，來直接設定文字格式。多數控制項可以選擇使用目前佈景主題的外觀，或是使用您直接指定的格式。</w:t>
                          </w:r>
                        </w:p>
                        <w:p w:rsidR="00DC6FF2" w:rsidRDefault="004F6FC8">
                          <w:pPr>
                            <w:pStyle w:val="a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val="zh-TW"/>
                            </w:rPr>
                            <w:t>若要變更文件的整體外觀，請在 [版面配置] 索引標籤上選擇新的 [佈景主題] 元素。若要變更快速樣式庫提供的外觀，請使用 [變更目前快速樣式集] 命令。佈景主題庫和快速樣式庫都提供重設命令，因此隨時可以將您的文件外觀還原成目前範本的原始狀態。]</w:t>
                          </w:r>
                        </w:p>
                        <w:p w:rsidR="00DC6FF2" w:rsidRDefault="00AA72CF">
                          <w:pPr>
                            <w:pStyle w:val="a6"/>
                          </w:pPr>
                        </w:p>
                      </w:sdtContent>
                    </w:sdt>
                  </w:txbxContent>
                </v:textbox>
                <w10:wrap type="square" anchorx="margin" anchory="margin"/>
              </v:roundrect>
            </w:pict>
          </w:r>
        </w:p>
      </w:docPartBody>
    </w:docPart>
    <w:docPart>
      <w:docPartPr>
        <w:name w:val="區別提要欄位"/>
        <w:style w:val="subtle sidebar"/>
        <w:category>
          <w:name w:val=" 報告"/>
          <w:gallery w:val="txtBox"/>
        </w:category>
        <w:behaviors>
          <w:behavior w:val="content"/>
        </w:behaviors>
        <w:description w:val=" "/>
        <w:guid w:val="{A19994B6-880B-45E9-8433-11DC3B7286D7}"/>
      </w:docPartPr>
      <w:docPartBody>
        <w:p w:rsidR="00DC6FF2" w:rsidRDefault="00DC6FF2">
          <w:pPr>
            <w:pStyle w:val="a8"/>
          </w:pPr>
        </w:p>
        <w:p w:rsidR="00DC6FF2" w:rsidRDefault="00AA72CF">
          <w:pPr>
            <w:pStyle w:val="138"/>
          </w:pPr>
          <w:r>
            <w:rPr>
              <w:noProof/>
            </w:rPr>
            <w:pict>
              <v:rect id="_x0000_s1118" style="position:absolute;margin-left:3582.55pt;margin-top:0;width:183.75pt;height:635pt;z-index:251988992;mso-height-percent:980;mso-position-horizontal:right;mso-position-horizontal-relative:margin;mso-position-vertical:top;mso-position-vertical-relative:margin;mso-height-percent:980;mso-height-relative:margin" filled="f" fillcolor="#fe8637" stroked="f" strokecolor="#7598d9" strokeweight="3pt">
                <v:stroke linestyle="thinThin"/>
                <v:textbox style="mso-next-textbox:#_x0000_s1118" inset="21.6pt,0,21.6pt,21.6pt">
                  <w:txbxContent>
                    <w:sdt>
                      <w:sdtPr>
                        <w:id w:val="93896462"/>
                        <w:placeholder>
                          <w:docPart w:val="75786A3CE4AF4D92B9D44701058FE277"/>
                        </w:placeholder>
                        <w:temporary/>
                        <w:showingPlcHdr/>
                      </w:sdtPr>
                      <w:sdtEndPr/>
                      <w:sdtContent>
                        <w:p w:rsidR="00DC6FF2" w:rsidRDefault="004F6FC8">
                          <w:pPr>
                            <w:pStyle w:val="a8"/>
                          </w:pPr>
                          <w:r>
                            <w:rPr>
                              <w:lang w:val="zh-TW"/>
                            </w:rPr>
                            <w:t>“在 [插入] 索引標籤上的圖庫，包含專為調整文件的整體外觀而設計的項目。您可以使用這些圖庫來插入表格、頁首、頁尾、清單、封面或其他文件建置組塊。當您建立圖片或圖表時，也會與目前的文件外觀協調一致。</w:t>
                          </w:r>
                        </w:p>
                        <w:p w:rsidR="00DC6FF2" w:rsidRDefault="004F6FC8">
                          <w:pPr>
                            <w:pStyle w:val="a8"/>
                          </w:pPr>
                          <w:r>
                            <w:rPr>
                              <w:lang w:val="zh-TW"/>
                            </w:rPr>
                            <w:t>在 [常用] 索引標籤上的 [快速樣式] 庫中，為選取的文字選擇外觀，就能輕易地變更文件中選取文字的格式設定。您也可以使用 [常用] 索引標籤的其他控制項，來直接設定文字格式。多數控制項可以選擇使用目前佈景主題的外觀，或是使用您直接指定的格式。</w:t>
                          </w:r>
                        </w:p>
                        <w:p w:rsidR="00DC6FF2" w:rsidRDefault="004F6FC8">
                          <w:pPr>
                            <w:pStyle w:val="a8"/>
                          </w:pPr>
                          <w:r>
                            <w:rPr>
                              <w:lang w:val="zh-TW"/>
                            </w:rPr>
                            <w:t>若要變更文件的整體外觀，請在 [版面配置] 索引標籤上選擇新的 [佈景主題] 元素。若要變更快速樣式庫提供的外觀，請使用 [變更目前快速樣式集] 命令。佈景主題庫和快速樣式庫都提供重設命令，因此隨時可以將您的文件外觀還原成目前範本的原始狀態。]</w:t>
                          </w:r>
                        </w:p>
                        <w:p w:rsidR="00DC6FF2" w:rsidRDefault="00AA72CF">
                          <w:pPr>
                            <w:pStyle w:val="a4"/>
                          </w:pPr>
                        </w:p>
                      </w:sdtContent>
                    </w:sdt>
                    <w:p w:rsidR="00DC6FF2" w:rsidRDefault="00DC6FF2"/>
                  </w:txbxContent>
                </v:textbox>
                <w10:wrap type="square" anchorx="margin" anchory="margin"/>
              </v:rect>
            </w:pict>
          </w:r>
        </w:p>
      </w:docPartBody>
    </w:docPart>
    <w:docPart>
      <w:docPartPr>
        <w:name w:val="5987F9B382BA43E4A875B0944AF1B0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6E0B4A-1A85-445E-89C5-805E57B2D032}"/>
      </w:docPartPr>
      <w:docPartBody>
        <w:p w:rsidR="00DC6FF2" w:rsidRDefault="00DC6FF2" w:rsidP="00DC6FF2">
          <w:pPr>
            <w:pStyle w:val="5987F9B382BA43E4A875B0944AF1B02B2"/>
          </w:pPr>
          <w:r>
            <w:rPr>
              <w:sz w:val="16"/>
              <w:szCs w:val="16"/>
              <w:lang w:val="zh-TW"/>
            </w:rPr>
            <w:t>[</w:t>
          </w:r>
          <w:r>
            <w:rPr>
              <w:sz w:val="16"/>
              <w:szCs w:val="16"/>
              <w:lang w:val="zh-TW"/>
            </w:rPr>
            <w:t>挑選日期</w:t>
          </w:r>
          <w:r>
            <w:rPr>
              <w:sz w:val="16"/>
              <w:szCs w:val="16"/>
              <w:lang w:val="zh-TW"/>
            </w:rPr>
            <w:t>]</w:t>
          </w:r>
        </w:p>
      </w:docPartBody>
    </w:docPart>
    <w:docPart>
      <w:docPartPr>
        <w:name w:val="3D2942CD7463492CAC18A16AE9F32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D627F7-4AB3-4FA0-ABA1-F17200C27DFE}"/>
      </w:docPartPr>
      <w:docPartBody>
        <w:p w:rsidR="00DC6FF2" w:rsidRDefault="004F6FC8">
          <w:pPr>
            <w:pStyle w:val="3D2942CD7463492CAC18A16AE9F32878"/>
          </w:pPr>
          <w:r>
            <w:rPr>
              <w:rFonts w:asciiTheme="majorHAnsi" w:hAnsiTheme="majorHAnsi"/>
              <w:smallCaps/>
              <w:color w:val="833C0B" w:themeColor="accent2" w:themeShade="80"/>
              <w:spacing w:val="20"/>
              <w:sz w:val="56"/>
              <w:szCs w:val="56"/>
              <w:lang w:val="zh-TW"/>
            </w:rPr>
            <w:t>[</w:t>
          </w:r>
          <w:r>
            <w:rPr>
              <w:rFonts w:asciiTheme="majorHAnsi" w:hAnsiTheme="majorHAnsi"/>
              <w:smallCaps/>
              <w:color w:val="833C0B" w:themeColor="accent2" w:themeShade="80"/>
              <w:spacing w:val="20"/>
              <w:sz w:val="56"/>
              <w:szCs w:val="56"/>
              <w:lang w:val="zh-TW"/>
            </w:rPr>
            <w:t>鍵入文件標題</w:t>
          </w:r>
          <w:r>
            <w:rPr>
              <w:rFonts w:asciiTheme="majorHAnsi" w:hAnsiTheme="majorHAnsi"/>
              <w:smallCaps/>
              <w:color w:val="833C0B" w:themeColor="accent2" w:themeShade="80"/>
              <w:spacing w:val="20"/>
              <w:sz w:val="56"/>
              <w:szCs w:val="56"/>
              <w:lang w:val="zh-TW"/>
            </w:rPr>
            <w:t>]</w:t>
          </w:r>
        </w:p>
      </w:docPartBody>
    </w:docPart>
    <w:docPart>
      <w:docPartPr>
        <w:name w:val="F58D365540D34301ABA8D57BCB4A6A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0B6F69-1E9D-4663-A470-98868933C3DF}"/>
      </w:docPartPr>
      <w:docPartBody>
        <w:p w:rsidR="00DC6FF2" w:rsidRDefault="004F6FC8">
          <w:pPr>
            <w:pStyle w:val="F58D365540D34301ABA8D57BCB4A6A15"/>
          </w:pPr>
          <w:r>
            <w:rPr>
              <w:i/>
              <w:color w:val="833C0B" w:themeColor="accent2" w:themeShade="80"/>
              <w:sz w:val="28"/>
              <w:szCs w:val="28"/>
              <w:lang w:val="zh-TW"/>
            </w:rPr>
            <w:t>[</w:t>
          </w:r>
          <w:r>
            <w:rPr>
              <w:i/>
              <w:color w:val="833C0B" w:themeColor="accent2" w:themeShade="80"/>
              <w:sz w:val="28"/>
              <w:szCs w:val="28"/>
              <w:lang w:val="zh-TW"/>
            </w:rPr>
            <w:t>鍵入文件副標題</w:t>
          </w:r>
          <w:r>
            <w:rPr>
              <w:i/>
              <w:color w:val="833C0B" w:themeColor="accent2" w:themeShade="80"/>
              <w:sz w:val="28"/>
              <w:szCs w:val="28"/>
              <w:lang w:val="zh-TW"/>
            </w:rPr>
            <w:t>]</w:t>
          </w:r>
        </w:p>
      </w:docPartBody>
    </w:docPart>
    <w:docPart>
      <w:docPartPr>
        <w:name w:val="1204700CF94445B0AC1D76B113A332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60CA50-5880-4E33-8140-55113E53A643}"/>
      </w:docPartPr>
      <w:docPartBody>
        <w:p w:rsidR="00DC6FF2" w:rsidRDefault="004F6FC8">
          <w:pPr>
            <w:pStyle w:val="1204700CF94445B0AC1D76B113A33243"/>
          </w:pPr>
          <w:r>
            <w:rPr>
              <w:lang w:val="zh-TW"/>
            </w:rPr>
            <w:t>[</w:t>
          </w:r>
          <w:r>
            <w:rPr>
              <w:lang w:val="zh-TW"/>
            </w:rPr>
            <w:t>在此處鍵入文件摘要。摘要通常是文件內容的簡短摘要。在此處鍵入文件摘要。摘要通常是文件內容的簡短摘要。</w:t>
          </w:r>
          <w:r>
            <w:rPr>
              <w:lang w:val="zh-TW"/>
            </w:rPr>
            <w:t>]</w:t>
          </w:r>
        </w:p>
      </w:docPartBody>
    </w:docPart>
    <w:docPart>
      <w:docPartPr>
        <w:name w:val="30E4FFE2ECFA411993F5512FEE3AAF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8C4BA2-CAC1-4965-A890-38A3417E49A8}"/>
      </w:docPartPr>
      <w:docPartBody>
        <w:p w:rsidR="00DC6FF2" w:rsidRDefault="004F6FC8">
          <w:pPr>
            <w:pStyle w:val="30E4FFE2ECFA411993F5512FEE3AAF3B"/>
          </w:pPr>
          <w:r>
            <w:rPr>
              <w:lang w:val="zh-TW"/>
            </w:rPr>
            <w:t>[</w:t>
          </w:r>
          <w:r>
            <w:rPr>
              <w:lang w:val="zh-TW"/>
            </w:rPr>
            <w:t>挑選日期</w:t>
          </w:r>
          <w:r>
            <w:rPr>
              <w:lang w:val="zh-TW"/>
            </w:rPr>
            <w:t>]</w:t>
          </w:r>
        </w:p>
      </w:docPartBody>
    </w:docPart>
    <w:docPart>
      <w:docPartPr>
        <w:name w:val="DB3F0012579C444CAC28222AB16290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879B6-9977-4E7D-8BCE-20A577FA6332}"/>
      </w:docPartPr>
      <w:docPartBody>
        <w:p w:rsidR="00DC6FF2" w:rsidRDefault="004F6FC8">
          <w:pPr>
            <w:pStyle w:val="DB3F0012579C444CAC28222AB16290CF"/>
          </w:pP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[</w:t>
          </w: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鍵入收件者名稱</w:t>
          </w: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]</w:t>
          </w:r>
        </w:p>
      </w:docPartBody>
    </w:docPart>
    <w:docPart>
      <w:docPartPr>
        <w:name w:val="B925DD27246A487F8F5D158B397680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8B751B-727B-44D7-959E-71F3BC682BA6}"/>
      </w:docPartPr>
      <w:docPartBody>
        <w:p w:rsidR="00DC6FF2" w:rsidRDefault="004F6FC8">
          <w:pPr>
            <w:pStyle w:val="B925DD27246A487F8F5D158B3976802A"/>
          </w:pPr>
          <w:r>
            <w:rPr>
              <w:color w:val="323E4F" w:themeColor="text2" w:themeShade="BF"/>
              <w:lang w:val="zh-TW"/>
            </w:rPr>
            <w:t>[</w:t>
          </w:r>
          <w:r>
            <w:rPr>
              <w:color w:val="323E4F" w:themeColor="text2" w:themeShade="BF"/>
              <w:lang w:val="zh-TW"/>
            </w:rPr>
            <w:t>鍵入收件者傳真號碼</w:t>
          </w:r>
          <w:r>
            <w:rPr>
              <w:color w:val="323E4F" w:themeColor="text2" w:themeShade="BF"/>
              <w:lang w:val="zh-TW"/>
            </w:rPr>
            <w:t>]</w:t>
          </w:r>
        </w:p>
      </w:docPartBody>
    </w:docPart>
    <w:docPart>
      <w:docPartPr>
        <w:name w:val="A6B189F9195841D8AC0F6BF997502B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495CDF-0853-4785-B1CB-E23038312135}"/>
      </w:docPartPr>
      <w:docPartBody>
        <w:p w:rsidR="00DC6FF2" w:rsidRDefault="004F6FC8">
          <w:pPr>
            <w:pStyle w:val="A6B189F9195841D8AC0F6BF997502B93"/>
          </w:pPr>
          <w:r>
            <w:rPr>
              <w:color w:val="323E4F" w:themeColor="text2" w:themeShade="BF"/>
              <w:lang w:val="zh-TW"/>
            </w:rPr>
            <w:t>[</w:t>
          </w:r>
          <w:r>
            <w:rPr>
              <w:color w:val="323E4F" w:themeColor="text2" w:themeShade="BF"/>
              <w:lang w:val="zh-TW"/>
            </w:rPr>
            <w:t>鍵入收件者電話號碼</w:t>
          </w:r>
          <w:r>
            <w:rPr>
              <w:color w:val="323E4F" w:themeColor="text2" w:themeShade="BF"/>
              <w:lang w:val="zh-TW"/>
            </w:rPr>
            <w:t>]</w:t>
          </w:r>
        </w:p>
      </w:docPartBody>
    </w:docPart>
    <w:docPart>
      <w:docPartPr>
        <w:name w:val="E7A1745732FA4D97824E13338F12ED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A4E656-3525-4B0F-9D37-7C4EE58773BA}"/>
      </w:docPartPr>
      <w:docPartBody>
        <w:p w:rsidR="00DC6FF2" w:rsidRDefault="004F6FC8">
          <w:pPr>
            <w:pStyle w:val="E7A1745732FA4D97824E13338F12EDCD"/>
          </w:pP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[</w:t>
          </w: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鍵入您的名稱</w:t>
          </w: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]</w:t>
          </w:r>
        </w:p>
      </w:docPartBody>
    </w:docPart>
    <w:docPart>
      <w:docPartPr>
        <w:name w:val="ECA19F1B4C9440689C3F63014E3875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E911E1-BE24-4887-9790-4C83CCB9E5C5}"/>
      </w:docPartPr>
      <w:docPartBody>
        <w:p w:rsidR="00DC6FF2" w:rsidRDefault="004F6FC8">
          <w:pPr>
            <w:pStyle w:val="ECA19F1B4C9440689C3F63014E387587"/>
          </w:pPr>
          <w:r>
            <w:rPr>
              <w:lang w:val="zh-TW"/>
            </w:rPr>
            <w:t>[</w:t>
          </w:r>
          <w:r>
            <w:rPr>
              <w:lang w:val="zh-TW"/>
            </w:rPr>
            <w:t>鍵入您的傳真號碼</w:t>
          </w:r>
          <w:r>
            <w:rPr>
              <w:lang w:val="zh-TW"/>
            </w:rPr>
            <w:t>]</w:t>
          </w:r>
        </w:p>
      </w:docPartBody>
    </w:docPart>
    <w:docPart>
      <w:docPartPr>
        <w:name w:val="0FC6A7E3A36848DE9B75E61D11C966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8E8BE3-E467-4984-AFAD-353F9D466935}"/>
      </w:docPartPr>
      <w:docPartBody>
        <w:p w:rsidR="00DC6FF2" w:rsidRDefault="004F6FC8">
          <w:pPr>
            <w:pStyle w:val="0FC6A7E3A36848DE9B75E61D11C9665A"/>
          </w:pPr>
          <w:r>
            <w:rPr>
              <w:lang w:val="zh-TW"/>
            </w:rPr>
            <w:t>[</w:t>
          </w:r>
          <w:r>
            <w:rPr>
              <w:lang w:val="zh-TW"/>
            </w:rPr>
            <w:t>鍵入您的電話號碼</w:t>
          </w:r>
          <w:r>
            <w:rPr>
              <w:lang w:val="zh-TW"/>
            </w:rPr>
            <w:t>]</w:t>
          </w:r>
        </w:p>
      </w:docPartBody>
    </w:docPart>
    <w:docPart>
      <w:docPartPr>
        <w:name w:val="4301E936115049C6B7B4197AB6B899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A3B0F7-1F54-42D0-8FBF-8302EA9175B2}"/>
      </w:docPartPr>
      <w:docPartBody>
        <w:p w:rsidR="00DC6FF2" w:rsidRDefault="004F6FC8">
          <w:pPr>
            <w:pStyle w:val="4301E936115049C6B7B4197AB6B899D7"/>
          </w:pPr>
          <w:r>
            <w:rPr>
              <w:lang w:val="zh-TW"/>
            </w:rPr>
            <w:t>[</w:t>
          </w:r>
          <w:r>
            <w:rPr>
              <w:lang w:val="zh-TW"/>
            </w:rPr>
            <w:t>鍵入頁數</w:t>
          </w:r>
          <w:r>
            <w:rPr>
              <w:lang w:val="zh-TW"/>
            </w:rPr>
            <w:t>]</w:t>
          </w:r>
        </w:p>
      </w:docPartBody>
    </w:docPart>
    <w:docPart>
      <w:docPartPr>
        <w:name w:val="DED24EC66C854FCCBECC7ADA9B9798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EFC66B-F12F-4518-B3A5-1960CB910B53}"/>
      </w:docPartPr>
      <w:docPartBody>
        <w:p w:rsidR="00DC6FF2" w:rsidRDefault="004F6FC8">
          <w:pPr>
            <w:pStyle w:val="DED24EC66C854FCCBECC7ADA9B97980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3C046928D9954C3185F6C835A7410E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9838E8-17B2-4A6B-82FF-2012EF245643}"/>
      </w:docPartPr>
      <w:docPartBody>
        <w:p w:rsidR="00DC6FF2" w:rsidRDefault="004F6FC8">
          <w:pPr>
            <w:pStyle w:val="3C046928D9954C3185F6C835A7410EAE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C915D22717504517A24AD656FBF17C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7D2C45-1F10-485B-9B75-F8611C3ACF3D}"/>
      </w:docPartPr>
      <w:docPartBody>
        <w:p w:rsidR="00DC6FF2" w:rsidRDefault="004F6FC8">
          <w:pPr>
            <w:pStyle w:val="C915D22717504517A24AD656FBF17CF3"/>
          </w:pPr>
          <w:r>
            <w:rPr>
              <w:lang w:val="zh-TW"/>
            </w:rPr>
            <w:t>[</w:t>
          </w:r>
          <w:r>
            <w:rPr>
              <w:lang w:val="zh-TW"/>
            </w:rPr>
            <w:t>鍵入註解</w:t>
          </w:r>
          <w:r>
            <w:rPr>
              <w:lang w:val="zh-TW"/>
            </w:rPr>
            <w:t>]</w:t>
          </w:r>
        </w:p>
      </w:docPartBody>
    </w:docPart>
    <w:docPart>
      <w:docPartPr>
        <w:name w:val="8521CC0E69B64DF7B83A87930C7B1E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DB21DE-8C46-4F47-BC1F-5FA48B600CF8}"/>
      </w:docPartPr>
      <w:docPartBody>
        <w:p w:rsidR="00DC6FF2" w:rsidRDefault="004F6FC8">
          <w:pPr>
            <w:pStyle w:val="8521CC0E69B64DF7B83A87930C7B1E17"/>
          </w:pPr>
          <w:r>
            <w:rPr>
              <w:noProof/>
              <w:lang w:val="zh-TW"/>
            </w:rPr>
            <w:t>[</w:t>
          </w:r>
          <w:r>
            <w:rPr>
              <w:noProof/>
              <w:lang w:val="zh-TW"/>
            </w:rPr>
            <w:t>挑選日期</w:t>
          </w:r>
          <w:r>
            <w:rPr>
              <w:noProof/>
              <w:lang w:val="zh-TW"/>
            </w:rPr>
            <w:t>]</w:t>
          </w:r>
        </w:p>
      </w:docPartBody>
    </w:docPart>
    <w:docPart>
      <w:docPartPr>
        <w:name w:val="7D915081878C4897B6487119840CC1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90085F-9713-4595-A038-BE3E859B667F}"/>
      </w:docPartPr>
      <w:docPartBody>
        <w:p w:rsidR="00DC6FF2" w:rsidRDefault="004F6FC8">
          <w:pPr>
            <w:pStyle w:val="7D915081878C4897B6487119840CC1D0"/>
          </w:pP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[</w:t>
          </w: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鍵入收件者名稱</w:t>
          </w: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]</w:t>
          </w:r>
        </w:p>
      </w:docPartBody>
    </w:docPart>
    <w:docPart>
      <w:docPartPr>
        <w:name w:val="B5626D4F5F024C0EB403E25DE9600C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343E2D-5451-4F08-9374-E4435734309D}"/>
      </w:docPartPr>
      <w:docPartBody>
        <w:p w:rsidR="00DC6FF2" w:rsidRDefault="004F6FC8">
          <w:pPr>
            <w:pStyle w:val="B5626D4F5F024C0EB403E25DE9600C5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鍵入收件者傳真號碼</w:t>
          </w:r>
          <w:r>
            <w:rPr>
              <w:lang w:val="zh-TW"/>
            </w:rPr>
            <w:t>]</w:t>
          </w:r>
        </w:p>
      </w:docPartBody>
    </w:docPart>
    <w:docPart>
      <w:docPartPr>
        <w:name w:val="63CA0BA6A6544D2C961882089E4E4F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F96060-5FCB-455B-AAD3-135CF820F6BE}"/>
      </w:docPartPr>
      <w:docPartBody>
        <w:p w:rsidR="00DC6FF2" w:rsidRDefault="004F6FC8">
          <w:pPr>
            <w:pStyle w:val="63CA0BA6A6544D2C961882089E4E4FE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鍵入收件者電話號碼</w:t>
          </w:r>
          <w:r>
            <w:rPr>
              <w:lang w:val="zh-TW"/>
            </w:rPr>
            <w:t>]</w:t>
          </w:r>
        </w:p>
      </w:docPartBody>
    </w:docPart>
    <w:docPart>
      <w:docPartPr>
        <w:name w:val="866AAB77FBC84C26BCD3D7A51DE210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A436E4-F055-42C5-B4B9-78DA2C7FAF39}"/>
      </w:docPartPr>
      <w:docPartBody>
        <w:p w:rsidR="00DC6FF2" w:rsidRDefault="004F6FC8">
          <w:pPr>
            <w:pStyle w:val="866AAB77FBC84C26BCD3D7A51DE210D6"/>
          </w:pP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[</w:t>
          </w: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鍵入您的名稱</w:t>
          </w:r>
          <w:r>
            <w:rPr>
              <w:rFonts w:asciiTheme="majorHAnsi" w:hAnsiTheme="majorHAnsi" w:cstheme="majorHAnsi"/>
              <w:sz w:val="24"/>
              <w:szCs w:val="24"/>
              <w:lang w:val="zh-TW"/>
            </w:rPr>
            <w:t>]</w:t>
          </w:r>
        </w:p>
      </w:docPartBody>
    </w:docPart>
    <w:docPart>
      <w:docPartPr>
        <w:name w:val="6CED32BC519B4D8FA8160C055B0DA4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04A6FB-F62F-459B-AAF5-9CFA8DAD295C}"/>
      </w:docPartPr>
      <w:docPartBody>
        <w:p w:rsidR="00DC6FF2" w:rsidRDefault="004F6FC8">
          <w:pPr>
            <w:pStyle w:val="6CED32BC519B4D8FA8160C055B0DA45B"/>
          </w:pPr>
          <w:r>
            <w:rPr>
              <w:lang w:val="zh-TW"/>
            </w:rPr>
            <w:t>[</w:t>
          </w:r>
          <w:r>
            <w:rPr>
              <w:lang w:val="zh-TW"/>
            </w:rPr>
            <w:t>鍵入您的傳真號碼</w:t>
          </w:r>
          <w:r>
            <w:rPr>
              <w:lang w:val="zh-TW"/>
            </w:rPr>
            <w:t>]</w:t>
          </w:r>
        </w:p>
      </w:docPartBody>
    </w:docPart>
    <w:docPart>
      <w:docPartPr>
        <w:name w:val="64BE4C91E204476882788B87C72FBB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4B66C2-90E6-491D-AAF5-9DC064776815}"/>
      </w:docPartPr>
      <w:docPartBody>
        <w:p w:rsidR="00DC6FF2" w:rsidRDefault="004F6FC8">
          <w:pPr>
            <w:pStyle w:val="64BE4C91E204476882788B87C72FBB93"/>
          </w:pPr>
          <w:r>
            <w:rPr>
              <w:lang w:val="zh-TW"/>
            </w:rPr>
            <w:t>[</w:t>
          </w:r>
          <w:r>
            <w:rPr>
              <w:lang w:val="zh-TW"/>
            </w:rPr>
            <w:t>鍵入您的電話號碼</w:t>
          </w:r>
          <w:r>
            <w:rPr>
              <w:lang w:val="zh-TW"/>
            </w:rPr>
            <w:t>]</w:t>
          </w:r>
        </w:p>
      </w:docPartBody>
    </w:docPart>
    <w:docPart>
      <w:docPartPr>
        <w:name w:val="D633EE05219B448DA3154FBB21F487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34C91C-05B4-429A-991E-49D5F3CFCFD6}"/>
      </w:docPartPr>
      <w:docPartBody>
        <w:p w:rsidR="00DC6FF2" w:rsidRDefault="004F6FC8">
          <w:pPr>
            <w:pStyle w:val="D633EE05219B448DA3154FBB21F487D9"/>
          </w:pPr>
          <w:r>
            <w:rPr>
              <w:lang w:val="zh-TW"/>
            </w:rPr>
            <w:t>[</w:t>
          </w:r>
          <w:r>
            <w:rPr>
              <w:lang w:val="zh-TW"/>
            </w:rPr>
            <w:t>鍵入頁數</w:t>
          </w:r>
          <w:r>
            <w:rPr>
              <w:lang w:val="zh-TW"/>
            </w:rPr>
            <w:t>]</w:t>
          </w:r>
        </w:p>
      </w:docPartBody>
    </w:docPart>
    <w:docPart>
      <w:docPartPr>
        <w:name w:val="CE8450348F6D47B7AED0A5383AD947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7506D7-E62E-4A2F-919C-272221FFB5A4}"/>
      </w:docPartPr>
      <w:docPartBody>
        <w:p w:rsidR="00DC6FF2" w:rsidRDefault="004F6FC8">
          <w:pPr>
            <w:pStyle w:val="CE8450348F6D47B7AED0A5383AD9478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C7F6F67C42B045EBBDDD243D62E61D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FE3499-41FB-45BD-B556-ED8F5A1473A9}"/>
      </w:docPartPr>
      <w:docPartBody>
        <w:p w:rsidR="00DC6FF2" w:rsidRDefault="004F6FC8">
          <w:pPr>
            <w:pStyle w:val="C7F6F67C42B045EBBDDD243D62E61DEF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73B2A8A1333C4C3989EDAD12476E1B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6DB401-D7D2-427B-8A03-AA2B85586427}"/>
      </w:docPartPr>
      <w:docPartBody>
        <w:p w:rsidR="00DC6FF2" w:rsidRDefault="004F6FC8">
          <w:pPr>
            <w:pStyle w:val="73B2A8A1333C4C3989EDAD12476E1B3D"/>
          </w:pPr>
          <w:r>
            <w:rPr>
              <w:lang w:val="zh-TW"/>
            </w:rPr>
            <w:t>[</w:t>
          </w:r>
          <w:r>
            <w:rPr>
              <w:lang w:val="zh-TW"/>
            </w:rPr>
            <w:t>鍵入註解</w:t>
          </w:r>
          <w:r>
            <w:rPr>
              <w:lang w:val="zh-TW"/>
            </w:rPr>
            <w:t>]</w:t>
          </w:r>
        </w:p>
      </w:docPartBody>
    </w:docPart>
    <w:docPart>
      <w:docPartPr>
        <w:name w:val="5AC4BDF800BF4C64AD8AE0BC17AB85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3F8472-E48E-4DB7-B35F-6EBBFB81FD8F}"/>
      </w:docPartPr>
      <w:docPartBody>
        <w:p w:rsidR="00DC6FF2" w:rsidRDefault="004F6FC8">
          <w:pPr>
            <w:pStyle w:val="5AC4BDF800BF4C64AD8AE0BC17AB8518"/>
          </w:pPr>
          <w:r>
            <w:rPr>
              <w:sz w:val="16"/>
              <w:szCs w:val="16"/>
              <w:lang w:val="zh-TW"/>
            </w:rPr>
            <w:t>[</w:t>
          </w:r>
          <w:r>
            <w:rPr>
              <w:sz w:val="16"/>
              <w:szCs w:val="16"/>
              <w:lang w:val="zh-TW"/>
            </w:rPr>
            <w:t>挑選日期</w:t>
          </w:r>
          <w:r>
            <w:rPr>
              <w:sz w:val="16"/>
              <w:szCs w:val="1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6FC8"/>
    <w:rsid w:val="004F6FC8"/>
    <w:rsid w:val="00AA72CF"/>
    <w:rsid w:val="00D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081"/>
        <o:r id="V:Rule2" type="connector" idref="#_x0000_s1050"/>
        <o:r id="V:Rule3" type="connector" idref="#_x0000_s1103"/>
        <o:r id="V:Rule4" type="connector" idref="#_x0000_s1053"/>
        <o:r id="V:Rule5" type="connector" idref="#_x0000_s1067"/>
        <o:r id="V:Rule6" type="connector" idref="#_x0000_s1065"/>
        <o:r id="V:Rule7" type="connector" idref="#_x0000_s1083"/>
        <o:r id="V:Rule8" type="connector" idref="#_x0000_s1082"/>
        <o:r id="V:Rule9" type="connector" idref="#_x0000_s1033"/>
        <o:r id="V:Rule10" type="connector" idref="#_x0000_s1112"/>
        <o:r id="V:Rule11" type="connector" idref="#_x0000_s1036"/>
        <o:r id="V:Rule12" type="connector" idref="#_x0000_s1094"/>
        <o:r id="V:Rule13" type="connector" idref="#_x0000_s1092"/>
        <o:r id="V:Rule14" type="connector" idref="#_x0000_s1035"/>
        <o:r id="V:Rule15" type="connector" idref="#_x0000_s1108"/>
        <o:r id="V:Rule16" type="connector" idref="#_x0000_s1102"/>
        <o:r id="V:Rule17" type="connector" idref="#_x0000_s1101"/>
        <o:r id="V:Rule18" type="connector" idref="#_x0000_s1052"/>
        <o:r id="V:Rule19" type="connector" idref="#_x0000_s1066"/>
        <o:r id="V:Rule20" type="connector" idref="#_x0000_s1080"/>
        <o:r id="V:Rule21" type="connector" idref="#_x0000_s1068"/>
        <o:r id="V:Rule22" type="connector" idref="#_x0000_s1034"/>
        <o:r id="V:Rule23" type="connector" idref="#_x0000_s1110"/>
        <o:r id="V:Rule24" type="connector" idref="#_x0000_s1095"/>
        <o:r id="V:Rule25" type="connector" idref="#_x0000_s1109"/>
        <o:r id="V:Rule26" type="connector" idref="#_x0000_s1051"/>
        <o:r id="V:Rule27" type="connector" idref="#_x0000_s1093"/>
      </o:rules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9"/>
    <w:lsdException w:name="heading 2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rsid w:val="00127AB3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C6FF2"/>
    <w:pPr>
      <w:spacing w:before="360" w:after="40"/>
      <w:outlineLvl w:val="0"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FF2"/>
    <w:pPr>
      <w:spacing w:after="0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5CBD6D5404B6EA978300246D7DFD9">
    <w:name w:val="3905CBD6D5404B6EA978300246D7DFD9"/>
    <w:rsid w:val="00127AB3"/>
  </w:style>
  <w:style w:type="paragraph" w:customStyle="1" w:styleId="667D8DA3B5AF4F96B9A2B53D64B6C5CA">
    <w:name w:val="667D8DA3B5AF4F96B9A2B53D64B6C5CA"/>
    <w:rsid w:val="00127AB3"/>
  </w:style>
  <w:style w:type="character" w:customStyle="1" w:styleId="Heading1Char">
    <w:name w:val="Heading 1 Char"/>
    <w:basedOn w:val="DefaultParagraphFont"/>
    <w:link w:val="Heading1"/>
    <w:uiPriority w:val="9"/>
    <w:rsid w:val="00DC6FF2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DC6FF2"/>
    <w:rPr>
      <w:rFonts w:asciiTheme="majorHAnsi" w:eastAsiaTheme="majorEastAsia" w:hAnsiTheme="majorHAnsi" w:cstheme="majorBidi"/>
      <w:color w:val="323E4F" w:themeColor="text2" w:themeShade="BF"/>
      <w:sz w:val="28"/>
      <w:szCs w:val="28"/>
      <w:lang w:eastAsia="zh-TW"/>
    </w:rPr>
  </w:style>
  <w:style w:type="paragraph" w:customStyle="1" w:styleId="4A4BA732E10F49AA84148A595DE65034">
    <w:name w:val="4A4BA732E10F49AA84148A595DE65034"/>
    <w:rsid w:val="00127AB3"/>
  </w:style>
  <w:style w:type="character" w:styleId="PlaceholderText">
    <w:name w:val="Placeholder Text"/>
    <w:basedOn w:val="DefaultParagraphFont"/>
    <w:uiPriority w:val="99"/>
    <w:qFormat/>
    <w:rsid w:val="00DC6FF2"/>
    <w:rPr>
      <w:color w:val="808080"/>
    </w:rPr>
  </w:style>
  <w:style w:type="paragraph" w:customStyle="1" w:styleId="9258EB04D541405A966E82FCB57B568D">
    <w:name w:val="9258EB04D541405A966E82FCB57B568D"/>
    <w:rsid w:val="00127AB3"/>
  </w:style>
  <w:style w:type="paragraph" w:customStyle="1" w:styleId="371388614A5040BFA92F49945D1082EE">
    <w:name w:val="371388614A5040BFA92F49945D1082EE"/>
    <w:rsid w:val="00127AB3"/>
  </w:style>
  <w:style w:type="paragraph" w:customStyle="1" w:styleId="6E8209DD689945FD9890932AFB3463EB">
    <w:name w:val="6E8209DD689945FD9890932AFB3463EB"/>
    <w:rsid w:val="00127AB3"/>
  </w:style>
  <w:style w:type="paragraph" w:customStyle="1" w:styleId="196EC69B6F7A403F92418EF84F894624">
    <w:name w:val="196EC69B6F7A403F92418EF84F894624"/>
    <w:rsid w:val="00127AB3"/>
  </w:style>
  <w:style w:type="paragraph" w:customStyle="1" w:styleId="58F49A748444479989BEAC92FFE85BA0">
    <w:name w:val="58F49A748444479989BEAC92FFE85BA0"/>
    <w:rsid w:val="00127AB3"/>
  </w:style>
  <w:style w:type="paragraph" w:customStyle="1" w:styleId="1">
    <w:name w:val="封面 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F08F7954F5649708C0CF8A698BCF9E9">
    <w:name w:val="6F08F7954F5649708C0CF8A698BCF9E9"/>
    <w:rsid w:val="00127AB3"/>
  </w:style>
  <w:style w:type="paragraph" w:customStyle="1" w:styleId="96EA07737CA84ED4B56C7BABAB246CAC">
    <w:name w:val="96EA07737CA84ED4B56C7BABAB246CAC"/>
    <w:rsid w:val="00127AB3"/>
  </w:style>
  <w:style w:type="paragraph" w:customStyle="1" w:styleId="28A607D765D84A73B9A8F7416B9414EB">
    <w:name w:val="28A607D765D84A73B9A8F7416B9414EB"/>
    <w:rsid w:val="00127AB3"/>
  </w:style>
  <w:style w:type="paragraph" w:styleId="TOC1">
    <w:name w:val="toc 1"/>
    <w:basedOn w:val="Normal"/>
    <w:next w:val="Normal"/>
    <w:autoRedefine/>
    <w:uiPriority w:val="39"/>
    <w:unhideWhenUsed/>
    <w:qFormat/>
    <w:rsid w:val="00127A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AB3"/>
    <w:rPr>
      <w:color w:val="0563C1" w:themeColor="hyperlink"/>
      <w:u w:val="single"/>
    </w:rPr>
  </w:style>
  <w:style w:type="paragraph" w:customStyle="1" w:styleId="D5F15641EE2E4F98B4630BF72B9EA912">
    <w:name w:val="D5F15641EE2E4F98B4630BF72B9EA912"/>
    <w:rsid w:val="00127AB3"/>
  </w:style>
  <w:style w:type="paragraph" w:customStyle="1" w:styleId="9FB5A58C3C494DDBB43DB436D4695BC0">
    <w:name w:val="9FB5A58C3C494DDBB43DB436D4695BC0"/>
    <w:rsid w:val="00127AB3"/>
  </w:style>
  <w:style w:type="paragraph" w:customStyle="1" w:styleId="BA85D0F389E648A6A3552E4A97133F2F">
    <w:name w:val="BA85D0F389E648A6A3552E4A97133F2F"/>
    <w:rsid w:val="00127AB3"/>
  </w:style>
  <w:style w:type="paragraph" w:customStyle="1" w:styleId="6412EDA9545745D5B06AC97D5B60BDBA">
    <w:name w:val="6412EDA9545745D5B06AC97D5B60BDBA"/>
    <w:rsid w:val="00127AB3"/>
  </w:style>
  <w:style w:type="paragraph" w:customStyle="1" w:styleId="7E4DA02ACD4347A49F3F291768263E19">
    <w:name w:val="7E4DA02ACD4347A49F3F291768263E19"/>
    <w:rsid w:val="00127AB3"/>
  </w:style>
  <w:style w:type="paragraph" w:customStyle="1" w:styleId="2">
    <w:name w:val="封面 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F9164D2547024D7F9D2C7FA3CEA714BE">
    <w:name w:val="F9164D2547024D7F9D2C7FA3CEA714BE"/>
    <w:rsid w:val="00127AB3"/>
  </w:style>
  <w:style w:type="paragraph" w:customStyle="1" w:styleId="0B28F7B0A090466EAEDE8F654DD26883">
    <w:name w:val="0B28F7B0A090466EAEDE8F654DD26883"/>
    <w:rsid w:val="00127AB3"/>
  </w:style>
  <w:style w:type="paragraph" w:customStyle="1" w:styleId="E7E60EC2B40F41BD9F1B3334F9D7FA51">
    <w:name w:val="E7E60EC2B40F41BD9F1B3334F9D7FA51"/>
    <w:rsid w:val="00127AB3"/>
  </w:style>
  <w:style w:type="paragraph" w:customStyle="1" w:styleId="D36E5EAB3DB94A3CBCBC6130B862FC25">
    <w:name w:val="D36E5EAB3DB94A3CBCBC6130B862FC25"/>
    <w:rsid w:val="00127AB3"/>
  </w:style>
  <w:style w:type="paragraph" w:customStyle="1" w:styleId="3">
    <w:name w:val="封面 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BFBE04B63C142D69D548F09FE67FD89">
    <w:name w:val="5BFBE04B63C142D69D548F09FE67FD89"/>
    <w:rsid w:val="00127AB3"/>
  </w:style>
  <w:style w:type="paragraph" w:customStyle="1" w:styleId="080FD3EDAFD3453E987CA2ED9AE19BC2">
    <w:name w:val="080FD3EDAFD3453E987CA2ED9AE19BC2"/>
    <w:rsid w:val="00127AB3"/>
  </w:style>
  <w:style w:type="paragraph" w:customStyle="1" w:styleId="1CA1DD3A506B450C9EDBA6BAA037CA5C">
    <w:name w:val="1CA1DD3A506B450C9EDBA6BAA037CA5C"/>
    <w:rsid w:val="00127AB3"/>
  </w:style>
  <w:style w:type="paragraph" w:customStyle="1" w:styleId="67CA510A6F92415D932756AAB47FA794">
    <w:name w:val="67CA510A6F92415D932756AAB47FA794"/>
    <w:rsid w:val="00127AB3"/>
  </w:style>
  <w:style w:type="paragraph" w:customStyle="1" w:styleId="a">
    <w:name w:val="寄件者地址"/>
    <w:basedOn w:val="Normal"/>
    <w:rsid w:val="00127AB3"/>
    <w:pPr>
      <w:spacing w:after="0"/>
      <w:contextualSpacing/>
    </w:pPr>
    <w:rPr>
      <w:rFonts w:eastAsiaTheme="minorHAnsi" w:cstheme="minorHAnsi"/>
      <w:color w:val="FFFFFF" w:themeColor="background1"/>
      <w:spacing w:val="20"/>
      <w:sz w:val="20"/>
      <w:szCs w:val="20"/>
    </w:rPr>
  </w:style>
  <w:style w:type="paragraph" w:customStyle="1" w:styleId="03675A4E97EA4A0896A89B9E29BDC76A">
    <w:name w:val="03675A4E97EA4A0896A89B9E29BDC76A"/>
    <w:rsid w:val="00127AB3"/>
  </w:style>
  <w:style w:type="paragraph" w:customStyle="1" w:styleId="14DEAE67A33948D89B012292AC6B65E1">
    <w:name w:val="14DEAE67A33948D89B012292AC6B65E1"/>
    <w:rsid w:val="00127AB3"/>
  </w:style>
  <w:style w:type="paragraph" w:customStyle="1" w:styleId="5A0E5E5D37744E8D820E3EFBEA372B85">
    <w:name w:val="5A0E5E5D37744E8D820E3EFBEA372B85"/>
    <w:rsid w:val="00127AB3"/>
  </w:style>
  <w:style w:type="paragraph" w:customStyle="1" w:styleId="C8B18EAF5BD94AA3B2FF9BBB00ECCB4E">
    <w:name w:val="C8B18EAF5BD94AA3B2FF9BBB00ECCB4E"/>
    <w:rsid w:val="00127AB3"/>
  </w:style>
  <w:style w:type="paragraph" w:customStyle="1" w:styleId="AC68F348B94D4BF388798F6612086733">
    <w:name w:val="AC68F348B94D4BF388798F6612086733"/>
    <w:rsid w:val="00127AB3"/>
  </w:style>
  <w:style w:type="paragraph" w:customStyle="1" w:styleId="17240108756A422892D3A0C7BCD96D08">
    <w:name w:val="17240108756A422892D3A0C7BCD96D08"/>
    <w:rsid w:val="00127AB3"/>
  </w:style>
  <w:style w:type="paragraph" w:customStyle="1" w:styleId="7131FEC817FE44CDB090F4BDAB0A6B97">
    <w:name w:val="7131FEC817FE44CDB090F4BDAB0A6B97"/>
    <w:rsid w:val="00127AB3"/>
  </w:style>
  <w:style w:type="paragraph" w:customStyle="1" w:styleId="01A866A1A4B444C99E51D91D2C25DC6D">
    <w:name w:val="01A866A1A4B444C99E51D91D2C25DC6D"/>
    <w:rsid w:val="00127AB3"/>
  </w:style>
  <w:style w:type="paragraph" w:customStyle="1" w:styleId="9E74DFF6259D494495394365FAC4778C">
    <w:name w:val="9E74DFF6259D494495394365FAC4778C"/>
    <w:rsid w:val="00127AB3"/>
  </w:style>
  <w:style w:type="paragraph" w:customStyle="1" w:styleId="6140F344DC25493D8FD4321A9AA3602E">
    <w:name w:val="6140F344DC25493D8FD4321A9AA3602E"/>
    <w:rsid w:val="00127AB3"/>
  </w:style>
  <w:style w:type="paragraph" w:customStyle="1" w:styleId="747AEBB8B7814EFC9A00A320B1C0578F">
    <w:name w:val="747AEBB8B7814EFC9A00A320B1C0578F"/>
    <w:rsid w:val="00127AB3"/>
  </w:style>
  <w:style w:type="paragraph" w:customStyle="1" w:styleId="EB48EAB908884597B53E3C031F176057">
    <w:name w:val="EB48EAB908884597B53E3C031F176057"/>
    <w:rsid w:val="00127AB3"/>
  </w:style>
  <w:style w:type="paragraph" w:customStyle="1" w:styleId="68A80FC78510441386209583293F2E6B">
    <w:name w:val="68A80FC78510441386209583293F2E6B"/>
    <w:rsid w:val="00127AB3"/>
  </w:style>
  <w:style w:type="paragraph" w:customStyle="1" w:styleId="3FB3D87805A54FAD8A79350FEB5EE9A3">
    <w:name w:val="3FB3D87805A54FAD8A79350FEB5EE9A3"/>
    <w:rsid w:val="00127AB3"/>
  </w:style>
  <w:style w:type="paragraph" w:customStyle="1" w:styleId="759923EF3D3B49BA9396C066F7A58362">
    <w:name w:val="759923EF3D3B49BA9396C066F7A58362"/>
    <w:rsid w:val="00127AB3"/>
  </w:style>
  <w:style w:type="table" w:styleId="TableGrid">
    <w:name w:val="Table Grid"/>
    <w:basedOn w:val="TableNormal"/>
    <w:uiPriority w:val="1"/>
    <w:rsid w:val="00127AB3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3B778A2B8A474DA49D06BB57CE1F8F">
    <w:name w:val="A23B778A2B8A474DA49D06BB57CE1F8F"/>
    <w:rsid w:val="00127AB3"/>
  </w:style>
  <w:style w:type="paragraph" w:customStyle="1" w:styleId="F7D30B1A381C4DCFAF6868687B7E8585">
    <w:name w:val="F7D30B1A381C4DCFAF6868687B7E8585"/>
    <w:rsid w:val="00127AB3"/>
  </w:style>
  <w:style w:type="paragraph" w:customStyle="1" w:styleId="150ACCA2BD7D42F2B0702D7AFE8520A6">
    <w:name w:val="150ACCA2BD7D42F2B0702D7AFE8520A6"/>
    <w:rsid w:val="00127AB3"/>
  </w:style>
  <w:style w:type="paragraph" w:customStyle="1" w:styleId="9CC8FFAAC95E4EBF924182CF3E5C1D8B">
    <w:name w:val="9CC8FFAAC95E4EBF924182CF3E5C1D8B"/>
    <w:rsid w:val="00127AB3"/>
  </w:style>
  <w:style w:type="paragraph" w:customStyle="1" w:styleId="B0458D449A7D414882586FB6D9916D4E">
    <w:name w:val="B0458D449A7D414882586FB6D9916D4E"/>
    <w:rsid w:val="00127AB3"/>
  </w:style>
  <w:style w:type="paragraph" w:customStyle="1" w:styleId="5BD08DB52D7943C28266C8D56A9ECCB1">
    <w:name w:val="5BD08DB52D7943C28266C8D56A9ECCB1"/>
    <w:rsid w:val="00127AB3"/>
  </w:style>
  <w:style w:type="paragraph" w:customStyle="1" w:styleId="AA7B13EC8B794F98AEBEF1BC4544E7DC">
    <w:name w:val="AA7B13EC8B794F98AEBEF1BC4544E7DC"/>
    <w:rsid w:val="00127AB3"/>
  </w:style>
  <w:style w:type="paragraph" w:customStyle="1" w:styleId="BC80CB357EFF4C3CB54E05FFE1A1BDDF">
    <w:name w:val="BC80CB357EFF4C3CB54E05FFE1A1BDDF"/>
    <w:rsid w:val="00127AB3"/>
  </w:style>
  <w:style w:type="paragraph" w:customStyle="1" w:styleId="CA831C28227B48D9A41C90D186ADB459">
    <w:name w:val="CA831C28227B48D9A41C90D186ADB459"/>
    <w:rsid w:val="00127AB3"/>
  </w:style>
  <w:style w:type="paragraph" w:customStyle="1" w:styleId="4A420417C928420D89BB941DBA2EFADB">
    <w:name w:val="4A420417C928420D89BB941DBA2EFADB"/>
    <w:rsid w:val="00127AB3"/>
  </w:style>
  <w:style w:type="paragraph" w:customStyle="1" w:styleId="CA4CB5FE96A34AB5ADF74C3F3298BE16">
    <w:name w:val="CA4CB5FE96A34AB5ADF74C3F3298BE16"/>
    <w:rsid w:val="00127AB3"/>
  </w:style>
  <w:style w:type="paragraph" w:customStyle="1" w:styleId="3F9C032D74CA465387382817E3E958F1">
    <w:name w:val="3F9C032D74CA465387382817E3E958F1"/>
    <w:rsid w:val="00127AB3"/>
  </w:style>
  <w:style w:type="paragraph" w:customStyle="1" w:styleId="8E466FA7086F46EAAD53CA66BB8C268A">
    <w:name w:val="8E466FA7086F46EAAD53CA66BB8C268A"/>
    <w:rsid w:val="00127AB3"/>
  </w:style>
  <w:style w:type="paragraph" w:customStyle="1" w:styleId="7D1DD26F03824B5492EF6229F5326F94">
    <w:name w:val="7D1DD26F03824B5492EF6229F5326F94"/>
    <w:rsid w:val="00127AB3"/>
  </w:style>
  <w:style w:type="paragraph" w:styleId="Footer">
    <w:name w:val="footer"/>
    <w:basedOn w:val="Normal"/>
    <w:link w:val="FooterChar"/>
    <w:uiPriority w:val="99"/>
    <w:unhideWhenUsed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5D6E6D2E32F4F97B016AF3780CA00A8">
    <w:name w:val="65D6E6D2E32F4F97B016AF3780CA00A8"/>
    <w:rsid w:val="00127AB3"/>
  </w:style>
  <w:style w:type="paragraph" w:customStyle="1" w:styleId="a0">
    <w:name w:val="壁窗式頁首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11B513780354DC39505C845200C6D69">
    <w:name w:val="811B513780354DC39505C845200C6D69"/>
    <w:rsid w:val="00127AB3"/>
  </w:style>
  <w:style w:type="paragraph" w:customStyle="1" w:styleId="a1">
    <w:name w:val="鮮明重要引述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0BC82527DDCF47928C73B1A9871085BF">
    <w:name w:val="0BC82527DDCF47928C73B1A9871085BF"/>
    <w:rsid w:val="00127AB3"/>
  </w:style>
  <w:style w:type="paragraph" w:customStyle="1" w:styleId="a2">
    <w:name w:val="中等重要引述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C1B73D8446D2494D8375CB448CFFC345">
    <w:name w:val="C1B73D8446D2494D8375CB448CFFC345"/>
    <w:rsid w:val="00127AB3"/>
  </w:style>
  <w:style w:type="paragraph" w:customStyle="1" w:styleId="a3">
    <w:name w:val="區別重要引述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4">
    <w:name w:val="提要欄位"/>
    <w:basedOn w:val="Normal"/>
    <w:unhideWhenUsed/>
    <w:rsid w:val="00127AB3"/>
    <w:pPr>
      <w:spacing w:line="300" w:lineRule="auto"/>
    </w:pPr>
    <w:rPr>
      <w:rFonts w:eastAsiaTheme="minorHAnsi" w:cstheme="minorHAnsi"/>
      <w:b/>
      <w:color w:val="2E74B5" w:themeColor="accent1" w:themeShade="BF"/>
      <w:sz w:val="16"/>
      <w:szCs w:val="16"/>
    </w:rPr>
  </w:style>
  <w:style w:type="paragraph" w:customStyle="1" w:styleId="a5">
    <w:name w:val="鮮明提要欄位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6">
    <w:name w:val="提要欄位 (中等)"/>
    <w:basedOn w:val="a4"/>
    <w:qFormat/>
    <w:rsid w:val="00127AB3"/>
    <w:rPr>
      <w:i/>
    </w:rPr>
  </w:style>
  <w:style w:type="paragraph" w:customStyle="1" w:styleId="a7">
    <w:name w:val="中等提要欄位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8">
    <w:name w:val="區別提要欄位"/>
    <w:basedOn w:val="Normal"/>
    <w:qFormat/>
    <w:rsid w:val="00127AB3"/>
    <w:rPr>
      <w:rFonts w:eastAsiaTheme="minorHAnsi" w:cstheme="minorHAnsi"/>
      <w:b/>
      <w:color w:val="2E74B5" w:themeColor="accent1" w:themeShade="BF"/>
      <w:sz w:val="16"/>
      <w:szCs w:val="16"/>
    </w:rPr>
  </w:style>
  <w:style w:type="paragraph" w:customStyle="1" w:styleId="a9">
    <w:name w:val="區別提要欄位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CEA5B1991E094B61B19E3A986F1E795C">
    <w:name w:val="CEA5B1991E094B61B19E3A986F1E795C"/>
    <w:rsid w:val="00127AB3"/>
  </w:style>
  <w:style w:type="paragraph" w:customStyle="1" w:styleId="C936BB53C23B44BE8094EAE78AB815F7">
    <w:name w:val="C936BB53C23B44BE8094EAE78AB815F7"/>
    <w:rsid w:val="00127AB3"/>
  </w:style>
  <w:style w:type="paragraph" w:customStyle="1" w:styleId="769517CCCAB84CCBA1A9C3FFC56422FF">
    <w:name w:val="769517CCCAB84CCBA1A9C3FFC56422FF"/>
    <w:rsid w:val="00127AB3"/>
  </w:style>
  <w:style w:type="paragraph" w:customStyle="1" w:styleId="78C6804363B84630B73E36D431402140">
    <w:name w:val="78C6804363B84630B73E36D431402140"/>
    <w:rsid w:val="00127AB3"/>
  </w:style>
  <w:style w:type="paragraph" w:customStyle="1" w:styleId="C242386A61784B3393C8F04C14B7356A">
    <w:name w:val="C242386A61784B3393C8F04C14B7356A"/>
    <w:rsid w:val="00127AB3"/>
  </w:style>
  <w:style w:type="paragraph" w:customStyle="1" w:styleId="A8504381CEC94636AF662A5B765D023B">
    <w:name w:val="A8504381CEC94636AF662A5B765D023B"/>
    <w:rsid w:val="00127AB3"/>
  </w:style>
  <w:style w:type="paragraph" w:customStyle="1" w:styleId="3751D3EF4E9542B2B260FFB10CAF1C74">
    <w:name w:val="3751D3EF4E9542B2B260FFB10CAF1C74"/>
    <w:rsid w:val="00127AB3"/>
  </w:style>
  <w:style w:type="paragraph" w:customStyle="1" w:styleId="54926670768C43C59BBA30DCC9FA9D50">
    <w:name w:val="54926670768C43C59BBA30DCC9FA9D50"/>
    <w:rsid w:val="00127AB3"/>
  </w:style>
  <w:style w:type="paragraph" w:customStyle="1" w:styleId="6BF76352B65D4CCEBA1B080ADEC4C307">
    <w:name w:val="6BF76352B65D4CCEBA1B080ADEC4C307"/>
    <w:rsid w:val="00127AB3"/>
  </w:style>
  <w:style w:type="paragraph" w:customStyle="1" w:styleId="02C73EAB061046648552246DB3689EA7">
    <w:name w:val="02C73EAB061046648552246DB3689EA7"/>
    <w:rsid w:val="00127AB3"/>
  </w:style>
  <w:style w:type="paragraph" w:customStyle="1" w:styleId="20821DE6B4E149EE8C9666F559CAB76A">
    <w:name w:val="20821DE6B4E149EE8C9666F559CAB76A"/>
    <w:rsid w:val="00127AB3"/>
  </w:style>
  <w:style w:type="paragraph" w:customStyle="1" w:styleId="E5748BE29B914D73A01F19950A179F6F">
    <w:name w:val="E5748BE29B914D73A01F19950A179F6F"/>
    <w:rsid w:val="00127AB3"/>
  </w:style>
  <w:style w:type="paragraph" w:customStyle="1" w:styleId="741F68ADAE494EA6ABD8B46C809E53F3">
    <w:name w:val="741F68ADAE494EA6ABD8B46C809E53F3"/>
    <w:rsid w:val="00127AB3"/>
  </w:style>
  <w:style w:type="paragraph" w:customStyle="1" w:styleId="FBEF0B1FDA594303A97667430B3CA608">
    <w:name w:val="FBEF0B1FDA594303A97667430B3CA608"/>
    <w:rsid w:val="00127AB3"/>
  </w:style>
  <w:style w:type="paragraph" w:customStyle="1" w:styleId="CE121FF1D2054D8F94D29407B16C58B8">
    <w:name w:val="CE121FF1D2054D8F94D29407B16C58B8"/>
    <w:rsid w:val="00127AB3"/>
  </w:style>
  <w:style w:type="paragraph" w:customStyle="1" w:styleId="282487AA1CD54952888ADBD66231F5FB">
    <w:name w:val="282487AA1CD54952888ADBD66231F5FB"/>
    <w:rsid w:val="00127AB3"/>
  </w:style>
  <w:style w:type="paragraph" w:customStyle="1" w:styleId="B6BFE9EB252D43AA99946C5E3AA5099A">
    <w:name w:val="B6BFE9EB252D43AA99946C5E3AA5099A"/>
    <w:rsid w:val="00127AB3"/>
  </w:style>
  <w:style w:type="paragraph" w:customStyle="1" w:styleId="3AD79AAE9E8646AE82E3B0A3A412C740">
    <w:name w:val="3AD79AAE9E8646AE82E3B0A3A412C740"/>
    <w:rsid w:val="00127AB3"/>
  </w:style>
  <w:style w:type="paragraph" w:customStyle="1" w:styleId="2F3416030D954A23B66C5EFA65EC7A29">
    <w:name w:val="2F3416030D954A23B66C5EFA65EC7A29"/>
    <w:rsid w:val="00127AB3"/>
  </w:style>
  <w:style w:type="paragraph" w:customStyle="1" w:styleId="1C9A274C26944C8E8B186C8531FC2A91">
    <w:name w:val="1C9A274C26944C8E8B186C8531FC2A91"/>
    <w:rsid w:val="00127AB3"/>
  </w:style>
  <w:style w:type="paragraph" w:customStyle="1" w:styleId="DCBE66B6ECA8484ABB6EE4F156DBEA31">
    <w:name w:val="DCBE66B6ECA8484ABB6EE4F156DBEA31"/>
    <w:rsid w:val="00127AB3"/>
  </w:style>
  <w:style w:type="paragraph" w:customStyle="1" w:styleId="04E49975D258470C9B8566D2B6137FB2">
    <w:name w:val="04E49975D258470C9B8566D2B6137FB2"/>
    <w:rsid w:val="00127AB3"/>
  </w:style>
  <w:style w:type="paragraph" w:customStyle="1" w:styleId="840DC562B7F244D792905D079A56D24B">
    <w:name w:val="840DC562B7F244D792905D079A56D24B"/>
    <w:rsid w:val="00127AB3"/>
  </w:style>
  <w:style w:type="paragraph" w:customStyle="1" w:styleId="096D0E054E604BA7BB458F8A17B5D81E">
    <w:name w:val="096D0E054E604BA7BB458F8A17B5D81E"/>
    <w:rsid w:val="00127AB3"/>
  </w:style>
  <w:style w:type="paragraph" w:customStyle="1" w:styleId="3123FD4DE97941BCAA4E76847F99F513">
    <w:name w:val="3123FD4DE97941BCAA4E76847F99F513"/>
    <w:rsid w:val="00127AB3"/>
  </w:style>
  <w:style w:type="paragraph" w:customStyle="1" w:styleId="D94EE1066C1C4F14AAE85DB27705CB77">
    <w:name w:val="D94EE1066C1C4F14AAE85DB27705CB77"/>
    <w:rsid w:val="00127AB3"/>
  </w:style>
  <w:style w:type="paragraph" w:customStyle="1" w:styleId="09794CEA36D5494EB0BADA08491FD679">
    <w:name w:val="09794CEA36D5494EB0BADA08491FD679"/>
    <w:rsid w:val="00127AB3"/>
  </w:style>
  <w:style w:type="paragraph" w:customStyle="1" w:styleId="58B0176F4A124D8398BED1169AE64DAA">
    <w:name w:val="58B0176F4A124D8398BED1169AE64DAA"/>
    <w:rsid w:val="00127AB3"/>
  </w:style>
  <w:style w:type="paragraph" w:customStyle="1" w:styleId="609C9A6862F4428498F3964492C9051E">
    <w:name w:val="609C9A6862F4428498F3964492C9051E"/>
    <w:rsid w:val="00127AB3"/>
  </w:style>
  <w:style w:type="paragraph" w:customStyle="1" w:styleId="37ECF7ED2BC84D8C83E74FEE7FD9EF77">
    <w:name w:val="37ECF7ED2BC84D8C83E74FEE7FD9EF77"/>
    <w:rsid w:val="00127AB3"/>
  </w:style>
  <w:style w:type="paragraph" w:customStyle="1" w:styleId="A3372514A58B4EBB9A55ECA37035B65A">
    <w:name w:val="A3372514A58B4EBB9A55ECA37035B65A"/>
    <w:rsid w:val="00127AB3"/>
  </w:style>
  <w:style w:type="paragraph" w:customStyle="1" w:styleId="821DB5724E20464F9DE543DA081189C1">
    <w:name w:val="821DB5724E20464F9DE543DA081189C1"/>
    <w:rsid w:val="00127AB3"/>
  </w:style>
  <w:style w:type="paragraph" w:customStyle="1" w:styleId="702EDEEBF0B0456D8F2A73F62DE5AA31">
    <w:name w:val="702EDEEBF0B0456D8F2A73F62DE5AA31"/>
    <w:rsid w:val="00127AB3"/>
  </w:style>
  <w:style w:type="paragraph" w:customStyle="1" w:styleId="A782AE7C136D4B6093959B935A194DCB">
    <w:name w:val="A782AE7C136D4B6093959B935A194DCB"/>
    <w:rsid w:val="00127AB3"/>
  </w:style>
  <w:style w:type="paragraph" w:customStyle="1" w:styleId="AB43721145364CDCA7501CE1ECDAC983">
    <w:name w:val="AB43721145364CDCA7501CE1ECDAC983"/>
    <w:rsid w:val="00127AB3"/>
  </w:style>
  <w:style w:type="paragraph" w:customStyle="1" w:styleId="66AEF7BB236B47A9865E1E65FAFBBD69">
    <w:name w:val="66AEF7BB236B47A9865E1E65FAFBBD69"/>
    <w:rsid w:val="00127AB3"/>
  </w:style>
  <w:style w:type="paragraph" w:customStyle="1" w:styleId="3296BA95A27E4CD08EBDC0574F996E50">
    <w:name w:val="3296BA95A27E4CD08EBDC0574F996E50"/>
    <w:rsid w:val="00127AB3"/>
  </w:style>
  <w:style w:type="paragraph" w:customStyle="1" w:styleId="22344E9D204743558ECE98613AD1B243">
    <w:name w:val="22344E9D204743558ECE98613AD1B243"/>
    <w:rsid w:val="00127AB3"/>
  </w:style>
  <w:style w:type="paragraph" w:customStyle="1" w:styleId="430604D9EA6E40A5A89A7B515D802760">
    <w:name w:val="430604D9EA6E40A5A89A7B515D802760"/>
    <w:rsid w:val="00127AB3"/>
  </w:style>
  <w:style w:type="paragraph" w:customStyle="1" w:styleId="E2A323D073914543A6B8D293CD1EA86B">
    <w:name w:val="E2A323D073914543A6B8D293CD1EA86B"/>
    <w:rsid w:val="00127AB3"/>
  </w:style>
  <w:style w:type="paragraph" w:customStyle="1" w:styleId="B3891463FFE94EE88F620D230E067F4E">
    <w:name w:val="B3891463FFE94EE88F620D230E067F4E"/>
    <w:rsid w:val="00127AB3"/>
  </w:style>
  <w:style w:type="paragraph" w:customStyle="1" w:styleId="EC26A558449942DD97EC2D85120800E8">
    <w:name w:val="EC26A558449942DD97EC2D85120800E8"/>
    <w:rsid w:val="00127AB3"/>
  </w:style>
  <w:style w:type="paragraph" w:customStyle="1" w:styleId="E5CCC2AB80164A7FA81F344EE1530E85">
    <w:name w:val="E5CCC2AB80164A7FA81F344EE1530E85"/>
    <w:rsid w:val="00127AB3"/>
  </w:style>
  <w:style w:type="paragraph" w:customStyle="1" w:styleId="1A1BF55F59774D71BDFADC4B78A4DF4C">
    <w:name w:val="1A1BF55F59774D71BDFADC4B78A4DF4C"/>
    <w:rsid w:val="00127AB3"/>
  </w:style>
  <w:style w:type="paragraph" w:customStyle="1" w:styleId="8B1AF2DD42CD469092EA878023ECEF22">
    <w:name w:val="8B1AF2DD42CD469092EA878023ECEF22"/>
    <w:rsid w:val="00127AB3"/>
  </w:style>
  <w:style w:type="paragraph" w:customStyle="1" w:styleId="FDA4A74B84B341F9B62F3A073A7125EC">
    <w:name w:val="FDA4A74B84B341F9B62F3A073A7125EC"/>
    <w:rsid w:val="00127AB3"/>
  </w:style>
  <w:style w:type="paragraph" w:customStyle="1" w:styleId="C7916EB929E843509DDA43EDC7B9B89A">
    <w:name w:val="C7916EB929E843509DDA43EDC7B9B89A"/>
    <w:rsid w:val="00127AB3"/>
  </w:style>
  <w:style w:type="paragraph" w:customStyle="1" w:styleId="0C517F460DF64BEE91478EEB879F33FE">
    <w:name w:val="0C517F460DF64BEE91478EEB879F33FE"/>
    <w:rsid w:val="00127AB3"/>
  </w:style>
  <w:style w:type="paragraph" w:customStyle="1" w:styleId="3DB59C5C7F164C9BB13F0546EBEB42EB">
    <w:name w:val="3DB59C5C7F164C9BB13F0546EBEB42EB"/>
    <w:rsid w:val="00127AB3"/>
  </w:style>
  <w:style w:type="paragraph" w:customStyle="1" w:styleId="61D768280462430DB265E5983E74BF1F">
    <w:name w:val="61D768280462430DB265E5983E74BF1F"/>
    <w:rsid w:val="00127AB3"/>
  </w:style>
  <w:style w:type="paragraph" w:customStyle="1" w:styleId="3355F3BFC01240AEB51AEEB1487B6C91">
    <w:name w:val="3355F3BFC01240AEB51AEEB1487B6C91"/>
    <w:rsid w:val="00127AB3"/>
  </w:style>
  <w:style w:type="paragraph" w:customStyle="1" w:styleId="B1AA02FE82DE466F9648A2DF587C4C99">
    <w:name w:val="B1AA02FE82DE466F9648A2DF587C4C99"/>
    <w:rsid w:val="00127AB3"/>
  </w:style>
  <w:style w:type="paragraph" w:customStyle="1" w:styleId="383D4F1F23C44BF1A0E471EE78F9D382">
    <w:name w:val="383D4F1F23C44BF1A0E471EE78F9D382"/>
    <w:rsid w:val="00127AB3"/>
  </w:style>
  <w:style w:type="paragraph" w:customStyle="1" w:styleId="5CF0BF398853416F9B21C53D07F2F9D0">
    <w:name w:val="5CF0BF398853416F9B21C53D07F2F9D0"/>
    <w:rsid w:val="00127AB3"/>
  </w:style>
  <w:style w:type="paragraph" w:customStyle="1" w:styleId="6DE66EFEE5C74ADF809A1D1A94C7A606">
    <w:name w:val="6DE66EFEE5C74ADF809A1D1A94C7A606"/>
    <w:rsid w:val="00127AB3"/>
  </w:style>
  <w:style w:type="paragraph" w:customStyle="1" w:styleId="245796E128EC4EEBB525B33C5A916049">
    <w:name w:val="245796E128EC4EEBB525B33C5A916049"/>
    <w:rsid w:val="00127AB3"/>
  </w:style>
  <w:style w:type="paragraph" w:customStyle="1" w:styleId="46D037130C7248699C81DF6F74DFB082">
    <w:name w:val="46D037130C7248699C81DF6F74DFB082"/>
    <w:rsid w:val="00127AB3"/>
  </w:style>
  <w:style w:type="paragraph" w:customStyle="1" w:styleId="192D887F01A946689253B71FE84E7FDF">
    <w:name w:val="192D887F01A946689253B71FE84E7FDF"/>
    <w:rsid w:val="00127AB3"/>
  </w:style>
  <w:style w:type="paragraph" w:customStyle="1" w:styleId="6AE2C49C47E943AF8A9AEE209B5D0B12">
    <w:name w:val="6AE2C49C47E943AF8A9AEE209B5D0B12"/>
    <w:rsid w:val="00127AB3"/>
  </w:style>
  <w:style w:type="paragraph" w:customStyle="1" w:styleId="52208C84C5F7407DADB3B08CBDCE13FE">
    <w:name w:val="52208C84C5F7407DADB3B08CBDCE13FE"/>
    <w:rsid w:val="00127AB3"/>
  </w:style>
  <w:style w:type="paragraph" w:customStyle="1" w:styleId="DABCA2F56784437C95707EB429B74307">
    <w:name w:val="DABCA2F56784437C95707EB429B74307"/>
    <w:rsid w:val="00127AB3"/>
  </w:style>
  <w:style w:type="paragraph" w:customStyle="1" w:styleId="E5A628A483684EA7B6C005B572F4E0DA">
    <w:name w:val="E5A628A483684EA7B6C005B572F4E0DA"/>
    <w:rsid w:val="00127AB3"/>
  </w:style>
  <w:style w:type="paragraph" w:customStyle="1" w:styleId="80DA756DAE584EF5920B041C037E1911">
    <w:name w:val="80DA756DAE584EF5920B041C037E1911"/>
    <w:rsid w:val="00127AB3"/>
  </w:style>
  <w:style w:type="paragraph" w:customStyle="1" w:styleId="D7D565226912421EB7B3E327B74137A1">
    <w:name w:val="D7D565226912421EB7B3E327B74137A1"/>
    <w:rsid w:val="00127AB3"/>
  </w:style>
  <w:style w:type="paragraph" w:customStyle="1" w:styleId="65C9FE55687F4DF49BE33A04AADFE6A7">
    <w:name w:val="65C9FE55687F4DF49BE33A04AADFE6A7"/>
    <w:rsid w:val="00127AB3"/>
  </w:style>
  <w:style w:type="paragraph" w:customStyle="1" w:styleId="2631EACDF9FE4374BD9B0FD74A5364ED">
    <w:name w:val="2631EACDF9FE4374BD9B0FD74A5364ED"/>
    <w:rsid w:val="00127AB3"/>
  </w:style>
  <w:style w:type="paragraph" w:customStyle="1" w:styleId="103D1C1BF76A43E388D1A17535E5AF50">
    <w:name w:val="103D1C1BF76A43E388D1A17535E5AF50"/>
    <w:rsid w:val="00127AB3"/>
  </w:style>
  <w:style w:type="paragraph" w:customStyle="1" w:styleId="76D1FA20B73B4E2B8D657D4B3836959E">
    <w:name w:val="76D1FA20B73B4E2B8D657D4B3836959E"/>
    <w:rsid w:val="00127AB3"/>
  </w:style>
  <w:style w:type="paragraph" w:customStyle="1" w:styleId="1C8756764FBB4067A60053A0C6C0FE08">
    <w:name w:val="1C8756764FBB4067A60053A0C6C0FE08"/>
    <w:rsid w:val="00127AB3"/>
  </w:style>
  <w:style w:type="paragraph" w:customStyle="1" w:styleId="B29E1C29302040BEBFB16954AB1A57AE">
    <w:name w:val="B29E1C29302040BEBFB16954AB1A57AE"/>
    <w:rsid w:val="00127AB3"/>
  </w:style>
  <w:style w:type="paragraph" w:customStyle="1" w:styleId="365A62A3E4244B9EBE363E13E4754BBA">
    <w:name w:val="365A62A3E4244B9EBE363E13E4754BBA"/>
    <w:rsid w:val="00127AB3"/>
  </w:style>
  <w:style w:type="paragraph" w:customStyle="1" w:styleId="F34662C333794302814B51F9688B3260">
    <w:name w:val="F34662C333794302814B51F9688B3260"/>
    <w:rsid w:val="00127AB3"/>
  </w:style>
  <w:style w:type="paragraph" w:customStyle="1" w:styleId="601F30D25F284E3B85E7AFA72275233A">
    <w:name w:val="601F30D25F284E3B85E7AFA72275233A"/>
    <w:rsid w:val="00127AB3"/>
  </w:style>
  <w:style w:type="paragraph" w:customStyle="1" w:styleId="907F11F36F8F42768D99CA5C36706A9A">
    <w:name w:val="907F11F36F8F42768D99CA5C36706A9A"/>
    <w:rsid w:val="00127AB3"/>
  </w:style>
  <w:style w:type="paragraph" w:customStyle="1" w:styleId="EDEB4FD4A4A3423898694863ED550531">
    <w:name w:val="EDEB4FD4A4A3423898694863ED550531"/>
    <w:rsid w:val="00127AB3"/>
  </w:style>
  <w:style w:type="paragraph" w:customStyle="1" w:styleId="90EA68A51F27457F8F336B719D253A3A">
    <w:name w:val="90EA68A51F27457F8F336B719D253A3A"/>
    <w:rsid w:val="00127AB3"/>
  </w:style>
  <w:style w:type="paragraph" w:customStyle="1" w:styleId="9523CFA06B80443F9417FAA34DC058B9">
    <w:name w:val="9523CFA06B80443F9417FAA34DC058B9"/>
    <w:rsid w:val="00127AB3"/>
  </w:style>
  <w:style w:type="paragraph" w:customStyle="1" w:styleId="61D27E90C6E94170A47522074E8969F0">
    <w:name w:val="61D27E90C6E94170A47522074E8969F0"/>
    <w:rsid w:val="00127AB3"/>
  </w:style>
  <w:style w:type="paragraph" w:customStyle="1" w:styleId="FAB6B002055442F8B1D5A8A6CA5EED46">
    <w:name w:val="FAB6B002055442F8B1D5A8A6CA5EED46"/>
    <w:rsid w:val="00127AB3"/>
  </w:style>
  <w:style w:type="paragraph" w:customStyle="1" w:styleId="3A951675FDFD4FEABB087A825DEF6C73">
    <w:name w:val="3A951675FDFD4FEABB087A825DEF6C73"/>
    <w:rsid w:val="00127AB3"/>
  </w:style>
  <w:style w:type="paragraph" w:customStyle="1" w:styleId="6013B1837F2F47BD927154A147F9334B">
    <w:name w:val="6013B1837F2F47BD927154A147F9334B"/>
    <w:rsid w:val="00127AB3"/>
  </w:style>
  <w:style w:type="paragraph" w:customStyle="1" w:styleId="440FD071E460450BBCB61069496C498C">
    <w:name w:val="440FD071E460450BBCB61069496C498C"/>
    <w:rsid w:val="00127AB3"/>
  </w:style>
  <w:style w:type="paragraph" w:customStyle="1" w:styleId="566126BD9FD04693843E60114E775057">
    <w:name w:val="566126BD9FD04693843E60114E775057"/>
    <w:rsid w:val="00127AB3"/>
  </w:style>
  <w:style w:type="paragraph" w:customStyle="1" w:styleId="AA490746D3554D86813457ADFB6DCD6A">
    <w:name w:val="AA490746D3554D86813457ADFB6DCD6A"/>
    <w:rsid w:val="00127AB3"/>
  </w:style>
  <w:style w:type="paragraph" w:customStyle="1" w:styleId="5CFD214930D74893B042F5FDDAC83674">
    <w:name w:val="5CFD214930D74893B042F5FDDAC83674"/>
    <w:rsid w:val="00127AB3"/>
  </w:style>
  <w:style w:type="paragraph" w:customStyle="1" w:styleId="A18A9A20D62B4BF7898D8C2778437B1E">
    <w:name w:val="A18A9A20D62B4BF7898D8C2778437B1E"/>
    <w:rsid w:val="00127AB3"/>
  </w:style>
  <w:style w:type="paragraph" w:customStyle="1" w:styleId="6807B2D0D2164F07AEFA1A56F4FBAB35">
    <w:name w:val="6807B2D0D2164F07AEFA1A56F4FBAB35"/>
    <w:rsid w:val="00127AB3"/>
  </w:style>
  <w:style w:type="paragraph" w:customStyle="1" w:styleId="D0AB61B450424E579E5F14866547406B">
    <w:name w:val="D0AB61B450424E579E5F14866547406B"/>
    <w:rsid w:val="00127AB3"/>
  </w:style>
  <w:style w:type="paragraph" w:customStyle="1" w:styleId="FEE4104E5F1249949305E0E0F342B6CF">
    <w:name w:val="FEE4104E5F1249949305E0E0F342B6CF"/>
    <w:rsid w:val="00127AB3"/>
  </w:style>
  <w:style w:type="paragraph" w:customStyle="1" w:styleId="8B6E2CD06F244E10B1E1B3A4D5B564E6">
    <w:name w:val="8B6E2CD06F244E10B1E1B3A4D5B564E6"/>
    <w:rsid w:val="00127AB3"/>
  </w:style>
  <w:style w:type="paragraph" w:customStyle="1" w:styleId="82BA249B18E94EC7A95B73D806D0A041">
    <w:name w:val="82BA249B18E94EC7A95B73D806D0A041"/>
    <w:rsid w:val="00127AB3"/>
  </w:style>
  <w:style w:type="paragraph" w:customStyle="1" w:styleId="77EF01135A92449DB5DE70CD45790887">
    <w:name w:val="77EF01135A92449DB5DE70CD45790887"/>
    <w:rsid w:val="00127AB3"/>
  </w:style>
  <w:style w:type="paragraph" w:customStyle="1" w:styleId="211B571E956643B5808D7CD7CD4E00BF">
    <w:name w:val="211B571E956643B5808D7CD7CD4E00BF"/>
    <w:rsid w:val="00127AB3"/>
  </w:style>
  <w:style w:type="paragraph" w:customStyle="1" w:styleId="38C4A0CF43EB4FB7A3F17AB2DF48F5CE">
    <w:name w:val="38C4A0CF43EB4FB7A3F17AB2DF48F5CE"/>
    <w:rsid w:val="00127AB3"/>
  </w:style>
  <w:style w:type="paragraph" w:customStyle="1" w:styleId="7E129FAC7A704AE2BDE99A1B8A4E4027">
    <w:name w:val="7E129FAC7A704AE2BDE99A1B8A4E4027"/>
    <w:rsid w:val="00127AB3"/>
  </w:style>
  <w:style w:type="paragraph" w:customStyle="1" w:styleId="3A5D33D69C3849A59F28FBAB310DFD0E">
    <w:name w:val="3A5D33D69C3849A59F28FBAB310DFD0E"/>
    <w:rsid w:val="00127AB3"/>
  </w:style>
  <w:style w:type="paragraph" w:customStyle="1" w:styleId="E8FEAC0A7B3C46A5BF6BD5CD94100A20">
    <w:name w:val="E8FEAC0A7B3C46A5BF6BD5CD94100A20"/>
    <w:rsid w:val="00127AB3"/>
  </w:style>
  <w:style w:type="paragraph" w:customStyle="1" w:styleId="6D6FB9F59DB44A00B523F8DA3AD5EED9">
    <w:name w:val="6D6FB9F59DB44A00B523F8DA3AD5EED9"/>
    <w:rsid w:val="00127AB3"/>
  </w:style>
  <w:style w:type="paragraph" w:customStyle="1" w:styleId="11613A57E7CE487F879EA85275A4B4AA">
    <w:name w:val="11613A57E7CE487F879EA85275A4B4AA"/>
    <w:rsid w:val="00127AB3"/>
  </w:style>
  <w:style w:type="paragraph" w:customStyle="1" w:styleId="11">
    <w:name w:val="封面 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6BA7B8297994EF29C1B98DE8A4B8907">
    <w:name w:val="46BA7B8297994EF29C1B98DE8A4B8907"/>
    <w:rsid w:val="00127AB3"/>
  </w:style>
  <w:style w:type="paragraph" w:customStyle="1" w:styleId="2C2D9D17A8D644D1A55AA79F13B31313">
    <w:name w:val="2C2D9D17A8D644D1A55AA79F13B31313"/>
    <w:rsid w:val="00127AB3"/>
  </w:style>
  <w:style w:type="paragraph" w:customStyle="1" w:styleId="163EF93AE3434D2AAF90F5BAFC1FF208">
    <w:name w:val="163EF93AE3434D2AAF90F5BAFC1FF208"/>
    <w:rsid w:val="00127AB3"/>
  </w:style>
  <w:style w:type="paragraph" w:customStyle="1" w:styleId="485BA461990D47308CFA8403C038EE2F">
    <w:name w:val="485BA461990D47308CFA8403C038EE2F"/>
    <w:rsid w:val="00127AB3"/>
  </w:style>
  <w:style w:type="paragraph" w:customStyle="1" w:styleId="10">
    <w:name w:val="封面 1 (含目錄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798A28D55814369A35C45C487C43A3E">
    <w:name w:val="D798A28D55814369A35C45C487C43A3E"/>
    <w:rsid w:val="00127AB3"/>
  </w:style>
  <w:style w:type="paragraph" w:customStyle="1" w:styleId="A6A67E030BA64383A9CB4515C7A4EE6D">
    <w:name w:val="A6A67E030BA64383A9CB4515C7A4EE6D"/>
    <w:rsid w:val="00127AB3"/>
  </w:style>
  <w:style w:type="paragraph" w:customStyle="1" w:styleId="C2076846540F49F3B61602769260B0DC">
    <w:name w:val="C2076846540F49F3B61602769260B0DC"/>
    <w:rsid w:val="00127AB3"/>
  </w:style>
  <w:style w:type="paragraph" w:customStyle="1" w:styleId="477A00FA1C194E7889BD0285A9D9CD90">
    <w:name w:val="477A00FA1C194E7889BD0285A9D9CD90"/>
    <w:rsid w:val="00127AB3"/>
  </w:style>
  <w:style w:type="paragraph" w:customStyle="1" w:styleId="21">
    <w:name w:val="封面 2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07087206BCF242A6A169965817B5E9C0">
    <w:name w:val="07087206BCF242A6A169965817B5E9C0"/>
    <w:rsid w:val="00127AB3"/>
  </w:style>
  <w:style w:type="paragraph" w:customStyle="1" w:styleId="75A78596D6EA46989546AE676E6D31FF">
    <w:name w:val="75A78596D6EA46989546AE676E6D31FF"/>
    <w:rsid w:val="00127AB3"/>
  </w:style>
  <w:style w:type="paragraph" w:customStyle="1" w:styleId="BF0CBFEB447F47A19AF5D5091C0239B9">
    <w:name w:val="BF0CBFEB447F47A19AF5D5091C0239B9"/>
    <w:rsid w:val="00127AB3"/>
  </w:style>
  <w:style w:type="paragraph" w:customStyle="1" w:styleId="022E408C6A79476B8E50C5370DB87F31">
    <w:name w:val="022E408C6A79476B8E50C5370DB87F31"/>
    <w:rsid w:val="00127AB3"/>
  </w:style>
  <w:style w:type="paragraph" w:customStyle="1" w:styleId="31">
    <w:name w:val="封面 3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1DA583A2B074D4488536615D593DE73">
    <w:name w:val="21DA583A2B074D4488536615D593DE73"/>
    <w:rsid w:val="00127AB3"/>
  </w:style>
  <w:style w:type="paragraph" w:customStyle="1" w:styleId="6151AD079E2B470FB18E18F88232965A">
    <w:name w:val="6151AD079E2B470FB18E18F88232965A"/>
    <w:rsid w:val="00127AB3"/>
  </w:style>
  <w:style w:type="paragraph" w:customStyle="1" w:styleId="D2E32BBE13E74C4F93A95C5E27B8E1C4">
    <w:name w:val="D2E32BBE13E74C4F93A95C5E27B8E1C4"/>
    <w:rsid w:val="00127AB3"/>
  </w:style>
  <w:style w:type="paragraph" w:customStyle="1" w:styleId="CE4E3952CD5749AEBD65A35584A193EF">
    <w:name w:val="CE4E3952CD5749AEBD65A35584A193EF"/>
    <w:rsid w:val="00127AB3"/>
  </w:style>
  <w:style w:type="paragraph" w:customStyle="1" w:styleId="4">
    <w:name w:val="封面 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E94DE08D50A4B13AF76E0076B7DDBCD">
    <w:name w:val="6E94DE08D50A4B13AF76E0076B7DDBCD"/>
    <w:rsid w:val="00127AB3"/>
  </w:style>
  <w:style w:type="paragraph" w:customStyle="1" w:styleId="5F541BFC2D214655BD52D10957A1D48D">
    <w:name w:val="5F541BFC2D214655BD52D10957A1D48D"/>
    <w:rsid w:val="00127AB3"/>
  </w:style>
  <w:style w:type="paragraph" w:customStyle="1" w:styleId="F939A6050337443A8E657A9FF7E734EB">
    <w:name w:val="F939A6050337443A8E657A9FF7E734EB"/>
    <w:rsid w:val="00127AB3"/>
  </w:style>
  <w:style w:type="paragraph" w:customStyle="1" w:styleId="E470BD85D2384000BCE589D48EB32CCF">
    <w:name w:val="E470BD85D2384000BCE589D48EB32CCF"/>
    <w:rsid w:val="00127AB3"/>
  </w:style>
  <w:style w:type="paragraph" w:customStyle="1" w:styleId="0994DF5C212F4801AE6BFD683461BCB6">
    <w:name w:val="0994DF5C212F4801AE6BFD683461BCB6"/>
    <w:rsid w:val="00127AB3"/>
  </w:style>
  <w:style w:type="paragraph" w:customStyle="1" w:styleId="B1449F9165CB46AE8A7DDF71EC37D6EC">
    <w:name w:val="B1449F9165CB46AE8A7DDF71EC37D6EC"/>
    <w:rsid w:val="00127AB3"/>
  </w:style>
  <w:style w:type="paragraph" w:customStyle="1" w:styleId="4ADC9E5E4C2C4428B75139FDD5FACA15">
    <w:name w:val="4ADC9E5E4C2C4428B75139FDD5FACA15"/>
    <w:rsid w:val="00127AB3"/>
  </w:style>
  <w:style w:type="paragraph" w:customStyle="1" w:styleId="607E5AA2B6F143C39B0B4160E61C6E3A">
    <w:name w:val="607E5AA2B6F143C39B0B4160E61C6E3A"/>
    <w:rsid w:val="00127AB3"/>
  </w:style>
  <w:style w:type="paragraph" w:customStyle="1" w:styleId="1997C729482645FB8F40758BE84A0C5F">
    <w:name w:val="1997C729482645FB8F40758BE84A0C5F"/>
    <w:rsid w:val="00127AB3"/>
  </w:style>
  <w:style w:type="paragraph" w:customStyle="1" w:styleId="198E31D476CD4BD7A8A4B763F0A0E9C4">
    <w:name w:val="198E31D476CD4BD7A8A4B763F0A0E9C4"/>
    <w:rsid w:val="00127AB3"/>
  </w:style>
  <w:style w:type="paragraph" w:customStyle="1" w:styleId="D1F63F5656CC42678A93345E2E9CB85B">
    <w:name w:val="D1F63F5656CC42678A93345E2E9CB85B"/>
    <w:rsid w:val="00127AB3"/>
  </w:style>
  <w:style w:type="paragraph" w:customStyle="1" w:styleId="BBAB9FA82CBE4CD0BA14DA0C51B2D8C3">
    <w:name w:val="BBAB9FA82CBE4CD0BA14DA0C51B2D8C3"/>
    <w:rsid w:val="00127AB3"/>
  </w:style>
  <w:style w:type="paragraph" w:customStyle="1" w:styleId="572A22A3BBD646D7ACDA59ED5A917294">
    <w:name w:val="572A22A3BBD646D7ACDA59ED5A917294"/>
    <w:rsid w:val="00127AB3"/>
  </w:style>
  <w:style w:type="paragraph" w:customStyle="1" w:styleId="75D439D48638452FBF1952A814486D57">
    <w:name w:val="75D439D48638452FBF1952A814486D57"/>
    <w:rsid w:val="00127AB3"/>
  </w:style>
  <w:style w:type="paragraph" w:customStyle="1" w:styleId="6516D1DCA8D043C28E5E3954D46A4E42">
    <w:name w:val="6516D1DCA8D043C28E5E3954D46A4E42"/>
    <w:rsid w:val="00127AB3"/>
  </w:style>
  <w:style w:type="paragraph" w:customStyle="1" w:styleId="937040B197744AD3B15998C7DADDC63A">
    <w:name w:val="937040B197744AD3B15998C7DADDC63A"/>
    <w:rsid w:val="00127AB3"/>
  </w:style>
  <w:style w:type="paragraph" w:customStyle="1" w:styleId="DDD91E0A061B4162BD3BF0346A13367B">
    <w:name w:val="DDD91E0A061B4162BD3BF0346A13367B"/>
    <w:rsid w:val="00127AB3"/>
  </w:style>
  <w:style w:type="paragraph" w:customStyle="1" w:styleId="340E03AAD0E747CD85EA99C4B9CEE00A">
    <w:name w:val="340E03AAD0E747CD85EA99C4B9CEE00A"/>
    <w:rsid w:val="00127AB3"/>
  </w:style>
  <w:style w:type="paragraph" w:customStyle="1" w:styleId="CD868B5EB6B74A1EBE3674F3D530FE1A">
    <w:name w:val="CD868B5EB6B74A1EBE3674F3D530FE1A"/>
    <w:rsid w:val="00127AB3"/>
  </w:style>
  <w:style w:type="paragraph" w:customStyle="1" w:styleId="E904970255AD444F83622CAC856B26C8">
    <w:name w:val="E904970255AD444F83622CAC856B26C8"/>
    <w:rsid w:val="00127AB3"/>
  </w:style>
  <w:style w:type="paragraph" w:customStyle="1" w:styleId="1CB5C4E161674C85AB121A085797FB36">
    <w:name w:val="1CB5C4E161674C85AB121A085797FB36"/>
    <w:rsid w:val="00127AB3"/>
  </w:style>
  <w:style w:type="paragraph" w:customStyle="1" w:styleId="DA5211A71B484A9C8C375B62DC998181">
    <w:name w:val="DA5211A71B484A9C8C375B62DC998181"/>
    <w:rsid w:val="00127AB3"/>
  </w:style>
  <w:style w:type="paragraph" w:customStyle="1" w:styleId="97A94FD0DB204954901D686220971856">
    <w:name w:val="97A94FD0DB204954901D686220971856"/>
    <w:rsid w:val="00127AB3"/>
  </w:style>
  <w:style w:type="paragraph" w:customStyle="1" w:styleId="96BC1BFEF5B446B2988C9E1F42B47E47">
    <w:name w:val="96BC1BFEF5B446B2988C9E1F42B47E47"/>
    <w:rsid w:val="00127AB3"/>
  </w:style>
  <w:style w:type="paragraph" w:customStyle="1" w:styleId="107E42D11BE24E17BFA0905C6C887F52">
    <w:name w:val="107E42D11BE24E17BFA0905C6C887F52"/>
    <w:rsid w:val="00127AB3"/>
  </w:style>
  <w:style w:type="paragraph" w:customStyle="1" w:styleId="95DD327D022A43E48E8D51F5A4985E27">
    <w:name w:val="95DD327D022A43E48E8D51F5A4985E27"/>
    <w:rsid w:val="00127AB3"/>
  </w:style>
  <w:style w:type="paragraph" w:customStyle="1" w:styleId="19BED09D06C24DBEB147DC2F8D1026DD">
    <w:name w:val="19BED09D06C24DBEB147DC2F8D1026DD"/>
    <w:rsid w:val="00127AB3"/>
  </w:style>
  <w:style w:type="paragraph" w:customStyle="1" w:styleId="C18065DFF266494BB3F400D3CFF9ED90">
    <w:name w:val="C18065DFF266494BB3F400D3CFF9ED90"/>
    <w:rsid w:val="00127AB3"/>
  </w:style>
  <w:style w:type="paragraph" w:customStyle="1" w:styleId="0EC8E76144A9410D906FB862FEAFB3CD">
    <w:name w:val="0EC8E76144A9410D906FB862FEAFB3CD"/>
    <w:rsid w:val="00127AB3"/>
  </w:style>
  <w:style w:type="paragraph" w:customStyle="1" w:styleId="12">
    <w:name w:val="壁窗式頁首1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E7CBAA5E0334DFD96AF81F5C5090103">
    <w:name w:val="2E7CBAA5E0334DFD96AF81F5C5090103"/>
    <w:rsid w:val="00127AB3"/>
  </w:style>
  <w:style w:type="paragraph" w:customStyle="1" w:styleId="13">
    <w:name w:val="鮮明重要引述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00B0FBFA8E64B4799027D6FB0386E14">
    <w:name w:val="400B0FBFA8E64B4799027D6FB0386E14"/>
    <w:rsid w:val="00127AB3"/>
  </w:style>
  <w:style w:type="paragraph" w:customStyle="1" w:styleId="14">
    <w:name w:val="中等重要引述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FBA88B316D684924947F2B2B4FDB5840">
    <w:name w:val="FBA88B316D684924947F2B2B4FDB5840"/>
    <w:rsid w:val="00127AB3"/>
  </w:style>
  <w:style w:type="paragraph" w:customStyle="1" w:styleId="15">
    <w:name w:val="區別重要引述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6">
    <w:name w:val="鮮明提要欄位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7">
    <w:name w:val="中等提要欄位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8">
    <w:name w:val="區別提要欄位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C720A97D69B471ABCBC4BDF32A86B6A">
    <w:name w:val="8C720A97D69B471ABCBC4BDF32A86B6A"/>
    <w:rsid w:val="00127AB3"/>
  </w:style>
  <w:style w:type="paragraph" w:customStyle="1" w:styleId="7DA2E386010241F7A9DF36170F4390B6">
    <w:name w:val="7DA2E386010241F7A9DF36170F4390B6"/>
    <w:rsid w:val="00127AB3"/>
  </w:style>
  <w:style w:type="paragraph" w:customStyle="1" w:styleId="0CEBE84B94C14059885BC6E1C439D0CF">
    <w:name w:val="0CEBE84B94C14059885BC6E1C439D0CF"/>
    <w:rsid w:val="00127AB3"/>
  </w:style>
  <w:style w:type="paragraph" w:customStyle="1" w:styleId="2A31ACBE69CE4FB888E6A120120B2059">
    <w:name w:val="2A31ACBE69CE4FB888E6A120120B2059"/>
    <w:rsid w:val="00127AB3"/>
  </w:style>
  <w:style w:type="paragraph" w:customStyle="1" w:styleId="7A86C9DDBFBE4D93BB4B446325842B65">
    <w:name w:val="7A86C9DDBFBE4D93BB4B446325842B65"/>
    <w:rsid w:val="00127AB3"/>
  </w:style>
  <w:style w:type="paragraph" w:customStyle="1" w:styleId="120">
    <w:name w:val="封面 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F3BFBEB8E204455495D211DBF16B5E64">
    <w:name w:val="F3BFBEB8E204455495D211DBF16B5E64"/>
    <w:rsid w:val="00127AB3"/>
  </w:style>
  <w:style w:type="paragraph" w:customStyle="1" w:styleId="896DA736E48149C590E649B016734FDD">
    <w:name w:val="896DA736E48149C590E649B016734FDD"/>
    <w:rsid w:val="00127AB3"/>
  </w:style>
  <w:style w:type="paragraph" w:customStyle="1" w:styleId="014D56A263954B29B5DF96BBA8DAF78C">
    <w:name w:val="014D56A263954B29B5DF96BBA8DAF78C"/>
    <w:rsid w:val="00127AB3"/>
  </w:style>
  <w:style w:type="paragraph" w:customStyle="1" w:styleId="ACBE223352624235A47B8A117D3B4CDE">
    <w:name w:val="ACBE223352624235A47B8A117D3B4CDE"/>
    <w:rsid w:val="00127AB3"/>
  </w:style>
  <w:style w:type="paragraph" w:customStyle="1" w:styleId="110">
    <w:name w:val="封面 1 (含目錄1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B668C3EC996840C8A1895AAADC7D6650">
    <w:name w:val="B668C3EC996840C8A1895AAADC7D6650"/>
    <w:rsid w:val="00127AB3"/>
  </w:style>
  <w:style w:type="paragraph" w:customStyle="1" w:styleId="C00D9D69FC0140EEB36293F20892BB25">
    <w:name w:val="C00D9D69FC0140EEB36293F20892BB25"/>
    <w:rsid w:val="00127AB3"/>
  </w:style>
  <w:style w:type="paragraph" w:customStyle="1" w:styleId="C29279A3E81947F59D394C7A1A31225C">
    <w:name w:val="C29279A3E81947F59D394C7A1A31225C"/>
    <w:rsid w:val="00127AB3"/>
  </w:style>
  <w:style w:type="paragraph" w:customStyle="1" w:styleId="7CF9A5B12E5A4C80A58196533A0D52CA">
    <w:name w:val="7CF9A5B12E5A4C80A58196533A0D52CA"/>
    <w:rsid w:val="00127AB3"/>
  </w:style>
  <w:style w:type="paragraph" w:customStyle="1" w:styleId="22">
    <w:name w:val="封面 2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E197A04FB064179A5FD8988BC853E00">
    <w:name w:val="DE197A04FB064179A5FD8988BC853E00"/>
    <w:rsid w:val="00127AB3"/>
  </w:style>
  <w:style w:type="paragraph" w:customStyle="1" w:styleId="64B63F97729C4F7E84A17950B1EEE9B6">
    <w:name w:val="64B63F97729C4F7E84A17950B1EEE9B6"/>
    <w:rsid w:val="00127AB3"/>
  </w:style>
  <w:style w:type="paragraph" w:customStyle="1" w:styleId="B4BD2500608943088C189EDABB928B54">
    <w:name w:val="B4BD2500608943088C189EDABB928B54"/>
    <w:rsid w:val="00127AB3"/>
  </w:style>
  <w:style w:type="paragraph" w:customStyle="1" w:styleId="B1E226A58B0E4E88AFF62AFE0ABF0580">
    <w:name w:val="B1E226A58B0E4E88AFF62AFE0ABF0580"/>
    <w:rsid w:val="00127AB3"/>
  </w:style>
  <w:style w:type="paragraph" w:customStyle="1" w:styleId="32">
    <w:name w:val="封面 3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90A99D7E33D4480B739B62E4FADF8F3">
    <w:name w:val="290A99D7E33D4480B739B62E4FADF8F3"/>
    <w:rsid w:val="00127AB3"/>
  </w:style>
  <w:style w:type="paragraph" w:customStyle="1" w:styleId="431678074C944558BD1F7EBB9B626E6E">
    <w:name w:val="431678074C944558BD1F7EBB9B626E6E"/>
    <w:rsid w:val="00127AB3"/>
  </w:style>
  <w:style w:type="paragraph" w:customStyle="1" w:styleId="71C5AC91B5014742B80683AB008F6750">
    <w:name w:val="71C5AC91B5014742B80683AB008F6750"/>
    <w:rsid w:val="00127AB3"/>
  </w:style>
  <w:style w:type="paragraph" w:customStyle="1" w:styleId="66FCB5AAC493433EB86087116390D17A">
    <w:name w:val="66FCB5AAC493433EB86087116390D17A"/>
    <w:rsid w:val="00127AB3"/>
  </w:style>
  <w:style w:type="paragraph" w:customStyle="1" w:styleId="41">
    <w:name w:val="封面 4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CE7D3410A5644C57BAD5FBFFFDBF283D">
    <w:name w:val="CE7D3410A5644C57BAD5FBFFFDBF283D"/>
    <w:rsid w:val="00127AB3"/>
  </w:style>
  <w:style w:type="paragraph" w:customStyle="1" w:styleId="5CB36D75CC214DEF83ECA8A6805CCF20">
    <w:name w:val="5CB36D75CC214DEF83ECA8A6805CCF20"/>
    <w:rsid w:val="00127AB3"/>
  </w:style>
  <w:style w:type="paragraph" w:customStyle="1" w:styleId="42D4A5CFA60341C4951ED20334BC0AFD">
    <w:name w:val="42D4A5CFA60341C4951ED20334BC0AFD"/>
    <w:rsid w:val="00127AB3"/>
  </w:style>
  <w:style w:type="paragraph" w:customStyle="1" w:styleId="E83D3BD9EC4C48568CEFF36ADC559615">
    <w:name w:val="E83D3BD9EC4C48568CEFF36ADC559615"/>
    <w:rsid w:val="00127AB3"/>
  </w:style>
  <w:style w:type="paragraph" w:customStyle="1" w:styleId="6D5256936BCC4247A1B84612DB5BB0BE">
    <w:name w:val="6D5256936BCC4247A1B84612DB5BB0BE"/>
    <w:rsid w:val="00127AB3"/>
  </w:style>
  <w:style w:type="paragraph" w:customStyle="1" w:styleId="9B009DF395CD439EB3F268218D5A8335">
    <w:name w:val="9B009DF395CD439EB3F268218D5A8335"/>
    <w:rsid w:val="00127AB3"/>
  </w:style>
  <w:style w:type="paragraph" w:customStyle="1" w:styleId="729E49194AD449F1951A77E96E3178B8">
    <w:name w:val="729E49194AD449F1951A77E96E3178B8"/>
    <w:rsid w:val="00127AB3"/>
  </w:style>
  <w:style w:type="paragraph" w:customStyle="1" w:styleId="8FEA4778CA7F4C3A820066E9239301E6">
    <w:name w:val="8FEA4778CA7F4C3A820066E9239301E6"/>
    <w:rsid w:val="00127AB3"/>
  </w:style>
  <w:style w:type="paragraph" w:customStyle="1" w:styleId="2132A9CDC4A54FE38D82DE3E700764A6">
    <w:name w:val="2132A9CDC4A54FE38D82DE3E700764A6"/>
    <w:rsid w:val="00127AB3"/>
  </w:style>
  <w:style w:type="paragraph" w:customStyle="1" w:styleId="D7BCAA06769346478142C2C97D7DF406">
    <w:name w:val="D7BCAA06769346478142C2C97D7DF406"/>
    <w:rsid w:val="00127AB3"/>
  </w:style>
  <w:style w:type="paragraph" w:customStyle="1" w:styleId="0084321EF7F74D01B1309469B561D606">
    <w:name w:val="0084321EF7F74D01B1309469B561D606"/>
    <w:rsid w:val="00127AB3"/>
  </w:style>
  <w:style w:type="paragraph" w:customStyle="1" w:styleId="AE7264F084A44FC695BB621D4C943C8C">
    <w:name w:val="AE7264F084A44FC695BB621D4C943C8C"/>
    <w:rsid w:val="00127AB3"/>
  </w:style>
  <w:style w:type="paragraph" w:customStyle="1" w:styleId="F4C24A2B8EBD40D49FA4A71A7784F979">
    <w:name w:val="F4C24A2B8EBD40D49FA4A71A7784F979"/>
    <w:rsid w:val="00127AB3"/>
  </w:style>
  <w:style w:type="paragraph" w:customStyle="1" w:styleId="D561B01CC1A14A95B07407A0DBB72D38">
    <w:name w:val="D561B01CC1A14A95B07407A0DBB72D38"/>
    <w:rsid w:val="00127AB3"/>
  </w:style>
  <w:style w:type="paragraph" w:customStyle="1" w:styleId="856874E356094A7990DF9B546B508D8C">
    <w:name w:val="856874E356094A7990DF9B546B508D8C"/>
    <w:rsid w:val="00127AB3"/>
  </w:style>
  <w:style w:type="paragraph" w:customStyle="1" w:styleId="6F6ED77258484D6BA5173603FB038D80">
    <w:name w:val="6F6ED77258484D6BA5173603FB038D80"/>
    <w:rsid w:val="00127AB3"/>
  </w:style>
  <w:style w:type="paragraph" w:customStyle="1" w:styleId="7D96E100C7744DF5AD5D6FA6905FC628">
    <w:name w:val="7D96E100C7744DF5AD5D6FA6905FC628"/>
    <w:rsid w:val="00127AB3"/>
  </w:style>
  <w:style w:type="paragraph" w:customStyle="1" w:styleId="524E01DB795343C0993982DED7B91B1A">
    <w:name w:val="524E01DB795343C0993982DED7B91B1A"/>
    <w:rsid w:val="00127AB3"/>
  </w:style>
  <w:style w:type="paragraph" w:customStyle="1" w:styleId="63F1A66D87014295A50B96A75F64146A">
    <w:name w:val="63F1A66D87014295A50B96A75F64146A"/>
    <w:rsid w:val="00127AB3"/>
  </w:style>
  <w:style w:type="paragraph" w:customStyle="1" w:styleId="80BC25F5001E4980949AF1950C4B74B0">
    <w:name w:val="80BC25F5001E4980949AF1950C4B74B0"/>
    <w:rsid w:val="00127AB3"/>
  </w:style>
  <w:style w:type="paragraph" w:customStyle="1" w:styleId="B9FD6B6283154906B8E518EBE851A82F">
    <w:name w:val="B9FD6B6283154906B8E518EBE851A82F"/>
    <w:rsid w:val="00127AB3"/>
  </w:style>
  <w:style w:type="paragraph" w:customStyle="1" w:styleId="D23CCF321A584F8B935E8DAB08F64D30">
    <w:name w:val="D23CCF321A584F8B935E8DAB08F64D30"/>
    <w:rsid w:val="00127AB3"/>
  </w:style>
  <w:style w:type="paragraph" w:customStyle="1" w:styleId="DA8CECBDAEB44701A7D63EAD15953AA2">
    <w:name w:val="DA8CECBDAEB44701A7D63EAD15953AA2"/>
    <w:rsid w:val="00127AB3"/>
  </w:style>
  <w:style w:type="paragraph" w:customStyle="1" w:styleId="AF864822C0804F2080F23DB1BD5F8E0A">
    <w:name w:val="AF864822C0804F2080F23DB1BD5F8E0A"/>
    <w:rsid w:val="00127AB3"/>
  </w:style>
  <w:style w:type="paragraph" w:customStyle="1" w:styleId="89FF281679DA4B8A9534D06E87F1A9E7">
    <w:name w:val="89FF281679DA4B8A9534D06E87F1A9E7"/>
    <w:rsid w:val="00127AB3"/>
  </w:style>
  <w:style w:type="paragraph" w:customStyle="1" w:styleId="FACFE3F25F104349B4976BB472D3A30D">
    <w:name w:val="FACFE3F25F104349B4976BB472D3A30D"/>
    <w:rsid w:val="00127AB3"/>
  </w:style>
  <w:style w:type="paragraph" w:customStyle="1" w:styleId="C73D57ACC32947E98B5CB1120D434DD2">
    <w:name w:val="C73D57ACC32947E98B5CB1120D434DD2"/>
    <w:rsid w:val="00127AB3"/>
  </w:style>
  <w:style w:type="paragraph" w:customStyle="1" w:styleId="77712657A4494C2787EED5794F842A19">
    <w:name w:val="77712657A4494C2787EED5794F842A19"/>
    <w:rsid w:val="00127AB3"/>
  </w:style>
  <w:style w:type="paragraph" w:customStyle="1" w:styleId="AE120906F44E463F97C80AD650B75562">
    <w:name w:val="AE120906F44E463F97C80AD650B75562"/>
    <w:rsid w:val="00127AB3"/>
  </w:style>
  <w:style w:type="paragraph" w:customStyle="1" w:styleId="20">
    <w:name w:val="壁窗式頁首2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32D9DE37C7545768376B77E63618F08">
    <w:name w:val="932D9DE37C7545768376B77E63618F08"/>
    <w:rsid w:val="00127AB3"/>
  </w:style>
  <w:style w:type="paragraph" w:customStyle="1" w:styleId="23">
    <w:name w:val="鮮明重要引述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374309ACBB744F39AD536600F315540">
    <w:name w:val="1374309ACBB744F39AD536600F315540"/>
    <w:rsid w:val="00127AB3"/>
  </w:style>
  <w:style w:type="paragraph" w:customStyle="1" w:styleId="24">
    <w:name w:val="中等重要引述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728717A7EAC4C8D97B24B079827EF46">
    <w:name w:val="A728717A7EAC4C8D97B24B079827EF46"/>
    <w:rsid w:val="00127AB3"/>
  </w:style>
  <w:style w:type="paragraph" w:customStyle="1" w:styleId="25">
    <w:name w:val="區別重要引述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6">
    <w:name w:val="鮮明提要欄位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7">
    <w:name w:val="中等提要欄位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8">
    <w:name w:val="區別提要欄位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F2EDA6166C84701A3070EA37EBE6AB5">
    <w:name w:val="5F2EDA6166C84701A3070EA37EBE6AB5"/>
    <w:rsid w:val="00127AB3"/>
  </w:style>
  <w:style w:type="paragraph" w:customStyle="1" w:styleId="347372E96E664A44A081F3168EE27DE8">
    <w:name w:val="347372E96E664A44A081F3168EE27DE8"/>
    <w:rsid w:val="00127AB3"/>
  </w:style>
  <w:style w:type="paragraph" w:customStyle="1" w:styleId="14C2E48197194EDCA099A2238B1B042E">
    <w:name w:val="14C2E48197194EDCA099A2238B1B042E"/>
    <w:rsid w:val="00127AB3"/>
  </w:style>
  <w:style w:type="paragraph" w:customStyle="1" w:styleId="370903CB6FCE42939BDBE744C4CCDE3E">
    <w:name w:val="370903CB6FCE42939BDBE744C4CCDE3E"/>
    <w:rsid w:val="00127AB3"/>
  </w:style>
  <w:style w:type="paragraph" w:customStyle="1" w:styleId="964C74A4CE424119926CD2CB51F32FFC">
    <w:name w:val="964C74A4CE424119926CD2CB51F32FFC"/>
    <w:rsid w:val="00127AB3"/>
  </w:style>
  <w:style w:type="paragraph" w:customStyle="1" w:styleId="130">
    <w:name w:val="封面 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3058952D8A44DA6AD96CA793409FA46">
    <w:name w:val="D3058952D8A44DA6AD96CA793409FA46"/>
    <w:rsid w:val="00127AB3"/>
  </w:style>
  <w:style w:type="paragraph" w:customStyle="1" w:styleId="2CDDC66344524F098DE877834D51F350">
    <w:name w:val="2CDDC66344524F098DE877834D51F350"/>
    <w:rsid w:val="00127AB3"/>
  </w:style>
  <w:style w:type="paragraph" w:customStyle="1" w:styleId="7BF897A5F88046BBBD6F865814F615FE">
    <w:name w:val="7BF897A5F88046BBBD6F865814F615FE"/>
    <w:rsid w:val="00127AB3"/>
  </w:style>
  <w:style w:type="paragraph" w:customStyle="1" w:styleId="97EB678AEBC34933ACC8A89BFE10BB51">
    <w:name w:val="97EB678AEBC34933ACC8A89BFE10BB51"/>
    <w:rsid w:val="00127AB3"/>
  </w:style>
  <w:style w:type="paragraph" w:customStyle="1" w:styleId="121">
    <w:name w:val="封面 1 (含目錄2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EF2F44BA82F4E8E851C323FCEC5B754">
    <w:name w:val="DEF2F44BA82F4E8E851C323FCEC5B754"/>
    <w:rsid w:val="00127AB3"/>
  </w:style>
  <w:style w:type="paragraph" w:customStyle="1" w:styleId="2051158DF3C64E46B5FFE298DC59199F">
    <w:name w:val="2051158DF3C64E46B5FFE298DC59199F"/>
    <w:rsid w:val="00127AB3"/>
  </w:style>
  <w:style w:type="paragraph" w:customStyle="1" w:styleId="98ADFCE248784054B96F5568B33855B3">
    <w:name w:val="98ADFCE248784054B96F5568B33855B3"/>
    <w:rsid w:val="00127AB3"/>
  </w:style>
  <w:style w:type="paragraph" w:customStyle="1" w:styleId="8AD3F225D33C4E209498FEF9FE23C07F">
    <w:name w:val="8AD3F225D33C4E209498FEF9FE23C07F"/>
    <w:rsid w:val="00127AB3"/>
  </w:style>
  <w:style w:type="paragraph" w:customStyle="1" w:styleId="230">
    <w:name w:val="封面 2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0CAC0912CE754C189E283BBD7A64CF1D">
    <w:name w:val="0CAC0912CE754C189E283BBD7A64CF1D"/>
    <w:rsid w:val="00127AB3"/>
  </w:style>
  <w:style w:type="paragraph" w:customStyle="1" w:styleId="54DDD6F2BB914CC7867F1F51E6942485">
    <w:name w:val="54DDD6F2BB914CC7867F1F51E6942485"/>
    <w:rsid w:val="00127AB3"/>
  </w:style>
  <w:style w:type="paragraph" w:customStyle="1" w:styleId="7F750266C5DE44559496E4EE092132AA">
    <w:name w:val="7F750266C5DE44559496E4EE092132AA"/>
    <w:rsid w:val="00127AB3"/>
  </w:style>
  <w:style w:type="paragraph" w:customStyle="1" w:styleId="7C0F29FCB6D74E0EBF9588D3FA623A53">
    <w:name w:val="7C0F29FCB6D74E0EBF9588D3FA623A53"/>
    <w:rsid w:val="00127AB3"/>
  </w:style>
  <w:style w:type="paragraph" w:customStyle="1" w:styleId="33">
    <w:name w:val="封面 3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57E062AE94E48B2A767B58F339DB73D">
    <w:name w:val="657E062AE94E48B2A767B58F339DB73D"/>
    <w:rsid w:val="00127AB3"/>
  </w:style>
  <w:style w:type="paragraph" w:customStyle="1" w:styleId="F69D293EC40942AD8E2CCF52A34713A4">
    <w:name w:val="F69D293EC40942AD8E2CCF52A34713A4"/>
    <w:rsid w:val="00127AB3"/>
  </w:style>
  <w:style w:type="paragraph" w:customStyle="1" w:styleId="DCCC6A9EB1854A72884888939DD916C0">
    <w:name w:val="DCCC6A9EB1854A72884888939DD916C0"/>
    <w:rsid w:val="00127AB3"/>
  </w:style>
  <w:style w:type="paragraph" w:customStyle="1" w:styleId="9D6A9FF09F4D45709669660F12A73446">
    <w:name w:val="9D6A9FF09F4D45709669660F12A73446"/>
    <w:rsid w:val="00127AB3"/>
  </w:style>
  <w:style w:type="paragraph" w:customStyle="1" w:styleId="42">
    <w:name w:val="封面 4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9B4E728E552498BB33900EE7A692E73">
    <w:name w:val="19B4E728E552498BB33900EE7A692E73"/>
    <w:rsid w:val="00127AB3"/>
  </w:style>
  <w:style w:type="paragraph" w:customStyle="1" w:styleId="63665954A5CC46A298177CDDF295EBC5">
    <w:name w:val="63665954A5CC46A298177CDDF295EBC5"/>
    <w:rsid w:val="00127AB3"/>
  </w:style>
  <w:style w:type="paragraph" w:customStyle="1" w:styleId="73F52C85275E40D1939E82E810B466A8">
    <w:name w:val="73F52C85275E40D1939E82E810B466A8"/>
    <w:rsid w:val="00127AB3"/>
  </w:style>
  <w:style w:type="paragraph" w:customStyle="1" w:styleId="F5722BF523A74F23AECF6D8E4CD39075">
    <w:name w:val="F5722BF523A74F23AECF6D8E4CD39075"/>
    <w:rsid w:val="00127AB3"/>
  </w:style>
  <w:style w:type="paragraph" w:customStyle="1" w:styleId="1AF3B3CFAE5143BDA1C86CFC3FE75A57">
    <w:name w:val="1AF3B3CFAE5143BDA1C86CFC3FE75A57"/>
    <w:rsid w:val="00127AB3"/>
  </w:style>
  <w:style w:type="paragraph" w:customStyle="1" w:styleId="BD09C278D7F84EB491BFE789E351065A">
    <w:name w:val="BD09C278D7F84EB491BFE789E351065A"/>
    <w:rsid w:val="00127AB3"/>
  </w:style>
  <w:style w:type="paragraph" w:customStyle="1" w:styleId="263C556D8DE6478B8DF45F89E446AEE2">
    <w:name w:val="263C556D8DE6478B8DF45F89E446AEE2"/>
    <w:rsid w:val="00127AB3"/>
  </w:style>
  <w:style w:type="paragraph" w:customStyle="1" w:styleId="EEDBEFA3A33D4DCE8AFF247AC04BBFE6">
    <w:name w:val="EEDBEFA3A33D4DCE8AFF247AC04BBFE6"/>
    <w:rsid w:val="00127AB3"/>
  </w:style>
  <w:style w:type="paragraph" w:customStyle="1" w:styleId="9900189E0BCB43EE98EA0694E0636C4C">
    <w:name w:val="9900189E0BCB43EE98EA0694E0636C4C"/>
    <w:rsid w:val="00127AB3"/>
  </w:style>
  <w:style w:type="paragraph" w:customStyle="1" w:styleId="E43ED93DF1DF4FF79573B1173E05C44C">
    <w:name w:val="E43ED93DF1DF4FF79573B1173E05C44C"/>
    <w:rsid w:val="00127AB3"/>
  </w:style>
  <w:style w:type="paragraph" w:customStyle="1" w:styleId="869B8B29846741B08D44D2B1BE33F909">
    <w:name w:val="869B8B29846741B08D44D2B1BE33F909"/>
    <w:rsid w:val="00127AB3"/>
  </w:style>
  <w:style w:type="paragraph" w:customStyle="1" w:styleId="21C580EF63D24A309EF56FB60732B9AA">
    <w:name w:val="21C580EF63D24A309EF56FB60732B9AA"/>
    <w:rsid w:val="00127AB3"/>
  </w:style>
  <w:style w:type="paragraph" w:customStyle="1" w:styleId="B9F1D2267AB441D18600AB04A57724D5">
    <w:name w:val="B9F1D2267AB441D18600AB04A57724D5"/>
    <w:rsid w:val="00127AB3"/>
  </w:style>
  <w:style w:type="paragraph" w:customStyle="1" w:styleId="72CFE5C618D04B509B088F5468FF0885">
    <w:name w:val="72CFE5C618D04B509B088F5468FF0885"/>
    <w:rsid w:val="00127AB3"/>
  </w:style>
  <w:style w:type="paragraph" w:customStyle="1" w:styleId="062ED10B8F0249DB930574AEF7A9299D">
    <w:name w:val="062ED10B8F0249DB930574AEF7A9299D"/>
    <w:rsid w:val="00127AB3"/>
  </w:style>
  <w:style w:type="paragraph" w:customStyle="1" w:styleId="650B45D93B81498CBE62C7E15C5683B7">
    <w:name w:val="650B45D93B81498CBE62C7E15C5683B7"/>
    <w:rsid w:val="00127AB3"/>
  </w:style>
  <w:style w:type="paragraph" w:customStyle="1" w:styleId="84103C5498A2463E80981A696F01DF0E">
    <w:name w:val="84103C5498A2463E80981A696F01DF0E"/>
    <w:rsid w:val="00127AB3"/>
  </w:style>
  <w:style w:type="paragraph" w:customStyle="1" w:styleId="896727977A67409991B75A3A4A18C643">
    <w:name w:val="896727977A67409991B75A3A4A18C643"/>
    <w:rsid w:val="00127AB3"/>
  </w:style>
  <w:style w:type="paragraph" w:customStyle="1" w:styleId="143BB64F7D204975B3119CEB0D191423">
    <w:name w:val="143BB64F7D204975B3119CEB0D191423"/>
    <w:rsid w:val="00127AB3"/>
  </w:style>
  <w:style w:type="paragraph" w:customStyle="1" w:styleId="59FC8D4BF6164AC38BED923CBADBE212">
    <w:name w:val="59FC8D4BF6164AC38BED923CBADBE212"/>
    <w:rsid w:val="00127AB3"/>
  </w:style>
  <w:style w:type="paragraph" w:customStyle="1" w:styleId="23601C6A49A64348882C76B7C9425334">
    <w:name w:val="23601C6A49A64348882C76B7C9425334"/>
    <w:rsid w:val="00127AB3"/>
  </w:style>
  <w:style w:type="paragraph" w:customStyle="1" w:styleId="72B62ACC99F846DEAC25AF1274F34DEF">
    <w:name w:val="72B62ACC99F846DEAC25AF1274F34DEF"/>
    <w:rsid w:val="00127AB3"/>
  </w:style>
  <w:style w:type="paragraph" w:customStyle="1" w:styleId="77E0AB912F004E8DA732E240FDAC2B2A">
    <w:name w:val="77E0AB912F004E8DA732E240FDAC2B2A"/>
    <w:rsid w:val="00127AB3"/>
  </w:style>
  <w:style w:type="paragraph" w:customStyle="1" w:styleId="FB1D7CD10839400AAF8D74006D64D893">
    <w:name w:val="FB1D7CD10839400AAF8D74006D64D893"/>
    <w:rsid w:val="00127AB3"/>
  </w:style>
  <w:style w:type="paragraph" w:customStyle="1" w:styleId="23B2D50D34634B82B6D6F1274F6930C3">
    <w:name w:val="23B2D50D34634B82B6D6F1274F6930C3"/>
    <w:rsid w:val="00127AB3"/>
  </w:style>
  <w:style w:type="paragraph" w:customStyle="1" w:styleId="9ED4D8864502467C8D2F058231DA95DA">
    <w:name w:val="9ED4D8864502467C8D2F058231DA95DA"/>
    <w:rsid w:val="00127AB3"/>
  </w:style>
  <w:style w:type="paragraph" w:customStyle="1" w:styleId="CD934740C53C4A45B1ABFA7251531972">
    <w:name w:val="CD934740C53C4A45B1ABFA7251531972"/>
    <w:rsid w:val="00127AB3"/>
  </w:style>
  <w:style w:type="paragraph" w:customStyle="1" w:styleId="4A8E3F39A8574F069F115345D8C0114A">
    <w:name w:val="4A8E3F39A8574F069F115345D8C0114A"/>
    <w:rsid w:val="00127AB3"/>
  </w:style>
  <w:style w:type="paragraph" w:customStyle="1" w:styleId="aa">
    <w:name w:val="壁窗式頁尾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6F8657838B1459794AFE0A9C7582ECF">
    <w:name w:val="A6F8657838B1459794AFE0A9C7582ECF"/>
    <w:rsid w:val="00127AB3"/>
  </w:style>
  <w:style w:type="paragraph" w:customStyle="1" w:styleId="30">
    <w:name w:val="壁窗式頁首3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C46A2D796314EAB915DBEDF54913A1B">
    <w:name w:val="3C46A2D796314EAB915DBEDF54913A1B"/>
    <w:rsid w:val="00127AB3"/>
  </w:style>
  <w:style w:type="paragraph" w:customStyle="1" w:styleId="34">
    <w:name w:val="鮮明重要引述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CA2AD767D8A49B2ACFB6676F2164004">
    <w:name w:val="9CA2AD767D8A49B2ACFB6676F2164004"/>
    <w:rsid w:val="00127AB3"/>
  </w:style>
  <w:style w:type="paragraph" w:customStyle="1" w:styleId="35">
    <w:name w:val="中等重要引述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788584F317849A98F77032B9A20E7EB">
    <w:name w:val="2788584F317849A98F77032B9A20E7EB"/>
    <w:rsid w:val="00127AB3"/>
  </w:style>
  <w:style w:type="paragraph" w:customStyle="1" w:styleId="36">
    <w:name w:val="區別重要引述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7">
    <w:name w:val="鮮明提要欄位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8">
    <w:name w:val="中等提要欄位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9">
    <w:name w:val="區別提要欄位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1006B70D1E74A35AA8D9F0762D90EFB">
    <w:name w:val="41006B70D1E74A35AA8D9F0762D90EFB"/>
    <w:rsid w:val="00127AB3"/>
  </w:style>
  <w:style w:type="paragraph" w:customStyle="1" w:styleId="93799268886C489F881EB48DB6382CD8">
    <w:name w:val="93799268886C489F881EB48DB6382CD8"/>
    <w:rsid w:val="00127AB3"/>
  </w:style>
  <w:style w:type="paragraph" w:customStyle="1" w:styleId="82DAA2F213214D189D7C4F23F0D73575">
    <w:name w:val="82DAA2F213214D189D7C4F23F0D73575"/>
    <w:rsid w:val="00127AB3"/>
  </w:style>
  <w:style w:type="paragraph" w:customStyle="1" w:styleId="E7EFEA995B9E432B84C959E99D590CA8">
    <w:name w:val="E7EFEA995B9E432B84C959E99D590CA8"/>
    <w:rsid w:val="00127AB3"/>
  </w:style>
  <w:style w:type="paragraph" w:customStyle="1" w:styleId="2E8BE9817D1A437C9D890D606036CACC">
    <w:name w:val="2E8BE9817D1A437C9D890D606036CACC"/>
    <w:rsid w:val="00127AB3"/>
  </w:style>
  <w:style w:type="paragraph" w:customStyle="1" w:styleId="140">
    <w:name w:val="封面 1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6BCB6EFD41B4D91B69F45767F5573F0">
    <w:name w:val="46BCB6EFD41B4D91B69F45767F5573F0"/>
    <w:rsid w:val="00127AB3"/>
  </w:style>
  <w:style w:type="paragraph" w:customStyle="1" w:styleId="5B695AA023FD464B96685693D2B127C8">
    <w:name w:val="5B695AA023FD464B96685693D2B127C8"/>
    <w:rsid w:val="00127AB3"/>
  </w:style>
  <w:style w:type="paragraph" w:customStyle="1" w:styleId="B842FC34250F45C0BC84CD07E61F091E">
    <w:name w:val="B842FC34250F45C0BC84CD07E61F091E"/>
    <w:rsid w:val="00127AB3"/>
  </w:style>
  <w:style w:type="paragraph" w:customStyle="1" w:styleId="EE8A79376E564D499C4CFD4B55BE2DAE">
    <w:name w:val="EE8A79376E564D499C4CFD4B55BE2DAE"/>
    <w:rsid w:val="00127AB3"/>
  </w:style>
  <w:style w:type="paragraph" w:customStyle="1" w:styleId="131">
    <w:name w:val="封面 1 (含目錄3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2004610655A49F78A193B40661371BE">
    <w:name w:val="D2004610655A49F78A193B40661371BE"/>
    <w:rsid w:val="00127AB3"/>
  </w:style>
  <w:style w:type="paragraph" w:customStyle="1" w:styleId="F29AAE5551CD4CD3B2265A3045C20CC7">
    <w:name w:val="F29AAE5551CD4CD3B2265A3045C20CC7"/>
    <w:rsid w:val="00127AB3"/>
  </w:style>
  <w:style w:type="paragraph" w:customStyle="1" w:styleId="BD0D23D407584C3296C38FFC4F1CF389">
    <w:name w:val="BD0D23D407584C3296C38FFC4F1CF389"/>
    <w:rsid w:val="00127AB3"/>
  </w:style>
  <w:style w:type="paragraph" w:customStyle="1" w:styleId="590048FD29BF4F2091BEC958D4494438">
    <w:name w:val="590048FD29BF4F2091BEC958D4494438"/>
    <w:rsid w:val="00127AB3"/>
  </w:style>
  <w:style w:type="paragraph" w:customStyle="1" w:styleId="240">
    <w:name w:val="封面 2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6A61928B62547D3A91A599C3653C735">
    <w:name w:val="86A61928B62547D3A91A599C3653C735"/>
    <w:rsid w:val="00127AB3"/>
  </w:style>
  <w:style w:type="paragraph" w:customStyle="1" w:styleId="F88D87F0C4484118BC365A5346A93E8D">
    <w:name w:val="F88D87F0C4484118BC365A5346A93E8D"/>
    <w:rsid w:val="00127AB3"/>
  </w:style>
  <w:style w:type="paragraph" w:customStyle="1" w:styleId="6322DB34CD044FB0A45C4F6D7B4A1562">
    <w:name w:val="6322DB34CD044FB0A45C4F6D7B4A1562"/>
    <w:rsid w:val="00127AB3"/>
  </w:style>
  <w:style w:type="paragraph" w:customStyle="1" w:styleId="DC24D7A8A3294CF8BED4FAD773644A0A">
    <w:name w:val="DC24D7A8A3294CF8BED4FAD773644A0A"/>
    <w:rsid w:val="00127AB3"/>
  </w:style>
  <w:style w:type="paragraph" w:customStyle="1" w:styleId="340">
    <w:name w:val="封面 3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3F166C78E264D27B70FAF85598EC696">
    <w:name w:val="A3F166C78E264D27B70FAF85598EC696"/>
    <w:rsid w:val="00127AB3"/>
  </w:style>
  <w:style w:type="paragraph" w:customStyle="1" w:styleId="0FFDED74CADE45EA915CECB68607CDDE">
    <w:name w:val="0FFDED74CADE45EA915CECB68607CDDE"/>
    <w:rsid w:val="00127AB3"/>
  </w:style>
  <w:style w:type="paragraph" w:customStyle="1" w:styleId="2E34680239774825834A28782E4ADE37">
    <w:name w:val="2E34680239774825834A28782E4ADE37"/>
    <w:rsid w:val="00127AB3"/>
  </w:style>
  <w:style w:type="paragraph" w:customStyle="1" w:styleId="BBA3E1377CD543729B4649A56AFF90A7">
    <w:name w:val="BBA3E1377CD543729B4649A56AFF90A7"/>
    <w:rsid w:val="00127AB3"/>
  </w:style>
  <w:style w:type="paragraph" w:customStyle="1" w:styleId="43">
    <w:name w:val="封面 4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FB00DABDB00449E791AF8EF8A2B06599">
    <w:name w:val="FB00DABDB00449E791AF8EF8A2B06599"/>
    <w:rsid w:val="00127AB3"/>
  </w:style>
  <w:style w:type="paragraph" w:customStyle="1" w:styleId="3CA8EFD4106B463EA676AAD8107B1F7D">
    <w:name w:val="3CA8EFD4106B463EA676AAD8107B1F7D"/>
    <w:rsid w:val="00127AB3"/>
  </w:style>
  <w:style w:type="paragraph" w:customStyle="1" w:styleId="7773C8DBBC59470CAEB5980D6298EAC6">
    <w:name w:val="7773C8DBBC59470CAEB5980D6298EAC6"/>
    <w:rsid w:val="00127AB3"/>
  </w:style>
  <w:style w:type="paragraph" w:customStyle="1" w:styleId="C9C65E99B672455FAA4DFC1AFA04FBB5">
    <w:name w:val="C9C65E99B672455FAA4DFC1AFA04FBB5"/>
    <w:rsid w:val="00127AB3"/>
  </w:style>
  <w:style w:type="paragraph" w:customStyle="1" w:styleId="745C3636AEDF4F92ADCE3BA01977B86B">
    <w:name w:val="745C3636AEDF4F92ADCE3BA01977B86B"/>
    <w:rsid w:val="00127AB3"/>
  </w:style>
  <w:style w:type="paragraph" w:customStyle="1" w:styleId="A277C41BFC1340AF95870BAD68C29719">
    <w:name w:val="A277C41BFC1340AF95870BAD68C29719"/>
    <w:rsid w:val="00127AB3"/>
  </w:style>
  <w:style w:type="paragraph" w:customStyle="1" w:styleId="C3008257DA89493C87DA0E7946FA4EC8">
    <w:name w:val="C3008257DA89493C87DA0E7946FA4EC8"/>
    <w:rsid w:val="00127AB3"/>
  </w:style>
  <w:style w:type="paragraph" w:customStyle="1" w:styleId="3F08A0F51643408F90B1D6F41600E30B">
    <w:name w:val="3F08A0F51643408F90B1D6F41600E30B"/>
    <w:rsid w:val="00127AB3"/>
  </w:style>
  <w:style w:type="paragraph" w:customStyle="1" w:styleId="6D481FA71E5D4720A40162DE2EB2EF54">
    <w:name w:val="6D481FA71E5D4720A40162DE2EB2EF54"/>
    <w:rsid w:val="00127AB3"/>
  </w:style>
  <w:style w:type="paragraph" w:customStyle="1" w:styleId="3D61709DCC86436291F8F27E12252F27">
    <w:name w:val="3D61709DCC86436291F8F27E12252F27"/>
    <w:rsid w:val="00127AB3"/>
  </w:style>
  <w:style w:type="paragraph" w:customStyle="1" w:styleId="544A58A0FA87437EB2989308D118A6B7">
    <w:name w:val="544A58A0FA87437EB2989308D118A6B7"/>
    <w:rsid w:val="00127AB3"/>
  </w:style>
  <w:style w:type="paragraph" w:customStyle="1" w:styleId="2C0BF26720364103930D069041D0A9B1">
    <w:name w:val="2C0BF26720364103930D069041D0A9B1"/>
    <w:rsid w:val="00127AB3"/>
  </w:style>
  <w:style w:type="paragraph" w:customStyle="1" w:styleId="F85427CDE80540D48793432DDCE8263B">
    <w:name w:val="F85427CDE80540D48793432DDCE8263B"/>
    <w:rsid w:val="00127AB3"/>
  </w:style>
  <w:style w:type="paragraph" w:customStyle="1" w:styleId="27FDEE24250A47E1BF601B55D50ED3D7">
    <w:name w:val="27FDEE24250A47E1BF601B55D50ED3D7"/>
    <w:rsid w:val="00127AB3"/>
  </w:style>
  <w:style w:type="paragraph" w:customStyle="1" w:styleId="CF6357B181DE46508B45EFD443435BF8">
    <w:name w:val="CF6357B181DE46508B45EFD443435BF8"/>
    <w:rsid w:val="00127AB3"/>
  </w:style>
  <w:style w:type="paragraph" w:customStyle="1" w:styleId="05C5437B096F4EB4B779D94622742FE8">
    <w:name w:val="05C5437B096F4EB4B779D94622742FE8"/>
    <w:rsid w:val="00127AB3"/>
  </w:style>
  <w:style w:type="paragraph" w:customStyle="1" w:styleId="8FAF4BCD275C4BE5BB69113AF84DB026">
    <w:name w:val="8FAF4BCD275C4BE5BB69113AF84DB026"/>
    <w:rsid w:val="00127AB3"/>
  </w:style>
  <w:style w:type="paragraph" w:customStyle="1" w:styleId="C19E739DAFDD4002AAF67C224AAA7FF2">
    <w:name w:val="C19E739DAFDD4002AAF67C224AAA7FF2"/>
    <w:rsid w:val="00127AB3"/>
  </w:style>
  <w:style w:type="paragraph" w:customStyle="1" w:styleId="578DFAE1BB094F56A11A7763CA2A8A43">
    <w:name w:val="578DFAE1BB094F56A11A7763CA2A8A43"/>
    <w:rsid w:val="00127AB3"/>
  </w:style>
  <w:style w:type="paragraph" w:customStyle="1" w:styleId="FAE5B1A2B5E6428DB01312294796AA72">
    <w:name w:val="FAE5B1A2B5E6428DB01312294796AA72"/>
    <w:rsid w:val="00127AB3"/>
  </w:style>
  <w:style w:type="paragraph" w:customStyle="1" w:styleId="477E52EDD10F479E9702CA28FC568CE7">
    <w:name w:val="477E52EDD10F479E9702CA28FC568CE7"/>
    <w:rsid w:val="00127AB3"/>
  </w:style>
  <w:style w:type="paragraph" w:customStyle="1" w:styleId="97414A0754B2401591D104ECC92FC69B">
    <w:name w:val="97414A0754B2401591D104ECC92FC69B"/>
    <w:rsid w:val="00127AB3"/>
  </w:style>
  <w:style w:type="paragraph" w:customStyle="1" w:styleId="44398DF14BFB473DB9737C6C53423045">
    <w:name w:val="44398DF14BFB473DB9737C6C53423045"/>
    <w:rsid w:val="00127AB3"/>
  </w:style>
  <w:style w:type="paragraph" w:customStyle="1" w:styleId="50BE15D8FB7A4009B5818D3D2CFFEF33">
    <w:name w:val="50BE15D8FB7A4009B5818D3D2CFFEF33"/>
    <w:rsid w:val="00127AB3"/>
  </w:style>
  <w:style w:type="paragraph" w:customStyle="1" w:styleId="8D278F00C2024143BB28EECBA1B45C74">
    <w:name w:val="8D278F00C2024143BB28EECBA1B45C74"/>
    <w:rsid w:val="00127AB3"/>
  </w:style>
  <w:style w:type="paragraph" w:customStyle="1" w:styleId="A407E7DB40BF419D83844C4950AAFB5B">
    <w:name w:val="A407E7DB40BF419D83844C4950AAFB5B"/>
    <w:rsid w:val="00127AB3"/>
  </w:style>
  <w:style w:type="paragraph" w:customStyle="1" w:styleId="B27455F36E964A8FBCD50283C557A044">
    <w:name w:val="B27455F36E964A8FBCD50283C557A044"/>
    <w:rsid w:val="00127AB3"/>
  </w:style>
  <w:style w:type="paragraph" w:customStyle="1" w:styleId="357226E5AEAA4E558FB1AD8B45518E8F">
    <w:name w:val="357226E5AEAA4E558FB1AD8B45518E8F"/>
    <w:rsid w:val="00127AB3"/>
  </w:style>
  <w:style w:type="paragraph" w:customStyle="1" w:styleId="19">
    <w:name w:val="壁窗式頁尾1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79D9682A6DC4BA6B30897F8B582F44A">
    <w:name w:val="A79D9682A6DC4BA6B30897F8B582F44A"/>
    <w:rsid w:val="00127AB3"/>
  </w:style>
  <w:style w:type="paragraph" w:customStyle="1" w:styleId="40">
    <w:name w:val="壁窗式頁首4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EE3EA02CE18444AEAE46C93DCB8A6853">
    <w:name w:val="EE3EA02CE18444AEAE46C93DCB8A6853"/>
    <w:rsid w:val="00127AB3"/>
  </w:style>
  <w:style w:type="paragraph" w:customStyle="1" w:styleId="44">
    <w:name w:val="鮮明重要引述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FCBA3CE29D6C4EECA650F8953D073E70">
    <w:name w:val="FCBA3CE29D6C4EECA650F8953D073E70"/>
    <w:rsid w:val="00127AB3"/>
  </w:style>
  <w:style w:type="paragraph" w:customStyle="1" w:styleId="45">
    <w:name w:val="中等重要引述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BD43A25C8E364762B662D110E6801B27">
    <w:name w:val="BD43A25C8E364762B662D110E6801B27"/>
    <w:rsid w:val="00127AB3"/>
  </w:style>
  <w:style w:type="paragraph" w:customStyle="1" w:styleId="46">
    <w:name w:val="區別重要引述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7">
    <w:name w:val="鮮明提要欄位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8">
    <w:name w:val="中等提要欄位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9">
    <w:name w:val="區別提要欄位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E7DFCCD8B8BF44779C8012719559DC6F">
    <w:name w:val="E7DFCCD8B8BF44779C8012719559DC6F"/>
    <w:rsid w:val="00127AB3"/>
  </w:style>
  <w:style w:type="paragraph" w:customStyle="1" w:styleId="0D4A01647F9E40E88A1AF73E43A3E4E7">
    <w:name w:val="0D4A01647F9E40E88A1AF73E43A3E4E7"/>
    <w:rsid w:val="00127AB3"/>
  </w:style>
  <w:style w:type="paragraph" w:customStyle="1" w:styleId="1BC55E2BA4244CB981E6F40C43BBD735">
    <w:name w:val="1BC55E2BA4244CB981E6F40C43BBD735"/>
    <w:rsid w:val="00127AB3"/>
  </w:style>
  <w:style w:type="paragraph" w:customStyle="1" w:styleId="207412C3EE284D838A78DE943D3199CF">
    <w:name w:val="207412C3EE284D838A78DE943D3199CF"/>
    <w:rsid w:val="00127AB3"/>
  </w:style>
  <w:style w:type="paragraph" w:customStyle="1" w:styleId="EB6CE04942BA4C8FBC3C8149317C3BBB">
    <w:name w:val="EB6CE04942BA4C8FBC3C8149317C3BBB"/>
    <w:rsid w:val="00127AB3"/>
  </w:style>
  <w:style w:type="paragraph" w:customStyle="1" w:styleId="150">
    <w:name w:val="封面 1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F3BD0161F33491BB381B03369A8A614">
    <w:name w:val="4F3BD0161F33491BB381B03369A8A614"/>
    <w:rsid w:val="00127AB3"/>
  </w:style>
  <w:style w:type="paragraph" w:customStyle="1" w:styleId="29FF3FAC2EE54D86A19DE9F7C831BCB1">
    <w:name w:val="29FF3FAC2EE54D86A19DE9F7C831BCB1"/>
    <w:rsid w:val="00127AB3"/>
  </w:style>
  <w:style w:type="paragraph" w:customStyle="1" w:styleId="69412904A96C4027BC6CB490CB91887B">
    <w:name w:val="69412904A96C4027BC6CB490CB91887B"/>
    <w:rsid w:val="00127AB3"/>
  </w:style>
  <w:style w:type="paragraph" w:customStyle="1" w:styleId="A4A82EC665A54D438A823FD3D96C9F95">
    <w:name w:val="A4A82EC665A54D438A823FD3D96C9F95"/>
    <w:rsid w:val="00127AB3"/>
  </w:style>
  <w:style w:type="paragraph" w:customStyle="1" w:styleId="141">
    <w:name w:val="封面 1 (含目錄4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73817A01FF14C638545E88A117A52A7">
    <w:name w:val="973817A01FF14C638545E88A117A52A7"/>
    <w:rsid w:val="00127AB3"/>
  </w:style>
  <w:style w:type="paragraph" w:customStyle="1" w:styleId="EC1E2F8FBC2F4AE28C261E03C83A3B3A">
    <w:name w:val="EC1E2F8FBC2F4AE28C261E03C83A3B3A"/>
    <w:rsid w:val="00127AB3"/>
  </w:style>
  <w:style w:type="paragraph" w:customStyle="1" w:styleId="1236A9F8115E4508B04E66DAD7051F0E">
    <w:name w:val="1236A9F8115E4508B04E66DAD7051F0E"/>
    <w:rsid w:val="00127AB3"/>
  </w:style>
  <w:style w:type="paragraph" w:customStyle="1" w:styleId="3A43E4ED0AE0490A8D02852F5F6488AD">
    <w:name w:val="3A43E4ED0AE0490A8D02852F5F6488AD"/>
    <w:rsid w:val="00127AB3"/>
  </w:style>
  <w:style w:type="paragraph" w:customStyle="1" w:styleId="250">
    <w:name w:val="封面 2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C051C89F38940FA8E9A2051F0C3E988">
    <w:name w:val="5C051C89F38940FA8E9A2051F0C3E988"/>
    <w:rsid w:val="00127AB3"/>
  </w:style>
  <w:style w:type="paragraph" w:customStyle="1" w:styleId="B9199EB179B040BB91A0DF589547FE4A">
    <w:name w:val="B9199EB179B040BB91A0DF589547FE4A"/>
    <w:rsid w:val="00127AB3"/>
  </w:style>
  <w:style w:type="paragraph" w:customStyle="1" w:styleId="35025CFF82C64D35BE5391E38B0E3D56">
    <w:name w:val="35025CFF82C64D35BE5391E38B0E3D56"/>
    <w:rsid w:val="00127AB3"/>
  </w:style>
  <w:style w:type="paragraph" w:customStyle="1" w:styleId="38F0928572344786BF010859B85452B9">
    <w:name w:val="38F0928572344786BF010859B85452B9"/>
    <w:rsid w:val="00127AB3"/>
  </w:style>
  <w:style w:type="paragraph" w:customStyle="1" w:styleId="350">
    <w:name w:val="封面 3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8D06119738C4137B72DFBF728908318">
    <w:name w:val="38D06119738C4137B72DFBF728908318"/>
    <w:rsid w:val="00127AB3"/>
  </w:style>
  <w:style w:type="paragraph" w:customStyle="1" w:styleId="A170CC91812546989C94C4AE9A855B00">
    <w:name w:val="A170CC91812546989C94C4AE9A855B00"/>
    <w:rsid w:val="00127AB3"/>
  </w:style>
  <w:style w:type="paragraph" w:customStyle="1" w:styleId="89A51BCF7D664E0DA6A7A5DA620CE345">
    <w:name w:val="89A51BCF7D664E0DA6A7A5DA620CE345"/>
    <w:rsid w:val="00127AB3"/>
  </w:style>
  <w:style w:type="paragraph" w:customStyle="1" w:styleId="3369726B883545D7975F4688E69E2D42">
    <w:name w:val="3369726B883545D7975F4688E69E2D42"/>
    <w:rsid w:val="00127AB3"/>
  </w:style>
  <w:style w:type="paragraph" w:customStyle="1" w:styleId="440">
    <w:name w:val="封面 44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9163BC6F4C44EF0936D78AFD22D5BDB">
    <w:name w:val="89163BC6F4C44EF0936D78AFD22D5BDB"/>
    <w:rsid w:val="00127AB3"/>
  </w:style>
  <w:style w:type="paragraph" w:customStyle="1" w:styleId="2634096D11A24314BCC1A08CA13CF6DF">
    <w:name w:val="2634096D11A24314BCC1A08CA13CF6DF"/>
    <w:rsid w:val="00127AB3"/>
  </w:style>
  <w:style w:type="paragraph" w:customStyle="1" w:styleId="0C664D96C62A426E8C80EF06E41E0002">
    <w:name w:val="0C664D96C62A426E8C80EF06E41E0002"/>
    <w:rsid w:val="00127AB3"/>
  </w:style>
  <w:style w:type="paragraph" w:customStyle="1" w:styleId="5381EEBFF8C04EEC9EDAF1B9E99F3FD4">
    <w:name w:val="5381EEBFF8C04EEC9EDAF1B9E99F3FD4"/>
    <w:rsid w:val="00127AB3"/>
  </w:style>
  <w:style w:type="paragraph" w:customStyle="1" w:styleId="378C53B0BEB9416F807C7DCF3762CBEE">
    <w:name w:val="378C53B0BEB9416F807C7DCF3762CBEE"/>
    <w:rsid w:val="00127AB3"/>
  </w:style>
  <w:style w:type="paragraph" w:customStyle="1" w:styleId="DD0B1E2E421F486E99A4827EA0034E2A">
    <w:name w:val="DD0B1E2E421F486E99A4827EA0034E2A"/>
    <w:rsid w:val="00127AB3"/>
  </w:style>
  <w:style w:type="paragraph" w:customStyle="1" w:styleId="2340B77C1E534A3190692952C788FB94">
    <w:name w:val="2340B77C1E534A3190692952C788FB94"/>
    <w:rsid w:val="00127AB3"/>
  </w:style>
  <w:style w:type="paragraph" w:customStyle="1" w:styleId="0C5C38B5C9EE4C8CAD5E28091DC6FECC">
    <w:name w:val="0C5C38B5C9EE4C8CAD5E28091DC6FECC"/>
    <w:rsid w:val="00127AB3"/>
  </w:style>
  <w:style w:type="paragraph" w:customStyle="1" w:styleId="53A099AE0AB54B9FB046909805615528">
    <w:name w:val="53A099AE0AB54B9FB046909805615528"/>
    <w:rsid w:val="00127AB3"/>
  </w:style>
  <w:style w:type="paragraph" w:customStyle="1" w:styleId="A940C4E8ED7348479F49E6F48753EDAB">
    <w:name w:val="A940C4E8ED7348479F49E6F48753EDAB"/>
    <w:rsid w:val="00127AB3"/>
  </w:style>
  <w:style w:type="paragraph" w:customStyle="1" w:styleId="BE61DEA5DCEC41B3BD2DCC7ADE15A39C">
    <w:name w:val="BE61DEA5DCEC41B3BD2DCC7ADE15A39C"/>
    <w:rsid w:val="00127AB3"/>
  </w:style>
  <w:style w:type="paragraph" w:customStyle="1" w:styleId="DE42C28353624AE8B19B6C23B7B978F7">
    <w:name w:val="DE42C28353624AE8B19B6C23B7B978F7"/>
    <w:rsid w:val="00127AB3"/>
  </w:style>
  <w:style w:type="paragraph" w:customStyle="1" w:styleId="CEB65AF33C7F45AB8F39BC4E72190610">
    <w:name w:val="CEB65AF33C7F45AB8F39BC4E72190610"/>
    <w:rsid w:val="00127AB3"/>
  </w:style>
  <w:style w:type="paragraph" w:customStyle="1" w:styleId="0FD9F88B59914840962F78B50C56E97A">
    <w:name w:val="0FD9F88B59914840962F78B50C56E97A"/>
    <w:rsid w:val="00127AB3"/>
  </w:style>
  <w:style w:type="paragraph" w:customStyle="1" w:styleId="182793CE10AF411090EAB7C92DEE229C">
    <w:name w:val="182793CE10AF411090EAB7C92DEE229C"/>
    <w:rsid w:val="00127AB3"/>
  </w:style>
  <w:style w:type="paragraph" w:customStyle="1" w:styleId="155ABA97C6D14B7DA2AE96A2636F679F">
    <w:name w:val="155ABA97C6D14B7DA2AE96A2636F679F"/>
    <w:rsid w:val="00127AB3"/>
  </w:style>
  <w:style w:type="paragraph" w:customStyle="1" w:styleId="26131629E15F45DB814B3ED94EE81043">
    <w:name w:val="26131629E15F45DB814B3ED94EE81043"/>
    <w:rsid w:val="00127AB3"/>
  </w:style>
  <w:style w:type="paragraph" w:customStyle="1" w:styleId="E86AB949276D48D0A0549721E74A0AFB">
    <w:name w:val="E86AB949276D48D0A0549721E74A0AFB"/>
    <w:rsid w:val="00127AB3"/>
  </w:style>
  <w:style w:type="paragraph" w:customStyle="1" w:styleId="25B237199F7F4DEF84613CCC46478FEE">
    <w:name w:val="25B237199F7F4DEF84613CCC46478FEE"/>
    <w:rsid w:val="00127AB3"/>
  </w:style>
  <w:style w:type="paragraph" w:customStyle="1" w:styleId="C614B1503FAD4C87B9CE424848E819F9">
    <w:name w:val="C614B1503FAD4C87B9CE424848E819F9"/>
    <w:rsid w:val="00127AB3"/>
  </w:style>
  <w:style w:type="paragraph" w:customStyle="1" w:styleId="0998A4D9AEB64F63A2FC8ADF6475F1CC">
    <w:name w:val="0998A4D9AEB64F63A2FC8ADF6475F1CC"/>
    <w:rsid w:val="00127AB3"/>
  </w:style>
  <w:style w:type="paragraph" w:customStyle="1" w:styleId="3F245D0597C646A9A3D0C7CA3A310248">
    <w:name w:val="3F245D0597C646A9A3D0C7CA3A310248"/>
    <w:rsid w:val="00127AB3"/>
  </w:style>
  <w:style w:type="paragraph" w:customStyle="1" w:styleId="F65C1BBDFDE8466397F46C8ABAAC67AC">
    <w:name w:val="F65C1BBDFDE8466397F46C8ABAAC67AC"/>
    <w:rsid w:val="00127AB3"/>
  </w:style>
  <w:style w:type="paragraph" w:customStyle="1" w:styleId="E34A8DAE19F7495F867F3570719EE0DA">
    <w:name w:val="E34A8DAE19F7495F867F3570719EE0DA"/>
    <w:rsid w:val="00127AB3"/>
  </w:style>
  <w:style w:type="paragraph" w:customStyle="1" w:styleId="23272AF988324A26ABE7DE49E38AEF20">
    <w:name w:val="23272AF988324A26ABE7DE49E38AEF20"/>
    <w:rsid w:val="00127AB3"/>
  </w:style>
  <w:style w:type="paragraph" w:customStyle="1" w:styleId="22CE00BEFD4B4FB098CC3604BEF45023">
    <w:name w:val="22CE00BEFD4B4FB098CC3604BEF45023"/>
    <w:rsid w:val="00127AB3"/>
  </w:style>
  <w:style w:type="paragraph" w:customStyle="1" w:styleId="F1B3ECE2D49E4B8889BA3FD5F84E13DD">
    <w:name w:val="F1B3ECE2D49E4B8889BA3FD5F84E13DD"/>
    <w:rsid w:val="00127AB3"/>
  </w:style>
  <w:style w:type="paragraph" w:customStyle="1" w:styleId="C25AABB377E4428E8ACB70D3829AA55E">
    <w:name w:val="C25AABB377E4428E8ACB70D3829AA55E"/>
    <w:rsid w:val="00127AB3"/>
  </w:style>
  <w:style w:type="paragraph" w:customStyle="1" w:styleId="29">
    <w:name w:val="壁窗式頁尾2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3DCE45351404D558A926E2D1B59DC00">
    <w:name w:val="53DCE45351404D558A926E2D1B59DC00"/>
    <w:rsid w:val="00127AB3"/>
  </w:style>
  <w:style w:type="paragraph" w:customStyle="1" w:styleId="5">
    <w:name w:val="壁窗式頁首5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CEAF58BF7034030A36A46F921A5D75D">
    <w:name w:val="3CEAF58BF7034030A36A46F921A5D75D"/>
    <w:rsid w:val="00127AB3"/>
  </w:style>
  <w:style w:type="paragraph" w:customStyle="1" w:styleId="50">
    <w:name w:val="鮮明重要引述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70A70D97204B447F9951F547EE3D79AD">
    <w:name w:val="70A70D97204B447F9951F547EE3D79AD"/>
    <w:rsid w:val="00127AB3"/>
  </w:style>
  <w:style w:type="paragraph" w:customStyle="1" w:styleId="51">
    <w:name w:val="中等重要引述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BC137C943A6431BA90361989A460DE4">
    <w:name w:val="4BC137C943A6431BA90361989A460DE4"/>
    <w:rsid w:val="00127AB3"/>
  </w:style>
  <w:style w:type="paragraph" w:customStyle="1" w:styleId="52">
    <w:name w:val="區別重要引述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3">
    <w:name w:val="鮮明提要欄位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4">
    <w:name w:val="中等提要欄位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5">
    <w:name w:val="區別提要欄位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BF23E1F4197945ADB601ECFC4ABBB263">
    <w:name w:val="BF23E1F4197945ADB601ECFC4ABBB263"/>
    <w:rsid w:val="00127AB3"/>
  </w:style>
  <w:style w:type="paragraph" w:customStyle="1" w:styleId="C276056196124210911DB95A2D348214">
    <w:name w:val="C276056196124210911DB95A2D348214"/>
    <w:rsid w:val="00127AB3"/>
  </w:style>
  <w:style w:type="paragraph" w:customStyle="1" w:styleId="4266847B13FB4D12836CEC02B71F9B05">
    <w:name w:val="4266847B13FB4D12836CEC02B71F9B05"/>
    <w:rsid w:val="00127AB3"/>
  </w:style>
  <w:style w:type="paragraph" w:customStyle="1" w:styleId="D777763CC60F4703A9AAA5B8C6991868">
    <w:name w:val="D777763CC60F4703A9AAA5B8C6991868"/>
    <w:rsid w:val="00127AB3"/>
  </w:style>
  <w:style w:type="paragraph" w:customStyle="1" w:styleId="4A4B339B41774290B3C7AF674B3577F0">
    <w:name w:val="4A4B339B41774290B3C7AF674B3577F0"/>
    <w:rsid w:val="00127AB3"/>
  </w:style>
  <w:style w:type="paragraph" w:customStyle="1" w:styleId="160">
    <w:name w:val="封面 1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82FAB43F93C470DB56ED5E5C1BF9DE6">
    <w:name w:val="A82FAB43F93C470DB56ED5E5C1BF9DE6"/>
    <w:rsid w:val="00127AB3"/>
  </w:style>
  <w:style w:type="paragraph" w:customStyle="1" w:styleId="2C8ABD4C2EF549DDB49BFEE516752546">
    <w:name w:val="2C8ABD4C2EF549DDB49BFEE516752546"/>
    <w:rsid w:val="00127AB3"/>
  </w:style>
  <w:style w:type="paragraph" w:customStyle="1" w:styleId="CEA14708E06D4FEEA000FB727B99B6B4">
    <w:name w:val="CEA14708E06D4FEEA000FB727B99B6B4"/>
    <w:rsid w:val="00127AB3"/>
  </w:style>
  <w:style w:type="paragraph" w:customStyle="1" w:styleId="B8DE6DCDD5D0474695B8FDCB738B6A2C">
    <w:name w:val="B8DE6DCDD5D0474695B8FDCB738B6A2C"/>
    <w:rsid w:val="00127AB3"/>
  </w:style>
  <w:style w:type="paragraph" w:customStyle="1" w:styleId="151">
    <w:name w:val="封面 1 (含目錄5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C0E99216B0849608A702784355A8C4C">
    <w:name w:val="5C0E99216B0849608A702784355A8C4C"/>
    <w:rsid w:val="00127AB3"/>
  </w:style>
  <w:style w:type="paragraph" w:customStyle="1" w:styleId="F4198023D40345F58943CBE9C56A2CC6">
    <w:name w:val="F4198023D40345F58943CBE9C56A2CC6"/>
    <w:rsid w:val="00127AB3"/>
  </w:style>
  <w:style w:type="paragraph" w:customStyle="1" w:styleId="0E7FD849B757493AABFBDA67B3C5B576">
    <w:name w:val="0E7FD849B757493AABFBDA67B3C5B576"/>
    <w:rsid w:val="00127AB3"/>
  </w:style>
  <w:style w:type="paragraph" w:customStyle="1" w:styleId="3C49EC4DDF2E437B951AF33AE58C7A4F">
    <w:name w:val="3C49EC4DDF2E437B951AF33AE58C7A4F"/>
    <w:rsid w:val="00127AB3"/>
  </w:style>
  <w:style w:type="paragraph" w:customStyle="1" w:styleId="260">
    <w:name w:val="封面 2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68CE262C2D145A0ACB020CF36DF03FE">
    <w:name w:val="A68CE262C2D145A0ACB020CF36DF03FE"/>
    <w:rsid w:val="00127AB3"/>
  </w:style>
  <w:style w:type="paragraph" w:customStyle="1" w:styleId="26A7FF44DEE3459E8DEA8B4C2BDD4DD7">
    <w:name w:val="26A7FF44DEE3459E8DEA8B4C2BDD4DD7"/>
    <w:rsid w:val="00127AB3"/>
  </w:style>
  <w:style w:type="paragraph" w:customStyle="1" w:styleId="1E7FA229E28249A9ADFE2BD8E6541CC7">
    <w:name w:val="1E7FA229E28249A9ADFE2BD8E6541CC7"/>
    <w:rsid w:val="00127AB3"/>
  </w:style>
  <w:style w:type="paragraph" w:customStyle="1" w:styleId="16C4E6B1D28B49A38582926A636C8DDF">
    <w:name w:val="16C4E6B1D28B49A38582926A636C8DDF"/>
    <w:rsid w:val="00127AB3"/>
  </w:style>
  <w:style w:type="paragraph" w:customStyle="1" w:styleId="360">
    <w:name w:val="封面 3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0E2662384E6F4A928BA7CA917E71D3AD">
    <w:name w:val="0E2662384E6F4A928BA7CA917E71D3AD"/>
    <w:rsid w:val="00127AB3"/>
  </w:style>
  <w:style w:type="paragraph" w:customStyle="1" w:styleId="3AEB289AE505404A9B564ACFD17FA53D">
    <w:name w:val="3AEB289AE505404A9B564ACFD17FA53D"/>
    <w:rsid w:val="00127AB3"/>
  </w:style>
  <w:style w:type="paragraph" w:customStyle="1" w:styleId="9E49A6C1E0EE447590C6F6B52872A668">
    <w:name w:val="9E49A6C1E0EE447590C6F6B52872A668"/>
    <w:rsid w:val="00127AB3"/>
  </w:style>
  <w:style w:type="paragraph" w:customStyle="1" w:styleId="3EBD2410181947BCBFCFF10CC5CE6F89">
    <w:name w:val="3EBD2410181947BCBFCFF10CC5CE6F89"/>
    <w:rsid w:val="00127AB3"/>
  </w:style>
  <w:style w:type="paragraph" w:customStyle="1" w:styleId="450">
    <w:name w:val="封面 45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BB06BA3F804400AB59E7F9585182742">
    <w:name w:val="2BB06BA3F804400AB59E7F9585182742"/>
    <w:rsid w:val="00127AB3"/>
  </w:style>
  <w:style w:type="paragraph" w:customStyle="1" w:styleId="598AF9E2B21D4C8E90EE9322985CB780">
    <w:name w:val="598AF9E2B21D4C8E90EE9322985CB780"/>
    <w:rsid w:val="00127AB3"/>
  </w:style>
  <w:style w:type="paragraph" w:customStyle="1" w:styleId="34F988BBF4874068893062C144A904DD">
    <w:name w:val="34F988BBF4874068893062C144A904DD"/>
    <w:rsid w:val="00127AB3"/>
  </w:style>
  <w:style w:type="paragraph" w:customStyle="1" w:styleId="988292B5AB1944E58DB82B5DDB98E6A5">
    <w:name w:val="988292B5AB1944E58DB82B5DDB98E6A5"/>
    <w:rsid w:val="00127AB3"/>
  </w:style>
  <w:style w:type="paragraph" w:customStyle="1" w:styleId="B62B411DF38348848919A874D3B8DFBF">
    <w:name w:val="B62B411DF38348848919A874D3B8DFBF"/>
    <w:rsid w:val="00127AB3"/>
  </w:style>
  <w:style w:type="paragraph" w:customStyle="1" w:styleId="67B19505E7CC4652A354E0585AFAE265">
    <w:name w:val="67B19505E7CC4652A354E0585AFAE265"/>
    <w:rsid w:val="00127AB3"/>
  </w:style>
  <w:style w:type="paragraph" w:customStyle="1" w:styleId="27A68AB6F6564A88BA156428E597F2B4">
    <w:name w:val="27A68AB6F6564A88BA156428E597F2B4"/>
    <w:rsid w:val="00127AB3"/>
  </w:style>
  <w:style w:type="paragraph" w:customStyle="1" w:styleId="11BD35CE3A4947F89AA87FF2E54A4F1D">
    <w:name w:val="11BD35CE3A4947F89AA87FF2E54A4F1D"/>
    <w:rsid w:val="00127AB3"/>
  </w:style>
  <w:style w:type="paragraph" w:customStyle="1" w:styleId="43B2D4F3FBC345348631DE2B006C21F1">
    <w:name w:val="43B2D4F3FBC345348631DE2B006C21F1"/>
    <w:rsid w:val="00127AB3"/>
  </w:style>
  <w:style w:type="paragraph" w:customStyle="1" w:styleId="CD31C8B43A1B403ABF9EE2D96C2A5CF3">
    <w:name w:val="CD31C8B43A1B403ABF9EE2D96C2A5CF3"/>
    <w:rsid w:val="00127AB3"/>
  </w:style>
  <w:style w:type="paragraph" w:customStyle="1" w:styleId="084A1274E5F24BEDA886EE99A6821380">
    <w:name w:val="084A1274E5F24BEDA886EE99A6821380"/>
    <w:rsid w:val="00127AB3"/>
  </w:style>
  <w:style w:type="paragraph" w:customStyle="1" w:styleId="74E9D77E64E14A4097007D0ED7C67DE3">
    <w:name w:val="74E9D77E64E14A4097007D0ED7C67DE3"/>
    <w:rsid w:val="00127AB3"/>
  </w:style>
  <w:style w:type="paragraph" w:customStyle="1" w:styleId="DDA5AA0727F6475E9BC7CB3FE32662FF">
    <w:name w:val="DDA5AA0727F6475E9BC7CB3FE32662FF"/>
    <w:rsid w:val="00127AB3"/>
  </w:style>
  <w:style w:type="paragraph" w:customStyle="1" w:styleId="5AB324ACB8494C9A9478B3B91FDB69E3">
    <w:name w:val="5AB324ACB8494C9A9478B3B91FDB69E3"/>
    <w:rsid w:val="00127AB3"/>
  </w:style>
  <w:style w:type="paragraph" w:customStyle="1" w:styleId="C978B7CE0436451EBD52EF8FE40A1432">
    <w:name w:val="C978B7CE0436451EBD52EF8FE40A1432"/>
    <w:rsid w:val="00127AB3"/>
  </w:style>
  <w:style w:type="paragraph" w:customStyle="1" w:styleId="6AA66F8B76BE4BB9ACE426B5E91554DD">
    <w:name w:val="6AA66F8B76BE4BB9ACE426B5E91554DD"/>
    <w:rsid w:val="00127AB3"/>
  </w:style>
  <w:style w:type="paragraph" w:customStyle="1" w:styleId="2BA719C4EA09427596E5C2290AD2166E">
    <w:name w:val="2BA719C4EA09427596E5C2290AD2166E"/>
    <w:rsid w:val="00127AB3"/>
  </w:style>
  <w:style w:type="paragraph" w:customStyle="1" w:styleId="80AF395CD47B47D0B39F51A67170D498">
    <w:name w:val="80AF395CD47B47D0B39F51A67170D498"/>
    <w:rsid w:val="00127AB3"/>
  </w:style>
  <w:style w:type="paragraph" w:customStyle="1" w:styleId="A055C7034C8E428790B6490BAAFA6089">
    <w:name w:val="A055C7034C8E428790B6490BAAFA6089"/>
    <w:rsid w:val="00127AB3"/>
  </w:style>
  <w:style w:type="paragraph" w:customStyle="1" w:styleId="AC88769B225E4E49B59FCB70BB0AED99">
    <w:name w:val="AC88769B225E4E49B59FCB70BB0AED99"/>
    <w:rsid w:val="00127AB3"/>
  </w:style>
  <w:style w:type="paragraph" w:customStyle="1" w:styleId="731AD1E6F29046558C67D543B75C96F5">
    <w:name w:val="731AD1E6F29046558C67D543B75C96F5"/>
    <w:rsid w:val="00127AB3"/>
  </w:style>
  <w:style w:type="paragraph" w:customStyle="1" w:styleId="CD67C18838C94838B41CCE8E1A1F556F">
    <w:name w:val="CD67C18838C94838B41CCE8E1A1F556F"/>
    <w:rsid w:val="00127AB3"/>
  </w:style>
  <w:style w:type="paragraph" w:customStyle="1" w:styleId="4125F55813CA47ADB7406AD9DA3194CB">
    <w:name w:val="4125F55813CA47ADB7406AD9DA3194CB"/>
    <w:rsid w:val="00127AB3"/>
  </w:style>
  <w:style w:type="paragraph" w:customStyle="1" w:styleId="550285497A244F3286E4E9B97B210031">
    <w:name w:val="550285497A244F3286E4E9B97B210031"/>
    <w:rsid w:val="00127AB3"/>
  </w:style>
  <w:style w:type="paragraph" w:customStyle="1" w:styleId="2BF9AD33844B49ECB564FDED8C8912A7">
    <w:name w:val="2BF9AD33844B49ECB564FDED8C8912A7"/>
    <w:rsid w:val="00127AB3"/>
  </w:style>
  <w:style w:type="paragraph" w:customStyle="1" w:styleId="3E5C0CB6E9404F76A52F43190C70770F">
    <w:name w:val="3E5C0CB6E9404F76A52F43190C70770F"/>
    <w:rsid w:val="00127AB3"/>
  </w:style>
  <w:style w:type="paragraph" w:customStyle="1" w:styleId="A72EC430CA2540568B3A2FD0A9B0E288">
    <w:name w:val="A72EC430CA2540568B3A2FD0A9B0E288"/>
    <w:rsid w:val="00127AB3"/>
  </w:style>
  <w:style w:type="paragraph" w:customStyle="1" w:styleId="F32D4F989B6543EABFD8566052E6D1E1">
    <w:name w:val="F32D4F989B6543EABFD8566052E6D1E1"/>
    <w:rsid w:val="00127AB3"/>
  </w:style>
  <w:style w:type="paragraph" w:customStyle="1" w:styleId="3a">
    <w:name w:val="壁窗式頁尾3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74E1FD9673924917BE1AB0511927946D">
    <w:name w:val="74E1FD9673924917BE1AB0511927946D"/>
    <w:rsid w:val="00127AB3"/>
  </w:style>
  <w:style w:type="paragraph" w:customStyle="1" w:styleId="6">
    <w:name w:val="壁窗式頁首6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FF98DE5758AF4C02A4857903D1FB857C">
    <w:name w:val="FF98DE5758AF4C02A4857903D1FB857C"/>
    <w:rsid w:val="00127AB3"/>
  </w:style>
  <w:style w:type="paragraph" w:customStyle="1" w:styleId="60">
    <w:name w:val="鮮明重要引述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0E658CDD8E37403AB152A81BAF33BB38">
    <w:name w:val="0E658CDD8E37403AB152A81BAF33BB38"/>
    <w:rsid w:val="00127AB3"/>
  </w:style>
  <w:style w:type="paragraph" w:customStyle="1" w:styleId="61">
    <w:name w:val="中等重要引述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41D0145E72746B599840DA5DC4D4873">
    <w:name w:val="541D0145E72746B599840DA5DC4D4873"/>
    <w:rsid w:val="00127AB3"/>
  </w:style>
  <w:style w:type="paragraph" w:customStyle="1" w:styleId="62">
    <w:name w:val="區別重要引述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3">
    <w:name w:val="鮮明提要欄位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4">
    <w:name w:val="中等提要欄位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5">
    <w:name w:val="區別提要欄位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056C67848344C598DA32D93539C3690">
    <w:name w:val="1056C67848344C598DA32D93539C3690"/>
    <w:rsid w:val="00127AB3"/>
  </w:style>
  <w:style w:type="paragraph" w:customStyle="1" w:styleId="7EBFCAA7A20D49E5A08CF222A30D50EB">
    <w:name w:val="7EBFCAA7A20D49E5A08CF222A30D50EB"/>
    <w:rsid w:val="00127AB3"/>
  </w:style>
  <w:style w:type="paragraph" w:customStyle="1" w:styleId="7514972BFCE24256B8C76A9EE240E93E">
    <w:name w:val="7514972BFCE24256B8C76A9EE240E93E"/>
    <w:rsid w:val="00127AB3"/>
  </w:style>
  <w:style w:type="paragraph" w:customStyle="1" w:styleId="02E3D09CCDA647DCB727B4C7C854F0DE">
    <w:name w:val="02E3D09CCDA647DCB727B4C7C854F0DE"/>
    <w:rsid w:val="00127AB3"/>
  </w:style>
  <w:style w:type="paragraph" w:customStyle="1" w:styleId="C58C65B3591847AFB1A4BBD671594E9E">
    <w:name w:val="C58C65B3591847AFB1A4BBD671594E9E"/>
    <w:rsid w:val="00127AB3"/>
  </w:style>
  <w:style w:type="paragraph" w:customStyle="1" w:styleId="6D69C5939C0E4C088BC322362BDE0000">
    <w:name w:val="6D69C5939C0E4C088BC322362BDE0000"/>
    <w:rsid w:val="00127AB3"/>
  </w:style>
  <w:style w:type="paragraph" w:customStyle="1" w:styleId="830E6DC912DD462AAE9377FAB6D24938">
    <w:name w:val="830E6DC912DD462AAE9377FAB6D24938"/>
    <w:rsid w:val="00127AB3"/>
  </w:style>
  <w:style w:type="paragraph" w:customStyle="1" w:styleId="6F727E267ACF4AF3B1CCE81AD24F5523">
    <w:name w:val="6F727E267ACF4AF3B1CCE81AD24F5523"/>
    <w:rsid w:val="00127AB3"/>
  </w:style>
  <w:style w:type="paragraph" w:customStyle="1" w:styleId="0B1C1601F69544D8B6B4B208039A9FD5">
    <w:name w:val="0B1C1601F69544D8B6B4B208039A9FD5"/>
    <w:rsid w:val="00127AB3"/>
  </w:style>
  <w:style w:type="paragraph" w:customStyle="1" w:styleId="71BC775FD7924F7989D2BFD185B3DF67">
    <w:name w:val="71BC775FD7924F7989D2BFD185B3DF67"/>
    <w:rsid w:val="00127AB3"/>
  </w:style>
  <w:style w:type="paragraph" w:customStyle="1" w:styleId="AE2827B00500476DBE745B1836C06DD6">
    <w:name w:val="AE2827B00500476DBE745B1836C06DD6"/>
    <w:rsid w:val="00127AB3"/>
  </w:style>
  <w:style w:type="paragraph" w:customStyle="1" w:styleId="079C9318E9774D0F801553CF316683FF">
    <w:name w:val="079C9318E9774D0F801553CF316683FF"/>
    <w:rsid w:val="00127AB3"/>
  </w:style>
  <w:style w:type="paragraph" w:customStyle="1" w:styleId="57DF6035B8E04757BF3A8FF556D751FB">
    <w:name w:val="57DF6035B8E04757BF3A8FF556D751FB"/>
    <w:rsid w:val="00127AB3"/>
  </w:style>
  <w:style w:type="paragraph" w:customStyle="1" w:styleId="DFA2EC010DB4447092CDA94F089A1F59">
    <w:name w:val="DFA2EC010DB4447092CDA94F089A1F59"/>
    <w:rsid w:val="00127AB3"/>
  </w:style>
  <w:style w:type="paragraph" w:customStyle="1" w:styleId="65BB2B38087C42BFA7EB0D4A5938E93C">
    <w:name w:val="65BB2B38087C42BFA7EB0D4A5938E93C"/>
    <w:rsid w:val="00127AB3"/>
  </w:style>
  <w:style w:type="paragraph" w:customStyle="1" w:styleId="117DEAEDC13B48BFBE69E6BA627C56D9">
    <w:name w:val="117DEAEDC13B48BFBE69E6BA627C56D9"/>
    <w:rsid w:val="00127AB3"/>
  </w:style>
  <w:style w:type="paragraph" w:customStyle="1" w:styleId="77D40911C2D54972946E1CE668B314B6">
    <w:name w:val="77D40911C2D54972946E1CE668B314B6"/>
    <w:rsid w:val="00127AB3"/>
  </w:style>
  <w:style w:type="paragraph" w:customStyle="1" w:styleId="79ACA79A53F34248B20C7CF92156E6B5">
    <w:name w:val="79ACA79A53F34248B20C7CF92156E6B5"/>
    <w:rsid w:val="00127AB3"/>
  </w:style>
  <w:style w:type="paragraph" w:customStyle="1" w:styleId="161618037A1846F0BF2C93FCDAC77353">
    <w:name w:val="161618037A1846F0BF2C93FCDAC77353"/>
    <w:rsid w:val="00127AB3"/>
  </w:style>
  <w:style w:type="paragraph" w:customStyle="1" w:styleId="32239AA7A9784F11BEFE48B5D533227F">
    <w:name w:val="32239AA7A9784F11BEFE48B5D533227F"/>
    <w:rsid w:val="00127AB3"/>
  </w:style>
  <w:style w:type="paragraph" w:customStyle="1" w:styleId="133DBA31343D46B2BADE5F0B2C5CE6F0">
    <w:name w:val="133DBA31343D46B2BADE5F0B2C5CE6F0"/>
    <w:rsid w:val="00127AB3"/>
  </w:style>
  <w:style w:type="paragraph" w:customStyle="1" w:styleId="4F2FB004233644519C0B7C1D73325A6A">
    <w:name w:val="4F2FB004233644519C0B7C1D73325A6A"/>
    <w:rsid w:val="00127AB3"/>
  </w:style>
  <w:style w:type="paragraph" w:customStyle="1" w:styleId="50997E7A655D420F86E9D198F1AFC833">
    <w:name w:val="50997E7A655D420F86E9D198F1AFC833"/>
    <w:rsid w:val="00127AB3"/>
  </w:style>
  <w:style w:type="paragraph" w:customStyle="1" w:styleId="3012A059D3674AD9A68E373BFF8C58D9">
    <w:name w:val="3012A059D3674AD9A68E373BFF8C58D9"/>
    <w:rsid w:val="00127AB3"/>
  </w:style>
  <w:style w:type="paragraph" w:customStyle="1" w:styleId="53FFC1D596CA4AFA805DE082A5B0F34A">
    <w:name w:val="53FFC1D596CA4AFA805DE082A5B0F34A"/>
    <w:rsid w:val="00127AB3"/>
  </w:style>
  <w:style w:type="paragraph" w:customStyle="1" w:styleId="1F0875BCFABA46EAA25AC6F87DE5C27C">
    <w:name w:val="1F0875BCFABA46EAA25AC6F87DE5C27C"/>
    <w:rsid w:val="00127AB3"/>
  </w:style>
  <w:style w:type="paragraph" w:customStyle="1" w:styleId="5DF75E627CBC4DC2B9E13B7527E5049F">
    <w:name w:val="5DF75E627CBC4DC2B9E13B7527E5049F"/>
    <w:rsid w:val="00127AB3"/>
  </w:style>
  <w:style w:type="paragraph" w:customStyle="1" w:styleId="75B5A6780BD94FF0936A8E5EAFDC0953">
    <w:name w:val="75B5A6780BD94FF0936A8E5EAFDC0953"/>
    <w:rsid w:val="00127AB3"/>
  </w:style>
  <w:style w:type="paragraph" w:customStyle="1" w:styleId="22309645B37C4766BC0F5B0A8D5F1878">
    <w:name w:val="22309645B37C4766BC0F5B0A8D5F1878"/>
    <w:rsid w:val="00127AB3"/>
  </w:style>
  <w:style w:type="paragraph" w:customStyle="1" w:styleId="BEB886CE10654F89A7FE917B9D2C0667">
    <w:name w:val="BEB886CE10654F89A7FE917B9D2C0667"/>
    <w:rsid w:val="00127AB3"/>
  </w:style>
  <w:style w:type="paragraph" w:customStyle="1" w:styleId="17F1B0968F134C64A44D609698DC2355">
    <w:name w:val="17F1B0968F134C64A44D609698DC2355"/>
    <w:rsid w:val="00127AB3"/>
  </w:style>
  <w:style w:type="paragraph" w:customStyle="1" w:styleId="03459B760341485DA3B0406B431AFD00">
    <w:name w:val="03459B760341485DA3B0406B431AFD00"/>
    <w:rsid w:val="00127AB3"/>
  </w:style>
  <w:style w:type="paragraph" w:customStyle="1" w:styleId="3505D37EDB98402F89A9BD41E612B16C">
    <w:name w:val="3505D37EDB98402F89A9BD41E612B16C"/>
    <w:rsid w:val="00127AB3"/>
  </w:style>
  <w:style w:type="paragraph" w:customStyle="1" w:styleId="160B2F130928495D865CE40596AC4315">
    <w:name w:val="160B2F130928495D865CE40596AC4315"/>
    <w:rsid w:val="00127AB3"/>
  </w:style>
  <w:style w:type="paragraph" w:customStyle="1" w:styleId="A663C5B08E2C48F2963910A6EAAC1C21">
    <w:name w:val="A663C5B08E2C48F2963910A6EAAC1C21"/>
    <w:rsid w:val="00127AB3"/>
  </w:style>
  <w:style w:type="paragraph" w:customStyle="1" w:styleId="C47BA268310B4A13855E1B069B1AB258">
    <w:name w:val="C47BA268310B4A13855E1B069B1AB258"/>
    <w:rsid w:val="00127AB3"/>
  </w:style>
  <w:style w:type="paragraph" w:customStyle="1" w:styleId="27E0CCFF60374B21B93B39B5FF77C05E">
    <w:name w:val="27E0CCFF60374B21B93B39B5FF77C05E"/>
    <w:rsid w:val="00127AB3"/>
  </w:style>
  <w:style w:type="paragraph" w:customStyle="1" w:styleId="49F85EB46BBE45DBB130902E132473BF">
    <w:name w:val="49F85EB46BBE45DBB130902E132473BF"/>
    <w:rsid w:val="00127AB3"/>
  </w:style>
  <w:style w:type="paragraph" w:customStyle="1" w:styleId="E6F03A238F3D41D2A752E3ACFEAD337F">
    <w:name w:val="E6F03A238F3D41D2A752E3ACFEAD337F"/>
    <w:rsid w:val="00127AB3"/>
  </w:style>
  <w:style w:type="paragraph" w:customStyle="1" w:styleId="CA2CD6577DFA4AF99D3A168D4EC989D3">
    <w:name w:val="CA2CD6577DFA4AF99D3A168D4EC989D3"/>
    <w:rsid w:val="00127AB3"/>
  </w:style>
  <w:style w:type="paragraph" w:customStyle="1" w:styleId="168D4932D73746A481A8D63606E3AAFA">
    <w:name w:val="168D4932D73746A481A8D63606E3AAFA"/>
    <w:rsid w:val="00127AB3"/>
  </w:style>
  <w:style w:type="paragraph" w:customStyle="1" w:styleId="DB78180E02D64B638E8C557D7922F605">
    <w:name w:val="DB78180E02D64B638E8C557D7922F605"/>
    <w:rsid w:val="00127AB3"/>
  </w:style>
  <w:style w:type="paragraph" w:customStyle="1" w:styleId="DCF7A5FE5211426DA1B1667D945CB712">
    <w:name w:val="DCF7A5FE5211426DA1B1667D945CB712"/>
    <w:rsid w:val="00127AB3"/>
  </w:style>
  <w:style w:type="paragraph" w:customStyle="1" w:styleId="DF1599915D074C43B4A711549088C186">
    <w:name w:val="DF1599915D074C43B4A711549088C186"/>
    <w:rsid w:val="00127AB3"/>
  </w:style>
  <w:style w:type="paragraph" w:customStyle="1" w:styleId="DA1FDDF0839048C2BB0E5F0633D53F9E">
    <w:name w:val="DA1FDDF0839048C2BB0E5F0633D53F9E"/>
    <w:rsid w:val="00127AB3"/>
  </w:style>
  <w:style w:type="paragraph" w:customStyle="1" w:styleId="8F06E3B3D95D40E3AAC40968F02AB545">
    <w:name w:val="8F06E3B3D95D40E3AAC40968F02AB545"/>
    <w:rsid w:val="00127AB3"/>
  </w:style>
  <w:style w:type="paragraph" w:customStyle="1" w:styleId="5EE303BC2AF64C16ABDA3D605F382098">
    <w:name w:val="5EE303BC2AF64C16ABDA3D605F382098"/>
    <w:rsid w:val="00127AB3"/>
  </w:style>
  <w:style w:type="paragraph" w:customStyle="1" w:styleId="88094B999A254CCB8527004C3C496392">
    <w:name w:val="88094B999A254CCB8527004C3C496392"/>
    <w:rsid w:val="00127AB3"/>
  </w:style>
  <w:style w:type="paragraph" w:customStyle="1" w:styleId="FFEE4B0471DB42F38A5AD8D70461F2C0">
    <w:name w:val="FFEE4B0471DB42F38A5AD8D70461F2C0"/>
    <w:rsid w:val="00127AB3"/>
  </w:style>
  <w:style w:type="paragraph" w:customStyle="1" w:styleId="CDF051EBE18B46C2BF1D5A709EBF6966">
    <w:name w:val="CDF051EBE18B46C2BF1D5A709EBF6966"/>
    <w:rsid w:val="00127AB3"/>
  </w:style>
  <w:style w:type="paragraph" w:customStyle="1" w:styleId="ACEDF159687D458EBC44913C92CFF2BF">
    <w:name w:val="ACEDF159687D458EBC44913C92CFF2BF"/>
    <w:rsid w:val="00127AB3"/>
  </w:style>
  <w:style w:type="paragraph" w:customStyle="1" w:styleId="26C44E896406476591FA9AA81EF7DAA1">
    <w:name w:val="26C44E896406476591FA9AA81EF7DAA1"/>
    <w:rsid w:val="00127AB3"/>
  </w:style>
  <w:style w:type="paragraph" w:customStyle="1" w:styleId="22B611D3F7CA4C3296F5F9E7E07226E3">
    <w:name w:val="22B611D3F7CA4C3296F5F9E7E07226E3"/>
    <w:rsid w:val="00127AB3"/>
  </w:style>
  <w:style w:type="paragraph" w:customStyle="1" w:styleId="A826ED6A71274DE38FA6509DA5D99F28">
    <w:name w:val="A826ED6A71274DE38FA6509DA5D99F28"/>
    <w:rsid w:val="00127AB3"/>
  </w:style>
  <w:style w:type="paragraph" w:customStyle="1" w:styleId="78E8EB4D31614A6B9875FCB2E2EB2BA8">
    <w:name w:val="78E8EB4D31614A6B9875FCB2E2EB2BA8"/>
    <w:rsid w:val="00127AB3"/>
  </w:style>
  <w:style w:type="paragraph" w:customStyle="1" w:styleId="A9DC9EB7DE0849A39470B1872CAA9A0F">
    <w:name w:val="A9DC9EB7DE0849A39470B1872CAA9A0F"/>
    <w:rsid w:val="00127AB3"/>
  </w:style>
  <w:style w:type="paragraph" w:customStyle="1" w:styleId="9901685FCD5A4329B07A89073239CF92">
    <w:name w:val="9901685FCD5A4329B07A89073239CF92"/>
    <w:rsid w:val="00127AB3"/>
  </w:style>
  <w:style w:type="paragraph" w:customStyle="1" w:styleId="FD7F795A59CC49DFB51E9EE7DEB5CDEB">
    <w:name w:val="FD7F795A59CC49DFB51E9EE7DEB5CDEB"/>
    <w:rsid w:val="00127AB3"/>
  </w:style>
  <w:style w:type="paragraph" w:customStyle="1" w:styleId="170">
    <w:name w:val="封面 1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91A9B02ABD84E0C83B22ABA477C5B50">
    <w:name w:val="291A9B02ABD84E0C83B22ABA477C5B50"/>
    <w:rsid w:val="00127AB3"/>
  </w:style>
  <w:style w:type="paragraph" w:customStyle="1" w:styleId="5062D578CD56440899A2D96CC25EDE7D">
    <w:name w:val="5062D578CD56440899A2D96CC25EDE7D"/>
    <w:rsid w:val="00127AB3"/>
  </w:style>
  <w:style w:type="paragraph" w:customStyle="1" w:styleId="A16E51FBE68C40509E181280DF6070B7">
    <w:name w:val="A16E51FBE68C40509E181280DF6070B7"/>
    <w:rsid w:val="00127AB3"/>
  </w:style>
  <w:style w:type="paragraph" w:customStyle="1" w:styleId="05744F1E5CA6455CA4FF9E107B886BD2">
    <w:name w:val="05744F1E5CA6455CA4FF9E107B886BD2"/>
    <w:rsid w:val="00127AB3"/>
  </w:style>
  <w:style w:type="paragraph" w:customStyle="1" w:styleId="161">
    <w:name w:val="封面 1 (含目錄6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46ED96017AD45F7ADA3F1ACF4AB494C">
    <w:name w:val="146ED96017AD45F7ADA3F1ACF4AB494C"/>
    <w:rsid w:val="00127AB3"/>
  </w:style>
  <w:style w:type="paragraph" w:customStyle="1" w:styleId="D2CABAFB3D37447E8C3E65FA3BF9BB66">
    <w:name w:val="D2CABAFB3D37447E8C3E65FA3BF9BB66"/>
    <w:rsid w:val="00127AB3"/>
  </w:style>
  <w:style w:type="paragraph" w:customStyle="1" w:styleId="770EBD42F71C415D85B7BA3BFED4A527">
    <w:name w:val="770EBD42F71C415D85B7BA3BFED4A527"/>
    <w:rsid w:val="00127AB3"/>
  </w:style>
  <w:style w:type="paragraph" w:customStyle="1" w:styleId="E0955546FE264EA1BBC44CBA940453DE">
    <w:name w:val="E0955546FE264EA1BBC44CBA940453DE"/>
    <w:rsid w:val="00127AB3"/>
  </w:style>
  <w:style w:type="paragraph" w:customStyle="1" w:styleId="270">
    <w:name w:val="封面 2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4D3DA9D0F224E6B8A7E0ABAAA101354">
    <w:name w:val="24D3DA9D0F224E6B8A7E0ABAAA101354"/>
    <w:rsid w:val="00127AB3"/>
  </w:style>
  <w:style w:type="paragraph" w:customStyle="1" w:styleId="841FA9CF7971430CAA18DAE4C41B1AF0">
    <w:name w:val="841FA9CF7971430CAA18DAE4C41B1AF0"/>
    <w:rsid w:val="00127AB3"/>
  </w:style>
  <w:style w:type="paragraph" w:customStyle="1" w:styleId="0AF737A4E0074D51942973845D5511B7">
    <w:name w:val="0AF737A4E0074D51942973845D5511B7"/>
    <w:rsid w:val="00127AB3"/>
  </w:style>
  <w:style w:type="paragraph" w:customStyle="1" w:styleId="8148B652AC4E47DBBA58836BF4760A74">
    <w:name w:val="8148B652AC4E47DBBA58836BF4760A74"/>
    <w:rsid w:val="00127AB3"/>
  </w:style>
  <w:style w:type="paragraph" w:customStyle="1" w:styleId="370">
    <w:name w:val="封面 3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E10A0D9C6DF4A02969D76F014692671">
    <w:name w:val="8E10A0D9C6DF4A02969D76F014692671"/>
    <w:rsid w:val="00127AB3"/>
  </w:style>
  <w:style w:type="paragraph" w:customStyle="1" w:styleId="565C547C8C674F3381C024D81BA49296">
    <w:name w:val="565C547C8C674F3381C024D81BA49296"/>
    <w:rsid w:val="00127AB3"/>
  </w:style>
  <w:style w:type="paragraph" w:customStyle="1" w:styleId="58A383556D044AE4A5F092CF3568EE8A">
    <w:name w:val="58A383556D044AE4A5F092CF3568EE8A"/>
    <w:rsid w:val="00127AB3"/>
  </w:style>
  <w:style w:type="paragraph" w:customStyle="1" w:styleId="9AABB79F2E0C4487B4FBA303CA4CD208">
    <w:name w:val="9AABB79F2E0C4487B4FBA303CA4CD208"/>
    <w:rsid w:val="00127AB3"/>
  </w:style>
  <w:style w:type="paragraph" w:customStyle="1" w:styleId="460">
    <w:name w:val="封面 46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4A87CCFACED47AF8CD8FCBFB0C4D159">
    <w:name w:val="44A87CCFACED47AF8CD8FCBFB0C4D159"/>
    <w:rsid w:val="00127AB3"/>
  </w:style>
  <w:style w:type="paragraph" w:customStyle="1" w:styleId="CF4730C45074437A82EBA6CB803C777E">
    <w:name w:val="CF4730C45074437A82EBA6CB803C777E"/>
    <w:rsid w:val="00127AB3"/>
  </w:style>
  <w:style w:type="paragraph" w:customStyle="1" w:styleId="CAB0B5F9026C4A59B283071BEF10BCB3">
    <w:name w:val="CAB0B5F9026C4A59B283071BEF10BCB3"/>
    <w:rsid w:val="00127AB3"/>
  </w:style>
  <w:style w:type="paragraph" w:customStyle="1" w:styleId="D8363879BA654DBD8306809228328F9F">
    <w:name w:val="D8363879BA654DBD8306809228328F9F"/>
    <w:rsid w:val="00127AB3"/>
  </w:style>
  <w:style w:type="paragraph" w:customStyle="1" w:styleId="08943F9BBAE146B1AEB7722CF6E9C565">
    <w:name w:val="08943F9BBAE146B1AEB7722CF6E9C565"/>
    <w:rsid w:val="00127AB3"/>
  </w:style>
  <w:style w:type="paragraph" w:customStyle="1" w:styleId="29D369D3A7CB4FD6A1D2EDCA7DC17464">
    <w:name w:val="29D369D3A7CB4FD6A1D2EDCA7DC17464"/>
    <w:rsid w:val="00127AB3"/>
  </w:style>
  <w:style w:type="paragraph" w:customStyle="1" w:styleId="7B278849A52E45CB8B61008203035EB7">
    <w:name w:val="7B278849A52E45CB8B61008203035EB7"/>
    <w:rsid w:val="00127AB3"/>
  </w:style>
  <w:style w:type="paragraph" w:customStyle="1" w:styleId="A944C0C3B70B4B8182BDD0DF8DADC72A">
    <w:name w:val="A944C0C3B70B4B8182BDD0DF8DADC72A"/>
    <w:rsid w:val="00127AB3"/>
  </w:style>
  <w:style w:type="paragraph" w:customStyle="1" w:styleId="C0C4591501694FF28A95DAB88D1097F1">
    <w:name w:val="C0C4591501694FF28A95DAB88D1097F1"/>
    <w:rsid w:val="00127AB3"/>
  </w:style>
  <w:style w:type="paragraph" w:customStyle="1" w:styleId="92CFE6F604E04FC085CE5A3C05747C4D">
    <w:name w:val="92CFE6F604E04FC085CE5A3C05747C4D"/>
    <w:rsid w:val="00127AB3"/>
  </w:style>
  <w:style w:type="paragraph" w:customStyle="1" w:styleId="7FE2B3DFC45042D7BAF6F22D4C3F498F">
    <w:name w:val="7FE2B3DFC45042D7BAF6F22D4C3F498F"/>
    <w:rsid w:val="00127AB3"/>
  </w:style>
  <w:style w:type="paragraph" w:customStyle="1" w:styleId="2559EBA0CB1B41E1A013372D2F9FC5DC">
    <w:name w:val="2559EBA0CB1B41E1A013372D2F9FC5DC"/>
    <w:rsid w:val="00127AB3"/>
  </w:style>
  <w:style w:type="paragraph" w:customStyle="1" w:styleId="CB5C908C64A142A8A1967D6DDABA1AED">
    <w:name w:val="CB5C908C64A142A8A1967D6DDABA1AED"/>
    <w:rsid w:val="00127AB3"/>
  </w:style>
  <w:style w:type="paragraph" w:customStyle="1" w:styleId="5D5A5C7DDE9C4FAB8CE90518E562A9A0">
    <w:name w:val="5D5A5C7DDE9C4FAB8CE90518E562A9A0"/>
    <w:rsid w:val="00127AB3"/>
  </w:style>
  <w:style w:type="paragraph" w:customStyle="1" w:styleId="259794BA23BD4FB49FC99D05DB8ECC02">
    <w:name w:val="259794BA23BD4FB49FC99D05DB8ECC02"/>
    <w:rsid w:val="00127AB3"/>
  </w:style>
  <w:style w:type="paragraph" w:customStyle="1" w:styleId="755777FC61624BE6B1C23BD51B330E2C">
    <w:name w:val="755777FC61624BE6B1C23BD51B330E2C"/>
    <w:rsid w:val="00127AB3"/>
  </w:style>
  <w:style w:type="paragraph" w:customStyle="1" w:styleId="1F275D8E17DE4758B0BD51615B497ED0">
    <w:name w:val="1F275D8E17DE4758B0BD51615B497ED0"/>
    <w:rsid w:val="00127AB3"/>
  </w:style>
  <w:style w:type="paragraph" w:customStyle="1" w:styleId="48220938B7904D71B968510899C4B091">
    <w:name w:val="48220938B7904D71B968510899C4B091"/>
    <w:rsid w:val="00127AB3"/>
  </w:style>
  <w:style w:type="paragraph" w:customStyle="1" w:styleId="B591C396988D4B7FA17C8DF7D594E2C0">
    <w:name w:val="B591C396988D4B7FA17C8DF7D594E2C0"/>
    <w:rsid w:val="00127AB3"/>
  </w:style>
  <w:style w:type="paragraph" w:customStyle="1" w:styleId="BF9A34DE1BD64637A3A27C086FBC50F2">
    <w:name w:val="BF9A34DE1BD64637A3A27C086FBC50F2"/>
    <w:rsid w:val="00127AB3"/>
  </w:style>
  <w:style w:type="paragraph" w:customStyle="1" w:styleId="6CB2794890434BBEA9A66015ADD4CCC9">
    <w:name w:val="6CB2794890434BBEA9A66015ADD4CCC9"/>
    <w:rsid w:val="00127AB3"/>
  </w:style>
  <w:style w:type="paragraph" w:customStyle="1" w:styleId="81B27A182F6A4F8F8E94EFB187E0A238">
    <w:name w:val="81B27A182F6A4F8F8E94EFB187E0A238"/>
    <w:rsid w:val="00127AB3"/>
  </w:style>
  <w:style w:type="paragraph" w:customStyle="1" w:styleId="7C5FE855BCCB4F7E9C2480DF5998F495">
    <w:name w:val="7C5FE855BCCB4F7E9C2480DF5998F495"/>
    <w:rsid w:val="00127AB3"/>
  </w:style>
  <w:style w:type="paragraph" w:customStyle="1" w:styleId="F4BA2EBCE2944D8FA99EDAF6A864B22D">
    <w:name w:val="F4BA2EBCE2944D8FA99EDAF6A864B22D"/>
    <w:rsid w:val="00127AB3"/>
  </w:style>
  <w:style w:type="paragraph" w:customStyle="1" w:styleId="C512D1E6736E4C8DACBF949226187CE5">
    <w:name w:val="C512D1E6736E4C8DACBF949226187CE5"/>
    <w:rsid w:val="00127AB3"/>
  </w:style>
  <w:style w:type="paragraph" w:customStyle="1" w:styleId="091B9B594EF44B948A9701026F37FEC5">
    <w:name w:val="091B9B594EF44B948A9701026F37FEC5"/>
    <w:rsid w:val="00127AB3"/>
  </w:style>
  <w:style w:type="paragraph" w:customStyle="1" w:styleId="3BA5CB0E160B42DBAD348300F6EF1BC1">
    <w:name w:val="3BA5CB0E160B42DBAD348300F6EF1BC1"/>
    <w:rsid w:val="00127AB3"/>
  </w:style>
  <w:style w:type="paragraph" w:customStyle="1" w:styleId="19DBCAB9677046918DF634C41ED2BE9B">
    <w:name w:val="19DBCAB9677046918DF634C41ED2BE9B"/>
    <w:rsid w:val="00127AB3"/>
  </w:style>
  <w:style w:type="paragraph" w:customStyle="1" w:styleId="4a">
    <w:name w:val="壁窗式頁尾4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0389D1E125084E4BB3EA4C03E2E93B9B">
    <w:name w:val="0389D1E125084E4BB3EA4C03E2E93B9B"/>
    <w:rsid w:val="00127AB3"/>
  </w:style>
  <w:style w:type="paragraph" w:customStyle="1" w:styleId="7">
    <w:name w:val="壁窗式頁首7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C8761EA8DB04491BFD7A8356F9AA6CB">
    <w:name w:val="8C8761EA8DB04491BFD7A8356F9AA6CB"/>
    <w:rsid w:val="00127AB3"/>
  </w:style>
  <w:style w:type="paragraph" w:customStyle="1" w:styleId="70">
    <w:name w:val="鮮明重要引述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CA6D5598B464B319A1C3B922FAF0FFF">
    <w:name w:val="1CA6D5598B464B319A1C3B922FAF0FFF"/>
    <w:rsid w:val="00127AB3"/>
  </w:style>
  <w:style w:type="paragraph" w:customStyle="1" w:styleId="71">
    <w:name w:val="中等重要引述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C7FE868E0A04A6697900D71DD6B3E63">
    <w:name w:val="8C7FE868E0A04A6697900D71DD6B3E63"/>
    <w:rsid w:val="00127AB3"/>
  </w:style>
  <w:style w:type="paragraph" w:customStyle="1" w:styleId="72">
    <w:name w:val="區別重要引述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73">
    <w:name w:val="鮮明提要欄位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74">
    <w:name w:val="中等提要欄位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75">
    <w:name w:val="區別提要欄位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4B4EE9CCA8E4A27ABF5C50321194F0D">
    <w:name w:val="94B4EE9CCA8E4A27ABF5C50321194F0D"/>
    <w:rsid w:val="00127AB3"/>
  </w:style>
  <w:style w:type="paragraph" w:customStyle="1" w:styleId="043C5DE9200B4B22AE982F249B32E2E7">
    <w:name w:val="043C5DE9200B4B22AE982F249B32E2E7"/>
    <w:rsid w:val="00127AB3"/>
  </w:style>
  <w:style w:type="paragraph" w:customStyle="1" w:styleId="2ADA400A3264460F9CCE9A75FFEF0308">
    <w:name w:val="2ADA400A3264460F9CCE9A75FFEF0308"/>
    <w:rsid w:val="00127AB3"/>
  </w:style>
  <w:style w:type="paragraph" w:customStyle="1" w:styleId="D5C41EF59A0A49398F4B938207FC6D10">
    <w:name w:val="D5C41EF59A0A49398F4B938207FC6D10"/>
    <w:rsid w:val="00127AB3"/>
  </w:style>
  <w:style w:type="paragraph" w:customStyle="1" w:styleId="63562051FADD4BE4A19E48057BAEFA5C">
    <w:name w:val="63562051FADD4BE4A19E48057BAEFA5C"/>
    <w:rsid w:val="00127AB3"/>
  </w:style>
  <w:style w:type="paragraph" w:customStyle="1" w:styleId="180">
    <w:name w:val="封面 1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6284ED5076347DEAD358094642451EC">
    <w:name w:val="26284ED5076347DEAD358094642451EC"/>
    <w:rsid w:val="00127AB3"/>
  </w:style>
  <w:style w:type="paragraph" w:customStyle="1" w:styleId="7B5A85879B4A402DAC74D0CBC467B656">
    <w:name w:val="7B5A85879B4A402DAC74D0CBC467B656"/>
    <w:rsid w:val="00127AB3"/>
  </w:style>
  <w:style w:type="paragraph" w:customStyle="1" w:styleId="AA180383CF104D0EA7D3A3F79862489A">
    <w:name w:val="AA180383CF104D0EA7D3A3F79862489A"/>
    <w:rsid w:val="00127AB3"/>
  </w:style>
  <w:style w:type="paragraph" w:customStyle="1" w:styleId="E699D541C5E84926822C93C439DC0A52">
    <w:name w:val="E699D541C5E84926822C93C439DC0A52"/>
    <w:rsid w:val="00127AB3"/>
  </w:style>
  <w:style w:type="paragraph" w:customStyle="1" w:styleId="171">
    <w:name w:val="封面 1 (含目錄7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B187F9A91FB541DF91A53834BFB1D63F">
    <w:name w:val="B187F9A91FB541DF91A53834BFB1D63F"/>
    <w:rsid w:val="00127AB3"/>
  </w:style>
  <w:style w:type="paragraph" w:customStyle="1" w:styleId="42485A746600445AAFF731E28096558F">
    <w:name w:val="42485A746600445AAFF731E28096558F"/>
    <w:rsid w:val="00127AB3"/>
  </w:style>
  <w:style w:type="paragraph" w:customStyle="1" w:styleId="BC44988DE9434AF080C0D1BCB00964A3">
    <w:name w:val="BC44988DE9434AF080C0D1BCB00964A3"/>
    <w:rsid w:val="00127AB3"/>
  </w:style>
  <w:style w:type="paragraph" w:customStyle="1" w:styleId="D1B8F8BBB8664CD6B4F2C905428523AA">
    <w:name w:val="D1B8F8BBB8664CD6B4F2C905428523AA"/>
    <w:rsid w:val="00127AB3"/>
  </w:style>
  <w:style w:type="paragraph" w:customStyle="1" w:styleId="280">
    <w:name w:val="封面 2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EE0CD1FCBDD4DEF90717BAC8342CD83">
    <w:name w:val="8EE0CD1FCBDD4DEF90717BAC8342CD83"/>
    <w:rsid w:val="00127AB3"/>
  </w:style>
  <w:style w:type="paragraph" w:customStyle="1" w:styleId="1073D46524984485A2EF78267E472243">
    <w:name w:val="1073D46524984485A2EF78267E472243"/>
    <w:rsid w:val="00127AB3"/>
  </w:style>
  <w:style w:type="paragraph" w:customStyle="1" w:styleId="4EA9ED275C2048B7884CF2567AD2A296">
    <w:name w:val="4EA9ED275C2048B7884CF2567AD2A296"/>
    <w:rsid w:val="00127AB3"/>
  </w:style>
  <w:style w:type="paragraph" w:customStyle="1" w:styleId="62B49DB2F46A4ECEADE3B3498C9676EB">
    <w:name w:val="62B49DB2F46A4ECEADE3B3498C9676EB"/>
    <w:rsid w:val="00127AB3"/>
  </w:style>
  <w:style w:type="paragraph" w:customStyle="1" w:styleId="380">
    <w:name w:val="封面 3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BB8347117511495EB33F449D62C6E2D9">
    <w:name w:val="BB8347117511495EB33F449D62C6E2D9"/>
    <w:rsid w:val="00127AB3"/>
  </w:style>
  <w:style w:type="paragraph" w:customStyle="1" w:styleId="843FA1AD9A504CC4A6FEB97D1155CAE0">
    <w:name w:val="843FA1AD9A504CC4A6FEB97D1155CAE0"/>
    <w:rsid w:val="00127AB3"/>
  </w:style>
  <w:style w:type="paragraph" w:customStyle="1" w:styleId="88F0A024719D44B080ECE89C6B9A542F">
    <w:name w:val="88F0A024719D44B080ECE89C6B9A542F"/>
    <w:rsid w:val="00127AB3"/>
  </w:style>
  <w:style w:type="paragraph" w:customStyle="1" w:styleId="E1D553DA56CF494E8EE515657D84E8CD">
    <w:name w:val="E1D553DA56CF494E8EE515657D84E8CD"/>
    <w:rsid w:val="00127AB3"/>
  </w:style>
  <w:style w:type="paragraph" w:customStyle="1" w:styleId="470">
    <w:name w:val="封面 47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EFABB57A05B4B4B8AD2FB7F7B023695">
    <w:name w:val="4EFABB57A05B4B4B8AD2FB7F7B023695"/>
    <w:rsid w:val="00127AB3"/>
  </w:style>
  <w:style w:type="paragraph" w:customStyle="1" w:styleId="A3331681902540AB87001B40E0AFC2B3">
    <w:name w:val="A3331681902540AB87001B40E0AFC2B3"/>
    <w:rsid w:val="00127AB3"/>
  </w:style>
  <w:style w:type="paragraph" w:customStyle="1" w:styleId="EC561FC85D2F4D46B0642BDCE2A63C8F">
    <w:name w:val="EC561FC85D2F4D46B0642BDCE2A63C8F"/>
    <w:rsid w:val="00127AB3"/>
  </w:style>
  <w:style w:type="paragraph" w:customStyle="1" w:styleId="0E10103929F546C6AD5135BCE87BB636">
    <w:name w:val="0E10103929F546C6AD5135BCE87BB636"/>
    <w:rsid w:val="00127AB3"/>
  </w:style>
  <w:style w:type="paragraph" w:customStyle="1" w:styleId="3E853594EC364EB6B45C1534271394AC">
    <w:name w:val="3E853594EC364EB6B45C1534271394AC"/>
    <w:rsid w:val="00127AB3"/>
  </w:style>
  <w:style w:type="paragraph" w:customStyle="1" w:styleId="794B89936EF7413E838692A7846B9C4F">
    <w:name w:val="794B89936EF7413E838692A7846B9C4F"/>
    <w:rsid w:val="00127AB3"/>
  </w:style>
  <w:style w:type="paragraph" w:customStyle="1" w:styleId="91D4515920A94CDBAA3C5A38D5ECF36B">
    <w:name w:val="91D4515920A94CDBAA3C5A38D5ECF36B"/>
    <w:rsid w:val="00127AB3"/>
  </w:style>
  <w:style w:type="paragraph" w:customStyle="1" w:styleId="EFA7674F3B034C49B111FA59B7EB7180">
    <w:name w:val="EFA7674F3B034C49B111FA59B7EB7180"/>
    <w:rsid w:val="00127AB3"/>
  </w:style>
  <w:style w:type="paragraph" w:customStyle="1" w:styleId="6AC474BA54E44F7193362781321F2A16">
    <w:name w:val="6AC474BA54E44F7193362781321F2A16"/>
    <w:rsid w:val="00127AB3"/>
  </w:style>
  <w:style w:type="paragraph" w:customStyle="1" w:styleId="219D9922B2D34D1E90B9BC277EF3792A">
    <w:name w:val="219D9922B2D34D1E90B9BC277EF3792A"/>
    <w:rsid w:val="00127AB3"/>
  </w:style>
  <w:style w:type="paragraph" w:customStyle="1" w:styleId="6E134A51092B41DD96D443E7F71C6EBE">
    <w:name w:val="6E134A51092B41DD96D443E7F71C6EBE"/>
    <w:rsid w:val="00127AB3"/>
  </w:style>
  <w:style w:type="paragraph" w:customStyle="1" w:styleId="493616F3FB434ED381BEDE92D26CFB0A">
    <w:name w:val="493616F3FB434ED381BEDE92D26CFB0A"/>
    <w:rsid w:val="00127AB3"/>
  </w:style>
  <w:style w:type="paragraph" w:customStyle="1" w:styleId="E05DE4A3FDD8438383ED585662ACE911">
    <w:name w:val="E05DE4A3FDD8438383ED585662ACE911"/>
    <w:rsid w:val="00127AB3"/>
  </w:style>
  <w:style w:type="paragraph" w:customStyle="1" w:styleId="74142E5F9B644D7AB5EA0CB2529C1266">
    <w:name w:val="74142E5F9B644D7AB5EA0CB2529C1266"/>
    <w:rsid w:val="00127AB3"/>
  </w:style>
  <w:style w:type="paragraph" w:customStyle="1" w:styleId="F8EDA08D1045471ABE197F7BEC1401BE">
    <w:name w:val="F8EDA08D1045471ABE197F7BEC1401BE"/>
    <w:rsid w:val="00127AB3"/>
  </w:style>
  <w:style w:type="paragraph" w:customStyle="1" w:styleId="3314AF82C99E4AA094182154015E1E82">
    <w:name w:val="3314AF82C99E4AA094182154015E1E82"/>
    <w:rsid w:val="00127AB3"/>
  </w:style>
  <w:style w:type="paragraph" w:customStyle="1" w:styleId="F6E56E6C362042168A4C87B089DED958">
    <w:name w:val="F6E56E6C362042168A4C87B089DED958"/>
    <w:rsid w:val="00127AB3"/>
  </w:style>
  <w:style w:type="paragraph" w:customStyle="1" w:styleId="A0DF84000AB840EA895551D7C2078FA6">
    <w:name w:val="A0DF84000AB840EA895551D7C2078FA6"/>
    <w:rsid w:val="00127AB3"/>
  </w:style>
  <w:style w:type="paragraph" w:customStyle="1" w:styleId="66DA01BFA13844AF97023F6A3C106B26">
    <w:name w:val="66DA01BFA13844AF97023F6A3C106B26"/>
    <w:rsid w:val="00127AB3"/>
  </w:style>
  <w:style w:type="paragraph" w:customStyle="1" w:styleId="563DDBFB41F64E0985A7544502D948F6">
    <w:name w:val="563DDBFB41F64E0985A7544502D948F6"/>
    <w:rsid w:val="00127AB3"/>
  </w:style>
  <w:style w:type="paragraph" w:customStyle="1" w:styleId="F90C9C6E11854BB7A94B0E665E3E1BDC">
    <w:name w:val="F90C9C6E11854BB7A94B0E665E3E1BDC"/>
    <w:rsid w:val="00127AB3"/>
  </w:style>
  <w:style w:type="paragraph" w:customStyle="1" w:styleId="5440D7005CA64F619E8BDE428736EA0B">
    <w:name w:val="5440D7005CA64F619E8BDE428736EA0B"/>
    <w:rsid w:val="00127AB3"/>
  </w:style>
  <w:style w:type="paragraph" w:customStyle="1" w:styleId="E08384ED749D444CAD8BACB83A45EA94">
    <w:name w:val="E08384ED749D444CAD8BACB83A45EA94"/>
    <w:rsid w:val="00127AB3"/>
  </w:style>
  <w:style w:type="paragraph" w:customStyle="1" w:styleId="E0AA840D4CE64D9EA034BA092F3D1DD5">
    <w:name w:val="E0AA840D4CE64D9EA034BA092F3D1DD5"/>
    <w:rsid w:val="00127AB3"/>
  </w:style>
  <w:style w:type="paragraph" w:customStyle="1" w:styleId="20335D534A5F47C5A0DCAE89DD8A9E78">
    <w:name w:val="20335D534A5F47C5A0DCAE89DD8A9E78"/>
    <w:rsid w:val="00127AB3"/>
  </w:style>
  <w:style w:type="paragraph" w:customStyle="1" w:styleId="5B6066F022A64767974223888393F053">
    <w:name w:val="5B6066F022A64767974223888393F053"/>
    <w:rsid w:val="00127AB3"/>
  </w:style>
  <w:style w:type="paragraph" w:customStyle="1" w:styleId="5AE2E0D17A2844F1834E9CA7E83EF341">
    <w:name w:val="5AE2E0D17A2844F1834E9CA7E83EF341"/>
    <w:rsid w:val="00127AB3"/>
  </w:style>
  <w:style w:type="paragraph" w:customStyle="1" w:styleId="19392E21E96047768DAA2285135A9ECB">
    <w:name w:val="19392E21E96047768DAA2285135A9ECB"/>
    <w:rsid w:val="00127AB3"/>
  </w:style>
  <w:style w:type="paragraph" w:customStyle="1" w:styleId="56">
    <w:name w:val="壁窗式頁尾5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987F9B382BA43E4A875B0944AF1B02B">
    <w:name w:val="5987F9B382BA43E4A875B0944AF1B02B"/>
    <w:rsid w:val="00127AB3"/>
  </w:style>
  <w:style w:type="paragraph" w:customStyle="1" w:styleId="8">
    <w:name w:val="壁窗式頁首8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B0F9BEBD4A846378CE48469F21082F8">
    <w:name w:val="9B0F9BEBD4A846378CE48469F21082F8"/>
    <w:rsid w:val="00127AB3"/>
  </w:style>
  <w:style w:type="paragraph" w:customStyle="1" w:styleId="80">
    <w:name w:val="鮮明重要引述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E5AE686EA7F46FAA787B2A223F88FEA">
    <w:name w:val="6E5AE686EA7F46FAA787B2A223F88FEA"/>
    <w:rsid w:val="00127AB3"/>
  </w:style>
  <w:style w:type="paragraph" w:customStyle="1" w:styleId="81">
    <w:name w:val="中等重要引述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084713B72B4A46D6992E4BB26AF5D4C4">
    <w:name w:val="084713B72B4A46D6992E4BB26AF5D4C4"/>
    <w:rsid w:val="00127AB3"/>
  </w:style>
  <w:style w:type="paragraph" w:customStyle="1" w:styleId="82">
    <w:name w:val="區別重要引述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3">
    <w:name w:val="鮮明提要欄位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4">
    <w:name w:val="中等提要欄位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5">
    <w:name w:val="區別提要欄位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CF0379F430F241E3AB67261CE56F4D64">
    <w:name w:val="CF0379F430F241E3AB67261CE56F4D64"/>
    <w:rsid w:val="00127AB3"/>
  </w:style>
  <w:style w:type="paragraph" w:customStyle="1" w:styleId="228053EDA2C540E18FDB8D903BB2A382">
    <w:name w:val="228053EDA2C540E18FDB8D903BB2A382"/>
    <w:rsid w:val="00127AB3"/>
  </w:style>
  <w:style w:type="paragraph" w:customStyle="1" w:styleId="CD9A6E6531104F888409EE46BDC3DB06">
    <w:name w:val="CD9A6E6531104F888409EE46BDC3DB06"/>
    <w:rsid w:val="00127AB3"/>
  </w:style>
  <w:style w:type="paragraph" w:customStyle="1" w:styleId="46E63A0A2AB3480CB52B79BAC20CB150">
    <w:name w:val="46E63A0A2AB3480CB52B79BAC20CB150"/>
    <w:rsid w:val="00127AB3"/>
  </w:style>
  <w:style w:type="paragraph" w:customStyle="1" w:styleId="5A7777E27D17425697B83E480ADCEA38">
    <w:name w:val="5A7777E27D17425697B83E480ADCEA38"/>
    <w:rsid w:val="00127AB3"/>
  </w:style>
  <w:style w:type="paragraph" w:customStyle="1" w:styleId="190">
    <w:name w:val="封面 1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7BCD881FDAEC46A4945FC77DE1DE0B47">
    <w:name w:val="7BCD881FDAEC46A4945FC77DE1DE0B47"/>
    <w:rsid w:val="00127AB3"/>
  </w:style>
  <w:style w:type="paragraph" w:customStyle="1" w:styleId="11D645898BC7475E84865294996873AE">
    <w:name w:val="11D645898BC7475E84865294996873AE"/>
    <w:rsid w:val="00127AB3"/>
  </w:style>
  <w:style w:type="paragraph" w:customStyle="1" w:styleId="3C58D34E7E0240DDAD60BD7BDC548F6D">
    <w:name w:val="3C58D34E7E0240DDAD60BD7BDC548F6D"/>
    <w:rsid w:val="00127AB3"/>
  </w:style>
  <w:style w:type="paragraph" w:customStyle="1" w:styleId="66263292093C476686C1759AC4786ED6">
    <w:name w:val="66263292093C476686C1759AC4786ED6"/>
    <w:rsid w:val="00127AB3"/>
  </w:style>
  <w:style w:type="paragraph" w:customStyle="1" w:styleId="181">
    <w:name w:val="封面 1 (含目錄8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549FB75AA054E4BA08AD3D0DF166A8D">
    <w:name w:val="9549FB75AA054E4BA08AD3D0DF166A8D"/>
    <w:rsid w:val="00127AB3"/>
  </w:style>
  <w:style w:type="paragraph" w:customStyle="1" w:styleId="86FA5C017E8849009A169044ECBE0C92">
    <w:name w:val="86FA5C017E8849009A169044ECBE0C92"/>
    <w:rsid w:val="00127AB3"/>
  </w:style>
  <w:style w:type="paragraph" w:customStyle="1" w:styleId="20E1033183D14129977A68FCB1080175">
    <w:name w:val="20E1033183D14129977A68FCB1080175"/>
    <w:rsid w:val="00127AB3"/>
  </w:style>
  <w:style w:type="paragraph" w:customStyle="1" w:styleId="7DE7065E73B54A25B70BCF4144CA5B23">
    <w:name w:val="7DE7065E73B54A25B70BCF4144CA5B23"/>
    <w:rsid w:val="00127AB3"/>
  </w:style>
  <w:style w:type="paragraph" w:customStyle="1" w:styleId="290">
    <w:name w:val="封面 2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FE925A5FFFB34EB8A5555873CBEAFF4F">
    <w:name w:val="FE925A5FFFB34EB8A5555873CBEAFF4F"/>
    <w:rsid w:val="00127AB3"/>
  </w:style>
  <w:style w:type="paragraph" w:customStyle="1" w:styleId="426C2C5D931F4D32BCDDB48B6665F873">
    <w:name w:val="426C2C5D931F4D32BCDDB48B6665F873"/>
    <w:rsid w:val="00127AB3"/>
  </w:style>
  <w:style w:type="paragraph" w:customStyle="1" w:styleId="D5F2C4B55AEE4AE1915C6AC521DFBC0E">
    <w:name w:val="D5F2C4B55AEE4AE1915C6AC521DFBC0E"/>
    <w:rsid w:val="00127AB3"/>
  </w:style>
  <w:style w:type="paragraph" w:customStyle="1" w:styleId="4892BDDD2F2B4C92AA8DB96EB3147264">
    <w:name w:val="4892BDDD2F2B4C92AA8DB96EB3147264"/>
    <w:rsid w:val="00127AB3"/>
  </w:style>
  <w:style w:type="paragraph" w:customStyle="1" w:styleId="390">
    <w:name w:val="封面 3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1B7F209C917459991A5502411A5F0E2">
    <w:name w:val="D1B7F209C917459991A5502411A5F0E2"/>
    <w:rsid w:val="00127AB3"/>
  </w:style>
  <w:style w:type="paragraph" w:customStyle="1" w:styleId="82275CF7955B4492BEB85AADB380939C">
    <w:name w:val="82275CF7955B4492BEB85AADB380939C"/>
    <w:rsid w:val="00127AB3"/>
  </w:style>
  <w:style w:type="paragraph" w:customStyle="1" w:styleId="CE9F4D4151DC49B490613833DA863158">
    <w:name w:val="CE9F4D4151DC49B490613833DA863158"/>
    <w:rsid w:val="00127AB3"/>
  </w:style>
  <w:style w:type="paragraph" w:customStyle="1" w:styleId="E1E947A44A9649AEBACA5BFC16E2E33E">
    <w:name w:val="E1E947A44A9649AEBACA5BFC16E2E33E"/>
    <w:rsid w:val="00127AB3"/>
  </w:style>
  <w:style w:type="paragraph" w:customStyle="1" w:styleId="480">
    <w:name w:val="封面 48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F3DB13974A949069C061245CF1BBD7A">
    <w:name w:val="3F3DB13974A949069C061245CF1BBD7A"/>
    <w:rsid w:val="00127AB3"/>
  </w:style>
  <w:style w:type="paragraph" w:customStyle="1" w:styleId="824F2EDD18484B3AB82B2D7A9E50A80C">
    <w:name w:val="824F2EDD18484B3AB82B2D7A9E50A80C"/>
    <w:rsid w:val="00127AB3"/>
  </w:style>
  <w:style w:type="paragraph" w:customStyle="1" w:styleId="36942A28B7CB4B02B6C801A73B962EBA">
    <w:name w:val="36942A28B7CB4B02B6C801A73B962EBA"/>
    <w:rsid w:val="00127AB3"/>
  </w:style>
  <w:style w:type="paragraph" w:customStyle="1" w:styleId="BF473299FF8E4DF8A2E5A7757BD76D3D">
    <w:name w:val="BF473299FF8E4DF8A2E5A7757BD76D3D"/>
    <w:rsid w:val="00127AB3"/>
  </w:style>
  <w:style w:type="paragraph" w:customStyle="1" w:styleId="C1ABD534C2A4483B8BEAF41571875990">
    <w:name w:val="C1ABD534C2A4483B8BEAF41571875990"/>
    <w:rsid w:val="00127AB3"/>
  </w:style>
  <w:style w:type="paragraph" w:customStyle="1" w:styleId="8474E3320EC04B598A2BC2A126ECD5EE">
    <w:name w:val="8474E3320EC04B598A2BC2A126ECD5EE"/>
    <w:rsid w:val="00127AB3"/>
  </w:style>
  <w:style w:type="paragraph" w:customStyle="1" w:styleId="9DD05F58FBE54BC69596A2CA1B70057D">
    <w:name w:val="9DD05F58FBE54BC69596A2CA1B70057D"/>
    <w:rsid w:val="00127AB3"/>
  </w:style>
  <w:style w:type="paragraph" w:customStyle="1" w:styleId="45E83E3F7EAD48EDBEBC3CB66BE449CC">
    <w:name w:val="45E83E3F7EAD48EDBEBC3CB66BE449CC"/>
    <w:rsid w:val="00127AB3"/>
  </w:style>
  <w:style w:type="paragraph" w:customStyle="1" w:styleId="B04E62DCC18F4785BC38231C824827BB">
    <w:name w:val="B04E62DCC18F4785BC38231C824827BB"/>
    <w:rsid w:val="00127AB3"/>
  </w:style>
  <w:style w:type="paragraph" w:customStyle="1" w:styleId="3F02F49B3ECD4DAA8398CF3628888DA7">
    <w:name w:val="3F02F49B3ECD4DAA8398CF3628888DA7"/>
    <w:rsid w:val="00127AB3"/>
  </w:style>
  <w:style w:type="paragraph" w:customStyle="1" w:styleId="2BB0A5BFECB64A09AC65880E75A31166">
    <w:name w:val="2BB0A5BFECB64A09AC65880E75A31166"/>
    <w:rsid w:val="00127AB3"/>
  </w:style>
  <w:style w:type="paragraph" w:customStyle="1" w:styleId="C9801F8B089E4836B2A4776072DDFC80">
    <w:name w:val="C9801F8B089E4836B2A4776072DDFC80"/>
    <w:rsid w:val="00127AB3"/>
  </w:style>
  <w:style w:type="paragraph" w:customStyle="1" w:styleId="FA243C34773D4672898C8CA34CDFBE8A">
    <w:name w:val="FA243C34773D4672898C8CA34CDFBE8A"/>
    <w:rsid w:val="00127AB3"/>
  </w:style>
  <w:style w:type="paragraph" w:customStyle="1" w:styleId="C7DF6AAF4C9A42CDBF15ED476CDF9FF8">
    <w:name w:val="C7DF6AAF4C9A42CDBF15ED476CDF9FF8"/>
    <w:rsid w:val="00127AB3"/>
  </w:style>
  <w:style w:type="paragraph" w:customStyle="1" w:styleId="ab">
    <w:name w:val="類別"/>
    <w:basedOn w:val="Normal"/>
    <w:link w:val="ac"/>
    <w:rsid w:val="00127AB3"/>
    <w:pPr>
      <w:spacing w:after="0" w:line="240" w:lineRule="auto"/>
    </w:pPr>
    <w:rPr>
      <w:rFonts w:eastAsiaTheme="minorHAnsi" w:cstheme="minorHAnsi"/>
      <w:caps/>
      <w:sz w:val="20"/>
      <w:szCs w:val="20"/>
    </w:rPr>
  </w:style>
  <w:style w:type="character" w:customStyle="1" w:styleId="ac">
    <w:name w:val="類別字元"/>
    <w:basedOn w:val="DefaultParagraphFont"/>
    <w:link w:val="ab"/>
    <w:rsid w:val="00127AB3"/>
    <w:rPr>
      <w:rFonts w:eastAsiaTheme="minorHAnsi" w:cstheme="minorHAnsi"/>
      <w:caps/>
      <w:sz w:val="20"/>
      <w:szCs w:val="20"/>
    </w:rPr>
  </w:style>
  <w:style w:type="paragraph" w:customStyle="1" w:styleId="9822049AF52E4025A49B3CDE7375972B">
    <w:name w:val="9822049AF52E4025A49B3CDE7375972B"/>
    <w:rsid w:val="00127AB3"/>
  </w:style>
  <w:style w:type="paragraph" w:customStyle="1" w:styleId="DF2512C37D744972A28C3753AA806675">
    <w:name w:val="DF2512C37D744972A28C3753AA806675"/>
    <w:rsid w:val="00127AB3"/>
  </w:style>
  <w:style w:type="paragraph" w:customStyle="1" w:styleId="60A8B8F074B54CED914B1FD1FF5353AB">
    <w:name w:val="60A8B8F074B54CED914B1FD1FF5353AB"/>
    <w:rsid w:val="00127AB3"/>
  </w:style>
  <w:style w:type="paragraph" w:customStyle="1" w:styleId="0045D019BED94B7A86594254F3049DE1">
    <w:name w:val="0045D019BED94B7A86594254F3049DE1"/>
    <w:rsid w:val="00127AB3"/>
  </w:style>
  <w:style w:type="paragraph" w:customStyle="1" w:styleId="60A93056D3FE4F7D9CAF0C61DBA1ECB5">
    <w:name w:val="60A93056D3FE4F7D9CAF0C61DBA1ECB5"/>
    <w:rsid w:val="00127AB3"/>
  </w:style>
  <w:style w:type="paragraph" w:customStyle="1" w:styleId="9E58A8DE1D5E42ADBE17CA897B372121">
    <w:name w:val="9E58A8DE1D5E42ADBE17CA897B372121"/>
    <w:rsid w:val="00127AB3"/>
  </w:style>
  <w:style w:type="paragraph" w:customStyle="1" w:styleId="48EA021FC635485A9AFD1AD427550B2C">
    <w:name w:val="48EA021FC635485A9AFD1AD427550B2C"/>
    <w:rsid w:val="00127AB3"/>
  </w:style>
  <w:style w:type="paragraph" w:customStyle="1" w:styleId="C8E6BF88EBF84430BA6D16089581F0A4">
    <w:name w:val="C8E6BF88EBF84430BA6D16089581F0A4"/>
    <w:rsid w:val="00127AB3"/>
  </w:style>
  <w:style w:type="paragraph" w:customStyle="1" w:styleId="56112AF22DD141309BACF37D68744525">
    <w:name w:val="56112AF22DD141309BACF37D68744525"/>
    <w:rsid w:val="00127AB3"/>
  </w:style>
  <w:style w:type="paragraph" w:customStyle="1" w:styleId="58F4F5373DF24E68A08A25E2CD4B2A0C">
    <w:name w:val="58F4F5373DF24E68A08A25E2CD4B2A0C"/>
    <w:rsid w:val="00127AB3"/>
  </w:style>
  <w:style w:type="paragraph" w:customStyle="1" w:styleId="82915301492547D493A7BE6B0130CA59">
    <w:name w:val="82915301492547D493A7BE6B0130CA59"/>
    <w:rsid w:val="00127AB3"/>
  </w:style>
  <w:style w:type="paragraph" w:customStyle="1" w:styleId="A1AB287A5A3F4F6BAAABC0F6F0522956">
    <w:name w:val="A1AB287A5A3F4F6BAAABC0F6F0522956"/>
    <w:rsid w:val="00127AB3"/>
  </w:style>
  <w:style w:type="paragraph" w:customStyle="1" w:styleId="7E183038DDF94D66B4ADEB1295BF60D3">
    <w:name w:val="7E183038DDF94D66B4ADEB1295BF60D3"/>
    <w:rsid w:val="00127AB3"/>
  </w:style>
  <w:style w:type="paragraph" w:customStyle="1" w:styleId="4DB30581DCF34319B75F2D1810001724">
    <w:name w:val="4DB30581DCF34319B75F2D1810001724"/>
    <w:rsid w:val="00127AB3"/>
  </w:style>
  <w:style w:type="paragraph" w:customStyle="1" w:styleId="66">
    <w:name w:val="壁窗式頁尾6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17AD0C7AA0547828F56489C344AD3EC">
    <w:name w:val="917AD0C7AA0547828F56489C344AD3EC"/>
    <w:rsid w:val="00127AB3"/>
  </w:style>
  <w:style w:type="paragraph" w:customStyle="1" w:styleId="9">
    <w:name w:val="壁窗式頁首9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B03329CEC68430EA69676B89FB77396">
    <w:name w:val="AB03329CEC68430EA69676B89FB77396"/>
    <w:rsid w:val="00127AB3"/>
  </w:style>
  <w:style w:type="paragraph" w:customStyle="1" w:styleId="90">
    <w:name w:val="鮮明重要引述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9390C2B445F4CCAB6856C47EEBB22ED">
    <w:name w:val="99390C2B445F4CCAB6856C47EEBB22ED"/>
    <w:rsid w:val="00127AB3"/>
  </w:style>
  <w:style w:type="paragraph" w:customStyle="1" w:styleId="91">
    <w:name w:val="中等重要引述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C1D4DFD4287B4945A5272AB6357955A0">
    <w:name w:val="C1D4DFD4287B4945A5272AB6357955A0"/>
    <w:rsid w:val="00127AB3"/>
  </w:style>
  <w:style w:type="paragraph" w:customStyle="1" w:styleId="92">
    <w:name w:val="區別重要引述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3">
    <w:name w:val="鮮明提要欄位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4">
    <w:name w:val="中等提要欄位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5">
    <w:name w:val="區別提要欄位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8104949AA044D17AABAE2214E5B92E1">
    <w:name w:val="18104949AA044D17AABAE2214E5B92E1"/>
    <w:rsid w:val="00127AB3"/>
  </w:style>
  <w:style w:type="paragraph" w:customStyle="1" w:styleId="2B6F943DB68F4C7AAE2FABD0F4BF3E57">
    <w:name w:val="2B6F943DB68F4C7AAE2FABD0F4BF3E57"/>
    <w:rsid w:val="00127AB3"/>
  </w:style>
  <w:style w:type="paragraph" w:customStyle="1" w:styleId="29FC957A140646F78C4B760AD565A8AA">
    <w:name w:val="29FC957A140646F78C4B760AD565A8AA"/>
    <w:rsid w:val="00127AB3"/>
  </w:style>
  <w:style w:type="paragraph" w:customStyle="1" w:styleId="2B0ECF3A28AD4E0FA4EFD4611FE94CA7">
    <w:name w:val="2B0ECF3A28AD4E0FA4EFD4611FE94CA7"/>
    <w:rsid w:val="00127AB3"/>
  </w:style>
  <w:style w:type="paragraph" w:customStyle="1" w:styleId="F4EE549AD38A46B5A4267B0C30CBF112">
    <w:name w:val="F4EE549AD38A46B5A4267B0C30CBF112"/>
    <w:rsid w:val="00127AB3"/>
  </w:style>
  <w:style w:type="paragraph" w:customStyle="1" w:styleId="1100">
    <w:name w:val="封面 1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4C91CE73BF24E418CBC8F07E35AC871">
    <w:name w:val="14C91CE73BF24E418CBC8F07E35AC871"/>
    <w:rsid w:val="00127AB3"/>
  </w:style>
  <w:style w:type="paragraph" w:customStyle="1" w:styleId="2EC7A04088D249E69154E616B9BD9FA2">
    <w:name w:val="2EC7A04088D249E69154E616B9BD9FA2"/>
    <w:rsid w:val="00127AB3"/>
  </w:style>
  <w:style w:type="paragraph" w:customStyle="1" w:styleId="1BA1614CF70D49A7996AF55C2A172435">
    <w:name w:val="1BA1614CF70D49A7996AF55C2A172435"/>
    <w:rsid w:val="00127AB3"/>
  </w:style>
  <w:style w:type="paragraph" w:customStyle="1" w:styleId="8FFDD28490454BFBBC4ADCE1EA884C94">
    <w:name w:val="8FFDD28490454BFBBC4ADCE1EA884C94"/>
    <w:rsid w:val="00127AB3"/>
  </w:style>
  <w:style w:type="paragraph" w:customStyle="1" w:styleId="191">
    <w:name w:val="封面 1 (含目錄9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8C22A7F0693C46019A98888A442FBA41">
    <w:name w:val="8C22A7F0693C46019A98888A442FBA41"/>
    <w:rsid w:val="00127AB3"/>
  </w:style>
  <w:style w:type="paragraph" w:customStyle="1" w:styleId="812BC3F73D7E45BA8093000B086EC690">
    <w:name w:val="812BC3F73D7E45BA8093000B086EC690"/>
    <w:rsid w:val="00127AB3"/>
  </w:style>
  <w:style w:type="paragraph" w:customStyle="1" w:styleId="3B76ECD56BD244189C0FA8E20275EC64">
    <w:name w:val="3B76ECD56BD244189C0FA8E20275EC64"/>
    <w:rsid w:val="00127AB3"/>
  </w:style>
  <w:style w:type="paragraph" w:customStyle="1" w:styleId="DF0AE03E48644612B5C8881F982849CF">
    <w:name w:val="DF0AE03E48644612B5C8881F982849CF"/>
    <w:rsid w:val="00127AB3"/>
  </w:style>
  <w:style w:type="paragraph" w:customStyle="1" w:styleId="210">
    <w:name w:val="封面 2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A36061A418946FB921615F7D114DB00">
    <w:name w:val="9A36061A418946FB921615F7D114DB00"/>
    <w:rsid w:val="00127AB3"/>
  </w:style>
  <w:style w:type="paragraph" w:customStyle="1" w:styleId="7C50FCCB48984F9A8FB2858145B81815">
    <w:name w:val="7C50FCCB48984F9A8FB2858145B81815"/>
    <w:rsid w:val="00127AB3"/>
  </w:style>
  <w:style w:type="paragraph" w:customStyle="1" w:styleId="3B8F4D716E9B4CD684A766F6D4D7DCF2">
    <w:name w:val="3B8F4D716E9B4CD684A766F6D4D7DCF2"/>
    <w:rsid w:val="00127AB3"/>
  </w:style>
  <w:style w:type="paragraph" w:customStyle="1" w:styleId="C86AC25413C941E3A9AED7E457400384">
    <w:name w:val="C86AC25413C941E3A9AED7E457400384"/>
    <w:rsid w:val="00127AB3"/>
  </w:style>
  <w:style w:type="paragraph" w:customStyle="1" w:styleId="310">
    <w:name w:val="封面 3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6BD07D86DC2439581693FFD52F4A5D8">
    <w:name w:val="36BD07D86DC2439581693FFD52F4A5D8"/>
    <w:rsid w:val="00127AB3"/>
  </w:style>
  <w:style w:type="paragraph" w:customStyle="1" w:styleId="937680FFBEBF4CC180DBED83BA107692">
    <w:name w:val="937680FFBEBF4CC180DBED83BA107692"/>
    <w:rsid w:val="00127AB3"/>
  </w:style>
  <w:style w:type="paragraph" w:customStyle="1" w:styleId="71936747AA304ED6A3D991AD005A8245">
    <w:name w:val="71936747AA304ED6A3D991AD005A8245"/>
    <w:rsid w:val="00127AB3"/>
  </w:style>
  <w:style w:type="paragraph" w:customStyle="1" w:styleId="B6C9B3BFB81E4B54A6800F594BB9F13A">
    <w:name w:val="B6C9B3BFB81E4B54A6800F594BB9F13A"/>
    <w:rsid w:val="00127AB3"/>
  </w:style>
  <w:style w:type="paragraph" w:customStyle="1" w:styleId="490">
    <w:name w:val="封面 49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1DF2A28DB42460D9CA76703BE240E6A">
    <w:name w:val="41DF2A28DB42460D9CA76703BE240E6A"/>
    <w:rsid w:val="00127AB3"/>
  </w:style>
  <w:style w:type="paragraph" w:customStyle="1" w:styleId="8792A3E552B54BE786B367EE698C7055">
    <w:name w:val="8792A3E552B54BE786B367EE698C7055"/>
    <w:rsid w:val="00127AB3"/>
  </w:style>
  <w:style w:type="paragraph" w:customStyle="1" w:styleId="52DB4BE8B8C244AF8868030471EBCFAC">
    <w:name w:val="52DB4BE8B8C244AF8868030471EBCFAC"/>
    <w:rsid w:val="00127AB3"/>
  </w:style>
  <w:style w:type="paragraph" w:customStyle="1" w:styleId="92626EA561E04DA3914064857014777A">
    <w:name w:val="92626EA561E04DA3914064857014777A"/>
    <w:rsid w:val="00127AB3"/>
  </w:style>
  <w:style w:type="paragraph" w:customStyle="1" w:styleId="FE726335FEAE45248CC5AA39D5FE5589">
    <w:name w:val="FE726335FEAE45248CC5AA39D5FE5589"/>
    <w:rsid w:val="00127AB3"/>
  </w:style>
  <w:style w:type="paragraph" w:customStyle="1" w:styleId="F8C50D9A9721459DB7F5FA9AA554CDB4">
    <w:name w:val="F8C50D9A9721459DB7F5FA9AA554CDB4"/>
    <w:rsid w:val="00127AB3"/>
  </w:style>
  <w:style w:type="paragraph" w:customStyle="1" w:styleId="07CF0C6925BC44FB90B51B1ACA049295">
    <w:name w:val="07CF0C6925BC44FB90B51B1ACA049295"/>
    <w:rsid w:val="00127AB3"/>
  </w:style>
  <w:style w:type="paragraph" w:customStyle="1" w:styleId="4CF994F2C91B42CE821CB74FD7B1D588">
    <w:name w:val="4CF994F2C91B42CE821CB74FD7B1D588"/>
    <w:rsid w:val="00127AB3"/>
  </w:style>
  <w:style w:type="paragraph" w:customStyle="1" w:styleId="D451EE67FBF34C18961277AE42BF5ABD">
    <w:name w:val="D451EE67FBF34C18961277AE42BF5ABD"/>
    <w:rsid w:val="00127AB3"/>
  </w:style>
  <w:style w:type="paragraph" w:customStyle="1" w:styleId="74992EED7086436AB62DCC9AB2762277">
    <w:name w:val="74992EED7086436AB62DCC9AB2762277"/>
    <w:rsid w:val="00127AB3"/>
  </w:style>
  <w:style w:type="paragraph" w:customStyle="1" w:styleId="8A7D0A0FA321410982A292CBE6670446">
    <w:name w:val="8A7D0A0FA321410982A292CBE6670446"/>
    <w:rsid w:val="00127AB3"/>
  </w:style>
  <w:style w:type="paragraph" w:customStyle="1" w:styleId="6AFE391AD80F40318135C0570409157B">
    <w:name w:val="6AFE391AD80F40318135C0570409157B"/>
    <w:rsid w:val="00127AB3"/>
  </w:style>
  <w:style w:type="paragraph" w:customStyle="1" w:styleId="AD7297708F7C44A2BA1DC5AEA18B645A">
    <w:name w:val="AD7297708F7C44A2BA1DC5AEA18B645A"/>
    <w:rsid w:val="00127AB3"/>
  </w:style>
  <w:style w:type="paragraph" w:customStyle="1" w:styleId="1C36548C642742DC83FA50BDEBDEBF1C">
    <w:name w:val="1C36548C642742DC83FA50BDEBDEBF1C"/>
    <w:rsid w:val="00127AB3"/>
  </w:style>
  <w:style w:type="paragraph" w:customStyle="1" w:styleId="513192E96FDA444DB7A381AA2048F8BF">
    <w:name w:val="513192E96FDA444DB7A381AA2048F8BF"/>
    <w:rsid w:val="00127AB3"/>
  </w:style>
  <w:style w:type="paragraph" w:customStyle="1" w:styleId="C05CF1A367CD4CC0A7E4804A5E52C796">
    <w:name w:val="C05CF1A367CD4CC0A7E4804A5E52C796"/>
    <w:rsid w:val="00127AB3"/>
  </w:style>
  <w:style w:type="paragraph" w:customStyle="1" w:styleId="9EEBCE4B54AD4FD8BAB6B19B181A7BDA">
    <w:name w:val="9EEBCE4B54AD4FD8BAB6B19B181A7BDA"/>
    <w:rsid w:val="00127AB3"/>
  </w:style>
  <w:style w:type="paragraph" w:customStyle="1" w:styleId="D1B56DC874E24CD59C1BB85DBC951F64">
    <w:name w:val="D1B56DC874E24CD59C1BB85DBC951F64"/>
    <w:rsid w:val="00127AB3"/>
  </w:style>
  <w:style w:type="paragraph" w:customStyle="1" w:styleId="858F118519B54C88BA24A606E4CB5E88">
    <w:name w:val="858F118519B54C88BA24A606E4CB5E88"/>
    <w:rsid w:val="00127AB3"/>
  </w:style>
  <w:style w:type="paragraph" w:customStyle="1" w:styleId="1070D0E9820649B1958930220A7B42B1">
    <w:name w:val="1070D0E9820649B1958930220A7B42B1"/>
    <w:rsid w:val="00127AB3"/>
  </w:style>
  <w:style w:type="paragraph" w:customStyle="1" w:styleId="818B46A7102848BEBCA8EA8D640917EC">
    <w:name w:val="818B46A7102848BEBCA8EA8D640917EC"/>
    <w:rsid w:val="00127AB3"/>
  </w:style>
  <w:style w:type="paragraph" w:customStyle="1" w:styleId="1341A6A9B95845BAA92160C8B6AD9A00">
    <w:name w:val="1341A6A9B95845BAA92160C8B6AD9A00"/>
    <w:rsid w:val="00127AB3"/>
  </w:style>
  <w:style w:type="paragraph" w:customStyle="1" w:styleId="EF7B2DD376604D7F9595ADB09AD9DC33">
    <w:name w:val="EF7B2DD376604D7F9595ADB09AD9DC33"/>
    <w:rsid w:val="00127AB3"/>
  </w:style>
  <w:style w:type="paragraph" w:customStyle="1" w:styleId="75DD00DCA3A14D0FBE2C251539D58047">
    <w:name w:val="75DD00DCA3A14D0FBE2C251539D58047"/>
    <w:rsid w:val="00127AB3"/>
  </w:style>
  <w:style w:type="paragraph" w:customStyle="1" w:styleId="6417C8247E134C8ABC8F08869B82E89E">
    <w:name w:val="6417C8247E134C8ABC8F08869B82E89E"/>
    <w:rsid w:val="00127AB3"/>
  </w:style>
  <w:style w:type="paragraph" w:customStyle="1" w:styleId="2A04D952BAC4447C9ED4CBD960F59E86">
    <w:name w:val="2A04D952BAC4447C9ED4CBD960F59E86"/>
    <w:rsid w:val="00127AB3"/>
  </w:style>
  <w:style w:type="paragraph" w:customStyle="1" w:styleId="0ECEDE62A5D8444E93BFF2EAC113FDEC">
    <w:name w:val="0ECEDE62A5D8444E93BFF2EAC113FDEC"/>
    <w:rsid w:val="00127AB3"/>
  </w:style>
  <w:style w:type="paragraph" w:customStyle="1" w:styleId="2322D9FEBA2C4A35A5193DB79BBCA023">
    <w:name w:val="2322D9FEBA2C4A35A5193DB79BBCA023"/>
    <w:rsid w:val="00127AB3"/>
  </w:style>
  <w:style w:type="paragraph" w:customStyle="1" w:styleId="76">
    <w:name w:val="壁窗式頁尾7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1BA1BBE51BF4027888305533950D6CB">
    <w:name w:val="D1BA1BBE51BF4027888305533950D6CB"/>
    <w:rsid w:val="00127AB3"/>
  </w:style>
  <w:style w:type="paragraph" w:customStyle="1" w:styleId="100">
    <w:name w:val="壁窗式頁首10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C140929C65C4645802806D1A5B2CB95">
    <w:name w:val="5C140929C65C4645802806D1A5B2CB95"/>
    <w:rsid w:val="00127AB3"/>
  </w:style>
  <w:style w:type="paragraph" w:customStyle="1" w:styleId="101">
    <w:name w:val="鮮明重要引述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5881C4CE6E84AA6B0A37DA6898E6DCD">
    <w:name w:val="D5881C4CE6E84AA6B0A37DA6898E6DCD"/>
    <w:rsid w:val="00127AB3"/>
  </w:style>
  <w:style w:type="paragraph" w:customStyle="1" w:styleId="102">
    <w:name w:val="中等重要引述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D2FC9B777C5477BBDCBE81058A2BDCB">
    <w:name w:val="6D2FC9B777C5477BBDCBE81058A2BDCB"/>
    <w:rsid w:val="00127AB3"/>
  </w:style>
  <w:style w:type="paragraph" w:customStyle="1" w:styleId="103">
    <w:name w:val="區別重要引述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04">
    <w:name w:val="鮮明提要欄位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05">
    <w:name w:val="中等提要欄位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06">
    <w:name w:val="區別提要欄位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D9DBFD7DF6EA4F8F807E05DE212A4A52">
    <w:name w:val="D9DBFD7DF6EA4F8F807E05DE212A4A52"/>
    <w:rsid w:val="00127AB3"/>
  </w:style>
  <w:style w:type="paragraph" w:customStyle="1" w:styleId="89DF6059CDA24C128D5E2ADDD518BBA9">
    <w:name w:val="89DF6059CDA24C128D5E2ADDD518BBA9"/>
    <w:rsid w:val="00127AB3"/>
  </w:style>
  <w:style w:type="paragraph" w:customStyle="1" w:styleId="462C07767AD84615B2A23A492E964668">
    <w:name w:val="462C07767AD84615B2A23A492E964668"/>
    <w:rsid w:val="00127AB3"/>
  </w:style>
  <w:style w:type="paragraph" w:customStyle="1" w:styleId="B2F2D11B144F4C4DAFCD5A4B17BEE941">
    <w:name w:val="B2F2D11B144F4C4DAFCD5A4B17BEE941"/>
    <w:rsid w:val="00127AB3"/>
  </w:style>
  <w:style w:type="paragraph" w:customStyle="1" w:styleId="B5C2C70391BF4C9FAC372975B40BC564">
    <w:name w:val="B5C2C70391BF4C9FAC372975B40BC564"/>
    <w:rsid w:val="00127AB3"/>
  </w:style>
  <w:style w:type="paragraph" w:customStyle="1" w:styleId="111">
    <w:name w:val="封面 1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A10BFF825D54357BB2EE64D20EFE1FA">
    <w:name w:val="AA10BFF825D54357BB2EE64D20EFE1FA"/>
    <w:rsid w:val="00127AB3"/>
  </w:style>
  <w:style w:type="paragraph" w:customStyle="1" w:styleId="E7ED3B75DC16436C9C71E1C4167AFDD3">
    <w:name w:val="E7ED3B75DC16436C9C71E1C4167AFDD3"/>
    <w:rsid w:val="00127AB3"/>
  </w:style>
  <w:style w:type="paragraph" w:customStyle="1" w:styleId="8204A54B68F741779BB8443D82ECA67B">
    <w:name w:val="8204A54B68F741779BB8443D82ECA67B"/>
    <w:rsid w:val="00127AB3"/>
  </w:style>
  <w:style w:type="paragraph" w:customStyle="1" w:styleId="24466BD49B7947168067DD873B5CC798">
    <w:name w:val="24466BD49B7947168067DD873B5CC798"/>
    <w:rsid w:val="00127AB3"/>
  </w:style>
  <w:style w:type="paragraph" w:customStyle="1" w:styleId="1101">
    <w:name w:val="封面 1 (含目錄10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F71132DED5214BD5B23AECCE6CA8BDA0">
    <w:name w:val="F71132DED5214BD5B23AECCE6CA8BDA0"/>
    <w:rsid w:val="00127AB3"/>
  </w:style>
  <w:style w:type="paragraph" w:customStyle="1" w:styleId="6C90FAAA68864A2EBA8E0F457D8FC55E">
    <w:name w:val="6C90FAAA68864A2EBA8E0F457D8FC55E"/>
    <w:rsid w:val="00127AB3"/>
  </w:style>
  <w:style w:type="paragraph" w:customStyle="1" w:styleId="DF8EAE818B1E4D2B82B81DBD68D9F343">
    <w:name w:val="DF8EAE818B1E4D2B82B81DBD68D9F343"/>
    <w:rsid w:val="00127AB3"/>
  </w:style>
  <w:style w:type="paragraph" w:customStyle="1" w:styleId="885FE4ABA71145E199C78A85EC44C357">
    <w:name w:val="885FE4ABA71145E199C78A85EC44C357"/>
    <w:rsid w:val="00127AB3"/>
  </w:style>
  <w:style w:type="paragraph" w:customStyle="1" w:styleId="211">
    <w:name w:val="封面 2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012E4EA5FBC4484A12BFAE96628BE1C">
    <w:name w:val="5012E4EA5FBC4484A12BFAE96628BE1C"/>
    <w:rsid w:val="00127AB3"/>
  </w:style>
  <w:style w:type="paragraph" w:customStyle="1" w:styleId="C354AF7E2BA04E7FB44BC77E064519E2">
    <w:name w:val="C354AF7E2BA04E7FB44BC77E064519E2"/>
    <w:rsid w:val="00127AB3"/>
  </w:style>
  <w:style w:type="paragraph" w:customStyle="1" w:styleId="697478AAF5E14A2F8BEDD2C10DD947B4">
    <w:name w:val="697478AAF5E14A2F8BEDD2C10DD947B4"/>
    <w:rsid w:val="00127AB3"/>
  </w:style>
  <w:style w:type="paragraph" w:customStyle="1" w:styleId="3EA163D560DA44AC99F6FD184A281A2F">
    <w:name w:val="3EA163D560DA44AC99F6FD184A281A2F"/>
    <w:rsid w:val="00127AB3"/>
  </w:style>
  <w:style w:type="paragraph" w:customStyle="1" w:styleId="311">
    <w:name w:val="封面 3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4947A33337E4DED9A2E4D6C3975CD0A">
    <w:name w:val="44947A33337E4DED9A2E4D6C3975CD0A"/>
    <w:rsid w:val="00127AB3"/>
  </w:style>
  <w:style w:type="paragraph" w:customStyle="1" w:styleId="DFDC5EB37A764B51923FC3469C2DC82C">
    <w:name w:val="DFDC5EB37A764B51923FC3469C2DC82C"/>
    <w:rsid w:val="00127AB3"/>
  </w:style>
  <w:style w:type="paragraph" w:customStyle="1" w:styleId="6703218A43C0431587AE09920FD60980">
    <w:name w:val="6703218A43C0431587AE09920FD60980"/>
    <w:rsid w:val="00127AB3"/>
  </w:style>
  <w:style w:type="paragraph" w:customStyle="1" w:styleId="9EDBD48D9062494798413981D99BD663">
    <w:name w:val="9EDBD48D9062494798413981D99BD663"/>
    <w:rsid w:val="00127AB3"/>
  </w:style>
  <w:style w:type="paragraph" w:customStyle="1" w:styleId="410">
    <w:name w:val="封面 410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E08B01A41F9473B985BB5111A492585">
    <w:name w:val="9E08B01A41F9473B985BB5111A492585"/>
    <w:rsid w:val="00127AB3"/>
  </w:style>
  <w:style w:type="paragraph" w:customStyle="1" w:styleId="1B94DC7CC9154190B4F8DB44EB49871B">
    <w:name w:val="1B94DC7CC9154190B4F8DB44EB49871B"/>
    <w:rsid w:val="00127AB3"/>
  </w:style>
  <w:style w:type="paragraph" w:customStyle="1" w:styleId="E167D135ADB7452B90B659DA67FBED95">
    <w:name w:val="E167D135ADB7452B90B659DA67FBED95"/>
    <w:rsid w:val="00127AB3"/>
  </w:style>
  <w:style w:type="paragraph" w:customStyle="1" w:styleId="695380A406574236B3D5E6E86DF6892B">
    <w:name w:val="695380A406574236B3D5E6E86DF6892B"/>
    <w:rsid w:val="00127AB3"/>
  </w:style>
  <w:style w:type="paragraph" w:customStyle="1" w:styleId="1B400FE2CED0493DB8CA05577AA3E017">
    <w:name w:val="1B400FE2CED0493DB8CA05577AA3E017"/>
    <w:rsid w:val="00127AB3"/>
  </w:style>
  <w:style w:type="paragraph" w:customStyle="1" w:styleId="A1AD5AF6E96041AFB44191C311451080">
    <w:name w:val="A1AD5AF6E96041AFB44191C311451080"/>
    <w:rsid w:val="00127AB3"/>
  </w:style>
  <w:style w:type="paragraph" w:customStyle="1" w:styleId="AC13C343E10548B89B24511F58BDDCC5">
    <w:name w:val="AC13C343E10548B89B24511F58BDDCC5"/>
    <w:rsid w:val="00127AB3"/>
  </w:style>
  <w:style w:type="paragraph" w:customStyle="1" w:styleId="0C8709CEA20A4D339A407FB60A981DBB">
    <w:name w:val="0C8709CEA20A4D339A407FB60A981DBB"/>
    <w:rsid w:val="00127AB3"/>
  </w:style>
  <w:style w:type="paragraph" w:customStyle="1" w:styleId="ED411B25E8CF42B4BE62B165E03B506B">
    <w:name w:val="ED411B25E8CF42B4BE62B165E03B506B"/>
    <w:rsid w:val="00127AB3"/>
  </w:style>
  <w:style w:type="paragraph" w:customStyle="1" w:styleId="9A07178807D6437FA27F5C15D32901CD">
    <w:name w:val="9A07178807D6437FA27F5C15D32901CD"/>
    <w:rsid w:val="00127AB3"/>
  </w:style>
  <w:style w:type="paragraph" w:customStyle="1" w:styleId="123214242DB64C1FBEEB4DFE26D1DB09">
    <w:name w:val="123214242DB64C1FBEEB4DFE26D1DB09"/>
    <w:rsid w:val="00127AB3"/>
  </w:style>
  <w:style w:type="paragraph" w:customStyle="1" w:styleId="54FAF11C9272414F9C7F1E898DD6D7E3">
    <w:name w:val="54FAF11C9272414F9C7F1E898DD6D7E3"/>
    <w:rsid w:val="00127AB3"/>
  </w:style>
  <w:style w:type="paragraph" w:customStyle="1" w:styleId="734756ACC4274E0D9140EDC2EFF90F46">
    <w:name w:val="734756ACC4274E0D9140EDC2EFF90F46"/>
    <w:rsid w:val="00127AB3"/>
  </w:style>
  <w:style w:type="paragraph" w:customStyle="1" w:styleId="F28A935B8F6F498E8BE1829ACE4FD2FA">
    <w:name w:val="F28A935B8F6F498E8BE1829ACE4FD2FA"/>
    <w:rsid w:val="00127AB3"/>
  </w:style>
  <w:style w:type="paragraph" w:customStyle="1" w:styleId="676BEC3A5FC64A59A21294173DA0AD27">
    <w:name w:val="676BEC3A5FC64A59A21294173DA0AD27"/>
    <w:rsid w:val="00127AB3"/>
  </w:style>
  <w:style w:type="paragraph" w:customStyle="1" w:styleId="BD4A114A50404C2A8C08A256B78B30E5">
    <w:name w:val="BD4A114A50404C2A8C08A256B78B30E5"/>
    <w:rsid w:val="00127AB3"/>
  </w:style>
  <w:style w:type="paragraph" w:customStyle="1" w:styleId="9B8006E52BF048A99BD9B100E59112A3">
    <w:name w:val="9B8006E52BF048A99BD9B100E59112A3"/>
    <w:rsid w:val="00127AB3"/>
  </w:style>
  <w:style w:type="paragraph" w:customStyle="1" w:styleId="01C094AEBA7644629CA342594E2787B5">
    <w:name w:val="01C094AEBA7644629CA342594E2787B5"/>
    <w:rsid w:val="00127AB3"/>
  </w:style>
  <w:style w:type="paragraph" w:customStyle="1" w:styleId="8CBC5F3606B744629ABF5CCEE6D3E87A">
    <w:name w:val="8CBC5F3606B744629ABF5CCEE6D3E87A"/>
    <w:rsid w:val="00127AB3"/>
  </w:style>
  <w:style w:type="paragraph" w:customStyle="1" w:styleId="4E774FDA875D4D49B063A8AD48D627AB">
    <w:name w:val="4E774FDA875D4D49B063A8AD48D627AB"/>
    <w:rsid w:val="00127AB3"/>
  </w:style>
  <w:style w:type="paragraph" w:customStyle="1" w:styleId="4BC4C267E8DB41E7A4F9B92C2C5EE39F">
    <w:name w:val="4BC4C267E8DB41E7A4F9B92C2C5EE39F"/>
    <w:rsid w:val="00127AB3"/>
  </w:style>
  <w:style w:type="paragraph" w:customStyle="1" w:styleId="7720692220314F488AC27AD051D1D034">
    <w:name w:val="7720692220314F488AC27AD051D1D034"/>
    <w:rsid w:val="00127AB3"/>
  </w:style>
  <w:style w:type="paragraph" w:customStyle="1" w:styleId="6B6D158820AC49D18EE667C12E5858D4">
    <w:name w:val="6B6D158820AC49D18EE667C12E5858D4"/>
    <w:rsid w:val="00127AB3"/>
  </w:style>
  <w:style w:type="paragraph" w:customStyle="1" w:styleId="4CA83F5D95DA49A793C63A4201BFAAAC">
    <w:name w:val="4CA83F5D95DA49A793C63A4201BFAAAC"/>
    <w:rsid w:val="00127AB3"/>
  </w:style>
  <w:style w:type="paragraph" w:customStyle="1" w:styleId="589DD408C40941B29D9213C3D159FBC1">
    <w:name w:val="589DD408C40941B29D9213C3D159FBC1"/>
    <w:rsid w:val="00127AB3"/>
  </w:style>
  <w:style w:type="paragraph" w:customStyle="1" w:styleId="08EE7F6106DA46FBAB3DB270528BE8D5">
    <w:name w:val="08EE7F6106DA46FBAB3DB270528BE8D5"/>
    <w:rsid w:val="00127AB3"/>
  </w:style>
  <w:style w:type="paragraph" w:customStyle="1" w:styleId="3CFB1DFC252C4AB0B98B84B0A2BFD74A">
    <w:name w:val="3CFB1DFC252C4AB0B98B84B0A2BFD74A"/>
    <w:rsid w:val="00127AB3"/>
  </w:style>
  <w:style w:type="paragraph" w:customStyle="1" w:styleId="77F57D8519E24093ACBD86D71547598E">
    <w:name w:val="77F57D8519E24093ACBD86D71547598E"/>
    <w:rsid w:val="00127AB3"/>
  </w:style>
  <w:style w:type="paragraph" w:customStyle="1" w:styleId="86">
    <w:name w:val="壁窗式頁尾8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E978CB8BC8F54EC7940A672E8F9247C1">
    <w:name w:val="E978CB8BC8F54EC7940A672E8F9247C1"/>
    <w:rsid w:val="00127AB3"/>
  </w:style>
  <w:style w:type="paragraph" w:customStyle="1" w:styleId="112">
    <w:name w:val="壁窗式頁首11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D3611C3723D4363A81B8A65BA40BFB9">
    <w:name w:val="3D3611C3723D4363A81B8A65BA40BFB9"/>
    <w:rsid w:val="00127AB3"/>
  </w:style>
  <w:style w:type="paragraph" w:customStyle="1" w:styleId="113">
    <w:name w:val="鮮明重要引述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2FE05F1CCCEB4841AD9752F21EE666DB">
    <w:name w:val="2FE05F1CCCEB4841AD9752F21EE666DB"/>
    <w:rsid w:val="00127AB3"/>
  </w:style>
  <w:style w:type="paragraph" w:customStyle="1" w:styleId="114">
    <w:name w:val="中等重要引述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C261C1006FA471186A3A875E850E2CD">
    <w:name w:val="4C261C1006FA471186A3A875E850E2CD"/>
    <w:rsid w:val="00127AB3"/>
  </w:style>
  <w:style w:type="paragraph" w:customStyle="1" w:styleId="115">
    <w:name w:val="區別重要引述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16">
    <w:name w:val="鮮明提要欄位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17">
    <w:name w:val="中等提要欄位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18">
    <w:name w:val="區別提要欄位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A2432145693D4E538C8E48C570DFC527">
    <w:name w:val="A2432145693D4E538C8E48C570DFC527"/>
    <w:rsid w:val="00127AB3"/>
  </w:style>
  <w:style w:type="paragraph" w:customStyle="1" w:styleId="356553294ED14DD6B58A08C92DA7F581">
    <w:name w:val="356553294ED14DD6B58A08C92DA7F581"/>
    <w:rsid w:val="00127AB3"/>
  </w:style>
  <w:style w:type="paragraph" w:customStyle="1" w:styleId="C5985293037A4C3F9ED6E0A930891C94">
    <w:name w:val="C5985293037A4C3F9ED6E0A930891C94"/>
    <w:rsid w:val="00127AB3"/>
  </w:style>
  <w:style w:type="paragraph" w:customStyle="1" w:styleId="304C9D5710204EBF89BCA4EA66584DEC">
    <w:name w:val="304C9D5710204EBF89BCA4EA66584DEC"/>
    <w:rsid w:val="00127AB3"/>
  </w:style>
  <w:style w:type="paragraph" w:customStyle="1" w:styleId="0101C3B27BB9495AAAD40446E2B785C2">
    <w:name w:val="0101C3B27BB9495AAAD40446E2B785C2"/>
    <w:rsid w:val="00127AB3"/>
  </w:style>
  <w:style w:type="paragraph" w:customStyle="1" w:styleId="1120">
    <w:name w:val="封面 1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B247A3FD60B64451846173D7D70238D1">
    <w:name w:val="B247A3FD60B64451846173D7D70238D1"/>
    <w:rsid w:val="00127AB3"/>
  </w:style>
  <w:style w:type="paragraph" w:customStyle="1" w:styleId="5E339429A495410795E5ECD10E3BE4C3">
    <w:name w:val="5E339429A495410795E5ECD10E3BE4C3"/>
    <w:rsid w:val="00127AB3"/>
  </w:style>
  <w:style w:type="paragraph" w:customStyle="1" w:styleId="320BDA98440C49A1800E0B6C427EB863">
    <w:name w:val="320BDA98440C49A1800E0B6C427EB863"/>
    <w:rsid w:val="00127AB3"/>
  </w:style>
  <w:style w:type="paragraph" w:customStyle="1" w:styleId="3329695256134C02B6FAE80E03347C2C">
    <w:name w:val="3329695256134C02B6FAE80E03347C2C"/>
    <w:rsid w:val="00127AB3"/>
  </w:style>
  <w:style w:type="paragraph" w:customStyle="1" w:styleId="1110">
    <w:name w:val="封面 1 (含目錄11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0153B535D4E44CAAB353F79D412DE62">
    <w:name w:val="60153B535D4E44CAAB353F79D412DE62"/>
    <w:rsid w:val="00127AB3"/>
  </w:style>
  <w:style w:type="paragraph" w:customStyle="1" w:styleId="0BFCB9548EBE4ACE93F6C2232A1F5E22">
    <w:name w:val="0BFCB9548EBE4ACE93F6C2232A1F5E22"/>
    <w:rsid w:val="00127AB3"/>
  </w:style>
  <w:style w:type="paragraph" w:customStyle="1" w:styleId="F19C08A6426D48ADB0B5065D3FB5FD36">
    <w:name w:val="F19C08A6426D48ADB0B5065D3FB5FD36"/>
    <w:rsid w:val="00127AB3"/>
  </w:style>
  <w:style w:type="paragraph" w:customStyle="1" w:styleId="4D635EDA8C1441C8B49CD130DBD87B73">
    <w:name w:val="4D635EDA8C1441C8B49CD130DBD87B73"/>
    <w:rsid w:val="00127AB3"/>
  </w:style>
  <w:style w:type="paragraph" w:customStyle="1" w:styleId="212">
    <w:name w:val="封面 2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050306F2E4F94AC593B075E3EA181C28">
    <w:name w:val="050306F2E4F94AC593B075E3EA181C28"/>
    <w:rsid w:val="00127AB3"/>
  </w:style>
  <w:style w:type="paragraph" w:customStyle="1" w:styleId="FCCCB9743EA44B6DB2697796497C38BB">
    <w:name w:val="FCCCB9743EA44B6DB2697796497C38BB"/>
    <w:rsid w:val="00127AB3"/>
  </w:style>
  <w:style w:type="paragraph" w:customStyle="1" w:styleId="0C055DF637724221BE229E660582B9D8">
    <w:name w:val="0C055DF637724221BE229E660582B9D8"/>
    <w:rsid w:val="00127AB3"/>
  </w:style>
  <w:style w:type="paragraph" w:customStyle="1" w:styleId="5B5AB2A5EA48489F97EDD4B59F9279F7">
    <w:name w:val="5B5AB2A5EA48489F97EDD4B59F9279F7"/>
    <w:rsid w:val="00127AB3"/>
  </w:style>
  <w:style w:type="paragraph" w:customStyle="1" w:styleId="312">
    <w:name w:val="封面 3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6B8AA498A3548D6B2CEFC39540127CE">
    <w:name w:val="66B8AA498A3548D6B2CEFC39540127CE"/>
    <w:rsid w:val="00127AB3"/>
  </w:style>
  <w:style w:type="paragraph" w:customStyle="1" w:styleId="0ED8E962802149DEA30A1C635ACDAEEA">
    <w:name w:val="0ED8E962802149DEA30A1C635ACDAEEA"/>
    <w:rsid w:val="00127AB3"/>
  </w:style>
  <w:style w:type="paragraph" w:customStyle="1" w:styleId="B5A48FF5FD8B4EA1AEA5F8D43303F12A">
    <w:name w:val="B5A48FF5FD8B4EA1AEA5F8D43303F12A"/>
    <w:rsid w:val="00127AB3"/>
  </w:style>
  <w:style w:type="paragraph" w:customStyle="1" w:styleId="4F7FAC61975641629ABF6A13A1044267">
    <w:name w:val="4F7FAC61975641629ABF6A13A1044267"/>
    <w:rsid w:val="00127AB3"/>
  </w:style>
  <w:style w:type="paragraph" w:customStyle="1" w:styleId="411">
    <w:name w:val="封面 411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61E5F25500A34E3782109DC9398E0372">
    <w:name w:val="61E5F25500A34E3782109DC9398E0372"/>
    <w:rsid w:val="00127AB3"/>
  </w:style>
  <w:style w:type="paragraph" w:customStyle="1" w:styleId="00561E4E007649049E2DA2C92AA5D34B">
    <w:name w:val="00561E4E007649049E2DA2C92AA5D34B"/>
    <w:rsid w:val="00127AB3"/>
  </w:style>
  <w:style w:type="paragraph" w:customStyle="1" w:styleId="1D0975CF448647BE83E045747FB2E9B1">
    <w:name w:val="1D0975CF448647BE83E045747FB2E9B1"/>
    <w:rsid w:val="00127AB3"/>
  </w:style>
  <w:style w:type="paragraph" w:customStyle="1" w:styleId="DC1AF60DE6314310A3295BAD29022EE4">
    <w:name w:val="DC1AF60DE6314310A3295BAD29022EE4"/>
    <w:rsid w:val="00127AB3"/>
  </w:style>
  <w:style w:type="paragraph" w:customStyle="1" w:styleId="1EB7756B1F454563BBFBEA7B9AC80AC8">
    <w:name w:val="1EB7756B1F454563BBFBEA7B9AC80AC8"/>
    <w:rsid w:val="00127AB3"/>
  </w:style>
  <w:style w:type="paragraph" w:customStyle="1" w:styleId="66EAF270DA774E7CB41CDBCCB20A1C55">
    <w:name w:val="66EAF270DA774E7CB41CDBCCB20A1C55"/>
    <w:rsid w:val="00127AB3"/>
  </w:style>
  <w:style w:type="paragraph" w:customStyle="1" w:styleId="90DE8E27A5124A01A7B2A1CFA563B020">
    <w:name w:val="90DE8E27A5124A01A7B2A1CFA563B020"/>
    <w:rsid w:val="00127AB3"/>
  </w:style>
  <w:style w:type="paragraph" w:customStyle="1" w:styleId="C3F05240A557491AB36A8851BEFD4C24">
    <w:name w:val="C3F05240A557491AB36A8851BEFD4C24"/>
    <w:rsid w:val="00127AB3"/>
  </w:style>
  <w:style w:type="paragraph" w:customStyle="1" w:styleId="77D617725A9B4DCA847EC358509880EC">
    <w:name w:val="77D617725A9B4DCA847EC358509880EC"/>
    <w:rsid w:val="00127AB3"/>
  </w:style>
  <w:style w:type="paragraph" w:customStyle="1" w:styleId="BAD9A3C8809E478AAB3286DF0A2522E4">
    <w:name w:val="BAD9A3C8809E478AAB3286DF0A2522E4"/>
    <w:rsid w:val="00127AB3"/>
  </w:style>
  <w:style w:type="paragraph" w:customStyle="1" w:styleId="AEB944EC6CC04E24AE8292F04D3A4071">
    <w:name w:val="AEB944EC6CC04E24AE8292F04D3A4071"/>
    <w:rsid w:val="00127AB3"/>
  </w:style>
  <w:style w:type="paragraph" w:customStyle="1" w:styleId="38C7CEC19AB34F24832122A986069E37">
    <w:name w:val="38C7CEC19AB34F24832122A986069E37"/>
    <w:rsid w:val="00127AB3"/>
  </w:style>
  <w:style w:type="paragraph" w:customStyle="1" w:styleId="407B0CF51D5E48CE81969E6CE1E03B1E">
    <w:name w:val="407B0CF51D5E48CE81969E6CE1E03B1E"/>
    <w:rsid w:val="00127AB3"/>
  </w:style>
  <w:style w:type="paragraph" w:customStyle="1" w:styleId="A59D62ED539F482B8C7A154BDFF5FA30">
    <w:name w:val="A59D62ED539F482B8C7A154BDFF5FA30"/>
    <w:rsid w:val="00127AB3"/>
  </w:style>
  <w:style w:type="paragraph" w:customStyle="1" w:styleId="A565A50372C64BB89B5454A49B812A88">
    <w:name w:val="A565A50372C64BB89B5454A49B812A88"/>
    <w:rsid w:val="00127AB3"/>
  </w:style>
  <w:style w:type="paragraph" w:customStyle="1" w:styleId="6126DFA24C414B13B7CAA24BE4745E6D">
    <w:name w:val="6126DFA24C414B13B7CAA24BE4745E6D"/>
    <w:rsid w:val="00127AB3"/>
  </w:style>
  <w:style w:type="paragraph" w:customStyle="1" w:styleId="90AF0C2297EF4CBE8D632B7553F3DCD7">
    <w:name w:val="90AF0C2297EF4CBE8D632B7553F3DCD7"/>
    <w:rsid w:val="00127AB3"/>
  </w:style>
  <w:style w:type="paragraph" w:customStyle="1" w:styleId="ADE94DB6F5844D47BA0000F8BB4455D8">
    <w:name w:val="ADE94DB6F5844D47BA0000F8BB4455D8"/>
    <w:rsid w:val="00127AB3"/>
  </w:style>
  <w:style w:type="paragraph" w:customStyle="1" w:styleId="2C0E3F596C5D4ADCBAF524F88A1A0E8B">
    <w:name w:val="2C0E3F596C5D4ADCBAF524F88A1A0E8B"/>
    <w:rsid w:val="00127AB3"/>
  </w:style>
  <w:style w:type="paragraph" w:customStyle="1" w:styleId="DE50EA3BC7F74788BE3C701145C4643C">
    <w:name w:val="DE50EA3BC7F74788BE3C701145C4643C"/>
    <w:rsid w:val="00127AB3"/>
  </w:style>
  <w:style w:type="paragraph" w:customStyle="1" w:styleId="77196D5F63C44C838E23C4B5780B5C18">
    <w:name w:val="77196D5F63C44C838E23C4B5780B5C18"/>
    <w:rsid w:val="00127AB3"/>
  </w:style>
  <w:style w:type="paragraph" w:customStyle="1" w:styleId="604C83A6948C462496D22119BF0BEC0C">
    <w:name w:val="604C83A6948C462496D22119BF0BEC0C"/>
    <w:rsid w:val="00127AB3"/>
  </w:style>
  <w:style w:type="paragraph" w:customStyle="1" w:styleId="2AA04F8C96994E429388B4FB7252C329">
    <w:name w:val="2AA04F8C96994E429388B4FB7252C329"/>
    <w:rsid w:val="00127AB3"/>
  </w:style>
  <w:style w:type="paragraph" w:customStyle="1" w:styleId="51E09EAB08504CF383F5554C35718A59">
    <w:name w:val="51E09EAB08504CF383F5554C35718A59"/>
    <w:rsid w:val="00127AB3"/>
  </w:style>
  <w:style w:type="paragraph" w:customStyle="1" w:styleId="5A15A37BB73948428FD3E70578355A6C">
    <w:name w:val="5A15A37BB73948428FD3E70578355A6C"/>
    <w:rsid w:val="00127AB3"/>
  </w:style>
  <w:style w:type="paragraph" w:customStyle="1" w:styleId="B1FD1E960CA241C8BD5BDD9F866AD473">
    <w:name w:val="B1FD1E960CA241C8BD5BDD9F866AD473"/>
    <w:rsid w:val="00127AB3"/>
  </w:style>
  <w:style w:type="paragraph" w:customStyle="1" w:styleId="E03D8D92BC024034A736B7967AF6C814">
    <w:name w:val="E03D8D92BC024034A736B7967AF6C814"/>
    <w:rsid w:val="00127AB3"/>
  </w:style>
  <w:style w:type="paragraph" w:customStyle="1" w:styleId="F7AB409C313A4AAA9B475940A97BB3D7">
    <w:name w:val="F7AB409C313A4AAA9B475940A97BB3D7"/>
    <w:rsid w:val="00127AB3"/>
  </w:style>
  <w:style w:type="paragraph" w:customStyle="1" w:styleId="96">
    <w:name w:val="壁窗式頁尾9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7284358EFDCF4F44B7BD3B2FAE9B09A6">
    <w:name w:val="7284358EFDCF4F44B7BD3B2FAE9B09A6"/>
    <w:rsid w:val="00127AB3"/>
  </w:style>
  <w:style w:type="paragraph" w:customStyle="1" w:styleId="122">
    <w:name w:val="壁窗式頁首12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B3EBF0196D5D45F0B60ACF2420A74B5E">
    <w:name w:val="B3EBF0196D5D45F0B60ACF2420A74B5E"/>
    <w:rsid w:val="00127AB3"/>
  </w:style>
  <w:style w:type="paragraph" w:customStyle="1" w:styleId="123">
    <w:name w:val="鮮明重要引述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9A0D0223CF3344E3ADBC083401CD3C48">
    <w:name w:val="9A0D0223CF3344E3ADBC083401CD3C48"/>
    <w:rsid w:val="00127AB3"/>
  </w:style>
  <w:style w:type="paragraph" w:customStyle="1" w:styleId="124">
    <w:name w:val="中等重要引述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1309AD826D64F7EA4A0DD6AEF115F6F">
    <w:name w:val="31309AD826D64F7EA4A0DD6AEF115F6F"/>
    <w:rsid w:val="00127AB3"/>
  </w:style>
  <w:style w:type="paragraph" w:customStyle="1" w:styleId="125">
    <w:name w:val="區別重要引述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26">
    <w:name w:val="鮮明提要欄位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27">
    <w:name w:val="中等提要欄位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28">
    <w:name w:val="區別提要欄位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D2942CD7463492CAC18A16AE9F32878">
    <w:name w:val="3D2942CD7463492CAC18A16AE9F32878"/>
    <w:rsid w:val="00127AB3"/>
  </w:style>
  <w:style w:type="paragraph" w:customStyle="1" w:styleId="F58D365540D34301ABA8D57BCB4A6A15">
    <w:name w:val="F58D365540D34301ABA8D57BCB4A6A15"/>
    <w:rsid w:val="00127AB3"/>
  </w:style>
  <w:style w:type="paragraph" w:customStyle="1" w:styleId="1204700CF94445B0AC1D76B113A33243">
    <w:name w:val="1204700CF94445B0AC1D76B113A33243"/>
    <w:rsid w:val="00127AB3"/>
  </w:style>
  <w:style w:type="paragraph" w:customStyle="1" w:styleId="B7174BA8E4694C5B862C2C1B5BB1CF0F">
    <w:name w:val="B7174BA8E4694C5B862C2C1B5BB1CF0F"/>
    <w:rsid w:val="00127AB3"/>
  </w:style>
  <w:style w:type="paragraph" w:customStyle="1" w:styleId="25FAFBE0045B479287F6E199A9E15472">
    <w:name w:val="25FAFBE0045B479287F6E199A9E15472"/>
    <w:rsid w:val="00127AB3"/>
  </w:style>
  <w:style w:type="paragraph" w:customStyle="1" w:styleId="1130">
    <w:name w:val="封面 1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724DDD36468B420CA0345E6B746577DD">
    <w:name w:val="724DDD36468B420CA0345E6B746577DD"/>
    <w:rsid w:val="00127AB3"/>
  </w:style>
  <w:style w:type="paragraph" w:customStyle="1" w:styleId="55D84BFDCBE14846848872488CCBDA46">
    <w:name w:val="55D84BFDCBE14846848872488CCBDA46"/>
    <w:rsid w:val="00127AB3"/>
  </w:style>
  <w:style w:type="paragraph" w:customStyle="1" w:styleId="096071F2F36E4FFDA60DFFAD2A031DBA">
    <w:name w:val="096071F2F36E4FFDA60DFFAD2A031DBA"/>
    <w:rsid w:val="00127AB3"/>
  </w:style>
  <w:style w:type="paragraph" w:customStyle="1" w:styleId="A942AE3419244458BD333C959FF0DD5F">
    <w:name w:val="A942AE3419244458BD333C959FF0DD5F"/>
    <w:rsid w:val="00127AB3"/>
  </w:style>
  <w:style w:type="paragraph" w:customStyle="1" w:styleId="1B1807ABF8064017B311BD55B01A1D13">
    <w:name w:val="1B1807ABF8064017B311BD55B01A1D13"/>
    <w:rsid w:val="00127AB3"/>
  </w:style>
  <w:style w:type="paragraph" w:customStyle="1" w:styleId="1121">
    <w:name w:val="封面 1 (含目錄12)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9EADECD9DF5463DA63B1CBED7E36E12">
    <w:name w:val="19EADECD9DF5463DA63B1CBED7E36E12"/>
    <w:rsid w:val="00127AB3"/>
  </w:style>
  <w:style w:type="paragraph" w:customStyle="1" w:styleId="3BD7C6802D93454580743EC66AE95721">
    <w:name w:val="3BD7C6802D93454580743EC66AE95721"/>
    <w:rsid w:val="00127AB3"/>
  </w:style>
  <w:style w:type="paragraph" w:customStyle="1" w:styleId="38E396429D5A43B68C6FC6C6158D15C6">
    <w:name w:val="38E396429D5A43B68C6FC6C6158D15C6"/>
    <w:rsid w:val="00127AB3"/>
  </w:style>
  <w:style w:type="paragraph" w:customStyle="1" w:styleId="E6918ECA35DB4EA5BF7A44F7A5E27664">
    <w:name w:val="E6918ECA35DB4EA5BF7A44F7A5E27664"/>
    <w:rsid w:val="00127AB3"/>
  </w:style>
  <w:style w:type="paragraph" w:customStyle="1" w:styleId="213">
    <w:name w:val="封面 2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464CFF1AFF494BF7850210FB91E3A964">
    <w:name w:val="464CFF1AFF494BF7850210FB91E3A964"/>
    <w:rsid w:val="00127AB3"/>
  </w:style>
  <w:style w:type="paragraph" w:customStyle="1" w:styleId="90789B6D625C453598D2160BF6660B82">
    <w:name w:val="90789B6D625C453598D2160BF6660B82"/>
    <w:rsid w:val="00127AB3"/>
  </w:style>
  <w:style w:type="paragraph" w:customStyle="1" w:styleId="8A1B290D2CD740858352E65D132EA04F">
    <w:name w:val="8A1B290D2CD740858352E65D132EA04F"/>
    <w:rsid w:val="00127AB3"/>
  </w:style>
  <w:style w:type="paragraph" w:customStyle="1" w:styleId="6BC5706DE779436BB25EDF4728CE5D42">
    <w:name w:val="6BC5706DE779436BB25EDF4728CE5D42"/>
    <w:rsid w:val="00127AB3"/>
  </w:style>
  <w:style w:type="paragraph" w:customStyle="1" w:styleId="313">
    <w:name w:val="封面 3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AACBEDED5A647C1A640414D180BC249">
    <w:name w:val="5AACBEDED5A647C1A640414D180BC249"/>
    <w:rsid w:val="00127AB3"/>
  </w:style>
  <w:style w:type="paragraph" w:customStyle="1" w:styleId="333DC789E73A43EEAA555CABDCC14A69">
    <w:name w:val="333DC789E73A43EEAA555CABDCC14A69"/>
    <w:rsid w:val="00127AB3"/>
  </w:style>
  <w:style w:type="paragraph" w:customStyle="1" w:styleId="91B84697CC0945BAB5F4896118824FCE">
    <w:name w:val="91B84697CC0945BAB5F4896118824FCE"/>
    <w:rsid w:val="00127AB3"/>
  </w:style>
  <w:style w:type="paragraph" w:customStyle="1" w:styleId="93E5A10138AD4337A4602FB5E321EC0F">
    <w:name w:val="93E5A10138AD4337A4602FB5E321EC0F"/>
    <w:rsid w:val="00127AB3"/>
  </w:style>
  <w:style w:type="paragraph" w:customStyle="1" w:styleId="412">
    <w:name w:val="封面 412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0E4FFE2ECFA411993F5512FEE3AAF3B">
    <w:name w:val="30E4FFE2ECFA411993F5512FEE3AAF3B"/>
    <w:rsid w:val="00127AB3"/>
  </w:style>
  <w:style w:type="paragraph" w:customStyle="1" w:styleId="DB3F0012579C444CAC28222AB16290CF">
    <w:name w:val="DB3F0012579C444CAC28222AB16290CF"/>
    <w:rsid w:val="00127AB3"/>
  </w:style>
  <w:style w:type="paragraph" w:customStyle="1" w:styleId="B925DD27246A487F8F5D158B3976802A">
    <w:name w:val="B925DD27246A487F8F5D158B3976802A"/>
    <w:rsid w:val="00127AB3"/>
  </w:style>
  <w:style w:type="paragraph" w:customStyle="1" w:styleId="A6B189F9195841D8AC0F6BF997502B93">
    <w:name w:val="A6B189F9195841D8AC0F6BF997502B93"/>
    <w:rsid w:val="00127AB3"/>
  </w:style>
  <w:style w:type="paragraph" w:customStyle="1" w:styleId="E7A1745732FA4D97824E13338F12EDCD">
    <w:name w:val="E7A1745732FA4D97824E13338F12EDCD"/>
    <w:rsid w:val="00127AB3"/>
  </w:style>
  <w:style w:type="paragraph" w:customStyle="1" w:styleId="ECA19F1B4C9440689C3F63014E387587">
    <w:name w:val="ECA19F1B4C9440689C3F63014E387587"/>
    <w:rsid w:val="00127AB3"/>
  </w:style>
  <w:style w:type="paragraph" w:customStyle="1" w:styleId="0FC6A7E3A36848DE9B75E61D11C9665A">
    <w:name w:val="0FC6A7E3A36848DE9B75E61D11C9665A"/>
    <w:rsid w:val="00127AB3"/>
  </w:style>
  <w:style w:type="paragraph" w:customStyle="1" w:styleId="4301E936115049C6B7B4197AB6B899D7">
    <w:name w:val="4301E936115049C6B7B4197AB6B899D7"/>
    <w:rsid w:val="00127AB3"/>
  </w:style>
  <w:style w:type="paragraph" w:customStyle="1" w:styleId="DED24EC66C854FCCBECC7ADA9B979804">
    <w:name w:val="DED24EC66C854FCCBECC7ADA9B979804"/>
    <w:rsid w:val="00127AB3"/>
  </w:style>
  <w:style w:type="paragraph" w:customStyle="1" w:styleId="3C046928D9954C3185F6C835A7410EAE">
    <w:name w:val="3C046928D9954C3185F6C835A7410EAE"/>
    <w:rsid w:val="00127AB3"/>
  </w:style>
  <w:style w:type="paragraph" w:customStyle="1" w:styleId="C915D22717504517A24AD656FBF17CF3">
    <w:name w:val="C915D22717504517A24AD656FBF17CF3"/>
    <w:rsid w:val="00127AB3"/>
  </w:style>
  <w:style w:type="paragraph" w:customStyle="1" w:styleId="490811B3420F4394A7EFD11E3630E870">
    <w:name w:val="490811B3420F4394A7EFD11E3630E870"/>
    <w:rsid w:val="00127AB3"/>
  </w:style>
  <w:style w:type="paragraph" w:customStyle="1" w:styleId="4E1F522EE32D4638988EA16B89B3E33E">
    <w:name w:val="4E1F522EE32D4638988EA16B89B3E33E"/>
    <w:rsid w:val="00127AB3"/>
  </w:style>
  <w:style w:type="paragraph" w:customStyle="1" w:styleId="10DDF158618841BC85D3A282F4473E7A">
    <w:name w:val="10DDF158618841BC85D3A282F4473E7A"/>
    <w:rsid w:val="00127AB3"/>
  </w:style>
  <w:style w:type="paragraph" w:customStyle="1" w:styleId="8521CC0E69B64DF7B83A87930C7B1E17">
    <w:name w:val="8521CC0E69B64DF7B83A87930C7B1E17"/>
    <w:rsid w:val="00127AB3"/>
  </w:style>
  <w:style w:type="paragraph" w:customStyle="1" w:styleId="7D915081878C4897B6487119840CC1D0">
    <w:name w:val="7D915081878C4897B6487119840CC1D0"/>
    <w:rsid w:val="00127AB3"/>
  </w:style>
  <w:style w:type="paragraph" w:customStyle="1" w:styleId="B5626D4F5F024C0EB403E25DE9600C55">
    <w:name w:val="B5626D4F5F024C0EB403E25DE9600C55"/>
    <w:rsid w:val="00127AB3"/>
  </w:style>
  <w:style w:type="paragraph" w:customStyle="1" w:styleId="63CA0BA6A6544D2C961882089E4E4FE2">
    <w:name w:val="63CA0BA6A6544D2C961882089E4E4FE2"/>
    <w:rsid w:val="00127AB3"/>
  </w:style>
  <w:style w:type="paragraph" w:customStyle="1" w:styleId="866AAB77FBC84C26BCD3D7A51DE210D6">
    <w:name w:val="866AAB77FBC84C26BCD3D7A51DE210D6"/>
    <w:rsid w:val="00127AB3"/>
  </w:style>
  <w:style w:type="paragraph" w:customStyle="1" w:styleId="6CED32BC519B4D8FA8160C055B0DA45B">
    <w:name w:val="6CED32BC519B4D8FA8160C055B0DA45B"/>
    <w:rsid w:val="00127AB3"/>
  </w:style>
  <w:style w:type="paragraph" w:customStyle="1" w:styleId="64BE4C91E204476882788B87C72FBB93">
    <w:name w:val="64BE4C91E204476882788B87C72FBB93"/>
    <w:rsid w:val="00127AB3"/>
  </w:style>
  <w:style w:type="paragraph" w:customStyle="1" w:styleId="D633EE05219B448DA3154FBB21F487D9">
    <w:name w:val="D633EE05219B448DA3154FBB21F487D9"/>
    <w:rsid w:val="00127AB3"/>
  </w:style>
  <w:style w:type="paragraph" w:customStyle="1" w:styleId="CE8450348F6D47B7AED0A5383AD94785">
    <w:name w:val="CE8450348F6D47B7AED0A5383AD94785"/>
    <w:rsid w:val="00127AB3"/>
  </w:style>
  <w:style w:type="paragraph" w:customStyle="1" w:styleId="C7F6F67C42B045EBBDDD243D62E61DEF">
    <w:name w:val="C7F6F67C42B045EBBDDD243D62E61DEF"/>
    <w:rsid w:val="00127AB3"/>
  </w:style>
  <w:style w:type="paragraph" w:customStyle="1" w:styleId="73B2A8A1333C4C3989EDAD12476E1B3D">
    <w:name w:val="73B2A8A1333C4C3989EDAD12476E1B3D"/>
    <w:rsid w:val="00127AB3"/>
  </w:style>
  <w:style w:type="paragraph" w:customStyle="1" w:styleId="AFCC114C3F5B4AAD924D4992C36E8FC6">
    <w:name w:val="AFCC114C3F5B4AAD924D4992C36E8FC6"/>
    <w:rsid w:val="00127AB3"/>
  </w:style>
  <w:style w:type="paragraph" w:customStyle="1" w:styleId="03DBA83B21164AE4906631E6923FB3A4">
    <w:name w:val="03DBA83B21164AE4906631E6923FB3A4"/>
    <w:rsid w:val="00127AB3"/>
  </w:style>
  <w:style w:type="paragraph" w:customStyle="1" w:styleId="328B7507E16A43C8897B51BEC375FC7B">
    <w:name w:val="328B7507E16A43C8897B51BEC375FC7B"/>
    <w:rsid w:val="00127AB3"/>
  </w:style>
  <w:style w:type="paragraph" w:customStyle="1" w:styleId="107">
    <w:name w:val="壁窗式頁尾10"/>
    <w:rsid w:val="00127AB3"/>
    <w:pPr>
      <w:tabs>
        <w:tab w:val="center" w:pos="4320"/>
        <w:tab w:val="right" w:pos="8640"/>
      </w:tabs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5AC4BDF800BF4C64AD8AE0BC17AB8518">
    <w:name w:val="5AC4BDF800BF4C64AD8AE0BC17AB8518"/>
    <w:rsid w:val="00127AB3"/>
  </w:style>
  <w:style w:type="paragraph" w:customStyle="1" w:styleId="132">
    <w:name w:val="壁窗式頁首13"/>
    <w:rsid w:val="00127AB3"/>
    <w:pPr>
      <w:tabs>
        <w:tab w:val="center" w:pos="4680"/>
        <w:tab w:val="right" w:pos="9360"/>
      </w:tabs>
      <w:spacing w:line="240" w:lineRule="auto"/>
    </w:pPr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CF43628F09DC46E195886E73BB161733">
    <w:name w:val="CF43628F09DC46E195886E73BB161733"/>
    <w:rsid w:val="00127AB3"/>
  </w:style>
  <w:style w:type="paragraph" w:customStyle="1" w:styleId="133">
    <w:name w:val="鮮明重要引述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24B5FDC58D54F49AA4166DB4268F247">
    <w:name w:val="324B5FDC58D54F49AA4166DB4268F247"/>
    <w:rsid w:val="00127AB3"/>
  </w:style>
  <w:style w:type="paragraph" w:customStyle="1" w:styleId="134">
    <w:name w:val="中等重要引述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7BF4E37BD40482C8FE91C4DE6142B6E">
    <w:name w:val="17BF4E37BD40482C8FE91C4DE6142B6E"/>
    <w:rsid w:val="00127AB3"/>
  </w:style>
  <w:style w:type="paragraph" w:customStyle="1" w:styleId="135">
    <w:name w:val="區別重要引述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36">
    <w:name w:val="鮮明提要欄位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37">
    <w:name w:val="中等提要欄位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138">
    <w:name w:val="區別提要欄位13"/>
    <w:rsid w:val="00127AB3"/>
    <w:rPr>
      <w:rFonts w:eastAsiaTheme="minorHAnsi" w:cstheme="minorHAnsi"/>
      <w:color w:val="323E4F" w:themeColor="text2" w:themeShade="BF"/>
      <w:sz w:val="20"/>
      <w:szCs w:val="20"/>
    </w:rPr>
  </w:style>
  <w:style w:type="paragraph" w:customStyle="1" w:styleId="3905CBD6D5404B6EA978300246D7DFD91">
    <w:name w:val="3905CBD6D5404B6EA978300246D7DFD91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1">
    <w:name w:val="667D8DA3B5AF4F96B9A2B53D64B6C5CA1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2">
    <w:name w:val="3905CBD6D5404B6EA978300246D7DFD92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2">
    <w:name w:val="667D8DA3B5AF4F96B9A2B53D64B6C5CA2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3">
    <w:name w:val="3905CBD6D5404B6EA978300246D7DFD93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3">
    <w:name w:val="667D8DA3B5AF4F96B9A2B53D64B6C5CA3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4">
    <w:name w:val="3905CBD6D5404B6EA978300246D7DFD94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4">
    <w:name w:val="667D8DA3B5AF4F96B9A2B53D64B6C5CA4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5">
    <w:name w:val="3905CBD6D5404B6EA978300246D7DFD95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5">
    <w:name w:val="667D8DA3B5AF4F96B9A2B53D64B6C5CA5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6">
    <w:name w:val="3905CBD6D5404B6EA978300246D7DFD96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6">
    <w:name w:val="667D8DA3B5AF4F96B9A2B53D64B6C5CA6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7">
    <w:name w:val="3905CBD6D5404B6EA978300246D7DFD97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7">
    <w:name w:val="667D8DA3B5AF4F96B9A2B53D64B6C5CA7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8">
    <w:name w:val="3905CBD6D5404B6EA978300246D7DFD98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8">
    <w:name w:val="667D8DA3B5AF4F96B9A2B53D64B6C5CA8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9">
    <w:name w:val="3905CBD6D5404B6EA978300246D7DFD99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9">
    <w:name w:val="667D8DA3B5AF4F96B9A2B53D64B6C5CA9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10">
    <w:name w:val="3905CBD6D5404B6EA978300246D7DFD910"/>
    <w:rsid w:val="00127AB3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10">
    <w:name w:val="667D8DA3B5AF4F96B9A2B53D64B6C5CA10"/>
    <w:rsid w:val="00127AB3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11">
    <w:name w:val="3905CBD6D5404B6EA978300246D7DFD911"/>
    <w:rsid w:val="004F6FC8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11">
    <w:name w:val="667D8DA3B5AF4F96B9A2B53D64B6C5CA11"/>
    <w:rsid w:val="004F6FC8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A826ED6A71274DE38FA6509DA5D99F281">
    <w:name w:val="A826ED6A71274DE38FA6509DA5D99F281"/>
    <w:rsid w:val="004F6FC8"/>
    <w:rPr>
      <w:color w:val="323E4F" w:themeColor="text2" w:themeShade="BF"/>
      <w:sz w:val="20"/>
      <w:szCs w:val="20"/>
      <w:lang w:eastAsia="zh-TW"/>
    </w:rPr>
  </w:style>
  <w:style w:type="paragraph" w:customStyle="1" w:styleId="78E8EB4D31614A6B9875FCB2E2EB2BA81">
    <w:name w:val="78E8EB4D31614A6B9875FCB2E2EB2BA81"/>
    <w:rsid w:val="004F6FC8"/>
    <w:rPr>
      <w:color w:val="323E4F" w:themeColor="text2" w:themeShade="BF"/>
      <w:sz w:val="20"/>
      <w:szCs w:val="20"/>
      <w:lang w:eastAsia="zh-TW"/>
    </w:rPr>
  </w:style>
  <w:style w:type="paragraph" w:customStyle="1" w:styleId="A9DC9EB7DE0849A39470B1872CAA9A0F1">
    <w:name w:val="A9DC9EB7DE0849A39470B1872CAA9A0F1"/>
    <w:rsid w:val="004F6FC8"/>
    <w:rPr>
      <w:color w:val="323E4F" w:themeColor="text2" w:themeShade="BF"/>
      <w:sz w:val="20"/>
      <w:szCs w:val="20"/>
      <w:lang w:eastAsia="zh-TW"/>
    </w:rPr>
  </w:style>
  <w:style w:type="paragraph" w:customStyle="1" w:styleId="9901685FCD5A4329B07A89073239CF921">
    <w:name w:val="9901685FCD5A4329B07A89073239CF921"/>
    <w:rsid w:val="004F6FC8"/>
    <w:rPr>
      <w:color w:val="323E4F" w:themeColor="text2" w:themeShade="BF"/>
      <w:sz w:val="20"/>
      <w:szCs w:val="20"/>
      <w:lang w:eastAsia="zh-TW"/>
    </w:rPr>
  </w:style>
  <w:style w:type="paragraph" w:customStyle="1" w:styleId="FD7F795A59CC49DFB51E9EE7DEB5CDEB1">
    <w:name w:val="FD7F795A59CC49DFB51E9EE7DEB5CDEB1"/>
    <w:rsid w:val="004F6FC8"/>
    <w:rPr>
      <w:color w:val="323E4F" w:themeColor="text2" w:themeShade="BF"/>
      <w:sz w:val="20"/>
      <w:szCs w:val="20"/>
      <w:lang w:eastAsia="zh-TW"/>
    </w:rPr>
  </w:style>
  <w:style w:type="paragraph" w:customStyle="1" w:styleId="5987F9B382BA43E4A875B0944AF1B02B1">
    <w:name w:val="5987F9B382BA43E4A875B0944AF1B02B1"/>
    <w:rsid w:val="004F6FC8"/>
    <w:pPr>
      <w:tabs>
        <w:tab w:val="center" w:pos="4680"/>
        <w:tab w:val="right" w:pos="9360"/>
      </w:tabs>
      <w:spacing w:after="0" w:line="240" w:lineRule="auto"/>
    </w:pPr>
    <w:rPr>
      <w:color w:val="323E4F" w:themeColor="text2" w:themeShade="BF"/>
      <w:sz w:val="20"/>
      <w:szCs w:val="20"/>
      <w:lang w:eastAsia="zh-TW"/>
    </w:rPr>
  </w:style>
  <w:style w:type="paragraph" w:customStyle="1" w:styleId="3905CBD6D5404B6EA978300246D7DFD912">
    <w:name w:val="3905CBD6D5404B6EA978300246D7DFD912"/>
    <w:rsid w:val="00DC6FF2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12">
    <w:name w:val="667D8DA3B5AF4F96B9A2B53D64B6C5CA12"/>
    <w:rsid w:val="00DC6FF2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3905CBD6D5404B6EA978300246D7DFD913">
    <w:name w:val="3905CBD6D5404B6EA978300246D7DFD913"/>
    <w:rsid w:val="00DC6FF2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  <w:lang w:eastAsia="zh-TW"/>
    </w:rPr>
  </w:style>
  <w:style w:type="paragraph" w:customStyle="1" w:styleId="667D8DA3B5AF4F96B9A2B53D64B6C5CA13">
    <w:name w:val="667D8DA3B5AF4F96B9A2B53D64B6C5CA13"/>
    <w:rsid w:val="00DC6FF2"/>
    <w:rPr>
      <w:i/>
      <w:iCs/>
      <w:color w:val="44546A" w:themeColor="text2"/>
      <w:spacing w:val="5"/>
      <w:sz w:val="24"/>
      <w:szCs w:val="24"/>
      <w:lang w:eastAsia="zh-TW"/>
    </w:rPr>
  </w:style>
  <w:style w:type="paragraph" w:styleId="Subtitle">
    <w:name w:val="Subtitle"/>
    <w:basedOn w:val="Normal"/>
    <w:link w:val="SubtitleChar"/>
    <w:uiPriority w:val="11"/>
    <w:qFormat/>
    <w:rsid w:val="00DC6FF2"/>
    <w:rPr>
      <w:i/>
      <w:iCs/>
      <w:color w:val="44546A" w:themeColor="text2"/>
      <w:spacing w:val="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DC6FF2"/>
    <w:rPr>
      <w:i/>
      <w:iCs/>
      <w:color w:val="44546A" w:themeColor="text2"/>
      <w:spacing w:val="5"/>
      <w:sz w:val="24"/>
      <w:szCs w:val="24"/>
      <w:lang w:eastAsia="zh-TW"/>
    </w:rPr>
  </w:style>
  <w:style w:type="paragraph" w:customStyle="1" w:styleId="4A4BA732E10F49AA84148A595DE650341">
    <w:name w:val="4A4BA732E10F49AA84148A595DE650341"/>
    <w:rsid w:val="00DC6FF2"/>
    <w:rPr>
      <w:color w:val="323E4F" w:themeColor="text2" w:themeShade="BF"/>
      <w:sz w:val="20"/>
      <w:szCs w:val="20"/>
      <w:lang w:eastAsia="zh-TW"/>
    </w:rPr>
  </w:style>
  <w:style w:type="paragraph" w:customStyle="1" w:styleId="A826ED6A71274DE38FA6509DA5D99F282">
    <w:name w:val="A826ED6A71274DE38FA6509DA5D99F282"/>
    <w:rsid w:val="00DC6FF2"/>
    <w:rPr>
      <w:color w:val="323E4F" w:themeColor="text2" w:themeShade="BF"/>
      <w:sz w:val="20"/>
      <w:szCs w:val="20"/>
      <w:lang w:eastAsia="zh-TW"/>
    </w:rPr>
  </w:style>
  <w:style w:type="paragraph" w:customStyle="1" w:styleId="78E8EB4D31614A6B9875FCB2E2EB2BA82">
    <w:name w:val="78E8EB4D31614A6B9875FCB2E2EB2BA82"/>
    <w:rsid w:val="00DC6FF2"/>
    <w:rPr>
      <w:color w:val="323E4F" w:themeColor="text2" w:themeShade="BF"/>
      <w:sz w:val="20"/>
      <w:szCs w:val="20"/>
      <w:lang w:eastAsia="zh-TW"/>
    </w:rPr>
  </w:style>
  <w:style w:type="paragraph" w:customStyle="1" w:styleId="A9DC9EB7DE0849A39470B1872CAA9A0F2">
    <w:name w:val="A9DC9EB7DE0849A39470B1872CAA9A0F2"/>
    <w:rsid w:val="00DC6FF2"/>
    <w:rPr>
      <w:color w:val="323E4F" w:themeColor="text2" w:themeShade="BF"/>
      <w:sz w:val="20"/>
      <w:szCs w:val="20"/>
      <w:lang w:eastAsia="zh-TW"/>
    </w:rPr>
  </w:style>
  <w:style w:type="paragraph" w:customStyle="1" w:styleId="9901685FCD5A4329B07A89073239CF922">
    <w:name w:val="9901685FCD5A4329B07A89073239CF922"/>
    <w:rsid w:val="00DC6FF2"/>
    <w:rPr>
      <w:color w:val="323E4F" w:themeColor="text2" w:themeShade="BF"/>
      <w:sz w:val="20"/>
      <w:szCs w:val="20"/>
      <w:lang w:eastAsia="zh-TW"/>
    </w:rPr>
  </w:style>
  <w:style w:type="paragraph" w:customStyle="1" w:styleId="FD7F795A59CC49DFB51E9EE7DEB5CDEB2">
    <w:name w:val="FD7F795A59CC49DFB51E9EE7DEB5CDEB2"/>
    <w:rsid w:val="00DC6FF2"/>
    <w:rPr>
      <w:color w:val="323E4F" w:themeColor="text2" w:themeShade="BF"/>
      <w:sz w:val="20"/>
      <w:szCs w:val="20"/>
      <w:lang w:eastAsia="zh-TW"/>
    </w:rPr>
  </w:style>
  <w:style w:type="paragraph" w:customStyle="1" w:styleId="5987F9B382BA43E4A875B0944AF1B02B2">
    <w:name w:val="5987F9B382BA43E4A875B0944AF1B02B2"/>
    <w:rsid w:val="00DC6FF2"/>
    <w:pPr>
      <w:tabs>
        <w:tab w:val="center" w:pos="4680"/>
        <w:tab w:val="right" w:pos="9360"/>
      </w:tabs>
      <w:spacing w:after="0" w:line="240" w:lineRule="auto"/>
    </w:pPr>
    <w:rPr>
      <w:color w:val="323E4F" w:themeColor="text2" w:themeShade="BF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emplateProperties xmlns="urn:microsoft.template.properties">
  <_Version/>
  <_LCID/>
</templat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Report (Oriel theme)</TPFriendlyName>
    <NumericId xmlns="c66daf58-3c46-4c48-8560-c485e881f7f9">-1</NumericId>
    <BusinessGroup xmlns="c66daf58-3c46-4c48-8560-c485e881f7f9" xsi:nil="true"/>
    <SourceTitle xmlns="c66daf58-3c46-4c48-8560-c485e881f7f9">Report (Oriel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88501</Value>
      <Value>443256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2009-06-17T13:48:06+00:00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TP010192749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42872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templateProperties xmlns="urn:microsoft.template.properties">
  <_Version/>
  <_LCID/>
</template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A299B-86CC-4F53-BE3B-0F71BD7D3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1264199-398F-460D-9488-8355E72A4B7C}">
  <ds:schemaRefs>
    <ds:schemaRef ds:uri="http://schemas.microsoft.com/office/2006/metadata/properties"/>
    <ds:schemaRef ds:uri="http://schemas.microsoft.com/office/infopath/2007/PartnerControls"/>
    <ds:schemaRef ds:uri="c66daf58-3c46-4c48-8560-c485e881f7f9"/>
    <ds:schemaRef ds:uri="8e8ea6d1-e150-4704-b47c-0a92d6aed386"/>
  </ds:schemaRefs>
</ds:datastoreItem>
</file>

<file path=customXml/itemProps6.xml><?xml version="1.0" encoding="utf-8"?>
<ds:datastoreItem xmlns:ds="http://schemas.openxmlformats.org/officeDocument/2006/customXml" ds:itemID="{EFE65791-B9E4-4D7E-86D3-B0DB060A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daf58-3c46-4c48-8560-c485e881f7f9"/>
    <ds:schemaRef ds:uri="8e8ea6d1-e150-4704-b47c-0a92d6aed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8.xml><?xml version="1.0" encoding="utf-8"?>
<ds:datastoreItem xmlns:ds="http://schemas.openxmlformats.org/officeDocument/2006/customXml" ds:itemID="{1E6E2E17-6B1F-4972-965F-65D8EF2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OrielReport_TP010192749</Template>
  <TotalTime>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</vt:lpstr>
      <vt:lpstr>    Heading 2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Wittawat Da-asa</cp:lastModifiedBy>
  <cp:revision>3</cp:revision>
  <dcterms:created xsi:type="dcterms:W3CDTF">2006-12-05T12:40:00Z</dcterms:created>
  <dcterms:modified xsi:type="dcterms:W3CDTF">2013-01-14T04:54:00Z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1028</vt:i4>
  </property>
  <property fmtid="{D5CDD505-2E9C-101B-9397-08002B2CF9AE}" pid="3" name="_Version">
    <vt:lpwstr>0809</vt:lpwstr>
  </property>
  <property fmtid="{D5CDD505-2E9C-101B-9397-08002B2CF9AE}" pid="4" name="ContentTypeId">
    <vt:lpwstr>0x0101009D4095AFEE790E42B52CF3AD35B999BF040086E71550AC00CE488731BAE03648ABFB</vt:lpwstr>
  </property>
  <property fmtid="{D5CDD505-2E9C-101B-9397-08002B2CF9AE}" pid="5" name="ImageGenCounter">
    <vt:i4>0</vt:i4>
  </property>
  <property fmtid="{D5CDD505-2E9C-101B-9397-08002B2CF9AE}" pid="6" name="PolicheckStatus">
    <vt:i4>0</vt:i4>
  </property>
  <property fmtid="{D5CDD505-2E9C-101B-9397-08002B2CF9AE}" pid="7" name="ImageGen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4620000</vt:r8>
  </property>
</Properties>
</file>