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格頂端部分包含單元、主題、教師和年級的概念圖，表格的第二個部分包含學習重點、單元主要問題和選用的教學工具，表格的第三個部分包含概念、課程主要問題和詞彙，表格的最後一個部分則包含其他資訊"/>
      </w:tblPr>
      <w:tblGrid>
        <w:gridCol w:w="7699"/>
        <w:gridCol w:w="7699"/>
      </w:tblGrid>
      <w:tr w:rsidR="008A6904" w:rsidRPr="00995325" w:rsidTr="004A223E">
        <w:trPr>
          <w:trHeight w:val="1512"/>
        </w:trPr>
        <w:tc>
          <w:tcPr>
            <w:tcW w:w="7200" w:type="dxa"/>
          </w:tcPr>
          <w:tbl>
            <w:tblPr>
              <w:tblStyle w:val="ad"/>
              <w:tblW w:w="5000" w:type="pct"/>
              <w:tblLook w:val="04A0" w:firstRow="1" w:lastRow="0" w:firstColumn="1" w:lastColumn="0" w:noHBand="0" w:noVBand="1"/>
              <w:tblDescription w:val="單元的概念圖表格"/>
            </w:tblPr>
            <w:tblGrid>
              <w:gridCol w:w="7699"/>
            </w:tblGrid>
            <w:tr w:rsidR="00D63FEC" w:rsidRPr="00995325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ascii="微軟正黑體" w:hAnsi="微軟正黑體" w:hint="eastAsia"/>
                    <w:lang w:eastAsia="zh-TW"/>
                  </w:rPr>
                  <w:alias w:val="單元的概念圖："/>
                  <w:tag w:val="單元的概念圖：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995325" w:rsidRDefault="00D63FEC" w:rsidP="00D63FEC">
                      <w:pPr>
                        <w:spacing w:before="96"/>
                        <w:rPr>
                          <w:rFonts w:ascii="微軟正黑體" w:hAnsi="微軟正黑體" w:hint="eastAsia"/>
                          <w:lang w:eastAsia="zh-TW"/>
                        </w:rPr>
                      </w:pPr>
                      <w:r w:rsidRPr="0099532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單元的概念圖</w:t>
                      </w:r>
                    </w:p>
                  </w:tc>
                </w:sdtContent>
              </w:sdt>
            </w:tr>
            <w:tr w:rsidR="00D63FEC" w:rsidRPr="00995325" w:rsidTr="00D63FEC">
              <w:sdt>
                <w:sdtPr>
                  <w:rPr>
                    <w:rFonts w:ascii="微軟正黑體" w:hAnsi="微軟正黑體" w:hint="eastAsia"/>
                    <w:lang w:eastAsia="zh-TW"/>
                  </w:rPr>
                  <w:alias w:val="輸入單元想法的概念圖："/>
                  <w:tag w:val="輸入單元想法的概念圖：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Pr="00995325" w:rsidRDefault="00D63FEC" w:rsidP="00D63FEC">
                      <w:pPr>
                        <w:rPr>
                          <w:rFonts w:ascii="微軟正黑體" w:hAnsi="微軟正黑體" w:hint="eastAsia"/>
                          <w:noProof/>
                          <w:lang w:eastAsia="zh-TW"/>
                        </w:rPr>
                      </w:pPr>
                      <w:r w:rsidRPr="0099532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在這裡輸入單元想法的概念圖</w:t>
                      </w:r>
                    </w:p>
                  </w:tc>
                </w:sdtContent>
              </w:sdt>
            </w:tr>
          </w:tbl>
          <w:p w:rsidR="00D63FEC" w:rsidRPr="00995325" w:rsidRDefault="00D63FEC" w:rsidP="00A535B4">
            <w:pPr>
              <w:ind w:right="72"/>
              <w:rPr>
                <w:rFonts w:ascii="微軟正黑體" w:hAnsi="微軟正黑體" w:hint="eastAsia"/>
                <w:noProof/>
                <w:lang w:eastAsia="zh-TW"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主題、教師及年級資訊表格"/>
            </w:tblPr>
            <w:tblGrid>
              <w:gridCol w:w="3849"/>
              <w:gridCol w:w="3850"/>
            </w:tblGrid>
            <w:tr w:rsidR="008A6904" w:rsidRPr="00995325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995325" w:rsidRDefault="00C0254C" w:rsidP="004A223E">
                  <w:pPr>
                    <w:pStyle w:val="1"/>
                    <w:rPr>
                      <w:rFonts w:ascii="微軟正黑體" w:hAnsi="微軟正黑體" w:hint="eastAsia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主題："/>
                      <w:tag w:val="主題：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99532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主題</w:t>
                      </w:r>
                    </w:sdtContent>
                  </w:sdt>
                </w:p>
              </w:tc>
              <w:sdt>
                <w:sdtPr>
                  <w:rPr>
                    <w:rFonts w:ascii="微軟正黑體" w:hAnsi="微軟正黑體" w:hint="eastAsia"/>
                    <w:lang w:eastAsia="zh-TW"/>
                  </w:rPr>
                  <w:alias w:val="輸入科目："/>
                  <w:tag w:val="輸入科目：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Pr="00995325" w:rsidRDefault="008A6904" w:rsidP="004A223E">
                      <w:pPr>
                        <w:rPr>
                          <w:rFonts w:ascii="微軟正黑體" w:hAnsi="微軟正黑體" w:hint="eastAsia"/>
                          <w:lang w:eastAsia="zh-TW"/>
                        </w:rPr>
                      </w:pPr>
                      <w:r w:rsidRPr="0099532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科目</w:t>
                      </w:r>
                    </w:p>
                  </w:tc>
                </w:sdtContent>
              </w:sdt>
            </w:tr>
            <w:tr w:rsidR="008A6904" w:rsidRPr="00995325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995325" w:rsidRDefault="00C0254C" w:rsidP="004A223E">
                  <w:pPr>
                    <w:pStyle w:val="1"/>
                    <w:rPr>
                      <w:rFonts w:ascii="微軟正黑體" w:hAnsi="微軟正黑體" w:hint="eastAsia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教師："/>
                      <w:tag w:val="教師：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99532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教師</w:t>
                      </w:r>
                    </w:sdtContent>
                  </w:sdt>
                </w:p>
              </w:tc>
              <w:sdt>
                <w:sdtPr>
                  <w:rPr>
                    <w:rFonts w:ascii="微軟正黑體" w:hAnsi="微軟正黑體" w:hint="eastAsia"/>
                    <w:lang w:eastAsia="zh-TW"/>
                  </w:rPr>
                  <w:alias w:val="輸入教師姓名："/>
                  <w:tag w:val="輸入教師姓名：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995325" w:rsidRDefault="008A6904" w:rsidP="004A223E">
                      <w:pPr>
                        <w:rPr>
                          <w:rFonts w:ascii="微軟正黑體" w:hAnsi="微軟正黑體" w:hint="eastAsia"/>
                          <w:lang w:eastAsia="zh-TW"/>
                        </w:rPr>
                      </w:pPr>
                      <w:r w:rsidRPr="0099532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教師姓名</w:t>
                      </w:r>
                    </w:p>
                  </w:tc>
                </w:sdtContent>
              </w:sdt>
            </w:tr>
            <w:tr w:rsidR="008A6904" w:rsidRPr="00995325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995325" w:rsidRDefault="00C0254C" w:rsidP="004A223E">
                  <w:pPr>
                    <w:pStyle w:val="1"/>
                    <w:rPr>
                      <w:rFonts w:ascii="微軟正黑體" w:hAnsi="微軟正黑體" w:hint="eastAsia"/>
                      <w:lang w:eastAsia="zh-TW"/>
                    </w:rPr>
                  </w:pPr>
                  <w:sdt>
                    <w:sdtPr>
                      <w:rPr>
                        <w:rFonts w:ascii="微軟正黑體" w:hAnsi="微軟正黑體" w:hint="eastAsia"/>
                        <w:lang w:eastAsia="zh-TW"/>
                      </w:rPr>
                      <w:alias w:val="年級："/>
                      <w:tag w:val="年級：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99532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年級</w:t>
                      </w:r>
                    </w:sdtContent>
                  </w:sdt>
                </w:p>
              </w:tc>
              <w:sdt>
                <w:sdtPr>
                  <w:rPr>
                    <w:rFonts w:ascii="微軟正黑體" w:hAnsi="微軟正黑體" w:hint="eastAsia"/>
                    <w:lang w:eastAsia="zh-TW"/>
                  </w:rPr>
                  <w:alias w:val="輸入學生姓名："/>
                  <w:tag w:val="輸入學生姓名：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995325" w:rsidRDefault="008A6904" w:rsidP="004A223E">
                      <w:pPr>
                        <w:rPr>
                          <w:rFonts w:ascii="微軟正黑體" w:hAnsi="微軟正黑體" w:hint="eastAsia"/>
                          <w:lang w:eastAsia="zh-TW"/>
                        </w:rPr>
                      </w:pPr>
                      <w:r w:rsidRPr="00995325">
                        <w:rPr>
                          <w:rFonts w:ascii="微軟正黑體" w:hAnsi="微軟正黑體" w:hint="eastAsia"/>
                          <w:lang w:val="zh-TW" w:eastAsia="zh-TW" w:bidi="zh-TW"/>
                        </w:rPr>
                        <w:t>學生年級</w:t>
                      </w:r>
                    </w:p>
                  </w:tc>
                </w:sdtContent>
              </w:sdt>
            </w:tr>
          </w:tbl>
          <w:p w:rsidR="008A6904" w:rsidRPr="00995325" w:rsidRDefault="008A6904" w:rsidP="00A535B4">
            <w:pPr>
              <w:pStyle w:val="1"/>
              <w:outlineLvl w:val="0"/>
              <w:rPr>
                <w:rFonts w:ascii="微軟正黑體" w:hAnsi="微軟正黑體" w:hint="eastAsia"/>
                <w:noProof/>
                <w:lang w:eastAsia="zh-TW"/>
              </w:rPr>
            </w:pPr>
          </w:p>
        </w:tc>
      </w:tr>
    </w:tbl>
    <w:tbl>
      <w:tblPr>
        <w:tblStyle w:val="ad"/>
        <w:tblW w:w="5000" w:type="pct"/>
        <w:tblLook w:val="04A0" w:firstRow="1" w:lastRow="0" w:firstColumn="1" w:lastColumn="0" w:noHBand="0" w:noVBand="1"/>
        <w:tblDescription w:val="表格頂端部分包含單元、主題、教師和年級的概念圖，表格的第二個部分包含學習重點、單元主要問題和選用的教學工具，表格的第三個部分包含概念、課程主要問題和詞彙，表格的最後一個部分則包含其他資訊"/>
      </w:tblPr>
      <w:tblGrid>
        <w:gridCol w:w="5132"/>
        <w:gridCol w:w="5133"/>
        <w:gridCol w:w="5133"/>
      </w:tblGrid>
      <w:tr w:rsidR="000872B1" w:rsidRPr="00995325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微軟正黑體" w:hAnsi="微軟正黑體" w:hint="eastAsia"/>
              <w:lang w:eastAsia="zh-TW"/>
            </w:rPr>
            <w:alias w:val="學習重點："/>
            <w:tag w:val="學習重點：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995325" w:rsidRDefault="000872B1">
                <w:pPr>
                  <w:spacing w:before="96"/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學習重點</w:t>
                </w:r>
              </w:p>
            </w:tc>
          </w:sdtContent>
        </w:sdt>
        <w:tc>
          <w:tcPr>
            <w:tcW w:w="4800" w:type="dxa"/>
          </w:tcPr>
          <w:p w:rsidR="000872B1" w:rsidRPr="00995325" w:rsidRDefault="00C0254C">
            <w:pPr>
              <w:spacing w:before="96"/>
              <w:rPr>
                <w:rFonts w:ascii="微軟正黑體" w:hAnsi="微軟正黑體" w:hint="eastAsia"/>
                <w:noProof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單元主要問題："/>
                <w:tag w:val="單元主要問題：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單元主要問題</w:t>
                </w:r>
              </w:sdtContent>
            </w:sdt>
          </w:p>
        </w:tc>
        <w:tc>
          <w:tcPr>
            <w:tcW w:w="4800" w:type="dxa"/>
          </w:tcPr>
          <w:p w:rsidR="000872B1" w:rsidRPr="00995325" w:rsidRDefault="00C0254C">
            <w:pPr>
              <w:spacing w:before="96"/>
              <w:rPr>
                <w:rFonts w:ascii="微軟正黑體" w:hAnsi="微軟正黑體" w:hint="eastAsia"/>
                <w:noProof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選用的教學工具："/>
                <w:tag w:val="選用的教學工具：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選用的教學工具</w:t>
                </w:r>
              </w:sdtContent>
            </w:sdt>
          </w:p>
        </w:tc>
      </w:tr>
      <w:tr w:rsidR="000872B1" w:rsidRPr="00995325" w:rsidTr="00C63717">
        <w:sdt>
          <w:sdtPr>
            <w:rPr>
              <w:rFonts w:ascii="微軟正黑體" w:hAnsi="微軟正黑體" w:hint="eastAsia"/>
              <w:lang w:eastAsia="zh-TW"/>
            </w:rPr>
            <w:alias w:val="輸入學習項目："/>
            <w:tag w:val="輸入學習項目：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995325" w:rsidRDefault="00405C17" w:rsidP="00EA6706">
                <w:pPr>
                  <w:rPr>
                    <w:rFonts w:ascii="微軟正黑體" w:hAnsi="微軟正黑體" w:hint="eastAsia"/>
                    <w:noProof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輸入學習項目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單元問題："/>
            <w:tag w:val="輸入單元問題：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995325" w:rsidRDefault="00405C17" w:rsidP="00EA6706">
                <w:pPr>
                  <w:rPr>
                    <w:rFonts w:ascii="微軟正黑體" w:hAnsi="微軟正黑體" w:hint="eastAsia"/>
                    <w:noProof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輸入單元問題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學習時使用的工具："/>
            <w:tag w:val="輸入學習時使用的工具：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995325" w:rsidRDefault="00405C17" w:rsidP="00EA6706">
                <w:pPr>
                  <w:rPr>
                    <w:rFonts w:ascii="微軟正黑體" w:hAnsi="微軟正黑體" w:hint="eastAsia"/>
                    <w:noProof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輸入學習時使用的工具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格頂端部分包含單元、主題、教師和年級的概念圖，表格的第二個部分包含學習重點、單元主要問題和選用的教學工具，表格的第三個部分包含概念、課程主要問題和詞彙，表格的最後一個部分則包含其他資訊"/>
      </w:tblPr>
      <w:tblGrid>
        <w:gridCol w:w="3849"/>
        <w:gridCol w:w="3849"/>
        <w:gridCol w:w="3850"/>
        <w:gridCol w:w="3850"/>
      </w:tblGrid>
      <w:tr w:rsidR="003E51E1" w:rsidRPr="00995325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 w:rsidP="00C63717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概念 #1："/>
                <w:tag w:val="概念 #1：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概念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#1</w:t>
                </w:r>
                <w:bookmarkEnd w:id="0"/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 w:rsidP="00C63717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概念 #2："/>
                <w:tag w:val="概念 #2：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概念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 w:rsidP="00C63717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概念 #3："/>
                <w:tag w:val="概念 #3：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概念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 w:rsidP="00C63717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概念 #4："/>
                <w:tag w:val="概念 #4：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概念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#4</w:t>
                </w:r>
              </w:sdtContent>
            </w:sdt>
          </w:p>
        </w:tc>
      </w:tr>
      <w:tr w:rsidR="003E51E1" w:rsidRPr="00995325" w:rsidTr="00C63717">
        <w:sdt>
          <w:sdtPr>
            <w:rPr>
              <w:rFonts w:ascii="微軟正黑體" w:hAnsi="微軟正黑體" w:hint="eastAsia"/>
              <w:lang w:eastAsia="zh-TW"/>
            </w:rPr>
            <w:alias w:val="輸入您對概念 #1 的想法："/>
            <w:tag w:val="輸入您對概念 #1 的想法：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995325" w:rsidRDefault="00405C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在這裡輸入您對概念 #1 的想法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您對概念 #2 的想法："/>
            <w:tag w:val="輸入您對概念 #2 的想法：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995325" w:rsidRDefault="00405C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在這裡輸入您對概念 #2 的想法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您對概念 #3 的想法："/>
            <w:tag w:val="輸入您對概念 #3 的想法：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995325" w:rsidRDefault="00405C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在這裡輸入您對概念 #3 的想法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您對概念 #4 的想法："/>
            <w:tag w:val="輸入您對概念 #4 的想法：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995325" w:rsidRDefault="00405C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在這裡輸入您對概念 #4 的想法</w:t>
                </w:r>
              </w:p>
            </w:tc>
          </w:sdtContent>
        </w:sdt>
      </w:tr>
      <w:tr w:rsidR="003E51E1" w:rsidRPr="00995325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 w:rsidP="00063090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課程主要問題 #1："/>
                <w:tag w:val="課程主要問題 #1：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課程主要問題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課程主要問題 #2："/>
                <w:tag w:val="課程主要問題 #2：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課程主要問題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課程主要問題 #3："/>
                <w:tag w:val="課程主要問題 #3：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課程主要問題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課程主要問題 #4："/>
                <w:tag w:val="課程主要問題 #4：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課程主要問題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#4</w:t>
                </w:r>
              </w:sdtContent>
            </w:sdt>
          </w:p>
        </w:tc>
      </w:tr>
      <w:tr w:rsidR="003E51E1" w:rsidRPr="00995325" w:rsidTr="00C63717">
        <w:sdt>
          <w:sdtPr>
            <w:rPr>
              <w:rFonts w:ascii="微軟正黑體" w:hAnsi="微軟正黑體" w:hint="eastAsia"/>
              <w:lang w:eastAsia="zh-TW"/>
            </w:rPr>
            <w:alias w:val="輸入您的問題 #1："/>
            <w:tag w:val="輸入您的問題 #1：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995325" w:rsidRDefault="00405C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在這裡輸入課程主要問題 #1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您的問題 #2："/>
            <w:tag w:val="輸入您的問題 #2：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995325" w:rsidRDefault="00405C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在這裡輸入課程主要問題 #2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您的問題 #3："/>
            <w:tag w:val="輸入您的問題 #3：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995325" w:rsidRDefault="00405C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在這裡輸入課程主要問題 #3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您的問題 #4："/>
            <w:tag w:val="輸入您的問題 #4：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995325" w:rsidRDefault="00405C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在這裡輸入課程主要問題 #4</w:t>
                </w:r>
              </w:p>
            </w:tc>
          </w:sdtContent>
        </w:sdt>
      </w:tr>
      <w:tr w:rsidR="003E51E1" w:rsidRPr="00995325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 w:rsidP="00063090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詞彙 #1："/>
                <w:tag w:val="詞彙 #1：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詞彙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詞彙 #2："/>
                <w:tag w:val="詞彙 #2：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詞彙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詞彙 #3："/>
                <w:tag w:val="詞彙 #3：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詞彙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995325" w:rsidRDefault="00C0254C">
            <w:pPr>
              <w:pStyle w:val="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詞彙 #4："/>
                <w:tag w:val="詞彙 #4：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995325">
                  <w:rPr>
                    <w:rFonts w:ascii="微軟正黑體" w:hAnsi="微軟正黑體" w:hint="eastAsia"/>
                    <w:lang w:val="zh-TW" w:eastAsia="zh-TW" w:bidi="zh-TW"/>
                  </w:rPr>
                  <w:t>詞彙</w:t>
                </w:r>
                <w:r w:rsidR="00405C17" w:rsidRPr="00995325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#4</w:t>
                </w:r>
              </w:sdtContent>
            </w:sdt>
          </w:p>
        </w:tc>
      </w:tr>
      <w:tr w:rsidR="003E51E1" w:rsidRPr="00995325" w:rsidTr="00C63717">
        <w:trPr>
          <w:trHeight w:val="691"/>
        </w:trPr>
        <w:sdt>
          <w:sdtPr>
            <w:rPr>
              <w:rFonts w:ascii="微軟正黑體" w:hAnsi="微軟正黑體" w:hint="eastAsia"/>
              <w:lang w:eastAsia="zh-TW"/>
            </w:rPr>
            <w:alias w:val="輸入詞彙 #1 文字："/>
            <w:tag w:val="輸入詞彙 #1 文字：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995325" w:rsidRDefault="00405C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在這裡輸入詞彙 #1 文字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詞彙 #2 文字："/>
            <w:tag w:val="輸入詞彙 #2 文字：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995325" w:rsidRDefault="00C637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在這裡輸入詞彙 #2 文字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詞彙 #3 文字："/>
            <w:tag w:val="輸入詞彙 #3 文字：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995325" w:rsidRDefault="00C637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在這裡輸入詞彙 #3 文字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詞彙 #4 文字："/>
            <w:tag w:val="輸入詞彙 #4 文字：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995325" w:rsidRDefault="00C63717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在這裡輸入詞彙 #4 文字</w:t>
                </w:r>
              </w:p>
            </w:tc>
          </w:sdtContent>
        </w:sdt>
      </w:tr>
    </w:tbl>
    <w:tbl>
      <w:tblPr>
        <w:tblStyle w:val="ad"/>
        <w:tblW w:w="5000" w:type="pct"/>
        <w:tblLayout w:type="fixed"/>
        <w:tblLook w:val="04A0" w:firstRow="1" w:lastRow="0" w:firstColumn="1" w:lastColumn="0" w:noHBand="0" w:noVBand="1"/>
        <w:tblDescription w:val="表格頂端部分包含單元、主題、教師和年級的概念圖，表格的第二個部分包含學習重點、單元主要問題和選用的教學工具，表格的第三個部分包含概念、課程主要問題和詞彙，表格的最後一個部分則包含其他資訊"/>
      </w:tblPr>
      <w:tblGrid>
        <w:gridCol w:w="15398"/>
      </w:tblGrid>
      <w:tr w:rsidR="003E51E1" w:rsidRPr="00995325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微軟正黑體" w:hAnsi="微軟正黑體" w:hint="eastAsia"/>
              <w:lang w:eastAsia="zh-TW"/>
            </w:rPr>
            <w:alias w:val="其他資訊："/>
            <w:tag w:val="其他資訊：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995325" w:rsidRDefault="003F4212" w:rsidP="003F4212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其他資訊</w:t>
                </w:r>
              </w:p>
            </w:tc>
          </w:sdtContent>
        </w:sdt>
      </w:tr>
      <w:tr w:rsidR="003E51E1" w:rsidRPr="00995325" w:rsidTr="009F5789">
        <w:sdt>
          <w:sdtPr>
            <w:rPr>
              <w:rFonts w:ascii="微軟正黑體" w:hAnsi="微軟正黑體" w:hint="eastAsia"/>
              <w:lang w:eastAsia="zh-TW"/>
            </w:rPr>
            <w:alias w:val="在這裡輸入其他資訊："/>
            <w:tag w:val="在這裡輸入其他資訊：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:rsidR="003E51E1" w:rsidRPr="00995325" w:rsidRDefault="00B73788" w:rsidP="00C63717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995325">
                  <w:rPr>
                    <w:rFonts w:ascii="微軟正黑體" w:hAnsi="微軟正黑體" w:hint="eastAsia"/>
                    <w:lang w:val="zh-TW" w:eastAsia="zh-TW" w:bidi="zh-TW"/>
                  </w:rPr>
                  <w:t>在這裡輸入其他資訊</w:t>
                </w:r>
              </w:p>
            </w:tc>
          </w:sdtContent>
        </w:sdt>
      </w:tr>
    </w:tbl>
    <w:p w:rsidR="005B1E63" w:rsidRPr="00995325" w:rsidRDefault="005B1E63" w:rsidP="00B80438">
      <w:pPr>
        <w:rPr>
          <w:rFonts w:ascii="微軟正黑體" w:hAnsi="微軟正黑體" w:hint="eastAsia"/>
          <w:lang w:eastAsia="zh-TW"/>
        </w:rPr>
      </w:pPr>
    </w:p>
    <w:sectPr w:rsidR="005B1E63" w:rsidRPr="00995325" w:rsidSect="0058054F">
      <w:headerReference w:type="default" r:id="rId7"/>
      <w:footerReference w:type="default" r:id="rId8"/>
      <w:headerReference w:type="first" r:id="rId9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4C" w:rsidRDefault="00C0254C">
      <w:pPr>
        <w:spacing w:after="0"/>
      </w:pPr>
      <w:r>
        <w:separator/>
      </w:r>
    </w:p>
  </w:endnote>
  <w:endnote w:type="continuationSeparator" w:id="0">
    <w:p w:rsidR="00C0254C" w:rsidRDefault="00C02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58054F">
      <w:rPr>
        <w:noProof/>
        <w:lang w:val="zh-TW" w:eastAsia="zh-TW" w:bidi="zh-TW"/>
      </w:rPr>
      <w:t>0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4C" w:rsidRDefault="00C0254C">
      <w:pPr>
        <w:spacing w:after="0"/>
      </w:pPr>
      <w:r>
        <w:separator/>
      </w:r>
    </w:p>
  </w:footnote>
  <w:footnote w:type="continuationSeparator" w:id="0">
    <w:p w:rsidR="00C0254C" w:rsidRDefault="00C025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a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矩形 2" descr="圍繞著整個頁面的矩形框線 - 接續每一頁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560DDBDD" id="矩形 2" o:spid="_x0000_s1026" alt="圍繞著整個頁面的矩形框線 - 接續每一頁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B95B9F">
    <w:pPr>
      <w:pStyle w:val="a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矩形 1" descr="圍繞著整個頁面的矩形框線 - 第 1 頁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17742BD2" id="矩形 1" o:spid="_x0000_s1026" alt="圍繞著整個頁面的矩形框線 - 第 1 頁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a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6695E"/>
    <w:rsid w:val="00294ACF"/>
    <w:rsid w:val="002A5C93"/>
    <w:rsid w:val="002D3808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8054F"/>
    <w:rsid w:val="005A44E7"/>
    <w:rsid w:val="005B1E63"/>
    <w:rsid w:val="00645B3C"/>
    <w:rsid w:val="00646440"/>
    <w:rsid w:val="006B034C"/>
    <w:rsid w:val="006B3232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95325"/>
    <w:rsid w:val="009F5789"/>
    <w:rsid w:val="00A844AF"/>
    <w:rsid w:val="00A971E8"/>
    <w:rsid w:val="00AB23CE"/>
    <w:rsid w:val="00AE4536"/>
    <w:rsid w:val="00B11801"/>
    <w:rsid w:val="00B73788"/>
    <w:rsid w:val="00B80438"/>
    <w:rsid w:val="00B95B9F"/>
    <w:rsid w:val="00BE6D1F"/>
    <w:rsid w:val="00C0254C"/>
    <w:rsid w:val="00C43726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en-US" w:eastAsia="zh-CN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5325"/>
    <w:rPr>
      <w:rFonts w:eastAsia="微軟正黑體"/>
    </w:rPr>
  </w:style>
  <w:style w:type="paragraph" w:styleId="1">
    <w:name w:val="heading 1"/>
    <w:basedOn w:val="a1"/>
    <w:uiPriority w:val="9"/>
    <w:qFormat/>
    <w:rsid w:val="00995325"/>
    <w:pPr>
      <w:keepNext/>
      <w:keepLines/>
      <w:spacing w:after="0"/>
      <w:contextualSpacing/>
      <w:outlineLvl w:val="0"/>
    </w:pPr>
    <w:rPr>
      <w:rFonts w:asciiTheme="majorHAnsi" w:hAnsiTheme="majorHAnsi" w:cstheme="majorBidi"/>
      <w:caps/>
      <w:color w:val="323232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95325"/>
    <w:pPr>
      <w:keepNext/>
      <w:keepLines/>
      <w:spacing w:before="120" w:after="0"/>
      <w:contextualSpacing/>
      <w:outlineLvl w:val="1"/>
    </w:pPr>
    <w:rPr>
      <w:rFonts w:asciiTheme="majorHAnsi" w:hAnsiTheme="majorHAnsi" w:cstheme="majorBidi"/>
      <w:b/>
      <w:color w:val="323232" w:themeColor="text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標題 2 字元"/>
    <w:basedOn w:val="a2"/>
    <w:link w:val="21"/>
    <w:uiPriority w:val="9"/>
    <w:semiHidden/>
    <w:rsid w:val="00995325"/>
    <w:rPr>
      <w:rFonts w:asciiTheme="majorHAnsi" w:eastAsia="微軟正黑體" w:hAnsiTheme="majorHAnsi" w:cstheme="majorBidi"/>
      <w:b/>
      <w:color w:val="323232" w:themeColor="text2"/>
      <w:szCs w:val="32"/>
    </w:rPr>
  </w:style>
  <w:style w:type="character" w:customStyle="1" w:styleId="32">
    <w:name w:val="標題 3 字元"/>
    <w:basedOn w:val="a2"/>
    <w:link w:val="31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42">
    <w:name w:val="標題 4 字元"/>
    <w:basedOn w:val="a2"/>
    <w:link w:val="41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52">
    <w:name w:val="標題 5 字元"/>
    <w:basedOn w:val="a2"/>
    <w:link w:val="51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70">
    <w:name w:val="標題 7 字元"/>
    <w:basedOn w:val="a2"/>
    <w:link w:val="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80">
    <w:name w:val="標題 8 字元"/>
    <w:basedOn w:val="a2"/>
    <w:link w:val="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90">
    <w:name w:val="標題 9 字元"/>
    <w:basedOn w:val="a2"/>
    <w:link w:val="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a6">
    <w:name w:val="caption"/>
    <w:basedOn w:val="a1"/>
    <w:next w:val="a1"/>
    <w:uiPriority w:val="35"/>
    <w:semiHidden/>
    <w:unhideWhenUsed/>
    <w:qFormat/>
    <w:rPr>
      <w:b/>
      <w:bCs/>
      <w:smallCaps/>
      <w:color w:val="323232" w:themeColor="text2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header"/>
    <w:basedOn w:val="a1"/>
    <w:link w:val="aa"/>
    <w:uiPriority w:val="99"/>
    <w:unhideWhenUsed/>
    <w:rsid w:val="006B3232"/>
    <w:pPr>
      <w:spacing w:before="0" w:after="0"/>
    </w:pPr>
  </w:style>
  <w:style w:type="character" w:customStyle="1" w:styleId="aa">
    <w:name w:val="頁首 字元"/>
    <w:basedOn w:val="a2"/>
    <w:link w:val="a9"/>
    <w:uiPriority w:val="99"/>
    <w:rsid w:val="006B3232"/>
  </w:style>
  <w:style w:type="paragraph" w:styleId="ab">
    <w:name w:val="footer"/>
    <w:basedOn w:val="a1"/>
    <w:link w:val="ac"/>
    <w:uiPriority w:val="99"/>
    <w:unhideWhenUsed/>
    <w:rsid w:val="00995325"/>
    <w:pPr>
      <w:spacing w:before="0" w:after="0"/>
    </w:pPr>
  </w:style>
  <w:style w:type="character" w:customStyle="1" w:styleId="ac">
    <w:name w:val="頁尾 字元"/>
    <w:basedOn w:val="a2"/>
    <w:link w:val="ab"/>
    <w:uiPriority w:val="99"/>
    <w:rsid w:val="00995325"/>
    <w:rPr>
      <w:rFonts w:eastAsia="微軟正黑體"/>
    </w:rPr>
  </w:style>
  <w:style w:type="table" w:customStyle="1" w:styleId="ad">
    <w:name w:val="教學計劃"/>
    <w:basedOn w:val="a3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ae">
    <w:name w:val="Balloon Text"/>
    <w:basedOn w:val="a1"/>
    <w:link w:val="af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65667"/>
  </w:style>
  <w:style w:type="paragraph" w:styleId="af1">
    <w:name w:val="Block Text"/>
    <w:basedOn w:val="a1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D65667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D65667"/>
  </w:style>
  <w:style w:type="paragraph" w:styleId="23">
    <w:name w:val="Body Text 2"/>
    <w:basedOn w:val="a1"/>
    <w:link w:val="24"/>
    <w:uiPriority w:val="99"/>
    <w:semiHidden/>
    <w:unhideWhenUsed/>
    <w:rsid w:val="00D65667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D65667"/>
  </w:style>
  <w:style w:type="paragraph" w:styleId="33">
    <w:name w:val="Body Text 3"/>
    <w:basedOn w:val="a1"/>
    <w:link w:val="34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D65667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D65667"/>
    <w:pPr>
      <w:spacing w:after="8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D65667"/>
  </w:style>
  <w:style w:type="paragraph" w:styleId="af6">
    <w:name w:val="Body Text Indent"/>
    <w:basedOn w:val="a1"/>
    <w:link w:val="af7"/>
    <w:uiPriority w:val="99"/>
    <w:semiHidden/>
    <w:unhideWhenUsed/>
    <w:rsid w:val="00D65667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D65667"/>
  </w:style>
  <w:style w:type="paragraph" w:styleId="25">
    <w:name w:val="Body Text First Indent 2"/>
    <w:basedOn w:val="af6"/>
    <w:link w:val="26"/>
    <w:uiPriority w:val="99"/>
    <w:semiHidden/>
    <w:unhideWhenUsed/>
    <w:rsid w:val="00D65667"/>
    <w:pPr>
      <w:spacing w:after="8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D65667"/>
  </w:style>
  <w:style w:type="paragraph" w:styleId="27">
    <w:name w:val="Body Text Indent 2"/>
    <w:basedOn w:val="a1"/>
    <w:link w:val="28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D65667"/>
  </w:style>
  <w:style w:type="paragraph" w:styleId="35">
    <w:name w:val="Body Text Indent 3"/>
    <w:basedOn w:val="a1"/>
    <w:link w:val="36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D65667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BE6D1F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a">
    <w:name w:val="結語 字元"/>
    <w:basedOn w:val="a2"/>
    <w:link w:val="af9"/>
    <w:uiPriority w:val="99"/>
    <w:semiHidden/>
    <w:rsid w:val="00D65667"/>
  </w:style>
  <w:style w:type="table" w:styleId="afb">
    <w:name w:val="Colorful Grid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D65667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D65667"/>
    <w:rPr>
      <w:sz w:val="20"/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D65667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65667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D65667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D65667"/>
  </w:style>
  <w:style w:type="character" w:customStyle="1" w:styleId="aff5">
    <w:name w:val="日期 字元"/>
    <w:basedOn w:val="a2"/>
    <w:link w:val="aff4"/>
    <w:uiPriority w:val="99"/>
    <w:semiHidden/>
    <w:rsid w:val="00D65667"/>
  </w:style>
  <w:style w:type="paragraph" w:styleId="aff6">
    <w:name w:val="Document Map"/>
    <w:basedOn w:val="a1"/>
    <w:link w:val="aff7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7">
    <w:name w:val="文件引導模式 字元"/>
    <w:basedOn w:val="a2"/>
    <w:link w:val="aff6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D65667"/>
    <w:pPr>
      <w:spacing w:before="0" w:after="0"/>
    </w:pPr>
  </w:style>
  <w:style w:type="character" w:customStyle="1" w:styleId="aff9">
    <w:name w:val="電子郵件簽名 字元"/>
    <w:basedOn w:val="a2"/>
    <w:link w:val="aff8"/>
    <w:uiPriority w:val="99"/>
    <w:semiHidden/>
    <w:rsid w:val="00D65667"/>
  </w:style>
  <w:style w:type="character" w:styleId="affa">
    <w:name w:val="Emphasis"/>
    <w:basedOn w:val="a2"/>
    <w:uiPriority w:val="20"/>
    <w:semiHidden/>
    <w:unhideWhenUsed/>
    <w:rsid w:val="00D6566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D6566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d">
    <w:name w:val="章節附註文字 字元"/>
    <w:basedOn w:val="a2"/>
    <w:link w:val="affc"/>
    <w:uiPriority w:val="99"/>
    <w:semiHidden/>
    <w:rsid w:val="00D65667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0">
    <w:name w:val="FollowedHyperlink"/>
    <w:basedOn w:val="a2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fff1">
    <w:name w:val="footnote reference"/>
    <w:basedOn w:val="a2"/>
    <w:uiPriority w:val="99"/>
    <w:semiHidden/>
    <w:unhideWhenUsed/>
    <w:rsid w:val="00D65667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D65667"/>
    <w:rPr>
      <w:sz w:val="20"/>
      <w:szCs w:val="20"/>
    </w:rPr>
  </w:style>
  <w:style w:type="table" w:styleId="10">
    <w:name w:val="Grid Table 1 Light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65667"/>
  </w:style>
  <w:style w:type="paragraph" w:styleId="HTML0">
    <w:name w:val="HTML Address"/>
    <w:basedOn w:val="a1"/>
    <w:link w:val="HTML1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D65667"/>
    <w:rPr>
      <w:i/>
      <w:iCs/>
    </w:rPr>
  </w:style>
  <w:style w:type="character" w:styleId="HTML2">
    <w:name w:val="HTML Cite"/>
    <w:basedOn w:val="a2"/>
    <w:uiPriority w:val="99"/>
    <w:semiHidden/>
    <w:unhideWhenUsed/>
    <w:rsid w:val="00D65667"/>
    <w:rPr>
      <w:i/>
      <w:iCs/>
    </w:rPr>
  </w:style>
  <w:style w:type="character" w:styleId="HTML3">
    <w:name w:val="HTML Code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D6566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D65667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D65667"/>
    <w:rPr>
      <w:i/>
      <w:iCs/>
    </w:rPr>
  </w:style>
  <w:style w:type="character" w:styleId="afff4">
    <w:name w:val="Hyperlink"/>
    <w:basedOn w:val="a2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afff8">
    <w:name w:val="鮮明引文 字元"/>
    <w:basedOn w:val="a2"/>
    <w:link w:val="afff7"/>
    <w:uiPriority w:val="30"/>
    <w:semiHidden/>
    <w:rsid w:val="00BE6D1F"/>
    <w:rPr>
      <w:i/>
      <w:iCs/>
      <w:color w:val="783F04" w:themeColor="accent1" w:themeShade="80"/>
    </w:rPr>
  </w:style>
  <w:style w:type="character" w:styleId="afff9">
    <w:name w:val="Intense Reference"/>
    <w:basedOn w:val="a2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D65667"/>
  </w:style>
  <w:style w:type="paragraph" w:styleId="afffe">
    <w:name w:val="List"/>
    <w:basedOn w:val="a1"/>
    <w:uiPriority w:val="99"/>
    <w:semiHidden/>
    <w:unhideWhenUsed/>
    <w:rsid w:val="00D6566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6566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6566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6566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6566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D6566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6566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rsid w:val="00D65667"/>
    <w:pPr>
      <w:ind w:left="720"/>
      <w:contextualSpacing/>
    </w:pPr>
  </w:style>
  <w:style w:type="table" w:styleId="12">
    <w:name w:val="List Table 1 Light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d">
    <w:name w:val="List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b">
    <w:name w:val="List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2">
    <w:name w:val="巨集文字 字元"/>
    <w:basedOn w:val="a2"/>
    <w:link w:val="affff1"/>
    <w:uiPriority w:val="99"/>
    <w:semiHidden/>
    <w:rsid w:val="00D65667"/>
    <w:rPr>
      <w:rFonts w:ascii="Consolas" w:hAnsi="Consolas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訊息欄位名稱 字元"/>
    <w:basedOn w:val="a2"/>
    <w:link w:val="affff3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D6566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D65667"/>
    <w:pPr>
      <w:spacing w:before="0" w:after="0"/>
    </w:pPr>
  </w:style>
  <w:style w:type="character" w:customStyle="1" w:styleId="affff7">
    <w:name w:val="註釋標題 字元"/>
    <w:basedOn w:val="a2"/>
    <w:link w:val="affff6"/>
    <w:uiPriority w:val="99"/>
    <w:semiHidden/>
    <w:rsid w:val="00D65667"/>
  </w:style>
  <w:style w:type="character" w:styleId="affff8">
    <w:name w:val="page number"/>
    <w:basedOn w:val="a2"/>
    <w:uiPriority w:val="99"/>
    <w:semiHidden/>
    <w:unhideWhenUsed/>
    <w:rsid w:val="00D65667"/>
  </w:style>
  <w:style w:type="table" w:styleId="16">
    <w:name w:val="Plain Table 1"/>
    <w:basedOn w:val="a3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a">
    <w:name w:val="純文字 字元"/>
    <w:basedOn w:val="a2"/>
    <w:link w:val="affff9"/>
    <w:uiPriority w:val="99"/>
    <w:semiHidden/>
    <w:rsid w:val="00D65667"/>
    <w:rPr>
      <w:rFonts w:ascii="Consolas" w:hAnsi="Consolas"/>
      <w:sz w:val="21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引文 字元"/>
    <w:basedOn w:val="a2"/>
    <w:link w:val="affffb"/>
    <w:uiPriority w:val="29"/>
    <w:semiHidden/>
    <w:rsid w:val="00BE6D1F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D65667"/>
  </w:style>
  <w:style w:type="character" w:customStyle="1" w:styleId="affffe">
    <w:name w:val="問候 字元"/>
    <w:basedOn w:val="a2"/>
    <w:link w:val="affffd"/>
    <w:uiPriority w:val="99"/>
    <w:semiHidden/>
    <w:rsid w:val="00D65667"/>
  </w:style>
  <w:style w:type="paragraph" w:styleId="afffff">
    <w:name w:val="Signature"/>
    <w:basedOn w:val="a1"/>
    <w:link w:val="afffff0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ffff0">
    <w:name w:val="簽名 字元"/>
    <w:basedOn w:val="a2"/>
    <w:link w:val="afffff"/>
    <w:uiPriority w:val="99"/>
    <w:semiHidden/>
    <w:rsid w:val="00D65667"/>
  </w:style>
  <w:style w:type="character" w:styleId="afffff1">
    <w:name w:val="Strong"/>
    <w:basedOn w:val="a2"/>
    <w:uiPriority w:val="22"/>
    <w:semiHidden/>
    <w:unhideWhenUsed/>
    <w:rsid w:val="00D65667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3">
    <w:name w:val="副標題 字元"/>
    <w:basedOn w:val="a2"/>
    <w:link w:val="afffff2"/>
    <w:uiPriority w:val="11"/>
    <w:semiHidden/>
    <w:rsid w:val="00E50898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rsid w:val="00D65667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D65667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D65667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e">
    <w:name w:val="標題 字元"/>
    <w:basedOn w:val="a2"/>
    <w:link w:val="afffffd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D65667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65667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D6566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D6566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D6566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D6566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D6566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6566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652E54" w:rsidP="00652E54">
          <w:pPr>
            <w:pStyle w:val="12D108F99E7F4B02927E1F9590569FF21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在這裡輸入其他資訊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652E54" w:rsidP="00652E54">
          <w:pPr>
            <w:pStyle w:val="9639B7D9D3724633A7DCF00557F1B6971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概念 #1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652E54" w:rsidP="00652E54">
          <w:pPr>
            <w:pStyle w:val="6E321CBA0CE44A6A8D357910163DA11C1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課程主要問題 #1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652E54" w:rsidP="00652E54">
          <w:pPr>
            <w:pStyle w:val="88A617755B7245BFAE3E2B610D940C891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詞彙 #1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652E54" w:rsidP="00652E54">
          <w:pPr>
            <w:pStyle w:val="F53948FA6B924C94A7A7342765407D5F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概念 #2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652E54" w:rsidP="00652E54">
          <w:pPr>
            <w:pStyle w:val="FF8434DF50144A73889CF0C03BD6B14C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概念 #3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652E54" w:rsidP="00652E54">
          <w:pPr>
            <w:pStyle w:val="8A62A1B7135F4B868091C75ACBDB4A97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概念 #4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652E54" w:rsidP="00652E54">
          <w:pPr>
            <w:pStyle w:val="D3F1CB69FA854EA595A7C2BFE99E6C20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課程主要問題 #2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652E54" w:rsidP="00652E54">
          <w:pPr>
            <w:pStyle w:val="2B61A26F95314F19A47AD20880075528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課程主要問題 #3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652E54" w:rsidP="00652E54">
          <w:pPr>
            <w:pStyle w:val="ABB9982D4B16499EBB68D9629F2FF040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課程主要問題 #4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652E54" w:rsidP="00652E54">
          <w:pPr>
            <w:pStyle w:val="09DB0E3132A44D53B5860287F6E973AA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詞彙 #2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652E54" w:rsidP="00652E54">
          <w:pPr>
            <w:pStyle w:val="F3F53D52A551451FA3E9FE155144C84B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詞彙 #3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652E54" w:rsidP="00652E54">
          <w:pPr>
            <w:pStyle w:val="03C926C4B6114BB385AB7A6239645D7B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詞彙 #4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652E54" w:rsidP="00652E54">
          <w:pPr>
            <w:pStyle w:val="B4C7D4B8D9F04578B7A6A7EEB91FA49927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學習重點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652E54" w:rsidP="00652E54">
          <w:pPr>
            <w:pStyle w:val="A87E267CBD684B95846260BBE10A8D7627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單元主要問題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652E54" w:rsidP="00652E54">
          <w:pPr>
            <w:pStyle w:val="3228B4980C644BFE95FEF3684A3593B027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選用的教學工具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652E54" w:rsidP="00652E54">
          <w:pPr>
            <w:pStyle w:val="130281B4528C4C1FADFAE1DE0D6DE63C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輸入學習項目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652E54" w:rsidP="00652E54">
          <w:pPr>
            <w:pStyle w:val="05F3EA6A508146199FC2FEF538D72E42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輸入單元問題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652E54" w:rsidP="00652E54">
          <w:pPr>
            <w:pStyle w:val="3280C337A15E454EBF1793DD2AF5CA60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輸入學習時使用的工具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652E54" w:rsidP="00652E54">
          <w:pPr>
            <w:pStyle w:val="20E9CEACDE844EDB9859E7BF7B2C883F24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其他資訊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652E54" w:rsidP="00652E54">
          <w:pPr>
            <w:pStyle w:val="634BC1E760F94914BF387793E39614F9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在這裡輸入您對概念 #2 的想法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652E54" w:rsidP="00652E54">
          <w:pPr>
            <w:pStyle w:val="8DAD73ABA84C4B208DB7342AB9996280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在這裡輸入您對概念 #3 的想法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652E54" w:rsidP="00652E54">
          <w:pPr>
            <w:pStyle w:val="38C47AB82B8E4178ADD88B9E7DEA1E0A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在這裡輸入您對概念 #4 的想法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652E54" w:rsidP="00652E54">
          <w:pPr>
            <w:pStyle w:val="81C87180C5A94D33B17948D7378A5ECF1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在這裡輸入您對概念 #1 的想法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652E54" w:rsidP="00652E54">
          <w:pPr>
            <w:pStyle w:val="0554A11C7E7541E5BF17BBD4086A0E0E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在這裡輸入課程主要問題 #1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652E54" w:rsidP="00652E54">
          <w:pPr>
            <w:pStyle w:val="22911781FDD747FD82F2F93314A47CBB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在這裡輸入課程主要問題 #2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652E54" w:rsidP="00652E54">
          <w:pPr>
            <w:pStyle w:val="72255A9CE3C44F7D8D2080A59D215BC4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在這裡輸入課程主要問題 #3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652E54" w:rsidP="00652E54">
          <w:pPr>
            <w:pStyle w:val="BE161B54855E4B508934A95B8DD80250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在這裡輸入課程主要問題 #4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652E54" w:rsidP="00652E54">
          <w:pPr>
            <w:pStyle w:val="63E8EE2FFA014CF6BD6F349CFC7FE8CA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在這裡輸入詞彙 #1 文字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652E54" w:rsidP="00652E54">
          <w:pPr>
            <w:pStyle w:val="F1AB334A34F24038A395AB9229E50934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在這裡輸入詞彙 #2 文字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652E54" w:rsidP="00652E54">
          <w:pPr>
            <w:pStyle w:val="2F891BC200834292BC26818C54A8EB61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在這裡輸入詞彙 #3 文字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652E54" w:rsidP="00652E54">
          <w:pPr>
            <w:pStyle w:val="1271BCBFA87C42459FF11EC291028FA9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在這裡輸入詞彙 #4 文字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652E54" w:rsidP="00652E54">
          <w:pPr>
            <w:pStyle w:val="8A399E16735F460A9057863FB0CF5234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科目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652E54" w:rsidP="00652E54">
          <w:pPr>
            <w:pStyle w:val="4F6BC020E48E47B88F3F54ED2B17D592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教師姓名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652E54" w:rsidP="00652E54">
          <w:pPr>
            <w:pStyle w:val="6D42346FDB5443AEA7406AD8F7071138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學生年級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652E54" w:rsidP="00652E54">
          <w:pPr>
            <w:pStyle w:val="F6F3F495A89040A28CD648CB497AFBCD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教師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652E54" w:rsidP="00652E54">
          <w:pPr>
            <w:pStyle w:val="6DC5EE1D872B4213B333FDE9357213B7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年級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652E54" w:rsidP="00652E54">
          <w:pPr>
            <w:pStyle w:val="4870EA84B28E4D7D8940D199332B3F4B1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主題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652E54" w:rsidRDefault="00652E54" w:rsidP="00652E54">
          <w:pPr>
            <w:pStyle w:val="B5FAFF2999B949269C33EF914F08D1353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單元的概念圖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652E54" w:rsidRDefault="00652E54" w:rsidP="00652E54">
          <w:pPr>
            <w:pStyle w:val="683395535F8E4D42AC580EE4768FD9252"/>
          </w:pPr>
          <w:r w:rsidRPr="00995325">
            <w:rPr>
              <w:rFonts w:ascii="微軟正黑體" w:hAnsi="微軟正黑體" w:hint="eastAsia"/>
              <w:lang w:val="zh-TW" w:eastAsia="zh-TW" w:bidi="zh-TW"/>
            </w:rPr>
            <w:t>在這裡輸入單元想法的概念圖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E6F08"/>
    <w:rsid w:val="001C2E10"/>
    <w:rsid w:val="002A2879"/>
    <w:rsid w:val="002F67F0"/>
    <w:rsid w:val="003D2FB4"/>
    <w:rsid w:val="00503B7C"/>
    <w:rsid w:val="005C0D1B"/>
    <w:rsid w:val="005D06B2"/>
    <w:rsid w:val="00652E54"/>
    <w:rsid w:val="00666B6C"/>
    <w:rsid w:val="00685700"/>
    <w:rsid w:val="00813634"/>
    <w:rsid w:val="008439D3"/>
    <w:rsid w:val="008A2151"/>
    <w:rsid w:val="009863BB"/>
    <w:rsid w:val="00A062C6"/>
    <w:rsid w:val="00AC3603"/>
    <w:rsid w:val="00C07782"/>
    <w:rsid w:val="00D542A0"/>
    <w:rsid w:val="00D56E37"/>
    <w:rsid w:val="00EC3F70"/>
    <w:rsid w:val="00FA0F4C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2E54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2">
    <w:name w:val="B5FAFF2999B949269C33EF914F08D135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683395535F8E4D42AC580EE4768FD9251">
    <w:name w:val="683395535F8E4D42AC580EE4768FD925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4870EA84B28E4D7D8940D199332B3F4B">
    <w:name w:val="4870EA84B28E4D7D8940D199332B3F4B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8A399E16735F460A9057863FB0CF52341">
    <w:name w:val="8A399E16735F460A9057863FB0CF5234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F6F3F495A89040A28CD648CB497AFBCD1">
    <w:name w:val="F6F3F495A89040A28CD648CB497AFBCD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4F6BC020E48E47B88F3F54ED2B17D5921">
    <w:name w:val="4F6BC020E48E47B88F3F54ED2B17D592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6DC5EE1D872B4213B333FDE9357213B71">
    <w:name w:val="6DC5EE1D872B4213B333FDE9357213B7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6D42346FDB5443AEA7406AD8F70711381">
    <w:name w:val="6D42346FDB5443AEA7406AD8F7071138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B4C7D4B8D9F04578B7A6A7EEB91FA49926">
    <w:name w:val="B4C7D4B8D9F04578B7A6A7EEB91FA49926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A87E267CBD684B95846260BBE10A8D7626">
    <w:name w:val="A87E267CBD684B95846260BBE10A8D7626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3228B4980C644BFE95FEF3684A3593B026">
    <w:name w:val="3228B4980C644BFE95FEF3684A3593B026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130281B4528C4C1FADFAE1DE0D6DE63C1">
    <w:name w:val="130281B4528C4C1FADFAE1DE0D6DE63C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05F3EA6A508146199FC2FEF538D72E421">
    <w:name w:val="05F3EA6A508146199FC2FEF538D72E42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3280C337A15E454EBF1793DD2AF5CA601">
    <w:name w:val="3280C337A15E454EBF1793DD2AF5CA60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9639B7D9D3724633A7DCF00557F1B697">
    <w:name w:val="9639B7D9D3724633A7DCF00557F1B697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F53948FA6B924C94A7A7342765407D5F1">
    <w:name w:val="F53948FA6B924C94A7A7342765407D5F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FF8434DF50144A73889CF0C03BD6B14C1">
    <w:name w:val="FF8434DF50144A73889CF0C03BD6B14C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8A62A1B7135F4B868091C75ACBDB4A971">
    <w:name w:val="8A62A1B7135F4B868091C75ACBDB4A97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81C87180C5A94D33B17948D7378A5ECF">
    <w:name w:val="81C87180C5A94D33B17948D7378A5ECF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634BC1E760F94914BF387793E39614F91">
    <w:name w:val="634BC1E760F94914BF387793E39614F9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8DAD73ABA84C4B208DB7342AB99962801">
    <w:name w:val="8DAD73ABA84C4B208DB7342AB9996280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38C47AB82B8E4178ADD88B9E7DEA1E0A1">
    <w:name w:val="38C47AB82B8E4178ADD88B9E7DEA1E0A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6E321CBA0CE44A6A8D357910163DA11C">
    <w:name w:val="6E321CBA0CE44A6A8D357910163DA11C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D3F1CB69FA854EA595A7C2BFE99E6C201">
    <w:name w:val="D3F1CB69FA854EA595A7C2BFE99E6C20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2B61A26F95314F19A47AD208800755281">
    <w:name w:val="2B61A26F95314F19A47AD20880075528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ABB9982D4B16499EBB68D9629F2FF0401">
    <w:name w:val="ABB9982D4B16499EBB68D9629F2FF040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0554A11C7E7541E5BF17BBD4086A0E0E1">
    <w:name w:val="0554A11C7E7541E5BF17BBD4086A0E0E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22911781FDD747FD82F2F93314A47CBB1">
    <w:name w:val="22911781FDD747FD82F2F93314A47CBB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72255A9CE3C44F7D8D2080A59D215BC41">
    <w:name w:val="72255A9CE3C44F7D8D2080A59D215BC4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BE161B54855E4B508934A95B8DD802501">
    <w:name w:val="BE161B54855E4B508934A95B8DD80250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88A617755B7245BFAE3E2B610D940C89">
    <w:name w:val="88A617755B7245BFAE3E2B610D940C89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09DB0E3132A44D53B5860287F6E973AA1">
    <w:name w:val="09DB0E3132A44D53B5860287F6E973AA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F3F53D52A551451FA3E9FE155144C84B1">
    <w:name w:val="F3F53D52A551451FA3E9FE155144C84B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03C926C4B6114BB385AB7A6239645D7B1">
    <w:name w:val="03C926C4B6114BB385AB7A6239645D7B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63E8EE2FFA014CF6BD6F349CFC7FE8CA1">
    <w:name w:val="63E8EE2FFA014CF6BD6F349CFC7FE8CA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F1AB334A34F24038A395AB9229E509341">
    <w:name w:val="F1AB334A34F24038A395AB9229E50934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2F891BC200834292BC26818C54A8EB611">
    <w:name w:val="2F891BC200834292BC26818C54A8EB61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1271BCBFA87C42459FF11EC291028FA91">
    <w:name w:val="1271BCBFA87C42459FF11EC291028FA9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20E9CEACDE844EDB9859E7BF7B2C883F23">
    <w:name w:val="20E9CEACDE844EDB9859E7BF7B2C883F23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12D108F99E7F4B02927E1F9590569FF2">
    <w:name w:val="12D108F99E7F4B02927E1F9590569FF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B5FAFF2999B949269C33EF914F08D1353">
    <w:name w:val="B5FAFF2999B949269C33EF914F08D1353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683395535F8E4D42AC580EE4768FD9252">
    <w:name w:val="683395535F8E4D42AC580EE4768FD925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4870EA84B28E4D7D8940D199332B3F4B1">
    <w:name w:val="4870EA84B28E4D7D8940D199332B3F4B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8A399E16735F460A9057863FB0CF52342">
    <w:name w:val="8A399E16735F460A9057863FB0CF5234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F6F3F495A89040A28CD648CB497AFBCD2">
    <w:name w:val="F6F3F495A89040A28CD648CB497AFBCD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4F6BC020E48E47B88F3F54ED2B17D5922">
    <w:name w:val="4F6BC020E48E47B88F3F54ED2B17D592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6DC5EE1D872B4213B333FDE9357213B72">
    <w:name w:val="6DC5EE1D872B4213B333FDE9357213B7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6D42346FDB5443AEA7406AD8F70711382">
    <w:name w:val="6D42346FDB5443AEA7406AD8F7071138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B4C7D4B8D9F04578B7A6A7EEB91FA49927">
    <w:name w:val="B4C7D4B8D9F04578B7A6A7EEB91FA49927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A87E267CBD684B95846260BBE10A8D7627">
    <w:name w:val="A87E267CBD684B95846260BBE10A8D7627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3228B4980C644BFE95FEF3684A3593B027">
    <w:name w:val="3228B4980C644BFE95FEF3684A3593B027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130281B4528C4C1FADFAE1DE0D6DE63C2">
    <w:name w:val="130281B4528C4C1FADFAE1DE0D6DE63C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05F3EA6A508146199FC2FEF538D72E422">
    <w:name w:val="05F3EA6A508146199FC2FEF538D72E42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3280C337A15E454EBF1793DD2AF5CA602">
    <w:name w:val="3280C337A15E454EBF1793DD2AF5CA60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9639B7D9D3724633A7DCF00557F1B6971">
    <w:name w:val="9639B7D9D3724633A7DCF00557F1B697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F53948FA6B924C94A7A7342765407D5F2">
    <w:name w:val="F53948FA6B924C94A7A7342765407D5F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FF8434DF50144A73889CF0C03BD6B14C2">
    <w:name w:val="FF8434DF50144A73889CF0C03BD6B14C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8A62A1B7135F4B868091C75ACBDB4A972">
    <w:name w:val="8A62A1B7135F4B868091C75ACBDB4A97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81C87180C5A94D33B17948D7378A5ECF1">
    <w:name w:val="81C87180C5A94D33B17948D7378A5ECF1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634BC1E760F94914BF387793E39614F92">
    <w:name w:val="634BC1E760F94914BF387793E39614F9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8DAD73ABA84C4B208DB7342AB99962802">
    <w:name w:val="8DAD73ABA84C4B208DB7342AB9996280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38C47AB82B8E4178ADD88B9E7DEA1E0A2">
    <w:name w:val="38C47AB82B8E4178ADD88B9E7DEA1E0A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6E321CBA0CE44A6A8D357910163DA11C1">
    <w:name w:val="6E321CBA0CE44A6A8D357910163DA11C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D3F1CB69FA854EA595A7C2BFE99E6C202">
    <w:name w:val="D3F1CB69FA854EA595A7C2BFE99E6C20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2B61A26F95314F19A47AD208800755282">
    <w:name w:val="2B61A26F95314F19A47AD20880075528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ABB9982D4B16499EBB68D9629F2FF0402">
    <w:name w:val="ABB9982D4B16499EBB68D9629F2FF040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0554A11C7E7541E5BF17BBD4086A0E0E2">
    <w:name w:val="0554A11C7E7541E5BF17BBD4086A0E0E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22911781FDD747FD82F2F93314A47CBB2">
    <w:name w:val="22911781FDD747FD82F2F93314A47CBB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72255A9CE3C44F7D8D2080A59D215BC42">
    <w:name w:val="72255A9CE3C44F7D8D2080A59D215BC4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BE161B54855E4B508934A95B8DD802502">
    <w:name w:val="BE161B54855E4B508934A95B8DD80250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88A617755B7245BFAE3E2B610D940C891">
    <w:name w:val="88A617755B7245BFAE3E2B610D940C891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09DB0E3132A44D53B5860287F6E973AA2">
    <w:name w:val="09DB0E3132A44D53B5860287F6E973AA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F3F53D52A551451FA3E9FE155144C84B2">
    <w:name w:val="F3F53D52A551451FA3E9FE155144C84B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03C926C4B6114BB385AB7A6239645D7B2">
    <w:name w:val="03C926C4B6114BB385AB7A6239645D7B2"/>
    <w:rsid w:val="00652E5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44546A" w:themeColor="text2"/>
      <w:kern w:val="21"/>
    </w:rPr>
  </w:style>
  <w:style w:type="paragraph" w:customStyle="1" w:styleId="63E8EE2FFA014CF6BD6F349CFC7FE8CA2">
    <w:name w:val="63E8EE2FFA014CF6BD6F349CFC7FE8CA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F1AB334A34F24038A395AB9229E509342">
    <w:name w:val="F1AB334A34F24038A395AB9229E50934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2F891BC200834292BC26818C54A8EB612">
    <w:name w:val="2F891BC200834292BC26818C54A8EB61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1271BCBFA87C42459FF11EC291028FA92">
    <w:name w:val="1271BCBFA87C42459FF11EC291028FA92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20E9CEACDE844EDB9859E7BF7B2C883F24">
    <w:name w:val="20E9CEACDE844EDB9859E7BF7B2C883F24"/>
    <w:rsid w:val="00652E54"/>
    <w:pPr>
      <w:spacing w:before="80" w:after="80" w:line="240" w:lineRule="auto"/>
    </w:pPr>
    <w:rPr>
      <w:rFonts w:eastAsia="微軟正黑體"/>
      <w:kern w:val="21"/>
    </w:rPr>
  </w:style>
  <w:style w:type="paragraph" w:customStyle="1" w:styleId="12D108F99E7F4B02927E1F9590569FF21">
    <w:name w:val="12D108F99E7F4B02927E1F9590569FF21"/>
    <w:rsid w:val="00652E54"/>
    <w:pPr>
      <w:spacing w:before="80" w:after="80" w:line="240" w:lineRule="auto"/>
    </w:pPr>
    <w:rPr>
      <w:rFonts w:eastAsia="微軟正黑體"/>
      <w:kern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Office_15870334_TF03463077.dotx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