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基本的な履歴書のレイアウト表"/>
      </w:tblPr>
      <w:tblGrid>
        <w:gridCol w:w="2013"/>
        <w:gridCol w:w="7373"/>
      </w:tblGrid>
      <w:tr w:rsidR="00304AEC" w:rsidRPr="00A13956">
        <w:tc>
          <w:tcPr>
            <w:tcW w:w="2074" w:type="dxa"/>
          </w:tcPr>
          <w:p w:rsidR="00304AEC" w:rsidRPr="00A13956" w:rsidRDefault="00304AEC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304AEC" w:rsidRPr="00A13956" w:rsidRDefault="000D6D28">
            <w:pPr>
              <w:pStyle w:val="a6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名前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名前</w:t>
                </w:r>
              </w:sdtContent>
            </w:sdt>
          </w:p>
          <w:p w:rsidR="00304AEC" w:rsidRPr="00A13956" w:rsidRDefault="000D6D28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番地"/>
                <w:tag w:val="番地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郵便番号、都道府県、市区町村、番地</w:t>
                </w:r>
              </w:sdtContent>
            </w:sdt>
            <w:r w:rsidR="008D1F43" w:rsidRPr="00A13956">
              <w:rPr>
                <w:rStyle w:val="a7"/>
                <w:rFonts w:ascii="Meiryo UI" w:eastAsia="Meiryo UI" w:hAnsi="Meiryo UI" w:hint="eastAsia"/>
                <w:lang w:val="ja-JP" w:bidi="ja-JP"/>
              </w:rPr>
              <w:t>  |  </w:t>
            </w:r>
            <w:sdt>
              <w:sdtPr>
                <w:rPr>
                  <w:rFonts w:ascii="Meiryo UI" w:eastAsia="Meiryo UI" w:hAnsi="Meiryo UI" w:hint="eastAsia"/>
                </w:rPr>
                <w:alias w:val="メール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メール</w:t>
                </w:r>
              </w:sdtContent>
            </w:sdt>
            <w:r w:rsidR="008D1F43" w:rsidRPr="00A13956">
              <w:rPr>
                <w:rStyle w:val="a7"/>
                <w:rFonts w:ascii="Meiryo UI" w:eastAsia="Meiryo UI" w:hAnsi="Meiryo UI" w:hint="eastAsia"/>
                <w:lang w:val="ja-JP" w:bidi="ja-JP"/>
              </w:rPr>
              <w:t>  |  </w:t>
            </w:r>
            <w:sdt>
              <w:sdtPr>
                <w:rPr>
                  <w:rFonts w:ascii="Meiryo UI" w:eastAsia="Meiryo UI" w:hAnsi="Meiryo UI" w:hint="eastAsia"/>
                </w:rPr>
                <w:alias w:val="電話番号"/>
                <w:tag w:val="電話番号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</w:tc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目標</w:t>
            </w:r>
          </w:p>
        </w:tc>
        <w:tc>
          <w:tcPr>
            <w:tcW w:w="7646" w:type="dxa"/>
          </w:tcPr>
          <w:sdt>
            <w:sdtPr>
              <w:rPr>
                <w:rFonts w:ascii="Meiryo UI" w:eastAsia="Meiryo UI" w:hAnsi="Meiryo UI" w:hint="eastAsia"/>
              </w:r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304AEC" w:rsidRPr="00A13956" w:rsidRDefault="008D1F43">
                <w:pPr>
                  <w:spacing w:after="180"/>
                  <w:rPr>
                    <w:rFonts w:ascii="Meiryo UI" w:eastAsia="Meiryo UI" w:hAnsi="Meiryo UI"/>
                  </w:rPr>
                </w:pPr>
                <w:r w:rsidRPr="00A13956">
                  <w:rPr>
                    <w:rFonts w:ascii="Meiryo UI" w:eastAsia="Meiryo UI" w:hAnsi="Meiryo UI" w:hint="eastAsia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p>
            </w:sdtContent>
          </w:sdt>
        </w:tc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スキルおよび能力</w:t>
            </w:r>
          </w:p>
        </w:tc>
        <w:tc>
          <w:tcPr>
            <w:tcW w:w="7646" w:type="dxa"/>
          </w:tcPr>
          <w:sdt>
            <w:sdtPr>
              <w:rPr>
                <w:rFonts w:ascii="Meiryo UI" w:eastAsia="Meiryo UI" w:hAnsi="Meiryo UI" w:hint="eastAsia"/>
              </w:r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304AEC" w:rsidRPr="00A13956" w:rsidRDefault="000D6D28">
                <w:pPr>
                  <w:spacing w:after="180"/>
                  <w:rPr>
                    <w:rFonts w:ascii="Meiryo UI" w:eastAsia="Meiryo UI" w:hAnsi="Meiryo UI"/>
                  </w:rPr>
                </w:pPr>
                <w:r w:rsidRPr="000D6D28">
                  <w:rPr>
                    <w:rFonts w:ascii="Meiryo UI" w:eastAsia="Meiryo UI" w:hAnsi="Meiryo UI" w:hint="eastAsia"/>
                    <w:lang w:val="ja-JP" w:bidi="ja-JP"/>
                  </w:rPr>
                  <w:t>ファイルから画像を挿入したり、または図形、テキスト ボックス、表を追加したりする場合は、リボンの [挿入] タブで、必要なオプションをクリックするだけです。</w:t>
                </w:r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その場合は、リボンの [挿入] タブで、必要なオプションをタップするだけです。</w:t>
                </w:r>
              </w:p>
            </w:sdtContent>
          </w:sdt>
        </w:tc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職務経験</w:t>
            </w:r>
          </w:p>
        </w:tc>
        <w:tc>
          <w:tcPr>
            <w:tcW w:w="7646" w:type="dxa"/>
          </w:tcPr>
          <w:sdt>
            <w:sdtPr>
              <w:rPr>
                <w:rFonts w:ascii="Meiryo UI" w:eastAsia="Meiryo UI" w:hAnsi="Meiryo UI" w:hint="eastAsia"/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Meiryo UI" w:eastAsia="Meiryo UI" w:hAnsi="Meiryo UI" w:hint="eastAsia"/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304AEC" w:rsidRPr="00A13956" w:rsidRDefault="000D6D28">
                    <w:pPr>
                      <w:pStyle w:val="2"/>
                      <w:outlineLvl w:val="1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Style w:val="a5"/>
                          <w:rFonts w:ascii="Meiryo UI" w:eastAsia="Meiryo UI" w:hAnsi="Meiryo UI" w:hint="eastAsia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8D1F43" w:rsidRPr="00A13956">
                          <w:rPr>
                            <w:rStyle w:val="a5"/>
                            <w:rFonts w:ascii="Meiryo UI" w:eastAsia="Meiryo UI" w:hAnsi="Meiryo UI" w:hint="eastAsia"/>
                            <w:lang w:val="ja-JP" w:bidi="ja-JP"/>
                          </w:rPr>
                          <w:t>役職</w:t>
                        </w:r>
                      </w:sdtContent>
                    </w:sdt>
                    <w:r w:rsidR="008D1F43" w:rsidRPr="00A13956">
                      <w:rPr>
                        <w:rFonts w:ascii="Meiryo UI" w:eastAsia="Meiryo UI" w:hAnsi="Meiryo UI" w:hint="eastAsia"/>
                        <w:lang w:val="ja-JP" w:bidi="ja-JP"/>
                      </w:rPr>
                      <w:t xml:space="preserve"> </w:t>
                    </w:r>
                    <w:sdt>
                      <w:sdtPr>
                        <w:rPr>
                          <w:rFonts w:ascii="Meiryo UI" w:eastAsia="Meiryo UI" w:hAnsi="Meiryo UI" w:hint="eastAsia"/>
                        </w:r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8D1F43" w:rsidRPr="00A13956">
                          <w:rPr>
                            <w:rFonts w:ascii="Meiryo UI" w:eastAsia="Meiryo UI" w:hAnsi="Meiryo UI" w:hint="eastAsia"/>
                            <w:lang w:val="ja-JP" w:bidi="ja-JP"/>
                          </w:rPr>
                          <w:t>会社名</w:t>
                        </w:r>
                      </w:sdtContent>
                    </w:sdt>
                  </w:p>
                  <w:sdt>
                    <w:sdtPr>
                      <w:rPr>
                        <w:rFonts w:ascii="Meiryo UI" w:eastAsia="Meiryo UI" w:hAnsi="Meiryo UI" w:hint="eastAsia"/>
                      </w:r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304AEC" w:rsidRPr="00A13956" w:rsidRDefault="008D1F43">
                        <w:pPr>
                          <w:pStyle w:val="3"/>
                          <w:outlineLvl w:val="2"/>
                          <w:rPr>
                            <w:rFonts w:ascii="Meiryo UI" w:eastAsia="Meiryo UI" w:hAnsi="Meiryo UI"/>
                          </w:rPr>
                        </w:pPr>
                        <w:r w:rsidRPr="00A13956">
                          <w:rPr>
                            <w:rFonts w:ascii="Meiryo UI" w:eastAsia="Meiryo UI" w:hAnsi="Meiryo UI" w:hint="eastAsia"/>
                            <w:lang w:val="ja-JP" w:bidi="ja-JP"/>
                          </w:rPr>
                          <w:t xml:space="preserve">期間 ～ 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 w:hint="eastAsia"/>
                      </w:r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04AEC" w:rsidRPr="00A13956" w:rsidRDefault="008D1F43">
                        <w:pPr>
                          <w:spacing w:after="180"/>
                          <w:rPr>
                            <w:rFonts w:ascii="Meiryo UI" w:eastAsia="Meiryo UI" w:hAnsi="Meiryo UI"/>
                          </w:rPr>
                        </w:pPr>
                        <w:r w:rsidRPr="00A13956">
                          <w:rPr>
                            <w:rFonts w:ascii="Meiryo UI" w:eastAsia="Meiryo UI" w:hAnsi="Meiryo UI" w:hint="eastAsia"/>
                            <w:lang w:val="ja-JP" w:bidi="ja-JP"/>
                          </w:rPr>
                          <w:t>ここには、主要な職務内容と、特筆すべき実績を要約して記載します。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eiryo UI" w:eastAsia="Meiryo UI" w:hAnsi="Meiryo UI" w:hint="eastAsia"/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304AEC" w:rsidRPr="00A13956" w:rsidRDefault="000D6D28">
                    <w:pPr>
                      <w:pStyle w:val="2"/>
                      <w:outlineLvl w:val="1"/>
                      <w:rPr>
                        <w:rFonts w:ascii="Meiryo UI" w:eastAsia="Meiryo UI" w:hAnsi="Meiryo UI"/>
                      </w:rPr>
                    </w:pPr>
                    <w:sdt>
                      <w:sdtPr>
                        <w:rPr>
                          <w:rStyle w:val="a5"/>
                          <w:rFonts w:ascii="Meiryo UI" w:eastAsia="Meiryo UI" w:hAnsi="Meiryo UI" w:hint="eastAsia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173F0F" w:rsidRPr="00A13956">
                          <w:rPr>
                            <w:rStyle w:val="a5"/>
                            <w:rFonts w:ascii="Meiryo UI" w:eastAsia="Meiryo UI" w:hAnsi="Meiryo UI" w:hint="eastAsia"/>
                            <w:lang w:val="ja-JP" w:bidi="ja-JP"/>
                          </w:rPr>
                          <w:t>役職</w:t>
                        </w:r>
                      </w:sdtContent>
                    </w:sdt>
                    <w:r w:rsidR="008D1F43" w:rsidRPr="00A13956">
                      <w:rPr>
                        <w:rFonts w:ascii="Meiryo UI" w:eastAsia="Meiryo UI" w:hAnsi="Meiryo UI" w:hint="eastAsia"/>
                        <w:lang w:val="ja-JP" w:bidi="ja-JP"/>
                      </w:rPr>
                      <w:t xml:space="preserve"> </w:t>
                    </w:r>
                    <w:sdt>
                      <w:sdtPr>
                        <w:rPr>
                          <w:rFonts w:ascii="Meiryo UI" w:eastAsia="Meiryo UI" w:hAnsi="Meiryo UI" w:hint="eastAsia"/>
                        </w:r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173F0F" w:rsidRPr="00A13956">
                          <w:rPr>
                            <w:rFonts w:ascii="Meiryo UI" w:eastAsia="Meiryo UI" w:hAnsi="Meiryo UI" w:hint="eastAsia"/>
                            <w:lang w:val="ja-JP" w:bidi="ja-JP"/>
                          </w:rPr>
                          <w:t>会社名</w:t>
                        </w:r>
                      </w:sdtContent>
                    </w:sdt>
                  </w:p>
                  <w:sdt>
                    <w:sdtPr>
                      <w:rPr>
                        <w:rFonts w:ascii="Meiryo UI" w:eastAsia="Meiryo UI" w:hAnsi="Meiryo UI" w:hint="eastAsia"/>
                      </w:r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304AEC" w:rsidRPr="00A13956" w:rsidRDefault="00173F0F">
                        <w:pPr>
                          <w:pStyle w:val="3"/>
                          <w:outlineLvl w:val="2"/>
                          <w:rPr>
                            <w:rFonts w:ascii="Meiryo UI" w:eastAsia="Meiryo UI" w:hAnsi="Meiryo UI"/>
                          </w:rPr>
                        </w:pPr>
                        <w:r w:rsidRPr="00A13956">
                          <w:rPr>
                            <w:rFonts w:ascii="Meiryo UI" w:eastAsia="Meiryo UI" w:hAnsi="Meiryo UI" w:hint="eastAsia"/>
                            <w:lang w:val="ja-JP" w:bidi="ja-JP"/>
                          </w:rPr>
                          <w:t xml:space="preserve">期間 ～ </w:t>
                        </w:r>
                      </w:p>
                    </w:sdtContent>
                  </w:sdt>
                  <w:sdt>
                    <w:sdtPr>
                      <w:rPr>
                        <w:rFonts w:ascii="Meiryo UI" w:eastAsia="Meiryo UI" w:hAnsi="Meiryo UI" w:hint="eastAsia"/>
                      </w:r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04AEC" w:rsidRPr="00A13956" w:rsidRDefault="00173F0F">
                        <w:pPr>
                          <w:spacing w:after="180"/>
                          <w:rPr>
                            <w:rFonts w:ascii="Meiryo UI" w:eastAsia="Meiryo UI" w:hAnsi="Meiryo UI"/>
                          </w:rPr>
                        </w:pPr>
                        <w:r w:rsidRPr="00A13956">
                          <w:rPr>
                            <w:rFonts w:ascii="Meiryo UI" w:eastAsia="Meiryo UI" w:hAnsi="Meiryo UI" w:hint="eastAsia"/>
                            <w:lang w:val="ja-JP" w:bidi="ja-JP"/>
                          </w:rPr>
                          <w:t>ここには、主要な職務内容と、特筆すべき実績を要約して記載します。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教育機関</w:t>
            </w:r>
          </w:p>
        </w:tc>
        <w:tc>
          <w:tcPr>
            <w:tcW w:w="7646" w:type="dxa"/>
          </w:tcPr>
          <w:p w:rsidR="00304AEC" w:rsidRPr="00A13956" w:rsidRDefault="000D6D28">
            <w:pPr>
              <w:pStyle w:val="2"/>
              <w:outlineLvl w:val="1"/>
              <w:rPr>
                <w:rFonts w:ascii="Meiryo UI" w:eastAsia="Meiryo UI" w:hAnsi="Meiryo UI"/>
              </w:rPr>
            </w:pPr>
            <w:sdt>
              <w:sdtPr>
                <w:rPr>
                  <w:rStyle w:val="a5"/>
                  <w:rFonts w:ascii="Meiryo UI" w:eastAsia="Meiryo UI" w:hAnsi="Meiryo UI" w:hint="eastAsia"/>
                </w:rPr>
                <w:id w:val="1319311231"/>
                <w:placeholder>
                  <w:docPart w:val="D2D1AA993D514D3CA0BE814E6362A402"/>
                </w:placeholder>
                <w:temporary/>
                <w:showingPlcHdr/>
                <w15:color w:val="C0C0C0"/>
                <w15:appearance w15:val="hidden"/>
                <w:text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8D1F43" w:rsidRPr="00A13956">
                  <w:rPr>
                    <w:rStyle w:val="a5"/>
                    <w:rFonts w:ascii="Meiryo UI" w:eastAsia="Meiryo UI" w:hAnsi="Meiryo UI" w:hint="eastAsia"/>
                    <w:lang w:val="ja-JP" w:bidi="ja-JP"/>
                  </w:rPr>
                  <w:t>学校名</w:t>
                </w:r>
              </w:sdtContent>
            </w:sdt>
            <w:r w:rsidR="00B274C5">
              <w:rPr>
                <w:rFonts w:ascii="Meiryo UI" w:eastAsia="Meiryo UI" w:hAnsi="Meiryo UI" w:hint="eastAsia"/>
                <w:color w:val="auto"/>
                <w:lang w:val="ja-JP" w:bidi="ja-JP"/>
              </w:rPr>
              <w:t>、</w:t>
            </w:r>
            <w:sdt>
              <w:sdtPr>
                <w:rPr>
                  <w:rFonts w:ascii="Meiryo UI" w:eastAsia="Meiryo UI" w:hAnsi="Meiryo UI" w:hint="eastAsia"/>
                </w:rPr>
                <w:id w:val="-1448532480"/>
                <w:placeholder>
                  <w:docPart w:val="0FAEF023141B43A9B7ECC1A90FD948EB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場所</w:t>
                </w:r>
              </w:sdtContent>
            </w:sdt>
          </w:p>
          <w:p w:rsidR="00304AEC" w:rsidRPr="00A13956" w:rsidRDefault="000D6D28">
            <w:pPr>
              <w:pStyle w:val="3"/>
              <w:outlineLvl w:val="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644319046"/>
                <w:placeholder>
                  <w:docPart w:val="4FB3C3E8C2D14E4D91F99CD8E9FCC0B0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学位</w:t>
                </w:r>
              </w:sdtContent>
            </w:sdt>
          </w:p>
          <w:sdt>
            <w:sdtPr>
              <w:rPr>
                <w:rFonts w:ascii="Meiryo UI" w:eastAsia="Meiryo UI" w:hAnsi="Meiryo UI" w:hint="eastAsia"/>
              </w:rPr>
              <w:id w:val="-376250407"/>
              <w:placeholder>
                <w:docPart w:val="81555DD1C72C4BB7863AC2C1BD91A5AB"/>
              </w:placeholder>
              <w:temporary/>
              <w:showingPlcHdr/>
              <w15:appearance w15:val="hidden"/>
            </w:sdtPr>
            <w:sdtEndPr/>
            <w:sdtContent>
              <w:p w:rsidR="00304AEC" w:rsidRPr="00A13956" w:rsidRDefault="008D1F43">
                <w:pPr>
                  <w:spacing w:after="180"/>
                  <w:rPr>
                    <w:rFonts w:ascii="Meiryo UI" w:eastAsia="Meiryo UI" w:hAnsi="Meiryo UI"/>
                  </w:rPr>
                </w:pPr>
                <w:r w:rsidRPr="00A13956">
                  <w:rPr>
                    <w:rFonts w:ascii="Meiryo UI" w:eastAsia="Meiryo UI" w:hAnsi="Meiryo UI" w:hint="eastAsia"/>
                    <w:lang w:val="ja-JP" w:bidi="ja-JP"/>
                  </w:rPr>
                  <w:t>ここには、成績評価や、関連する授業課程、受賞経歴、表彰履歴などを要約して記載します。</w:t>
                </w:r>
              </w:p>
            </w:sdtContent>
          </w:sdt>
        </w:tc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コミュニケーション能力</w:t>
            </w:r>
          </w:p>
        </w:tc>
        <w:sdt>
          <w:sdtPr>
            <w:rPr>
              <w:rFonts w:ascii="Meiryo UI" w:eastAsia="Meiryo UI" w:hAnsi="Meiryo UI" w:hint="eastAsia"/>
            </w:r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304AEC" w:rsidRPr="00A13956" w:rsidRDefault="008D1F43" w:rsidP="005026FD">
                <w:pPr>
                  <w:spacing w:after="180"/>
                  <w:rPr>
                    <w:rFonts w:ascii="Meiryo UI" w:eastAsia="Meiryo UI" w:hAnsi="Meiryo UI"/>
                  </w:rPr>
                </w:pPr>
                <w:r w:rsidRPr="00A13956">
                  <w:rPr>
                    <w:rFonts w:ascii="Meiryo UI" w:eastAsia="Meiryo UI" w:hAnsi="Meiryo UI" w:hint="eastAsia"/>
                    <w:lang w:val="ja-JP" w:bidi="ja-JP"/>
                  </w:rPr>
                  <w:t>あなたのプレゼンテーションは絶賛の嵐でした。恥ずかしがることはありません。どれほどすばらしい出来栄えだったかを、ここで示すことができます。</w:t>
                </w:r>
              </w:p>
            </w:tc>
          </w:sdtContent>
        </w:sdt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リーダーシップ</w:t>
            </w:r>
          </w:p>
        </w:tc>
        <w:sdt>
          <w:sdtPr>
            <w:rPr>
              <w:rFonts w:ascii="Meiryo UI" w:eastAsia="Meiryo UI" w:hAnsi="Meiryo UI" w:hint="eastAsia"/>
            </w:r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304AEC" w:rsidRPr="00A13956" w:rsidRDefault="008D1F43">
                <w:pPr>
                  <w:spacing w:after="180"/>
                  <w:rPr>
                    <w:rFonts w:ascii="Meiryo UI" w:eastAsia="Meiryo UI" w:hAnsi="Meiryo UI"/>
                  </w:rPr>
                </w:pPr>
                <w:r w:rsidRPr="00A13956">
                  <w:rPr>
                    <w:rFonts w:ascii="Meiryo UI" w:eastAsia="Meiryo UI" w:hAnsi="Meiryo UI" w:hint="eastAsia"/>
                    <w:lang w:val="ja-JP" w:bidi="ja-JP"/>
                  </w:rPr>
                  <w:t>社交クラブのリーダー、マンション管理組合の組合長、慈善団体のチーム リーダーなどを務めた経験がありますか? あなたは生まれながらのリーダーです。それをここに示しましょう。</w:t>
                </w:r>
              </w:p>
            </w:tc>
          </w:sdtContent>
        </w:sdt>
      </w:tr>
      <w:tr w:rsidR="00304AEC" w:rsidRPr="00A13956">
        <w:tc>
          <w:tcPr>
            <w:tcW w:w="2074" w:type="dxa"/>
          </w:tcPr>
          <w:p w:rsidR="00304AEC" w:rsidRPr="00A13956" w:rsidRDefault="008D1F43">
            <w:pPr>
              <w:pStyle w:val="1"/>
              <w:outlineLvl w:val="0"/>
              <w:rPr>
                <w:rFonts w:ascii="Meiryo UI" w:eastAsia="Meiryo UI" w:hAnsi="Meiryo UI"/>
              </w:rPr>
            </w:pPr>
            <w:r w:rsidRPr="00A13956">
              <w:rPr>
                <w:rFonts w:ascii="Meiryo UI" w:eastAsia="Meiryo UI" w:hAnsi="Meiryo UI" w:hint="eastAsia"/>
                <w:lang w:val="ja-JP" w:bidi="ja-JP"/>
              </w:rPr>
              <w:t>参考文献</w:t>
            </w:r>
          </w:p>
        </w:tc>
        <w:tc>
          <w:tcPr>
            <w:tcW w:w="7646" w:type="dxa"/>
          </w:tcPr>
          <w:p w:rsidR="00304AEC" w:rsidRPr="00A13956" w:rsidRDefault="000D6D28">
            <w:pPr>
              <w:pStyle w:val="2"/>
              <w:outlineLvl w:val="1"/>
              <w:rPr>
                <w:rFonts w:ascii="Meiryo UI" w:eastAsia="Meiryo UI" w:hAnsi="Meiryo UI"/>
              </w:rPr>
            </w:pPr>
            <w:sdt>
              <w:sdtPr>
                <w:rPr>
                  <w:rStyle w:val="a5"/>
                  <w:rFonts w:ascii="Meiryo UI" w:eastAsia="Meiryo UI" w:hAnsi="Meiryo UI" w:hint="eastAsia"/>
                </w:rPr>
                <w:id w:val="-685904930"/>
                <w:placeholder>
                  <w:docPart w:val="3452537F27CD4FC59943F30AAF562613"/>
                </w:placeholder>
                <w:temporary/>
                <w:showingPlcHdr/>
                <w15:color w:val="C0C0C0"/>
                <w15:appearance w15:val="hidden"/>
                <w:text/>
              </w:sdtPr>
              <w:sdtEndPr>
                <w:rPr>
                  <w:rStyle w:val="a0"/>
                  <w:b w:val="0"/>
                  <w:bCs w:val="0"/>
                </w:rPr>
              </w:sdtEndPr>
              <w:sdtContent>
                <w:r w:rsidR="008D1F43" w:rsidRPr="00A13956">
                  <w:rPr>
                    <w:rStyle w:val="a5"/>
                    <w:rFonts w:ascii="Meiryo UI" w:eastAsia="Meiryo UI" w:hAnsi="Meiryo UI" w:hint="eastAsia"/>
                    <w:lang w:val="ja-JP" w:bidi="ja-JP"/>
                  </w:rPr>
                  <w:t>推薦者名</w:t>
                </w:r>
              </w:sdtContent>
            </w:sdt>
            <w:r w:rsidR="00B274C5">
              <w:rPr>
                <w:rFonts w:ascii="Meiryo UI" w:eastAsia="Meiryo UI" w:hAnsi="Meiryo UI" w:hint="eastAsia"/>
                <w:color w:val="auto"/>
                <w:lang w:val="ja-JP" w:bidi="ja-JP"/>
              </w:rPr>
              <w:t>、</w:t>
            </w:r>
            <w:sdt>
              <w:sdtPr>
                <w:rPr>
                  <w:rFonts w:ascii="Meiryo UI" w:eastAsia="Meiryo UI" w:hAnsi="Meiryo UI" w:hint="eastAsia"/>
                </w:rPr>
                <w:id w:val="-32884516"/>
                <w:placeholder>
                  <w:docPart w:val="69B349455C8A4C57BCC025CC605967B2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8D1F43" w:rsidRPr="00A13956">
                  <w:rPr>
                    <w:rFonts w:ascii="Meiryo UI" w:eastAsia="Meiryo UI" w:hAnsi="Meiryo UI" w:hint="eastAsia"/>
                    <w:lang w:val="ja-JP" w:bidi="ja-JP"/>
                  </w:rPr>
                  <w:t>役職</w:t>
                </w:r>
              </w:sdtContent>
            </w:sdt>
          </w:p>
          <w:sdt>
            <w:sdtPr>
              <w:rPr>
                <w:rFonts w:ascii="Meiryo UI" w:eastAsia="Meiryo UI" w:hAnsi="Meiryo UI" w:hint="eastAsia"/>
              </w:rPr>
              <w:id w:val="-1415932525"/>
              <w:placeholder>
                <w:docPart w:val="5C53CCA9CA994B0BA4A0D8A321507DA3"/>
              </w:placeholder>
              <w:temporary/>
              <w:showingPlcHdr/>
              <w15:appearance w15:val="hidden"/>
              <w:text/>
            </w:sdtPr>
            <w:sdtEndPr/>
            <w:sdtContent>
              <w:p w:rsidR="00304AEC" w:rsidRPr="00A13956" w:rsidRDefault="008D1F43">
                <w:pPr>
                  <w:pStyle w:val="3"/>
                  <w:outlineLvl w:val="2"/>
                  <w:rPr>
                    <w:rFonts w:ascii="Meiryo UI" w:eastAsia="Meiryo UI" w:hAnsi="Meiryo UI"/>
                  </w:rPr>
                </w:pPr>
                <w:r w:rsidRPr="00A13956">
                  <w:rPr>
                    <w:rFonts w:ascii="Meiryo UI" w:eastAsia="Meiryo UI" w:hAnsi="Meiryo UI" w:hint="eastAsia"/>
                    <w:lang w:val="ja-JP" w:bidi="ja-JP"/>
                  </w:rPr>
                  <w:t>会社</w:t>
                </w:r>
              </w:p>
            </w:sdtContent>
          </w:sdt>
          <w:sdt>
            <w:sdtPr>
              <w:rPr>
                <w:rFonts w:ascii="Meiryo UI" w:eastAsia="Meiryo UI" w:hAnsi="Meiryo UI" w:hint="eastAsia"/>
              </w:rPr>
              <w:id w:val="-1971043938"/>
              <w:placeholder>
                <w:docPart w:val="AAFC8F8803FA4A69838145EC1CF6646F"/>
              </w:placeholder>
              <w:temporary/>
              <w:showingPlcHdr/>
              <w15:appearance w15:val="hidden"/>
            </w:sdtPr>
            <w:sdtEndPr/>
            <w:sdtContent>
              <w:p w:rsidR="00304AEC" w:rsidRPr="00A13956" w:rsidRDefault="008D1F43">
                <w:pPr>
                  <w:spacing w:after="180"/>
                  <w:rPr>
                    <w:rFonts w:ascii="Meiryo UI" w:eastAsia="Meiryo UI" w:hAnsi="Meiryo UI"/>
                  </w:rPr>
                </w:pPr>
                <w:r w:rsidRPr="00A13956">
                  <w:rPr>
                    <w:rFonts w:ascii="Meiryo UI" w:eastAsia="Meiryo UI" w:hAnsi="Meiryo UI" w:hint="eastAsia"/>
                    <w:lang w:val="ja-JP" w:bidi="ja-JP"/>
                  </w:rPr>
                  <w:t>連絡先情報</w:t>
                </w:r>
              </w:p>
            </w:sdtContent>
          </w:sdt>
        </w:tc>
      </w:tr>
    </w:tbl>
    <w:p w:rsidR="00304AEC" w:rsidRDefault="00304AEC"/>
    <w:sectPr w:rsidR="00304AEC" w:rsidSect="00A13956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F6" w:rsidRDefault="008153F6">
      <w:pPr>
        <w:spacing w:after="0" w:line="240" w:lineRule="auto"/>
      </w:pPr>
      <w:r>
        <w:separator/>
      </w:r>
    </w:p>
  </w:endnote>
  <w:endnote w:type="continuationSeparator" w:id="0">
    <w:p w:rsidR="008153F6" w:rsidRDefault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C" w:rsidRDefault="008D1F4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</w:instrText>
    </w:r>
    <w:r>
      <w:rPr>
        <w:lang w:val="ja-JP" w:bidi="ja-JP"/>
      </w:rPr>
      <w:fldChar w:fldCharType="separate"/>
    </w:r>
    <w:r w:rsidR="000D6D28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F6" w:rsidRDefault="008153F6">
      <w:pPr>
        <w:spacing w:after="0" w:line="240" w:lineRule="auto"/>
      </w:pPr>
      <w:r>
        <w:separator/>
      </w:r>
    </w:p>
  </w:footnote>
  <w:footnote w:type="continuationSeparator" w:id="0">
    <w:p w:rsidR="008153F6" w:rsidRDefault="0081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formsDesign/>
  <w:defaultTabStop w:val="72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EC"/>
    <w:rsid w:val="0001073C"/>
    <w:rsid w:val="000D6D28"/>
    <w:rsid w:val="00173F0F"/>
    <w:rsid w:val="00304AEC"/>
    <w:rsid w:val="004021C9"/>
    <w:rsid w:val="005026FD"/>
    <w:rsid w:val="00515AC3"/>
    <w:rsid w:val="005E46F6"/>
    <w:rsid w:val="006E6F79"/>
    <w:rsid w:val="008153F6"/>
    <w:rsid w:val="008D1F43"/>
    <w:rsid w:val="00A13956"/>
    <w:rsid w:val="00B274C5"/>
    <w:rsid w:val="00E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b/>
      <w:bCs/>
      <w:caps/>
      <w:kern w:val="20"/>
    </w:rPr>
  </w:style>
  <w:style w:type="character" w:customStyle="1" w:styleId="20">
    <w:name w:val="見出し 2 (文字)"/>
    <w:basedOn w:val="a0"/>
    <w:link w:val="2"/>
    <w:uiPriority w:val="9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0">
    <w:name w:val="見出し 3 (文字)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名前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a9"/>
    <w:uiPriority w:val="99"/>
    <w:unhideWhenUsed/>
    <w:qFormat/>
    <w:pPr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ab">
    <w:name w:val="フッター (文字)"/>
    <w:basedOn w:val="a0"/>
    <w:link w:val="aa"/>
    <w:uiPriority w:val="99"/>
    <w:rPr>
      <w:b/>
      <w:bCs/>
      <w:caps/>
      <w:sz w:val="16"/>
      <w:szCs w:val="1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semiHidden/>
    <w:rPr>
      <w:i/>
      <w:iCs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511075" w:rsidRDefault="006B7F5C" w:rsidP="006B7F5C">
          <w:pPr>
            <w:pStyle w:val="420501044D434326B22CF6C8B70149873"/>
          </w:pPr>
          <w:r w:rsidRPr="00A13956">
            <w:rPr>
              <w:rFonts w:ascii="Meiryo UI" w:eastAsia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511075" w:rsidRDefault="006B7F5C" w:rsidP="006B7F5C">
          <w:pPr>
            <w:pStyle w:val="C0343E0BD231438C8344D6A00F8522083"/>
          </w:pPr>
          <w:r w:rsidRPr="00A13956">
            <w:rPr>
              <w:rFonts w:ascii="Meiryo UI" w:eastAsia="Meiryo UI" w:hAnsi="Meiryo UI" w:hint="eastAsia"/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511075" w:rsidRDefault="006B7F5C" w:rsidP="006B7F5C">
          <w:pPr>
            <w:pStyle w:val="DED4569C8AAD4A0A8F32F027B73949CC3"/>
          </w:pPr>
          <w:r w:rsidRPr="00A13956">
            <w:rPr>
              <w:rFonts w:ascii="Meiryo UI" w:eastAsia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511075" w:rsidRDefault="006B7F5C" w:rsidP="006B7F5C">
          <w:pPr>
            <w:pStyle w:val="5A7BCE84E7184902AF9819C5C7AC3EE43"/>
          </w:pPr>
          <w:r w:rsidRPr="00A13956">
            <w:rPr>
              <w:rFonts w:ascii="Meiryo UI" w:eastAsia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511075" w:rsidRDefault="006B7F5C" w:rsidP="006B7F5C">
          <w:pPr>
            <w:pStyle w:val="B3A8DEAD635848D194886536DD96FE4F3"/>
          </w:pPr>
          <w:r w:rsidRPr="00A13956">
            <w:rPr>
              <w:rFonts w:ascii="Meiryo UI" w:eastAsia="Meiryo UI" w:hAnsi="Meiryo UI" w:hint="eastAsia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511075" w:rsidRDefault="006B7F5C" w:rsidP="006B7F5C">
          <w:pPr>
            <w:pStyle w:val="23497F0F55B44958927582CF99C766513"/>
          </w:pPr>
          <w:r w:rsidRPr="00A13956">
            <w:rPr>
              <w:rFonts w:ascii="Meiryo UI" w:eastAsia="Meiryo UI" w:hAnsi="Meiryo UI" w:hint="eastAsia"/>
              <w:lang w:val="ja-JP" w:bidi="ja-JP"/>
            </w:rPr>
            <w:t>ファイルから画像を挿入したり、または図形、テキスト ボックス、表を追加したりしたいとします。その場合は、リボンの [挿入] タブで、必要なオプションをタップするだけです。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511075" w:rsidRDefault="00476192">
          <w:pPr>
            <w:pStyle w:val="2C2B54249C17436590E1A76827CA50B9"/>
          </w:pPr>
          <w:r>
            <w:rPr>
              <w:rStyle w:val="a3"/>
              <w:lang w:val="ja-JP" w:bidi="ja-JP"/>
            </w:rPr>
            <w:t>他のコンテンツ コントロールを含め、繰り返すコンテンツをすべて入力します。表の一部を繰り返すために、表の行を囲むようにこのコントロールを挿入することもできます。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511075" w:rsidRDefault="006B7F5C" w:rsidP="006B7F5C">
          <w:pPr>
            <w:pStyle w:val="E96C9C8DD7044F23A74A42D1783F98D78"/>
          </w:pPr>
          <w:r w:rsidRPr="00A13956">
            <w:rPr>
              <w:rStyle w:val="a4"/>
              <w:rFonts w:ascii="Meiryo UI" w:eastAsia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511075" w:rsidRDefault="006B7F5C" w:rsidP="006B7F5C">
          <w:pPr>
            <w:pStyle w:val="5DE755DDC4DB428AB232A6C9D10AC0323"/>
          </w:pPr>
          <w:r w:rsidRPr="00A13956">
            <w:rPr>
              <w:rFonts w:ascii="Meiryo UI" w:eastAsia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511075" w:rsidRDefault="006B7F5C" w:rsidP="006B7F5C">
          <w:pPr>
            <w:pStyle w:val="A4E1ADA7B46742C69DFBA532F0784EA73"/>
          </w:pPr>
          <w:r w:rsidRPr="00A13956">
            <w:rPr>
              <w:rFonts w:ascii="Meiryo UI" w:eastAsia="Meiryo UI" w:hAnsi="Meiryo UI" w:hint="eastAsia"/>
              <w:lang w:val="ja-JP" w:bidi="ja-JP"/>
            </w:rPr>
            <w:t xml:space="preserve">期間 ～ 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511075" w:rsidRDefault="006B7F5C" w:rsidP="006B7F5C">
          <w:pPr>
            <w:pStyle w:val="DA5860E0727D4602959A7D3B91B015673"/>
          </w:pPr>
          <w:r w:rsidRPr="00A13956">
            <w:rPr>
              <w:rFonts w:ascii="Meiryo UI" w:eastAsia="Meiryo UI" w:hAnsi="Meiryo UI" w:hint="eastAsia"/>
              <w:lang w:val="ja-JP" w:bidi="ja-JP"/>
            </w:rPr>
            <w:t>ここには、主要な職務内容と、特筆すべき実績を要約して記載します。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511075" w:rsidRDefault="006B7F5C" w:rsidP="006B7F5C">
          <w:pPr>
            <w:pStyle w:val="D2D1AA993D514D3CA0BE814E6362A4028"/>
          </w:pPr>
          <w:r w:rsidRPr="00A13956">
            <w:rPr>
              <w:rStyle w:val="a4"/>
              <w:rFonts w:ascii="Meiryo UI" w:eastAsia="Meiryo UI" w:hAnsi="Meiryo UI" w:hint="eastAsia"/>
              <w:lang w:val="ja-JP" w:bidi="ja-JP"/>
            </w:rPr>
            <w:t>学校名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511075" w:rsidRDefault="006B7F5C" w:rsidP="006B7F5C">
          <w:pPr>
            <w:pStyle w:val="0FAEF023141B43A9B7ECC1A90FD948EB3"/>
          </w:pPr>
          <w:r w:rsidRPr="00A13956">
            <w:rPr>
              <w:rFonts w:ascii="Meiryo UI" w:eastAsia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511075" w:rsidRDefault="006B7F5C" w:rsidP="006B7F5C">
          <w:pPr>
            <w:pStyle w:val="4FB3C3E8C2D14E4D91F99CD8E9FCC0B03"/>
          </w:pPr>
          <w:r w:rsidRPr="00A13956">
            <w:rPr>
              <w:rFonts w:ascii="Meiryo UI" w:eastAsia="Meiryo UI" w:hAnsi="Meiryo UI" w:hint="eastAsia"/>
              <w:lang w:val="ja-JP" w:bidi="ja-JP"/>
            </w:rPr>
            <w:t>学位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511075" w:rsidRDefault="006B7F5C" w:rsidP="006B7F5C">
          <w:pPr>
            <w:pStyle w:val="81555DD1C72C4BB7863AC2C1BD91A5AB3"/>
          </w:pPr>
          <w:r w:rsidRPr="00A13956">
            <w:rPr>
              <w:rFonts w:ascii="Meiryo UI" w:eastAsia="Meiryo UI" w:hAnsi="Meiryo UI" w:hint="eastAsia"/>
              <w:lang w:val="ja-JP" w:bidi="ja-JP"/>
            </w:rPr>
            <w:t>ここには、成績評価や、関連する授業課程、受賞経歴、表彰履歴などを要約して記載します。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511075" w:rsidRDefault="006B7F5C" w:rsidP="006B7F5C">
          <w:pPr>
            <w:pStyle w:val="570239E139B44349AE89AF430F3866143"/>
          </w:pPr>
          <w:r w:rsidRPr="00A13956">
            <w:rPr>
              <w:rFonts w:ascii="Meiryo UI" w:eastAsia="Meiryo UI" w:hAnsi="Meiryo UI" w:hint="eastAsia"/>
              <w:lang w:val="ja-JP" w:bidi="ja-JP"/>
            </w:rPr>
            <w:t>あなたのプレゼンテーションは絶賛の嵐でした。恥ずかしがることはありません。どれほどすばらしい出来栄えだったかを、ここで示すことができます。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511075" w:rsidRDefault="006B7F5C" w:rsidP="006B7F5C">
          <w:pPr>
            <w:pStyle w:val="9D467FC0E7D34D3EBB557BA1C9031FDD3"/>
          </w:pPr>
          <w:r w:rsidRPr="00A13956">
            <w:rPr>
              <w:rFonts w:ascii="Meiryo UI" w:eastAsia="Meiryo UI" w:hAnsi="Meiryo UI" w:hint="eastAsia"/>
              <w:lang w:val="ja-JP" w:bidi="ja-JP"/>
            </w:rPr>
            <w:t>社交クラブのリーダー、マンション管理組合の組合長、慈善団体のチーム リーダーなどを務めた経験がありますか? あなたは生まれながらのリーダーです。それをここに示しましょう。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511075" w:rsidRDefault="006B7F5C" w:rsidP="006B7F5C">
          <w:pPr>
            <w:pStyle w:val="3452537F27CD4FC59943F30AAF5626137"/>
          </w:pPr>
          <w:r w:rsidRPr="00A13956">
            <w:rPr>
              <w:rStyle w:val="a4"/>
              <w:rFonts w:ascii="Meiryo UI" w:eastAsia="Meiryo UI" w:hAnsi="Meiryo UI" w:hint="eastAsia"/>
              <w:lang w:val="ja-JP" w:bidi="ja-JP"/>
            </w:rPr>
            <w:t>推薦者名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511075" w:rsidRDefault="006B7F5C" w:rsidP="006B7F5C">
          <w:pPr>
            <w:pStyle w:val="69B349455C8A4C57BCC025CC605967B23"/>
          </w:pPr>
          <w:r w:rsidRPr="00A13956">
            <w:rPr>
              <w:rFonts w:ascii="Meiryo UI" w:eastAsia="Meiryo UI" w:hAnsi="Meiryo UI" w:hint="eastAsia"/>
              <w:lang w:val="ja-JP" w:bidi="ja-JP"/>
            </w:rPr>
            <w:t>役職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511075" w:rsidRDefault="006B7F5C" w:rsidP="006B7F5C">
          <w:pPr>
            <w:pStyle w:val="5C53CCA9CA994B0BA4A0D8A321507DA33"/>
          </w:pPr>
          <w:r w:rsidRPr="00A13956">
            <w:rPr>
              <w:rFonts w:ascii="Meiryo UI" w:eastAsia="Meiryo UI" w:hAnsi="Meiryo UI" w:hint="eastAsia"/>
              <w:lang w:val="ja-JP" w:bidi="ja-JP"/>
            </w:rPr>
            <w:t>会社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511075" w:rsidRDefault="006B7F5C" w:rsidP="006B7F5C">
          <w:pPr>
            <w:pStyle w:val="AAFC8F8803FA4A69838145EC1CF6646F3"/>
          </w:pPr>
          <w:r w:rsidRPr="00A13956">
            <w:rPr>
              <w:rFonts w:ascii="Meiryo UI" w:eastAsia="Meiryo UI" w:hAnsi="Meiryo UI" w:hint="eastAsia"/>
              <w:lang w:val="ja-JP" w:bidi="ja-JP"/>
            </w:rPr>
            <w:t>連絡先情報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75"/>
    <w:rsid w:val="00476192"/>
    <w:rsid w:val="00511075"/>
    <w:rsid w:val="006B7F5C"/>
    <w:rsid w:val="0080614D"/>
    <w:rsid w:val="00A4082E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a3">
    <w:name w:val="Placeholder Text"/>
    <w:basedOn w:val="a0"/>
    <w:uiPriority w:val="99"/>
    <w:semiHidden/>
    <w:rsid w:val="006B7F5C"/>
    <w:rPr>
      <w:color w:val="808080"/>
    </w:rPr>
  </w:style>
  <w:style w:type="character" w:styleId="a4">
    <w:name w:val="Strong"/>
    <w:basedOn w:val="a0"/>
    <w:uiPriority w:val="5"/>
    <w:qFormat/>
    <w:rsid w:val="006B7F5C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7E2462D5E7D341719CF497EFBC318911">
    <w:name w:val="7E2462D5E7D341719CF497EFBC318911"/>
  </w:style>
  <w:style w:type="paragraph" w:customStyle="1" w:styleId="B95581038B8D4D3DB2E9AD21B6A8A681">
    <w:name w:val="B95581038B8D4D3DB2E9AD21B6A8A681"/>
  </w:style>
  <w:style w:type="paragraph" w:customStyle="1" w:styleId="5C86632B8F774B2CA68D8B1086697C6A">
    <w:name w:val="5C86632B8F774B2CA68D8B1086697C6A"/>
  </w:style>
  <w:style w:type="paragraph" w:customStyle="1" w:styleId="74E5E05E447B47C295C16DBE809439E0">
    <w:name w:val="74E5E05E447B47C295C16DBE809439E0"/>
  </w:style>
  <w:style w:type="paragraph" w:customStyle="1" w:styleId="BB8F7653241240739835F17EE1C61646">
    <w:name w:val="BB8F7653241240739835F17EE1C61646"/>
  </w:style>
  <w:style w:type="paragraph" w:customStyle="1" w:styleId="762E63CEA44C4D278F55D5D2B974F01E">
    <w:name w:val="762E63CEA44C4D278F55D5D2B974F01E"/>
  </w:style>
  <w:style w:type="paragraph" w:customStyle="1" w:styleId="A51A4F9883734377B93974F1482F62A2">
    <w:name w:val="A51A4F9883734377B93974F1482F62A2"/>
  </w:style>
  <w:style w:type="paragraph" w:customStyle="1" w:styleId="95D1A6DEDB9D4FC495A900AC78ADE0D3">
    <w:name w:val="95D1A6DEDB9D4FC495A900AC78ADE0D3"/>
  </w:style>
  <w:style w:type="paragraph" w:customStyle="1" w:styleId="3B8AD3EB3454421DB528FF8F5B1737E1">
    <w:name w:val="3B8AD3EB3454421DB528FF8F5B1737E1"/>
  </w:style>
  <w:style w:type="paragraph" w:customStyle="1" w:styleId="5A58626344004154899F460AF78B999D">
    <w:name w:val="5A58626344004154899F460AF78B999D"/>
  </w:style>
  <w:style w:type="paragraph" w:customStyle="1" w:styleId="56B71DB8118145CDB995476B3851082B">
    <w:name w:val="56B71DB8118145CDB995476B3851082B"/>
  </w:style>
  <w:style w:type="paragraph" w:customStyle="1" w:styleId="35C439A469DF4D7984D88311554DEDDF">
    <w:name w:val="35C439A469DF4D7984D88311554DEDDF"/>
  </w:style>
  <w:style w:type="paragraph" w:customStyle="1" w:styleId="3D6E8175128C4AF19275F89E49DF30B9">
    <w:name w:val="3D6E8175128C4AF19275F89E49DF30B9"/>
  </w:style>
  <w:style w:type="paragraph" w:customStyle="1" w:styleId="9819CA62133B4AED9FB9829BFDE2C1B4">
    <w:name w:val="9819CA62133B4AED9FB9829BFDE2C1B4"/>
  </w:style>
  <w:style w:type="paragraph" w:customStyle="1" w:styleId="CB5D21609B5444E7ACA1D06F37BD6DB0">
    <w:name w:val="CB5D21609B5444E7ACA1D06F37BD6DB0"/>
  </w:style>
  <w:style w:type="paragraph" w:customStyle="1" w:styleId="AB4A122AAF29465181A8AC4374FECF42">
    <w:name w:val="AB4A122AAF29465181A8AC4374FECF42"/>
  </w:style>
  <w:style w:type="paragraph" w:customStyle="1" w:styleId="222E10269CB8449C912EE3ACFDBDEB5A">
    <w:name w:val="222E10269CB8449C912EE3ACFDBDEB5A"/>
  </w:style>
  <w:style w:type="paragraph" w:customStyle="1" w:styleId="A1AF8730FB654219960A200DA88A31C7">
    <w:name w:val="A1AF8730FB654219960A200DA88A31C7"/>
  </w:style>
  <w:style w:type="paragraph" w:customStyle="1" w:styleId="3984BB59CDDC4294AEDA721663E2868F">
    <w:name w:val="3984BB59CDDC4294AEDA721663E2868F"/>
  </w:style>
  <w:style w:type="paragraph" w:customStyle="1" w:styleId="E707C29792D44B2FBFDD766ED094E14B">
    <w:name w:val="E707C29792D44B2FBFDD766ED094E14B"/>
  </w:style>
  <w:style w:type="paragraph" w:customStyle="1" w:styleId="DBD73C3DD526406186F442639359E726">
    <w:name w:val="DBD73C3DD526406186F442639359E726"/>
  </w:style>
  <w:style w:type="paragraph" w:customStyle="1" w:styleId="5CD5DF98062645F4A9271A0880B22321">
    <w:name w:val="5CD5DF98062645F4A9271A0880B22321"/>
  </w:style>
  <w:style w:type="paragraph" w:customStyle="1" w:styleId="F4F1EAC4A7D9477AAC13856E9F595D02">
    <w:name w:val="F4F1EAC4A7D9477AAC13856E9F595D02"/>
  </w:style>
  <w:style w:type="paragraph" w:customStyle="1" w:styleId="420501044D434326B22CF6C8B7014987">
    <w:name w:val="420501044D434326B22CF6C8B7014987"/>
  </w:style>
  <w:style w:type="paragraph" w:customStyle="1" w:styleId="C0343E0BD231438C8344D6A00F852208">
    <w:name w:val="C0343E0BD231438C8344D6A00F852208"/>
  </w:style>
  <w:style w:type="paragraph" w:customStyle="1" w:styleId="DED4569C8AAD4A0A8F32F027B73949CC">
    <w:name w:val="DED4569C8AAD4A0A8F32F027B73949CC"/>
  </w:style>
  <w:style w:type="paragraph" w:customStyle="1" w:styleId="5A7BCE84E7184902AF9819C5C7AC3EE4">
    <w:name w:val="5A7BCE84E7184902AF9819C5C7AC3EE4"/>
  </w:style>
  <w:style w:type="paragraph" w:customStyle="1" w:styleId="B3A8DEAD635848D194886536DD96FE4F">
    <w:name w:val="B3A8DEAD635848D194886536DD96FE4F"/>
  </w:style>
  <w:style w:type="paragraph" w:customStyle="1" w:styleId="23497F0F55B44958927582CF99C76651">
    <w:name w:val="23497F0F55B44958927582CF99C76651"/>
  </w:style>
  <w:style w:type="paragraph" w:customStyle="1" w:styleId="2C2B54249C17436590E1A76827CA50B9">
    <w:name w:val="2C2B54249C17436590E1A76827CA50B9"/>
  </w:style>
  <w:style w:type="paragraph" w:customStyle="1" w:styleId="E96C9C8DD7044F23A74A42D1783F98D7">
    <w:name w:val="E96C9C8DD7044F23A74A42D1783F98D7"/>
  </w:style>
  <w:style w:type="paragraph" w:customStyle="1" w:styleId="5DE755DDC4DB428AB232A6C9D10AC032">
    <w:name w:val="5DE755DDC4DB428AB232A6C9D10AC032"/>
  </w:style>
  <w:style w:type="paragraph" w:customStyle="1" w:styleId="A4E1ADA7B46742C69DFBA532F0784EA7">
    <w:name w:val="A4E1ADA7B46742C69DFBA532F0784EA7"/>
  </w:style>
  <w:style w:type="paragraph" w:customStyle="1" w:styleId="DA5860E0727D4602959A7D3B91B01567">
    <w:name w:val="DA5860E0727D4602959A7D3B91B01567"/>
  </w:style>
  <w:style w:type="paragraph" w:customStyle="1" w:styleId="B382C854F63C4754B9F5B8E423B85A90">
    <w:name w:val="B382C854F63C4754B9F5B8E423B85A90"/>
  </w:style>
  <w:style w:type="paragraph" w:customStyle="1" w:styleId="D2D1AA993D514D3CA0BE814E6362A402">
    <w:name w:val="D2D1AA993D514D3CA0BE814E6362A402"/>
  </w:style>
  <w:style w:type="paragraph" w:customStyle="1" w:styleId="0FAEF023141B43A9B7ECC1A90FD948EB">
    <w:name w:val="0FAEF023141B43A9B7ECC1A90FD948EB"/>
  </w:style>
  <w:style w:type="paragraph" w:customStyle="1" w:styleId="4FB3C3E8C2D14E4D91F99CD8E9FCC0B0">
    <w:name w:val="4FB3C3E8C2D14E4D91F99CD8E9FCC0B0"/>
  </w:style>
  <w:style w:type="paragraph" w:customStyle="1" w:styleId="81555DD1C72C4BB7863AC2C1BD91A5AB">
    <w:name w:val="81555DD1C72C4BB7863AC2C1BD91A5AB"/>
  </w:style>
  <w:style w:type="paragraph" w:customStyle="1" w:styleId="570239E139B44349AE89AF430F386614">
    <w:name w:val="570239E139B44349AE89AF430F386614"/>
  </w:style>
  <w:style w:type="paragraph" w:customStyle="1" w:styleId="9D467FC0E7D34D3EBB557BA1C9031FDD">
    <w:name w:val="9D467FC0E7D34D3EBB557BA1C9031FDD"/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B2D4770A94BA497F9064BB5F34A3EAB6">
    <w:name w:val="B2D4770A94BA497F9064BB5F34A3EAB6"/>
  </w:style>
  <w:style w:type="paragraph" w:customStyle="1" w:styleId="3452537F27CD4FC59943F30AAF562613">
    <w:name w:val="3452537F27CD4FC59943F30AAF562613"/>
  </w:style>
  <w:style w:type="paragraph" w:customStyle="1" w:styleId="69B349455C8A4C57BCC025CC605967B2">
    <w:name w:val="69B349455C8A4C57BCC025CC605967B2"/>
  </w:style>
  <w:style w:type="paragraph" w:customStyle="1" w:styleId="5C53CCA9CA994B0BA4A0D8A321507DA3">
    <w:name w:val="5C53CCA9CA994B0BA4A0D8A321507DA3"/>
  </w:style>
  <w:style w:type="paragraph" w:customStyle="1" w:styleId="AAFC8F8803FA4A69838145EC1CF6646F">
    <w:name w:val="AAFC8F8803FA4A69838145EC1CF6646F"/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20501044D434326B22CF6C8B70149871">
    <w:name w:val="420501044D434326B22CF6C8B70149871"/>
    <w:rsid w:val="00511075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1">
    <w:name w:val="C0343E0BD231438C8344D6A00F852208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1">
    <w:name w:val="DED4569C8AAD4A0A8F32F027B73949CC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1">
    <w:name w:val="5A7BCE84E7184902AF9819C5C7AC3EE4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1">
    <w:name w:val="B3A8DEAD635848D194886536DD96FE4F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1">
    <w:name w:val="23497F0F55B44958927582CF99C76651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6">
    <w:name w:val="E96C9C8DD7044F23A74A42D1783F98D76"/>
    <w:rsid w:val="005110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1">
    <w:name w:val="5DE755DDC4DB428AB232A6C9D10AC0321"/>
    <w:rsid w:val="005110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1">
    <w:name w:val="A4E1ADA7B46742C69DFBA532F0784EA71"/>
    <w:rsid w:val="0051107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1">
    <w:name w:val="DA5860E0727D4602959A7D3B91B01567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6">
    <w:name w:val="D2D1AA993D514D3CA0BE814E6362A4026"/>
    <w:rsid w:val="005110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1">
    <w:name w:val="0FAEF023141B43A9B7ECC1A90FD948EB1"/>
    <w:rsid w:val="005110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1">
    <w:name w:val="4FB3C3E8C2D14E4D91F99CD8E9FCC0B01"/>
    <w:rsid w:val="0051107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1">
    <w:name w:val="81555DD1C72C4BB7863AC2C1BD91A5AB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1">
    <w:name w:val="570239E139B44349AE89AF430F386614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1">
    <w:name w:val="9D467FC0E7D34D3EBB557BA1C9031FDD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5">
    <w:name w:val="3452537F27CD4FC59943F30AAF5626135"/>
    <w:rsid w:val="005110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1">
    <w:name w:val="69B349455C8A4C57BCC025CC605967B21"/>
    <w:rsid w:val="005110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1">
    <w:name w:val="5C53CCA9CA994B0BA4A0D8A321507DA31"/>
    <w:rsid w:val="00511075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1">
    <w:name w:val="AAFC8F8803FA4A69838145EC1CF6646F1"/>
    <w:rsid w:val="00511075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2">
    <w:name w:val="420501044D434326B22CF6C8B70149872"/>
    <w:rsid w:val="0080614D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2">
    <w:name w:val="C0343E0BD231438C8344D6A00F852208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2">
    <w:name w:val="DED4569C8AAD4A0A8F32F027B73949CC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2">
    <w:name w:val="5A7BCE84E7184902AF9819C5C7AC3EE4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2">
    <w:name w:val="B3A8DEAD635848D194886536DD96FE4F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2">
    <w:name w:val="23497F0F55B44958927582CF99C76651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7">
    <w:name w:val="E96C9C8DD7044F23A74A42D1783F98D77"/>
    <w:rsid w:val="0080614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2">
    <w:name w:val="5DE755DDC4DB428AB232A6C9D10AC0322"/>
    <w:rsid w:val="0080614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2">
    <w:name w:val="A4E1ADA7B46742C69DFBA532F0784EA72"/>
    <w:rsid w:val="0080614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2">
    <w:name w:val="DA5860E0727D4602959A7D3B91B01567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7">
    <w:name w:val="D2D1AA993D514D3CA0BE814E6362A4027"/>
    <w:rsid w:val="0080614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2">
    <w:name w:val="0FAEF023141B43A9B7ECC1A90FD948EB2"/>
    <w:rsid w:val="0080614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2">
    <w:name w:val="4FB3C3E8C2D14E4D91F99CD8E9FCC0B02"/>
    <w:rsid w:val="0080614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2">
    <w:name w:val="81555DD1C72C4BB7863AC2C1BD91A5AB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2">
    <w:name w:val="570239E139B44349AE89AF430F386614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2">
    <w:name w:val="9D467FC0E7D34D3EBB557BA1C9031FDD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6">
    <w:name w:val="3452537F27CD4FC59943F30AAF5626136"/>
    <w:rsid w:val="0080614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2">
    <w:name w:val="69B349455C8A4C57BCC025CC605967B22"/>
    <w:rsid w:val="0080614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2">
    <w:name w:val="5C53CCA9CA994B0BA4A0D8A321507DA32"/>
    <w:rsid w:val="0080614D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2">
    <w:name w:val="AAFC8F8803FA4A69838145EC1CF6646F2"/>
    <w:rsid w:val="0080614D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3">
    <w:name w:val="420501044D434326B22CF6C8B70149873"/>
    <w:rsid w:val="006B7F5C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3">
    <w:name w:val="C0343E0BD231438C8344D6A00F852208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3">
    <w:name w:val="DED4569C8AAD4A0A8F32F027B73949CC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3">
    <w:name w:val="5A7BCE84E7184902AF9819C5C7AC3EE4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3">
    <w:name w:val="B3A8DEAD635848D194886536DD96FE4F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3">
    <w:name w:val="23497F0F55B44958927582CF99C76651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8">
    <w:name w:val="E96C9C8DD7044F23A74A42D1783F98D78"/>
    <w:rsid w:val="006B7F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3">
    <w:name w:val="5DE755DDC4DB428AB232A6C9D10AC0323"/>
    <w:rsid w:val="006B7F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3">
    <w:name w:val="A4E1ADA7B46742C69DFBA532F0784EA73"/>
    <w:rsid w:val="006B7F5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3">
    <w:name w:val="DA5860E0727D4602959A7D3B91B01567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8">
    <w:name w:val="D2D1AA993D514D3CA0BE814E6362A4028"/>
    <w:rsid w:val="006B7F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3">
    <w:name w:val="0FAEF023141B43A9B7ECC1A90FD948EB3"/>
    <w:rsid w:val="006B7F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3">
    <w:name w:val="4FB3C3E8C2D14E4D91F99CD8E9FCC0B03"/>
    <w:rsid w:val="006B7F5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3">
    <w:name w:val="81555DD1C72C4BB7863AC2C1BD91A5AB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3">
    <w:name w:val="570239E139B44349AE89AF430F386614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3">
    <w:name w:val="9D467FC0E7D34D3EBB557BA1C9031FDD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7">
    <w:name w:val="3452537F27CD4FC59943F30AAF5626137"/>
    <w:rsid w:val="006B7F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3">
    <w:name w:val="69B349455C8A4C57BCC025CC605967B23"/>
    <w:rsid w:val="006B7F5C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3">
    <w:name w:val="5C53CCA9CA994B0BA4A0D8A321507DA33"/>
    <w:rsid w:val="006B7F5C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3">
    <w:name w:val="AAFC8F8803FA4A69838145EC1CF6646F3"/>
    <w:rsid w:val="006B7F5C"/>
    <w:pPr>
      <w:spacing w:after="180" w:line="252" w:lineRule="auto"/>
    </w:pPr>
    <w:rPr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Office_9419675_TF03456621_TF03456621</Template>
  <TotalTime>113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2015-06-16T19:03:00Z</dcterms:created>
  <dcterms:modified xsi:type="dcterms:W3CDTF">2016-12-23T14:32:00Z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