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3939AE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Uzņēmums"/>
              <w:tag w:val="Uzņēmums"/>
              <w:id w:val="241333376"/>
              <w:placeholder>
                <w:docPart w:val="510FB60ACED2467E8AAC89E70A094AF8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3939AE" w:rsidRDefault="00DA50D2">
                <w:pPr>
                  <w:pStyle w:val="Uzmumanosaukums"/>
                </w:pPr>
                <w:r>
                  <w:rPr>
                    <w:lang w:val="lv-LV"/>
                  </w:rPr>
                  <w:t>[Uzņēmuma nosaukums]</w:t>
                </w:r>
              </w:p>
            </w:sdtContent>
          </w:sdt>
          <w:sdt>
            <w:sdtPr>
              <w:id w:val="241333385"/>
              <w:placeholder>
                <w:docPart w:val="C1F5E0A2B9364BEB953C71FF1E41CBB6"/>
              </w:placeholder>
              <w:temporary/>
              <w:showingPlcHdr/>
            </w:sdtPr>
            <w:sdtContent>
              <w:p w:rsidR="003939AE" w:rsidRDefault="00DA50D2">
                <w:pPr>
                  <w:pStyle w:val="Devze"/>
                </w:pPr>
                <w:r>
                  <w:rPr>
                    <w:lang w:val="lv-LV"/>
                  </w:rPr>
                  <w:t>[Uzņēmuma devīze]</w:t>
                </w:r>
              </w:p>
            </w:sdtContent>
          </w:sdt>
          <w:sdt>
            <w:sdtPr>
              <w:alias w:val="Uzņēmuma adrese"/>
              <w:tag w:val="Uzņēmuma adrese"/>
              <w:id w:val="241333393"/>
              <w:placeholder>
                <w:docPart w:val="D7827466D40446998D12CCB53CB1FB5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3939AE" w:rsidRDefault="00DA50D2">
                <w:pPr>
                  <w:pStyle w:val="Kontaktinformcija"/>
                </w:pPr>
                <w:r>
                  <w:rPr>
                    <w:lang w:val="lv-LV"/>
                  </w:rPr>
                  <w:t>[Uzņēmuma adrese]</w:t>
                </w:r>
              </w:p>
            </w:sdtContent>
          </w:sdt>
          <w:p w:rsidR="003939AE" w:rsidRDefault="00DA50D2">
            <w:pPr>
              <w:pStyle w:val="Kontaktinformcija"/>
            </w:pPr>
            <w:r>
              <w:rPr>
                <w:lang w:val="lv-LV"/>
              </w:rPr>
              <w:t xml:space="preserve">Tālrunis </w:t>
            </w:r>
            <w:sdt>
              <w:sdtPr>
                <w:alias w:val="Uzņēmuma tālruņa numurs"/>
                <w:tag w:val="Uzņēmuma tālruņa numurs"/>
                <w:id w:val="241333419"/>
                <w:placeholder>
                  <w:docPart w:val="7A44F6D6B828408EAD11972AE46804EB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lv-LV"/>
                  </w:rPr>
                  <w:t>[Tālruņa numurs]</w:t>
                </w:r>
              </w:sdtContent>
            </w:sdt>
          </w:p>
          <w:p w:rsidR="003939AE" w:rsidRDefault="00DA50D2">
            <w:pPr>
              <w:pStyle w:val="Kontaktinformcija"/>
            </w:pPr>
            <w:r>
              <w:rPr>
                <w:lang w:val="lv-LV"/>
              </w:rPr>
              <w:t xml:space="preserve">Fakss </w:t>
            </w:r>
            <w:sdt>
              <w:sdtPr>
                <w:alias w:val="Uzņēmuma faksa numurs"/>
                <w:tag w:val="Uzņēmuma faksa numurs"/>
                <w:id w:val="241333435"/>
                <w:placeholder>
                  <w:docPart w:val="08A9F6F4B92149BFA6C1269031B6DB67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>
                  <w:rPr>
                    <w:lang w:val="lv-LV"/>
                  </w:rPr>
                  <w:t>[Faksa numurs]</w:t>
                </w:r>
              </w:sdtContent>
            </w:sdt>
          </w:p>
        </w:tc>
        <w:tc>
          <w:tcPr>
            <w:tcW w:w="5388" w:type="dxa"/>
          </w:tcPr>
          <w:p w:rsidR="003939AE" w:rsidRDefault="00DA50D2">
            <w:pPr>
              <w:pStyle w:val="Virsraksts1"/>
            </w:pPr>
            <w:r>
              <w:rPr>
                <w:lang w:val="lv-LV"/>
              </w:rPr>
              <w:t>RĒĶINS</w:t>
            </w:r>
          </w:p>
        </w:tc>
      </w:tr>
      <w:tr w:rsidR="003939AE">
        <w:trPr>
          <w:trHeight w:val="795"/>
          <w:jc w:val="center"/>
        </w:trPr>
        <w:tc>
          <w:tcPr>
            <w:tcW w:w="5412" w:type="dxa"/>
            <w:vMerge/>
          </w:tcPr>
          <w:p w:rsidR="003939AE" w:rsidRDefault="003939AE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3939AE" w:rsidRDefault="00DA50D2">
            <w:pPr>
              <w:pStyle w:val="Labspusesldzinjums"/>
            </w:pPr>
            <w:r>
              <w:rPr>
                <w:lang w:val="lv-LV"/>
              </w:rPr>
              <w:t>Rēķins #</w:t>
            </w:r>
            <w:sdt>
              <w:sdtPr>
                <w:id w:val="241333446"/>
                <w:placeholder>
                  <w:docPart w:val="3FF3D15A34A14279B8B65C4876593AFB"/>
                </w:placeholder>
                <w:temporary/>
                <w:showingPlcHdr/>
              </w:sdtPr>
              <w:sdtContent>
                <w:r>
                  <w:rPr>
                    <w:lang w:val="lv-LV"/>
                  </w:rPr>
                  <w:t>[100]</w:t>
                </w:r>
              </w:sdtContent>
            </w:sdt>
          </w:p>
          <w:p w:rsidR="003939AE" w:rsidRDefault="00DA50D2">
            <w:pPr>
              <w:pStyle w:val="Labspusesldzinjums"/>
            </w:pPr>
            <w:r>
              <w:rPr>
                <w:lang w:val="lv-LV"/>
              </w:rPr>
              <w:t xml:space="preserve">Datums: </w:t>
            </w:r>
            <w:sdt>
              <w:sdtPr>
                <w:id w:val="241333454"/>
                <w:placeholder>
                  <w:docPart w:val="CFDC8601B5E840898ADE54EF84A7865F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-MMM-d"/>
                  <w:lid w:val="lv-LV"/>
                  <w:storeMappedDataAs w:val="dateTime"/>
                  <w:calendar w:val="gregorian"/>
                </w:date>
              </w:sdtPr>
              <w:sdtContent>
                <w:r>
                  <w:rPr>
                    <w:lang w:val="lv-LV"/>
                  </w:rPr>
                  <w:t>[Izvēlieties datumu]</w:t>
                </w:r>
              </w:sdtContent>
            </w:sdt>
          </w:p>
        </w:tc>
      </w:tr>
    </w:tbl>
    <w:p w:rsidR="003939AE" w:rsidRDefault="003939AE"/>
    <w:tbl>
      <w:tblPr>
        <w:tblW w:w="10800" w:type="dxa"/>
        <w:jc w:val="center"/>
        <w:tblLook w:val="04A0"/>
      </w:tblPr>
      <w:tblGrid>
        <w:gridCol w:w="5400"/>
        <w:gridCol w:w="5400"/>
      </w:tblGrid>
      <w:tr w:rsidR="003939AE">
        <w:trPr>
          <w:trHeight w:val="1440"/>
          <w:jc w:val="center"/>
        </w:trPr>
        <w:tc>
          <w:tcPr>
            <w:tcW w:w="5400" w:type="dxa"/>
          </w:tcPr>
          <w:p w:rsidR="003939AE" w:rsidRDefault="00DA50D2">
            <w:pPr>
              <w:pStyle w:val="Kolonnasvirsraksts"/>
            </w:pPr>
            <w:r>
              <w:rPr>
                <w:lang w:val="lv-LV"/>
              </w:rPr>
              <w:t>Kam:</w:t>
            </w:r>
          </w:p>
          <w:sdt>
            <w:sdtPr>
              <w:id w:val="241333466"/>
              <w:placeholder>
                <w:docPart w:val="BD12BB24CF0645448F6A91C25CFE8555"/>
              </w:placeholder>
              <w:temporary/>
              <w:showingPlcHdr/>
            </w:sdtPr>
            <w:sdtContent>
              <w:p w:rsidR="003939AE" w:rsidRDefault="00DA50D2">
                <w:pPr>
                  <w:pStyle w:val="Kontaktinformcija"/>
                </w:pPr>
                <w:r>
                  <w:rPr>
                    <w:lang w:val="lv-LV"/>
                  </w:rPr>
                  <w:t>[Vārds un uzvārds]</w:t>
                </w:r>
              </w:p>
            </w:sdtContent>
          </w:sdt>
          <w:sdt>
            <w:sdtPr>
              <w:id w:val="241333487"/>
              <w:placeholder>
                <w:docPart w:val="C8B3A99DAB6C4F73A0082D6FAB4CC144"/>
              </w:placeholder>
              <w:temporary/>
              <w:showingPlcHdr/>
            </w:sdtPr>
            <w:sdtContent>
              <w:p w:rsidR="003939AE" w:rsidRDefault="00DA50D2">
                <w:pPr>
                  <w:pStyle w:val="Kontaktinformcija"/>
                </w:pPr>
                <w:r>
                  <w:rPr>
                    <w:lang w:val="lv-LV"/>
                  </w:rPr>
                  <w:t>[Uzņēmuma nosaukums]</w:t>
                </w:r>
              </w:p>
            </w:sdtContent>
          </w:sdt>
          <w:sdt>
            <w:sdtPr>
              <w:id w:val="241333495"/>
              <w:placeholder>
                <w:docPart w:val="EB56AFA428EA4E09B368C74C85745D6C"/>
              </w:placeholder>
              <w:temporary/>
              <w:showingPlcHdr/>
            </w:sdtPr>
            <w:sdtContent>
              <w:p w:rsidR="003939AE" w:rsidRDefault="00DA50D2">
                <w:pPr>
                  <w:pStyle w:val="Kontaktinformcija"/>
                </w:pPr>
                <w:r>
                  <w:rPr>
                    <w:lang w:val="lv-LV"/>
                  </w:rPr>
                  <w:t>[Ielas nosaukums, nama un dzīvokļa numurs]</w:t>
                </w:r>
              </w:p>
            </w:sdtContent>
          </w:sdt>
          <w:sdt>
            <w:sdtPr>
              <w:id w:val="241333503"/>
              <w:placeholder>
                <w:docPart w:val="BB1B02F295334F21959C019C773A5DCE"/>
              </w:placeholder>
              <w:temporary/>
              <w:showingPlcHdr/>
            </w:sdtPr>
            <w:sdtContent>
              <w:p w:rsidR="003939AE" w:rsidRDefault="00DA50D2">
                <w:pPr>
                  <w:pStyle w:val="Kontaktinformcija"/>
                </w:pPr>
                <w:r>
                  <w:rPr>
                    <w:lang w:val="lv-LV"/>
                  </w:rPr>
                  <w:t>[Pilsēta, rajons un pasta indekss]</w:t>
                </w:r>
              </w:p>
            </w:sdtContent>
          </w:sdt>
          <w:sdt>
            <w:sdtPr>
              <w:id w:val="241333511"/>
              <w:placeholder>
                <w:docPart w:val="C1F0D246EC1B43C385DBF168A1A06CBB"/>
              </w:placeholder>
              <w:temporary/>
              <w:showingPlcHdr/>
            </w:sdtPr>
            <w:sdtContent>
              <w:p w:rsidR="003939AE" w:rsidRDefault="00DA50D2">
                <w:pPr>
                  <w:pStyle w:val="Kontaktinformcija"/>
                </w:pPr>
                <w:r>
                  <w:rPr>
                    <w:lang w:val="lv-LV"/>
                  </w:rPr>
                  <w:t>[Tālruņa numurs]</w:t>
                </w:r>
              </w:p>
            </w:sdtContent>
          </w:sdt>
        </w:tc>
        <w:tc>
          <w:tcPr>
            <w:tcW w:w="5400" w:type="dxa"/>
          </w:tcPr>
          <w:p w:rsidR="003939AE" w:rsidRDefault="00DA50D2">
            <w:pPr>
              <w:pStyle w:val="Kolonnasvirsraksts"/>
            </w:pPr>
            <w:r>
              <w:rPr>
                <w:lang w:val="lv-LV"/>
              </w:rPr>
              <w:t>Nosūtīt adresātam:</w:t>
            </w:r>
          </w:p>
          <w:sdt>
            <w:sdtPr>
              <w:id w:val="241333523"/>
              <w:placeholder>
                <w:docPart w:val="7079A49E14C244B9985B599682E0E8F1"/>
              </w:placeholder>
              <w:temporary/>
              <w:showingPlcHdr/>
            </w:sdtPr>
            <w:sdtContent>
              <w:p w:rsidR="003939AE" w:rsidRDefault="00DA50D2">
                <w:pPr>
                  <w:pStyle w:val="Kontaktinformcija"/>
                </w:pPr>
                <w:r>
                  <w:rPr>
                    <w:lang w:val="lv-LV"/>
                  </w:rPr>
                  <w:t>[Vārds un uzvārds]</w:t>
                </w:r>
              </w:p>
            </w:sdtContent>
          </w:sdt>
          <w:sdt>
            <w:sdtPr>
              <w:id w:val="241333524"/>
              <w:placeholder>
                <w:docPart w:val="3BE753318FFD431D89366FF8E8B26DED"/>
              </w:placeholder>
              <w:temporary/>
              <w:showingPlcHdr/>
            </w:sdtPr>
            <w:sdtContent>
              <w:p w:rsidR="003939AE" w:rsidRDefault="00DA50D2">
                <w:pPr>
                  <w:pStyle w:val="Kontaktinformcija"/>
                  <w:rPr>
                    <w:sz w:val="24"/>
                  </w:rPr>
                </w:pPr>
                <w:r>
                  <w:rPr>
                    <w:lang w:val="lv-LV"/>
                  </w:rPr>
                  <w:t>[Uzņēmuma nosaukums]</w:t>
                </w:r>
              </w:p>
            </w:sdtContent>
          </w:sdt>
          <w:sdt>
            <w:sdtPr>
              <w:id w:val="241333525"/>
              <w:placeholder>
                <w:docPart w:val="0E8DFFB224704FADAAD5AA9D0074CE6F"/>
              </w:placeholder>
              <w:temporary/>
              <w:showingPlcHdr/>
            </w:sdtPr>
            <w:sdtContent>
              <w:p w:rsidR="003939AE" w:rsidRDefault="00DA50D2">
                <w:pPr>
                  <w:pStyle w:val="Kontaktinformcija"/>
                  <w:rPr>
                    <w:sz w:val="24"/>
                  </w:rPr>
                </w:pPr>
                <w:r>
                  <w:rPr>
                    <w:lang w:val="lv-LV"/>
                  </w:rPr>
                  <w:t>[Ielas nosaukums, nama un dzīvokļa numurs]</w:t>
                </w:r>
              </w:p>
            </w:sdtContent>
          </w:sdt>
          <w:sdt>
            <w:sdtPr>
              <w:id w:val="241333526"/>
              <w:placeholder>
                <w:docPart w:val="E55F025B0D4B419495E03F5C792E11C1"/>
              </w:placeholder>
              <w:temporary/>
              <w:showingPlcHdr/>
            </w:sdtPr>
            <w:sdtContent>
              <w:p w:rsidR="003939AE" w:rsidRDefault="00DA50D2">
                <w:pPr>
                  <w:pStyle w:val="Kontaktinformcija"/>
                </w:pPr>
                <w:r>
                  <w:rPr>
                    <w:lang w:val="lv-LV"/>
                  </w:rPr>
                  <w:t>[Pilsēta, rajons un pasta indekss]</w:t>
                </w:r>
              </w:p>
            </w:sdtContent>
          </w:sdt>
          <w:sdt>
            <w:sdtPr>
              <w:id w:val="241333527"/>
              <w:placeholder>
                <w:docPart w:val="340CA697797C4066917EB04CBAE137A7"/>
              </w:placeholder>
              <w:temporary/>
              <w:showingPlcHdr/>
            </w:sdtPr>
            <w:sdtContent>
              <w:p w:rsidR="003939AE" w:rsidRDefault="00DA50D2">
                <w:pPr>
                  <w:pStyle w:val="Kontaktinformcija"/>
                  <w:rPr>
                    <w:sz w:val="24"/>
                  </w:rPr>
                </w:pPr>
                <w:r>
                  <w:rPr>
                    <w:lang w:val="lv-LV"/>
                  </w:rPr>
                  <w:t>[Tālruņa numurs]</w:t>
                </w:r>
              </w:p>
            </w:sdtContent>
          </w:sdt>
        </w:tc>
      </w:tr>
      <w:tr w:rsidR="003939AE">
        <w:trPr>
          <w:trHeight w:val="1152"/>
          <w:jc w:val="center"/>
        </w:trPr>
        <w:tc>
          <w:tcPr>
            <w:tcW w:w="10800" w:type="dxa"/>
            <w:gridSpan w:val="2"/>
          </w:tcPr>
          <w:p w:rsidR="003939AE" w:rsidRDefault="00DA50D2">
            <w:pPr>
              <w:pStyle w:val="Komentri"/>
            </w:pPr>
            <w:r>
              <w:rPr>
                <w:lang w:val="lv-LV"/>
              </w:rPr>
              <w:t>Komentāri vai īpašas instrukcijas:</w:t>
            </w:r>
          </w:p>
          <w:p w:rsidR="003939AE" w:rsidRDefault="00651B4B">
            <w:pPr>
              <w:pStyle w:val="Komentrinavtreknrakst"/>
            </w:pPr>
            <w:sdt>
              <w:sdtPr>
                <w:id w:val="241333528"/>
                <w:placeholder>
                  <w:docPart w:val="D01075E313584EC9B6AE276DB9C61F8D"/>
                </w:placeholder>
                <w:temporary/>
                <w:showingPlcHdr/>
              </w:sdtPr>
              <w:sdtContent>
                <w:r w:rsidR="00DA50D2">
                  <w:rPr>
                    <w:lang w:val="lv-LV"/>
                  </w:rPr>
                  <w:t>[Jūsu komentāri]</w:t>
                </w:r>
              </w:sdtContent>
            </w:sdt>
          </w:p>
        </w:tc>
      </w:tr>
    </w:tbl>
    <w:p w:rsidR="003939AE" w:rsidRDefault="003939A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3939A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PĀRDEVĒJS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PIRKUMA PASŪTĪJUMA NUMURS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ATBILDĪGĀ PERSONA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SŪTĪTS CAUR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F.O.B. izkraušanas punkts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NOTEIKUMI</w:t>
            </w:r>
          </w:p>
        </w:tc>
      </w:tr>
      <w:tr w:rsidR="003939AE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2295" w:type="dxa"/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40" w:type="dxa"/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40" w:type="dxa"/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40" w:type="dxa"/>
            <w:vAlign w:val="center"/>
          </w:tcPr>
          <w:p w:rsidR="003939AE" w:rsidRDefault="00DA50D2">
            <w:pPr>
              <w:pStyle w:val="Tabulasteksts"/>
            </w:pPr>
            <w:r>
              <w:rPr>
                <w:lang w:val="lv-LV"/>
              </w:rPr>
              <w:t>Apmaksājams, saņemot</w:t>
            </w:r>
          </w:p>
        </w:tc>
      </w:tr>
    </w:tbl>
    <w:p w:rsidR="003939AE" w:rsidRDefault="003939AE"/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3"/>
        <w:gridCol w:w="4563"/>
        <w:gridCol w:w="1486"/>
        <w:gridCol w:w="1466"/>
        <w:gridCol w:w="1407"/>
      </w:tblGrid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Daudzums</w:t>
            </w:r>
          </w:p>
        </w:tc>
        <w:tc>
          <w:tcPr>
            <w:tcW w:w="60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Apraksts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Cena par vienību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KOPĀ</w:t>
            </w: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Tabulasteksts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64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39AE" w:rsidRDefault="003939AE">
            <w:pPr>
              <w:pStyle w:val="Tabulasteksts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DA50D2">
            <w:pPr>
              <w:pStyle w:val="Labspusesldzinjums"/>
            </w:pPr>
            <w:r>
              <w:rPr>
                <w:lang w:val="lv-LV"/>
              </w:rPr>
              <w:t>Apakšsumma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6456" w:type="dxa"/>
            <w:gridSpan w:val="2"/>
            <w:vMerge/>
            <w:tcBorders>
              <w:left w:val="nil"/>
              <w:right w:val="nil"/>
            </w:tcBorders>
          </w:tcPr>
          <w:p w:rsidR="003939AE" w:rsidRDefault="003939AE">
            <w:pPr>
              <w:spacing w:before="100" w:beforeAutospacing="1" w:after="100" w:afterAutospacing="1"/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DA50D2">
            <w:pPr>
              <w:pStyle w:val="Labspusesldzinjums"/>
            </w:pPr>
            <w:r>
              <w:rPr>
                <w:lang w:val="lv-LV"/>
              </w:rPr>
              <w:t>APGROZĪJUMA NODOKLIS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6456" w:type="dxa"/>
            <w:gridSpan w:val="2"/>
            <w:vMerge/>
            <w:tcBorders>
              <w:left w:val="nil"/>
              <w:right w:val="nil"/>
            </w:tcBorders>
          </w:tcPr>
          <w:p w:rsidR="003939AE" w:rsidRDefault="003939AE">
            <w:pPr>
              <w:spacing w:before="100" w:beforeAutospacing="1" w:after="100" w:afterAutospacing="1"/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DA50D2" w:rsidP="00DA50D2">
            <w:pPr>
              <w:pStyle w:val="Labspusesldzinjums"/>
            </w:pPr>
            <w:r>
              <w:rPr>
                <w:lang w:val="lv-LV"/>
              </w:rPr>
              <w:t>NOSŪTĪŠANA UN APSTRĀDE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  <w:tr w:rsidR="003939AE" w:rsidTr="00152457">
        <w:trPr>
          <w:cantSplit/>
          <w:trHeight w:val="224"/>
          <w:jc w:val="center"/>
        </w:trPr>
        <w:tc>
          <w:tcPr>
            <w:tcW w:w="645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39AE" w:rsidRDefault="003939AE">
            <w:pPr>
              <w:spacing w:before="100" w:beforeAutospacing="1" w:after="100" w:afterAutospacing="1"/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DA50D2">
            <w:pPr>
              <w:pStyle w:val="Labspusesldzinjums"/>
            </w:pPr>
            <w:r>
              <w:rPr>
                <w:lang w:val="lv-LV"/>
              </w:rPr>
              <w:t>KOPSUMMA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939AE" w:rsidRDefault="003939AE">
            <w:pPr>
              <w:pStyle w:val="Summa"/>
            </w:pPr>
          </w:p>
        </w:tc>
      </w:tr>
    </w:tbl>
    <w:p w:rsidR="003939AE" w:rsidRDefault="003939AE"/>
    <w:tbl>
      <w:tblPr>
        <w:tblW w:w="10800" w:type="dxa"/>
        <w:jc w:val="center"/>
        <w:tblLook w:val="04A0"/>
      </w:tblPr>
      <w:tblGrid>
        <w:gridCol w:w="10800"/>
      </w:tblGrid>
      <w:tr w:rsidR="003939AE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9AE" w:rsidRDefault="00DA50D2">
            <w:pPr>
              <w:pStyle w:val="Tabulasteksts"/>
            </w:pPr>
            <w:r>
              <w:rPr>
                <w:lang w:val="lv-LV"/>
              </w:rPr>
              <w:t xml:space="preserve">Visi čeki maksājami </w:t>
            </w:r>
            <w:sdt>
              <w:sdtPr>
                <w:alias w:val="Uzņēmums"/>
                <w:tag w:val="Uzņēmums"/>
                <w:id w:val="241333536"/>
                <w:placeholder>
                  <w:docPart w:val="F4535D7FD5D545898313871A54EE6437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rPr>
                    <w:lang w:val="lv-LV"/>
                  </w:rPr>
                  <w:t>[Uzņēmuma nosaukums]</w:t>
                </w:r>
              </w:sdtContent>
            </w:sdt>
            <w:r>
              <w:rPr>
                <w:lang w:val="lv-LV"/>
              </w:rPr>
              <w:t>.</w:t>
            </w:r>
          </w:p>
          <w:p w:rsidR="003939AE" w:rsidRDefault="00DA50D2" w:rsidP="004249A0">
            <w:pPr>
              <w:pStyle w:val="Tabulasteksts"/>
            </w:pPr>
            <w:r>
              <w:rPr>
                <w:lang w:val="lv-LV"/>
              </w:rPr>
              <w:t xml:space="preserve">Ja jums ir jautājumi par šo rēķinu, sazinieties ar: </w:t>
            </w:r>
            <w:sdt>
              <w:sdtPr>
                <w:alias w:val="Autors"/>
                <w:tag w:val="Autors"/>
                <w:id w:val="264470745"/>
                <w:placeholder>
                  <w:docPart w:val="CFD98E88667445E3BE729E645F9C730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4249A0">
                  <w:rPr>
                    <w:lang w:val="lv-LV"/>
                  </w:rPr>
                  <w:t>[Jūsu vārds un uzvārds]</w:t>
                </w:r>
              </w:sdtContent>
            </w:sdt>
            <w:r>
              <w:rPr>
                <w:lang w:val="lv-LV"/>
              </w:rPr>
              <w:t xml:space="preserve"> pa tālruni </w:t>
            </w:r>
            <w:sdt>
              <w:sdtPr>
                <w:alias w:val="Uzņēmuma tālruņa numurs"/>
                <w:tag w:val="Uzņēmuma tālruņa numurs"/>
                <w:id w:val="241333561"/>
                <w:placeholder>
                  <w:docPart w:val="D42D1DBACDF44220A0024666527E402E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lv-LV"/>
                  </w:rPr>
                  <w:t>[Tālruņa numurs]</w:t>
                </w:r>
              </w:sdtContent>
            </w:sdt>
            <w:r>
              <w:rPr>
                <w:lang w:val="lv-LV"/>
              </w:rPr>
              <w:t xml:space="preserve"> vai rakstiet e-pastu </w:t>
            </w:r>
            <w:sdt>
              <w:sdtPr>
                <w:alias w:val="Uzņēmuma E-pasta adrese"/>
                <w:tag w:val="Uzņēmuma E-pasta adrese"/>
                <w:id w:val="241333573"/>
                <w:placeholder>
                  <w:docPart w:val="B9F53F26FD1B4A2791352FBECDF116E1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lv-LV"/>
                  </w:rPr>
                  <w:t>[E-pasta adrese]</w:t>
                </w:r>
              </w:sdtContent>
            </w:sdt>
            <w:r>
              <w:rPr>
                <w:lang w:val="lv-LV"/>
              </w:rPr>
              <w:t>.</w:t>
            </w:r>
          </w:p>
        </w:tc>
      </w:tr>
      <w:tr w:rsidR="003939AE">
        <w:trPr>
          <w:trHeight w:val="432"/>
          <w:jc w:val="center"/>
        </w:trPr>
        <w:tc>
          <w:tcPr>
            <w:tcW w:w="10800" w:type="dxa"/>
            <w:vAlign w:val="center"/>
          </w:tcPr>
          <w:p w:rsidR="003939AE" w:rsidRDefault="00DA50D2">
            <w:pPr>
              <w:pStyle w:val="Centrtskolonnasvirsraksts"/>
            </w:pPr>
            <w:r>
              <w:rPr>
                <w:lang w:val="lv-LV"/>
              </w:rPr>
              <w:t>Pateicamies par sadarbību!</w:t>
            </w:r>
          </w:p>
        </w:tc>
      </w:tr>
    </w:tbl>
    <w:p w:rsidR="003939AE" w:rsidRDefault="003939AE" w:rsidP="00C013DC"/>
    <w:sectPr w:rsidR="003939AE" w:rsidSect="003939AE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stylePaneSortMethod w:val="0000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3939AE"/>
    <w:rsid w:val="00152457"/>
    <w:rsid w:val="003939AE"/>
    <w:rsid w:val="004249A0"/>
    <w:rsid w:val="00557632"/>
    <w:rsid w:val="00651B4B"/>
    <w:rsid w:val="00780FC0"/>
    <w:rsid w:val="00C013DC"/>
    <w:rsid w:val="00DA50D2"/>
    <w:rsid w:val="00F8047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939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Normal"/>
    <w:next w:val="Normal"/>
    <w:link w:val="1virsrakstarakstzme"/>
    <w:unhideWhenUsed/>
    <w:qFormat/>
    <w:rsid w:val="003939AE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Virsraksts2">
    <w:name w:val="Virsraksts 2"/>
    <w:basedOn w:val="Normal"/>
    <w:next w:val="Normal"/>
    <w:link w:val="2virsrakstarakstzme"/>
    <w:semiHidden/>
    <w:unhideWhenUsed/>
    <w:rsid w:val="003939AE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3virsraksts">
    <w:name w:val="3. virsraksts"/>
    <w:basedOn w:val="Normal"/>
    <w:next w:val="Normal"/>
    <w:link w:val="3virsrakstarakstzme"/>
    <w:semiHidden/>
    <w:unhideWhenUsed/>
    <w:rsid w:val="003939AE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1virsrakstarakstzme">
    <w:name w:val="1. virsraksta rakstzīme"/>
    <w:basedOn w:val="DefaultParagraphFont"/>
    <w:link w:val="Virsraksts1"/>
    <w:rsid w:val="003939AE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2virsrakstarakstzme">
    <w:name w:val="2. virsraksta rakstzīme"/>
    <w:basedOn w:val="DefaultParagraphFont"/>
    <w:link w:val="Virsraksts2"/>
    <w:semiHidden/>
    <w:rsid w:val="003939AE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3virsrakstarakstzme">
    <w:name w:val="3. virsraksta rakstzīme"/>
    <w:basedOn w:val="DefaultParagraphFont"/>
    <w:link w:val="3virsraksts"/>
    <w:semiHidden/>
    <w:rsid w:val="003939AE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rtskolonnasvirsraksts">
    <w:name w:val="Centrēts kolonnas virsraksts"/>
    <w:basedOn w:val="Normal"/>
    <w:qFormat/>
    <w:rsid w:val="003939AE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Labspusesldzinjums">
    <w:name w:val="Labās puses līdzinājums"/>
    <w:basedOn w:val="Normal"/>
    <w:qFormat/>
    <w:rsid w:val="003939AE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entri">
    <w:name w:val="Komentāri"/>
    <w:basedOn w:val="3virsraksts"/>
    <w:qFormat/>
    <w:rsid w:val="003939AE"/>
  </w:style>
  <w:style w:type="paragraph" w:customStyle="1" w:styleId="Devze">
    <w:name w:val="Devīze"/>
    <w:basedOn w:val="3virsraksts"/>
    <w:qFormat/>
    <w:rsid w:val="003939AE"/>
    <w:pPr>
      <w:spacing w:after="240"/>
    </w:pPr>
    <w:rPr>
      <w:b w:val="0"/>
      <w:i/>
      <w:caps w:val="0"/>
    </w:rPr>
  </w:style>
  <w:style w:type="paragraph" w:customStyle="1" w:styleId="Kontaktinformcija">
    <w:name w:val="Kontaktinformācija"/>
    <w:basedOn w:val="Normal"/>
    <w:qFormat/>
    <w:rsid w:val="003939AE"/>
    <w:rPr>
      <w:sz w:val="18"/>
    </w:rPr>
  </w:style>
  <w:style w:type="paragraph" w:customStyle="1" w:styleId="Summa">
    <w:name w:val="Summa"/>
    <w:basedOn w:val="Normal"/>
    <w:qFormat/>
    <w:rsid w:val="003939AE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ulasteksts">
    <w:name w:val="Tabulas teksts"/>
    <w:basedOn w:val="Normal"/>
    <w:qFormat/>
    <w:rsid w:val="003939AE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Uzmumanosaukums">
    <w:name w:val="Uzņēmuma nosaukums"/>
    <w:basedOn w:val="Virsraksts2"/>
    <w:qFormat/>
    <w:rsid w:val="003939AE"/>
  </w:style>
  <w:style w:type="paragraph" w:customStyle="1" w:styleId="Kolonnasvirsraksts">
    <w:name w:val="Kolonnas virsraksts"/>
    <w:basedOn w:val="3virsraksts"/>
    <w:qFormat/>
    <w:rsid w:val="003939AE"/>
  </w:style>
  <w:style w:type="paragraph" w:customStyle="1" w:styleId="Balonateksts">
    <w:name w:val="Balona teksts"/>
    <w:basedOn w:val="Normal"/>
    <w:link w:val="Balonatekstarakstzme"/>
    <w:uiPriority w:val="99"/>
    <w:semiHidden/>
    <w:unhideWhenUsed/>
    <w:rsid w:val="003939AE"/>
    <w:rPr>
      <w:rFonts w:ascii="Tahoma" w:hAnsi="Tahoma" w:cs="Tahoma"/>
      <w:sz w:val="16"/>
      <w:szCs w:val="16"/>
    </w:rPr>
  </w:style>
  <w:style w:type="character" w:customStyle="1" w:styleId="Balonatekstarakstzme">
    <w:name w:val="Balona teksta rakstzīme"/>
    <w:basedOn w:val="DefaultParagraphFont"/>
    <w:link w:val="Balonateksts"/>
    <w:uiPriority w:val="99"/>
    <w:semiHidden/>
    <w:rsid w:val="003939AE"/>
    <w:rPr>
      <w:rFonts w:ascii="Tahoma" w:hAnsi="Tahoma" w:cs="Tahoma"/>
      <w:sz w:val="16"/>
      <w:szCs w:val="16"/>
    </w:rPr>
  </w:style>
  <w:style w:type="character" w:customStyle="1" w:styleId="Vietturateksts">
    <w:name w:val="Viettura teksts"/>
    <w:basedOn w:val="DefaultParagraphFont"/>
    <w:uiPriority w:val="99"/>
    <w:unhideWhenUsed/>
    <w:rsid w:val="003939AE"/>
    <w:rPr>
      <w:color w:val="808080"/>
    </w:rPr>
  </w:style>
  <w:style w:type="paragraph" w:customStyle="1" w:styleId="Komentrinavtreknrakst">
    <w:name w:val="Komentāri (nav treknrakstā)"/>
    <w:basedOn w:val="Komentri"/>
    <w:qFormat/>
    <w:rsid w:val="003939AE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780F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D98E88667445E3BE729E645F9C730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1208723-0010-49BF-A645-B4FDFAEFE0B8}"/>
      </w:docPartPr>
      <w:docPartBody>
        <w:p w:rsidR="00F02D27" w:rsidRDefault="00AE4B59" w:rsidP="00AE4B59">
          <w:pPr>
            <w:pStyle w:val="CFD98E88667445E3BE729E645F9C730C2"/>
          </w:pPr>
          <w:r>
            <w:rPr>
              <w:lang w:val="lv-LV"/>
            </w:rPr>
            <w:t>[Jūsu vārds un uzvārds]</w:t>
          </w:r>
        </w:p>
      </w:docPartBody>
    </w:docPart>
    <w:docPart>
      <w:docPartPr>
        <w:name w:val="510FB60ACED2467E8AAC89E70A09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22C-8583-4F2E-8D42-4295300662A5}"/>
      </w:docPartPr>
      <w:docPartBody>
        <w:p w:rsidR="00432278" w:rsidRDefault="00AE4B59" w:rsidP="00AE4B59">
          <w:pPr>
            <w:pStyle w:val="510FB60ACED2467E8AAC89E70A094AF82"/>
          </w:pPr>
          <w:r>
            <w:rPr>
              <w:lang w:val="lv-LV"/>
            </w:rPr>
            <w:t>[Uzņēmuma nosaukums]</w:t>
          </w:r>
        </w:p>
      </w:docPartBody>
    </w:docPart>
    <w:docPart>
      <w:docPartPr>
        <w:name w:val="C1F5E0A2B9364BEB953C71FF1E41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5134-FC70-433D-8353-E0FF24A2E4C2}"/>
      </w:docPartPr>
      <w:docPartBody>
        <w:p w:rsidR="00432278" w:rsidRDefault="00AE4B59" w:rsidP="00AE4B59">
          <w:pPr>
            <w:pStyle w:val="C1F5E0A2B9364BEB953C71FF1E41CBB62"/>
          </w:pPr>
          <w:r>
            <w:rPr>
              <w:lang w:val="lv-LV"/>
            </w:rPr>
            <w:t>[Uzņēmuma devīze]</w:t>
          </w:r>
        </w:p>
      </w:docPartBody>
    </w:docPart>
    <w:docPart>
      <w:docPartPr>
        <w:name w:val="D7827466D40446998D12CCB53CB1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2A41-2DFD-4B14-BEEE-75C3E606708E}"/>
      </w:docPartPr>
      <w:docPartBody>
        <w:p w:rsidR="00432278" w:rsidRDefault="00AE4B59" w:rsidP="00AE4B59">
          <w:pPr>
            <w:pStyle w:val="D7827466D40446998D12CCB53CB1FB5E2"/>
          </w:pPr>
          <w:r>
            <w:rPr>
              <w:lang w:val="lv-LV"/>
            </w:rPr>
            <w:t>[Uzņēmuma adrese]</w:t>
          </w:r>
        </w:p>
      </w:docPartBody>
    </w:docPart>
    <w:docPart>
      <w:docPartPr>
        <w:name w:val="7A44F6D6B828408EAD11972AE468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D46C-A527-4E1E-B947-8A41ABE80624}"/>
      </w:docPartPr>
      <w:docPartBody>
        <w:p w:rsidR="00432278" w:rsidRDefault="00AE4B59" w:rsidP="00AE4B59">
          <w:pPr>
            <w:pStyle w:val="7A44F6D6B828408EAD11972AE46804EB2"/>
          </w:pPr>
          <w:r>
            <w:rPr>
              <w:lang w:val="lv-LV"/>
            </w:rPr>
            <w:t>[Tālruņa numurs]</w:t>
          </w:r>
        </w:p>
      </w:docPartBody>
    </w:docPart>
    <w:docPart>
      <w:docPartPr>
        <w:name w:val="08A9F6F4B92149BFA6C1269031B6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3CA1-6080-431F-8221-578D7A047E77}"/>
      </w:docPartPr>
      <w:docPartBody>
        <w:p w:rsidR="00432278" w:rsidRDefault="00AE4B59" w:rsidP="00AE4B59">
          <w:pPr>
            <w:pStyle w:val="08A9F6F4B92149BFA6C1269031B6DB672"/>
          </w:pPr>
          <w:r>
            <w:rPr>
              <w:lang w:val="lv-LV"/>
            </w:rPr>
            <w:t>[Faksa numurs]</w:t>
          </w:r>
        </w:p>
      </w:docPartBody>
    </w:docPart>
    <w:docPart>
      <w:docPartPr>
        <w:name w:val="3FF3D15A34A14279B8B65C487659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E2DA-B38D-4C44-B202-0D3202025072}"/>
      </w:docPartPr>
      <w:docPartBody>
        <w:p w:rsidR="00432278" w:rsidRDefault="00AE4B59" w:rsidP="00AE4B59">
          <w:pPr>
            <w:pStyle w:val="3FF3D15A34A14279B8B65C4876593AFB2"/>
          </w:pPr>
          <w:r>
            <w:rPr>
              <w:lang w:val="lv-LV"/>
            </w:rPr>
            <w:t>[100]</w:t>
          </w:r>
        </w:p>
      </w:docPartBody>
    </w:docPart>
    <w:docPart>
      <w:docPartPr>
        <w:name w:val="CFDC8601B5E840898ADE54EF84A7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60D6-595A-4AA9-8258-4C103AC5D4CA}"/>
      </w:docPartPr>
      <w:docPartBody>
        <w:p w:rsidR="00432278" w:rsidRDefault="00AE4B59" w:rsidP="00AE4B59">
          <w:pPr>
            <w:pStyle w:val="CFDC8601B5E840898ADE54EF84A7865F2"/>
          </w:pPr>
          <w:r>
            <w:rPr>
              <w:lang w:val="lv-LV"/>
            </w:rPr>
            <w:t>[Izvēlieties datumu]</w:t>
          </w:r>
        </w:p>
      </w:docPartBody>
    </w:docPart>
    <w:docPart>
      <w:docPartPr>
        <w:name w:val="BD12BB24CF0645448F6A91C25CFE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0063-CB79-41BE-8384-D7F6F2173A59}"/>
      </w:docPartPr>
      <w:docPartBody>
        <w:p w:rsidR="00432278" w:rsidRDefault="00AE4B59" w:rsidP="00AE4B59">
          <w:pPr>
            <w:pStyle w:val="BD12BB24CF0645448F6A91C25CFE85552"/>
          </w:pPr>
          <w:r>
            <w:rPr>
              <w:lang w:val="lv-LV"/>
            </w:rPr>
            <w:t>[Vārds un uzvārds]</w:t>
          </w:r>
        </w:p>
      </w:docPartBody>
    </w:docPart>
    <w:docPart>
      <w:docPartPr>
        <w:name w:val="C8B3A99DAB6C4F73A0082D6FAB4C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6131-83D6-493B-B1B9-0DFD2E899771}"/>
      </w:docPartPr>
      <w:docPartBody>
        <w:p w:rsidR="00432278" w:rsidRDefault="00AE4B59" w:rsidP="00AE4B59">
          <w:pPr>
            <w:pStyle w:val="C8B3A99DAB6C4F73A0082D6FAB4CC1442"/>
          </w:pPr>
          <w:r>
            <w:rPr>
              <w:lang w:val="lv-LV"/>
            </w:rPr>
            <w:t>[Uzņēmuma nosaukums]</w:t>
          </w:r>
        </w:p>
      </w:docPartBody>
    </w:docPart>
    <w:docPart>
      <w:docPartPr>
        <w:name w:val="EB56AFA428EA4E09B368C74C8574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851B-F3A8-42C8-9EF4-DA8EF9DEA9E7}"/>
      </w:docPartPr>
      <w:docPartBody>
        <w:p w:rsidR="00432278" w:rsidRDefault="00AE4B59" w:rsidP="00AE4B59">
          <w:pPr>
            <w:pStyle w:val="EB56AFA428EA4E09B368C74C85745D6C2"/>
          </w:pPr>
          <w:r>
            <w:rPr>
              <w:lang w:val="lv-LV"/>
            </w:rPr>
            <w:t>[Ielas nosaukums, nama un dzīvokļa numurs]</w:t>
          </w:r>
        </w:p>
      </w:docPartBody>
    </w:docPart>
    <w:docPart>
      <w:docPartPr>
        <w:name w:val="BB1B02F295334F21959C019C773A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2B13-8A5E-4F9A-A5B9-E079F64B28C5}"/>
      </w:docPartPr>
      <w:docPartBody>
        <w:p w:rsidR="00432278" w:rsidRDefault="00AE4B59" w:rsidP="00AE4B59">
          <w:pPr>
            <w:pStyle w:val="BB1B02F295334F21959C019C773A5DCE2"/>
          </w:pPr>
          <w:r>
            <w:rPr>
              <w:lang w:val="lv-LV"/>
            </w:rPr>
            <w:t>[Pilsēta, rajons un pasta indekss]</w:t>
          </w:r>
        </w:p>
      </w:docPartBody>
    </w:docPart>
    <w:docPart>
      <w:docPartPr>
        <w:name w:val="C1F0D246EC1B43C385DBF168A1A0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87AD-C27A-45F1-8B55-6023967930AF}"/>
      </w:docPartPr>
      <w:docPartBody>
        <w:p w:rsidR="00432278" w:rsidRDefault="00AE4B59" w:rsidP="00AE4B59">
          <w:pPr>
            <w:pStyle w:val="C1F0D246EC1B43C385DBF168A1A06CBB2"/>
          </w:pPr>
          <w:r>
            <w:rPr>
              <w:lang w:val="lv-LV"/>
            </w:rPr>
            <w:t>[Tālruņa numurs]</w:t>
          </w:r>
        </w:p>
      </w:docPartBody>
    </w:docPart>
    <w:docPart>
      <w:docPartPr>
        <w:name w:val="7079A49E14C244B9985B599682E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F377-B77B-4441-B7B1-711AAF2AF521}"/>
      </w:docPartPr>
      <w:docPartBody>
        <w:p w:rsidR="00432278" w:rsidRDefault="00AE4B59" w:rsidP="00AE4B59">
          <w:pPr>
            <w:pStyle w:val="7079A49E14C244B9985B599682E0E8F12"/>
          </w:pPr>
          <w:r>
            <w:rPr>
              <w:lang w:val="lv-LV"/>
            </w:rPr>
            <w:t>[Vārds un uzvārds]</w:t>
          </w:r>
        </w:p>
      </w:docPartBody>
    </w:docPart>
    <w:docPart>
      <w:docPartPr>
        <w:name w:val="3BE753318FFD431D89366FF8E8B2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1260-BDE8-467C-90F4-A2AC6C3CF1BC}"/>
      </w:docPartPr>
      <w:docPartBody>
        <w:p w:rsidR="00432278" w:rsidRDefault="00AE4B59" w:rsidP="00AE4B59">
          <w:pPr>
            <w:pStyle w:val="3BE753318FFD431D89366FF8E8B26DED2"/>
          </w:pPr>
          <w:r>
            <w:rPr>
              <w:lang w:val="lv-LV"/>
            </w:rPr>
            <w:t>[Uzņēmuma nosaukums]</w:t>
          </w:r>
        </w:p>
      </w:docPartBody>
    </w:docPart>
    <w:docPart>
      <w:docPartPr>
        <w:name w:val="0E8DFFB224704FADAAD5AA9D0074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031E-886A-4D88-89F0-F304219A2872}"/>
      </w:docPartPr>
      <w:docPartBody>
        <w:p w:rsidR="00432278" w:rsidRDefault="00AE4B59" w:rsidP="00AE4B59">
          <w:pPr>
            <w:pStyle w:val="0E8DFFB224704FADAAD5AA9D0074CE6F2"/>
          </w:pPr>
          <w:r>
            <w:rPr>
              <w:lang w:val="lv-LV"/>
            </w:rPr>
            <w:t>[Ielas nosaukums, nama un dzīvokļa numurs]</w:t>
          </w:r>
        </w:p>
      </w:docPartBody>
    </w:docPart>
    <w:docPart>
      <w:docPartPr>
        <w:name w:val="E55F025B0D4B419495E03F5C792E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2B29-9736-4C9D-9BA9-BC9B2D0AA4E8}"/>
      </w:docPartPr>
      <w:docPartBody>
        <w:p w:rsidR="00432278" w:rsidRDefault="00AE4B59" w:rsidP="00AE4B59">
          <w:pPr>
            <w:pStyle w:val="E55F025B0D4B419495E03F5C792E11C12"/>
          </w:pPr>
          <w:r>
            <w:rPr>
              <w:lang w:val="lv-LV"/>
            </w:rPr>
            <w:t>[Pilsēta, rajons un pasta indekss]</w:t>
          </w:r>
        </w:p>
      </w:docPartBody>
    </w:docPart>
    <w:docPart>
      <w:docPartPr>
        <w:name w:val="340CA697797C4066917EB04CBAE1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9EDE-C278-43E6-A123-40C85B49F9E7}"/>
      </w:docPartPr>
      <w:docPartBody>
        <w:p w:rsidR="00432278" w:rsidRDefault="00AE4B59" w:rsidP="00AE4B59">
          <w:pPr>
            <w:pStyle w:val="340CA697797C4066917EB04CBAE137A72"/>
          </w:pPr>
          <w:r>
            <w:rPr>
              <w:lang w:val="lv-LV"/>
            </w:rPr>
            <w:t>[Tālruņa numurs]</w:t>
          </w:r>
        </w:p>
      </w:docPartBody>
    </w:docPart>
    <w:docPart>
      <w:docPartPr>
        <w:name w:val="D01075E313584EC9B6AE276DB9C6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8219-2FAA-4EA1-8080-BF74FE277440}"/>
      </w:docPartPr>
      <w:docPartBody>
        <w:p w:rsidR="00432278" w:rsidRDefault="00AE4B59" w:rsidP="00AE4B59">
          <w:pPr>
            <w:pStyle w:val="D01075E313584EC9B6AE276DB9C61F8D2"/>
          </w:pPr>
          <w:r>
            <w:rPr>
              <w:lang w:val="lv-LV"/>
            </w:rPr>
            <w:t>[Jūsu komentāri]</w:t>
          </w:r>
        </w:p>
      </w:docPartBody>
    </w:docPart>
    <w:docPart>
      <w:docPartPr>
        <w:name w:val="F4535D7FD5D545898313871A54EE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2DDA-EAE7-41E9-BC06-56EF250BCFBF}"/>
      </w:docPartPr>
      <w:docPartBody>
        <w:p w:rsidR="00432278" w:rsidRDefault="00AE4B59" w:rsidP="00AE4B59">
          <w:pPr>
            <w:pStyle w:val="F4535D7FD5D545898313871A54EE64372"/>
          </w:pPr>
          <w:r>
            <w:rPr>
              <w:lang w:val="lv-LV"/>
            </w:rPr>
            <w:t>[Uzņēmuma nosaukums]</w:t>
          </w:r>
        </w:p>
      </w:docPartBody>
    </w:docPart>
    <w:docPart>
      <w:docPartPr>
        <w:name w:val="D42D1DBACDF44220A0024666527E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4F89-5F9E-46AA-8821-0E173E150A91}"/>
      </w:docPartPr>
      <w:docPartBody>
        <w:p w:rsidR="00432278" w:rsidRDefault="00AE4B59" w:rsidP="00AE4B59">
          <w:pPr>
            <w:pStyle w:val="D42D1DBACDF44220A0024666527E402E2"/>
          </w:pPr>
          <w:r>
            <w:rPr>
              <w:lang w:val="lv-LV"/>
            </w:rPr>
            <w:t>[Tālruņa numurs]</w:t>
          </w:r>
        </w:p>
      </w:docPartBody>
    </w:docPart>
    <w:docPart>
      <w:docPartPr>
        <w:name w:val="B9F53F26FD1B4A2791352FBECDF1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6C4B-CE33-4164-9FBC-EC43B67A96CD}"/>
      </w:docPartPr>
      <w:docPartBody>
        <w:p w:rsidR="00432278" w:rsidRDefault="00AE4B59" w:rsidP="00AE4B59">
          <w:pPr>
            <w:pStyle w:val="B9F53F26FD1B4A2791352FBECDF116E12"/>
          </w:pPr>
          <w:r>
            <w:rPr>
              <w:lang w:val="lv-LV"/>
            </w:rPr>
            <w:t>[E-pasta adrese]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F02D27"/>
    <w:rsid w:val="00432278"/>
    <w:rsid w:val="004854C5"/>
    <w:rsid w:val="00AE4B59"/>
    <w:rsid w:val="00F0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2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tturateksts">
    <w:name w:val="Viettura teksts"/>
    <w:basedOn w:val="DefaultParagraphFont"/>
    <w:uiPriority w:val="99"/>
    <w:unhideWhenUsed/>
    <w:rsid w:val="00F02D27"/>
    <w:rPr>
      <w:color w:val="808080"/>
    </w:rPr>
  </w:style>
  <w:style w:type="paragraph" w:customStyle="1" w:styleId="Vietturaautomtiskaisteksts0">
    <w:name w:val="Vietturaautomātiskaisteksts_0"/>
    <w:rsid w:val="00F02D27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Vietturaautomtiskaisteksts01">
    <w:name w:val="Vietturaautomātiskaisteksts_01"/>
    <w:rsid w:val="00F02D27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Vietturaautomtiskaisteksts1">
    <w:name w:val="Vietturaautomātiskaisteksts_1"/>
    <w:rsid w:val="00F02D27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Vietturaautomtiskaisteksts11">
    <w:name w:val="Vietturaautomātiskaisteksts_11"/>
    <w:rsid w:val="00F02D27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Vietturaautomtiskaisteksts2">
    <w:name w:val="Vietturaautomātiskaisteksts_2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21">
    <w:name w:val="Vietturaautomātiskaisteksts_21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22">
    <w:name w:val="Vietturaautomātiskaisteksts_22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23">
    <w:name w:val="Vietturaautomātiskaisteksts_23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02">
    <w:name w:val="Vietturaautomātiskaisteksts_02"/>
    <w:rsid w:val="00F02D27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Vietturaautomtiskaisteksts8">
    <w:name w:val="Vietturaautomātiskaisteksts_8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81">
    <w:name w:val="Vietturaautomātiskaisteksts_81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03">
    <w:name w:val="Vietturaautomātiskaisteksts_03"/>
    <w:rsid w:val="00F02D27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Vietturaautomtiskaisteksts24">
    <w:name w:val="Vietturaautomātiskaisteksts_24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9">
    <w:name w:val="Vietturaautomātiskaisteksts_9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91">
    <w:name w:val="Vietturaautomātiskaisteksts_91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0">
    <w:name w:val="Vietturaautomātiskaisteksts_10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01">
    <w:name w:val="Vietturaautomātiskaisteksts_101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11">
    <w:name w:val="Vietturaautomātiskaisteksts_111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12">
    <w:name w:val="Vietturaautomātiskaisteksts_112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2">
    <w:name w:val="Vietturaautomātiskaisteksts_12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21">
    <w:name w:val="Vietturaautomātiskaisteksts_121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82">
    <w:name w:val="Vietturaautomātiskaisteksts_82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4">
    <w:name w:val="Vietturaautomātiskaisteksts_14"/>
    <w:rsid w:val="00F02D27"/>
  </w:style>
  <w:style w:type="paragraph" w:customStyle="1" w:styleId="Vietturaautomtiskaisteksts16">
    <w:name w:val="Vietturaautomātiskaisteksts_16"/>
    <w:rsid w:val="00F02D27"/>
  </w:style>
  <w:style w:type="paragraph" w:customStyle="1" w:styleId="Vietturaautomtiskaisteksts18">
    <w:name w:val="Vietturaautomātiskaisteksts_18"/>
    <w:rsid w:val="00F02D27"/>
  </w:style>
  <w:style w:type="paragraph" w:customStyle="1" w:styleId="Vietturaautomtiskaisteksts20">
    <w:name w:val="Vietturaautomātiskaisteksts_20"/>
    <w:rsid w:val="00F02D27"/>
  </w:style>
  <w:style w:type="paragraph" w:customStyle="1" w:styleId="Vietturaautomtiskaisteksts32">
    <w:name w:val="Vietturaautomātiskaisteksts_32"/>
    <w:rsid w:val="00F02D27"/>
  </w:style>
  <w:style w:type="paragraph" w:customStyle="1" w:styleId="Vietturaautomtiskaisteksts04">
    <w:name w:val="Vietturaautomātiskaisteksts_04"/>
    <w:rsid w:val="00F02D27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Vietturaautomtiskaisteksts25">
    <w:name w:val="Vietturaautomātiskaisteksts_25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92">
    <w:name w:val="Vietturaautomātiskaisteksts_92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02">
    <w:name w:val="Vietturaautomātiskaisteksts_102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13">
    <w:name w:val="Vietturaautomātiskaisteksts_113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22">
    <w:name w:val="Vietturaautomātiskaisteksts_122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61">
    <w:name w:val="Vietturaautomātiskaisteksts_161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181">
    <w:name w:val="Vietturaautomātiskaisteksts_181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201">
    <w:name w:val="Vietturaautomātiskaisteksts_201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321">
    <w:name w:val="Vietturaautomātiskaisteksts_321"/>
    <w:rsid w:val="00F02D27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Vietturaautomtiskaisteksts05">
    <w:name w:val="Vietturaautomātiskaisteksts_05"/>
    <w:rsid w:val="00F02D27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510FB60ACED2467E8AAC89E70A094AF8">
    <w:name w:val="510FB60ACED2467E8AAC89E70A094AF8"/>
    <w:rsid w:val="00AE4B59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C1F5E0A2B9364BEB953C71FF1E41CBB6">
    <w:name w:val="C1F5E0A2B9364BEB953C71FF1E41CBB6"/>
    <w:rsid w:val="00AE4B59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D7827466D40446998D12CCB53CB1FB5E">
    <w:name w:val="D7827466D40446998D12CCB53CB1FB5E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7A44F6D6B828408EAD11972AE46804EB">
    <w:name w:val="7A44F6D6B828408EAD11972AE46804EB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08A9F6F4B92149BFA6C1269031B6DB67">
    <w:name w:val="08A9F6F4B92149BFA6C1269031B6DB67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3FF3D15A34A14279B8B65C4876593AFB">
    <w:name w:val="3FF3D15A34A14279B8B65C4876593AFB"/>
    <w:rsid w:val="00AE4B59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FDC8601B5E840898ADE54EF84A7865F">
    <w:name w:val="CFDC8601B5E840898ADE54EF84A7865F"/>
    <w:rsid w:val="00AE4B59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BD12BB24CF0645448F6A91C25CFE8555">
    <w:name w:val="BD12BB24CF0645448F6A91C25CFE8555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C8B3A99DAB6C4F73A0082D6FAB4CC144">
    <w:name w:val="C8B3A99DAB6C4F73A0082D6FAB4CC144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EB56AFA428EA4E09B368C74C85745D6C">
    <w:name w:val="EB56AFA428EA4E09B368C74C85745D6C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BB1B02F295334F21959C019C773A5DCE">
    <w:name w:val="BB1B02F295334F21959C019C773A5DCE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C1F0D246EC1B43C385DBF168A1A06CBB">
    <w:name w:val="C1F0D246EC1B43C385DBF168A1A06CBB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7079A49E14C244B9985B599682E0E8F1">
    <w:name w:val="7079A49E14C244B9985B599682E0E8F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3BE753318FFD431D89366FF8E8B26DED">
    <w:name w:val="3BE753318FFD431D89366FF8E8B26DED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0E8DFFB224704FADAAD5AA9D0074CE6F">
    <w:name w:val="0E8DFFB224704FADAAD5AA9D0074CE6F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E55F025B0D4B419495E03F5C792E11C1">
    <w:name w:val="E55F025B0D4B419495E03F5C792E11C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340CA697797C4066917EB04CBAE137A7">
    <w:name w:val="340CA697797C4066917EB04CBAE137A7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D01075E313584EC9B6AE276DB9C61F8D">
    <w:name w:val="D01075E313584EC9B6AE276DB9C61F8D"/>
    <w:rsid w:val="00AE4B59"/>
    <w:pPr>
      <w:spacing w:after="0" w:line="264" w:lineRule="auto"/>
      <w:outlineLvl w:val="2"/>
    </w:pPr>
    <w:rPr>
      <w:rFonts w:eastAsia="Times New Roman" w:cs="Times New Roman"/>
      <w:caps/>
      <w:spacing w:val="4"/>
      <w:sz w:val="18"/>
      <w:szCs w:val="16"/>
    </w:rPr>
  </w:style>
  <w:style w:type="paragraph" w:customStyle="1" w:styleId="F4535D7FD5D545898313871A54EE6437">
    <w:name w:val="F4535D7FD5D545898313871A54EE6437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AE4B59"/>
    <w:rPr>
      <w:color w:val="808080"/>
    </w:rPr>
  </w:style>
  <w:style w:type="paragraph" w:customStyle="1" w:styleId="CFD98E88667445E3BE729E645F9C730C">
    <w:name w:val="CFD98E88667445E3BE729E645F9C730C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D42D1DBACDF44220A0024666527E402E">
    <w:name w:val="D42D1DBACDF44220A0024666527E402E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B9F53F26FD1B4A2791352FBECDF116E1">
    <w:name w:val="B9F53F26FD1B4A2791352FBECDF116E1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510FB60ACED2467E8AAC89E70A094AF81">
    <w:name w:val="510FB60ACED2467E8AAC89E70A094AF81"/>
    <w:rsid w:val="00AE4B59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C1F5E0A2B9364BEB953C71FF1E41CBB61">
    <w:name w:val="C1F5E0A2B9364BEB953C71FF1E41CBB61"/>
    <w:rsid w:val="00AE4B59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D7827466D40446998D12CCB53CB1FB5E1">
    <w:name w:val="D7827466D40446998D12CCB53CB1FB5E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7A44F6D6B828408EAD11972AE46804EB1">
    <w:name w:val="7A44F6D6B828408EAD11972AE46804EB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08A9F6F4B92149BFA6C1269031B6DB671">
    <w:name w:val="08A9F6F4B92149BFA6C1269031B6DB67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3FF3D15A34A14279B8B65C4876593AFB1">
    <w:name w:val="3FF3D15A34A14279B8B65C4876593AFB1"/>
    <w:rsid w:val="00AE4B59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FDC8601B5E840898ADE54EF84A7865F1">
    <w:name w:val="CFDC8601B5E840898ADE54EF84A7865F1"/>
    <w:rsid w:val="00AE4B59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BD12BB24CF0645448F6A91C25CFE85551">
    <w:name w:val="BD12BB24CF0645448F6A91C25CFE8555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C8B3A99DAB6C4F73A0082D6FAB4CC1441">
    <w:name w:val="C8B3A99DAB6C4F73A0082D6FAB4CC144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EB56AFA428EA4E09B368C74C85745D6C1">
    <w:name w:val="EB56AFA428EA4E09B368C74C85745D6C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BB1B02F295334F21959C019C773A5DCE1">
    <w:name w:val="BB1B02F295334F21959C019C773A5DCE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C1F0D246EC1B43C385DBF168A1A06CBB1">
    <w:name w:val="C1F0D246EC1B43C385DBF168A1A06CBB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7079A49E14C244B9985B599682E0E8F11">
    <w:name w:val="7079A49E14C244B9985B599682E0E8F1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3BE753318FFD431D89366FF8E8B26DED1">
    <w:name w:val="3BE753318FFD431D89366FF8E8B26DED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0E8DFFB224704FADAAD5AA9D0074CE6F1">
    <w:name w:val="0E8DFFB224704FADAAD5AA9D0074CE6F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E55F025B0D4B419495E03F5C792E11C11">
    <w:name w:val="E55F025B0D4B419495E03F5C792E11C1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340CA697797C4066917EB04CBAE137A71">
    <w:name w:val="340CA697797C4066917EB04CBAE137A71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D01075E313584EC9B6AE276DB9C61F8D1">
    <w:name w:val="D01075E313584EC9B6AE276DB9C61F8D1"/>
    <w:rsid w:val="00AE4B59"/>
    <w:pPr>
      <w:spacing w:after="0" w:line="264" w:lineRule="auto"/>
      <w:outlineLvl w:val="2"/>
    </w:pPr>
    <w:rPr>
      <w:rFonts w:eastAsia="Times New Roman" w:cs="Times New Roman"/>
      <w:caps/>
      <w:spacing w:val="4"/>
      <w:sz w:val="18"/>
      <w:szCs w:val="16"/>
    </w:rPr>
  </w:style>
  <w:style w:type="paragraph" w:customStyle="1" w:styleId="F4535D7FD5D545898313871A54EE64371">
    <w:name w:val="F4535D7FD5D545898313871A54EE64371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FD98E88667445E3BE729E645F9C730C1">
    <w:name w:val="CFD98E88667445E3BE729E645F9C730C1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D42D1DBACDF44220A0024666527E402E1">
    <w:name w:val="D42D1DBACDF44220A0024666527E402E1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B9F53F26FD1B4A2791352FBECDF116E11">
    <w:name w:val="B9F53F26FD1B4A2791352FBECDF116E11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510FB60ACED2467E8AAC89E70A094AF82">
    <w:name w:val="510FB60ACED2467E8AAC89E70A094AF82"/>
    <w:rsid w:val="00AE4B59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C1F5E0A2B9364BEB953C71FF1E41CBB62">
    <w:name w:val="C1F5E0A2B9364BEB953C71FF1E41CBB62"/>
    <w:rsid w:val="00AE4B59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D7827466D40446998D12CCB53CB1FB5E2">
    <w:name w:val="D7827466D40446998D12CCB53CB1FB5E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7A44F6D6B828408EAD11972AE46804EB2">
    <w:name w:val="7A44F6D6B828408EAD11972AE46804EB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08A9F6F4B92149BFA6C1269031B6DB672">
    <w:name w:val="08A9F6F4B92149BFA6C1269031B6DB67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3FF3D15A34A14279B8B65C4876593AFB2">
    <w:name w:val="3FF3D15A34A14279B8B65C4876593AFB2"/>
    <w:rsid w:val="00AE4B59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FDC8601B5E840898ADE54EF84A7865F2">
    <w:name w:val="CFDC8601B5E840898ADE54EF84A7865F2"/>
    <w:rsid w:val="00AE4B59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BD12BB24CF0645448F6A91C25CFE85552">
    <w:name w:val="BD12BB24CF0645448F6A91C25CFE8555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C8B3A99DAB6C4F73A0082D6FAB4CC1442">
    <w:name w:val="C8B3A99DAB6C4F73A0082D6FAB4CC144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EB56AFA428EA4E09B368C74C85745D6C2">
    <w:name w:val="EB56AFA428EA4E09B368C74C85745D6C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BB1B02F295334F21959C019C773A5DCE2">
    <w:name w:val="BB1B02F295334F21959C019C773A5DCE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C1F0D246EC1B43C385DBF168A1A06CBB2">
    <w:name w:val="C1F0D246EC1B43C385DBF168A1A06CBB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7079A49E14C244B9985B599682E0E8F12">
    <w:name w:val="7079A49E14C244B9985B599682E0E8F1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3BE753318FFD431D89366FF8E8B26DED2">
    <w:name w:val="3BE753318FFD431D89366FF8E8B26DED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0E8DFFB224704FADAAD5AA9D0074CE6F2">
    <w:name w:val="0E8DFFB224704FADAAD5AA9D0074CE6F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E55F025B0D4B419495E03F5C792E11C12">
    <w:name w:val="E55F025B0D4B419495E03F5C792E11C1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340CA697797C4066917EB04CBAE137A72">
    <w:name w:val="340CA697797C4066917EB04CBAE137A72"/>
    <w:rsid w:val="00AE4B5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D01075E313584EC9B6AE276DB9C61F8D2">
    <w:name w:val="D01075E313584EC9B6AE276DB9C61F8D2"/>
    <w:rsid w:val="00AE4B59"/>
    <w:pPr>
      <w:spacing w:after="0" w:line="264" w:lineRule="auto"/>
      <w:outlineLvl w:val="2"/>
    </w:pPr>
    <w:rPr>
      <w:rFonts w:eastAsia="Times New Roman" w:cs="Times New Roman"/>
      <w:caps/>
      <w:spacing w:val="4"/>
      <w:sz w:val="18"/>
      <w:szCs w:val="16"/>
    </w:rPr>
  </w:style>
  <w:style w:type="paragraph" w:customStyle="1" w:styleId="F4535D7FD5D545898313871A54EE64372">
    <w:name w:val="F4535D7FD5D545898313871A54EE64372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FD98E88667445E3BE729E645F9C730C2">
    <w:name w:val="CFD98E88667445E3BE729E645F9C730C2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D42D1DBACDF44220A0024666527E402E2">
    <w:name w:val="D42D1DBACDF44220A0024666527E402E2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B9F53F26FD1B4A2791352FBECDF116E12">
    <w:name w:val="B9F53F26FD1B4A2791352FBECDF116E12"/>
    <w:rsid w:val="00AE4B59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bfde04f-d4bc-4268-81e4-bb697037e161">english</DirectSourceMarket>
    <MarketSpecific xmlns="7bfde04f-d4bc-4268-81e4-bb697037e161" xsi:nil="true"/>
    <ApprovalStatus xmlns="7bfde04f-d4bc-4268-81e4-bb697037e161">InProgress</ApprovalStatus>
    <PrimaryImageGen xmlns="7bfde04f-d4bc-4268-81e4-bb697037e161">true</PrimaryImageGen>
    <ThumbnailAssetId xmlns="7bfde04f-d4bc-4268-81e4-bb697037e161" xsi:nil="true"/>
    <TPFriendlyName xmlns="7bfde04f-d4bc-4268-81e4-bb697037e161">Tirdzniecības faktūrrēķins</TPFriendlyName>
    <NumericId xmlns="7bfde04f-d4bc-4268-81e4-bb697037e161">-1</NumericId>
    <BusinessGroup xmlns="7bfde04f-d4bc-4268-81e4-bb697037e161" xsi:nil="true"/>
    <SourceTitle xmlns="7bfde04f-d4bc-4268-81e4-bb697037e161">Sales invoice</SourceTitle>
    <APEditor xmlns="7bfde04f-d4bc-4268-81e4-bb697037e161">
      <UserInfo>
        <DisplayName>REDMOND\v-luannv</DisplayName>
        <AccountId>88</AccountId>
        <AccountType/>
      </UserInfo>
    </APEditor>
    <OpenTemplate xmlns="7bfde04f-d4bc-4268-81e4-bb697037e161">true</OpenTemplate>
    <UALocComments xmlns="7bfde04f-d4bc-4268-81e4-bb697037e161" xsi:nil="true"/>
    <ParentAssetId xmlns="7bfde04f-d4bc-4268-81e4-bb697037e161" xsi:nil="true"/>
    <PublishStatusLookup xmlns="7bfde04f-d4bc-4268-81e4-bb697037e161">
      <Value>65176</Value>
      <Value>201425</Value>
    </PublishStatusLookup>
    <LastPublishResultLookup xmlns="7bfde04f-d4bc-4268-81e4-bb697037e161" xsi:nil="true"/>
    <IntlLangReviewDate xmlns="7bfde04f-d4bc-4268-81e4-bb697037e161" xsi:nil="true"/>
    <MachineTranslated xmlns="7bfde04f-d4bc-4268-81e4-bb697037e161">false</MachineTranslated>
    <OriginalSourceMarket xmlns="7bfde04f-d4bc-4268-81e4-bb697037e161">english</OriginalSourceMarket>
    <TPInstallLocation xmlns="7bfde04f-d4bc-4268-81e4-bb697037e161">{My Templates}</TPInstallLocation>
    <ContentItem xmlns="7bfde04f-d4bc-4268-81e4-bb697037e161" xsi:nil="true"/>
    <ClipArtFilename xmlns="7bfde04f-d4bc-4268-81e4-bb697037e161" xsi:nil="true"/>
    <APDescription xmlns="7bfde04f-d4bc-4268-81e4-bb697037e161" xsi:nil="true"/>
    <PublishTargets xmlns="7bfde04f-d4bc-4268-81e4-bb697037e161">OfficeOnline</PublishTargets>
    <TimesCloned xmlns="7bfde04f-d4bc-4268-81e4-bb697037e161" xsi:nil="true"/>
    <Provider xmlns="7bfde04f-d4bc-4268-81e4-bb697037e161">EY006220130</Provider>
    <AcquiredFrom xmlns="7bfde04f-d4bc-4268-81e4-bb697037e161" xsi:nil="true"/>
    <AssetStart xmlns="7bfde04f-d4bc-4268-81e4-bb697037e161">2009-01-02T00:00:00+00:00</AssetStart>
    <LastHandOff xmlns="7bfde04f-d4bc-4268-81e4-bb697037e161" xsi:nil="true"/>
    <TPClientViewer xmlns="7bfde04f-d4bc-4268-81e4-bb697037e161">Microsoft Office Word</TPClientViewer>
    <IsDeleted xmlns="7bfde04f-d4bc-4268-81e4-bb697037e161">false</IsDeleted>
    <TemplateStatus xmlns="7bfde04f-d4bc-4268-81e4-bb697037e161" xsi:nil="true"/>
    <SubmitterId xmlns="7bfde04f-d4bc-4268-81e4-bb697037e161" xsi:nil="true"/>
    <TPExecutable xmlns="7bfde04f-d4bc-4268-81e4-bb697037e161" xsi:nil="true"/>
    <AssetType xmlns="7bfde04f-d4bc-4268-81e4-bb697037e161">TP</AssetType>
    <CSXUpdate xmlns="7bfde04f-d4bc-4268-81e4-bb697037e161">false</CSXUpdate>
    <BugNumber xmlns="7bfde04f-d4bc-4268-81e4-bb697037e161" xsi:nil="true"/>
    <ApprovalLog xmlns="7bfde04f-d4bc-4268-81e4-bb697037e161" xsi:nil="true"/>
    <CSXSubmissionDate xmlns="7bfde04f-d4bc-4268-81e4-bb697037e161" xsi:nil="true"/>
    <TPComponent xmlns="7bfde04f-d4bc-4268-81e4-bb697037e161">WORDFiles</TPComponent>
    <Milestone xmlns="7bfde04f-d4bc-4268-81e4-bb697037e161" xsi:nil="true"/>
    <OriginAsset xmlns="7bfde04f-d4bc-4268-81e4-bb697037e161" xsi:nil="true"/>
    <AssetId xmlns="7bfde04f-d4bc-4268-81e4-bb697037e161">TP010072676</AssetId>
    <TPLaunchHelpLink xmlns="7bfde04f-d4bc-4268-81e4-bb697037e161" xsi:nil="true"/>
    <TPApplication xmlns="7bfde04f-d4bc-4268-81e4-bb697037e161">Word</TPApplication>
    <IntlLocPriority xmlns="7bfde04f-d4bc-4268-81e4-bb697037e161" xsi:nil="true"/>
    <CrawlForDependencies xmlns="7bfde04f-d4bc-4268-81e4-bb697037e161">false</CrawlForDependencies>
    <IntlLangReviewer xmlns="7bfde04f-d4bc-4268-81e4-bb697037e161" xsi:nil="true"/>
    <PlannedPubDate xmlns="7bfde04f-d4bc-4268-81e4-bb697037e161" xsi:nil="true"/>
    <HandoffToMSDN xmlns="7bfde04f-d4bc-4268-81e4-bb697037e161" xsi:nil="true"/>
    <TrustLevel xmlns="7bfde04f-d4bc-4268-81e4-bb697037e161">1 Microsoft Managed Content</TrustLevel>
    <IsSearchable xmlns="7bfde04f-d4bc-4268-81e4-bb697037e161">false</IsSearchable>
    <TPNamespace xmlns="7bfde04f-d4bc-4268-81e4-bb697037e161">WINWORD</TPNamespace>
    <Markets xmlns="7bfde04f-d4bc-4268-81e4-bb697037e161"/>
    <OutputCachingOn xmlns="7bfde04f-d4bc-4268-81e4-bb697037e161">false</OutputCachingOn>
    <UAProjectedTotalWords xmlns="7bfde04f-d4bc-4268-81e4-bb697037e161" xsi:nil="true"/>
    <IntlLangReview xmlns="7bfde04f-d4bc-4268-81e4-bb697037e161" xsi:nil="true"/>
    <TPCommandLine xmlns="7bfde04f-d4bc-4268-81e4-bb697037e161">{WD} /f {FilePath}</TPCommandLine>
    <TPAppVersion xmlns="7bfde04f-d4bc-4268-81e4-bb697037e161">12</TPAppVersion>
    <APAuthor xmlns="7bfde04f-d4bc-4268-81e4-bb697037e161">
      <UserInfo>
        <DisplayName>REDMOND\cynvey</DisplayName>
        <AccountId>204</AccountId>
        <AccountType/>
      </UserInfo>
    </APAuthor>
    <EditorialStatus xmlns="7bfde04f-d4bc-4268-81e4-bb697037e161" xsi:nil="true"/>
    <TPLaunchHelpLinkType xmlns="7bfde04f-d4bc-4268-81e4-bb697037e161">Template</TPLaunchHelpLinkType>
    <LastModifiedDateTime xmlns="7bfde04f-d4bc-4268-81e4-bb697037e161" xsi:nil="true"/>
    <UACurrentWords xmlns="7bfde04f-d4bc-4268-81e4-bb697037e161">0</UACurrentWords>
    <UALocRecommendation xmlns="7bfde04f-d4bc-4268-81e4-bb697037e161">Localize</UALocRecommendation>
    <ArtSampleDocs xmlns="7bfde04f-d4bc-4268-81e4-bb697037e161" xsi:nil="true"/>
    <UANotes xmlns="7bfde04f-d4bc-4268-81e4-bb697037e161" xsi:nil="true"/>
    <ShowIn xmlns="7bfde04f-d4bc-4268-81e4-bb697037e161" xsi:nil="true"/>
    <VoteCount xmlns="7bfde04f-d4bc-4268-81e4-bb697037e161" xsi:nil="true"/>
    <CSXHash xmlns="7bfde04f-d4bc-4268-81e4-bb697037e161" xsi:nil="true"/>
    <CSXSubmissionMarket xmlns="7bfde04f-d4bc-4268-81e4-bb697037e161" xsi:nil="true"/>
    <AssetExpire xmlns="7bfde04f-d4bc-4268-81e4-bb697037e161">2029-05-12T00:00:00+00:00</AssetExpire>
    <DSATActionTaken xmlns="7bfde04f-d4bc-4268-81e4-bb697037e161" xsi:nil="true"/>
    <Downloads xmlns="7bfde04f-d4bc-4268-81e4-bb697037e161">0</Downloads>
    <OOCacheId xmlns="7bfde04f-d4bc-4268-81e4-bb697037e161" xsi:nil="true"/>
    <FriendlyTitle xmlns="7bfde04f-d4bc-4268-81e4-bb697037e161" xsi:nil="true"/>
    <PolicheckWords xmlns="7bfde04f-d4bc-4268-81e4-bb697037e161" xsi:nil="true"/>
    <EditorialTags xmlns="7bfde04f-d4bc-4268-81e4-bb697037e161" xsi:nil="true"/>
    <TemplateTemplateType xmlns="7bfde04f-d4bc-4268-81e4-bb697037e161">Word 2007 Default</TemplateTemplateType>
    <LegacyData xmlns="7bfde04f-d4bc-4268-81e4-bb697037e161" xsi:nil="true"/>
    <Providers xmlns="7bfde04f-d4bc-4268-81e4-bb697037e161" xsi:nil="true"/>
    <Manager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27519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EEAAC-7B73-4066-82F8-AEEF98B630D4}"/>
</file>

<file path=customXml/itemProps2.xml><?xml version="1.0" encoding="utf-8"?>
<ds:datastoreItem xmlns:ds="http://schemas.openxmlformats.org/officeDocument/2006/customXml" ds:itemID="{945DCD40-0059-4472-8EE6-2BD73B6D923C}"/>
</file>

<file path=customXml/itemProps3.xml><?xml version="1.0" encoding="utf-8"?>
<ds:datastoreItem xmlns:ds="http://schemas.openxmlformats.org/officeDocument/2006/customXml" ds:itemID="{7077424A-2B92-43E9-937E-D88545D45595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/>
  <cp:keywords/>
  <cp:lastModifiedBy>pawel.wojtasik</cp:lastModifiedBy>
  <cp:revision>5</cp:revision>
  <cp:lastPrinted>2006-08-01T17:47:00Z</cp:lastPrinted>
  <dcterms:created xsi:type="dcterms:W3CDTF">2006-12-11T13:23:00Z</dcterms:created>
  <dcterms:modified xsi:type="dcterms:W3CDTF">2006-12-20T11:49:00Z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0x010100D3C4CE5673F73C45AB52850A0E51E49F040019DC828CB3D3D348B9D8CA497EBC10AA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2163400</vt:r8>
  </property>
</Properties>
</file>