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atabulagai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ulas augšā atrodas mācību priekšmeta apguves konceptuālā karte, informācija par skolotāju un vērtējumu, otrajā tabulā norādītas galvenās apgūstamās zināšanas, mācību priekšmeta būtiskie jautājumi un papildu apmācības rīki, trešajā tabulā ir norādīta koncepcija, nodarbības būtiskie jautājumi un vārdnīca, savukārt pēdējā tabulā norādīta papildinformācija"/>
      </w:tblPr>
      <w:tblGrid>
        <w:gridCol w:w="7665"/>
        <w:gridCol w:w="7665"/>
      </w:tblGrid>
      <w:tr w:rsidR="008A6904" w:rsidRPr="00E34617" w:rsidTr="004A223E">
        <w:trPr>
          <w:trHeight w:val="1512"/>
        </w:trPr>
        <w:tc>
          <w:tcPr>
            <w:tcW w:w="7200" w:type="dxa"/>
          </w:tcPr>
          <w:tbl>
            <w:tblPr>
              <w:tblStyle w:val="Nodarbbuplns"/>
              <w:tblW w:w="5000" w:type="pct"/>
              <w:tblLook w:val="04A0" w:firstRow="1" w:lastRow="0" w:firstColumn="1" w:lastColumn="0" w:noHBand="0" w:noVBand="1"/>
              <w:tblDescription w:val="Mācību priekšmeta apguves konceptuālā karte — tabula"/>
            </w:tblPr>
            <w:tblGrid>
              <w:gridCol w:w="7665"/>
            </w:tblGrid>
            <w:tr w:rsidR="00D63FEC" w:rsidRPr="00E34617" w:rsidTr="00D63FEC">
              <w:trPr>
                <w:cnfStyle w:val="100000000000" w:firstRow="1" w:lastRow="0" w:firstColumn="0" w:lastColumn="0" w:oddVBand="0" w:evenVBand="0" w:oddHBand="0" w:evenHBand="0" w:firstRowFirstColumn="0" w:firstRowLastColumn="0" w:lastRowFirstColumn="0" w:lastRowLastColumn="0"/>
              </w:trPr>
              <w:sdt>
                <w:sdtPr>
                  <w:alias w:val="Mācību priekšmeta apguves konceptuālā karte:"/>
                  <w:tag w:val="Mācību priekšmeta apguves konceptuālā karte:"/>
                  <w:id w:val="-1610583041"/>
                  <w:placeholder>
                    <w:docPart w:val="B5FAFF2999B949269C33EF914F08D135"/>
                  </w:placeholder>
                  <w:temporary/>
                  <w:showingPlcHdr/>
                  <w15:appearance w15:val="hidden"/>
                </w:sdtPr>
                <w:sdtEndPr/>
                <w:sdtContent>
                  <w:tc>
                    <w:tcPr>
                      <w:tcW w:w="7200" w:type="dxa"/>
                    </w:tcPr>
                    <w:p w:rsidR="00D63FEC" w:rsidRPr="00E34617" w:rsidRDefault="00D63FEC" w:rsidP="00D63FEC">
                      <w:pPr>
                        <w:spacing w:before="96"/>
                      </w:pPr>
                      <w:r w:rsidRPr="00E34617">
                        <w:rPr>
                          <w:lang w:bidi="lv-LV"/>
                        </w:rPr>
                        <w:t>Mācību priekšmeta apguves konceptuālā karte</w:t>
                      </w:r>
                    </w:p>
                  </w:tc>
                </w:sdtContent>
              </w:sdt>
            </w:tr>
            <w:tr w:rsidR="00D63FEC" w:rsidRPr="00E34617" w:rsidTr="00D63FEC">
              <w:sdt>
                <w:sdtPr>
                  <w:alias w:val="Ievadiet mācību priekšmeta apguves konceptuālās kartes ideju:"/>
                  <w:tag w:val="Ievadiet mācību priekšmeta apguves konceptuālās kartes ideju:"/>
                  <w:id w:val="1758091381"/>
                  <w:placeholder>
                    <w:docPart w:val="683395535F8E4D42AC580EE4768FD925"/>
                  </w:placeholder>
                  <w:temporary/>
                  <w:showingPlcHdr/>
                  <w15:appearance w15:val="hidden"/>
                </w:sdtPr>
                <w:sdtEndPr/>
                <w:sdtContent>
                  <w:tc>
                    <w:tcPr>
                      <w:tcW w:w="7200" w:type="dxa"/>
                      <w:tcMar>
                        <w:bottom w:w="216" w:type="dxa"/>
                      </w:tcMar>
                    </w:tcPr>
                    <w:p w:rsidR="00D63FEC" w:rsidRPr="00E34617" w:rsidRDefault="00D63FEC" w:rsidP="00D63FEC">
                      <w:pPr>
                        <w:rPr>
                          <w:noProof/>
                        </w:rPr>
                      </w:pPr>
                      <w:r w:rsidRPr="00E34617">
                        <w:rPr>
                          <w:lang w:bidi="lv-LV"/>
                        </w:rPr>
                        <w:t>Ievadiet mācību priekšmeta apguves konceptuālās kartes ideju</w:t>
                      </w:r>
                    </w:p>
                  </w:tc>
                </w:sdtContent>
              </w:sdt>
            </w:tr>
          </w:tbl>
          <w:p w:rsidR="00D63FEC" w:rsidRPr="00E34617" w:rsidRDefault="00D63FEC" w:rsidP="00A535B4">
            <w:pPr>
              <w:ind w:right="72"/>
              <w:rPr>
                <w:noProof/>
              </w:rPr>
            </w:pPr>
          </w:p>
        </w:tc>
        <w:tc>
          <w:tcPr>
            <w:tcW w:w="7200" w:type="dxa"/>
            <w:tcMar>
              <w:left w:w="0" w:type="dxa"/>
            </w:tcMar>
          </w:tcPr>
          <w:tbl>
            <w:tblPr>
              <w:tblW w:w="5000" w:type="pct"/>
              <w:tblCellMar>
                <w:left w:w="0" w:type="dxa"/>
                <w:right w:w="0" w:type="dxa"/>
              </w:tblCellMar>
              <w:tblLook w:val="04A0" w:firstRow="1" w:lastRow="0" w:firstColumn="1" w:lastColumn="0" w:noHBand="0" w:noVBand="1"/>
              <w:tblDescription w:val="Tēmas, skolotāja un novērtējuma informācija — tabula"/>
            </w:tblPr>
            <w:tblGrid>
              <w:gridCol w:w="3832"/>
              <w:gridCol w:w="3833"/>
            </w:tblGrid>
            <w:tr w:rsidR="008A6904" w:rsidRPr="00E34617" w:rsidTr="008A6904">
              <w:tc>
                <w:tcPr>
                  <w:tcW w:w="3653" w:type="dxa"/>
                  <w:tcBorders>
                    <w:top w:val="single" w:sz="8" w:space="0" w:color="auto"/>
                  </w:tcBorders>
                  <w:shd w:val="clear" w:color="auto" w:fill="auto"/>
                  <w:tcMar>
                    <w:left w:w="72" w:type="dxa"/>
                  </w:tcMar>
                </w:tcPr>
                <w:p w:rsidR="008A6904" w:rsidRPr="00E34617" w:rsidRDefault="002545DB" w:rsidP="004A223E">
                  <w:pPr>
                    <w:pStyle w:val="Virsraksts1"/>
                  </w:pPr>
                  <w:sdt>
                    <w:sdtPr>
                      <w:alias w:val="Tēma:"/>
                      <w:tag w:val="Tēma:"/>
                      <w:id w:val="-96643142"/>
                      <w:placeholder>
                        <w:docPart w:val="4870EA84B28E4D7D8940D199332B3F4B"/>
                      </w:placeholder>
                      <w:temporary/>
                      <w:showingPlcHdr/>
                      <w15:appearance w15:val="hidden"/>
                    </w:sdtPr>
                    <w:sdtEndPr/>
                    <w:sdtContent>
                      <w:r w:rsidR="003F02DC" w:rsidRPr="00E34617">
                        <w:rPr>
                          <w:lang w:bidi="lv-LV"/>
                        </w:rPr>
                        <w:t>tēma</w:t>
                      </w:r>
                    </w:sdtContent>
                  </w:sdt>
                </w:p>
              </w:tc>
              <w:sdt>
                <w:sdtPr>
                  <w:alias w:val="Ievadiet tēmu:"/>
                  <w:tag w:val="Ievadiet tēmu:"/>
                  <w:id w:val="-153142275"/>
                  <w:placeholder>
                    <w:docPart w:val="8A399E16735F460A9057863FB0CF5234"/>
                  </w:placeholder>
                  <w:showingPlcHdr/>
                  <w15:appearance w15:val="hidden"/>
                </w:sdtPr>
                <w:sdtEndPr/>
                <w:sdtContent>
                  <w:tc>
                    <w:tcPr>
                      <w:tcW w:w="3653" w:type="dxa"/>
                      <w:tcBorders>
                        <w:top w:val="single" w:sz="8" w:space="0" w:color="auto"/>
                      </w:tcBorders>
                      <w:shd w:val="clear" w:color="auto" w:fill="auto"/>
                    </w:tcPr>
                    <w:p w:rsidR="008A6904" w:rsidRPr="00E34617" w:rsidRDefault="008A6904" w:rsidP="004A223E">
                      <w:r w:rsidRPr="00E34617">
                        <w:rPr>
                          <w:lang w:bidi="lv-LV"/>
                        </w:rPr>
                        <w:t>Tēma</w:t>
                      </w:r>
                    </w:p>
                  </w:tc>
                </w:sdtContent>
              </w:sdt>
            </w:tr>
            <w:tr w:rsidR="008A6904" w:rsidRPr="00E34617" w:rsidTr="008A6904">
              <w:tc>
                <w:tcPr>
                  <w:tcW w:w="3653" w:type="dxa"/>
                  <w:shd w:val="clear" w:color="auto" w:fill="auto"/>
                  <w:tcMar>
                    <w:left w:w="72" w:type="dxa"/>
                  </w:tcMar>
                </w:tcPr>
                <w:p w:rsidR="008A6904" w:rsidRPr="00E34617" w:rsidRDefault="002545DB" w:rsidP="004A223E">
                  <w:pPr>
                    <w:pStyle w:val="Virsraksts1"/>
                  </w:pPr>
                  <w:sdt>
                    <w:sdtPr>
                      <w:alias w:val="Skolotājs:"/>
                      <w:tag w:val="Skolotājs:"/>
                      <w:id w:val="-1268007280"/>
                      <w:placeholder>
                        <w:docPart w:val="F6F3F495A89040A28CD648CB497AFBCD"/>
                      </w:placeholder>
                      <w:temporary/>
                      <w:showingPlcHdr/>
                      <w15:appearance w15:val="hidden"/>
                    </w:sdtPr>
                    <w:sdtEndPr/>
                    <w:sdtContent>
                      <w:r w:rsidR="003F02DC" w:rsidRPr="00E34617">
                        <w:rPr>
                          <w:lang w:bidi="lv-LV"/>
                        </w:rPr>
                        <w:t>Skolotājs</w:t>
                      </w:r>
                    </w:sdtContent>
                  </w:sdt>
                </w:p>
              </w:tc>
              <w:sdt>
                <w:sdtPr>
                  <w:alias w:val="Ievadiet skolotāja vārdu:"/>
                  <w:tag w:val="Ievadiet skolotāja vārdu:"/>
                  <w:id w:val="-1871752016"/>
                  <w:placeholder>
                    <w:docPart w:val="4F6BC020E48E47B88F3F54ED2B17D592"/>
                  </w:placeholder>
                  <w:showingPlcHdr/>
                  <w15:appearance w15:val="hidden"/>
                </w:sdtPr>
                <w:sdtEndPr/>
                <w:sdtContent>
                  <w:tc>
                    <w:tcPr>
                      <w:tcW w:w="3653" w:type="dxa"/>
                      <w:shd w:val="clear" w:color="auto" w:fill="auto"/>
                    </w:tcPr>
                    <w:p w:rsidR="008A6904" w:rsidRPr="00E34617" w:rsidRDefault="008A6904" w:rsidP="004A223E">
                      <w:r w:rsidRPr="00E34617">
                        <w:rPr>
                          <w:lang w:bidi="lv-LV"/>
                        </w:rPr>
                        <w:t>Skolotāja vārds</w:t>
                      </w:r>
                    </w:p>
                  </w:tc>
                </w:sdtContent>
              </w:sdt>
            </w:tr>
            <w:tr w:rsidR="008A6904" w:rsidRPr="00E34617" w:rsidTr="008A6904">
              <w:tc>
                <w:tcPr>
                  <w:tcW w:w="3653" w:type="dxa"/>
                  <w:shd w:val="clear" w:color="auto" w:fill="auto"/>
                  <w:tcMar>
                    <w:left w:w="72" w:type="dxa"/>
                  </w:tcMar>
                </w:tcPr>
                <w:p w:rsidR="008A6904" w:rsidRPr="00E34617" w:rsidRDefault="002545DB" w:rsidP="004A223E">
                  <w:pPr>
                    <w:pStyle w:val="Virsraksts1"/>
                  </w:pPr>
                  <w:sdt>
                    <w:sdtPr>
                      <w:alias w:val="Novērtējums:"/>
                      <w:tag w:val="Novērtējums:"/>
                      <w:id w:val="1134529663"/>
                      <w:placeholder>
                        <w:docPart w:val="6DC5EE1D872B4213B333FDE9357213B7"/>
                      </w:placeholder>
                      <w:temporary/>
                      <w:showingPlcHdr/>
                      <w15:appearance w15:val="hidden"/>
                    </w:sdtPr>
                    <w:sdtEndPr/>
                    <w:sdtContent>
                      <w:r w:rsidR="003F02DC" w:rsidRPr="00E34617">
                        <w:rPr>
                          <w:lang w:bidi="lv-LV"/>
                        </w:rPr>
                        <w:t>Novērtējums</w:t>
                      </w:r>
                    </w:sdtContent>
                  </w:sdt>
                </w:p>
              </w:tc>
              <w:sdt>
                <w:sdtPr>
                  <w:alias w:val="Ievadiet skolēna vārdu:"/>
                  <w:tag w:val="Ievadiet skolēna vārdu:"/>
                  <w:id w:val="1772047941"/>
                  <w:placeholder>
                    <w:docPart w:val="6D42346FDB5443AEA7406AD8F7071138"/>
                  </w:placeholder>
                  <w:showingPlcHdr/>
                  <w15:appearance w15:val="hidden"/>
                </w:sdtPr>
                <w:sdtEndPr/>
                <w:sdtContent>
                  <w:tc>
                    <w:tcPr>
                      <w:tcW w:w="3653" w:type="dxa"/>
                      <w:shd w:val="clear" w:color="auto" w:fill="auto"/>
                    </w:tcPr>
                    <w:p w:rsidR="008A6904" w:rsidRPr="00E34617" w:rsidRDefault="008A6904" w:rsidP="004A223E">
                      <w:r w:rsidRPr="00E34617">
                        <w:rPr>
                          <w:lang w:bidi="lv-LV"/>
                        </w:rPr>
                        <w:t>Skolēna novērtējums</w:t>
                      </w:r>
                    </w:p>
                  </w:tc>
                </w:sdtContent>
              </w:sdt>
            </w:tr>
          </w:tbl>
          <w:p w:rsidR="008A6904" w:rsidRPr="00E34617" w:rsidRDefault="008A6904" w:rsidP="00A535B4">
            <w:pPr>
              <w:pStyle w:val="Virsraksts1"/>
              <w:outlineLvl w:val="0"/>
              <w:rPr>
                <w:noProof/>
              </w:rPr>
            </w:pPr>
          </w:p>
        </w:tc>
      </w:tr>
    </w:tbl>
    <w:tbl>
      <w:tblPr>
        <w:tblStyle w:val="Nodarbbuplns"/>
        <w:tblW w:w="5000" w:type="pct"/>
        <w:tblLook w:val="04A0" w:firstRow="1" w:lastRow="0" w:firstColumn="1" w:lastColumn="0" w:noHBand="0" w:noVBand="1"/>
        <w:tblDescription w:val="Tabulas augšā atrodas mācību priekšmeta apguves konceptuālā karte, informācija par skolotāju un vērtējumu, otrajā tabulā norādītas galvenās apgūstamās zināšanas, mācību priekšmeta būtiskie jautājumi un papildu apmācības rīki, trešajā tabulā ir norādīta koncepcija, nodarbības būtiskie jautājumi un vārdnīca, savukārt pēdējā tabulā norādīta papildinformācija"/>
      </w:tblPr>
      <w:tblGrid>
        <w:gridCol w:w="5110"/>
        <w:gridCol w:w="5110"/>
        <w:gridCol w:w="5110"/>
      </w:tblGrid>
      <w:tr w:rsidR="000872B1" w:rsidRPr="00E34617" w:rsidTr="00EA6706">
        <w:trPr>
          <w:cnfStyle w:val="100000000000" w:firstRow="1" w:lastRow="0" w:firstColumn="0" w:lastColumn="0" w:oddVBand="0" w:evenVBand="0" w:oddHBand="0" w:evenHBand="0" w:firstRowFirstColumn="0" w:firstRowLastColumn="0" w:lastRowFirstColumn="0" w:lastRowLastColumn="0"/>
        </w:trPr>
        <w:sdt>
          <w:sdtPr>
            <w:alias w:val="Galvenās apgūstamās zināšanas:"/>
            <w:tag w:val="Galvenās apgūstamās zināšanas:"/>
            <w:id w:val="685330695"/>
            <w:placeholder>
              <w:docPart w:val="B4C7D4B8D9F04578B7A6A7EEB91FA499"/>
            </w:placeholder>
            <w:temporary/>
            <w:showingPlcHdr/>
            <w15:appearance w15:val="hidden"/>
          </w:sdtPr>
          <w:sdtEndPr/>
          <w:sdtContent>
            <w:tc>
              <w:tcPr>
                <w:tcW w:w="4800" w:type="dxa"/>
              </w:tcPr>
              <w:p w:rsidR="000872B1" w:rsidRPr="00E34617" w:rsidRDefault="000872B1">
                <w:pPr>
                  <w:spacing w:before="96"/>
                </w:pPr>
                <w:r w:rsidRPr="00E34617">
                  <w:rPr>
                    <w:lang w:bidi="lv-LV"/>
                  </w:rPr>
                  <w:t>Galvenās apgūstamās zināšanas</w:t>
                </w:r>
              </w:p>
            </w:tc>
          </w:sdtContent>
        </w:sdt>
        <w:tc>
          <w:tcPr>
            <w:tcW w:w="4800" w:type="dxa"/>
          </w:tcPr>
          <w:p w:rsidR="000872B1" w:rsidRPr="00E34617" w:rsidRDefault="002545DB">
            <w:pPr>
              <w:spacing w:before="96"/>
              <w:rPr>
                <w:noProof/>
              </w:rPr>
            </w:pPr>
            <w:sdt>
              <w:sdtPr>
                <w:alias w:val="Mācību priekšmeta būtiskie jautājumi"/>
                <w:tag w:val="Mācību priekšmeta būtiskie jautājumi"/>
                <w:id w:val="702366076"/>
                <w:placeholder>
                  <w:docPart w:val="A87E267CBD684B95846260BBE10A8D76"/>
                </w:placeholder>
                <w:temporary/>
                <w:showingPlcHdr/>
                <w15:appearance w15:val="hidden"/>
              </w:sdtPr>
              <w:sdtEndPr/>
              <w:sdtContent>
                <w:r w:rsidR="000872B1" w:rsidRPr="00E34617">
                  <w:rPr>
                    <w:lang w:bidi="lv-LV"/>
                  </w:rPr>
                  <w:t>mācību priekšmeta būtiskie jautājumi</w:t>
                </w:r>
              </w:sdtContent>
            </w:sdt>
          </w:p>
        </w:tc>
        <w:tc>
          <w:tcPr>
            <w:tcW w:w="4800" w:type="dxa"/>
          </w:tcPr>
          <w:p w:rsidR="000872B1" w:rsidRPr="00E34617" w:rsidRDefault="002545DB">
            <w:pPr>
              <w:spacing w:before="96"/>
              <w:rPr>
                <w:noProof/>
              </w:rPr>
            </w:pPr>
            <w:sdt>
              <w:sdtPr>
                <w:alias w:val="Papildu apmācības rīki:"/>
                <w:tag w:val="Papildu apmācības rīki:"/>
                <w:id w:val="-1095621017"/>
                <w:placeholder>
                  <w:docPart w:val="3228B4980C644BFE95FEF3684A3593B0"/>
                </w:placeholder>
                <w:temporary/>
                <w:showingPlcHdr/>
                <w15:appearance w15:val="hidden"/>
              </w:sdtPr>
              <w:sdtEndPr/>
              <w:sdtContent>
                <w:r w:rsidR="000872B1" w:rsidRPr="00E34617">
                  <w:rPr>
                    <w:lang w:bidi="lv-LV"/>
                  </w:rPr>
                  <w:t>papildu apmācības rīki</w:t>
                </w:r>
              </w:sdtContent>
            </w:sdt>
          </w:p>
        </w:tc>
      </w:tr>
      <w:tr w:rsidR="000872B1" w:rsidRPr="00E34617" w:rsidTr="00C63717">
        <w:sdt>
          <w:sdtPr>
            <w:alias w:val="Ievadiet apgūtos vienumus:"/>
            <w:tag w:val="Ievadiet apgūtos vienumus:"/>
            <w:id w:val="114484998"/>
            <w:placeholder>
              <w:docPart w:val="130281B4528C4C1FADFAE1DE0D6DE63C"/>
            </w:placeholder>
            <w:temporary/>
            <w:showingPlcHdr/>
            <w15:appearance w15:val="hidden"/>
          </w:sdtPr>
          <w:sdtEndPr/>
          <w:sdtContent>
            <w:tc>
              <w:tcPr>
                <w:tcW w:w="4800" w:type="dxa"/>
                <w:tcMar>
                  <w:bottom w:w="216" w:type="dxa"/>
                </w:tcMar>
              </w:tcPr>
              <w:p w:rsidR="000872B1" w:rsidRPr="00E34617" w:rsidRDefault="00405C17" w:rsidP="00EA6706">
                <w:pPr>
                  <w:rPr>
                    <w:noProof/>
                  </w:rPr>
                </w:pPr>
                <w:r w:rsidRPr="00E34617">
                  <w:rPr>
                    <w:lang w:bidi="lv-LV"/>
                  </w:rPr>
                  <w:t>Ievadiet apgūtos vienumus</w:t>
                </w:r>
              </w:p>
            </w:tc>
          </w:sdtContent>
        </w:sdt>
        <w:sdt>
          <w:sdtPr>
            <w:alias w:val="Ievadiet mācību priekšmeta jautājumus:"/>
            <w:tag w:val="Ievadiet mācību priekšmeta jautājumus:"/>
            <w:id w:val="-1155216537"/>
            <w:placeholder>
              <w:docPart w:val="05F3EA6A508146199FC2FEF538D72E42"/>
            </w:placeholder>
            <w:temporary/>
            <w:showingPlcHdr/>
            <w15:appearance w15:val="hidden"/>
          </w:sdtPr>
          <w:sdtEndPr/>
          <w:sdtContent>
            <w:tc>
              <w:tcPr>
                <w:tcW w:w="4800" w:type="dxa"/>
                <w:tcMar>
                  <w:bottom w:w="216" w:type="dxa"/>
                </w:tcMar>
              </w:tcPr>
              <w:p w:rsidR="000872B1" w:rsidRPr="00E34617" w:rsidRDefault="00405C17" w:rsidP="00EA6706">
                <w:pPr>
                  <w:rPr>
                    <w:noProof/>
                  </w:rPr>
                </w:pPr>
                <w:r w:rsidRPr="00E34617">
                  <w:rPr>
                    <w:lang w:bidi="lv-LV"/>
                  </w:rPr>
                  <w:t>Ievadiet mācību priekšmeta jautājumus</w:t>
                </w:r>
              </w:p>
            </w:tc>
          </w:sdtContent>
        </w:sdt>
        <w:sdt>
          <w:sdtPr>
            <w:alias w:val="Ievadiet mācībām izmantotos rīkus:"/>
            <w:tag w:val="Ievadiet mācībām izmantotos rīkus:"/>
            <w:id w:val="988671767"/>
            <w:placeholder>
              <w:docPart w:val="3280C337A15E454EBF1793DD2AF5CA60"/>
            </w:placeholder>
            <w:temporary/>
            <w:showingPlcHdr/>
            <w15:appearance w15:val="hidden"/>
          </w:sdtPr>
          <w:sdtEndPr/>
          <w:sdtContent>
            <w:tc>
              <w:tcPr>
                <w:tcW w:w="4800" w:type="dxa"/>
                <w:tcMar>
                  <w:bottom w:w="216" w:type="dxa"/>
                </w:tcMar>
              </w:tcPr>
              <w:p w:rsidR="000872B1" w:rsidRPr="00E34617" w:rsidRDefault="00405C17" w:rsidP="00EA6706">
                <w:pPr>
                  <w:rPr>
                    <w:noProof/>
                  </w:rPr>
                </w:pPr>
                <w:r w:rsidRPr="00E34617">
                  <w:rPr>
                    <w:lang w:bidi="lv-LV"/>
                  </w:rPr>
                  <w:t>Ievadiet mācībām izmantotos rīkus</w:t>
                </w:r>
              </w:p>
            </w:tc>
          </w:sdtContent>
        </w:sdt>
      </w:tr>
    </w:tbl>
    <w:tbl>
      <w:tblPr>
        <w:tblW w:w="5000" w:type="pct"/>
        <w:tblLayout w:type="fixed"/>
        <w:tblCellMar>
          <w:left w:w="0" w:type="dxa"/>
          <w:right w:w="0" w:type="dxa"/>
        </w:tblCellMar>
        <w:tblLook w:val="04A0" w:firstRow="1" w:lastRow="0" w:firstColumn="1" w:lastColumn="0" w:noHBand="0" w:noVBand="1"/>
        <w:tblDescription w:val="Tabulas augšā atrodas mācību priekšmeta apguves konceptuālā karte, informācija par skolotāju un vērtējumu, otrajā tabulā norādītas galvenās apgūstamās zināšanas, mācību priekšmeta būtiskie jautājumi un papildu apmācības rīki, trešajā tabulā ir norādīta koncepcija, nodarbības būtiskie jautājumi un vārdnīca, savukārt pēdējā tabulā norādīta papildinformācija"/>
      </w:tblPr>
      <w:tblGrid>
        <w:gridCol w:w="3832"/>
        <w:gridCol w:w="3832"/>
        <w:gridCol w:w="3833"/>
        <w:gridCol w:w="3833"/>
      </w:tblGrid>
      <w:tr w:rsidR="003E51E1" w:rsidRPr="00E34617" w:rsidTr="00C63717">
        <w:tc>
          <w:tcPr>
            <w:tcW w:w="3600" w:type="dxa"/>
            <w:shd w:val="clear" w:color="auto" w:fill="F2CDD1" w:themeFill="accent2" w:themeFillTint="33"/>
            <w:tcMar>
              <w:left w:w="72" w:type="dxa"/>
              <w:right w:w="72" w:type="dxa"/>
            </w:tcMar>
            <w:vAlign w:val="bottom"/>
          </w:tcPr>
          <w:p w:rsidR="003E51E1" w:rsidRPr="00E34617" w:rsidRDefault="002545DB" w:rsidP="00C63717">
            <w:pPr>
              <w:pStyle w:val="Virsraksts1"/>
            </w:pPr>
            <w:sdt>
              <w:sdtPr>
                <w:alias w:val="Koncepcija nr. 1:"/>
                <w:tag w:val="Koncepcija nr. 1:"/>
                <w:id w:val="-203259959"/>
                <w:placeholder>
                  <w:docPart w:val="9639B7D9D3724633A7DCF00557F1B697"/>
                </w:placeholder>
                <w:temporary/>
                <w:showingPlcHdr/>
                <w15:appearance w15:val="hidden"/>
              </w:sdtPr>
              <w:sdtEndPr/>
              <w:sdtContent>
                <w:r w:rsidR="00063090" w:rsidRPr="00E34617">
                  <w:rPr>
                    <w:lang w:bidi="lv-LV"/>
                  </w:rPr>
                  <w:t>Koncepcija</w:t>
                </w:r>
                <w:r w:rsidR="00405C17" w:rsidRPr="00E34617">
                  <w:rPr>
                    <w:lang w:bidi="lv-LV"/>
                  </w:rPr>
                  <w:t xml:space="preserve"> nr. 1</w:t>
                </w:r>
              </w:sdtContent>
            </w:sdt>
          </w:p>
        </w:tc>
        <w:tc>
          <w:tcPr>
            <w:tcW w:w="3600" w:type="dxa"/>
            <w:shd w:val="clear" w:color="auto" w:fill="C3E0F2" w:themeFill="accent3" w:themeFillTint="33"/>
            <w:tcMar>
              <w:left w:w="72" w:type="dxa"/>
              <w:right w:w="72" w:type="dxa"/>
            </w:tcMar>
            <w:vAlign w:val="bottom"/>
          </w:tcPr>
          <w:p w:rsidR="003E51E1" w:rsidRPr="00E34617" w:rsidRDefault="002545DB" w:rsidP="00C63717">
            <w:pPr>
              <w:pStyle w:val="Virsraksts1"/>
            </w:pPr>
            <w:sdt>
              <w:sdtPr>
                <w:alias w:val="Koncepcija nr. 2:"/>
                <w:tag w:val="Koncepcija nr. 2:"/>
                <w:id w:val="-1540050196"/>
                <w:placeholder>
                  <w:docPart w:val="F53948FA6B924C94A7A7342765407D5F"/>
                </w:placeholder>
                <w:temporary/>
                <w:showingPlcHdr/>
                <w15:appearance w15:val="hidden"/>
              </w:sdtPr>
              <w:sdtEndPr/>
              <w:sdtContent>
                <w:r w:rsidR="00063090" w:rsidRPr="00E34617">
                  <w:rPr>
                    <w:lang w:bidi="lv-LV"/>
                  </w:rPr>
                  <w:t>Koncepcija</w:t>
                </w:r>
                <w:r w:rsidR="00405C17" w:rsidRPr="00E34617">
                  <w:rPr>
                    <w:lang w:bidi="lv-LV"/>
                  </w:rPr>
                  <w:t xml:space="preserve"> nr. 2</w:t>
                </w:r>
              </w:sdtContent>
            </w:sdt>
          </w:p>
        </w:tc>
        <w:tc>
          <w:tcPr>
            <w:tcW w:w="3600" w:type="dxa"/>
            <w:shd w:val="clear" w:color="auto" w:fill="D9EAD5" w:themeFill="accent4" w:themeFillTint="33"/>
            <w:tcMar>
              <w:left w:w="72" w:type="dxa"/>
              <w:right w:w="72" w:type="dxa"/>
            </w:tcMar>
            <w:vAlign w:val="bottom"/>
          </w:tcPr>
          <w:p w:rsidR="003E51E1" w:rsidRPr="00E34617" w:rsidRDefault="002545DB" w:rsidP="00C63717">
            <w:pPr>
              <w:pStyle w:val="Virsraksts1"/>
            </w:pPr>
            <w:sdt>
              <w:sdtPr>
                <w:alias w:val="Koncepcija nr. 3:"/>
                <w:tag w:val="Koncepcija nr. 3:"/>
                <w:id w:val="1899243112"/>
                <w:placeholder>
                  <w:docPart w:val="FF8434DF50144A73889CF0C03BD6B14C"/>
                </w:placeholder>
                <w:temporary/>
                <w:showingPlcHdr/>
                <w15:appearance w15:val="hidden"/>
              </w:sdtPr>
              <w:sdtEndPr/>
              <w:sdtContent>
                <w:r w:rsidR="00063090" w:rsidRPr="00E34617">
                  <w:rPr>
                    <w:lang w:bidi="lv-LV"/>
                  </w:rPr>
                  <w:t>Koncepcija</w:t>
                </w:r>
                <w:r w:rsidR="00405C17" w:rsidRPr="00E34617">
                  <w:rPr>
                    <w:lang w:bidi="lv-LV"/>
                  </w:rPr>
                  <w:t xml:space="preserve"> nr. 3</w:t>
                </w:r>
              </w:sdtContent>
            </w:sdt>
          </w:p>
        </w:tc>
        <w:tc>
          <w:tcPr>
            <w:tcW w:w="3600" w:type="dxa"/>
            <w:shd w:val="clear" w:color="auto" w:fill="DFD7E7" w:themeFill="accent5" w:themeFillTint="33"/>
            <w:tcMar>
              <w:left w:w="72" w:type="dxa"/>
              <w:right w:w="72" w:type="dxa"/>
            </w:tcMar>
            <w:vAlign w:val="bottom"/>
          </w:tcPr>
          <w:p w:rsidR="003E51E1" w:rsidRPr="00E34617" w:rsidRDefault="002545DB" w:rsidP="00C63717">
            <w:pPr>
              <w:pStyle w:val="Virsraksts1"/>
            </w:pPr>
            <w:sdt>
              <w:sdtPr>
                <w:alias w:val="Koncepcija nr. 4:"/>
                <w:tag w:val="Koncepcija nr. 4:"/>
                <w:id w:val="1420377725"/>
                <w:placeholder>
                  <w:docPart w:val="8A62A1B7135F4B868091C75ACBDB4A97"/>
                </w:placeholder>
                <w:temporary/>
                <w:showingPlcHdr/>
                <w15:appearance w15:val="hidden"/>
              </w:sdtPr>
              <w:sdtEndPr/>
              <w:sdtContent>
                <w:r w:rsidR="00063090" w:rsidRPr="00E34617">
                  <w:rPr>
                    <w:lang w:bidi="lv-LV"/>
                  </w:rPr>
                  <w:t>Koncepcija</w:t>
                </w:r>
                <w:r w:rsidR="00405C17" w:rsidRPr="00E34617">
                  <w:rPr>
                    <w:lang w:bidi="lv-LV"/>
                  </w:rPr>
                  <w:t xml:space="preserve"> nr. 4</w:t>
                </w:r>
              </w:sdtContent>
            </w:sdt>
          </w:p>
        </w:tc>
      </w:tr>
      <w:tr w:rsidR="003E51E1" w:rsidRPr="00E34617" w:rsidTr="00C63717">
        <w:sdt>
          <w:sdtPr>
            <w:alias w:val="Ievadiet koncepcijas nr. 1 ideju:"/>
            <w:tag w:val="Ievadiet koncepcijas nr. 1 ideju:"/>
            <w:id w:val="-1525011404"/>
            <w:placeholder>
              <w:docPart w:val="81C87180C5A94D33B17948D7378A5ECF"/>
            </w:placeholder>
            <w:temporary/>
            <w:showingPlcHdr/>
            <w15:appearance w15:val="hidden"/>
          </w:sdtPr>
          <w:sdtEndPr/>
          <w:sdtContent>
            <w:tc>
              <w:tcPr>
                <w:tcW w:w="3600" w:type="dxa"/>
                <w:shd w:val="clear" w:color="auto" w:fill="auto"/>
                <w:tcMar>
                  <w:left w:w="72" w:type="dxa"/>
                  <w:right w:w="72" w:type="dxa"/>
                </w:tcMar>
              </w:tcPr>
              <w:p w:rsidR="003E51E1" w:rsidRPr="00E34617" w:rsidRDefault="00405C17" w:rsidP="00C63717">
                <w:r w:rsidRPr="00E34617">
                  <w:rPr>
                    <w:lang w:bidi="lv-LV"/>
                  </w:rPr>
                  <w:t>Šeit ievadiet koncepcijas nr. 1 ideju</w:t>
                </w:r>
              </w:p>
            </w:tc>
          </w:sdtContent>
        </w:sdt>
        <w:sdt>
          <w:sdtPr>
            <w:alias w:val="Ievadiet koncepcijas nr. 2 ideju:"/>
            <w:tag w:val="Ievadiet koncepcijas nr. 2 ideju:"/>
            <w:id w:val="1384141553"/>
            <w:placeholder>
              <w:docPart w:val="634BC1E760F94914BF387793E39614F9"/>
            </w:placeholder>
            <w:temporary/>
            <w:showingPlcHdr/>
            <w15:appearance w15:val="hidden"/>
          </w:sdtPr>
          <w:sdtEndPr/>
          <w:sdtContent>
            <w:tc>
              <w:tcPr>
                <w:tcW w:w="3600" w:type="dxa"/>
                <w:shd w:val="clear" w:color="auto" w:fill="auto"/>
                <w:tcMar>
                  <w:left w:w="72" w:type="dxa"/>
                  <w:right w:w="72" w:type="dxa"/>
                </w:tcMar>
              </w:tcPr>
              <w:p w:rsidR="003E51E1" w:rsidRPr="00E34617" w:rsidRDefault="00405C17" w:rsidP="00C63717">
                <w:r w:rsidRPr="00E34617">
                  <w:rPr>
                    <w:lang w:bidi="lv-LV"/>
                  </w:rPr>
                  <w:t>Šeit ievadiet koncepcijas nr. 2 ideju</w:t>
                </w:r>
              </w:p>
            </w:tc>
          </w:sdtContent>
        </w:sdt>
        <w:sdt>
          <w:sdtPr>
            <w:alias w:val="Ievadiet koncepcijas nr. 3 ideju:"/>
            <w:tag w:val="Ievadiet koncepcijas nr. 3 ideju:"/>
            <w:id w:val="-495186525"/>
            <w:placeholder>
              <w:docPart w:val="8DAD73ABA84C4B208DB7342AB9996280"/>
            </w:placeholder>
            <w:temporary/>
            <w:showingPlcHdr/>
            <w15:appearance w15:val="hidden"/>
          </w:sdtPr>
          <w:sdtEndPr/>
          <w:sdtContent>
            <w:tc>
              <w:tcPr>
                <w:tcW w:w="3600" w:type="dxa"/>
                <w:shd w:val="clear" w:color="auto" w:fill="auto"/>
                <w:tcMar>
                  <w:left w:w="72" w:type="dxa"/>
                  <w:right w:w="72" w:type="dxa"/>
                </w:tcMar>
              </w:tcPr>
              <w:p w:rsidR="003E51E1" w:rsidRPr="00E34617" w:rsidRDefault="00405C17" w:rsidP="00C63717">
                <w:r w:rsidRPr="00E34617">
                  <w:rPr>
                    <w:lang w:bidi="lv-LV"/>
                  </w:rPr>
                  <w:t>Šeit ievadiet koncepcijas nr. 3 ideju</w:t>
                </w:r>
              </w:p>
            </w:tc>
          </w:sdtContent>
        </w:sdt>
        <w:sdt>
          <w:sdtPr>
            <w:alias w:val="Ievadiet koncepcijas nr. 4 ideju:"/>
            <w:tag w:val="Ievadiet koncepcijas nr. 4 ideju:"/>
            <w:id w:val="168230979"/>
            <w:placeholder>
              <w:docPart w:val="38C47AB82B8E4178ADD88B9E7DEA1E0A"/>
            </w:placeholder>
            <w:temporary/>
            <w:showingPlcHdr/>
            <w15:appearance w15:val="hidden"/>
          </w:sdtPr>
          <w:sdtEndPr/>
          <w:sdtContent>
            <w:tc>
              <w:tcPr>
                <w:tcW w:w="3600" w:type="dxa"/>
                <w:shd w:val="clear" w:color="auto" w:fill="auto"/>
                <w:tcMar>
                  <w:left w:w="72" w:type="dxa"/>
                  <w:right w:w="72" w:type="dxa"/>
                </w:tcMar>
              </w:tcPr>
              <w:p w:rsidR="003E51E1" w:rsidRPr="00E34617" w:rsidRDefault="00405C17" w:rsidP="00C63717">
                <w:r w:rsidRPr="00E34617">
                  <w:rPr>
                    <w:lang w:bidi="lv-LV"/>
                  </w:rPr>
                  <w:t>Šeit ievadiet koncepcijas nr. 4 ideju</w:t>
                </w:r>
              </w:p>
            </w:tc>
          </w:sdtContent>
        </w:sdt>
      </w:tr>
      <w:tr w:rsidR="003E51E1" w:rsidRPr="00E34617" w:rsidTr="00C63717">
        <w:tc>
          <w:tcPr>
            <w:tcW w:w="3600" w:type="dxa"/>
            <w:shd w:val="clear" w:color="auto" w:fill="F2CDD1" w:themeFill="accent2" w:themeFillTint="33"/>
            <w:tcMar>
              <w:left w:w="72" w:type="dxa"/>
              <w:right w:w="72" w:type="dxa"/>
            </w:tcMar>
            <w:vAlign w:val="bottom"/>
          </w:tcPr>
          <w:p w:rsidR="003E51E1" w:rsidRPr="00E34617" w:rsidRDefault="002545DB" w:rsidP="00063090">
            <w:pPr>
              <w:pStyle w:val="Virsraksts1"/>
            </w:pPr>
            <w:sdt>
              <w:sdtPr>
                <w:alias w:val="Nodarbības būtiskie jautājumi nr. 1:"/>
                <w:tag w:val="Nodarbības būtiskie jautājumi nr. 1:"/>
                <w:id w:val="-1814864948"/>
                <w:placeholder>
                  <w:docPart w:val="6E321CBA0CE44A6A8D357910163DA11C"/>
                </w:placeholder>
                <w:temporary/>
                <w:showingPlcHdr/>
                <w15:appearance w15:val="hidden"/>
              </w:sdtPr>
              <w:sdtEndPr/>
              <w:sdtContent>
                <w:r w:rsidR="00063090" w:rsidRPr="00E34617">
                  <w:rPr>
                    <w:lang w:bidi="lv-LV"/>
                  </w:rPr>
                  <w:t>Nodarbības būtiskie jautājumi</w:t>
                </w:r>
                <w:r w:rsidR="00405C17" w:rsidRPr="00E34617">
                  <w:rPr>
                    <w:lang w:bidi="lv-LV"/>
                  </w:rPr>
                  <w:t xml:space="preserve"> nr. 1</w:t>
                </w:r>
              </w:sdtContent>
            </w:sdt>
          </w:p>
        </w:tc>
        <w:tc>
          <w:tcPr>
            <w:tcW w:w="3600" w:type="dxa"/>
            <w:shd w:val="clear" w:color="auto" w:fill="C3E0F2" w:themeFill="accent3" w:themeFillTint="33"/>
            <w:tcMar>
              <w:left w:w="72" w:type="dxa"/>
              <w:right w:w="72" w:type="dxa"/>
            </w:tcMar>
            <w:vAlign w:val="bottom"/>
          </w:tcPr>
          <w:p w:rsidR="003E51E1" w:rsidRPr="00E34617" w:rsidRDefault="002545DB">
            <w:pPr>
              <w:pStyle w:val="Virsraksts1"/>
            </w:pPr>
            <w:sdt>
              <w:sdtPr>
                <w:alias w:val="Nodarbības būtiskie jautājumi nr. 2:"/>
                <w:tag w:val="Nodarbības būtiskie jautājumi nr. 2:"/>
                <w:id w:val="-1205871376"/>
                <w:placeholder>
                  <w:docPart w:val="D3F1CB69FA854EA595A7C2BFE99E6C20"/>
                </w:placeholder>
                <w:temporary/>
                <w:showingPlcHdr/>
                <w15:appearance w15:val="hidden"/>
              </w:sdtPr>
              <w:sdtEndPr/>
              <w:sdtContent>
                <w:r w:rsidR="00063090" w:rsidRPr="00E34617">
                  <w:rPr>
                    <w:lang w:bidi="lv-LV"/>
                  </w:rPr>
                  <w:t>Nodarbības būtiskie jautājumi</w:t>
                </w:r>
                <w:r w:rsidR="00405C17" w:rsidRPr="00E34617">
                  <w:rPr>
                    <w:lang w:bidi="lv-LV"/>
                  </w:rPr>
                  <w:t xml:space="preserve"> nr. 2</w:t>
                </w:r>
              </w:sdtContent>
            </w:sdt>
          </w:p>
        </w:tc>
        <w:tc>
          <w:tcPr>
            <w:tcW w:w="3600" w:type="dxa"/>
            <w:shd w:val="clear" w:color="auto" w:fill="D9EAD5" w:themeFill="accent4" w:themeFillTint="33"/>
            <w:tcMar>
              <w:left w:w="72" w:type="dxa"/>
              <w:right w:w="72" w:type="dxa"/>
            </w:tcMar>
            <w:vAlign w:val="bottom"/>
          </w:tcPr>
          <w:p w:rsidR="003E51E1" w:rsidRPr="00E34617" w:rsidRDefault="002545DB">
            <w:pPr>
              <w:pStyle w:val="Virsraksts1"/>
            </w:pPr>
            <w:sdt>
              <w:sdtPr>
                <w:alias w:val="Nodarbības būtiskie jautājumi nr. 3:"/>
                <w:tag w:val="Nodarbības būtiskie jautājumi nr. 3:"/>
                <w:id w:val="512576157"/>
                <w:placeholder>
                  <w:docPart w:val="2B61A26F95314F19A47AD20880075528"/>
                </w:placeholder>
                <w:temporary/>
                <w:showingPlcHdr/>
                <w15:appearance w15:val="hidden"/>
              </w:sdtPr>
              <w:sdtEndPr/>
              <w:sdtContent>
                <w:r w:rsidR="00063090" w:rsidRPr="00E34617">
                  <w:rPr>
                    <w:lang w:bidi="lv-LV"/>
                  </w:rPr>
                  <w:t>Nodarbības būtiskie jautājumi</w:t>
                </w:r>
                <w:r w:rsidR="00405C17" w:rsidRPr="00E34617">
                  <w:rPr>
                    <w:lang w:bidi="lv-LV"/>
                  </w:rPr>
                  <w:t xml:space="preserve"> nr. 3</w:t>
                </w:r>
              </w:sdtContent>
            </w:sdt>
          </w:p>
        </w:tc>
        <w:tc>
          <w:tcPr>
            <w:tcW w:w="3600" w:type="dxa"/>
            <w:shd w:val="clear" w:color="auto" w:fill="DFD7E7" w:themeFill="accent5" w:themeFillTint="33"/>
            <w:tcMar>
              <w:left w:w="72" w:type="dxa"/>
              <w:right w:w="72" w:type="dxa"/>
            </w:tcMar>
            <w:vAlign w:val="bottom"/>
          </w:tcPr>
          <w:p w:rsidR="003E51E1" w:rsidRPr="00E34617" w:rsidRDefault="002545DB">
            <w:pPr>
              <w:pStyle w:val="Virsraksts1"/>
            </w:pPr>
            <w:sdt>
              <w:sdtPr>
                <w:alias w:val="Nodarbības būtiskie jautājumi nr. 4:"/>
                <w:tag w:val="Nodarbības būtiskie jautājumi nr. 4:"/>
                <w:id w:val="519279675"/>
                <w:placeholder>
                  <w:docPart w:val="ABB9982D4B16499EBB68D9629F2FF040"/>
                </w:placeholder>
                <w:temporary/>
                <w:showingPlcHdr/>
                <w15:appearance w15:val="hidden"/>
              </w:sdtPr>
              <w:sdtEndPr/>
              <w:sdtContent>
                <w:r w:rsidR="00063090" w:rsidRPr="00E34617">
                  <w:rPr>
                    <w:lang w:bidi="lv-LV"/>
                  </w:rPr>
                  <w:t>Nodarbības būtiskie jautājumi</w:t>
                </w:r>
                <w:r w:rsidR="00405C17" w:rsidRPr="00E34617">
                  <w:rPr>
                    <w:lang w:bidi="lv-LV"/>
                  </w:rPr>
                  <w:t xml:space="preserve"> nr. 4</w:t>
                </w:r>
              </w:sdtContent>
            </w:sdt>
          </w:p>
        </w:tc>
      </w:tr>
      <w:tr w:rsidR="003E51E1" w:rsidRPr="00E34617" w:rsidTr="00C63717">
        <w:sdt>
          <w:sdtPr>
            <w:alias w:val="Ievadiet jautājumus nr. 1:"/>
            <w:tag w:val="Ievadiet jautājumus nr. 1:"/>
            <w:id w:val="621428422"/>
            <w:placeholder>
              <w:docPart w:val="0554A11C7E7541E5BF17BBD4086A0E0E"/>
            </w:placeholder>
            <w:temporary/>
            <w:showingPlcHdr/>
            <w15:appearance w15:val="hidden"/>
          </w:sdtPr>
          <w:sdtEndPr/>
          <w:sdtContent>
            <w:tc>
              <w:tcPr>
                <w:tcW w:w="3600" w:type="dxa"/>
                <w:shd w:val="clear" w:color="auto" w:fill="auto"/>
                <w:tcMar>
                  <w:left w:w="72" w:type="dxa"/>
                  <w:right w:w="72" w:type="dxa"/>
                </w:tcMar>
              </w:tcPr>
              <w:p w:rsidR="003E51E1" w:rsidRPr="00E34617" w:rsidRDefault="00405C17" w:rsidP="00C63717">
                <w:r w:rsidRPr="00E34617">
                  <w:rPr>
                    <w:lang w:bidi="lv-LV"/>
                  </w:rPr>
                  <w:t>Šeit ievadiet nodarbības būtiskos jautājumus nr. 1</w:t>
                </w:r>
              </w:p>
            </w:tc>
          </w:sdtContent>
        </w:sdt>
        <w:sdt>
          <w:sdtPr>
            <w:alias w:val="Ievadiet jautājumus nr. 2:"/>
            <w:tag w:val="Ievadiet jautājumus nr. 2:"/>
            <w:id w:val="411521032"/>
            <w:placeholder>
              <w:docPart w:val="22911781FDD747FD82F2F93314A47CBB"/>
            </w:placeholder>
            <w:temporary/>
            <w:showingPlcHdr/>
            <w15:appearance w15:val="hidden"/>
          </w:sdtPr>
          <w:sdtEndPr/>
          <w:sdtContent>
            <w:tc>
              <w:tcPr>
                <w:tcW w:w="3600" w:type="dxa"/>
                <w:shd w:val="clear" w:color="auto" w:fill="auto"/>
                <w:tcMar>
                  <w:left w:w="72" w:type="dxa"/>
                  <w:right w:w="72" w:type="dxa"/>
                </w:tcMar>
              </w:tcPr>
              <w:p w:rsidR="003E51E1" w:rsidRPr="00E34617" w:rsidRDefault="00405C17" w:rsidP="00C63717">
                <w:r w:rsidRPr="00E34617">
                  <w:rPr>
                    <w:lang w:bidi="lv-LV"/>
                  </w:rPr>
                  <w:t>Šeit ievadiet jautājumus nodarbības būtiskajiem jautājumiem nr. 2</w:t>
                </w:r>
              </w:p>
            </w:tc>
          </w:sdtContent>
        </w:sdt>
        <w:sdt>
          <w:sdtPr>
            <w:alias w:val="Ievadiet jautājumus nr. 3:"/>
            <w:tag w:val="Ievadiet jautājumus nr. 3:"/>
            <w:id w:val="-1123533383"/>
            <w:placeholder>
              <w:docPart w:val="72255A9CE3C44F7D8D2080A59D215BC4"/>
            </w:placeholder>
            <w:temporary/>
            <w:showingPlcHdr/>
            <w15:appearance w15:val="hidden"/>
          </w:sdtPr>
          <w:sdtEndPr/>
          <w:sdtContent>
            <w:tc>
              <w:tcPr>
                <w:tcW w:w="3600" w:type="dxa"/>
                <w:shd w:val="clear" w:color="auto" w:fill="auto"/>
                <w:tcMar>
                  <w:left w:w="72" w:type="dxa"/>
                  <w:right w:w="72" w:type="dxa"/>
                </w:tcMar>
              </w:tcPr>
              <w:p w:rsidR="003E51E1" w:rsidRPr="00E34617" w:rsidRDefault="00405C17" w:rsidP="00C63717">
                <w:r w:rsidRPr="00E34617">
                  <w:rPr>
                    <w:lang w:bidi="lv-LV"/>
                  </w:rPr>
                  <w:t>Šeit ievadiet jautājumus nodarbības būtiskajiem jautājumiem nr. 3</w:t>
                </w:r>
              </w:p>
            </w:tc>
          </w:sdtContent>
        </w:sdt>
        <w:sdt>
          <w:sdtPr>
            <w:alias w:val="Ievadiet jautājumus nr. 4:"/>
            <w:tag w:val="Ievadiet jautājumus nr. 4:"/>
            <w:id w:val="-737629416"/>
            <w:placeholder>
              <w:docPart w:val="BE161B54855E4B508934A95B8DD80250"/>
            </w:placeholder>
            <w:temporary/>
            <w:showingPlcHdr/>
            <w15:appearance w15:val="hidden"/>
          </w:sdtPr>
          <w:sdtEndPr/>
          <w:sdtContent>
            <w:tc>
              <w:tcPr>
                <w:tcW w:w="3600" w:type="dxa"/>
                <w:shd w:val="clear" w:color="auto" w:fill="auto"/>
                <w:tcMar>
                  <w:left w:w="72" w:type="dxa"/>
                  <w:right w:w="72" w:type="dxa"/>
                </w:tcMar>
              </w:tcPr>
              <w:p w:rsidR="003E51E1" w:rsidRPr="00E34617" w:rsidRDefault="00405C17" w:rsidP="00C63717">
                <w:r w:rsidRPr="00E34617">
                  <w:rPr>
                    <w:lang w:bidi="lv-LV"/>
                  </w:rPr>
                  <w:t>Šeit ievadiet jautājumus nodarbības būtiskajiem jautājumiem nr. 4</w:t>
                </w:r>
              </w:p>
            </w:tc>
          </w:sdtContent>
        </w:sdt>
      </w:tr>
      <w:tr w:rsidR="003E51E1" w:rsidRPr="00E34617" w:rsidTr="00C63717">
        <w:tc>
          <w:tcPr>
            <w:tcW w:w="3600" w:type="dxa"/>
            <w:shd w:val="clear" w:color="auto" w:fill="F2CDD1" w:themeFill="accent2" w:themeFillTint="33"/>
            <w:tcMar>
              <w:left w:w="72" w:type="dxa"/>
              <w:right w:w="72" w:type="dxa"/>
            </w:tcMar>
            <w:vAlign w:val="bottom"/>
          </w:tcPr>
          <w:p w:rsidR="003E51E1" w:rsidRPr="00E34617" w:rsidRDefault="002545DB" w:rsidP="00063090">
            <w:pPr>
              <w:pStyle w:val="Virsraksts1"/>
            </w:pPr>
            <w:sdt>
              <w:sdtPr>
                <w:alias w:val="Vārdnīca nr. 1:"/>
                <w:tag w:val="Vārdnīca nr. 1:"/>
                <w:id w:val="-720431134"/>
                <w:placeholder>
                  <w:docPart w:val="88A617755B7245BFAE3E2B610D940C89"/>
                </w:placeholder>
                <w:temporary/>
                <w:showingPlcHdr/>
                <w15:appearance w15:val="hidden"/>
              </w:sdtPr>
              <w:sdtEndPr/>
              <w:sdtContent>
                <w:r w:rsidR="00063090" w:rsidRPr="00E34617">
                  <w:rPr>
                    <w:lang w:bidi="lv-LV"/>
                  </w:rPr>
                  <w:t>vārdnīca</w:t>
                </w:r>
                <w:r w:rsidR="00405C17" w:rsidRPr="00E34617">
                  <w:rPr>
                    <w:lang w:bidi="lv-LV"/>
                  </w:rPr>
                  <w:t xml:space="preserve"> nr. 1</w:t>
                </w:r>
              </w:sdtContent>
            </w:sdt>
          </w:p>
        </w:tc>
        <w:tc>
          <w:tcPr>
            <w:tcW w:w="3600" w:type="dxa"/>
            <w:shd w:val="clear" w:color="auto" w:fill="C3E0F2" w:themeFill="accent3" w:themeFillTint="33"/>
            <w:tcMar>
              <w:left w:w="72" w:type="dxa"/>
              <w:right w:w="72" w:type="dxa"/>
            </w:tcMar>
            <w:vAlign w:val="bottom"/>
          </w:tcPr>
          <w:p w:rsidR="003E51E1" w:rsidRPr="00E34617" w:rsidRDefault="002545DB">
            <w:pPr>
              <w:pStyle w:val="Virsraksts1"/>
            </w:pPr>
            <w:sdt>
              <w:sdtPr>
                <w:alias w:val="Vārdnīca nr. 2:"/>
                <w:tag w:val="Vārdnīca nr. 2:"/>
                <w:id w:val="-315484824"/>
                <w:placeholder>
                  <w:docPart w:val="09DB0E3132A44D53B5860287F6E973AA"/>
                </w:placeholder>
                <w:temporary/>
                <w:showingPlcHdr/>
                <w15:appearance w15:val="hidden"/>
              </w:sdtPr>
              <w:sdtEndPr/>
              <w:sdtContent>
                <w:r w:rsidR="00063090" w:rsidRPr="00E34617">
                  <w:rPr>
                    <w:lang w:bidi="lv-LV"/>
                  </w:rPr>
                  <w:t>vārdnīca</w:t>
                </w:r>
                <w:r w:rsidR="00405C17" w:rsidRPr="00E34617">
                  <w:rPr>
                    <w:lang w:bidi="lv-LV"/>
                  </w:rPr>
                  <w:t xml:space="preserve"> nr. 2</w:t>
                </w:r>
              </w:sdtContent>
            </w:sdt>
          </w:p>
        </w:tc>
        <w:tc>
          <w:tcPr>
            <w:tcW w:w="3600" w:type="dxa"/>
            <w:shd w:val="clear" w:color="auto" w:fill="D9EAD5" w:themeFill="accent4" w:themeFillTint="33"/>
            <w:tcMar>
              <w:left w:w="72" w:type="dxa"/>
              <w:right w:w="72" w:type="dxa"/>
            </w:tcMar>
            <w:vAlign w:val="bottom"/>
          </w:tcPr>
          <w:p w:rsidR="003E51E1" w:rsidRPr="00E34617" w:rsidRDefault="002545DB">
            <w:pPr>
              <w:pStyle w:val="Virsraksts1"/>
            </w:pPr>
            <w:sdt>
              <w:sdtPr>
                <w:alias w:val="Vārdnīca nr. 3:"/>
                <w:tag w:val="Vārdnīca nr. 3:"/>
                <w:id w:val="-166020568"/>
                <w:placeholder>
                  <w:docPart w:val="F3F53D52A551451FA3E9FE155144C84B"/>
                </w:placeholder>
                <w:temporary/>
                <w:showingPlcHdr/>
                <w15:appearance w15:val="hidden"/>
              </w:sdtPr>
              <w:sdtEndPr/>
              <w:sdtContent>
                <w:r w:rsidR="00063090" w:rsidRPr="00E34617">
                  <w:rPr>
                    <w:lang w:bidi="lv-LV"/>
                  </w:rPr>
                  <w:t>vārdnīca</w:t>
                </w:r>
                <w:r w:rsidR="00405C17" w:rsidRPr="00E34617">
                  <w:rPr>
                    <w:lang w:bidi="lv-LV"/>
                  </w:rPr>
                  <w:t xml:space="preserve"> nr. 3</w:t>
                </w:r>
              </w:sdtContent>
            </w:sdt>
          </w:p>
        </w:tc>
        <w:tc>
          <w:tcPr>
            <w:tcW w:w="3600" w:type="dxa"/>
            <w:shd w:val="clear" w:color="auto" w:fill="DFD7E7" w:themeFill="accent5" w:themeFillTint="33"/>
            <w:tcMar>
              <w:left w:w="72" w:type="dxa"/>
              <w:right w:w="72" w:type="dxa"/>
            </w:tcMar>
            <w:vAlign w:val="bottom"/>
          </w:tcPr>
          <w:p w:rsidR="003E51E1" w:rsidRPr="00E34617" w:rsidRDefault="002545DB">
            <w:pPr>
              <w:pStyle w:val="Virsraksts1"/>
            </w:pPr>
            <w:sdt>
              <w:sdtPr>
                <w:alias w:val="Vārdnīca nr. 4:"/>
                <w:tag w:val="Vārdnīca nr. 4:"/>
                <w:id w:val="-465124261"/>
                <w:placeholder>
                  <w:docPart w:val="03C926C4B6114BB385AB7A6239645D7B"/>
                </w:placeholder>
                <w:temporary/>
                <w:showingPlcHdr/>
                <w15:appearance w15:val="hidden"/>
              </w:sdtPr>
              <w:sdtEndPr/>
              <w:sdtContent>
                <w:r w:rsidR="00063090" w:rsidRPr="00E34617">
                  <w:rPr>
                    <w:lang w:bidi="lv-LV"/>
                  </w:rPr>
                  <w:t>vārdnīca</w:t>
                </w:r>
                <w:r w:rsidR="00405C17" w:rsidRPr="00E34617">
                  <w:rPr>
                    <w:lang w:bidi="lv-LV"/>
                  </w:rPr>
                  <w:t xml:space="preserve"> nr. 4</w:t>
                </w:r>
              </w:sdtContent>
            </w:sdt>
          </w:p>
        </w:tc>
      </w:tr>
      <w:tr w:rsidR="003E51E1" w:rsidRPr="00E34617" w:rsidTr="00C63717">
        <w:trPr>
          <w:trHeight w:val="691"/>
        </w:trPr>
        <w:sdt>
          <w:sdtPr>
            <w:alias w:val="Ievadiet vārdnīcas nr. 1 vārdus:"/>
            <w:tag w:val="Ievadiet vārdnīcas nr. 1 vārdus:"/>
            <w:id w:val="265053037"/>
            <w:placeholder>
              <w:docPart w:val="63E8EE2FFA014CF6BD6F349CFC7FE8CA"/>
            </w:placeholder>
            <w:temporary/>
            <w:showingPlcHdr/>
            <w15:appearance w15:val="hidden"/>
          </w:sdtPr>
          <w:sdtEndPr/>
          <w:sdtContent>
            <w:tc>
              <w:tcPr>
                <w:tcW w:w="3600" w:type="dxa"/>
                <w:shd w:val="clear" w:color="auto" w:fill="auto"/>
                <w:tcMar>
                  <w:left w:w="72" w:type="dxa"/>
                  <w:bottom w:w="216" w:type="dxa"/>
                  <w:right w:w="72" w:type="dxa"/>
                </w:tcMar>
              </w:tcPr>
              <w:p w:rsidR="003E51E1" w:rsidRPr="00E34617" w:rsidRDefault="00405C17" w:rsidP="00C63717">
                <w:r w:rsidRPr="00E34617">
                  <w:rPr>
                    <w:lang w:bidi="lv-LV"/>
                  </w:rPr>
                  <w:t>Šeit ievadiet vārdnīcas nr. 1 vārdus</w:t>
                </w:r>
              </w:p>
            </w:tc>
          </w:sdtContent>
        </w:sdt>
        <w:sdt>
          <w:sdtPr>
            <w:alias w:val="Ievadiet vārdnīcas nr. 2 vārdus:"/>
            <w:tag w:val="Ievadiet vārdnīcas nr. 2 vārdus:"/>
            <w:id w:val="846902492"/>
            <w:placeholder>
              <w:docPart w:val="F1AB334A34F24038A395AB9229E50934"/>
            </w:placeholder>
            <w:temporary/>
            <w:showingPlcHdr/>
            <w15:appearance w15:val="hidden"/>
          </w:sdtPr>
          <w:sdtEndPr/>
          <w:sdtContent>
            <w:tc>
              <w:tcPr>
                <w:tcW w:w="3600" w:type="dxa"/>
                <w:shd w:val="clear" w:color="auto" w:fill="auto"/>
                <w:tcMar>
                  <w:left w:w="72" w:type="dxa"/>
                  <w:bottom w:w="216" w:type="dxa"/>
                  <w:right w:w="72" w:type="dxa"/>
                </w:tcMar>
              </w:tcPr>
              <w:p w:rsidR="003E51E1" w:rsidRPr="00E34617" w:rsidRDefault="00C63717" w:rsidP="00C63717">
                <w:r w:rsidRPr="00E34617">
                  <w:rPr>
                    <w:lang w:bidi="lv-LV"/>
                  </w:rPr>
                  <w:t>Šeit ievadiet vārdnīcas nr. 2 vārdus</w:t>
                </w:r>
              </w:p>
            </w:tc>
          </w:sdtContent>
        </w:sdt>
        <w:sdt>
          <w:sdtPr>
            <w:alias w:val="Ievadiet vārdnīcas nr. 3 vārdus:"/>
            <w:tag w:val="Ievadiet vārdnīcas nr. 3 vārdus:"/>
            <w:id w:val="-1031494728"/>
            <w:placeholder>
              <w:docPart w:val="2F891BC200834292BC26818C54A8EB61"/>
            </w:placeholder>
            <w:temporary/>
            <w:showingPlcHdr/>
            <w15:appearance w15:val="hidden"/>
          </w:sdtPr>
          <w:sdtEndPr/>
          <w:sdtContent>
            <w:tc>
              <w:tcPr>
                <w:tcW w:w="3600" w:type="dxa"/>
                <w:shd w:val="clear" w:color="auto" w:fill="auto"/>
                <w:tcMar>
                  <w:left w:w="72" w:type="dxa"/>
                  <w:bottom w:w="216" w:type="dxa"/>
                  <w:right w:w="72" w:type="dxa"/>
                </w:tcMar>
              </w:tcPr>
              <w:p w:rsidR="003E51E1" w:rsidRPr="00E34617" w:rsidRDefault="00C63717" w:rsidP="00C63717">
                <w:r w:rsidRPr="00E34617">
                  <w:rPr>
                    <w:lang w:bidi="lv-LV"/>
                  </w:rPr>
                  <w:t>Šeit ievadiet vārdnīcas nr. 3 vārdus</w:t>
                </w:r>
              </w:p>
            </w:tc>
          </w:sdtContent>
        </w:sdt>
        <w:sdt>
          <w:sdtPr>
            <w:alias w:val="Ievadiet vārdnīcas nr. 4 vārdus:"/>
            <w:tag w:val="Ievadiet vārdnīcas nr. 4 vārdus:"/>
            <w:id w:val="400646930"/>
            <w:placeholder>
              <w:docPart w:val="1271BCBFA87C42459FF11EC291028FA9"/>
            </w:placeholder>
            <w:temporary/>
            <w:showingPlcHdr/>
            <w15:appearance w15:val="hidden"/>
          </w:sdtPr>
          <w:sdtEndPr/>
          <w:sdtContent>
            <w:tc>
              <w:tcPr>
                <w:tcW w:w="3600" w:type="dxa"/>
                <w:shd w:val="clear" w:color="auto" w:fill="auto"/>
                <w:tcMar>
                  <w:left w:w="72" w:type="dxa"/>
                  <w:bottom w:w="216" w:type="dxa"/>
                  <w:right w:w="72" w:type="dxa"/>
                </w:tcMar>
              </w:tcPr>
              <w:p w:rsidR="003E51E1" w:rsidRPr="00E34617" w:rsidRDefault="00C63717" w:rsidP="00C63717">
                <w:r w:rsidRPr="00E34617">
                  <w:rPr>
                    <w:lang w:bidi="lv-LV"/>
                  </w:rPr>
                  <w:t>Šeit ievadiet vārdnīcas nr. 4 vārdus</w:t>
                </w:r>
              </w:p>
            </w:tc>
          </w:sdtContent>
        </w:sdt>
      </w:tr>
    </w:tbl>
    <w:tbl>
      <w:tblPr>
        <w:tblStyle w:val="Nodarbbuplns"/>
        <w:tblW w:w="5000" w:type="pct"/>
        <w:tblLayout w:type="fixed"/>
        <w:tblLook w:val="04A0" w:firstRow="1" w:lastRow="0" w:firstColumn="1" w:lastColumn="0" w:noHBand="0" w:noVBand="1"/>
        <w:tblDescription w:val="Tabulas augšā atrodas mācību priekšmeta apguves konceptuālā karte, informācija par skolotāju un vērtējumu, otrajā tabulā norādītas galvenās apgūstamās zināšanas, mācību priekšmeta būtiskie jautājumi un papildu apmācības rīki, trešajā tabulā ir norādīta koncepcija, nodarbības būtiskie jautājumi un vārdnīca, savukārt pēdējā tabulā norādīta papildinformācija"/>
      </w:tblPr>
      <w:tblGrid>
        <w:gridCol w:w="15330"/>
      </w:tblGrid>
      <w:tr w:rsidR="003E51E1" w:rsidRPr="00E34617" w:rsidTr="009F5789">
        <w:trPr>
          <w:cnfStyle w:val="100000000000" w:firstRow="1" w:lastRow="0" w:firstColumn="0" w:lastColumn="0" w:oddVBand="0" w:evenVBand="0" w:oddHBand="0" w:evenHBand="0" w:firstRowFirstColumn="0" w:firstRowLastColumn="0" w:lastRowFirstColumn="0" w:lastRowLastColumn="0"/>
        </w:trPr>
        <w:sdt>
          <w:sdtPr>
            <w:alias w:val="Papildinformācija:"/>
            <w:tag w:val="Papildinformācija:"/>
            <w:id w:val="-1717348762"/>
            <w:placeholder>
              <w:docPart w:val="20E9CEACDE844EDB9859E7BF7B2C883F"/>
            </w:placeholder>
            <w:temporary/>
            <w:showingPlcHdr/>
            <w15:appearance w15:val="hidden"/>
          </w:sdtPr>
          <w:sdtEndPr/>
          <w:sdtContent>
            <w:tc>
              <w:tcPr>
                <w:tcW w:w="14400" w:type="dxa"/>
                <w:shd w:val="clear" w:color="auto" w:fill="D2CAB6" w:themeFill="background2" w:themeFillShade="E6"/>
              </w:tcPr>
              <w:p w:rsidR="003E51E1" w:rsidRPr="00E34617" w:rsidRDefault="003F4212" w:rsidP="003F4212">
                <w:r w:rsidRPr="00E34617">
                  <w:rPr>
                    <w:lang w:bidi="lv-LV"/>
                  </w:rPr>
                  <w:t>papildinformācija</w:t>
                </w:r>
              </w:p>
            </w:tc>
          </w:sdtContent>
        </w:sdt>
      </w:tr>
      <w:tr w:rsidR="003E51E1" w:rsidRPr="00E34617" w:rsidTr="009F5789">
        <w:sdt>
          <w:sdtPr>
            <w:alias w:val="Šeit ievadiet papildinformāciju:"/>
            <w:tag w:val="Šeit ievadiet papildinformāciju:"/>
            <w:id w:val="324026819"/>
            <w:placeholder>
              <w:docPart w:val="12D108F99E7F4B02927E1F9590569FF2"/>
            </w:placeholder>
            <w:temporary/>
            <w:showingPlcHdr/>
            <w15:appearance w15:val="hidden"/>
          </w:sdtPr>
          <w:sdtEndPr/>
          <w:sdtContent>
            <w:tc>
              <w:tcPr>
                <w:tcW w:w="14400" w:type="dxa"/>
              </w:tcPr>
              <w:p w:rsidR="003E51E1" w:rsidRPr="00E34617" w:rsidRDefault="00B73788" w:rsidP="00C63717">
                <w:r w:rsidRPr="00E34617">
                  <w:rPr>
                    <w:lang w:bidi="lv-LV"/>
                  </w:rPr>
                  <w:t>Šeit ievadiet papildinformāciju</w:t>
                </w:r>
              </w:p>
            </w:tc>
          </w:sdtContent>
        </w:sdt>
      </w:tr>
    </w:tbl>
    <w:p w:rsidR="005B1E63" w:rsidRPr="00E34617" w:rsidRDefault="005B1E63" w:rsidP="00B80438">
      <w:bookmarkStart w:id="0" w:name="_GoBack"/>
      <w:bookmarkEnd w:id="0"/>
    </w:p>
    <w:sectPr w:rsidR="005B1E63" w:rsidRPr="00E34617" w:rsidSect="00E34617">
      <w:headerReference w:type="default" r:id="rId7"/>
      <w:footerReference w:type="default" r:id="rId8"/>
      <w:headerReference w:type="first" r:id="rId9"/>
      <w:pgSz w:w="16838" w:h="11906" w:orient="landscape" w:code="9"/>
      <w:pgMar w:top="720" w:right="754" w:bottom="720" w:left="754" w:header="431"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DB" w:rsidRDefault="002545DB">
      <w:pPr>
        <w:spacing w:after="0"/>
      </w:pPr>
      <w:r>
        <w:separator/>
      </w:r>
    </w:p>
  </w:endnote>
  <w:endnote w:type="continuationSeparator" w:id="0">
    <w:p w:rsidR="002545DB" w:rsidRDefault="002545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1E1" w:rsidRDefault="00B73788">
    <w:r>
      <w:rPr>
        <w:lang w:bidi="lv-LV"/>
      </w:rPr>
      <w:fldChar w:fldCharType="begin"/>
    </w:r>
    <w:r>
      <w:rPr>
        <w:lang w:bidi="lv-LV"/>
      </w:rPr>
      <w:instrText xml:space="preserve"> PAGE   \* MERGEFORMAT </w:instrText>
    </w:r>
    <w:r>
      <w:rPr>
        <w:lang w:bidi="lv-LV"/>
      </w:rPr>
      <w:fldChar w:fldCharType="separate"/>
    </w:r>
    <w:r w:rsidR="00D63FEC">
      <w:rPr>
        <w:noProof/>
        <w:lang w:bidi="lv-LV"/>
      </w:rPr>
      <w:t>2</w:t>
    </w:r>
    <w:r>
      <w:rPr>
        <w:lang w:bidi="lv-LV"/>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DB" w:rsidRDefault="002545DB">
      <w:pPr>
        <w:spacing w:after="0"/>
      </w:pPr>
      <w:r>
        <w:separator/>
      </w:r>
    </w:p>
  </w:footnote>
  <w:footnote w:type="continuationSeparator" w:id="0">
    <w:p w:rsidR="002545DB" w:rsidRDefault="002545D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9F" w:rsidRDefault="00187849">
    <w:pPr>
      <w:pStyle w:val="Galvene"/>
    </w:pPr>
    <w:r>
      <w:rPr>
        <w:noProof/>
        <w:lang w:eastAsia="lv-LV"/>
      </w:rPr>
      <mc:AlternateContent>
        <mc:Choice Requires="wps">
          <w:drawing>
            <wp:anchor distT="0" distB="0" distL="114300" distR="114300" simplePos="0" relativeHeight="251661312" behindDoc="1" locked="1" layoutInCell="1" allowOverlap="1" wp14:anchorId="16376A3B" wp14:editId="66F31D9E">
              <wp:simplePos x="0" y="0"/>
              <wp:positionH relativeFrom="page">
                <wp:align>center</wp:align>
              </wp:positionH>
              <wp:positionV relativeFrom="page">
                <wp:align>center</wp:align>
              </wp:positionV>
              <wp:extent cx="9418320" cy="7132320"/>
              <wp:effectExtent l="19050" t="19050" r="20320" b="26670"/>
              <wp:wrapNone/>
              <wp:docPr id="2" name="Taisnstūris 2" descr="Kvadrātveida apmale visā lapā — papildu lapas"/>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6B79E68E" id="Taisnstūris 2" o:spid="_x0000_s1026" alt="Kvadrātveida apmale visā lapā — papildu lapas" style="position:absolute;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" filled="f" strokecolor="#e3ded1 [3214]" strokeweight="3pt">
              <v:stroke endcap="squar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9F" w:rsidRDefault="00B95B9F">
    <w:pPr>
      <w:pStyle w:val="Galvene"/>
    </w:pPr>
    <w:r>
      <w:rPr>
        <w:noProof/>
        <w:lang w:eastAsia="lv-LV"/>
      </w:rPr>
      <mc:AlternateContent>
        <mc:Choice Requires="wps">
          <w:drawing>
            <wp:anchor distT="0" distB="0" distL="114300" distR="114300" simplePos="0" relativeHeight="251659264" behindDoc="1" locked="1" layoutInCell="1" allowOverlap="1">
              <wp:simplePos x="0" y="0"/>
              <wp:positionH relativeFrom="page">
                <wp:align>center</wp:align>
              </wp:positionH>
              <wp:positionV relativeFrom="page">
                <wp:align>center</wp:align>
              </wp:positionV>
              <wp:extent cx="9418320" cy="7132320"/>
              <wp:effectExtent l="19050" t="19050" r="20320" b="26670"/>
              <wp:wrapNone/>
              <wp:docPr id="1" name="Taisnstūris 1" descr="Kvadrātveida apmale visā lapā — 1. lapa"/>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332BD48F" id="Taisnstūris 1" o:spid="_x0000_s1026" alt="Kvadrātveida apmale visā lapā — 1. lapa"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" filled="f" strokecolor="#e3ded1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CA3FAA"/>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Sarakstaaizzm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Nodarbbupln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E1"/>
    <w:rsid w:val="00063090"/>
    <w:rsid w:val="000872B1"/>
    <w:rsid w:val="00095954"/>
    <w:rsid w:val="000E0C89"/>
    <w:rsid w:val="00115CC3"/>
    <w:rsid w:val="00146137"/>
    <w:rsid w:val="00187849"/>
    <w:rsid w:val="002545DB"/>
    <w:rsid w:val="00294ACF"/>
    <w:rsid w:val="002A5C93"/>
    <w:rsid w:val="002D5DD7"/>
    <w:rsid w:val="00335331"/>
    <w:rsid w:val="00347A1D"/>
    <w:rsid w:val="003B53DC"/>
    <w:rsid w:val="003E51E1"/>
    <w:rsid w:val="003F02DC"/>
    <w:rsid w:val="003F4212"/>
    <w:rsid w:val="00405C17"/>
    <w:rsid w:val="00431C2A"/>
    <w:rsid w:val="00436CB2"/>
    <w:rsid w:val="0045485E"/>
    <w:rsid w:val="004A223E"/>
    <w:rsid w:val="00510507"/>
    <w:rsid w:val="005675B9"/>
    <w:rsid w:val="00567C22"/>
    <w:rsid w:val="005A44E7"/>
    <w:rsid w:val="005B1E63"/>
    <w:rsid w:val="00645B3C"/>
    <w:rsid w:val="00646440"/>
    <w:rsid w:val="006B034C"/>
    <w:rsid w:val="006B3232"/>
    <w:rsid w:val="00711AA1"/>
    <w:rsid w:val="007C540B"/>
    <w:rsid w:val="007D1741"/>
    <w:rsid w:val="007E7102"/>
    <w:rsid w:val="007E7C72"/>
    <w:rsid w:val="008A25A9"/>
    <w:rsid w:val="008A6904"/>
    <w:rsid w:val="008B123B"/>
    <w:rsid w:val="008C59D7"/>
    <w:rsid w:val="00926A12"/>
    <w:rsid w:val="00951A25"/>
    <w:rsid w:val="0097527E"/>
    <w:rsid w:val="009F5789"/>
    <w:rsid w:val="00A844AF"/>
    <w:rsid w:val="00A971E8"/>
    <w:rsid w:val="00AB23CE"/>
    <w:rsid w:val="00AE4536"/>
    <w:rsid w:val="00B11801"/>
    <w:rsid w:val="00B73788"/>
    <w:rsid w:val="00B80438"/>
    <w:rsid w:val="00B95B9F"/>
    <w:rsid w:val="00BE6D1F"/>
    <w:rsid w:val="00C43726"/>
    <w:rsid w:val="00C63717"/>
    <w:rsid w:val="00CA7350"/>
    <w:rsid w:val="00D056F3"/>
    <w:rsid w:val="00D47AEB"/>
    <w:rsid w:val="00D63FEC"/>
    <w:rsid w:val="00D65667"/>
    <w:rsid w:val="00D80351"/>
    <w:rsid w:val="00D81A38"/>
    <w:rsid w:val="00D85A58"/>
    <w:rsid w:val="00DA0571"/>
    <w:rsid w:val="00E34617"/>
    <w:rsid w:val="00E50898"/>
    <w:rsid w:val="00EA26FC"/>
    <w:rsid w:val="00EA6706"/>
    <w:rsid w:val="00EA77C9"/>
    <w:rsid w:val="00EE7477"/>
    <w:rsid w:val="00FD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1"/>
        <w:sz w:val="22"/>
        <w:szCs w:val="22"/>
        <w:lang w:val="lv-LV" w:eastAsia="ja-JP" w:bidi="ar-SA"/>
        <w14:ligatures w14:val="standard"/>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223E"/>
  </w:style>
  <w:style w:type="paragraph" w:styleId="Virsraksts1">
    <w:name w:val="heading 1"/>
    <w:basedOn w:val="Parasts"/>
    <w:uiPriority w:val="9"/>
    <w:qFormat/>
    <w:rsid w:val="003F02DC"/>
    <w:pPr>
      <w:keepNext/>
      <w:keepLines/>
      <w:spacing w:after="0"/>
      <w:contextualSpacing/>
      <w:outlineLvl w:val="0"/>
    </w:pPr>
    <w:rPr>
      <w:rFonts w:asciiTheme="majorHAnsi" w:eastAsiaTheme="majorEastAsia" w:hAnsiTheme="majorHAnsi" w:cstheme="majorBidi"/>
      <w:caps/>
      <w:color w:val="323232" w:themeColor="text2"/>
    </w:rPr>
  </w:style>
  <w:style w:type="paragraph" w:styleId="Virsraksts2">
    <w:name w:val="heading 2"/>
    <w:basedOn w:val="Parasts"/>
    <w:next w:val="Parasts"/>
    <w:link w:val="Virsraksts2Rakstz"/>
    <w:uiPriority w:val="9"/>
    <w:semiHidden/>
    <w:unhideWhenUsed/>
    <w:qFormat/>
    <w:rsid w:val="00405C17"/>
    <w:pPr>
      <w:keepNext/>
      <w:keepLines/>
      <w:spacing w:before="120" w:after="0"/>
      <w:contextualSpacing/>
      <w:outlineLvl w:val="1"/>
    </w:pPr>
    <w:rPr>
      <w:rFonts w:asciiTheme="majorHAnsi" w:eastAsiaTheme="majorEastAsia" w:hAnsiTheme="majorHAnsi" w:cstheme="majorBidi"/>
      <w:b/>
      <w:color w:val="323232" w:themeColor="text2"/>
      <w:szCs w:val="32"/>
    </w:rPr>
  </w:style>
  <w:style w:type="paragraph" w:styleId="Virsraksts3">
    <w:name w:val="heading 3"/>
    <w:basedOn w:val="Parasts"/>
    <w:next w:val="Parasts"/>
    <w:link w:val="Virsraksts3Rakstz"/>
    <w:uiPriority w:val="9"/>
    <w:semiHidden/>
    <w:unhideWhenUsed/>
    <w:qFormat/>
    <w:rsid w:val="00405C17"/>
    <w:pPr>
      <w:keepNext/>
      <w:keepLines/>
      <w:spacing w:before="120" w:after="0"/>
      <w:contextualSpacing/>
      <w:outlineLvl w:val="2"/>
    </w:pPr>
    <w:rPr>
      <w:rFonts w:asciiTheme="majorHAnsi" w:eastAsiaTheme="majorEastAsia" w:hAnsiTheme="majorHAnsi" w:cstheme="majorBidi"/>
      <w:i/>
      <w:color w:val="323232" w:themeColor="text2"/>
      <w:szCs w:val="28"/>
    </w:rPr>
  </w:style>
  <w:style w:type="paragraph" w:styleId="Virsraksts4">
    <w:name w:val="heading 4"/>
    <w:basedOn w:val="Parasts"/>
    <w:next w:val="Parasts"/>
    <w:link w:val="Virsraksts4Rakstz"/>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783F04" w:themeColor="accent1" w:themeShade="80"/>
      <w:szCs w:val="24"/>
    </w:rPr>
  </w:style>
  <w:style w:type="paragraph" w:styleId="Virsraksts5">
    <w:name w:val="heading 5"/>
    <w:basedOn w:val="Parasts"/>
    <w:next w:val="Parasts"/>
    <w:link w:val="Virsraksts5Rakstz"/>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783F04" w:themeColor="accent1" w:themeShade="80"/>
    </w:rPr>
  </w:style>
  <w:style w:type="paragraph" w:styleId="Virsraksts6">
    <w:name w:val="heading 6"/>
    <w:basedOn w:val="Parasts"/>
    <w:next w:val="Parasts"/>
    <w:link w:val="Virsraksts6Rakstz"/>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783F04" w:themeColor="accent1" w:themeShade="80"/>
    </w:rPr>
  </w:style>
  <w:style w:type="paragraph" w:styleId="Virsraksts7">
    <w:name w:val="heading 7"/>
    <w:basedOn w:val="Parasts"/>
    <w:next w:val="Parasts"/>
    <w:link w:val="Virsraksts7Rakstz"/>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783F04" w:themeColor="accent1" w:themeShade="80"/>
    </w:rPr>
  </w:style>
  <w:style w:type="paragraph" w:styleId="Virsraksts8">
    <w:name w:val="heading 8"/>
    <w:basedOn w:val="Parasts"/>
    <w:next w:val="Parasts"/>
    <w:link w:val="Virsraksts8Rakstz"/>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Virsraksts9">
    <w:name w:val="heading 9"/>
    <w:basedOn w:val="Parasts"/>
    <w:next w:val="Parasts"/>
    <w:link w:val="Virsraksts9Rakstz"/>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semiHidden/>
    <w:rsid w:val="00405C17"/>
    <w:rPr>
      <w:rFonts w:asciiTheme="majorHAnsi" w:eastAsiaTheme="majorEastAsia" w:hAnsiTheme="majorHAnsi" w:cstheme="majorBidi"/>
      <w:b/>
      <w:color w:val="323232" w:themeColor="text2"/>
      <w:szCs w:val="32"/>
    </w:rPr>
  </w:style>
  <w:style w:type="character" w:customStyle="1" w:styleId="Virsraksts3Rakstz">
    <w:name w:val="Virsraksts 3 Rakstz."/>
    <w:basedOn w:val="Noklusjumarindkopasfonts"/>
    <w:link w:val="Virsraksts3"/>
    <w:uiPriority w:val="9"/>
    <w:semiHidden/>
    <w:rsid w:val="00405C17"/>
    <w:rPr>
      <w:rFonts w:asciiTheme="majorHAnsi" w:eastAsiaTheme="majorEastAsia" w:hAnsiTheme="majorHAnsi" w:cstheme="majorBidi"/>
      <w:i/>
      <w:color w:val="323232" w:themeColor="text2"/>
      <w:szCs w:val="28"/>
    </w:rPr>
  </w:style>
  <w:style w:type="character" w:customStyle="1" w:styleId="Virsraksts4Rakstz">
    <w:name w:val="Virsraksts 4 Rakstz."/>
    <w:basedOn w:val="Noklusjumarindkopasfonts"/>
    <w:link w:val="Virsraksts4"/>
    <w:uiPriority w:val="9"/>
    <w:semiHidden/>
    <w:rsid w:val="00405C17"/>
    <w:rPr>
      <w:rFonts w:asciiTheme="majorHAnsi" w:eastAsiaTheme="majorEastAsia" w:hAnsiTheme="majorHAnsi" w:cstheme="majorBidi"/>
      <w:color w:val="783F04" w:themeColor="accent1" w:themeShade="80"/>
      <w:szCs w:val="24"/>
    </w:rPr>
  </w:style>
  <w:style w:type="character" w:customStyle="1" w:styleId="Virsraksts5Rakstz">
    <w:name w:val="Virsraksts 5 Rakstz."/>
    <w:basedOn w:val="Noklusjumarindkopasfonts"/>
    <w:link w:val="Virsraksts5"/>
    <w:uiPriority w:val="9"/>
    <w:semiHidden/>
    <w:rsid w:val="00405C17"/>
    <w:rPr>
      <w:rFonts w:asciiTheme="majorHAnsi" w:eastAsiaTheme="majorEastAsia" w:hAnsiTheme="majorHAnsi" w:cstheme="majorBidi"/>
      <w:caps/>
      <w:color w:val="783F04" w:themeColor="accent1" w:themeShade="80"/>
    </w:rPr>
  </w:style>
  <w:style w:type="character" w:customStyle="1" w:styleId="Virsraksts6Rakstz">
    <w:name w:val="Virsraksts 6 Rakstz."/>
    <w:basedOn w:val="Noklusjumarindkopasfonts"/>
    <w:link w:val="Virsraksts6"/>
    <w:uiPriority w:val="9"/>
    <w:semiHidden/>
    <w:rsid w:val="00B11801"/>
    <w:rPr>
      <w:rFonts w:asciiTheme="majorHAnsi" w:eastAsiaTheme="majorEastAsia" w:hAnsiTheme="majorHAnsi" w:cstheme="majorBidi"/>
      <w:b/>
      <w:iCs/>
      <w:color w:val="783F04" w:themeColor="accent1" w:themeShade="80"/>
    </w:rPr>
  </w:style>
  <w:style w:type="character" w:customStyle="1" w:styleId="Virsraksts7Rakstz">
    <w:name w:val="Virsraksts 7 Rakstz."/>
    <w:basedOn w:val="Noklusjumarindkopasfonts"/>
    <w:link w:val="Virsraksts7"/>
    <w:uiPriority w:val="9"/>
    <w:semiHidden/>
    <w:rsid w:val="00B11801"/>
    <w:rPr>
      <w:rFonts w:asciiTheme="majorHAnsi" w:eastAsiaTheme="majorEastAsia" w:hAnsiTheme="majorHAnsi" w:cstheme="majorBidi"/>
      <w:bCs/>
      <w:i/>
      <w:color w:val="783F04" w:themeColor="accent1" w:themeShade="80"/>
    </w:rPr>
  </w:style>
  <w:style w:type="character" w:customStyle="1" w:styleId="Virsraksts8Rakstz">
    <w:name w:val="Virsraksts 8 Rakstz."/>
    <w:basedOn w:val="Noklusjumarindkopasfonts"/>
    <w:link w:val="Virsraksts8"/>
    <w:uiPriority w:val="9"/>
    <w:semiHidden/>
    <w:rsid w:val="00B11801"/>
    <w:rPr>
      <w:rFonts w:asciiTheme="majorHAnsi" w:eastAsiaTheme="majorEastAsia" w:hAnsiTheme="majorHAnsi" w:cstheme="majorBidi"/>
      <w:b/>
      <w:bCs/>
      <w:iCs/>
    </w:rPr>
  </w:style>
  <w:style w:type="character" w:customStyle="1" w:styleId="Virsraksts9Rakstz">
    <w:name w:val="Virsraksts 9 Rakstz."/>
    <w:basedOn w:val="Noklusjumarindkopasfonts"/>
    <w:link w:val="Virsraksts9"/>
    <w:uiPriority w:val="9"/>
    <w:semiHidden/>
    <w:rsid w:val="00B11801"/>
    <w:rPr>
      <w:rFonts w:asciiTheme="majorHAnsi" w:eastAsiaTheme="majorEastAsia" w:hAnsiTheme="majorHAnsi" w:cstheme="majorBidi"/>
      <w:i/>
      <w:iCs/>
    </w:rPr>
  </w:style>
  <w:style w:type="paragraph" w:styleId="Parakstszemobjekta">
    <w:name w:val="caption"/>
    <w:basedOn w:val="Parasts"/>
    <w:next w:val="Parasts"/>
    <w:uiPriority w:val="35"/>
    <w:semiHidden/>
    <w:unhideWhenUsed/>
    <w:qFormat/>
    <w:rPr>
      <w:b/>
      <w:bCs/>
      <w:smallCaps/>
      <w:color w:val="323232" w:themeColor="text2"/>
    </w:rPr>
  </w:style>
  <w:style w:type="paragraph" w:styleId="Saturardtjavirsraksts">
    <w:name w:val="TOC Heading"/>
    <w:basedOn w:val="Virsraksts1"/>
    <w:next w:val="Parasts"/>
    <w:uiPriority w:val="39"/>
    <w:semiHidden/>
    <w:unhideWhenUsed/>
    <w:qFormat/>
    <w:pPr>
      <w:outlineLvl w:val="9"/>
    </w:pPr>
  </w:style>
  <w:style w:type="character" w:styleId="Vietturateksts">
    <w:name w:val="Placeholder Text"/>
    <w:basedOn w:val="Noklusjumarindkopasfonts"/>
    <w:uiPriority w:val="99"/>
    <w:semiHidden/>
    <w:rPr>
      <w:color w:val="808080"/>
    </w:rPr>
  </w:style>
  <w:style w:type="paragraph" w:styleId="Galvene">
    <w:name w:val="header"/>
    <w:basedOn w:val="Parasts"/>
    <w:link w:val="GalveneRakstz"/>
    <w:uiPriority w:val="99"/>
    <w:unhideWhenUsed/>
    <w:rsid w:val="006B3232"/>
    <w:pPr>
      <w:spacing w:before="0" w:after="0"/>
    </w:pPr>
  </w:style>
  <w:style w:type="character" w:customStyle="1" w:styleId="GalveneRakstz">
    <w:name w:val="Galvene Rakstz."/>
    <w:basedOn w:val="Noklusjumarindkopasfonts"/>
    <w:link w:val="Galvene"/>
    <w:uiPriority w:val="99"/>
    <w:rsid w:val="006B3232"/>
  </w:style>
  <w:style w:type="paragraph" w:styleId="Kjene">
    <w:name w:val="footer"/>
    <w:basedOn w:val="Parasts"/>
    <w:link w:val="KjeneRakstz"/>
    <w:uiPriority w:val="99"/>
    <w:unhideWhenUsed/>
    <w:rsid w:val="006B3232"/>
    <w:pPr>
      <w:spacing w:before="0" w:after="0"/>
    </w:pPr>
  </w:style>
  <w:style w:type="character" w:customStyle="1" w:styleId="KjeneRakstz">
    <w:name w:val="Kājene Rakstz."/>
    <w:basedOn w:val="Noklusjumarindkopasfonts"/>
    <w:link w:val="Kjene"/>
    <w:uiPriority w:val="99"/>
    <w:rsid w:val="006B3232"/>
  </w:style>
  <w:style w:type="table" w:customStyle="1" w:styleId="Nodarbbuplns">
    <w:name w:val="Nodarbību plāns"/>
    <w:basedOn w:val="Parastatabula"/>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23232" w:themeColor="text2"/>
      </w:rPr>
      <w:tblPr/>
      <w:trPr>
        <w:tblHeader/>
      </w:trPr>
      <w:tcPr>
        <w:tcBorders>
          <w:top w:val="nil"/>
          <w:left w:val="nil"/>
          <w:bottom w:val="nil"/>
          <w:right w:val="nil"/>
          <w:insideH w:val="nil"/>
          <w:insideV w:val="nil"/>
          <w:tl2br w:val="nil"/>
          <w:tr2bl w:val="nil"/>
        </w:tcBorders>
        <w:shd w:val="clear" w:color="auto" w:fill="FDE5CC" w:themeFill="accent1" w:themeFillTint="33"/>
      </w:tcPr>
    </w:tblStylePr>
  </w:style>
  <w:style w:type="paragraph" w:styleId="Balonteksts">
    <w:name w:val="Balloon Text"/>
    <w:basedOn w:val="Parasts"/>
    <w:link w:val="BalontekstsRakstz"/>
    <w:uiPriority w:val="99"/>
    <w:semiHidden/>
    <w:unhideWhenUsed/>
    <w:rsid w:val="00D65667"/>
    <w:pPr>
      <w:spacing w:before="0"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5667"/>
    <w:rPr>
      <w:rFonts w:ascii="Segoe UI" w:hAnsi="Segoe UI" w:cs="Segoe UI"/>
      <w:sz w:val="18"/>
      <w:szCs w:val="18"/>
    </w:rPr>
  </w:style>
  <w:style w:type="paragraph" w:styleId="Bibliogrfija">
    <w:name w:val="Bibliography"/>
    <w:basedOn w:val="Parasts"/>
    <w:next w:val="Parasts"/>
    <w:uiPriority w:val="37"/>
    <w:semiHidden/>
    <w:unhideWhenUsed/>
    <w:rsid w:val="00D65667"/>
  </w:style>
  <w:style w:type="paragraph" w:styleId="Tekstabloks">
    <w:name w:val="Block Text"/>
    <w:basedOn w:val="Parasts"/>
    <w:uiPriority w:val="99"/>
    <w:semiHidden/>
    <w:unhideWhenUsed/>
    <w:rsid w:val="00BE6D1F"/>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paragraph" w:styleId="Pamatteksts">
    <w:name w:val="Body Text"/>
    <w:basedOn w:val="Parasts"/>
    <w:link w:val="PamattekstsRakstz"/>
    <w:uiPriority w:val="99"/>
    <w:semiHidden/>
    <w:unhideWhenUsed/>
    <w:rsid w:val="00D65667"/>
    <w:pPr>
      <w:spacing w:after="120"/>
    </w:pPr>
  </w:style>
  <w:style w:type="character" w:customStyle="1" w:styleId="PamattekstsRakstz">
    <w:name w:val="Pamatteksts Rakstz."/>
    <w:basedOn w:val="Noklusjumarindkopasfonts"/>
    <w:link w:val="Pamatteksts"/>
    <w:uiPriority w:val="99"/>
    <w:semiHidden/>
    <w:rsid w:val="00D65667"/>
  </w:style>
  <w:style w:type="paragraph" w:styleId="Pamatteksts2">
    <w:name w:val="Body Text 2"/>
    <w:basedOn w:val="Parasts"/>
    <w:link w:val="Pamatteksts2Rakstz"/>
    <w:uiPriority w:val="99"/>
    <w:semiHidden/>
    <w:unhideWhenUsed/>
    <w:rsid w:val="00D65667"/>
    <w:pPr>
      <w:spacing w:after="120" w:line="480" w:lineRule="auto"/>
    </w:pPr>
  </w:style>
  <w:style w:type="character" w:customStyle="1" w:styleId="Pamatteksts2Rakstz">
    <w:name w:val="Pamatteksts 2 Rakstz."/>
    <w:basedOn w:val="Noklusjumarindkopasfonts"/>
    <w:link w:val="Pamatteksts2"/>
    <w:uiPriority w:val="99"/>
    <w:semiHidden/>
    <w:rsid w:val="00D65667"/>
  </w:style>
  <w:style w:type="paragraph" w:styleId="Pamatteksts3">
    <w:name w:val="Body Text 3"/>
    <w:basedOn w:val="Parasts"/>
    <w:link w:val="Pamatteksts3Rakstz"/>
    <w:uiPriority w:val="99"/>
    <w:semiHidden/>
    <w:unhideWhenUsed/>
    <w:rsid w:val="00D65667"/>
    <w:pPr>
      <w:spacing w:after="120"/>
    </w:pPr>
    <w:rPr>
      <w:sz w:val="16"/>
      <w:szCs w:val="16"/>
    </w:rPr>
  </w:style>
  <w:style w:type="character" w:customStyle="1" w:styleId="Pamatteksts3Rakstz">
    <w:name w:val="Pamatteksts 3 Rakstz."/>
    <w:basedOn w:val="Noklusjumarindkopasfonts"/>
    <w:link w:val="Pamatteksts3"/>
    <w:uiPriority w:val="99"/>
    <w:semiHidden/>
    <w:rsid w:val="00D65667"/>
    <w:rPr>
      <w:sz w:val="16"/>
      <w:szCs w:val="16"/>
    </w:rPr>
  </w:style>
  <w:style w:type="paragraph" w:styleId="Pamattekstapirmatkpe">
    <w:name w:val="Body Text First Indent"/>
    <w:basedOn w:val="Pamatteksts"/>
    <w:link w:val="PamattekstapirmatkpeRakstz"/>
    <w:uiPriority w:val="99"/>
    <w:semiHidden/>
    <w:unhideWhenUsed/>
    <w:rsid w:val="00D65667"/>
    <w:pPr>
      <w:spacing w:after="80"/>
      <w:ind w:firstLine="360"/>
    </w:pPr>
  </w:style>
  <w:style w:type="character" w:customStyle="1" w:styleId="PamattekstapirmatkpeRakstz">
    <w:name w:val="Pamatteksta pirmā atkāpe Rakstz."/>
    <w:basedOn w:val="PamattekstsRakstz"/>
    <w:link w:val="Pamattekstapirmatkpe"/>
    <w:uiPriority w:val="99"/>
    <w:semiHidden/>
    <w:rsid w:val="00D65667"/>
  </w:style>
  <w:style w:type="paragraph" w:styleId="Pamattekstsaratkpi">
    <w:name w:val="Body Text Indent"/>
    <w:basedOn w:val="Parasts"/>
    <w:link w:val="PamattekstsaratkpiRakstz"/>
    <w:uiPriority w:val="99"/>
    <w:semiHidden/>
    <w:unhideWhenUsed/>
    <w:rsid w:val="00D65667"/>
    <w:pPr>
      <w:spacing w:after="120"/>
      <w:ind w:left="360"/>
    </w:pPr>
  </w:style>
  <w:style w:type="character" w:customStyle="1" w:styleId="PamattekstsaratkpiRakstz">
    <w:name w:val="Pamatteksts ar atkāpi Rakstz."/>
    <w:basedOn w:val="Noklusjumarindkopasfonts"/>
    <w:link w:val="Pamattekstsaratkpi"/>
    <w:uiPriority w:val="99"/>
    <w:semiHidden/>
    <w:rsid w:val="00D65667"/>
  </w:style>
  <w:style w:type="paragraph" w:styleId="Pamattekstapirmatkpe2">
    <w:name w:val="Body Text First Indent 2"/>
    <w:basedOn w:val="Pamattekstsaratkpi"/>
    <w:link w:val="Pamattekstapirmatkpe2Rakstz"/>
    <w:uiPriority w:val="99"/>
    <w:semiHidden/>
    <w:unhideWhenUsed/>
    <w:rsid w:val="00D65667"/>
    <w:pPr>
      <w:spacing w:after="80"/>
      <w:ind w:firstLine="360"/>
    </w:pPr>
  </w:style>
  <w:style w:type="character" w:customStyle="1" w:styleId="Pamattekstapirmatkpe2Rakstz">
    <w:name w:val="Pamatteksta pirmā atkāpe 2 Rakstz."/>
    <w:basedOn w:val="PamattekstsaratkpiRakstz"/>
    <w:link w:val="Pamattekstapirmatkpe2"/>
    <w:uiPriority w:val="99"/>
    <w:semiHidden/>
    <w:rsid w:val="00D65667"/>
  </w:style>
  <w:style w:type="paragraph" w:styleId="Pamattekstaatkpe2">
    <w:name w:val="Body Text Indent 2"/>
    <w:basedOn w:val="Parasts"/>
    <w:link w:val="Pamattekstaatkpe2Rakstz"/>
    <w:uiPriority w:val="99"/>
    <w:semiHidden/>
    <w:unhideWhenUsed/>
    <w:rsid w:val="00D65667"/>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D65667"/>
  </w:style>
  <w:style w:type="paragraph" w:styleId="Pamattekstaatkpe3">
    <w:name w:val="Body Text Indent 3"/>
    <w:basedOn w:val="Parasts"/>
    <w:link w:val="Pamattekstaatkpe3Rakstz"/>
    <w:uiPriority w:val="99"/>
    <w:semiHidden/>
    <w:unhideWhenUsed/>
    <w:rsid w:val="00D65667"/>
    <w:pPr>
      <w:spacing w:after="120"/>
      <w:ind w:left="360"/>
    </w:pPr>
    <w:rPr>
      <w:sz w:val="16"/>
      <w:szCs w:val="16"/>
    </w:rPr>
  </w:style>
  <w:style w:type="character" w:customStyle="1" w:styleId="Pamattekstaatkpe3Rakstz">
    <w:name w:val="Pamatteksta atkāpe 3 Rakstz."/>
    <w:basedOn w:val="Noklusjumarindkopasfonts"/>
    <w:link w:val="Pamattekstaatkpe3"/>
    <w:uiPriority w:val="99"/>
    <w:semiHidden/>
    <w:rsid w:val="00D65667"/>
    <w:rPr>
      <w:sz w:val="16"/>
      <w:szCs w:val="16"/>
    </w:rPr>
  </w:style>
  <w:style w:type="character" w:styleId="Grmatasnosaukums">
    <w:name w:val="Book Title"/>
    <w:basedOn w:val="Noklusjumarindkopasfonts"/>
    <w:uiPriority w:val="33"/>
    <w:semiHidden/>
    <w:unhideWhenUsed/>
    <w:rsid w:val="00BE6D1F"/>
    <w:rPr>
      <w:b/>
      <w:bCs/>
      <w:i/>
      <w:iCs/>
      <w:spacing w:val="0"/>
    </w:rPr>
  </w:style>
  <w:style w:type="paragraph" w:styleId="Noslgums">
    <w:name w:val="Closing"/>
    <w:basedOn w:val="Parasts"/>
    <w:link w:val="NoslgumsRakstz"/>
    <w:uiPriority w:val="99"/>
    <w:semiHidden/>
    <w:unhideWhenUsed/>
    <w:rsid w:val="00D65667"/>
    <w:pPr>
      <w:spacing w:before="0" w:after="0"/>
      <w:ind w:left="4320"/>
    </w:pPr>
  </w:style>
  <w:style w:type="character" w:customStyle="1" w:styleId="NoslgumsRakstz">
    <w:name w:val="Noslēgums Rakstz."/>
    <w:basedOn w:val="Noklusjumarindkopasfonts"/>
    <w:link w:val="Noslgums"/>
    <w:uiPriority w:val="99"/>
    <w:semiHidden/>
    <w:rsid w:val="00D65667"/>
  </w:style>
  <w:style w:type="table" w:styleId="Krsainsreis">
    <w:name w:val="Colorful Grid"/>
    <w:basedOn w:val="Parastatabula"/>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Krsainsreisizclums2">
    <w:name w:val="Colorful Grid Accent 2"/>
    <w:basedOn w:val="Parastatabula"/>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Krsainsreisizclums3">
    <w:name w:val="Colorful Grid Accent 3"/>
    <w:basedOn w:val="Parastatabula"/>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Krsainsreisizclums4">
    <w:name w:val="Colorful Grid Accent 4"/>
    <w:basedOn w:val="Parastatabula"/>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Krsainsreisizclums5">
    <w:name w:val="Colorful Grid Accent 5"/>
    <w:basedOn w:val="Parastatabula"/>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Krsainsreisizclums6">
    <w:name w:val="Colorful Grid Accent 6"/>
    <w:basedOn w:val="Parastatabula"/>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Krsainssaraksts">
    <w:name w:val="Colorful List"/>
    <w:basedOn w:val="Parastatabula"/>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D65667"/>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Krsainssarakstsizclums2">
    <w:name w:val="Colorful List Accent 2"/>
    <w:basedOn w:val="Parastatabula"/>
    <w:uiPriority w:val="72"/>
    <w:semiHidden/>
    <w:unhideWhenUsed/>
    <w:rsid w:val="00D65667"/>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Krsainssarakstsizclums3">
    <w:name w:val="Colorful List Accent 3"/>
    <w:basedOn w:val="Parastatabula"/>
    <w:uiPriority w:val="72"/>
    <w:semiHidden/>
    <w:unhideWhenUsed/>
    <w:rsid w:val="00D65667"/>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Krsainssarakstsizclums4">
    <w:name w:val="Colorful List Accent 4"/>
    <w:basedOn w:val="Parastatabula"/>
    <w:uiPriority w:val="72"/>
    <w:semiHidden/>
    <w:unhideWhenUsed/>
    <w:rsid w:val="00D65667"/>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Krsainssarakstsizclums5">
    <w:name w:val="Colorful List Accent 5"/>
    <w:basedOn w:val="Parastatabula"/>
    <w:uiPriority w:val="72"/>
    <w:semiHidden/>
    <w:unhideWhenUsed/>
    <w:rsid w:val="00D65667"/>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Krsainssarakstsizclums6">
    <w:name w:val="Colorful List Accent 6"/>
    <w:basedOn w:val="Parastatabula"/>
    <w:uiPriority w:val="72"/>
    <w:semiHidden/>
    <w:unhideWhenUsed/>
    <w:rsid w:val="00D65667"/>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Krsainsnojums">
    <w:name w:val="Colorful Shading"/>
    <w:basedOn w:val="Parastatabula"/>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D65667"/>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Krsainsnojumsizclums4">
    <w:name w:val="Colorful Shading Accent 4"/>
    <w:basedOn w:val="Parastatabula"/>
    <w:uiPriority w:val="71"/>
    <w:semiHidden/>
    <w:unhideWhenUsed/>
    <w:rsid w:val="00D65667"/>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D65667"/>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D65667"/>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D65667"/>
    <w:rPr>
      <w:sz w:val="16"/>
      <w:szCs w:val="16"/>
    </w:rPr>
  </w:style>
  <w:style w:type="paragraph" w:styleId="Komentrateksts">
    <w:name w:val="annotation text"/>
    <w:basedOn w:val="Parasts"/>
    <w:link w:val="KomentratekstsRakstz"/>
    <w:uiPriority w:val="99"/>
    <w:semiHidden/>
    <w:unhideWhenUsed/>
    <w:rsid w:val="00D65667"/>
    <w:rPr>
      <w:sz w:val="20"/>
      <w:szCs w:val="20"/>
    </w:rPr>
  </w:style>
  <w:style w:type="character" w:customStyle="1" w:styleId="KomentratekstsRakstz">
    <w:name w:val="Komentāra teksts Rakstz."/>
    <w:basedOn w:val="Noklusjumarindkopasfonts"/>
    <w:link w:val="Komentrateksts"/>
    <w:uiPriority w:val="99"/>
    <w:semiHidden/>
    <w:rsid w:val="00D65667"/>
    <w:rPr>
      <w:sz w:val="20"/>
      <w:szCs w:val="20"/>
    </w:rPr>
  </w:style>
  <w:style w:type="paragraph" w:styleId="Komentratma">
    <w:name w:val="annotation subject"/>
    <w:basedOn w:val="Komentrateksts"/>
    <w:next w:val="Komentrateksts"/>
    <w:link w:val="KomentratmaRakstz"/>
    <w:uiPriority w:val="99"/>
    <w:semiHidden/>
    <w:unhideWhenUsed/>
    <w:rsid w:val="00D65667"/>
    <w:rPr>
      <w:b/>
      <w:bCs/>
    </w:rPr>
  </w:style>
  <w:style w:type="character" w:customStyle="1" w:styleId="KomentratmaRakstz">
    <w:name w:val="Komentāra tēma Rakstz."/>
    <w:basedOn w:val="KomentratekstsRakstz"/>
    <w:link w:val="Komentratma"/>
    <w:uiPriority w:val="99"/>
    <w:semiHidden/>
    <w:rsid w:val="00D65667"/>
    <w:rPr>
      <w:b/>
      <w:bCs/>
      <w:sz w:val="20"/>
      <w:szCs w:val="20"/>
    </w:rPr>
  </w:style>
  <w:style w:type="table" w:styleId="Tumssaraksts">
    <w:name w:val="Dark List"/>
    <w:basedOn w:val="Parastatabula"/>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D65667"/>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Tumssarakstsizclums2">
    <w:name w:val="Dark List Accent 2"/>
    <w:basedOn w:val="Parastatabula"/>
    <w:uiPriority w:val="70"/>
    <w:semiHidden/>
    <w:unhideWhenUsed/>
    <w:rsid w:val="00D65667"/>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Tumssarakstsizclums3">
    <w:name w:val="Dark List Accent 3"/>
    <w:basedOn w:val="Parastatabula"/>
    <w:uiPriority w:val="70"/>
    <w:semiHidden/>
    <w:unhideWhenUsed/>
    <w:rsid w:val="00D65667"/>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Tumssarakstsizclums4">
    <w:name w:val="Dark List Accent 4"/>
    <w:basedOn w:val="Parastatabula"/>
    <w:uiPriority w:val="70"/>
    <w:semiHidden/>
    <w:unhideWhenUsed/>
    <w:rsid w:val="00D65667"/>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Tumssarakstsizclums5">
    <w:name w:val="Dark List Accent 5"/>
    <w:basedOn w:val="Parastatabula"/>
    <w:uiPriority w:val="70"/>
    <w:semiHidden/>
    <w:unhideWhenUsed/>
    <w:rsid w:val="00D65667"/>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Tumssarakstsizclums6">
    <w:name w:val="Dark List Accent 6"/>
    <w:basedOn w:val="Parastatabula"/>
    <w:uiPriority w:val="70"/>
    <w:semiHidden/>
    <w:unhideWhenUsed/>
    <w:rsid w:val="00D65667"/>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ums">
    <w:name w:val="Date"/>
    <w:basedOn w:val="Parasts"/>
    <w:next w:val="Parasts"/>
    <w:link w:val="DatumsRakstz"/>
    <w:uiPriority w:val="99"/>
    <w:semiHidden/>
    <w:unhideWhenUsed/>
    <w:rsid w:val="00D65667"/>
  </w:style>
  <w:style w:type="character" w:customStyle="1" w:styleId="DatumsRakstz">
    <w:name w:val="Datums Rakstz."/>
    <w:basedOn w:val="Noklusjumarindkopasfonts"/>
    <w:link w:val="Datums"/>
    <w:uiPriority w:val="99"/>
    <w:semiHidden/>
    <w:rsid w:val="00D65667"/>
  </w:style>
  <w:style w:type="paragraph" w:styleId="Dokumentakarte">
    <w:name w:val="Document Map"/>
    <w:basedOn w:val="Parasts"/>
    <w:link w:val="DokumentakarteRakstz"/>
    <w:uiPriority w:val="99"/>
    <w:semiHidden/>
    <w:unhideWhenUsed/>
    <w:rsid w:val="00D65667"/>
    <w:pPr>
      <w:spacing w:before="0" w:after="0"/>
    </w:pPr>
    <w:rPr>
      <w:rFonts w:ascii="Segoe UI" w:hAnsi="Segoe UI" w:cs="Segoe UI"/>
      <w:sz w:val="16"/>
      <w:szCs w:val="16"/>
    </w:rPr>
  </w:style>
  <w:style w:type="character" w:customStyle="1" w:styleId="DokumentakarteRakstz">
    <w:name w:val="Dokumenta karte Rakstz."/>
    <w:basedOn w:val="Noklusjumarindkopasfonts"/>
    <w:link w:val="Dokumentakarte"/>
    <w:uiPriority w:val="99"/>
    <w:semiHidden/>
    <w:rsid w:val="00D65667"/>
    <w:rPr>
      <w:rFonts w:ascii="Segoe UI" w:hAnsi="Segoe UI" w:cs="Segoe UI"/>
      <w:sz w:val="16"/>
      <w:szCs w:val="16"/>
    </w:rPr>
  </w:style>
  <w:style w:type="paragraph" w:styleId="E-pastaparaksts">
    <w:name w:val="E-mail Signature"/>
    <w:basedOn w:val="Parasts"/>
    <w:link w:val="E-pastaparakstsRakstz"/>
    <w:uiPriority w:val="99"/>
    <w:semiHidden/>
    <w:unhideWhenUsed/>
    <w:rsid w:val="00D65667"/>
    <w:pPr>
      <w:spacing w:before="0" w:after="0"/>
    </w:pPr>
  </w:style>
  <w:style w:type="character" w:customStyle="1" w:styleId="E-pastaparakstsRakstz">
    <w:name w:val="E-pasta paraksts Rakstz."/>
    <w:basedOn w:val="Noklusjumarindkopasfonts"/>
    <w:link w:val="E-pastaparaksts"/>
    <w:uiPriority w:val="99"/>
    <w:semiHidden/>
    <w:rsid w:val="00D65667"/>
  </w:style>
  <w:style w:type="character" w:styleId="Izclums">
    <w:name w:val="Emphasis"/>
    <w:basedOn w:val="Noklusjumarindkopasfonts"/>
    <w:uiPriority w:val="20"/>
    <w:semiHidden/>
    <w:unhideWhenUsed/>
    <w:rsid w:val="00D65667"/>
    <w:rPr>
      <w:i/>
      <w:iCs/>
    </w:rPr>
  </w:style>
  <w:style w:type="character" w:styleId="Beiguvresatsauce">
    <w:name w:val="endnote reference"/>
    <w:basedOn w:val="Noklusjumarindkopasfonts"/>
    <w:uiPriority w:val="99"/>
    <w:semiHidden/>
    <w:unhideWhenUsed/>
    <w:rsid w:val="00D65667"/>
    <w:rPr>
      <w:vertAlign w:val="superscript"/>
    </w:rPr>
  </w:style>
  <w:style w:type="paragraph" w:styleId="Beiguvresteksts">
    <w:name w:val="endnote text"/>
    <w:basedOn w:val="Parasts"/>
    <w:link w:val="BeiguvrestekstsRakstz"/>
    <w:uiPriority w:val="99"/>
    <w:semiHidden/>
    <w:unhideWhenUsed/>
    <w:rsid w:val="00D65667"/>
    <w:pPr>
      <w:spacing w:before="0" w:after="0"/>
    </w:pPr>
    <w:rPr>
      <w:sz w:val="20"/>
      <w:szCs w:val="20"/>
    </w:rPr>
  </w:style>
  <w:style w:type="character" w:customStyle="1" w:styleId="BeiguvrestekstsRakstz">
    <w:name w:val="Beigu vēres teksts Rakstz."/>
    <w:basedOn w:val="Noklusjumarindkopasfonts"/>
    <w:link w:val="Beiguvresteksts"/>
    <w:uiPriority w:val="99"/>
    <w:semiHidden/>
    <w:rsid w:val="00D65667"/>
    <w:rPr>
      <w:sz w:val="20"/>
      <w:szCs w:val="20"/>
    </w:rPr>
  </w:style>
  <w:style w:type="paragraph" w:styleId="Adreseuzaploksnes">
    <w:name w:val="envelope address"/>
    <w:basedOn w:val="Parasts"/>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D65667"/>
    <w:pPr>
      <w:spacing w:before="0" w:after="0"/>
    </w:pPr>
    <w:rPr>
      <w:rFonts w:asciiTheme="majorHAnsi" w:eastAsiaTheme="majorEastAsia" w:hAnsiTheme="majorHAnsi" w:cstheme="majorBidi"/>
      <w:sz w:val="20"/>
      <w:szCs w:val="20"/>
    </w:rPr>
  </w:style>
  <w:style w:type="character" w:styleId="Izmantotahipersaite">
    <w:name w:val="FollowedHyperlink"/>
    <w:basedOn w:val="Noklusjumarindkopasfonts"/>
    <w:uiPriority w:val="99"/>
    <w:semiHidden/>
    <w:unhideWhenUsed/>
    <w:rsid w:val="00BE6D1F"/>
    <w:rPr>
      <w:color w:val="783F04" w:themeColor="accent1" w:themeShade="80"/>
      <w:u w:val="single"/>
    </w:rPr>
  </w:style>
  <w:style w:type="character" w:styleId="Vresatsauce">
    <w:name w:val="footnote reference"/>
    <w:basedOn w:val="Noklusjumarindkopasfonts"/>
    <w:uiPriority w:val="99"/>
    <w:semiHidden/>
    <w:unhideWhenUsed/>
    <w:rsid w:val="00D65667"/>
    <w:rPr>
      <w:vertAlign w:val="superscript"/>
    </w:rPr>
  </w:style>
  <w:style w:type="paragraph" w:styleId="Vresteksts">
    <w:name w:val="footnote text"/>
    <w:basedOn w:val="Parasts"/>
    <w:link w:val="VrestekstsRakstz"/>
    <w:uiPriority w:val="99"/>
    <w:semiHidden/>
    <w:unhideWhenUsed/>
    <w:rsid w:val="00D65667"/>
    <w:pPr>
      <w:spacing w:before="0" w:after="0"/>
    </w:pPr>
    <w:rPr>
      <w:sz w:val="20"/>
      <w:szCs w:val="20"/>
    </w:rPr>
  </w:style>
  <w:style w:type="character" w:customStyle="1" w:styleId="VrestekstsRakstz">
    <w:name w:val="Vēres teksts Rakstz."/>
    <w:basedOn w:val="Noklusjumarindkopasfonts"/>
    <w:link w:val="Vresteksts"/>
    <w:uiPriority w:val="99"/>
    <w:semiHidden/>
    <w:rsid w:val="00D65667"/>
    <w:rPr>
      <w:sz w:val="20"/>
      <w:szCs w:val="20"/>
    </w:rPr>
  </w:style>
  <w:style w:type="table" w:styleId="Reatabula1gaia">
    <w:name w:val="Grid Table 1 Light"/>
    <w:basedOn w:val="Parastatabula"/>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D65667"/>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D65667"/>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D65667"/>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D65667"/>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D65667"/>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D65667"/>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D65667"/>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Reatabula2-izclums2">
    <w:name w:val="Grid Table 2 Accent 2"/>
    <w:basedOn w:val="Parastatabula"/>
    <w:uiPriority w:val="47"/>
    <w:rsid w:val="00D65667"/>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Reatabula2-izclums3">
    <w:name w:val="Grid Table 2 Accent 3"/>
    <w:basedOn w:val="Parastatabula"/>
    <w:uiPriority w:val="47"/>
    <w:rsid w:val="00D65667"/>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Reatabula2-izclums4">
    <w:name w:val="Grid Table 2 Accent 4"/>
    <w:basedOn w:val="Parastatabula"/>
    <w:uiPriority w:val="47"/>
    <w:rsid w:val="00D65667"/>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Reatabula2-izclums5">
    <w:name w:val="Grid Table 2 Accent 5"/>
    <w:basedOn w:val="Parastatabula"/>
    <w:uiPriority w:val="47"/>
    <w:rsid w:val="00D65667"/>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Reatabula2-izclums6">
    <w:name w:val="Grid Table 2 Accent 6"/>
    <w:basedOn w:val="Parastatabula"/>
    <w:uiPriority w:val="47"/>
    <w:rsid w:val="00D65667"/>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Reatabula3">
    <w:name w:val="Grid Table 3"/>
    <w:basedOn w:val="Parastatabula"/>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Reatabula3-izclums2">
    <w:name w:val="Grid Table 3 Accent 2"/>
    <w:basedOn w:val="Parastatabula"/>
    <w:uiPriority w:val="48"/>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Reatabula3-izclums3">
    <w:name w:val="Grid Table 3 Accent 3"/>
    <w:basedOn w:val="Parastatabula"/>
    <w:uiPriority w:val="48"/>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Reatabula3-izclums4">
    <w:name w:val="Grid Table 3 Accent 4"/>
    <w:basedOn w:val="Parastatabula"/>
    <w:uiPriority w:val="48"/>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Reatabula3-izclums5">
    <w:name w:val="Grid Table 3 Accent 5"/>
    <w:basedOn w:val="Parastatabula"/>
    <w:uiPriority w:val="48"/>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Reatabula3-izclums6">
    <w:name w:val="Grid Table 3 Accent 6"/>
    <w:basedOn w:val="Parastatabula"/>
    <w:uiPriority w:val="48"/>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Reatabula4">
    <w:name w:val="Grid Table 4"/>
    <w:basedOn w:val="Parastatabula"/>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Reatabula4-izclums2">
    <w:name w:val="Grid Table 4 Accent 2"/>
    <w:basedOn w:val="Parastatabula"/>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Reatabula4-izclums3">
    <w:name w:val="Grid Table 4 Accent 3"/>
    <w:basedOn w:val="Parastatabula"/>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Reatabula4-izclums4">
    <w:name w:val="Grid Table 4 Accent 4"/>
    <w:basedOn w:val="Parastatabula"/>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Reatabula4-izclums5">
    <w:name w:val="Grid Table 4 Accent 5"/>
    <w:basedOn w:val="Parastatabula"/>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Reatabula4-izclums6">
    <w:name w:val="Grid Table 4 Accent 6"/>
    <w:basedOn w:val="Parastatabula"/>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Reatabula5tuma">
    <w:name w:val="Grid Table 5 Dark"/>
    <w:basedOn w:val="Parastatabula"/>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Reatabula5tuma-izclums2">
    <w:name w:val="Grid Table 5 Dark Accent 2"/>
    <w:basedOn w:val="Parastatabula"/>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Reatabula5tuma-izclums3">
    <w:name w:val="Grid Table 5 Dark Accent 3"/>
    <w:basedOn w:val="Parastatabula"/>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Reatabula5tuma-izclums4">
    <w:name w:val="Grid Table 5 Dark Accent 4"/>
    <w:basedOn w:val="Parastatabula"/>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Reatabula5tuma-izclums5">
    <w:name w:val="Grid Table 5 Dark Accent 5"/>
    <w:basedOn w:val="Parastatabula"/>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Reatabula5tuma-izclums6">
    <w:name w:val="Grid Table 5 Dark Accent 6"/>
    <w:basedOn w:val="Parastatabula"/>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Reatabula6krsaina">
    <w:name w:val="Grid Table 6 Colorful"/>
    <w:basedOn w:val="Parastatabula"/>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Reatabula6krsaina-izclums2">
    <w:name w:val="Grid Table 6 Colorful Accent 2"/>
    <w:basedOn w:val="Parastatabula"/>
    <w:uiPriority w:val="51"/>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Reatabula6krsaina-izclums3">
    <w:name w:val="Grid Table 6 Colorful Accent 3"/>
    <w:basedOn w:val="Parastatabula"/>
    <w:uiPriority w:val="51"/>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Reatabula6krsaina-izclums4">
    <w:name w:val="Grid Table 6 Colorful Accent 4"/>
    <w:basedOn w:val="Parastatabula"/>
    <w:uiPriority w:val="51"/>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Reatabula6krsaina-izclums5">
    <w:name w:val="Grid Table 6 Colorful Accent 5"/>
    <w:basedOn w:val="Parastatabula"/>
    <w:uiPriority w:val="51"/>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Reatabula6krsaina-izclums6">
    <w:name w:val="Grid Table 6 Colorful Accent 6"/>
    <w:basedOn w:val="Parastatabula"/>
    <w:uiPriority w:val="51"/>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Reatabula7krsaina">
    <w:name w:val="Grid Table 7 Colorful"/>
    <w:basedOn w:val="Parastatabula"/>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Reatabula7krsaina-izclums2">
    <w:name w:val="Grid Table 7 Colorful Accent 2"/>
    <w:basedOn w:val="Parastatabula"/>
    <w:uiPriority w:val="52"/>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Reatabula7krsaina-izclums3">
    <w:name w:val="Grid Table 7 Colorful Accent 3"/>
    <w:basedOn w:val="Parastatabula"/>
    <w:uiPriority w:val="52"/>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Reatabula7krsaina-izclums4">
    <w:name w:val="Grid Table 7 Colorful Accent 4"/>
    <w:basedOn w:val="Parastatabula"/>
    <w:uiPriority w:val="52"/>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Reatabula7krsaina-izclums5">
    <w:name w:val="Grid Table 7 Colorful Accent 5"/>
    <w:basedOn w:val="Parastatabula"/>
    <w:uiPriority w:val="52"/>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Reatabula7krsaina-izclums6">
    <w:name w:val="Grid Table 7 Colorful Accent 6"/>
    <w:basedOn w:val="Parastatabula"/>
    <w:uiPriority w:val="52"/>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akronms">
    <w:name w:val="HTML Acronym"/>
    <w:basedOn w:val="Noklusjumarindkopasfonts"/>
    <w:uiPriority w:val="99"/>
    <w:semiHidden/>
    <w:unhideWhenUsed/>
    <w:rsid w:val="00D65667"/>
  </w:style>
  <w:style w:type="paragraph" w:styleId="HTMLadrese">
    <w:name w:val="HTML Address"/>
    <w:basedOn w:val="Parasts"/>
    <w:link w:val="HTMLadreseRakstz"/>
    <w:uiPriority w:val="99"/>
    <w:semiHidden/>
    <w:unhideWhenUsed/>
    <w:rsid w:val="00D65667"/>
    <w:pPr>
      <w:spacing w:before="0" w:after="0"/>
    </w:pPr>
    <w:rPr>
      <w:i/>
      <w:iCs/>
    </w:rPr>
  </w:style>
  <w:style w:type="character" w:customStyle="1" w:styleId="HTMLadreseRakstz">
    <w:name w:val="HTML adrese Rakstz."/>
    <w:basedOn w:val="Noklusjumarindkopasfonts"/>
    <w:link w:val="HTMLadrese"/>
    <w:uiPriority w:val="99"/>
    <w:semiHidden/>
    <w:rsid w:val="00D65667"/>
    <w:rPr>
      <w:i/>
      <w:iCs/>
    </w:rPr>
  </w:style>
  <w:style w:type="character" w:styleId="HTMLcitts">
    <w:name w:val="HTML Cite"/>
    <w:basedOn w:val="Noklusjumarindkopasfonts"/>
    <w:uiPriority w:val="99"/>
    <w:semiHidden/>
    <w:unhideWhenUsed/>
    <w:rsid w:val="00D65667"/>
    <w:rPr>
      <w:i/>
      <w:iCs/>
    </w:rPr>
  </w:style>
  <w:style w:type="character" w:styleId="HTMLkods">
    <w:name w:val="HTML Code"/>
    <w:basedOn w:val="Noklusjumarindkopasfonts"/>
    <w:uiPriority w:val="99"/>
    <w:semiHidden/>
    <w:unhideWhenUsed/>
    <w:rsid w:val="00D65667"/>
    <w:rPr>
      <w:rFonts w:ascii="Consolas" w:hAnsi="Consolas"/>
      <w:sz w:val="20"/>
      <w:szCs w:val="20"/>
    </w:rPr>
  </w:style>
  <w:style w:type="character" w:styleId="HTMLdefincija">
    <w:name w:val="HTML Definition"/>
    <w:basedOn w:val="Noklusjumarindkopasfonts"/>
    <w:uiPriority w:val="99"/>
    <w:semiHidden/>
    <w:unhideWhenUsed/>
    <w:rsid w:val="00D65667"/>
    <w:rPr>
      <w:i/>
      <w:iCs/>
    </w:rPr>
  </w:style>
  <w:style w:type="character" w:styleId="HTMLtastatra">
    <w:name w:val="HTML Keyboard"/>
    <w:basedOn w:val="Noklusjumarindkopasfonts"/>
    <w:uiPriority w:val="99"/>
    <w:semiHidden/>
    <w:unhideWhenUsed/>
    <w:rsid w:val="00D65667"/>
    <w:rPr>
      <w:rFonts w:ascii="Consolas" w:hAnsi="Consolas"/>
      <w:sz w:val="20"/>
      <w:szCs w:val="20"/>
    </w:rPr>
  </w:style>
  <w:style w:type="paragraph" w:styleId="HTMLiepriekformattais">
    <w:name w:val="HTML Preformatted"/>
    <w:basedOn w:val="Parasts"/>
    <w:link w:val="HTMLiepriekformattaisRakstz"/>
    <w:uiPriority w:val="99"/>
    <w:semiHidden/>
    <w:unhideWhenUsed/>
    <w:rsid w:val="00D65667"/>
    <w:pPr>
      <w:spacing w:before="0" w:after="0"/>
    </w:pPr>
    <w:rPr>
      <w:rFonts w:ascii="Consolas" w:hAnsi="Consolas"/>
      <w:sz w:val="20"/>
      <w:szCs w:val="20"/>
    </w:rPr>
  </w:style>
  <w:style w:type="character" w:customStyle="1" w:styleId="HTMLiepriekformattaisRakstz">
    <w:name w:val="HTML iepriekšformatētais Rakstz."/>
    <w:basedOn w:val="Noklusjumarindkopasfonts"/>
    <w:link w:val="HTMLiepriekformattais"/>
    <w:uiPriority w:val="99"/>
    <w:semiHidden/>
    <w:rsid w:val="00D65667"/>
    <w:rPr>
      <w:rFonts w:ascii="Consolas" w:hAnsi="Consolas"/>
      <w:sz w:val="20"/>
      <w:szCs w:val="20"/>
    </w:rPr>
  </w:style>
  <w:style w:type="character" w:styleId="HTMLparaugs">
    <w:name w:val="HTML Sample"/>
    <w:basedOn w:val="Noklusjumarindkopasfonts"/>
    <w:uiPriority w:val="99"/>
    <w:semiHidden/>
    <w:unhideWhenUsed/>
    <w:rsid w:val="00D65667"/>
    <w:rPr>
      <w:rFonts w:ascii="Consolas" w:hAnsi="Consolas"/>
      <w:sz w:val="24"/>
      <w:szCs w:val="24"/>
    </w:rPr>
  </w:style>
  <w:style w:type="character" w:styleId="HTMLrakstmmana">
    <w:name w:val="HTML Typewriter"/>
    <w:basedOn w:val="Noklusjumarindkopasfonts"/>
    <w:uiPriority w:val="99"/>
    <w:semiHidden/>
    <w:unhideWhenUsed/>
    <w:rsid w:val="00D65667"/>
    <w:rPr>
      <w:rFonts w:ascii="Consolas" w:hAnsi="Consolas"/>
      <w:sz w:val="20"/>
      <w:szCs w:val="20"/>
    </w:rPr>
  </w:style>
  <w:style w:type="character" w:styleId="HTMLmaingais">
    <w:name w:val="HTML Variable"/>
    <w:basedOn w:val="Noklusjumarindkopasfonts"/>
    <w:uiPriority w:val="99"/>
    <w:semiHidden/>
    <w:unhideWhenUsed/>
    <w:rsid w:val="00D65667"/>
    <w:rPr>
      <w:i/>
      <w:iCs/>
    </w:rPr>
  </w:style>
  <w:style w:type="character" w:styleId="Hipersaite">
    <w:name w:val="Hyperlink"/>
    <w:basedOn w:val="Noklusjumarindkopasfonts"/>
    <w:uiPriority w:val="99"/>
    <w:semiHidden/>
    <w:unhideWhenUsed/>
    <w:rsid w:val="00BE6D1F"/>
    <w:rPr>
      <w:color w:val="274221" w:themeColor="accent4" w:themeShade="80"/>
      <w:u w:val="single"/>
    </w:rPr>
  </w:style>
  <w:style w:type="paragraph" w:styleId="Alfabtiskaisrdtjs1">
    <w:name w:val="index 1"/>
    <w:basedOn w:val="Parasts"/>
    <w:next w:val="Parasts"/>
    <w:autoRedefine/>
    <w:uiPriority w:val="99"/>
    <w:semiHidden/>
    <w:unhideWhenUsed/>
    <w:rsid w:val="00D65667"/>
    <w:pPr>
      <w:spacing w:before="0" w:after="0"/>
      <w:ind w:left="220" w:hanging="220"/>
    </w:pPr>
  </w:style>
  <w:style w:type="paragraph" w:styleId="Alfabtiskaisrdtjs2">
    <w:name w:val="index 2"/>
    <w:basedOn w:val="Parasts"/>
    <w:next w:val="Parasts"/>
    <w:autoRedefine/>
    <w:uiPriority w:val="99"/>
    <w:semiHidden/>
    <w:unhideWhenUsed/>
    <w:rsid w:val="00D65667"/>
    <w:pPr>
      <w:spacing w:before="0" w:after="0"/>
      <w:ind w:left="440" w:hanging="220"/>
    </w:pPr>
  </w:style>
  <w:style w:type="paragraph" w:styleId="Alfabtiskaisrdtjs3">
    <w:name w:val="index 3"/>
    <w:basedOn w:val="Parasts"/>
    <w:next w:val="Parasts"/>
    <w:autoRedefine/>
    <w:uiPriority w:val="99"/>
    <w:semiHidden/>
    <w:unhideWhenUsed/>
    <w:rsid w:val="00D65667"/>
    <w:pPr>
      <w:spacing w:before="0" w:after="0"/>
      <w:ind w:left="660" w:hanging="220"/>
    </w:pPr>
  </w:style>
  <w:style w:type="paragraph" w:styleId="Alfabtiskaisrdtjs4">
    <w:name w:val="index 4"/>
    <w:basedOn w:val="Parasts"/>
    <w:next w:val="Parasts"/>
    <w:autoRedefine/>
    <w:uiPriority w:val="99"/>
    <w:semiHidden/>
    <w:unhideWhenUsed/>
    <w:rsid w:val="00D65667"/>
    <w:pPr>
      <w:spacing w:before="0" w:after="0"/>
      <w:ind w:left="880" w:hanging="220"/>
    </w:pPr>
  </w:style>
  <w:style w:type="paragraph" w:styleId="Alfabtiskaisrdtjs5">
    <w:name w:val="index 5"/>
    <w:basedOn w:val="Parasts"/>
    <w:next w:val="Parasts"/>
    <w:autoRedefine/>
    <w:uiPriority w:val="99"/>
    <w:semiHidden/>
    <w:unhideWhenUsed/>
    <w:rsid w:val="00D65667"/>
    <w:pPr>
      <w:spacing w:before="0" w:after="0"/>
      <w:ind w:left="1100" w:hanging="220"/>
    </w:pPr>
  </w:style>
  <w:style w:type="paragraph" w:styleId="Alfabtiskaisrdtjs6">
    <w:name w:val="index 6"/>
    <w:basedOn w:val="Parasts"/>
    <w:next w:val="Parasts"/>
    <w:autoRedefine/>
    <w:uiPriority w:val="99"/>
    <w:semiHidden/>
    <w:unhideWhenUsed/>
    <w:rsid w:val="00D65667"/>
    <w:pPr>
      <w:spacing w:before="0" w:after="0"/>
      <w:ind w:left="1320" w:hanging="220"/>
    </w:pPr>
  </w:style>
  <w:style w:type="paragraph" w:styleId="Alfabtiskaisrdtjs7">
    <w:name w:val="index 7"/>
    <w:basedOn w:val="Parasts"/>
    <w:next w:val="Parasts"/>
    <w:autoRedefine/>
    <w:uiPriority w:val="99"/>
    <w:semiHidden/>
    <w:unhideWhenUsed/>
    <w:rsid w:val="00D65667"/>
    <w:pPr>
      <w:spacing w:before="0" w:after="0"/>
      <w:ind w:left="1540" w:hanging="220"/>
    </w:pPr>
  </w:style>
  <w:style w:type="paragraph" w:styleId="Alfabtiskaisrdtjs8">
    <w:name w:val="index 8"/>
    <w:basedOn w:val="Parasts"/>
    <w:next w:val="Parasts"/>
    <w:autoRedefine/>
    <w:uiPriority w:val="99"/>
    <w:semiHidden/>
    <w:unhideWhenUsed/>
    <w:rsid w:val="00D65667"/>
    <w:pPr>
      <w:spacing w:before="0" w:after="0"/>
      <w:ind w:left="1760" w:hanging="220"/>
    </w:pPr>
  </w:style>
  <w:style w:type="paragraph" w:styleId="Alfabtiskaisrdtjs9">
    <w:name w:val="index 9"/>
    <w:basedOn w:val="Parasts"/>
    <w:next w:val="Parasts"/>
    <w:autoRedefine/>
    <w:uiPriority w:val="99"/>
    <w:semiHidden/>
    <w:unhideWhenUsed/>
    <w:rsid w:val="00D65667"/>
    <w:pPr>
      <w:spacing w:before="0" w:after="0"/>
      <w:ind w:left="1980" w:hanging="220"/>
    </w:pPr>
  </w:style>
  <w:style w:type="paragraph" w:styleId="Alfabtiskrdtjavirsraksts">
    <w:name w:val="index heading"/>
    <w:basedOn w:val="Parasts"/>
    <w:next w:val="Alfabtiskaisrdtjs1"/>
    <w:uiPriority w:val="99"/>
    <w:semiHidden/>
    <w:unhideWhenUsed/>
    <w:rsid w:val="00D65667"/>
    <w:rPr>
      <w:rFonts w:asciiTheme="majorHAnsi" w:eastAsiaTheme="majorEastAsia" w:hAnsiTheme="majorHAnsi" w:cstheme="majorBidi"/>
      <w:b/>
      <w:bCs/>
    </w:rPr>
  </w:style>
  <w:style w:type="character" w:styleId="Intensvsizclums">
    <w:name w:val="Intense Emphasis"/>
    <w:basedOn w:val="Noklusjumarindkopasfonts"/>
    <w:uiPriority w:val="21"/>
    <w:semiHidden/>
    <w:unhideWhenUsed/>
    <w:rsid w:val="00BE6D1F"/>
    <w:rPr>
      <w:i/>
      <w:iCs/>
      <w:color w:val="783F04" w:themeColor="accent1" w:themeShade="80"/>
    </w:rPr>
  </w:style>
  <w:style w:type="paragraph" w:styleId="Intensvscitts">
    <w:name w:val="Intense Quote"/>
    <w:basedOn w:val="Parasts"/>
    <w:next w:val="Parasts"/>
    <w:link w:val="IntensvscittsRakstz"/>
    <w:uiPriority w:val="30"/>
    <w:semiHidden/>
    <w:unhideWhenUsed/>
    <w:rsid w:val="00BE6D1F"/>
    <w:pPr>
      <w:pBdr>
        <w:top w:val="single" w:sz="4" w:space="10" w:color="783F04" w:themeColor="accent1" w:themeShade="80"/>
        <w:bottom w:val="single" w:sz="4" w:space="10" w:color="783F04" w:themeColor="accent1" w:themeShade="80"/>
      </w:pBdr>
      <w:spacing w:before="360" w:after="360"/>
      <w:jc w:val="center"/>
    </w:pPr>
    <w:rPr>
      <w:i/>
      <w:iCs/>
      <w:color w:val="783F04" w:themeColor="accent1" w:themeShade="80"/>
    </w:rPr>
  </w:style>
  <w:style w:type="character" w:customStyle="1" w:styleId="IntensvscittsRakstz">
    <w:name w:val="Intensīvs citāts Rakstz."/>
    <w:basedOn w:val="Noklusjumarindkopasfonts"/>
    <w:link w:val="Intensvscitts"/>
    <w:uiPriority w:val="30"/>
    <w:semiHidden/>
    <w:rsid w:val="00BE6D1F"/>
    <w:rPr>
      <w:i/>
      <w:iCs/>
      <w:color w:val="783F04" w:themeColor="accent1" w:themeShade="80"/>
    </w:rPr>
  </w:style>
  <w:style w:type="character" w:styleId="Intensvaatsauce">
    <w:name w:val="Intense Reference"/>
    <w:basedOn w:val="Noklusjumarindkopasfonts"/>
    <w:uiPriority w:val="32"/>
    <w:semiHidden/>
    <w:unhideWhenUsed/>
    <w:rsid w:val="00BE6D1F"/>
    <w:rPr>
      <w:b/>
      <w:bCs/>
      <w:caps w:val="0"/>
      <w:smallCaps/>
      <w:color w:val="783F04" w:themeColor="accent1" w:themeShade="80"/>
      <w:spacing w:val="0"/>
    </w:rPr>
  </w:style>
  <w:style w:type="table" w:styleId="Gaisreis">
    <w:name w:val="Light Grid"/>
    <w:basedOn w:val="Parastatabula"/>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Gaisreisizclums2">
    <w:name w:val="Light Grid Accent 2"/>
    <w:basedOn w:val="Parastatabula"/>
    <w:uiPriority w:val="62"/>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Gaisreisizclums3">
    <w:name w:val="Light Grid Accent 3"/>
    <w:basedOn w:val="Parastatabula"/>
    <w:uiPriority w:val="62"/>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Gaisreisizclums4">
    <w:name w:val="Light Grid Accent 4"/>
    <w:basedOn w:val="Parastatabula"/>
    <w:uiPriority w:val="62"/>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Gaisreisizclums5">
    <w:name w:val="Light Grid Accent 5"/>
    <w:basedOn w:val="Parastatabula"/>
    <w:uiPriority w:val="62"/>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Gaisreisizclums6">
    <w:name w:val="Light Grid Accent 6"/>
    <w:basedOn w:val="Parastatabula"/>
    <w:uiPriority w:val="62"/>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Gaissaraksts">
    <w:name w:val="Light List"/>
    <w:basedOn w:val="Parastatabula"/>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Gaissarakstsizclums2">
    <w:name w:val="Light List Accent 2"/>
    <w:basedOn w:val="Parastatabula"/>
    <w:uiPriority w:val="61"/>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Gaissarakstsizclums3">
    <w:name w:val="Light List Accent 3"/>
    <w:basedOn w:val="Parastatabula"/>
    <w:uiPriority w:val="61"/>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Gaissarakstsizclums4">
    <w:name w:val="Light List Accent 4"/>
    <w:basedOn w:val="Parastatabula"/>
    <w:uiPriority w:val="61"/>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Gaissarakstsizclums5">
    <w:name w:val="Light List Accent 5"/>
    <w:basedOn w:val="Parastatabula"/>
    <w:uiPriority w:val="61"/>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Gaissarakstsizclums6">
    <w:name w:val="Light List Accent 6"/>
    <w:basedOn w:val="Parastatabula"/>
    <w:uiPriority w:val="61"/>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Gaisnojums">
    <w:name w:val="Light Shading"/>
    <w:basedOn w:val="Parastatabula"/>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D65667"/>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Gaisnojumsizclums2">
    <w:name w:val="Light Shading Accent 2"/>
    <w:basedOn w:val="Parastatabula"/>
    <w:uiPriority w:val="60"/>
    <w:semiHidden/>
    <w:unhideWhenUsed/>
    <w:rsid w:val="00D65667"/>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Gaisnojumsizclums3">
    <w:name w:val="Light Shading Accent 3"/>
    <w:basedOn w:val="Parastatabula"/>
    <w:uiPriority w:val="60"/>
    <w:semiHidden/>
    <w:unhideWhenUsed/>
    <w:rsid w:val="00D65667"/>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Gaisnojumsizclums4">
    <w:name w:val="Light Shading Accent 4"/>
    <w:basedOn w:val="Parastatabula"/>
    <w:uiPriority w:val="60"/>
    <w:semiHidden/>
    <w:unhideWhenUsed/>
    <w:rsid w:val="00D65667"/>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Gaisnojumsizclums5">
    <w:name w:val="Light Shading Accent 5"/>
    <w:basedOn w:val="Parastatabula"/>
    <w:uiPriority w:val="60"/>
    <w:semiHidden/>
    <w:unhideWhenUsed/>
    <w:rsid w:val="00D65667"/>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Gaisnojumsizclums6">
    <w:name w:val="Light Shading Accent 6"/>
    <w:basedOn w:val="Parastatabula"/>
    <w:uiPriority w:val="60"/>
    <w:semiHidden/>
    <w:unhideWhenUsed/>
    <w:rsid w:val="00D65667"/>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Rindiasnumurs">
    <w:name w:val="line number"/>
    <w:basedOn w:val="Noklusjumarindkopasfonts"/>
    <w:uiPriority w:val="99"/>
    <w:semiHidden/>
    <w:unhideWhenUsed/>
    <w:rsid w:val="00D65667"/>
  </w:style>
  <w:style w:type="paragraph" w:styleId="Saraksts">
    <w:name w:val="List"/>
    <w:basedOn w:val="Parasts"/>
    <w:uiPriority w:val="99"/>
    <w:semiHidden/>
    <w:unhideWhenUsed/>
    <w:rsid w:val="00D65667"/>
    <w:pPr>
      <w:ind w:left="360" w:hanging="360"/>
      <w:contextualSpacing/>
    </w:pPr>
  </w:style>
  <w:style w:type="paragraph" w:styleId="Saraksts2">
    <w:name w:val="List 2"/>
    <w:basedOn w:val="Parasts"/>
    <w:uiPriority w:val="99"/>
    <w:semiHidden/>
    <w:unhideWhenUsed/>
    <w:rsid w:val="00D65667"/>
    <w:pPr>
      <w:ind w:left="720" w:hanging="360"/>
      <w:contextualSpacing/>
    </w:pPr>
  </w:style>
  <w:style w:type="paragraph" w:styleId="Saraksts3">
    <w:name w:val="List 3"/>
    <w:basedOn w:val="Parasts"/>
    <w:uiPriority w:val="99"/>
    <w:semiHidden/>
    <w:unhideWhenUsed/>
    <w:rsid w:val="00D65667"/>
    <w:pPr>
      <w:ind w:left="1080" w:hanging="360"/>
      <w:contextualSpacing/>
    </w:pPr>
  </w:style>
  <w:style w:type="paragraph" w:styleId="Saraksts4">
    <w:name w:val="List 4"/>
    <w:basedOn w:val="Parasts"/>
    <w:uiPriority w:val="99"/>
    <w:semiHidden/>
    <w:unhideWhenUsed/>
    <w:rsid w:val="00D65667"/>
    <w:pPr>
      <w:ind w:left="1440" w:hanging="360"/>
      <w:contextualSpacing/>
    </w:pPr>
  </w:style>
  <w:style w:type="paragraph" w:styleId="Saraksts5">
    <w:name w:val="List 5"/>
    <w:basedOn w:val="Parasts"/>
    <w:uiPriority w:val="99"/>
    <w:semiHidden/>
    <w:unhideWhenUsed/>
    <w:rsid w:val="00D65667"/>
    <w:pPr>
      <w:ind w:left="1800" w:hanging="360"/>
      <w:contextualSpacing/>
    </w:pPr>
  </w:style>
  <w:style w:type="paragraph" w:styleId="Sarakstaaizzme">
    <w:name w:val="List Bullet"/>
    <w:basedOn w:val="Parasts"/>
    <w:uiPriority w:val="99"/>
    <w:semiHidden/>
    <w:unhideWhenUsed/>
    <w:rsid w:val="00D65667"/>
    <w:pPr>
      <w:numPr>
        <w:numId w:val="1"/>
      </w:numPr>
      <w:contextualSpacing/>
    </w:pPr>
  </w:style>
  <w:style w:type="paragraph" w:styleId="Sarakstaaizzme2">
    <w:name w:val="List Bullet 2"/>
    <w:basedOn w:val="Parasts"/>
    <w:uiPriority w:val="99"/>
    <w:semiHidden/>
    <w:unhideWhenUsed/>
    <w:rsid w:val="00D65667"/>
    <w:pPr>
      <w:numPr>
        <w:numId w:val="2"/>
      </w:numPr>
      <w:contextualSpacing/>
    </w:pPr>
  </w:style>
  <w:style w:type="paragraph" w:styleId="Sarakstaaizzme3">
    <w:name w:val="List Bullet 3"/>
    <w:basedOn w:val="Parasts"/>
    <w:uiPriority w:val="99"/>
    <w:semiHidden/>
    <w:unhideWhenUsed/>
    <w:rsid w:val="00D65667"/>
    <w:pPr>
      <w:numPr>
        <w:numId w:val="3"/>
      </w:numPr>
      <w:contextualSpacing/>
    </w:pPr>
  </w:style>
  <w:style w:type="paragraph" w:styleId="Sarakstaaizzme4">
    <w:name w:val="List Bullet 4"/>
    <w:basedOn w:val="Parasts"/>
    <w:uiPriority w:val="99"/>
    <w:semiHidden/>
    <w:unhideWhenUsed/>
    <w:rsid w:val="00D65667"/>
    <w:pPr>
      <w:numPr>
        <w:numId w:val="4"/>
      </w:numPr>
      <w:contextualSpacing/>
    </w:pPr>
  </w:style>
  <w:style w:type="paragraph" w:styleId="Sarakstaaizzme5">
    <w:name w:val="List Bullet 5"/>
    <w:basedOn w:val="Parasts"/>
    <w:uiPriority w:val="99"/>
    <w:semiHidden/>
    <w:unhideWhenUsed/>
    <w:rsid w:val="00D65667"/>
    <w:pPr>
      <w:numPr>
        <w:numId w:val="5"/>
      </w:numPr>
      <w:contextualSpacing/>
    </w:pPr>
  </w:style>
  <w:style w:type="paragraph" w:styleId="Sarakstaturpinjums">
    <w:name w:val="List Continue"/>
    <w:basedOn w:val="Parasts"/>
    <w:uiPriority w:val="99"/>
    <w:semiHidden/>
    <w:unhideWhenUsed/>
    <w:rsid w:val="00D65667"/>
    <w:pPr>
      <w:spacing w:after="120"/>
      <w:ind w:left="360"/>
      <w:contextualSpacing/>
    </w:pPr>
  </w:style>
  <w:style w:type="paragraph" w:styleId="Sarakstaturpinjums2">
    <w:name w:val="List Continue 2"/>
    <w:basedOn w:val="Parasts"/>
    <w:uiPriority w:val="99"/>
    <w:semiHidden/>
    <w:unhideWhenUsed/>
    <w:rsid w:val="00D65667"/>
    <w:pPr>
      <w:spacing w:after="120"/>
      <w:ind w:left="720"/>
      <w:contextualSpacing/>
    </w:pPr>
  </w:style>
  <w:style w:type="paragraph" w:styleId="Sarakstaturpinjums3">
    <w:name w:val="List Continue 3"/>
    <w:basedOn w:val="Parasts"/>
    <w:uiPriority w:val="99"/>
    <w:semiHidden/>
    <w:unhideWhenUsed/>
    <w:rsid w:val="00D65667"/>
    <w:pPr>
      <w:spacing w:after="120"/>
      <w:ind w:left="1080"/>
      <w:contextualSpacing/>
    </w:pPr>
  </w:style>
  <w:style w:type="paragraph" w:styleId="Sarakstaturpinjums4">
    <w:name w:val="List Continue 4"/>
    <w:basedOn w:val="Parasts"/>
    <w:uiPriority w:val="99"/>
    <w:semiHidden/>
    <w:unhideWhenUsed/>
    <w:rsid w:val="00D65667"/>
    <w:pPr>
      <w:spacing w:after="120"/>
      <w:ind w:left="1440"/>
      <w:contextualSpacing/>
    </w:pPr>
  </w:style>
  <w:style w:type="paragraph" w:styleId="Sarakstaturpinjums5">
    <w:name w:val="List Continue 5"/>
    <w:basedOn w:val="Parasts"/>
    <w:uiPriority w:val="99"/>
    <w:semiHidden/>
    <w:unhideWhenUsed/>
    <w:rsid w:val="00D65667"/>
    <w:pPr>
      <w:spacing w:after="120"/>
      <w:ind w:left="1800"/>
      <w:contextualSpacing/>
    </w:pPr>
  </w:style>
  <w:style w:type="paragraph" w:styleId="Sarakstanumurs">
    <w:name w:val="List Number"/>
    <w:basedOn w:val="Parasts"/>
    <w:uiPriority w:val="99"/>
    <w:semiHidden/>
    <w:unhideWhenUsed/>
    <w:rsid w:val="00D65667"/>
    <w:pPr>
      <w:numPr>
        <w:numId w:val="6"/>
      </w:numPr>
      <w:contextualSpacing/>
    </w:pPr>
  </w:style>
  <w:style w:type="paragraph" w:styleId="Sarakstanumurs2">
    <w:name w:val="List Number 2"/>
    <w:basedOn w:val="Parasts"/>
    <w:uiPriority w:val="99"/>
    <w:semiHidden/>
    <w:unhideWhenUsed/>
    <w:rsid w:val="00D65667"/>
    <w:pPr>
      <w:numPr>
        <w:numId w:val="7"/>
      </w:numPr>
      <w:contextualSpacing/>
    </w:pPr>
  </w:style>
  <w:style w:type="paragraph" w:styleId="Sarakstanumurs3">
    <w:name w:val="List Number 3"/>
    <w:basedOn w:val="Parasts"/>
    <w:uiPriority w:val="99"/>
    <w:semiHidden/>
    <w:unhideWhenUsed/>
    <w:rsid w:val="00D65667"/>
    <w:pPr>
      <w:numPr>
        <w:numId w:val="8"/>
      </w:numPr>
      <w:contextualSpacing/>
    </w:pPr>
  </w:style>
  <w:style w:type="paragraph" w:styleId="Sarakstanumurs4">
    <w:name w:val="List Number 4"/>
    <w:basedOn w:val="Parasts"/>
    <w:uiPriority w:val="99"/>
    <w:semiHidden/>
    <w:unhideWhenUsed/>
    <w:rsid w:val="00D65667"/>
    <w:pPr>
      <w:numPr>
        <w:numId w:val="9"/>
      </w:numPr>
      <w:contextualSpacing/>
    </w:pPr>
  </w:style>
  <w:style w:type="paragraph" w:styleId="Sarakstanumurs5">
    <w:name w:val="List Number 5"/>
    <w:basedOn w:val="Parasts"/>
    <w:uiPriority w:val="99"/>
    <w:semiHidden/>
    <w:unhideWhenUsed/>
    <w:rsid w:val="00D65667"/>
    <w:pPr>
      <w:numPr>
        <w:numId w:val="10"/>
      </w:numPr>
      <w:contextualSpacing/>
    </w:pPr>
  </w:style>
  <w:style w:type="paragraph" w:styleId="Sarakstarindkopa">
    <w:name w:val="List Paragraph"/>
    <w:basedOn w:val="Parasts"/>
    <w:uiPriority w:val="34"/>
    <w:semiHidden/>
    <w:unhideWhenUsed/>
    <w:rsid w:val="00D65667"/>
    <w:pPr>
      <w:ind w:left="720"/>
      <w:contextualSpacing/>
    </w:pPr>
  </w:style>
  <w:style w:type="table" w:styleId="Sarakstatabula1gaia">
    <w:name w:val="List Table 1 Light"/>
    <w:basedOn w:val="Parastatabula"/>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D65667"/>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Sarakstatabula1gaismas-izclums2">
    <w:name w:val="List Table 1 Light Accent 2"/>
    <w:basedOn w:val="Parastatabula"/>
    <w:uiPriority w:val="46"/>
    <w:rsid w:val="00D65667"/>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Sarakstatabula1gaia-izclums3">
    <w:name w:val="List Table 1 Light Accent 3"/>
    <w:basedOn w:val="Parastatabula"/>
    <w:uiPriority w:val="46"/>
    <w:rsid w:val="00D65667"/>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Sarakstatabula1gaia-izclums4">
    <w:name w:val="List Table 1 Light Accent 4"/>
    <w:basedOn w:val="Parastatabula"/>
    <w:uiPriority w:val="46"/>
    <w:rsid w:val="00D65667"/>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Sarakstatabula1gaia-izclums5">
    <w:name w:val="List Table 1 Light Accent 5"/>
    <w:basedOn w:val="Parastatabula"/>
    <w:uiPriority w:val="46"/>
    <w:rsid w:val="00D65667"/>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Sarakstatabula1gaia-izclums6">
    <w:name w:val="List Table 1 Light Accent 6"/>
    <w:basedOn w:val="Parastatabula"/>
    <w:uiPriority w:val="46"/>
    <w:rsid w:val="00D65667"/>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Sarakstatabula2">
    <w:name w:val="List Table 2"/>
    <w:basedOn w:val="Parastatabula"/>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D65667"/>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Sarakstatabula2-izclums2">
    <w:name w:val="List Table 2 Accent 2"/>
    <w:basedOn w:val="Parastatabula"/>
    <w:uiPriority w:val="47"/>
    <w:rsid w:val="00D65667"/>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Sarakstatabula2-izclums3">
    <w:name w:val="List Table 2 Accent 3"/>
    <w:basedOn w:val="Parastatabula"/>
    <w:uiPriority w:val="47"/>
    <w:rsid w:val="00D65667"/>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Sarakstatabula2-izclums4">
    <w:name w:val="List Table 2 Accent 4"/>
    <w:basedOn w:val="Parastatabula"/>
    <w:uiPriority w:val="47"/>
    <w:rsid w:val="00D65667"/>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Sarakstatabula2-izclums5">
    <w:name w:val="List Table 2 Accent 5"/>
    <w:basedOn w:val="Parastatabula"/>
    <w:uiPriority w:val="47"/>
    <w:rsid w:val="00D65667"/>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Sarakstatabula2-izclums6">
    <w:name w:val="List Table 2 Accent 6"/>
    <w:basedOn w:val="Parastatabula"/>
    <w:uiPriority w:val="47"/>
    <w:rsid w:val="00D65667"/>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Sarakstatabula3">
    <w:name w:val="List Table 3"/>
    <w:basedOn w:val="Parastatabula"/>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D65667"/>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Sarakstatabula3-izclums2">
    <w:name w:val="List Table 3 Accent 2"/>
    <w:basedOn w:val="Parastatabula"/>
    <w:uiPriority w:val="48"/>
    <w:rsid w:val="00D65667"/>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Sarakstatabula3-izclums3">
    <w:name w:val="List Table 3 Accent 3"/>
    <w:basedOn w:val="Parastatabula"/>
    <w:uiPriority w:val="48"/>
    <w:rsid w:val="00D65667"/>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Sarakstatabula3-izclums4">
    <w:name w:val="List Table 3 Accent 4"/>
    <w:basedOn w:val="Parastatabula"/>
    <w:uiPriority w:val="48"/>
    <w:rsid w:val="00D65667"/>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Sarakstatabula3-izclums5">
    <w:name w:val="List Table 3 Accent 5"/>
    <w:basedOn w:val="Parastatabula"/>
    <w:uiPriority w:val="48"/>
    <w:rsid w:val="00D65667"/>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Sarakstatabula3-izclums6">
    <w:name w:val="List Table 3 Accent 6"/>
    <w:basedOn w:val="Parastatabula"/>
    <w:uiPriority w:val="48"/>
    <w:rsid w:val="00D65667"/>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Sarakstatabula4">
    <w:name w:val="List Table 4"/>
    <w:basedOn w:val="Parastatabula"/>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Sarakstatabula4-izclums2">
    <w:name w:val="List Table 4 Accent 2"/>
    <w:basedOn w:val="Parastatabula"/>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Sarakstatabula4-izclums3">
    <w:name w:val="List Table 4 Accent 3"/>
    <w:basedOn w:val="Parastatabula"/>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Sarakstatabula4-izclums4">
    <w:name w:val="List Table 4 Accent 4"/>
    <w:basedOn w:val="Parastatabula"/>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Sarakstatabula4-izclums5">
    <w:name w:val="List Table 4 Accent 5"/>
    <w:basedOn w:val="Parastatabula"/>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Sarakstatabula4-izclums6">
    <w:name w:val="List Table 4 Accent 6"/>
    <w:basedOn w:val="Parastatabula"/>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Sarakstatabula5tuma">
    <w:name w:val="List Table 5 Dark"/>
    <w:basedOn w:val="Parastatabula"/>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D65667"/>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D65667"/>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D65667"/>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D65667"/>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D65667"/>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D65667"/>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D65667"/>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Sarakstatabula6krsaina-izclums2">
    <w:name w:val="List Table 6 Colorful Accent 2"/>
    <w:basedOn w:val="Parastatabula"/>
    <w:uiPriority w:val="51"/>
    <w:rsid w:val="00D65667"/>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Sarakstatabula6krsaina-izclums3">
    <w:name w:val="List Table 6 Colorful Accent 3"/>
    <w:basedOn w:val="Parastatabula"/>
    <w:uiPriority w:val="51"/>
    <w:rsid w:val="00D65667"/>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Sarakstatabula6krsaina-izclums4">
    <w:name w:val="List Table 6 Colorful Accent 4"/>
    <w:basedOn w:val="Parastatabula"/>
    <w:uiPriority w:val="51"/>
    <w:rsid w:val="00D65667"/>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Sarakstatabula6krsaina-izclums5">
    <w:name w:val="List Table 6 Colorful Accent 5"/>
    <w:basedOn w:val="Parastatabula"/>
    <w:uiPriority w:val="51"/>
    <w:rsid w:val="00D65667"/>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Sarakstatabula6krsaina-izclums6">
    <w:name w:val="List Table 6 Colorful Accent 6"/>
    <w:basedOn w:val="Parastatabula"/>
    <w:uiPriority w:val="51"/>
    <w:rsid w:val="00D65667"/>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Sarakstatabula7krsaina">
    <w:name w:val="List Table 7 Colorful"/>
    <w:basedOn w:val="Parastatabula"/>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D65667"/>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D65667"/>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D65667"/>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D65667"/>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D65667"/>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D65667"/>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sRakstz">
    <w:name w:val="Makro teksts Rakstz."/>
    <w:basedOn w:val="Noklusjumarindkopasfonts"/>
    <w:link w:val="Makroteksts"/>
    <w:uiPriority w:val="99"/>
    <w:semiHidden/>
    <w:rsid w:val="00D65667"/>
    <w:rPr>
      <w:rFonts w:ascii="Consolas" w:hAnsi="Consolas"/>
      <w:sz w:val="20"/>
      <w:szCs w:val="20"/>
    </w:rPr>
  </w:style>
  <w:style w:type="table" w:styleId="Vidjsreis1">
    <w:name w:val="Medium Grid 1"/>
    <w:basedOn w:val="Parastatabula"/>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Vidjsreis1izclums2">
    <w:name w:val="Medium Grid 1 Accent 2"/>
    <w:basedOn w:val="Parastatabula"/>
    <w:uiPriority w:val="67"/>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Vidjsreis1izclums3">
    <w:name w:val="Medium Grid 1 Accent 3"/>
    <w:basedOn w:val="Parastatabula"/>
    <w:uiPriority w:val="67"/>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Vidjsreis1izclums4">
    <w:name w:val="Medium Grid 1 Accent 4"/>
    <w:basedOn w:val="Parastatabula"/>
    <w:uiPriority w:val="67"/>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Vidjsreis1izclums5">
    <w:name w:val="Medium Grid 1 Accent 5"/>
    <w:basedOn w:val="Parastatabula"/>
    <w:uiPriority w:val="67"/>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Vidjsreis1izclums6">
    <w:name w:val="Medium Grid 1 Accent 6"/>
    <w:basedOn w:val="Parastatabula"/>
    <w:uiPriority w:val="67"/>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Vidjsreis2">
    <w:name w:val="Medium Grid 2"/>
    <w:basedOn w:val="Parastatabula"/>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Vidjsreis3izclums2">
    <w:name w:val="Medium Grid 3 Accent 2"/>
    <w:basedOn w:val="Parastatabula"/>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Vidjsreis3izclums3">
    <w:name w:val="Medium Grid 3 Accent 3"/>
    <w:basedOn w:val="Parastatabula"/>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Vidjsreis3izclums4">
    <w:name w:val="Medium Grid 3 Accent 4"/>
    <w:basedOn w:val="Parastatabula"/>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Vidjsreis3izclums5">
    <w:name w:val="Medium Grid 3 Accent 5"/>
    <w:basedOn w:val="Parastatabula"/>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Vidjsreis3izclums6">
    <w:name w:val="Medium Grid 3 Accent 6"/>
    <w:basedOn w:val="Parastatabula"/>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Vidjssaraksts1">
    <w:name w:val="Medium List 1"/>
    <w:basedOn w:val="Parastatabula"/>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D65667"/>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Vidjssaraksts1izclums2">
    <w:name w:val="Medium List 1 Accent 2"/>
    <w:basedOn w:val="Parastatabula"/>
    <w:uiPriority w:val="65"/>
    <w:semiHidden/>
    <w:unhideWhenUsed/>
    <w:rsid w:val="00D65667"/>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Vidjssaraksts1izclums3">
    <w:name w:val="Medium List 1 Accent 3"/>
    <w:basedOn w:val="Parastatabula"/>
    <w:uiPriority w:val="65"/>
    <w:semiHidden/>
    <w:unhideWhenUsed/>
    <w:rsid w:val="00D65667"/>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Vidjssaraksts1izclums4">
    <w:name w:val="Medium List 1 Accent 4"/>
    <w:basedOn w:val="Parastatabula"/>
    <w:uiPriority w:val="65"/>
    <w:semiHidden/>
    <w:unhideWhenUsed/>
    <w:rsid w:val="00D65667"/>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Vidjssaraksts1izclums5">
    <w:name w:val="Medium List 1 Accent 5"/>
    <w:basedOn w:val="Parastatabula"/>
    <w:uiPriority w:val="65"/>
    <w:semiHidden/>
    <w:unhideWhenUsed/>
    <w:rsid w:val="00D65667"/>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Vidjssaraksts1izclums6">
    <w:name w:val="Medium List 1 Accent 6"/>
    <w:basedOn w:val="Parastatabula"/>
    <w:uiPriority w:val="65"/>
    <w:semiHidden/>
    <w:unhideWhenUsed/>
    <w:rsid w:val="00D65667"/>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Vidjssaraksts2">
    <w:name w:val="Medium List 2"/>
    <w:basedOn w:val="Parastatabula"/>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D65667"/>
    <w:rPr>
      <w:rFonts w:asciiTheme="majorHAnsi" w:eastAsiaTheme="majorEastAsia" w:hAnsiTheme="majorHAnsi" w:cstheme="majorBidi"/>
      <w:sz w:val="24"/>
      <w:szCs w:val="24"/>
      <w:shd w:val="pct20" w:color="auto" w:fill="auto"/>
    </w:rPr>
  </w:style>
  <w:style w:type="paragraph" w:styleId="Paraststmeklis">
    <w:name w:val="Normal (Web)"/>
    <w:basedOn w:val="Parasts"/>
    <w:uiPriority w:val="99"/>
    <w:semiHidden/>
    <w:unhideWhenUsed/>
    <w:rsid w:val="00D65667"/>
    <w:rPr>
      <w:rFonts w:ascii="Times New Roman" w:hAnsi="Times New Roman" w:cs="Times New Roman"/>
      <w:sz w:val="24"/>
      <w:szCs w:val="24"/>
    </w:rPr>
  </w:style>
  <w:style w:type="paragraph" w:styleId="Parastaatkpe">
    <w:name w:val="Normal Indent"/>
    <w:basedOn w:val="Parasts"/>
    <w:uiPriority w:val="99"/>
    <w:semiHidden/>
    <w:unhideWhenUsed/>
    <w:rsid w:val="00D65667"/>
    <w:pPr>
      <w:ind w:left="720"/>
    </w:pPr>
  </w:style>
  <w:style w:type="paragraph" w:styleId="Piezmesvirsraksts">
    <w:name w:val="Note Heading"/>
    <w:basedOn w:val="Parasts"/>
    <w:next w:val="Parasts"/>
    <w:link w:val="PiezmesvirsrakstsRakstz"/>
    <w:uiPriority w:val="99"/>
    <w:semiHidden/>
    <w:unhideWhenUsed/>
    <w:rsid w:val="00D65667"/>
    <w:pPr>
      <w:spacing w:before="0" w:after="0"/>
    </w:pPr>
  </w:style>
  <w:style w:type="character" w:customStyle="1" w:styleId="PiezmesvirsrakstsRakstz">
    <w:name w:val="Piezīmes virsraksts Rakstz."/>
    <w:basedOn w:val="Noklusjumarindkopasfonts"/>
    <w:link w:val="Piezmesvirsraksts"/>
    <w:uiPriority w:val="99"/>
    <w:semiHidden/>
    <w:rsid w:val="00D65667"/>
  </w:style>
  <w:style w:type="character" w:styleId="Lappusesnumurs">
    <w:name w:val="page number"/>
    <w:basedOn w:val="Noklusjumarindkopasfonts"/>
    <w:uiPriority w:val="99"/>
    <w:semiHidden/>
    <w:unhideWhenUsed/>
    <w:rsid w:val="00D65667"/>
  </w:style>
  <w:style w:type="table" w:styleId="Vienkratabula1">
    <w:name w:val="Plain Table 1"/>
    <w:basedOn w:val="Parastatabula"/>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D65667"/>
    <w:pPr>
      <w:spacing w:before="0" w:after="0"/>
    </w:pPr>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D65667"/>
    <w:rPr>
      <w:rFonts w:ascii="Consolas" w:hAnsi="Consolas"/>
      <w:sz w:val="21"/>
      <w:szCs w:val="21"/>
    </w:rPr>
  </w:style>
  <w:style w:type="paragraph" w:styleId="Citts">
    <w:name w:val="Quote"/>
    <w:basedOn w:val="Parasts"/>
    <w:next w:val="Parasts"/>
    <w:link w:val="CittsRakstz"/>
    <w:uiPriority w:val="29"/>
    <w:semiHidden/>
    <w:unhideWhenUsed/>
    <w:rsid w:val="00BE6D1F"/>
    <w:pPr>
      <w:spacing w:before="200" w:after="160"/>
      <w:jc w:val="center"/>
    </w:pPr>
    <w:rPr>
      <w:i/>
      <w:iCs/>
      <w:color w:val="404040" w:themeColor="text1" w:themeTint="BF"/>
    </w:rPr>
  </w:style>
  <w:style w:type="character" w:customStyle="1" w:styleId="CittsRakstz">
    <w:name w:val="Citāts Rakstz."/>
    <w:basedOn w:val="Noklusjumarindkopasfonts"/>
    <w:link w:val="Citts"/>
    <w:uiPriority w:val="29"/>
    <w:semiHidden/>
    <w:rsid w:val="00BE6D1F"/>
    <w:rPr>
      <w:i/>
      <w:iCs/>
      <w:color w:val="404040" w:themeColor="text1" w:themeTint="BF"/>
    </w:rPr>
  </w:style>
  <w:style w:type="paragraph" w:styleId="Uzruna">
    <w:name w:val="Salutation"/>
    <w:basedOn w:val="Parasts"/>
    <w:next w:val="Parasts"/>
    <w:link w:val="UzrunaRakstz"/>
    <w:uiPriority w:val="99"/>
    <w:semiHidden/>
    <w:unhideWhenUsed/>
    <w:rsid w:val="00D65667"/>
  </w:style>
  <w:style w:type="character" w:customStyle="1" w:styleId="UzrunaRakstz">
    <w:name w:val="Uzruna Rakstz."/>
    <w:basedOn w:val="Noklusjumarindkopasfonts"/>
    <w:link w:val="Uzruna"/>
    <w:uiPriority w:val="99"/>
    <w:semiHidden/>
    <w:rsid w:val="00D65667"/>
  </w:style>
  <w:style w:type="paragraph" w:styleId="Paraksts">
    <w:name w:val="Signature"/>
    <w:basedOn w:val="Parasts"/>
    <w:link w:val="ParakstsRakstz"/>
    <w:uiPriority w:val="99"/>
    <w:semiHidden/>
    <w:unhideWhenUsed/>
    <w:rsid w:val="00D65667"/>
    <w:pPr>
      <w:spacing w:before="0" w:after="0"/>
      <w:ind w:left="4320"/>
    </w:pPr>
  </w:style>
  <w:style w:type="character" w:customStyle="1" w:styleId="ParakstsRakstz">
    <w:name w:val="Paraksts Rakstz."/>
    <w:basedOn w:val="Noklusjumarindkopasfonts"/>
    <w:link w:val="Paraksts"/>
    <w:uiPriority w:val="99"/>
    <w:semiHidden/>
    <w:rsid w:val="00D65667"/>
  </w:style>
  <w:style w:type="character" w:styleId="Izteiksmgs">
    <w:name w:val="Strong"/>
    <w:basedOn w:val="Noklusjumarindkopasfonts"/>
    <w:uiPriority w:val="22"/>
    <w:semiHidden/>
    <w:unhideWhenUsed/>
    <w:rsid w:val="00D65667"/>
    <w:rPr>
      <w:b/>
      <w:bCs/>
    </w:rPr>
  </w:style>
  <w:style w:type="paragraph" w:styleId="Apakvirsraksts">
    <w:name w:val="Subtitle"/>
    <w:basedOn w:val="Parasts"/>
    <w:link w:val="ApakvirsrakstsRakstz"/>
    <w:uiPriority w:val="11"/>
    <w:semiHidden/>
    <w:unhideWhenUsed/>
    <w:rsid w:val="00E50898"/>
    <w:pPr>
      <w:numPr>
        <w:ilvl w:val="1"/>
      </w:numPr>
      <w:spacing w:after="160"/>
      <w:contextualSpacing/>
    </w:pPr>
    <w:rPr>
      <w:color w:val="5A5A5A" w:themeColor="text1" w:themeTint="A5"/>
    </w:rPr>
  </w:style>
  <w:style w:type="character" w:customStyle="1" w:styleId="ApakvirsrakstsRakstz">
    <w:name w:val="Apakšvirsraksts Rakstz."/>
    <w:basedOn w:val="Noklusjumarindkopasfonts"/>
    <w:link w:val="Apakvirsraksts"/>
    <w:uiPriority w:val="11"/>
    <w:semiHidden/>
    <w:rsid w:val="00E50898"/>
    <w:rPr>
      <w:color w:val="5A5A5A" w:themeColor="text1" w:themeTint="A5"/>
    </w:rPr>
  </w:style>
  <w:style w:type="character" w:styleId="Izsmalcintsizclums">
    <w:name w:val="Subtle Emphasis"/>
    <w:basedOn w:val="Noklusjumarindkopasfonts"/>
    <w:uiPriority w:val="19"/>
    <w:semiHidden/>
    <w:unhideWhenUsed/>
    <w:rsid w:val="00D65667"/>
    <w:rPr>
      <w:i/>
      <w:iCs/>
      <w:color w:val="404040" w:themeColor="text1" w:themeTint="BF"/>
    </w:rPr>
  </w:style>
  <w:style w:type="character" w:styleId="Izsmalcintaatsauce">
    <w:name w:val="Subtle Reference"/>
    <w:basedOn w:val="Noklusjumarindkopasfonts"/>
    <w:uiPriority w:val="31"/>
    <w:semiHidden/>
    <w:unhideWhenUsed/>
    <w:rsid w:val="00D65667"/>
    <w:rPr>
      <w:smallCaps/>
      <w:color w:val="5A5A5A" w:themeColor="text1" w:themeTint="A5"/>
    </w:rPr>
  </w:style>
  <w:style w:type="table" w:styleId="3Defektutabula1">
    <w:name w:val="Table 3D effects 1"/>
    <w:basedOn w:val="Parastatabula"/>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D65667"/>
    <w:pPr>
      <w:spacing w:after="0"/>
      <w:ind w:left="220" w:hanging="220"/>
    </w:pPr>
  </w:style>
  <w:style w:type="paragraph" w:styleId="Ilustrcijusaraksts">
    <w:name w:val="table of figures"/>
    <w:basedOn w:val="Parasts"/>
    <w:next w:val="Parasts"/>
    <w:uiPriority w:val="99"/>
    <w:semiHidden/>
    <w:unhideWhenUsed/>
    <w:rsid w:val="00D65667"/>
    <w:pPr>
      <w:spacing w:after="0"/>
    </w:pPr>
  </w:style>
  <w:style w:type="table" w:styleId="Profesionlatabula">
    <w:name w:val="Table Professional"/>
    <w:basedOn w:val="Parastatabula"/>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aukums">
    <w:name w:val="Title"/>
    <w:basedOn w:val="Parasts"/>
    <w:link w:val="NosaukumsRakstz"/>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NosaukumsRakstz">
    <w:name w:val="Nosaukums Rakstz."/>
    <w:basedOn w:val="Noklusjumarindkopasfonts"/>
    <w:link w:val="Nosaukums"/>
    <w:uiPriority w:val="10"/>
    <w:semiHidden/>
    <w:rsid w:val="00BE6D1F"/>
    <w:rPr>
      <w:rFonts w:asciiTheme="majorHAnsi" w:eastAsiaTheme="majorEastAsia" w:hAnsiTheme="majorHAnsi" w:cstheme="majorBidi"/>
      <w:kern w:val="28"/>
      <w:sz w:val="56"/>
      <w:szCs w:val="56"/>
    </w:rPr>
  </w:style>
  <w:style w:type="paragraph" w:styleId="Izmantotsliteratrassarakstavirsraksts">
    <w:name w:val="toa heading"/>
    <w:basedOn w:val="Parasts"/>
    <w:next w:val="Parasts"/>
    <w:uiPriority w:val="99"/>
    <w:semiHidden/>
    <w:unhideWhenUsed/>
    <w:rsid w:val="00D65667"/>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D65667"/>
    <w:pPr>
      <w:spacing w:after="100"/>
    </w:pPr>
  </w:style>
  <w:style w:type="paragraph" w:styleId="Saturs2">
    <w:name w:val="toc 2"/>
    <w:basedOn w:val="Parasts"/>
    <w:next w:val="Parasts"/>
    <w:autoRedefine/>
    <w:uiPriority w:val="39"/>
    <w:semiHidden/>
    <w:unhideWhenUsed/>
    <w:rsid w:val="00D65667"/>
    <w:pPr>
      <w:spacing w:after="100"/>
      <w:ind w:left="220"/>
    </w:pPr>
  </w:style>
  <w:style w:type="paragraph" w:styleId="Saturs3">
    <w:name w:val="toc 3"/>
    <w:basedOn w:val="Parasts"/>
    <w:next w:val="Parasts"/>
    <w:autoRedefine/>
    <w:uiPriority w:val="39"/>
    <w:semiHidden/>
    <w:unhideWhenUsed/>
    <w:rsid w:val="00D65667"/>
    <w:pPr>
      <w:spacing w:after="100"/>
      <w:ind w:left="440"/>
    </w:pPr>
  </w:style>
  <w:style w:type="paragraph" w:styleId="Saturs4">
    <w:name w:val="toc 4"/>
    <w:basedOn w:val="Parasts"/>
    <w:next w:val="Parasts"/>
    <w:autoRedefine/>
    <w:uiPriority w:val="39"/>
    <w:semiHidden/>
    <w:unhideWhenUsed/>
    <w:rsid w:val="00D65667"/>
    <w:pPr>
      <w:spacing w:after="100"/>
      <w:ind w:left="660"/>
    </w:pPr>
  </w:style>
  <w:style w:type="paragraph" w:styleId="Saturs5">
    <w:name w:val="toc 5"/>
    <w:basedOn w:val="Parasts"/>
    <w:next w:val="Parasts"/>
    <w:autoRedefine/>
    <w:uiPriority w:val="39"/>
    <w:semiHidden/>
    <w:unhideWhenUsed/>
    <w:rsid w:val="00D65667"/>
    <w:pPr>
      <w:spacing w:after="100"/>
      <w:ind w:left="880"/>
    </w:pPr>
  </w:style>
  <w:style w:type="paragraph" w:styleId="Saturs6">
    <w:name w:val="toc 6"/>
    <w:basedOn w:val="Parasts"/>
    <w:next w:val="Parasts"/>
    <w:autoRedefine/>
    <w:uiPriority w:val="39"/>
    <w:semiHidden/>
    <w:unhideWhenUsed/>
    <w:rsid w:val="00D65667"/>
    <w:pPr>
      <w:spacing w:after="100"/>
      <w:ind w:left="1100"/>
    </w:pPr>
  </w:style>
  <w:style w:type="paragraph" w:styleId="Saturs7">
    <w:name w:val="toc 7"/>
    <w:basedOn w:val="Parasts"/>
    <w:next w:val="Parasts"/>
    <w:autoRedefine/>
    <w:uiPriority w:val="39"/>
    <w:semiHidden/>
    <w:unhideWhenUsed/>
    <w:rsid w:val="00D65667"/>
    <w:pPr>
      <w:spacing w:after="100"/>
      <w:ind w:left="1320"/>
    </w:pPr>
  </w:style>
  <w:style w:type="paragraph" w:styleId="Saturs8">
    <w:name w:val="toc 8"/>
    <w:basedOn w:val="Parasts"/>
    <w:next w:val="Parasts"/>
    <w:autoRedefine/>
    <w:uiPriority w:val="39"/>
    <w:semiHidden/>
    <w:unhideWhenUsed/>
    <w:rsid w:val="00D65667"/>
    <w:pPr>
      <w:spacing w:after="100"/>
      <w:ind w:left="1540"/>
    </w:pPr>
  </w:style>
  <w:style w:type="paragraph" w:styleId="Saturs9">
    <w:name w:val="toc 9"/>
    <w:basedOn w:val="Parasts"/>
    <w:next w:val="Parasts"/>
    <w:autoRedefine/>
    <w:uiPriority w:val="39"/>
    <w:semiHidden/>
    <w:unhideWhenUsed/>
    <w:rsid w:val="00D6566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D108F99E7F4B02927E1F9590569FF2"/>
        <w:category>
          <w:name w:val="General"/>
          <w:gallery w:val="placeholder"/>
        </w:category>
        <w:types>
          <w:type w:val="bbPlcHdr"/>
        </w:types>
        <w:behaviors>
          <w:behavior w:val="content"/>
        </w:behaviors>
        <w:guid w:val="{A4F1D8B0-DE37-445D-AF1B-A841D40F4E99}"/>
      </w:docPartPr>
      <w:docPartBody>
        <w:p w:rsidR="00503B7C" w:rsidRDefault="00EC3F70">
          <w:r>
            <w:rPr>
              <w:lang w:bidi="lv-LV"/>
            </w:rPr>
            <w:t>Šeit ievadiet papildinformāciju</w:t>
          </w:r>
        </w:p>
      </w:docPartBody>
    </w:docPart>
    <w:docPart>
      <w:docPartPr>
        <w:name w:val="9639B7D9D3724633A7DCF00557F1B697"/>
        <w:category>
          <w:name w:val="General"/>
          <w:gallery w:val="placeholder"/>
        </w:category>
        <w:types>
          <w:type w:val="bbPlcHdr"/>
        </w:types>
        <w:behaviors>
          <w:behavior w:val="content"/>
        </w:behaviors>
        <w:guid w:val="{1AB64BE4-B8B6-4CCA-A33D-3410277F3A25}"/>
      </w:docPartPr>
      <w:docPartBody>
        <w:p w:rsidR="002A2879" w:rsidRDefault="00EC3F70">
          <w:r w:rsidRPr="00C63717">
            <w:rPr>
              <w:lang w:bidi="lv-LV"/>
            </w:rPr>
            <w:t>Koncepcija nr. 1</w:t>
          </w:r>
        </w:p>
      </w:docPartBody>
    </w:docPart>
    <w:docPart>
      <w:docPartPr>
        <w:name w:val="6E321CBA0CE44A6A8D357910163DA11C"/>
        <w:category>
          <w:name w:val="General"/>
          <w:gallery w:val="placeholder"/>
        </w:category>
        <w:types>
          <w:type w:val="bbPlcHdr"/>
        </w:types>
        <w:behaviors>
          <w:behavior w:val="content"/>
        </w:behaviors>
        <w:guid w:val="{F6BE7BC8-88E5-4F91-8CA9-AB81C73E8345}"/>
      </w:docPartPr>
      <w:docPartBody>
        <w:p w:rsidR="002A2879" w:rsidRDefault="00EC3F70">
          <w:r>
            <w:rPr>
              <w:lang w:bidi="lv-LV"/>
            </w:rPr>
            <w:t>Nodarbības būtiskie jautājumi nr. 1</w:t>
          </w:r>
        </w:p>
      </w:docPartBody>
    </w:docPart>
    <w:docPart>
      <w:docPartPr>
        <w:name w:val="88A617755B7245BFAE3E2B610D940C89"/>
        <w:category>
          <w:name w:val="General"/>
          <w:gallery w:val="placeholder"/>
        </w:category>
        <w:types>
          <w:type w:val="bbPlcHdr"/>
        </w:types>
        <w:behaviors>
          <w:behavior w:val="content"/>
        </w:behaviors>
        <w:guid w:val="{0A88F818-70E4-4A22-AF4B-60F3D8F13AE0}"/>
      </w:docPartPr>
      <w:docPartBody>
        <w:p w:rsidR="002A2879" w:rsidRDefault="00EC3F70">
          <w:r>
            <w:rPr>
              <w:lang w:bidi="lv-LV"/>
            </w:rPr>
            <w:t>vārdnīca nr. 1</w:t>
          </w:r>
        </w:p>
      </w:docPartBody>
    </w:docPart>
    <w:docPart>
      <w:docPartPr>
        <w:name w:val="F53948FA6B924C94A7A7342765407D5F"/>
        <w:category>
          <w:name w:val="General"/>
          <w:gallery w:val="placeholder"/>
        </w:category>
        <w:types>
          <w:type w:val="bbPlcHdr"/>
        </w:types>
        <w:behaviors>
          <w:behavior w:val="content"/>
        </w:behaviors>
        <w:guid w:val="{63973F02-18AD-4887-8349-A771F63A6C05}"/>
      </w:docPartPr>
      <w:docPartBody>
        <w:p w:rsidR="002A2879" w:rsidRDefault="00EC3F70" w:rsidP="00503B7C">
          <w:pPr>
            <w:pStyle w:val="F53948FA6B924C94A7A7342765407D5F"/>
          </w:pPr>
          <w:r w:rsidRPr="00C63717">
            <w:rPr>
              <w:lang w:bidi="lv-LV"/>
            </w:rPr>
            <w:t>Koncepcija nr. 2</w:t>
          </w:r>
        </w:p>
      </w:docPartBody>
    </w:docPart>
    <w:docPart>
      <w:docPartPr>
        <w:name w:val="FF8434DF50144A73889CF0C03BD6B14C"/>
        <w:category>
          <w:name w:val="General"/>
          <w:gallery w:val="placeholder"/>
        </w:category>
        <w:types>
          <w:type w:val="bbPlcHdr"/>
        </w:types>
        <w:behaviors>
          <w:behavior w:val="content"/>
        </w:behaviors>
        <w:guid w:val="{8185CC09-FAF1-4F3A-A9D5-8AEF10557EDE}"/>
      </w:docPartPr>
      <w:docPartBody>
        <w:p w:rsidR="002A2879" w:rsidRDefault="00EC3F70" w:rsidP="00503B7C">
          <w:pPr>
            <w:pStyle w:val="FF8434DF50144A73889CF0C03BD6B14C"/>
          </w:pPr>
          <w:r w:rsidRPr="00C63717">
            <w:rPr>
              <w:lang w:bidi="lv-LV"/>
            </w:rPr>
            <w:t>Koncepcija nr. 3</w:t>
          </w:r>
        </w:p>
      </w:docPartBody>
    </w:docPart>
    <w:docPart>
      <w:docPartPr>
        <w:name w:val="8A62A1B7135F4B868091C75ACBDB4A97"/>
        <w:category>
          <w:name w:val="General"/>
          <w:gallery w:val="placeholder"/>
        </w:category>
        <w:types>
          <w:type w:val="bbPlcHdr"/>
        </w:types>
        <w:behaviors>
          <w:behavior w:val="content"/>
        </w:behaviors>
        <w:guid w:val="{B67972A1-44BD-4267-8DB9-2A444679B94D}"/>
      </w:docPartPr>
      <w:docPartBody>
        <w:p w:rsidR="002A2879" w:rsidRDefault="00EC3F70" w:rsidP="00503B7C">
          <w:pPr>
            <w:pStyle w:val="8A62A1B7135F4B868091C75ACBDB4A97"/>
          </w:pPr>
          <w:r w:rsidRPr="00C63717">
            <w:rPr>
              <w:lang w:bidi="lv-LV"/>
            </w:rPr>
            <w:t>Koncepcija nr. 4</w:t>
          </w:r>
        </w:p>
      </w:docPartBody>
    </w:docPart>
    <w:docPart>
      <w:docPartPr>
        <w:name w:val="D3F1CB69FA854EA595A7C2BFE99E6C20"/>
        <w:category>
          <w:name w:val="General"/>
          <w:gallery w:val="placeholder"/>
        </w:category>
        <w:types>
          <w:type w:val="bbPlcHdr"/>
        </w:types>
        <w:behaviors>
          <w:behavior w:val="content"/>
        </w:behaviors>
        <w:guid w:val="{AD9C0906-EAD7-4CD6-992A-1DD5FB35BE88}"/>
      </w:docPartPr>
      <w:docPartBody>
        <w:p w:rsidR="002A2879" w:rsidRDefault="00EC3F70" w:rsidP="00503B7C">
          <w:pPr>
            <w:pStyle w:val="D3F1CB69FA854EA595A7C2BFE99E6C20"/>
          </w:pPr>
          <w:r>
            <w:rPr>
              <w:lang w:bidi="lv-LV"/>
            </w:rPr>
            <w:t>Nodarbības būtiskie jautājumi nr. 2</w:t>
          </w:r>
        </w:p>
      </w:docPartBody>
    </w:docPart>
    <w:docPart>
      <w:docPartPr>
        <w:name w:val="2B61A26F95314F19A47AD20880075528"/>
        <w:category>
          <w:name w:val="General"/>
          <w:gallery w:val="placeholder"/>
        </w:category>
        <w:types>
          <w:type w:val="bbPlcHdr"/>
        </w:types>
        <w:behaviors>
          <w:behavior w:val="content"/>
        </w:behaviors>
        <w:guid w:val="{ACFFFC73-4770-452E-A1E9-6B5BA2D7407F}"/>
      </w:docPartPr>
      <w:docPartBody>
        <w:p w:rsidR="002A2879" w:rsidRDefault="00EC3F70" w:rsidP="00503B7C">
          <w:pPr>
            <w:pStyle w:val="2B61A26F95314F19A47AD20880075528"/>
          </w:pPr>
          <w:r>
            <w:rPr>
              <w:lang w:bidi="lv-LV"/>
            </w:rPr>
            <w:t>Nodarbības būtiskie jautājumi nr. 3</w:t>
          </w:r>
        </w:p>
      </w:docPartBody>
    </w:docPart>
    <w:docPart>
      <w:docPartPr>
        <w:name w:val="ABB9982D4B16499EBB68D9629F2FF040"/>
        <w:category>
          <w:name w:val="General"/>
          <w:gallery w:val="placeholder"/>
        </w:category>
        <w:types>
          <w:type w:val="bbPlcHdr"/>
        </w:types>
        <w:behaviors>
          <w:behavior w:val="content"/>
        </w:behaviors>
        <w:guid w:val="{EA4255B8-C421-4B93-A51E-AF517E82F033}"/>
      </w:docPartPr>
      <w:docPartBody>
        <w:p w:rsidR="002A2879" w:rsidRDefault="00EC3F70" w:rsidP="00503B7C">
          <w:pPr>
            <w:pStyle w:val="ABB9982D4B16499EBB68D9629F2FF040"/>
          </w:pPr>
          <w:r>
            <w:rPr>
              <w:lang w:bidi="lv-LV"/>
            </w:rPr>
            <w:t>Nodarbības būtiskie jautājumi nr. 4</w:t>
          </w:r>
        </w:p>
      </w:docPartBody>
    </w:docPart>
    <w:docPart>
      <w:docPartPr>
        <w:name w:val="09DB0E3132A44D53B5860287F6E973AA"/>
        <w:category>
          <w:name w:val="General"/>
          <w:gallery w:val="placeholder"/>
        </w:category>
        <w:types>
          <w:type w:val="bbPlcHdr"/>
        </w:types>
        <w:behaviors>
          <w:behavior w:val="content"/>
        </w:behaviors>
        <w:guid w:val="{ADE3BBD7-57AA-48B0-896C-30A37618EAF0}"/>
      </w:docPartPr>
      <w:docPartBody>
        <w:p w:rsidR="002A2879" w:rsidRDefault="00EC3F70" w:rsidP="00503B7C">
          <w:pPr>
            <w:pStyle w:val="09DB0E3132A44D53B5860287F6E973AA"/>
          </w:pPr>
          <w:r>
            <w:rPr>
              <w:lang w:bidi="lv-LV"/>
            </w:rPr>
            <w:t>vārdnīca nr. 2</w:t>
          </w:r>
        </w:p>
      </w:docPartBody>
    </w:docPart>
    <w:docPart>
      <w:docPartPr>
        <w:name w:val="F3F53D52A551451FA3E9FE155144C84B"/>
        <w:category>
          <w:name w:val="General"/>
          <w:gallery w:val="placeholder"/>
        </w:category>
        <w:types>
          <w:type w:val="bbPlcHdr"/>
        </w:types>
        <w:behaviors>
          <w:behavior w:val="content"/>
        </w:behaviors>
        <w:guid w:val="{97C2C38B-3D46-4673-B5C5-CEBCA61A44A2}"/>
      </w:docPartPr>
      <w:docPartBody>
        <w:p w:rsidR="002A2879" w:rsidRDefault="00EC3F70" w:rsidP="00503B7C">
          <w:pPr>
            <w:pStyle w:val="F3F53D52A551451FA3E9FE155144C84B"/>
          </w:pPr>
          <w:r>
            <w:rPr>
              <w:lang w:bidi="lv-LV"/>
            </w:rPr>
            <w:t>vārdnīca nr. 3</w:t>
          </w:r>
        </w:p>
      </w:docPartBody>
    </w:docPart>
    <w:docPart>
      <w:docPartPr>
        <w:name w:val="03C926C4B6114BB385AB7A6239645D7B"/>
        <w:category>
          <w:name w:val="General"/>
          <w:gallery w:val="placeholder"/>
        </w:category>
        <w:types>
          <w:type w:val="bbPlcHdr"/>
        </w:types>
        <w:behaviors>
          <w:behavior w:val="content"/>
        </w:behaviors>
        <w:guid w:val="{29093774-7BA7-4782-8703-1F945EDB8058}"/>
      </w:docPartPr>
      <w:docPartBody>
        <w:p w:rsidR="002A2879" w:rsidRDefault="00EC3F70" w:rsidP="00503B7C">
          <w:pPr>
            <w:pStyle w:val="03C926C4B6114BB385AB7A6239645D7B"/>
          </w:pPr>
          <w:r>
            <w:rPr>
              <w:lang w:bidi="lv-LV"/>
            </w:rPr>
            <w:t>vārdnīca nr. 4</w:t>
          </w:r>
        </w:p>
      </w:docPartBody>
    </w:docPart>
    <w:docPart>
      <w:docPartPr>
        <w:name w:val="B4C7D4B8D9F04578B7A6A7EEB91FA499"/>
        <w:category>
          <w:name w:val="General"/>
          <w:gallery w:val="placeholder"/>
        </w:category>
        <w:types>
          <w:type w:val="bbPlcHdr"/>
        </w:types>
        <w:behaviors>
          <w:behavior w:val="content"/>
        </w:behaviors>
        <w:guid w:val="{7ECF991B-DBBD-4A3A-9F7E-32B9F8E9AA11}"/>
      </w:docPartPr>
      <w:docPartBody>
        <w:p w:rsidR="00D542A0" w:rsidRDefault="00EC3F70" w:rsidP="00EC3F70">
          <w:pPr>
            <w:pStyle w:val="B4C7D4B8D9F04578B7A6A7EEB91FA49925"/>
          </w:pPr>
          <w:r w:rsidRPr="00EA26FC">
            <w:rPr>
              <w:lang w:bidi="lv-LV"/>
            </w:rPr>
            <w:t>Galvenās apgūstamās zināšanas</w:t>
          </w:r>
        </w:p>
      </w:docPartBody>
    </w:docPart>
    <w:docPart>
      <w:docPartPr>
        <w:name w:val="A87E267CBD684B95846260BBE10A8D76"/>
        <w:category>
          <w:name w:val="General"/>
          <w:gallery w:val="placeholder"/>
        </w:category>
        <w:types>
          <w:type w:val="bbPlcHdr"/>
        </w:types>
        <w:behaviors>
          <w:behavior w:val="content"/>
        </w:behaviors>
        <w:guid w:val="{C9C87FB7-7A6B-4FC7-A402-284F27B8DDEA}"/>
      </w:docPartPr>
      <w:docPartBody>
        <w:p w:rsidR="00D542A0" w:rsidRDefault="00EC3F70" w:rsidP="00EC3F70">
          <w:pPr>
            <w:pStyle w:val="A87E267CBD684B95846260BBE10A8D7625"/>
          </w:pPr>
          <w:r>
            <w:rPr>
              <w:lang w:bidi="lv-LV"/>
            </w:rPr>
            <w:t>mācību priekšmeta būtiskie jautājumi</w:t>
          </w:r>
        </w:p>
      </w:docPartBody>
    </w:docPart>
    <w:docPart>
      <w:docPartPr>
        <w:name w:val="3228B4980C644BFE95FEF3684A3593B0"/>
        <w:category>
          <w:name w:val="General"/>
          <w:gallery w:val="placeholder"/>
        </w:category>
        <w:types>
          <w:type w:val="bbPlcHdr"/>
        </w:types>
        <w:behaviors>
          <w:behavior w:val="content"/>
        </w:behaviors>
        <w:guid w:val="{A839B113-44A2-44E1-A689-F5393B34856F}"/>
      </w:docPartPr>
      <w:docPartBody>
        <w:p w:rsidR="00D542A0" w:rsidRDefault="00EC3F70" w:rsidP="00EC3F70">
          <w:pPr>
            <w:pStyle w:val="3228B4980C644BFE95FEF3684A3593B025"/>
          </w:pPr>
          <w:r>
            <w:rPr>
              <w:lang w:bidi="lv-LV"/>
            </w:rPr>
            <w:t>papildu apmācības rīki</w:t>
          </w:r>
        </w:p>
      </w:docPartBody>
    </w:docPart>
    <w:docPart>
      <w:docPartPr>
        <w:name w:val="130281B4528C4C1FADFAE1DE0D6DE63C"/>
        <w:category>
          <w:name w:val="General"/>
          <w:gallery w:val="placeholder"/>
        </w:category>
        <w:types>
          <w:type w:val="bbPlcHdr"/>
        </w:types>
        <w:behaviors>
          <w:behavior w:val="content"/>
        </w:behaviors>
        <w:guid w:val="{6286EE74-BE8E-4E96-93CF-7E9732DE28B1}"/>
      </w:docPartPr>
      <w:docPartBody>
        <w:p w:rsidR="00D542A0" w:rsidRDefault="00EC3F70" w:rsidP="002A2879">
          <w:pPr>
            <w:pStyle w:val="130281B4528C4C1FADFAE1DE0D6DE63C"/>
          </w:pPr>
          <w:r>
            <w:rPr>
              <w:lang w:bidi="lv-LV"/>
            </w:rPr>
            <w:t>Ievadiet apgūtos vienumus</w:t>
          </w:r>
        </w:p>
      </w:docPartBody>
    </w:docPart>
    <w:docPart>
      <w:docPartPr>
        <w:name w:val="05F3EA6A508146199FC2FEF538D72E42"/>
        <w:category>
          <w:name w:val="General"/>
          <w:gallery w:val="placeholder"/>
        </w:category>
        <w:types>
          <w:type w:val="bbPlcHdr"/>
        </w:types>
        <w:behaviors>
          <w:behavior w:val="content"/>
        </w:behaviors>
        <w:guid w:val="{DFACA2BC-D973-4444-A36E-26DD6C9F2370}"/>
      </w:docPartPr>
      <w:docPartBody>
        <w:p w:rsidR="00D542A0" w:rsidRDefault="00EC3F70" w:rsidP="002A2879">
          <w:pPr>
            <w:pStyle w:val="05F3EA6A508146199FC2FEF538D72E42"/>
          </w:pPr>
          <w:r>
            <w:rPr>
              <w:lang w:bidi="lv-LV"/>
            </w:rPr>
            <w:t>Ievadiet mācību priekšmeta jautājumus</w:t>
          </w:r>
        </w:p>
      </w:docPartBody>
    </w:docPart>
    <w:docPart>
      <w:docPartPr>
        <w:name w:val="3280C337A15E454EBF1793DD2AF5CA60"/>
        <w:category>
          <w:name w:val="General"/>
          <w:gallery w:val="placeholder"/>
        </w:category>
        <w:types>
          <w:type w:val="bbPlcHdr"/>
        </w:types>
        <w:behaviors>
          <w:behavior w:val="content"/>
        </w:behaviors>
        <w:guid w:val="{74E6C5E3-8C71-43BA-B337-00E653DEE09F}"/>
      </w:docPartPr>
      <w:docPartBody>
        <w:p w:rsidR="00D542A0" w:rsidRDefault="00EC3F70" w:rsidP="002A2879">
          <w:pPr>
            <w:pStyle w:val="3280C337A15E454EBF1793DD2AF5CA60"/>
          </w:pPr>
          <w:r>
            <w:rPr>
              <w:lang w:bidi="lv-LV"/>
            </w:rPr>
            <w:t>Ievadiet mācībām izmantotos rīkus</w:t>
          </w:r>
        </w:p>
      </w:docPartBody>
    </w:docPart>
    <w:docPart>
      <w:docPartPr>
        <w:name w:val="20E9CEACDE844EDB9859E7BF7B2C883F"/>
        <w:category>
          <w:name w:val="General"/>
          <w:gallery w:val="placeholder"/>
        </w:category>
        <w:types>
          <w:type w:val="bbPlcHdr"/>
        </w:types>
        <w:behaviors>
          <w:behavior w:val="content"/>
        </w:behaviors>
        <w:guid w:val="{1A6C8D7B-4738-4E14-B5DB-CD853B8E641C}"/>
      </w:docPartPr>
      <w:docPartBody>
        <w:p w:rsidR="00D542A0" w:rsidRDefault="00EC3F70" w:rsidP="00EC3F70">
          <w:pPr>
            <w:pStyle w:val="20E9CEACDE844EDB9859E7BF7B2C883F22"/>
          </w:pPr>
          <w:r w:rsidRPr="003F4212">
            <w:rPr>
              <w:lang w:bidi="lv-LV"/>
            </w:rPr>
            <w:t>papildinformācija</w:t>
          </w:r>
        </w:p>
      </w:docPartBody>
    </w:docPart>
    <w:docPart>
      <w:docPartPr>
        <w:name w:val="634BC1E760F94914BF387793E39614F9"/>
        <w:category>
          <w:name w:val="General"/>
          <w:gallery w:val="placeholder"/>
        </w:category>
        <w:types>
          <w:type w:val="bbPlcHdr"/>
        </w:types>
        <w:behaviors>
          <w:behavior w:val="content"/>
        </w:behaviors>
        <w:guid w:val="{CDAC05FE-56C6-4E7E-BD0F-BBBEEC164B5E}"/>
      </w:docPartPr>
      <w:docPartBody>
        <w:p w:rsidR="005C0D1B" w:rsidRDefault="00EC3F70" w:rsidP="009863BB">
          <w:pPr>
            <w:pStyle w:val="634BC1E760F94914BF387793E39614F9"/>
          </w:pPr>
          <w:r>
            <w:rPr>
              <w:lang w:bidi="lv-LV"/>
            </w:rPr>
            <w:t>Šeit ievadiet koncepcijas nr. 2 ideju</w:t>
          </w:r>
        </w:p>
      </w:docPartBody>
    </w:docPart>
    <w:docPart>
      <w:docPartPr>
        <w:name w:val="8DAD73ABA84C4B208DB7342AB9996280"/>
        <w:category>
          <w:name w:val="General"/>
          <w:gallery w:val="placeholder"/>
        </w:category>
        <w:types>
          <w:type w:val="bbPlcHdr"/>
        </w:types>
        <w:behaviors>
          <w:behavior w:val="content"/>
        </w:behaviors>
        <w:guid w:val="{8603BCE0-7953-4E35-9DCF-C176A453B5E5}"/>
      </w:docPartPr>
      <w:docPartBody>
        <w:p w:rsidR="005C0D1B" w:rsidRDefault="00EC3F70" w:rsidP="009863BB">
          <w:pPr>
            <w:pStyle w:val="8DAD73ABA84C4B208DB7342AB9996280"/>
          </w:pPr>
          <w:r>
            <w:rPr>
              <w:lang w:bidi="lv-LV"/>
            </w:rPr>
            <w:t>Šeit ievadiet koncepcijas nr. 3 ideju</w:t>
          </w:r>
        </w:p>
      </w:docPartBody>
    </w:docPart>
    <w:docPart>
      <w:docPartPr>
        <w:name w:val="38C47AB82B8E4178ADD88B9E7DEA1E0A"/>
        <w:category>
          <w:name w:val="General"/>
          <w:gallery w:val="placeholder"/>
        </w:category>
        <w:types>
          <w:type w:val="bbPlcHdr"/>
        </w:types>
        <w:behaviors>
          <w:behavior w:val="content"/>
        </w:behaviors>
        <w:guid w:val="{79857CAE-ACA5-4C8C-8A9C-7035EC98F18F}"/>
      </w:docPartPr>
      <w:docPartBody>
        <w:p w:rsidR="005C0D1B" w:rsidRDefault="00EC3F70" w:rsidP="009863BB">
          <w:pPr>
            <w:pStyle w:val="38C47AB82B8E4178ADD88B9E7DEA1E0A"/>
          </w:pPr>
          <w:r>
            <w:rPr>
              <w:lang w:bidi="lv-LV"/>
            </w:rPr>
            <w:t>Šeit ievadiet koncepcijas nr. 4 ideju</w:t>
          </w:r>
        </w:p>
      </w:docPartBody>
    </w:docPart>
    <w:docPart>
      <w:docPartPr>
        <w:name w:val="81C87180C5A94D33B17948D7378A5ECF"/>
        <w:category>
          <w:name w:val="General"/>
          <w:gallery w:val="placeholder"/>
        </w:category>
        <w:types>
          <w:type w:val="bbPlcHdr"/>
        </w:types>
        <w:behaviors>
          <w:behavior w:val="content"/>
        </w:behaviors>
        <w:guid w:val="{98D73988-5250-4F84-9542-0A1F90EA31F7}"/>
      </w:docPartPr>
      <w:docPartBody>
        <w:p w:rsidR="005C0D1B" w:rsidRDefault="00EC3F70">
          <w:r>
            <w:rPr>
              <w:lang w:bidi="lv-LV"/>
            </w:rPr>
            <w:t>Šeit ievadiet koncepcijas nr. 1 ideju</w:t>
          </w:r>
        </w:p>
      </w:docPartBody>
    </w:docPart>
    <w:docPart>
      <w:docPartPr>
        <w:name w:val="0554A11C7E7541E5BF17BBD4086A0E0E"/>
        <w:category>
          <w:name w:val="General"/>
          <w:gallery w:val="placeholder"/>
        </w:category>
        <w:types>
          <w:type w:val="bbPlcHdr"/>
        </w:types>
        <w:behaviors>
          <w:behavior w:val="content"/>
        </w:behaviors>
        <w:guid w:val="{97C5CEA8-9A8B-444F-88A7-86B721153783}"/>
      </w:docPartPr>
      <w:docPartBody>
        <w:p w:rsidR="005C0D1B" w:rsidRDefault="00EC3F70" w:rsidP="009863BB">
          <w:pPr>
            <w:pStyle w:val="0554A11C7E7541E5BF17BBD4086A0E0E"/>
          </w:pPr>
          <w:r>
            <w:rPr>
              <w:lang w:bidi="lv-LV"/>
            </w:rPr>
            <w:t>Šeit ievadiet nodarbības būtiskos jautājumus nr. 1</w:t>
          </w:r>
        </w:p>
      </w:docPartBody>
    </w:docPart>
    <w:docPart>
      <w:docPartPr>
        <w:name w:val="22911781FDD747FD82F2F93314A47CBB"/>
        <w:category>
          <w:name w:val="General"/>
          <w:gallery w:val="placeholder"/>
        </w:category>
        <w:types>
          <w:type w:val="bbPlcHdr"/>
        </w:types>
        <w:behaviors>
          <w:behavior w:val="content"/>
        </w:behaviors>
        <w:guid w:val="{9309A6D8-6E31-4730-83D8-B738C793FD0D}"/>
      </w:docPartPr>
      <w:docPartBody>
        <w:p w:rsidR="005C0D1B" w:rsidRDefault="00EC3F70" w:rsidP="009863BB">
          <w:pPr>
            <w:pStyle w:val="22911781FDD747FD82F2F93314A47CBB"/>
          </w:pPr>
          <w:r>
            <w:rPr>
              <w:lang w:bidi="lv-LV"/>
            </w:rPr>
            <w:t>Šeit ievadiet jautājumus nodarbības būtiskajiem jautājumiem nr. 2</w:t>
          </w:r>
        </w:p>
      </w:docPartBody>
    </w:docPart>
    <w:docPart>
      <w:docPartPr>
        <w:name w:val="72255A9CE3C44F7D8D2080A59D215BC4"/>
        <w:category>
          <w:name w:val="General"/>
          <w:gallery w:val="placeholder"/>
        </w:category>
        <w:types>
          <w:type w:val="bbPlcHdr"/>
        </w:types>
        <w:behaviors>
          <w:behavior w:val="content"/>
        </w:behaviors>
        <w:guid w:val="{10D015E3-53D7-4871-9517-F2EBD48F7CFC}"/>
      </w:docPartPr>
      <w:docPartBody>
        <w:p w:rsidR="005C0D1B" w:rsidRDefault="00EC3F70" w:rsidP="009863BB">
          <w:pPr>
            <w:pStyle w:val="72255A9CE3C44F7D8D2080A59D215BC4"/>
          </w:pPr>
          <w:r>
            <w:rPr>
              <w:lang w:bidi="lv-LV"/>
            </w:rPr>
            <w:t>Šeit ievadiet jautājumus nodarbības būtiskajiem jautājumiem nr. 3</w:t>
          </w:r>
        </w:p>
      </w:docPartBody>
    </w:docPart>
    <w:docPart>
      <w:docPartPr>
        <w:name w:val="BE161B54855E4B508934A95B8DD80250"/>
        <w:category>
          <w:name w:val="General"/>
          <w:gallery w:val="placeholder"/>
        </w:category>
        <w:types>
          <w:type w:val="bbPlcHdr"/>
        </w:types>
        <w:behaviors>
          <w:behavior w:val="content"/>
        </w:behaviors>
        <w:guid w:val="{FFEDB493-8C33-4F74-820D-5138686DF09D}"/>
      </w:docPartPr>
      <w:docPartBody>
        <w:p w:rsidR="005C0D1B" w:rsidRDefault="00EC3F70" w:rsidP="009863BB">
          <w:pPr>
            <w:pStyle w:val="BE161B54855E4B508934A95B8DD80250"/>
          </w:pPr>
          <w:r>
            <w:rPr>
              <w:lang w:bidi="lv-LV"/>
            </w:rPr>
            <w:t>Šeit ievadiet jautājumus nodarbības būtiskajiem jautājumiem nr. 4</w:t>
          </w:r>
        </w:p>
      </w:docPartBody>
    </w:docPart>
    <w:docPart>
      <w:docPartPr>
        <w:name w:val="63E8EE2FFA014CF6BD6F349CFC7FE8CA"/>
        <w:category>
          <w:name w:val="General"/>
          <w:gallery w:val="placeholder"/>
        </w:category>
        <w:types>
          <w:type w:val="bbPlcHdr"/>
        </w:types>
        <w:behaviors>
          <w:behavior w:val="content"/>
        </w:behaviors>
        <w:guid w:val="{6D0535DE-C1ED-47BD-A7CF-373C554D5D75}"/>
      </w:docPartPr>
      <w:docPartBody>
        <w:p w:rsidR="005C0D1B" w:rsidRDefault="00EC3F70" w:rsidP="009863BB">
          <w:pPr>
            <w:pStyle w:val="63E8EE2FFA014CF6BD6F349CFC7FE8CA"/>
          </w:pPr>
          <w:r>
            <w:rPr>
              <w:lang w:bidi="lv-LV"/>
            </w:rPr>
            <w:t>Šeit ievadiet vārdnīcas nr. 1 vārdus</w:t>
          </w:r>
        </w:p>
      </w:docPartBody>
    </w:docPart>
    <w:docPart>
      <w:docPartPr>
        <w:name w:val="F1AB334A34F24038A395AB9229E50934"/>
        <w:category>
          <w:name w:val="General"/>
          <w:gallery w:val="placeholder"/>
        </w:category>
        <w:types>
          <w:type w:val="bbPlcHdr"/>
        </w:types>
        <w:behaviors>
          <w:behavior w:val="content"/>
        </w:behaviors>
        <w:guid w:val="{198AEE36-367E-4042-83BA-A93438A4056E}"/>
      </w:docPartPr>
      <w:docPartBody>
        <w:p w:rsidR="005C0D1B" w:rsidRDefault="00EC3F70" w:rsidP="009863BB">
          <w:pPr>
            <w:pStyle w:val="F1AB334A34F24038A395AB9229E50934"/>
          </w:pPr>
          <w:r>
            <w:rPr>
              <w:lang w:bidi="lv-LV"/>
            </w:rPr>
            <w:t>Šeit ievadiet vārdnīcas nr. 2 vārdus</w:t>
          </w:r>
        </w:p>
      </w:docPartBody>
    </w:docPart>
    <w:docPart>
      <w:docPartPr>
        <w:name w:val="2F891BC200834292BC26818C54A8EB61"/>
        <w:category>
          <w:name w:val="General"/>
          <w:gallery w:val="placeholder"/>
        </w:category>
        <w:types>
          <w:type w:val="bbPlcHdr"/>
        </w:types>
        <w:behaviors>
          <w:behavior w:val="content"/>
        </w:behaviors>
        <w:guid w:val="{7758DD52-43FB-4236-A240-A4AD1C9A3519}"/>
      </w:docPartPr>
      <w:docPartBody>
        <w:p w:rsidR="005C0D1B" w:rsidRDefault="00EC3F70" w:rsidP="009863BB">
          <w:pPr>
            <w:pStyle w:val="2F891BC200834292BC26818C54A8EB61"/>
          </w:pPr>
          <w:r>
            <w:rPr>
              <w:lang w:bidi="lv-LV"/>
            </w:rPr>
            <w:t>Šeit ievadiet vārdnīcas nr. 3 vārdus</w:t>
          </w:r>
        </w:p>
      </w:docPartBody>
    </w:docPart>
    <w:docPart>
      <w:docPartPr>
        <w:name w:val="1271BCBFA87C42459FF11EC291028FA9"/>
        <w:category>
          <w:name w:val="General"/>
          <w:gallery w:val="placeholder"/>
        </w:category>
        <w:types>
          <w:type w:val="bbPlcHdr"/>
        </w:types>
        <w:behaviors>
          <w:behavior w:val="content"/>
        </w:behaviors>
        <w:guid w:val="{8CB42464-2BC7-48FE-A8A9-02E1745617BB}"/>
      </w:docPartPr>
      <w:docPartBody>
        <w:p w:rsidR="005C0D1B" w:rsidRDefault="00EC3F70" w:rsidP="009863BB">
          <w:pPr>
            <w:pStyle w:val="1271BCBFA87C42459FF11EC291028FA9"/>
          </w:pPr>
          <w:r>
            <w:rPr>
              <w:lang w:bidi="lv-LV"/>
            </w:rPr>
            <w:t>Šeit ievadiet vārdnīcas nr. 4 vārdus</w:t>
          </w:r>
        </w:p>
      </w:docPartBody>
    </w:docPart>
    <w:docPart>
      <w:docPartPr>
        <w:name w:val="8A399E16735F460A9057863FB0CF5234"/>
        <w:category>
          <w:name w:val="General"/>
          <w:gallery w:val="placeholder"/>
        </w:category>
        <w:types>
          <w:type w:val="bbPlcHdr"/>
        </w:types>
        <w:behaviors>
          <w:behavior w:val="content"/>
        </w:behaviors>
        <w:guid w:val="{66624852-3A19-41C5-A6DB-DFE0638023CF}"/>
      </w:docPartPr>
      <w:docPartBody>
        <w:p w:rsidR="00AC3603" w:rsidRDefault="00EC3F70" w:rsidP="005C0D1B">
          <w:pPr>
            <w:pStyle w:val="8A399E16735F460A9057863FB0CF5234"/>
          </w:pPr>
          <w:r>
            <w:rPr>
              <w:lang w:bidi="lv-LV"/>
            </w:rPr>
            <w:t>Tēma</w:t>
          </w:r>
        </w:p>
      </w:docPartBody>
    </w:docPart>
    <w:docPart>
      <w:docPartPr>
        <w:name w:val="4F6BC020E48E47B88F3F54ED2B17D592"/>
        <w:category>
          <w:name w:val="General"/>
          <w:gallery w:val="placeholder"/>
        </w:category>
        <w:types>
          <w:type w:val="bbPlcHdr"/>
        </w:types>
        <w:behaviors>
          <w:behavior w:val="content"/>
        </w:behaviors>
        <w:guid w:val="{A8F67010-E3F3-46DA-9B69-4A141CFF7A1E}"/>
      </w:docPartPr>
      <w:docPartBody>
        <w:p w:rsidR="00AC3603" w:rsidRDefault="00EC3F70" w:rsidP="005C0D1B">
          <w:pPr>
            <w:pStyle w:val="4F6BC020E48E47B88F3F54ED2B17D592"/>
          </w:pPr>
          <w:r>
            <w:rPr>
              <w:lang w:bidi="lv-LV"/>
            </w:rPr>
            <w:t>Skolotāja vārds</w:t>
          </w:r>
        </w:p>
      </w:docPartBody>
    </w:docPart>
    <w:docPart>
      <w:docPartPr>
        <w:name w:val="6D42346FDB5443AEA7406AD8F7071138"/>
        <w:category>
          <w:name w:val="General"/>
          <w:gallery w:val="placeholder"/>
        </w:category>
        <w:types>
          <w:type w:val="bbPlcHdr"/>
        </w:types>
        <w:behaviors>
          <w:behavior w:val="content"/>
        </w:behaviors>
        <w:guid w:val="{2E64AF2C-C038-4AE2-9B34-669881196A99}"/>
      </w:docPartPr>
      <w:docPartBody>
        <w:p w:rsidR="00AC3603" w:rsidRDefault="00EC3F70" w:rsidP="005C0D1B">
          <w:pPr>
            <w:pStyle w:val="6D42346FDB5443AEA7406AD8F7071138"/>
          </w:pPr>
          <w:r>
            <w:rPr>
              <w:lang w:bidi="lv-LV"/>
            </w:rPr>
            <w:t>Skolēna novērtējums</w:t>
          </w:r>
        </w:p>
      </w:docPartBody>
    </w:docPart>
    <w:docPart>
      <w:docPartPr>
        <w:name w:val="F6F3F495A89040A28CD648CB497AFBCD"/>
        <w:category>
          <w:name w:val="General"/>
          <w:gallery w:val="placeholder"/>
        </w:category>
        <w:types>
          <w:type w:val="bbPlcHdr"/>
        </w:types>
        <w:behaviors>
          <w:behavior w:val="content"/>
        </w:behaviors>
        <w:guid w:val="{5B845DAA-3FC3-447D-BFA0-693A3DF7C9CB}"/>
      </w:docPartPr>
      <w:docPartBody>
        <w:p w:rsidR="00D56E37" w:rsidRDefault="00EC3F70" w:rsidP="000E6F08">
          <w:pPr>
            <w:pStyle w:val="F6F3F495A89040A28CD648CB497AFBCD"/>
          </w:pPr>
          <w:r w:rsidRPr="004A223E">
            <w:rPr>
              <w:lang w:bidi="lv-LV"/>
            </w:rPr>
            <w:t>Skolotājs</w:t>
          </w:r>
        </w:p>
      </w:docPartBody>
    </w:docPart>
    <w:docPart>
      <w:docPartPr>
        <w:name w:val="6DC5EE1D872B4213B333FDE9357213B7"/>
        <w:category>
          <w:name w:val="General"/>
          <w:gallery w:val="placeholder"/>
        </w:category>
        <w:types>
          <w:type w:val="bbPlcHdr"/>
        </w:types>
        <w:behaviors>
          <w:behavior w:val="content"/>
        </w:behaviors>
        <w:guid w:val="{01CDC2D2-E0A0-4DF0-BE83-1ACDB969ECB9}"/>
      </w:docPartPr>
      <w:docPartBody>
        <w:p w:rsidR="00D56E37" w:rsidRDefault="00EC3F70" w:rsidP="000E6F08">
          <w:pPr>
            <w:pStyle w:val="6DC5EE1D872B4213B333FDE9357213B7"/>
          </w:pPr>
          <w:r w:rsidRPr="004A223E">
            <w:rPr>
              <w:lang w:bidi="lv-LV"/>
            </w:rPr>
            <w:t>Novērtējums</w:t>
          </w:r>
        </w:p>
      </w:docPartBody>
    </w:docPart>
    <w:docPart>
      <w:docPartPr>
        <w:name w:val="4870EA84B28E4D7D8940D199332B3F4B"/>
        <w:category>
          <w:name w:val="General"/>
          <w:gallery w:val="placeholder"/>
        </w:category>
        <w:types>
          <w:type w:val="bbPlcHdr"/>
        </w:types>
        <w:behaviors>
          <w:behavior w:val="content"/>
        </w:behaviors>
        <w:guid w:val="{BB8FCDCA-60BA-49AF-B026-0B995B00C642}"/>
      </w:docPartPr>
      <w:docPartBody>
        <w:p w:rsidR="00D56E37" w:rsidRDefault="00EC3F70">
          <w:r w:rsidRPr="004A223E">
            <w:rPr>
              <w:lang w:bidi="lv-LV"/>
            </w:rPr>
            <w:t>tēma</w:t>
          </w:r>
        </w:p>
      </w:docPartBody>
    </w:docPart>
    <w:docPart>
      <w:docPartPr>
        <w:name w:val="B5FAFF2999B949269C33EF914F08D135"/>
        <w:category>
          <w:name w:val="General"/>
          <w:gallery w:val="placeholder"/>
        </w:category>
        <w:types>
          <w:type w:val="bbPlcHdr"/>
        </w:types>
        <w:behaviors>
          <w:behavior w:val="content"/>
        </w:behaviors>
        <w:guid w:val="{24F141F6-A0A4-4704-B424-272EA378060C}"/>
      </w:docPartPr>
      <w:docPartBody>
        <w:p w:rsidR="00754EF8" w:rsidRDefault="00EC3F70" w:rsidP="00EC3F70">
          <w:pPr>
            <w:pStyle w:val="B5FAFF2999B949269C33EF914F08D1351"/>
          </w:pPr>
          <w:r>
            <w:rPr>
              <w:lang w:bidi="lv-LV"/>
            </w:rPr>
            <w:t>Mācību priekšmeta apguves konceptuālā karte</w:t>
          </w:r>
        </w:p>
      </w:docPartBody>
    </w:docPart>
    <w:docPart>
      <w:docPartPr>
        <w:name w:val="683395535F8E4D42AC580EE4768FD925"/>
        <w:category>
          <w:name w:val="General"/>
          <w:gallery w:val="placeholder"/>
        </w:category>
        <w:types>
          <w:type w:val="bbPlcHdr"/>
        </w:types>
        <w:behaviors>
          <w:behavior w:val="content"/>
        </w:behaviors>
        <w:guid w:val="{07478923-7845-420A-89EA-D3A1FC79BCF4}"/>
      </w:docPartPr>
      <w:docPartBody>
        <w:p w:rsidR="00754EF8" w:rsidRDefault="00EC3F70" w:rsidP="00EC3F70">
          <w:pPr>
            <w:pStyle w:val="683395535F8E4D42AC580EE4768FD925"/>
          </w:pPr>
          <w:r>
            <w:rPr>
              <w:lang w:bidi="lv-LV"/>
            </w:rPr>
            <w:t>Ievadiet mācību priekšmeta apguves konceptuālās kartes ideju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7C"/>
    <w:rsid w:val="00063D35"/>
    <w:rsid w:val="000E6F08"/>
    <w:rsid w:val="001C2E10"/>
    <w:rsid w:val="002A2879"/>
    <w:rsid w:val="002F67F0"/>
    <w:rsid w:val="003D2FB4"/>
    <w:rsid w:val="00503B7C"/>
    <w:rsid w:val="005C0D1B"/>
    <w:rsid w:val="005D06B2"/>
    <w:rsid w:val="00666B6C"/>
    <w:rsid w:val="00685700"/>
    <w:rsid w:val="00754EF8"/>
    <w:rsid w:val="00813634"/>
    <w:rsid w:val="008439D3"/>
    <w:rsid w:val="008A2151"/>
    <w:rsid w:val="009863BB"/>
    <w:rsid w:val="00A062C6"/>
    <w:rsid w:val="00AC3603"/>
    <w:rsid w:val="00C07782"/>
    <w:rsid w:val="00CB5A12"/>
    <w:rsid w:val="00D542A0"/>
    <w:rsid w:val="00D56E37"/>
    <w:rsid w:val="00EC3F70"/>
    <w:rsid w:val="00FF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lv-LV"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cs="Times New Roman"/>
      <w:sz w:val="3276"/>
      <w:szCs w:val="327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EC3F70"/>
    <w:rPr>
      <w:color w:val="808080"/>
    </w:rPr>
  </w:style>
  <w:style w:type="paragraph" w:customStyle="1" w:styleId="C3FFB842BFD44180A793D21579A4D59A">
    <w:name w:val="C3FFB842BFD44180A793D21579A4D59A"/>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1">
    <w:name w:val="C3FFB842BFD44180A793D21579A4D59A1"/>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2">
    <w:name w:val="C3FFB842BFD44180A793D21579A4D59A2"/>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3">
    <w:name w:val="C3FFB842BFD44180A793D21579A4D59A3"/>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4">
    <w:name w:val="C3FFB842BFD44180A793D21579A4D59A4"/>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5">
    <w:name w:val="C3FFB842BFD44180A793D21579A4D59A5"/>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6">
    <w:name w:val="C3FFB842BFD44180A793D21579A4D59A6"/>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7">
    <w:name w:val="C3FFB842BFD44180A793D21579A4D59A7"/>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8">
    <w:name w:val="C3FFB842BFD44180A793D21579A4D59A8"/>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9">
    <w:name w:val="C3FFB842BFD44180A793D21579A4D59A9"/>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F53948FA6B924C94A7A7342765407D5F">
    <w:name w:val="F53948FA6B924C94A7A7342765407D5F"/>
    <w:rsid w:val="00503B7C"/>
    <w:rPr>
      <w:kern w:val="0"/>
      <w14:ligatures w14:val="none"/>
    </w:rPr>
  </w:style>
  <w:style w:type="paragraph" w:customStyle="1" w:styleId="FF8434DF50144A73889CF0C03BD6B14C">
    <w:name w:val="FF8434DF50144A73889CF0C03BD6B14C"/>
    <w:rsid w:val="00503B7C"/>
    <w:rPr>
      <w:kern w:val="0"/>
      <w14:ligatures w14:val="none"/>
    </w:rPr>
  </w:style>
  <w:style w:type="paragraph" w:customStyle="1" w:styleId="8A62A1B7135F4B868091C75ACBDB4A97">
    <w:name w:val="8A62A1B7135F4B868091C75ACBDB4A97"/>
    <w:rsid w:val="00503B7C"/>
    <w:rPr>
      <w:kern w:val="0"/>
      <w14:ligatures w14:val="none"/>
    </w:rPr>
  </w:style>
  <w:style w:type="paragraph" w:customStyle="1" w:styleId="D3F1CB69FA854EA595A7C2BFE99E6C20">
    <w:name w:val="D3F1CB69FA854EA595A7C2BFE99E6C20"/>
    <w:rsid w:val="00503B7C"/>
    <w:rPr>
      <w:kern w:val="0"/>
      <w14:ligatures w14:val="none"/>
    </w:rPr>
  </w:style>
  <w:style w:type="paragraph" w:customStyle="1" w:styleId="2B61A26F95314F19A47AD20880075528">
    <w:name w:val="2B61A26F95314F19A47AD20880075528"/>
    <w:rsid w:val="00503B7C"/>
    <w:rPr>
      <w:kern w:val="0"/>
      <w14:ligatures w14:val="none"/>
    </w:rPr>
  </w:style>
  <w:style w:type="paragraph" w:customStyle="1" w:styleId="ABB9982D4B16499EBB68D9629F2FF040">
    <w:name w:val="ABB9982D4B16499EBB68D9629F2FF040"/>
    <w:rsid w:val="00503B7C"/>
    <w:rPr>
      <w:kern w:val="0"/>
      <w14:ligatures w14:val="none"/>
    </w:rPr>
  </w:style>
  <w:style w:type="paragraph" w:customStyle="1" w:styleId="09DB0E3132A44D53B5860287F6E973AA">
    <w:name w:val="09DB0E3132A44D53B5860287F6E973AA"/>
    <w:rsid w:val="00503B7C"/>
    <w:rPr>
      <w:kern w:val="0"/>
      <w14:ligatures w14:val="none"/>
    </w:rPr>
  </w:style>
  <w:style w:type="paragraph" w:customStyle="1" w:styleId="F3F53D52A551451FA3E9FE155144C84B">
    <w:name w:val="F3F53D52A551451FA3E9FE155144C84B"/>
    <w:rsid w:val="00503B7C"/>
    <w:rPr>
      <w:kern w:val="0"/>
      <w14:ligatures w14:val="none"/>
    </w:rPr>
  </w:style>
  <w:style w:type="paragraph" w:customStyle="1" w:styleId="03C926C4B6114BB385AB7A6239645D7B">
    <w:name w:val="03C926C4B6114BB385AB7A6239645D7B"/>
    <w:rsid w:val="00503B7C"/>
    <w:rPr>
      <w:kern w:val="0"/>
      <w14:ligatures w14:val="none"/>
    </w:rPr>
  </w:style>
  <w:style w:type="paragraph" w:customStyle="1" w:styleId="C3FFB842BFD44180A793D21579A4D59A10">
    <w:name w:val="C3FFB842BFD44180A793D21579A4D59A10"/>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FC7B9BB4CA274875B228B150561C878F">
    <w:name w:val="FC7B9BB4CA274875B228B150561C878F"/>
    <w:rsid w:val="002A2879"/>
    <w:rPr>
      <w:kern w:val="0"/>
      <w14:ligatures w14:val="none"/>
    </w:rPr>
  </w:style>
  <w:style w:type="paragraph" w:customStyle="1" w:styleId="FD8C1B12860745F88E054B66CFD97CC2">
    <w:name w:val="FD8C1B12860745F88E054B66CFD97CC2"/>
    <w:rsid w:val="002A2879"/>
    <w:rPr>
      <w:kern w:val="0"/>
      <w14:ligatures w14:val="none"/>
    </w:rPr>
  </w:style>
  <w:style w:type="paragraph" w:customStyle="1" w:styleId="218A34671AE54C73878A80AC7BBAB34D">
    <w:name w:val="218A34671AE54C73878A80AC7BBAB34D"/>
    <w:rsid w:val="002A2879"/>
    <w:rPr>
      <w:kern w:val="0"/>
      <w14:ligatures w14:val="none"/>
    </w:rPr>
  </w:style>
  <w:style w:type="paragraph" w:customStyle="1" w:styleId="2C1297414FC94DEE91FBAD954D2438E8">
    <w:name w:val="2C1297414FC94DEE91FBAD954D2438E8"/>
    <w:rsid w:val="002A2879"/>
    <w:rPr>
      <w:kern w:val="0"/>
      <w14:ligatures w14:val="none"/>
    </w:rPr>
  </w:style>
  <w:style w:type="paragraph" w:customStyle="1" w:styleId="C040C2DCA4544E26888A4FA046982AF2">
    <w:name w:val="C040C2DCA4544E26888A4FA046982AF2"/>
    <w:rsid w:val="002A2879"/>
    <w:rPr>
      <w:kern w:val="0"/>
      <w14:ligatures w14:val="none"/>
    </w:rPr>
  </w:style>
  <w:style w:type="paragraph" w:customStyle="1" w:styleId="E8113688CB5441C0B0441E9E6900B19A">
    <w:name w:val="E8113688CB5441C0B0441E9E6900B19A"/>
    <w:rsid w:val="002A2879"/>
    <w:rPr>
      <w:kern w:val="0"/>
      <w14:ligatures w14:val="none"/>
    </w:rPr>
  </w:style>
  <w:style w:type="paragraph" w:customStyle="1" w:styleId="B1EDB0821D7B4B1A8B1F19BEC8B02CE6">
    <w:name w:val="B1EDB0821D7B4B1A8B1F19BEC8B02CE6"/>
    <w:rsid w:val="002A2879"/>
    <w:rPr>
      <w:kern w:val="0"/>
      <w14:ligatures w14:val="none"/>
    </w:rPr>
  </w:style>
  <w:style w:type="paragraph" w:customStyle="1" w:styleId="62C4D9FCB3A34558AB0CDE0E566D917C">
    <w:name w:val="62C4D9FCB3A34558AB0CDE0E566D917C"/>
    <w:rsid w:val="002A2879"/>
    <w:rPr>
      <w:kern w:val="0"/>
      <w14:ligatures w14:val="none"/>
    </w:rPr>
  </w:style>
  <w:style w:type="paragraph" w:customStyle="1" w:styleId="B4C7D4B8D9F04578B7A6A7EEB91FA499">
    <w:name w:val="B4C7D4B8D9F04578B7A6A7EEB91FA499"/>
    <w:rsid w:val="002A2879"/>
    <w:rPr>
      <w:kern w:val="0"/>
      <w14:ligatures w14:val="none"/>
    </w:rPr>
  </w:style>
  <w:style w:type="paragraph" w:customStyle="1" w:styleId="5F56992D971A4BE292D28775079E6F99">
    <w:name w:val="5F56992D971A4BE292D28775079E6F99"/>
    <w:rsid w:val="002A2879"/>
    <w:rPr>
      <w:kern w:val="0"/>
      <w14:ligatures w14:val="none"/>
    </w:rPr>
  </w:style>
  <w:style w:type="paragraph" w:customStyle="1" w:styleId="FBBECE316A594ABA8C6EEBBB8955352A">
    <w:name w:val="FBBECE316A594ABA8C6EEBBB8955352A"/>
    <w:rsid w:val="002A2879"/>
    <w:rPr>
      <w:kern w:val="0"/>
      <w14:ligatures w14:val="none"/>
    </w:rPr>
  </w:style>
  <w:style w:type="paragraph" w:customStyle="1" w:styleId="763336F8FBF74781A9CF59DBFDD88984">
    <w:name w:val="763336F8FBF74781A9CF59DBFDD88984"/>
    <w:rsid w:val="002A2879"/>
    <w:rPr>
      <w:kern w:val="0"/>
      <w14:ligatures w14:val="none"/>
    </w:rPr>
  </w:style>
  <w:style w:type="paragraph" w:customStyle="1" w:styleId="E56E67DFB3B744E0B9E0DC2F5100B4B2">
    <w:name w:val="E56E67DFB3B744E0B9E0DC2F5100B4B2"/>
    <w:rsid w:val="002A2879"/>
    <w:rPr>
      <w:kern w:val="0"/>
      <w14:ligatures w14:val="none"/>
    </w:rPr>
  </w:style>
  <w:style w:type="paragraph" w:customStyle="1" w:styleId="58B41C489DB344B1846F6B0EF82D3EF9">
    <w:name w:val="58B41C489DB344B1846F6B0EF82D3EF9"/>
    <w:rsid w:val="002A2879"/>
    <w:rPr>
      <w:kern w:val="0"/>
      <w14:ligatures w14:val="none"/>
    </w:rPr>
  </w:style>
  <w:style w:type="paragraph" w:customStyle="1" w:styleId="FE5119EEBF834825867720EC68DCC7EE">
    <w:name w:val="FE5119EEBF834825867720EC68DCC7EE"/>
    <w:rsid w:val="002A2879"/>
    <w:rPr>
      <w:kern w:val="0"/>
      <w14:ligatures w14:val="none"/>
    </w:rPr>
  </w:style>
  <w:style w:type="paragraph" w:customStyle="1" w:styleId="A87E267CBD684B95846260BBE10A8D76">
    <w:name w:val="A87E267CBD684B95846260BBE10A8D76"/>
    <w:rsid w:val="002A2879"/>
    <w:rPr>
      <w:kern w:val="0"/>
      <w14:ligatures w14:val="none"/>
    </w:rPr>
  </w:style>
  <w:style w:type="paragraph" w:customStyle="1" w:styleId="3228B4980C644BFE95FEF3684A3593B0">
    <w:name w:val="3228B4980C644BFE95FEF3684A3593B0"/>
    <w:rsid w:val="002A2879"/>
    <w:rPr>
      <w:kern w:val="0"/>
      <w14:ligatures w14:val="none"/>
    </w:rPr>
  </w:style>
  <w:style w:type="paragraph" w:customStyle="1" w:styleId="130281B4528C4C1FADFAE1DE0D6DE63C">
    <w:name w:val="130281B4528C4C1FADFAE1DE0D6DE63C"/>
    <w:rsid w:val="002A2879"/>
    <w:rPr>
      <w:kern w:val="0"/>
      <w14:ligatures w14:val="none"/>
    </w:rPr>
  </w:style>
  <w:style w:type="paragraph" w:customStyle="1" w:styleId="76B179CF81E7409ABCAF6DDCACC0A246">
    <w:name w:val="76B179CF81E7409ABCAF6DDCACC0A246"/>
    <w:rsid w:val="002A2879"/>
    <w:rPr>
      <w:kern w:val="0"/>
      <w14:ligatures w14:val="none"/>
    </w:rPr>
  </w:style>
  <w:style w:type="paragraph" w:customStyle="1" w:styleId="05F3EA6A508146199FC2FEF538D72E42">
    <w:name w:val="05F3EA6A508146199FC2FEF538D72E42"/>
    <w:rsid w:val="002A2879"/>
    <w:rPr>
      <w:kern w:val="0"/>
      <w14:ligatures w14:val="none"/>
    </w:rPr>
  </w:style>
  <w:style w:type="paragraph" w:customStyle="1" w:styleId="3280C337A15E454EBF1793DD2AF5CA60">
    <w:name w:val="3280C337A15E454EBF1793DD2AF5CA60"/>
    <w:rsid w:val="002A2879"/>
    <w:rPr>
      <w:kern w:val="0"/>
      <w14:ligatures w14:val="none"/>
    </w:rPr>
  </w:style>
  <w:style w:type="paragraph" w:customStyle="1" w:styleId="C3FFB842BFD44180A793D21579A4D59A11">
    <w:name w:val="C3FFB842BFD44180A793D21579A4D59A11"/>
    <w:rsid w:val="002A2879"/>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
    <w:name w:val="B4C7D4B8D9F04578B7A6A7EEB91FA4991"/>
    <w:rsid w:val="002A2879"/>
    <w:pPr>
      <w:spacing w:after="0" w:line="240" w:lineRule="auto"/>
    </w:pPr>
    <w:rPr>
      <w:kern w:val="21"/>
      <w:lang w:eastAsia="ja-JP"/>
    </w:rPr>
  </w:style>
  <w:style w:type="paragraph" w:customStyle="1" w:styleId="A87E267CBD684B95846260BBE10A8D761">
    <w:name w:val="A87E267CBD684B95846260BBE10A8D761"/>
    <w:rsid w:val="002A2879"/>
    <w:pPr>
      <w:spacing w:after="0" w:line="240" w:lineRule="auto"/>
    </w:pPr>
    <w:rPr>
      <w:kern w:val="21"/>
      <w:lang w:eastAsia="ja-JP"/>
    </w:rPr>
  </w:style>
  <w:style w:type="paragraph" w:customStyle="1" w:styleId="3228B4980C644BFE95FEF3684A3593B01">
    <w:name w:val="3228B4980C644BFE95FEF3684A3593B01"/>
    <w:rsid w:val="002A2879"/>
    <w:pPr>
      <w:spacing w:after="0" w:line="240" w:lineRule="auto"/>
    </w:pPr>
    <w:rPr>
      <w:kern w:val="21"/>
      <w:lang w:eastAsia="ja-JP"/>
    </w:rPr>
  </w:style>
  <w:style w:type="paragraph" w:customStyle="1" w:styleId="C3FFB842BFD44180A793D21579A4D59A12">
    <w:name w:val="C3FFB842BFD44180A793D21579A4D59A12"/>
    <w:rsid w:val="002A2879"/>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
    <w:name w:val="B4C7D4B8D9F04578B7A6A7EEB91FA4992"/>
    <w:rsid w:val="002A2879"/>
    <w:pPr>
      <w:spacing w:after="0" w:line="240" w:lineRule="auto"/>
    </w:pPr>
    <w:rPr>
      <w:kern w:val="21"/>
      <w:lang w:eastAsia="ja-JP"/>
    </w:rPr>
  </w:style>
  <w:style w:type="paragraph" w:customStyle="1" w:styleId="A87E267CBD684B95846260BBE10A8D762">
    <w:name w:val="A87E267CBD684B95846260BBE10A8D762"/>
    <w:rsid w:val="002A2879"/>
    <w:pPr>
      <w:spacing w:after="0" w:line="240" w:lineRule="auto"/>
    </w:pPr>
    <w:rPr>
      <w:kern w:val="21"/>
      <w:lang w:eastAsia="ja-JP"/>
    </w:rPr>
  </w:style>
  <w:style w:type="paragraph" w:customStyle="1" w:styleId="3228B4980C644BFE95FEF3684A3593B02">
    <w:name w:val="3228B4980C644BFE95FEF3684A3593B02"/>
    <w:rsid w:val="002A2879"/>
    <w:pPr>
      <w:spacing w:after="0" w:line="240" w:lineRule="auto"/>
    </w:pPr>
    <w:rPr>
      <w:kern w:val="21"/>
      <w:lang w:eastAsia="ja-JP"/>
    </w:rPr>
  </w:style>
  <w:style w:type="paragraph" w:customStyle="1" w:styleId="8997A68E9A074616890AFD8BC96E143A">
    <w:name w:val="8997A68E9A074616890AFD8BC96E143A"/>
    <w:rsid w:val="002A2879"/>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13">
    <w:name w:val="C3FFB842BFD44180A793D21579A4D59A13"/>
    <w:rsid w:val="002A2879"/>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3">
    <w:name w:val="B4C7D4B8D9F04578B7A6A7EEB91FA4993"/>
    <w:rsid w:val="002A2879"/>
    <w:pPr>
      <w:spacing w:after="0" w:line="240" w:lineRule="auto"/>
    </w:pPr>
    <w:rPr>
      <w:kern w:val="21"/>
      <w:lang w:eastAsia="ja-JP"/>
    </w:rPr>
  </w:style>
  <w:style w:type="paragraph" w:customStyle="1" w:styleId="A87E267CBD684B95846260BBE10A8D763">
    <w:name w:val="A87E267CBD684B95846260BBE10A8D763"/>
    <w:rsid w:val="002A2879"/>
    <w:pPr>
      <w:spacing w:after="0" w:line="240" w:lineRule="auto"/>
    </w:pPr>
    <w:rPr>
      <w:kern w:val="21"/>
      <w:lang w:eastAsia="ja-JP"/>
    </w:rPr>
  </w:style>
  <w:style w:type="paragraph" w:customStyle="1" w:styleId="3228B4980C644BFE95FEF3684A3593B03">
    <w:name w:val="3228B4980C644BFE95FEF3684A3593B03"/>
    <w:rsid w:val="002A2879"/>
    <w:pPr>
      <w:spacing w:after="0" w:line="240" w:lineRule="auto"/>
    </w:pPr>
    <w:rPr>
      <w:kern w:val="21"/>
      <w:lang w:eastAsia="ja-JP"/>
    </w:rPr>
  </w:style>
  <w:style w:type="paragraph" w:customStyle="1" w:styleId="20E9CEACDE844EDB9859E7BF7B2C883F">
    <w:name w:val="20E9CEACDE844EDB9859E7BF7B2C883F"/>
    <w:rsid w:val="002A2879"/>
    <w:pPr>
      <w:spacing w:before="80" w:after="80" w:line="240" w:lineRule="auto"/>
    </w:pPr>
    <w:rPr>
      <w:kern w:val="21"/>
      <w:lang w:eastAsia="ja-JP"/>
    </w:rPr>
  </w:style>
  <w:style w:type="paragraph" w:customStyle="1" w:styleId="C3FFB842BFD44180A793D21579A4D59A14">
    <w:name w:val="C3FFB842BFD44180A793D21579A4D59A14"/>
    <w:rsid w:val="002A2879"/>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4">
    <w:name w:val="B4C7D4B8D9F04578B7A6A7EEB91FA4994"/>
    <w:rsid w:val="002A2879"/>
    <w:pPr>
      <w:spacing w:after="0" w:line="240" w:lineRule="auto"/>
    </w:pPr>
    <w:rPr>
      <w:kern w:val="21"/>
      <w:lang w:eastAsia="ja-JP"/>
    </w:rPr>
  </w:style>
  <w:style w:type="paragraph" w:customStyle="1" w:styleId="A87E267CBD684B95846260BBE10A8D764">
    <w:name w:val="A87E267CBD684B95846260BBE10A8D764"/>
    <w:rsid w:val="002A2879"/>
    <w:pPr>
      <w:spacing w:after="0" w:line="240" w:lineRule="auto"/>
    </w:pPr>
    <w:rPr>
      <w:kern w:val="21"/>
      <w:lang w:eastAsia="ja-JP"/>
    </w:rPr>
  </w:style>
  <w:style w:type="paragraph" w:customStyle="1" w:styleId="3228B4980C644BFE95FEF3684A3593B04">
    <w:name w:val="3228B4980C644BFE95FEF3684A3593B04"/>
    <w:rsid w:val="002A2879"/>
    <w:pPr>
      <w:spacing w:after="0" w:line="240" w:lineRule="auto"/>
    </w:pPr>
    <w:rPr>
      <w:kern w:val="21"/>
      <w:lang w:eastAsia="ja-JP"/>
    </w:rPr>
  </w:style>
  <w:style w:type="paragraph" w:customStyle="1" w:styleId="20E9CEACDE844EDB9859E7BF7B2C883F1">
    <w:name w:val="20E9CEACDE844EDB9859E7BF7B2C883F1"/>
    <w:rsid w:val="002A2879"/>
    <w:pPr>
      <w:spacing w:before="80" w:after="80" w:line="240" w:lineRule="auto"/>
    </w:pPr>
    <w:rPr>
      <w:kern w:val="21"/>
      <w:lang w:eastAsia="ja-JP"/>
    </w:rPr>
  </w:style>
  <w:style w:type="paragraph" w:customStyle="1" w:styleId="C3FFB842BFD44180A793D21579A4D59A15">
    <w:name w:val="C3FFB842BFD44180A793D21579A4D59A15"/>
    <w:rsid w:val="00D542A0"/>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5">
    <w:name w:val="B4C7D4B8D9F04578B7A6A7EEB91FA4995"/>
    <w:rsid w:val="00D542A0"/>
    <w:pPr>
      <w:spacing w:after="0" w:line="240" w:lineRule="auto"/>
    </w:pPr>
    <w:rPr>
      <w:kern w:val="21"/>
      <w:lang w:eastAsia="ja-JP"/>
    </w:rPr>
  </w:style>
  <w:style w:type="paragraph" w:customStyle="1" w:styleId="A87E267CBD684B95846260BBE10A8D765">
    <w:name w:val="A87E267CBD684B95846260BBE10A8D765"/>
    <w:rsid w:val="00D542A0"/>
    <w:pPr>
      <w:spacing w:after="0" w:line="240" w:lineRule="auto"/>
    </w:pPr>
    <w:rPr>
      <w:kern w:val="21"/>
      <w:lang w:eastAsia="ja-JP"/>
    </w:rPr>
  </w:style>
  <w:style w:type="paragraph" w:customStyle="1" w:styleId="3228B4980C644BFE95FEF3684A3593B05">
    <w:name w:val="3228B4980C644BFE95FEF3684A3593B05"/>
    <w:rsid w:val="00D542A0"/>
    <w:pPr>
      <w:spacing w:after="0" w:line="240" w:lineRule="auto"/>
    </w:pPr>
    <w:rPr>
      <w:kern w:val="21"/>
      <w:lang w:eastAsia="ja-JP"/>
    </w:rPr>
  </w:style>
  <w:style w:type="paragraph" w:customStyle="1" w:styleId="20E9CEACDE844EDB9859E7BF7B2C883F2">
    <w:name w:val="20E9CEACDE844EDB9859E7BF7B2C883F2"/>
    <w:rsid w:val="00D542A0"/>
    <w:pPr>
      <w:spacing w:before="80" w:after="80" w:line="240" w:lineRule="auto"/>
    </w:pPr>
    <w:rPr>
      <w:kern w:val="21"/>
      <w:lang w:eastAsia="ja-JP"/>
    </w:rPr>
  </w:style>
  <w:style w:type="paragraph" w:customStyle="1" w:styleId="C3FFB842BFD44180A793D21579A4D59A16">
    <w:name w:val="C3FFB842BFD44180A793D21579A4D59A16"/>
    <w:rsid w:val="00D542A0"/>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6">
    <w:name w:val="B4C7D4B8D9F04578B7A6A7EEB91FA4996"/>
    <w:rsid w:val="00D542A0"/>
    <w:pPr>
      <w:spacing w:after="0" w:line="240" w:lineRule="auto"/>
    </w:pPr>
    <w:rPr>
      <w:kern w:val="21"/>
      <w:lang w:eastAsia="ja-JP"/>
    </w:rPr>
  </w:style>
  <w:style w:type="paragraph" w:customStyle="1" w:styleId="A87E267CBD684B95846260BBE10A8D766">
    <w:name w:val="A87E267CBD684B95846260BBE10A8D766"/>
    <w:rsid w:val="00D542A0"/>
    <w:pPr>
      <w:spacing w:after="0" w:line="240" w:lineRule="auto"/>
    </w:pPr>
    <w:rPr>
      <w:kern w:val="21"/>
      <w:lang w:eastAsia="ja-JP"/>
    </w:rPr>
  </w:style>
  <w:style w:type="paragraph" w:customStyle="1" w:styleId="3228B4980C644BFE95FEF3684A3593B06">
    <w:name w:val="3228B4980C644BFE95FEF3684A3593B06"/>
    <w:rsid w:val="00D542A0"/>
    <w:pPr>
      <w:spacing w:after="0" w:line="240" w:lineRule="auto"/>
    </w:pPr>
    <w:rPr>
      <w:kern w:val="21"/>
      <w:lang w:eastAsia="ja-JP"/>
    </w:rPr>
  </w:style>
  <w:style w:type="paragraph" w:customStyle="1" w:styleId="20E9CEACDE844EDB9859E7BF7B2C883F3">
    <w:name w:val="20E9CEACDE844EDB9859E7BF7B2C883F3"/>
    <w:rsid w:val="00D542A0"/>
    <w:pPr>
      <w:spacing w:before="80" w:after="80" w:line="240" w:lineRule="auto"/>
    </w:pPr>
    <w:rPr>
      <w:kern w:val="21"/>
      <w:lang w:eastAsia="ja-JP"/>
    </w:rPr>
  </w:style>
  <w:style w:type="paragraph" w:customStyle="1" w:styleId="C3FFB842BFD44180A793D21579A4D59A17">
    <w:name w:val="C3FFB842BFD44180A793D21579A4D59A17"/>
    <w:rsid w:val="00D542A0"/>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7">
    <w:name w:val="B4C7D4B8D9F04578B7A6A7EEB91FA4997"/>
    <w:rsid w:val="00D542A0"/>
    <w:pPr>
      <w:spacing w:after="0" w:line="240" w:lineRule="auto"/>
    </w:pPr>
    <w:rPr>
      <w:kern w:val="21"/>
      <w:lang w:eastAsia="ja-JP"/>
    </w:rPr>
  </w:style>
  <w:style w:type="paragraph" w:customStyle="1" w:styleId="A87E267CBD684B95846260BBE10A8D767">
    <w:name w:val="A87E267CBD684B95846260BBE10A8D767"/>
    <w:rsid w:val="00D542A0"/>
    <w:pPr>
      <w:spacing w:after="0" w:line="240" w:lineRule="auto"/>
    </w:pPr>
    <w:rPr>
      <w:kern w:val="21"/>
      <w:lang w:eastAsia="ja-JP"/>
    </w:rPr>
  </w:style>
  <w:style w:type="paragraph" w:customStyle="1" w:styleId="3228B4980C644BFE95FEF3684A3593B07">
    <w:name w:val="3228B4980C644BFE95FEF3684A3593B07"/>
    <w:rsid w:val="00D542A0"/>
    <w:pPr>
      <w:spacing w:after="0" w:line="240" w:lineRule="auto"/>
    </w:pPr>
    <w:rPr>
      <w:kern w:val="21"/>
      <w:lang w:eastAsia="ja-JP"/>
    </w:rPr>
  </w:style>
  <w:style w:type="paragraph" w:customStyle="1" w:styleId="20E9CEACDE844EDB9859E7BF7B2C883F4">
    <w:name w:val="20E9CEACDE844EDB9859E7BF7B2C883F4"/>
    <w:rsid w:val="00D542A0"/>
    <w:pPr>
      <w:spacing w:before="80" w:after="80" w:line="240" w:lineRule="auto"/>
    </w:pPr>
    <w:rPr>
      <w:kern w:val="21"/>
      <w:lang w:eastAsia="ja-JP"/>
    </w:rPr>
  </w:style>
  <w:style w:type="paragraph" w:customStyle="1" w:styleId="C3FFB842BFD44180A793D21579A4D59A18">
    <w:name w:val="C3FFB842BFD44180A793D21579A4D59A18"/>
    <w:rsid w:val="00D542A0"/>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8">
    <w:name w:val="B4C7D4B8D9F04578B7A6A7EEB91FA4998"/>
    <w:rsid w:val="00D542A0"/>
    <w:pPr>
      <w:spacing w:after="0" w:line="240" w:lineRule="auto"/>
    </w:pPr>
    <w:rPr>
      <w:kern w:val="21"/>
      <w:lang w:eastAsia="ja-JP"/>
    </w:rPr>
  </w:style>
  <w:style w:type="paragraph" w:customStyle="1" w:styleId="A87E267CBD684B95846260BBE10A8D768">
    <w:name w:val="A87E267CBD684B95846260BBE10A8D768"/>
    <w:rsid w:val="00D542A0"/>
    <w:pPr>
      <w:spacing w:after="0" w:line="240" w:lineRule="auto"/>
    </w:pPr>
    <w:rPr>
      <w:kern w:val="21"/>
      <w:lang w:eastAsia="ja-JP"/>
    </w:rPr>
  </w:style>
  <w:style w:type="paragraph" w:customStyle="1" w:styleId="3228B4980C644BFE95FEF3684A3593B08">
    <w:name w:val="3228B4980C644BFE95FEF3684A3593B08"/>
    <w:rsid w:val="00D542A0"/>
    <w:pPr>
      <w:spacing w:after="0" w:line="240" w:lineRule="auto"/>
    </w:pPr>
    <w:rPr>
      <w:kern w:val="21"/>
      <w:lang w:eastAsia="ja-JP"/>
    </w:rPr>
  </w:style>
  <w:style w:type="paragraph" w:customStyle="1" w:styleId="20E9CEACDE844EDB9859E7BF7B2C883F5">
    <w:name w:val="20E9CEACDE844EDB9859E7BF7B2C883F5"/>
    <w:rsid w:val="00D542A0"/>
    <w:pPr>
      <w:spacing w:before="80" w:after="80" w:line="240" w:lineRule="auto"/>
    </w:pPr>
    <w:rPr>
      <w:kern w:val="21"/>
      <w:lang w:eastAsia="ja-JP"/>
    </w:rPr>
  </w:style>
  <w:style w:type="paragraph" w:customStyle="1" w:styleId="C3FFB842BFD44180A793D21579A4D59A19">
    <w:name w:val="C3FFB842BFD44180A793D21579A4D59A19"/>
    <w:rsid w:val="00D542A0"/>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9">
    <w:name w:val="B4C7D4B8D9F04578B7A6A7EEB91FA4999"/>
    <w:rsid w:val="00D542A0"/>
    <w:pPr>
      <w:spacing w:after="0" w:line="240" w:lineRule="auto"/>
    </w:pPr>
    <w:rPr>
      <w:kern w:val="21"/>
      <w:lang w:eastAsia="ja-JP"/>
    </w:rPr>
  </w:style>
  <w:style w:type="paragraph" w:customStyle="1" w:styleId="A87E267CBD684B95846260BBE10A8D769">
    <w:name w:val="A87E267CBD684B95846260BBE10A8D769"/>
    <w:rsid w:val="00D542A0"/>
    <w:pPr>
      <w:spacing w:after="0" w:line="240" w:lineRule="auto"/>
    </w:pPr>
    <w:rPr>
      <w:kern w:val="21"/>
      <w:lang w:eastAsia="ja-JP"/>
    </w:rPr>
  </w:style>
  <w:style w:type="paragraph" w:customStyle="1" w:styleId="3228B4980C644BFE95FEF3684A3593B09">
    <w:name w:val="3228B4980C644BFE95FEF3684A3593B09"/>
    <w:rsid w:val="00D542A0"/>
    <w:pPr>
      <w:spacing w:after="0" w:line="240" w:lineRule="auto"/>
    </w:pPr>
    <w:rPr>
      <w:kern w:val="21"/>
      <w:lang w:eastAsia="ja-JP"/>
    </w:rPr>
  </w:style>
  <w:style w:type="paragraph" w:customStyle="1" w:styleId="20E9CEACDE844EDB9859E7BF7B2C883F6">
    <w:name w:val="20E9CEACDE844EDB9859E7BF7B2C883F6"/>
    <w:rsid w:val="00D542A0"/>
    <w:pPr>
      <w:spacing w:before="80" w:after="80" w:line="240" w:lineRule="auto"/>
    </w:pPr>
    <w:rPr>
      <w:kern w:val="21"/>
      <w:lang w:eastAsia="ja-JP"/>
    </w:rPr>
  </w:style>
  <w:style w:type="paragraph" w:customStyle="1" w:styleId="C3FFB842BFD44180A793D21579A4D59A20">
    <w:name w:val="C3FFB842BFD44180A793D21579A4D59A20"/>
    <w:rsid w:val="003D2FB4"/>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0">
    <w:name w:val="B4C7D4B8D9F04578B7A6A7EEB91FA49910"/>
    <w:rsid w:val="003D2FB4"/>
    <w:pPr>
      <w:spacing w:before="80" w:after="0" w:line="240" w:lineRule="auto"/>
    </w:pPr>
    <w:rPr>
      <w:kern w:val="21"/>
      <w:lang w:eastAsia="ja-JP"/>
    </w:rPr>
  </w:style>
  <w:style w:type="paragraph" w:customStyle="1" w:styleId="A87E267CBD684B95846260BBE10A8D7610">
    <w:name w:val="A87E267CBD684B95846260BBE10A8D7610"/>
    <w:rsid w:val="003D2FB4"/>
    <w:pPr>
      <w:spacing w:before="80" w:after="0" w:line="240" w:lineRule="auto"/>
    </w:pPr>
    <w:rPr>
      <w:kern w:val="21"/>
      <w:lang w:eastAsia="ja-JP"/>
    </w:rPr>
  </w:style>
  <w:style w:type="paragraph" w:customStyle="1" w:styleId="3228B4980C644BFE95FEF3684A3593B010">
    <w:name w:val="3228B4980C644BFE95FEF3684A3593B010"/>
    <w:rsid w:val="003D2FB4"/>
    <w:pPr>
      <w:spacing w:before="80" w:after="0" w:line="240" w:lineRule="auto"/>
    </w:pPr>
    <w:rPr>
      <w:kern w:val="21"/>
      <w:lang w:eastAsia="ja-JP"/>
    </w:rPr>
  </w:style>
  <w:style w:type="paragraph" w:customStyle="1" w:styleId="20E9CEACDE844EDB9859E7BF7B2C883F7">
    <w:name w:val="20E9CEACDE844EDB9859E7BF7B2C883F7"/>
    <w:rsid w:val="003D2FB4"/>
    <w:pPr>
      <w:spacing w:before="80" w:after="80" w:line="240" w:lineRule="auto"/>
    </w:pPr>
    <w:rPr>
      <w:kern w:val="21"/>
      <w:lang w:eastAsia="ja-JP"/>
    </w:rPr>
  </w:style>
  <w:style w:type="paragraph" w:customStyle="1" w:styleId="C3FFB842BFD44180A793D21579A4D59A21">
    <w:name w:val="C3FFB842BFD44180A793D21579A4D59A21"/>
    <w:rsid w:val="003D2FB4"/>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1">
    <w:name w:val="B4C7D4B8D9F04578B7A6A7EEB91FA49911"/>
    <w:rsid w:val="003D2FB4"/>
    <w:pPr>
      <w:spacing w:before="80" w:after="0" w:line="240" w:lineRule="auto"/>
    </w:pPr>
    <w:rPr>
      <w:kern w:val="21"/>
      <w:lang w:eastAsia="ja-JP"/>
    </w:rPr>
  </w:style>
  <w:style w:type="paragraph" w:customStyle="1" w:styleId="A87E267CBD684B95846260BBE10A8D7611">
    <w:name w:val="A87E267CBD684B95846260BBE10A8D7611"/>
    <w:rsid w:val="003D2FB4"/>
    <w:pPr>
      <w:spacing w:before="80" w:after="0" w:line="240" w:lineRule="auto"/>
    </w:pPr>
    <w:rPr>
      <w:kern w:val="21"/>
      <w:lang w:eastAsia="ja-JP"/>
    </w:rPr>
  </w:style>
  <w:style w:type="paragraph" w:customStyle="1" w:styleId="3228B4980C644BFE95FEF3684A3593B011">
    <w:name w:val="3228B4980C644BFE95FEF3684A3593B011"/>
    <w:rsid w:val="003D2FB4"/>
    <w:pPr>
      <w:spacing w:before="80" w:after="0" w:line="240" w:lineRule="auto"/>
    </w:pPr>
    <w:rPr>
      <w:kern w:val="21"/>
      <w:lang w:eastAsia="ja-JP"/>
    </w:rPr>
  </w:style>
  <w:style w:type="paragraph" w:customStyle="1" w:styleId="20E9CEACDE844EDB9859E7BF7B2C883F8">
    <w:name w:val="20E9CEACDE844EDB9859E7BF7B2C883F8"/>
    <w:rsid w:val="003D2FB4"/>
    <w:pPr>
      <w:spacing w:before="80" w:after="80" w:line="240" w:lineRule="auto"/>
    </w:pPr>
    <w:rPr>
      <w:kern w:val="21"/>
      <w:lang w:eastAsia="ja-JP"/>
    </w:rPr>
  </w:style>
  <w:style w:type="paragraph" w:customStyle="1" w:styleId="C3FFB842BFD44180A793D21579A4D59A22">
    <w:name w:val="C3FFB842BFD44180A793D21579A4D59A22"/>
    <w:rsid w:val="009863BB"/>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2">
    <w:name w:val="B4C7D4B8D9F04578B7A6A7EEB91FA49912"/>
    <w:rsid w:val="009863BB"/>
    <w:pPr>
      <w:spacing w:before="80" w:after="80" w:line="240" w:lineRule="auto"/>
    </w:pPr>
    <w:rPr>
      <w:kern w:val="21"/>
      <w:lang w:eastAsia="ja-JP"/>
    </w:rPr>
  </w:style>
  <w:style w:type="paragraph" w:customStyle="1" w:styleId="A87E267CBD684B95846260BBE10A8D7612">
    <w:name w:val="A87E267CBD684B95846260BBE10A8D7612"/>
    <w:rsid w:val="009863BB"/>
    <w:pPr>
      <w:spacing w:before="80" w:after="80" w:line="240" w:lineRule="auto"/>
    </w:pPr>
    <w:rPr>
      <w:kern w:val="21"/>
      <w:lang w:eastAsia="ja-JP"/>
    </w:rPr>
  </w:style>
  <w:style w:type="paragraph" w:customStyle="1" w:styleId="3228B4980C644BFE95FEF3684A3593B012">
    <w:name w:val="3228B4980C644BFE95FEF3684A3593B012"/>
    <w:rsid w:val="009863BB"/>
    <w:pPr>
      <w:spacing w:before="80" w:after="80" w:line="240" w:lineRule="auto"/>
    </w:pPr>
    <w:rPr>
      <w:kern w:val="21"/>
      <w:lang w:eastAsia="ja-JP"/>
    </w:rPr>
  </w:style>
  <w:style w:type="paragraph" w:customStyle="1" w:styleId="20E9CEACDE844EDB9859E7BF7B2C883F9">
    <w:name w:val="20E9CEACDE844EDB9859E7BF7B2C883F9"/>
    <w:rsid w:val="009863BB"/>
    <w:pPr>
      <w:spacing w:before="80" w:after="80" w:line="240" w:lineRule="auto"/>
    </w:pPr>
    <w:rPr>
      <w:kern w:val="21"/>
      <w:lang w:eastAsia="ja-JP"/>
    </w:rPr>
  </w:style>
  <w:style w:type="paragraph" w:customStyle="1" w:styleId="634BC1E760F94914BF387793E39614F9">
    <w:name w:val="634BC1E760F94914BF387793E39614F9"/>
    <w:rsid w:val="009863BB"/>
    <w:rPr>
      <w:kern w:val="0"/>
      <w14:ligatures w14:val="none"/>
    </w:rPr>
  </w:style>
  <w:style w:type="paragraph" w:customStyle="1" w:styleId="8DAD73ABA84C4B208DB7342AB9996280">
    <w:name w:val="8DAD73ABA84C4B208DB7342AB9996280"/>
    <w:rsid w:val="009863BB"/>
    <w:rPr>
      <w:kern w:val="0"/>
      <w14:ligatures w14:val="none"/>
    </w:rPr>
  </w:style>
  <w:style w:type="paragraph" w:customStyle="1" w:styleId="38C47AB82B8E4178ADD88B9E7DEA1E0A">
    <w:name w:val="38C47AB82B8E4178ADD88B9E7DEA1E0A"/>
    <w:rsid w:val="009863BB"/>
    <w:rPr>
      <w:kern w:val="0"/>
      <w14:ligatures w14:val="none"/>
    </w:rPr>
  </w:style>
  <w:style w:type="paragraph" w:customStyle="1" w:styleId="C3FFB842BFD44180A793D21579A4D59A23">
    <w:name w:val="C3FFB842BFD44180A793D21579A4D59A23"/>
    <w:rsid w:val="009863BB"/>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3">
    <w:name w:val="B4C7D4B8D9F04578B7A6A7EEB91FA49913"/>
    <w:rsid w:val="009863BB"/>
    <w:pPr>
      <w:spacing w:before="80" w:after="80" w:line="240" w:lineRule="auto"/>
    </w:pPr>
    <w:rPr>
      <w:kern w:val="21"/>
      <w:lang w:eastAsia="ja-JP"/>
    </w:rPr>
  </w:style>
  <w:style w:type="paragraph" w:customStyle="1" w:styleId="A87E267CBD684B95846260BBE10A8D7613">
    <w:name w:val="A87E267CBD684B95846260BBE10A8D7613"/>
    <w:rsid w:val="009863BB"/>
    <w:pPr>
      <w:spacing w:before="80" w:after="80" w:line="240" w:lineRule="auto"/>
    </w:pPr>
    <w:rPr>
      <w:kern w:val="21"/>
      <w:lang w:eastAsia="ja-JP"/>
    </w:rPr>
  </w:style>
  <w:style w:type="paragraph" w:customStyle="1" w:styleId="3228B4980C644BFE95FEF3684A3593B013">
    <w:name w:val="3228B4980C644BFE95FEF3684A3593B013"/>
    <w:rsid w:val="009863BB"/>
    <w:pPr>
      <w:spacing w:before="80" w:after="80" w:line="240" w:lineRule="auto"/>
    </w:pPr>
    <w:rPr>
      <w:kern w:val="21"/>
      <w:lang w:eastAsia="ja-JP"/>
    </w:rPr>
  </w:style>
  <w:style w:type="paragraph" w:customStyle="1" w:styleId="20E9CEACDE844EDB9859E7BF7B2C883F10">
    <w:name w:val="20E9CEACDE844EDB9859E7BF7B2C883F10"/>
    <w:rsid w:val="009863BB"/>
    <w:pPr>
      <w:spacing w:before="80" w:after="80" w:line="240" w:lineRule="auto"/>
    </w:pPr>
    <w:rPr>
      <w:kern w:val="21"/>
      <w:lang w:eastAsia="ja-JP"/>
    </w:rPr>
  </w:style>
  <w:style w:type="paragraph" w:customStyle="1" w:styleId="0554A11C7E7541E5BF17BBD4086A0E0E">
    <w:name w:val="0554A11C7E7541E5BF17BBD4086A0E0E"/>
    <w:rsid w:val="009863BB"/>
    <w:rPr>
      <w:kern w:val="0"/>
      <w14:ligatures w14:val="none"/>
    </w:rPr>
  </w:style>
  <w:style w:type="paragraph" w:customStyle="1" w:styleId="22911781FDD747FD82F2F93314A47CBB">
    <w:name w:val="22911781FDD747FD82F2F93314A47CBB"/>
    <w:rsid w:val="009863BB"/>
    <w:rPr>
      <w:kern w:val="0"/>
      <w14:ligatures w14:val="none"/>
    </w:rPr>
  </w:style>
  <w:style w:type="paragraph" w:customStyle="1" w:styleId="72255A9CE3C44F7D8D2080A59D215BC4">
    <w:name w:val="72255A9CE3C44F7D8D2080A59D215BC4"/>
    <w:rsid w:val="009863BB"/>
    <w:rPr>
      <w:kern w:val="0"/>
      <w14:ligatures w14:val="none"/>
    </w:rPr>
  </w:style>
  <w:style w:type="paragraph" w:customStyle="1" w:styleId="BE161B54855E4B508934A95B8DD80250">
    <w:name w:val="BE161B54855E4B508934A95B8DD80250"/>
    <w:rsid w:val="009863BB"/>
    <w:rPr>
      <w:kern w:val="0"/>
      <w14:ligatures w14:val="none"/>
    </w:rPr>
  </w:style>
  <w:style w:type="paragraph" w:customStyle="1" w:styleId="C3FFB842BFD44180A793D21579A4D59A24">
    <w:name w:val="C3FFB842BFD44180A793D21579A4D59A24"/>
    <w:rsid w:val="009863BB"/>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4">
    <w:name w:val="B4C7D4B8D9F04578B7A6A7EEB91FA49914"/>
    <w:rsid w:val="009863BB"/>
    <w:pPr>
      <w:spacing w:before="80" w:after="80" w:line="240" w:lineRule="auto"/>
    </w:pPr>
    <w:rPr>
      <w:kern w:val="21"/>
      <w:lang w:eastAsia="ja-JP"/>
    </w:rPr>
  </w:style>
  <w:style w:type="paragraph" w:customStyle="1" w:styleId="A87E267CBD684B95846260BBE10A8D7614">
    <w:name w:val="A87E267CBD684B95846260BBE10A8D7614"/>
    <w:rsid w:val="009863BB"/>
    <w:pPr>
      <w:spacing w:before="80" w:after="80" w:line="240" w:lineRule="auto"/>
    </w:pPr>
    <w:rPr>
      <w:kern w:val="21"/>
      <w:lang w:eastAsia="ja-JP"/>
    </w:rPr>
  </w:style>
  <w:style w:type="paragraph" w:customStyle="1" w:styleId="3228B4980C644BFE95FEF3684A3593B014">
    <w:name w:val="3228B4980C644BFE95FEF3684A3593B014"/>
    <w:rsid w:val="009863BB"/>
    <w:pPr>
      <w:spacing w:before="80" w:after="80" w:line="240" w:lineRule="auto"/>
    </w:pPr>
    <w:rPr>
      <w:kern w:val="21"/>
      <w:lang w:eastAsia="ja-JP"/>
    </w:rPr>
  </w:style>
  <w:style w:type="paragraph" w:customStyle="1" w:styleId="20E9CEACDE844EDB9859E7BF7B2C883F11">
    <w:name w:val="20E9CEACDE844EDB9859E7BF7B2C883F11"/>
    <w:rsid w:val="009863BB"/>
    <w:pPr>
      <w:spacing w:before="80" w:after="80" w:line="240" w:lineRule="auto"/>
    </w:pPr>
    <w:rPr>
      <w:kern w:val="21"/>
      <w:lang w:eastAsia="ja-JP"/>
    </w:rPr>
  </w:style>
  <w:style w:type="paragraph" w:customStyle="1" w:styleId="C3FFB842BFD44180A793D21579A4D59A25">
    <w:name w:val="C3FFB842BFD44180A793D21579A4D59A25"/>
    <w:rsid w:val="009863BB"/>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5">
    <w:name w:val="B4C7D4B8D9F04578B7A6A7EEB91FA49915"/>
    <w:rsid w:val="009863BB"/>
    <w:pPr>
      <w:spacing w:before="80" w:after="80" w:line="240" w:lineRule="auto"/>
    </w:pPr>
    <w:rPr>
      <w:kern w:val="21"/>
      <w:lang w:eastAsia="ja-JP"/>
    </w:rPr>
  </w:style>
  <w:style w:type="paragraph" w:customStyle="1" w:styleId="A87E267CBD684B95846260BBE10A8D7615">
    <w:name w:val="A87E267CBD684B95846260BBE10A8D7615"/>
    <w:rsid w:val="009863BB"/>
    <w:pPr>
      <w:spacing w:before="80" w:after="80" w:line="240" w:lineRule="auto"/>
    </w:pPr>
    <w:rPr>
      <w:kern w:val="21"/>
      <w:lang w:eastAsia="ja-JP"/>
    </w:rPr>
  </w:style>
  <w:style w:type="paragraph" w:customStyle="1" w:styleId="3228B4980C644BFE95FEF3684A3593B015">
    <w:name w:val="3228B4980C644BFE95FEF3684A3593B015"/>
    <w:rsid w:val="009863BB"/>
    <w:pPr>
      <w:spacing w:before="80" w:after="80" w:line="240" w:lineRule="auto"/>
    </w:pPr>
    <w:rPr>
      <w:kern w:val="21"/>
      <w:lang w:eastAsia="ja-JP"/>
    </w:rPr>
  </w:style>
  <w:style w:type="paragraph" w:customStyle="1" w:styleId="20E9CEACDE844EDB9859E7BF7B2C883F12">
    <w:name w:val="20E9CEACDE844EDB9859E7BF7B2C883F12"/>
    <w:rsid w:val="009863BB"/>
    <w:pPr>
      <w:spacing w:before="80" w:after="80" w:line="240" w:lineRule="auto"/>
    </w:pPr>
    <w:rPr>
      <w:kern w:val="21"/>
      <w:lang w:eastAsia="ja-JP"/>
    </w:rPr>
  </w:style>
  <w:style w:type="paragraph" w:customStyle="1" w:styleId="63E8EE2FFA014CF6BD6F349CFC7FE8CA">
    <w:name w:val="63E8EE2FFA014CF6BD6F349CFC7FE8CA"/>
    <w:rsid w:val="009863BB"/>
    <w:rPr>
      <w:kern w:val="0"/>
      <w14:ligatures w14:val="none"/>
    </w:rPr>
  </w:style>
  <w:style w:type="paragraph" w:customStyle="1" w:styleId="F1AB334A34F24038A395AB9229E50934">
    <w:name w:val="F1AB334A34F24038A395AB9229E50934"/>
    <w:rsid w:val="009863BB"/>
    <w:rPr>
      <w:kern w:val="0"/>
      <w14:ligatures w14:val="none"/>
    </w:rPr>
  </w:style>
  <w:style w:type="paragraph" w:customStyle="1" w:styleId="2F891BC200834292BC26818C54A8EB61">
    <w:name w:val="2F891BC200834292BC26818C54A8EB61"/>
    <w:rsid w:val="009863BB"/>
    <w:rPr>
      <w:kern w:val="0"/>
      <w14:ligatures w14:val="none"/>
    </w:rPr>
  </w:style>
  <w:style w:type="paragraph" w:customStyle="1" w:styleId="1271BCBFA87C42459FF11EC291028FA9">
    <w:name w:val="1271BCBFA87C42459FF11EC291028FA9"/>
    <w:rsid w:val="009863BB"/>
    <w:rPr>
      <w:kern w:val="0"/>
      <w14:ligatures w14:val="none"/>
    </w:rPr>
  </w:style>
  <w:style w:type="paragraph" w:customStyle="1" w:styleId="C3FFB842BFD44180A793D21579A4D59A26">
    <w:name w:val="C3FFB842BFD44180A793D21579A4D59A26"/>
    <w:rsid w:val="009863BB"/>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6">
    <w:name w:val="B4C7D4B8D9F04578B7A6A7EEB91FA49916"/>
    <w:rsid w:val="009863BB"/>
    <w:pPr>
      <w:spacing w:before="80" w:after="80" w:line="240" w:lineRule="auto"/>
    </w:pPr>
    <w:rPr>
      <w:kern w:val="21"/>
      <w:lang w:eastAsia="ja-JP"/>
    </w:rPr>
  </w:style>
  <w:style w:type="paragraph" w:customStyle="1" w:styleId="A87E267CBD684B95846260BBE10A8D7616">
    <w:name w:val="A87E267CBD684B95846260BBE10A8D7616"/>
    <w:rsid w:val="009863BB"/>
    <w:pPr>
      <w:spacing w:before="80" w:after="80" w:line="240" w:lineRule="auto"/>
    </w:pPr>
    <w:rPr>
      <w:kern w:val="21"/>
      <w:lang w:eastAsia="ja-JP"/>
    </w:rPr>
  </w:style>
  <w:style w:type="paragraph" w:customStyle="1" w:styleId="3228B4980C644BFE95FEF3684A3593B016">
    <w:name w:val="3228B4980C644BFE95FEF3684A3593B016"/>
    <w:rsid w:val="009863BB"/>
    <w:pPr>
      <w:spacing w:before="80" w:after="80" w:line="240" w:lineRule="auto"/>
    </w:pPr>
    <w:rPr>
      <w:kern w:val="21"/>
      <w:lang w:eastAsia="ja-JP"/>
    </w:rPr>
  </w:style>
  <w:style w:type="paragraph" w:customStyle="1" w:styleId="20E9CEACDE844EDB9859E7BF7B2C883F13">
    <w:name w:val="20E9CEACDE844EDB9859E7BF7B2C883F13"/>
    <w:rsid w:val="009863BB"/>
    <w:pPr>
      <w:spacing w:before="80" w:after="80" w:line="240" w:lineRule="auto"/>
    </w:pPr>
    <w:rPr>
      <w:kern w:val="21"/>
      <w:lang w:eastAsia="ja-JP"/>
    </w:rPr>
  </w:style>
  <w:style w:type="paragraph" w:customStyle="1" w:styleId="C3FFB842BFD44180A793D21579A4D59A27">
    <w:name w:val="C3FFB842BFD44180A793D21579A4D59A27"/>
    <w:rsid w:val="005C0D1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7">
    <w:name w:val="B4C7D4B8D9F04578B7A6A7EEB91FA49917"/>
    <w:rsid w:val="005C0D1B"/>
    <w:pPr>
      <w:spacing w:before="80" w:after="80" w:line="240" w:lineRule="auto"/>
    </w:pPr>
    <w:rPr>
      <w:kern w:val="21"/>
      <w:lang w:eastAsia="ja-JP"/>
    </w:rPr>
  </w:style>
  <w:style w:type="paragraph" w:customStyle="1" w:styleId="A87E267CBD684B95846260BBE10A8D7617">
    <w:name w:val="A87E267CBD684B95846260BBE10A8D7617"/>
    <w:rsid w:val="005C0D1B"/>
    <w:pPr>
      <w:spacing w:before="80" w:after="80" w:line="240" w:lineRule="auto"/>
    </w:pPr>
    <w:rPr>
      <w:kern w:val="21"/>
      <w:lang w:eastAsia="ja-JP"/>
    </w:rPr>
  </w:style>
  <w:style w:type="paragraph" w:customStyle="1" w:styleId="3228B4980C644BFE95FEF3684A3593B017">
    <w:name w:val="3228B4980C644BFE95FEF3684A3593B017"/>
    <w:rsid w:val="005C0D1B"/>
    <w:pPr>
      <w:spacing w:before="80" w:after="80" w:line="240" w:lineRule="auto"/>
    </w:pPr>
    <w:rPr>
      <w:kern w:val="21"/>
      <w:lang w:eastAsia="ja-JP"/>
    </w:rPr>
  </w:style>
  <w:style w:type="paragraph" w:customStyle="1" w:styleId="20E9CEACDE844EDB9859E7BF7B2C883F14">
    <w:name w:val="20E9CEACDE844EDB9859E7BF7B2C883F14"/>
    <w:rsid w:val="005C0D1B"/>
    <w:pPr>
      <w:spacing w:before="80" w:after="80" w:line="240" w:lineRule="auto"/>
    </w:pPr>
    <w:rPr>
      <w:kern w:val="21"/>
      <w:lang w:eastAsia="ja-JP"/>
    </w:rPr>
  </w:style>
  <w:style w:type="paragraph" w:customStyle="1" w:styleId="C3FFB842BFD44180A793D21579A4D59A28">
    <w:name w:val="C3FFB842BFD44180A793D21579A4D59A28"/>
    <w:rsid w:val="005C0D1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8">
    <w:name w:val="B4C7D4B8D9F04578B7A6A7EEB91FA49918"/>
    <w:rsid w:val="005C0D1B"/>
    <w:pPr>
      <w:spacing w:before="80" w:after="80" w:line="240" w:lineRule="auto"/>
    </w:pPr>
    <w:rPr>
      <w:kern w:val="21"/>
      <w:lang w:eastAsia="ja-JP"/>
    </w:rPr>
  </w:style>
  <w:style w:type="paragraph" w:customStyle="1" w:styleId="A87E267CBD684B95846260BBE10A8D7618">
    <w:name w:val="A87E267CBD684B95846260BBE10A8D7618"/>
    <w:rsid w:val="005C0D1B"/>
    <w:pPr>
      <w:spacing w:before="80" w:after="80" w:line="240" w:lineRule="auto"/>
    </w:pPr>
    <w:rPr>
      <w:kern w:val="21"/>
      <w:lang w:eastAsia="ja-JP"/>
    </w:rPr>
  </w:style>
  <w:style w:type="paragraph" w:customStyle="1" w:styleId="3228B4980C644BFE95FEF3684A3593B018">
    <w:name w:val="3228B4980C644BFE95FEF3684A3593B018"/>
    <w:rsid w:val="005C0D1B"/>
    <w:pPr>
      <w:spacing w:before="80" w:after="80" w:line="240" w:lineRule="auto"/>
    </w:pPr>
    <w:rPr>
      <w:kern w:val="21"/>
      <w:lang w:eastAsia="ja-JP"/>
    </w:rPr>
  </w:style>
  <w:style w:type="paragraph" w:customStyle="1" w:styleId="20E9CEACDE844EDB9859E7BF7B2C883F15">
    <w:name w:val="20E9CEACDE844EDB9859E7BF7B2C883F15"/>
    <w:rsid w:val="005C0D1B"/>
    <w:pPr>
      <w:spacing w:before="80" w:after="80" w:line="240" w:lineRule="auto"/>
    </w:pPr>
    <w:rPr>
      <w:kern w:val="21"/>
      <w:lang w:eastAsia="ja-JP"/>
    </w:rPr>
  </w:style>
  <w:style w:type="paragraph" w:customStyle="1" w:styleId="C3FFB842BFD44180A793D21579A4D59A29">
    <w:name w:val="C3FFB842BFD44180A793D21579A4D59A29"/>
    <w:rsid w:val="005C0D1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9">
    <w:name w:val="B4C7D4B8D9F04578B7A6A7EEB91FA49919"/>
    <w:rsid w:val="005C0D1B"/>
    <w:pPr>
      <w:spacing w:before="80" w:after="80" w:line="240" w:lineRule="auto"/>
    </w:pPr>
    <w:rPr>
      <w:kern w:val="21"/>
      <w:lang w:eastAsia="ja-JP"/>
    </w:rPr>
  </w:style>
  <w:style w:type="paragraph" w:customStyle="1" w:styleId="A87E267CBD684B95846260BBE10A8D7619">
    <w:name w:val="A87E267CBD684B95846260BBE10A8D7619"/>
    <w:rsid w:val="005C0D1B"/>
    <w:pPr>
      <w:spacing w:before="80" w:after="80" w:line="240" w:lineRule="auto"/>
    </w:pPr>
    <w:rPr>
      <w:kern w:val="21"/>
      <w:lang w:eastAsia="ja-JP"/>
    </w:rPr>
  </w:style>
  <w:style w:type="paragraph" w:customStyle="1" w:styleId="3228B4980C644BFE95FEF3684A3593B019">
    <w:name w:val="3228B4980C644BFE95FEF3684A3593B019"/>
    <w:rsid w:val="005C0D1B"/>
    <w:pPr>
      <w:spacing w:before="80" w:after="80" w:line="240" w:lineRule="auto"/>
    </w:pPr>
    <w:rPr>
      <w:kern w:val="21"/>
      <w:lang w:eastAsia="ja-JP"/>
    </w:rPr>
  </w:style>
  <w:style w:type="paragraph" w:customStyle="1" w:styleId="20E9CEACDE844EDB9859E7BF7B2C883F16">
    <w:name w:val="20E9CEACDE844EDB9859E7BF7B2C883F16"/>
    <w:rsid w:val="005C0D1B"/>
    <w:pPr>
      <w:spacing w:before="80" w:after="80" w:line="240" w:lineRule="auto"/>
    </w:pPr>
    <w:rPr>
      <w:kern w:val="21"/>
      <w:lang w:eastAsia="ja-JP"/>
    </w:rPr>
  </w:style>
  <w:style w:type="paragraph" w:customStyle="1" w:styleId="B3CE78F629744DBD9B33EB88F8582A45">
    <w:name w:val="B3CE78F629744DBD9B33EB88F8582A45"/>
    <w:rsid w:val="005C0D1B"/>
    <w:rPr>
      <w:kern w:val="0"/>
      <w14:ligatures w14:val="none"/>
    </w:rPr>
  </w:style>
  <w:style w:type="paragraph" w:customStyle="1" w:styleId="7FB0890343C64B02939B127CF425C163">
    <w:name w:val="7FB0890343C64B02939B127CF425C163"/>
    <w:rsid w:val="005C0D1B"/>
    <w:rPr>
      <w:kern w:val="0"/>
      <w14:ligatures w14:val="none"/>
    </w:rPr>
  </w:style>
  <w:style w:type="paragraph" w:customStyle="1" w:styleId="8485D99D1B884A7182D48E8DF096D27B">
    <w:name w:val="8485D99D1B884A7182D48E8DF096D27B"/>
    <w:rsid w:val="005C0D1B"/>
    <w:rPr>
      <w:kern w:val="0"/>
      <w14:ligatures w14:val="none"/>
    </w:rPr>
  </w:style>
  <w:style w:type="paragraph" w:customStyle="1" w:styleId="A9004CD09C7B4EDC871FF5E12620A97A">
    <w:name w:val="A9004CD09C7B4EDC871FF5E12620A97A"/>
    <w:rsid w:val="005C0D1B"/>
    <w:rPr>
      <w:kern w:val="0"/>
      <w14:ligatures w14:val="none"/>
    </w:rPr>
  </w:style>
  <w:style w:type="paragraph" w:customStyle="1" w:styleId="39327EF3370945F6B4E0E3749C7F430B">
    <w:name w:val="39327EF3370945F6B4E0E3749C7F430B"/>
    <w:rsid w:val="005C0D1B"/>
    <w:rPr>
      <w:kern w:val="0"/>
      <w14:ligatures w14:val="none"/>
    </w:rPr>
  </w:style>
  <w:style w:type="paragraph" w:customStyle="1" w:styleId="12E56DB0D7BD47A6B2995D22D111FDBB">
    <w:name w:val="12E56DB0D7BD47A6B2995D22D111FDBB"/>
    <w:rsid w:val="005C0D1B"/>
    <w:rPr>
      <w:kern w:val="0"/>
      <w14:ligatures w14:val="none"/>
    </w:rPr>
  </w:style>
  <w:style w:type="paragraph" w:customStyle="1" w:styleId="2FED8599A91F41498CBC206D3FC5BDB4">
    <w:name w:val="2FED8599A91F41498CBC206D3FC5BDB4"/>
    <w:rsid w:val="005C0D1B"/>
    <w:rPr>
      <w:kern w:val="0"/>
      <w14:ligatures w14:val="none"/>
    </w:rPr>
  </w:style>
  <w:style w:type="paragraph" w:customStyle="1" w:styleId="A42A996D97D648CBB757CD13D1D56D39">
    <w:name w:val="A42A996D97D648CBB757CD13D1D56D39"/>
    <w:rsid w:val="005C0D1B"/>
    <w:rPr>
      <w:kern w:val="0"/>
      <w14:ligatures w14:val="none"/>
    </w:rPr>
  </w:style>
  <w:style w:type="paragraph" w:customStyle="1" w:styleId="0E796ABA0099436584FBA78AD1D76433">
    <w:name w:val="0E796ABA0099436584FBA78AD1D76433"/>
    <w:rsid w:val="005C0D1B"/>
    <w:rPr>
      <w:kern w:val="0"/>
      <w14:ligatures w14:val="none"/>
    </w:rPr>
  </w:style>
  <w:style w:type="paragraph" w:customStyle="1" w:styleId="402181C1912B4A44B7D6A2E76AB458A6">
    <w:name w:val="402181C1912B4A44B7D6A2E76AB458A6"/>
    <w:rsid w:val="005C0D1B"/>
    <w:rPr>
      <w:kern w:val="0"/>
      <w14:ligatures w14:val="none"/>
    </w:rPr>
  </w:style>
  <w:style w:type="paragraph" w:customStyle="1" w:styleId="DB50D08345064C00985314A71E809D9F">
    <w:name w:val="DB50D08345064C00985314A71E809D9F"/>
    <w:rsid w:val="005C0D1B"/>
    <w:rPr>
      <w:kern w:val="0"/>
      <w14:ligatures w14:val="none"/>
    </w:rPr>
  </w:style>
  <w:style w:type="paragraph" w:customStyle="1" w:styleId="CB77FCDDE44E44629DCC5DC74BF71A0E">
    <w:name w:val="CB77FCDDE44E44629DCC5DC74BF71A0E"/>
    <w:rsid w:val="005C0D1B"/>
    <w:rPr>
      <w:kern w:val="0"/>
      <w14:ligatures w14:val="none"/>
    </w:rPr>
  </w:style>
  <w:style w:type="paragraph" w:customStyle="1" w:styleId="23CE975E142A4C7185A54A5E576B3352">
    <w:name w:val="23CE975E142A4C7185A54A5E576B3352"/>
    <w:rsid w:val="005C0D1B"/>
    <w:rPr>
      <w:kern w:val="0"/>
      <w14:ligatures w14:val="none"/>
    </w:rPr>
  </w:style>
  <w:style w:type="paragraph" w:customStyle="1" w:styleId="76D3D23322454DF09CB8F091C6447189">
    <w:name w:val="76D3D23322454DF09CB8F091C6447189"/>
    <w:rsid w:val="005C0D1B"/>
    <w:rPr>
      <w:kern w:val="0"/>
      <w14:ligatures w14:val="none"/>
    </w:rPr>
  </w:style>
  <w:style w:type="paragraph" w:customStyle="1" w:styleId="7AF28C29907F4AF380DF67980D585B54">
    <w:name w:val="7AF28C29907F4AF380DF67980D585B54"/>
    <w:rsid w:val="005C0D1B"/>
    <w:rPr>
      <w:kern w:val="0"/>
      <w14:ligatures w14:val="none"/>
    </w:rPr>
  </w:style>
  <w:style w:type="paragraph" w:customStyle="1" w:styleId="EE3D2EDBC16943F781B253430F80F046">
    <w:name w:val="EE3D2EDBC16943F781B253430F80F046"/>
    <w:rsid w:val="005C0D1B"/>
    <w:rPr>
      <w:kern w:val="0"/>
      <w14:ligatures w14:val="none"/>
    </w:rPr>
  </w:style>
  <w:style w:type="paragraph" w:customStyle="1" w:styleId="0B2CF78F9F5F40BAB1010C42ED959CE2">
    <w:name w:val="0B2CF78F9F5F40BAB1010C42ED959CE2"/>
    <w:rsid w:val="005C0D1B"/>
    <w:rPr>
      <w:kern w:val="0"/>
      <w14:ligatures w14:val="none"/>
    </w:rPr>
  </w:style>
  <w:style w:type="paragraph" w:customStyle="1" w:styleId="8E7F5B5D6AA84E2D8F2C62C9FD97E31E">
    <w:name w:val="8E7F5B5D6AA84E2D8F2C62C9FD97E31E"/>
    <w:rsid w:val="005C0D1B"/>
    <w:rPr>
      <w:kern w:val="0"/>
      <w14:ligatures w14:val="none"/>
    </w:rPr>
  </w:style>
  <w:style w:type="paragraph" w:customStyle="1" w:styleId="7E4B23C4F72740C2B5E2902D470AE261">
    <w:name w:val="7E4B23C4F72740C2B5E2902D470AE261"/>
    <w:rsid w:val="005C0D1B"/>
    <w:rPr>
      <w:kern w:val="0"/>
      <w14:ligatures w14:val="none"/>
    </w:rPr>
  </w:style>
  <w:style w:type="paragraph" w:customStyle="1" w:styleId="93EF6B2D1D5141E09739C6C6FBED8077">
    <w:name w:val="93EF6B2D1D5141E09739C6C6FBED8077"/>
    <w:rsid w:val="005C0D1B"/>
    <w:rPr>
      <w:kern w:val="0"/>
      <w14:ligatures w14:val="none"/>
    </w:rPr>
  </w:style>
  <w:style w:type="paragraph" w:customStyle="1" w:styleId="728344CA3A854082853BE940D1095AFC">
    <w:name w:val="728344CA3A854082853BE940D1095AFC"/>
    <w:rsid w:val="005C0D1B"/>
    <w:rPr>
      <w:kern w:val="0"/>
      <w14:ligatures w14:val="none"/>
    </w:rPr>
  </w:style>
  <w:style w:type="paragraph" w:customStyle="1" w:styleId="10E6FC825DAD47D5B476094ADA8FCF40">
    <w:name w:val="10E6FC825DAD47D5B476094ADA8FCF40"/>
    <w:rsid w:val="005C0D1B"/>
    <w:rPr>
      <w:kern w:val="0"/>
      <w14:ligatures w14:val="none"/>
    </w:rPr>
  </w:style>
  <w:style w:type="paragraph" w:customStyle="1" w:styleId="BEAFCE2323444C769DCF80751658E927">
    <w:name w:val="BEAFCE2323444C769DCF80751658E927"/>
    <w:rsid w:val="005C0D1B"/>
    <w:rPr>
      <w:kern w:val="0"/>
      <w14:ligatures w14:val="none"/>
    </w:rPr>
  </w:style>
  <w:style w:type="paragraph" w:customStyle="1" w:styleId="9528C97A73D145BF8CEB71052E805807">
    <w:name w:val="9528C97A73D145BF8CEB71052E805807"/>
    <w:rsid w:val="005C0D1B"/>
    <w:rPr>
      <w:kern w:val="0"/>
      <w14:ligatures w14:val="none"/>
    </w:rPr>
  </w:style>
  <w:style w:type="paragraph" w:customStyle="1" w:styleId="7ED57868147949CF864A5BB67152A507">
    <w:name w:val="7ED57868147949CF864A5BB67152A507"/>
    <w:rsid w:val="005C0D1B"/>
    <w:rPr>
      <w:kern w:val="0"/>
      <w14:ligatures w14:val="none"/>
    </w:rPr>
  </w:style>
  <w:style w:type="paragraph" w:customStyle="1" w:styleId="B56F6FEEA1264623A2619A7BD25C24C3">
    <w:name w:val="B56F6FEEA1264623A2619A7BD25C24C3"/>
    <w:rsid w:val="005C0D1B"/>
    <w:rPr>
      <w:kern w:val="0"/>
      <w14:ligatures w14:val="none"/>
    </w:rPr>
  </w:style>
  <w:style w:type="paragraph" w:customStyle="1" w:styleId="86C26AA585C44C77A406BF3856E4B9BF">
    <w:name w:val="86C26AA585C44C77A406BF3856E4B9BF"/>
    <w:rsid w:val="005C0D1B"/>
    <w:rPr>
      <w:kern w:val="0"/>
      <w14:ligatures w14:val="none"/>
    </w:rPr>
  </w:style>
  <w:style w:type="paragraph" w:customStyle="1" w:styleId="E94991E66C854C6AB2B6F9D6CD9B60F6">
    <w:name w:val="E94991E66C854C6AB2B6F9D6CD9B60F6"/>
    <w:rsid w:val="005C0D1B"/>
    <w:rPr>
      <w:kern w:val="0"/>
      <w14:ligatures w14:val="none"/>
    </w:rPr>
  </w:style>
  <w:style w:type="paragraph" w:customStyle="1" w:styleId="D39718C6788749A0B9BDC4C29BCC9814">
    <w:name w:val="D39718C6788749A0B9BDC4C29BCC9814"/>
    <w:rsid w:val="005C0D1B"/>
    <w:rPr>
      <w:kern w:val="0"/>
      <w14:ligatures w14:val="none"/>
    </w:rPr>
  </w:style>
  <w:style w:type="paragraph" w:customStyle="1" w:styleId="60515CCC80FC4662BEF07443A049E16D">
    <w:name w:val="60515CCC80FC4662BEF07443A049E16D"/>
    <w:rsid w:val="005C0D1B"/>
    <w:rPr>
      <w:kern w:val="0"/>
      <w14:ligatures w14:val="none"/>
    </w:rPr>
  </w:style>
  <w:style w:type="paragraph" w:customStyle="1" w:styleId="D0B945B172164DF4BA12F823B5745BF1">
    <w:name w:val="D0B945B172164DF4BA12F823B5745BF1"/>
    <w:rsid w:val="005C0D1B"/>
    <w:rPr>
      <w:kern w:val="0"/>
      <w14:ligatures w14:val="none"/>
    </w:rPr>
  </w:style>
  <w:style w:type="paragraph" w:customStyle="1" w:styleId="EB99CC8FF69F4BDCBF52BCF68D44105C">
    <w:name w:val="EB99CC8FF69F4BDCBF52BCF68D44105C"/>
    <w:rsid w:val="005C0D1B"/>
    <w:rPr>
      <w:kern w:val="0"/>
      <w14:ligatures w14:val="none"/>
    </w:rPr>
  </w:style>
  <w:style w:type="paragraph" w:customStyle="1" w:styleId="0FF758848CA24964922C32E858236129">
    <w:name w:val="0FF758848CA24964922C32E858236129"/>
    <w:rsid w:val="005C0D1B"/>
    <w:rPr>
      <w:kern w:val="0"/>
      <w14:ligatures w14:val="none"/>
    </w:rPr>
  </w:style>
  <w:style w:type="paragraph" w:customStyle="1" w:styleId="D69C9D1874FD45C3824BA0714BCB708C">
    <w:name w:val="D69C9D1874FD45C3824BA0714BCB708C"/>
    <w:rsid w:val="005C0D1B"/>
    <w:rPr>
      <w:kern w:val="0"/>
      <w14:ligatures w14:val="none"/>
    </w:rPr>
  </w:style>
  <w:style w:type="paragraph" w:customStyle="1" w:styleId="F4217D5A718644C8840136D62BC30D86">
    <w:name w:val="F4217D5A718644C8840136D62BC30D86"/>
    <w:rsid w:val="005C0D1B"/>
    <w:rPr>
      <w:kern w:val="0"/>
      <w14:ligatures w14:val="none"/>
    </w:rPr>
  </w:style>
  <w:style w:type="paragraph" w:customStyle="1" w:styleId="FFA198162AC74DA6920C169DB0E76FD6">
    <w:name w:val="FFA198162AC74DA6920C169DB0E76FD6"/>
    <w:rsid w:val="005C0D1B"/>
    <w:rPr>
      <w:kern w:val="0"/>
      <w14:ligatures w14:val="none"/>
    </w:rPr>
  </w:style>
  <w:style w:type="paragraph" w:customStyle="1" w:styleId="60FB83F18B694DC9B08BC831E5308D2F">
    <w:name w:val="60FB83F18B694DC9B08BC831E5308D2F"/>
    <w:rsid w:val="005C0D1B"/>
    <w:rPr>
      <w:kern w:val="0"/>
      <w14:ligatures w14:val="none"/>
    </w:rPr>
  </w:style>
  <w:style w:type="paragraph" w:customStyle="1" w:styleId="A12553F4CAE64F9A96FBF4A01AD0B5BA">
    <w:name w:val="A12553F4CAE64F9A96FBF4A01AD0B5BA"/>
    <w:rsid w:val="005C0D1B"/>
    <w:rPr>
      <w:kern w:val="0"/>
      <w14:ligatures w14:val="none"/>
    </w:rPr>
  </w:style>
  <w:style w:type="paragraph" w:customStyle="1" w:styleId="8A399E16735F460A9057863FB0CF5234">
    <w:name w:val="8A399E16735F460A9057863FB0CF5234"/>
    <w:rsid w:val="005C0D1B"/>
    <w:rPr>
      <w:kern w:val="0"/>
      <w14:ligatures w14:val="none"/>
    </w:rPr>
  </w:style>
  <w:style w:type="paragraph" w:customStyle="1" w:styleId="4F6BC020E48E47B88F3F54ED2B17D592">
    <w:name w:val="4F6BC020E48E47B88F3F54ED2B17D592"/>
    <w:rsid w:val="005C0D1B"/>
    <w:rPr>
      <w:kern w:val="0"/>
      <w14:ligatures w14:val="none"/>
    </w:rPr>
  </w:style>
  <w:style w:type="paragraph" w:customStyle="1" w:styleId="6D42346FDB5443AEA7406AD8F7071138">
    <w:name w:val="6D42346FDB5443AEA7406AD8F7071138"/>
    <w:rsid w:val="005C0D1B"/>
    <w:rPr>
      <w:kern w:val="0"/>
      <w14:ligatures w14:val="none"/>
    </w:rPr>
  </w:style>
  <w:style w:type="paragraph" w:customStyle="1" w:styleId="FFA198162AC74DA6920C169DB0E76FD61">
    <w:name w:val="FFA198162AC74DA6920C169DB0E76FD61"/>
    <w:rsid w:val="005C0D1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0">
    <w:name w:val="B4C7D4B8D9F04578B7A6A7EEB91FA49920"/>
    <w:rsid w:val="005C0D1B"/>
    <w:pPr>
      <w:spacing w:before="80" w:after="80" w:line="240" w:lineRule="auto"/>
    </w:pPr>
    <w:rPr>
      <w:kern w:val="21"/>
      <w:lang w:eastAsia="ja-JP"/>
    </w:rPr>
  </w:style>
  <w:style w:type="paragraph" w:customStyle="1" w:styleId="A87E267CBD684B95846260BBE10A8D7620">
    <w:name w:val="A87E267CBD684B95846260BBE10A8D7620"/>
    <w:rsid w:val="005C0D1B"/>
    <w:pPr>
      <w:spacing w:before="80" w:after="80" w:line="240" w:lineRule="auto"/>
    </w:pPr>
    <w:rPr>
      <w:kern w:val="21"/>
      <w:lang w:eastAsia="ja-JP"/>
    </w:rPr>
  </w:style>
  <w:style w:type="paragraph" w:customStyle="1" w:styleId="3228B4980C644BFE95FEF3684A3593B020">
    <w:name w:val="3228B4980C644BFE95FEF3684A3593B020"/>
    <w:rsid w:val="005C0D1B"/>
    <w:pPr>
      <w:spacing w:before="80" w:after="80" w:line="240" w:lineRule="auto"/>
    </w:pPr>
    <w:rPr>
      <w:kern w:val="21"/>
      <w:lang w:eastAsia="ja-JP"/>
    </w:rPr>
  </w:style>
  <w:style w:type="paragraph" w:customStyle="1" w:styleId="20E9CEACDE844EDB9859E7BF7B2C883F17">
    <w:name w:val="20E9CEACDE844EDB9859E7BF7B2C883F17"/>
    <w:rsid w:val="005C0D1B"/>
    <w:pPr>
      <w:spacing w:before="80" w:after="80" w:line="240" w:lineRule="auto"/>
    </w:pPr>
    <w:rPr>
      <w:kern w:val="21"/>
      <w:lang w:eastAsia="ja-JP"/>
    </w:rPr>
  </w:style>
  <w:style w:type="paragraph" w:customStyle="1" w:styleId="FFA198162AC74DA6920C169DB0E76FD62">
    <w:name w:val="FFA198162AC74DA6920C169DB0E76FD62"/>
    <w:rsid w:val="000E6F08"/>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1">
    <w:name w:val="B4C7D4B8D9F04578B7A6A7EEB91FA49921"/>
    <w:rsid w:val="000E6F08"/>
    <w:pPr>
      <w:spacing w:before="80" w:after="80" w:line="240" w:lineRule="auto"/>
    </w:pPr>
    <w:rPr>
      <w:kern w:val="21"/>
      <w:lang w:eastAsia="ja-JP"/>
    </w:rPr>
  </w:style>
  <w:style w:type="paragraph" w:customStyle="1" w:styleId="A87E267CBD684B95846260BBE10A8D7621">
    <w:name w:val="A87E267CBD684B95846260BBE10A8D7621"/>
    <w:rsid w:val="000E6F08"/>
    <w:pPr>
      <w:spacing w:before="80" w:after="80" w:line="240" w:lineRule="auto"/>
    </w:pPr>
    <w:rPr>
      <w:kern w:val="21"/>
      <w:lang w:eastAsia="ja-JP"/>
    </w:rPr>
  </w:style>
  <w:style w:type="paragraph" w:customStyle="1" w:styleId="3228B4980C644BFE95FEF3684A3593B021">
    <w:name w:val="3228B4980C644BFE95FEF3684A3593B021"/>
    <w:rsid w:val="000E6F08"/>
    <w:pPr>
      <w:spacing w:before="80" w:after="80" w:line="240" w:lineRule="auto"/>
    </w:pPr>
    <w:rPr>
      <w:kern w:val="21"/>
      <w:lang w:eastAsia="ja-JP"/>
    </w:rPr>
  </w:style>
  <w:style w:type="paragraph" w:customStyle="1" w:styleId="20E9CEACDE844EDB9859E7BF7B2C883F18">
    <w:name w:val="20E9CEACDE844EDB9859E7BF7B2C883F18"/>
    <w:rsid w:val="000E6F08"/>
    <w:pPr>
      <w:spacing w:before="80" w:after="80" w:line="240" w:lineRule="auto"/>
    </w:pPr>
    <w:rPr>
      <w:kern w:val="21"/>
      <w:lang w:eastAsia="ja-JP"/>
    </w:rPr>
  </w:style>
  <w:style w:type="paragraph" w:customStyle="1" w:styleId="F6F3F495A89040A28CD648CB497AFBCD">
    <w:name w:val="F6F3F495A89040A28CD648CB497AFBCD"/>
    <w:rsid w:val="000E6F08"/>
    <w:rPr>
      <w:kern w:val="0"/>
      <w14:ligatures w14:val="none"/>
    </w:rPr>
  </w:style>
  <w:style w:type="paragraph" w:customStyle="1" w:styleId="6DC5EE1D872B4213B333FDE9357213B7">
    <w:name w:val="6DC5EE1D872B4213B333FDE9357213B7"/>
    <w:rsid w:val="000E6F08"/>
    <w:rPr>
      <w:kern w:val="0"/>
      <w14:ligatures w14:val="none"/>
    </w:rPr>
  </w:style>
  <w:style w:type="paragraph" w:customStyle="1" w:styleId="FFA198162AC74DA6920C169DB0E76FD63">
    <w:name w:val="FFA198162AC74DA6920C169DB0E76FD63"/>
    <w:rsid w:val="000E6F08"/>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2">
    <w:name w:val="B4C7D4B8D9F04578B7A6A7EEB91FA49922"/>
    <w:rsid w:val="000E6F08"/>
    <w:pPr>
      <w:spacing w:before="80" w:after="80" w:line="240" w:lineRule="auto"/>
    </w:pPr>
    <w:rPr>
      <w:kern w:val="21"/>
      <w:lang w:eastAsia="ja-JP"/>
    </w:rPr>
  </w:style>
  <w:style w:type="paragraph" w:customStyle="1" w:styleId="A87E267CBD684B95846260BBE10A8D7622">
    <w:name w:val="A87E267CBD684B95846260BBE10A8D7622"/>
    <w:rsid w:val="000E6F08"/>
    <w:pPr>
      <w:spacing w:before="80" w:after="80" w:line="240" w:lineRule="auto"/>
    </w:pPr>
    <w:rPr>
      <w:kern w:val="21"/>
      <w:lang w:eastAsia="ja-JP"/>
    </w:rPr>
  </w:style>
  <w:style w:type="paragraph" w:customStyle="1" w:styleId="3228B4980C644BFE95FEF3684A3593B022">
    <w:name w:val="3228B4980C644BFE95FEF3684A3593B022"/>
    <w:rsid w:val="000E6F08"/>
    <w:pPr>
      <w:spacing w:before="80" w:after="80" w:line="240" w:lineRule="auto"/>
    </w:pPr>
    <w:rPr>
      <w:kern w:val="21"/>
      <w:lang w:eastAsia="ja-JP"/>
    </w:rPr>
  </w:style>
  <w:style w:type="paragraph" w:customStyle="1" w:styleId="20E9CEACDE844EDB9859E7BF7B2C883F19">
    <w:name w:val="20E9CEACDE844EDB9859E7BF7B2C883F19"/>
    <w:rsid w:val="000E6F08"/>
    <w:pPr>
      <w:spacing w:before="80" w:after="80" w:line="240" w:lineRule="auto"/>
    </w:pPr>
    <w:rPr>
      <w:kern w:val="21"/>
      <w:lang w:eastAsia="ja-JP"/>
    </w:rPr>
  </w:style>
  <w:style w:type="paragraph" w:customStyle="1" w:styleId="FFA198162AC74DA6920C169DB0E76FD64">
    <w:name w:val="FFA198162AC74DA6920C169DB0E76FD64"/>
    <w:rsid w:val="000E6F08"/>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3">
    <w:name w:val="B4C7D4B8D9F04578B7A6A7EEB91FA49923"/>
    <w:rsid w:val="000E6F08"/>
    <w:pPr>
      <w:spacing w:before="80" w:after="80" w:line="240" w:lineRule="auto"/>
    </w:pPr>
    <w:rPr>
      <w:kern w:val="21"/>
      <w:lang w:eastAsia="ja-JP"/>
    </w:rPr>
  </w:style>
  <w:style w:type="paragraph" w:customStyle="1" w:styleId="A87E267CBD684B95846260BBE10A8D7623">
    <w:name w:val="A87E267CBD684B95846260BBE10A8D7623"/>
    <w:rsid w:val="000E6F08"/>
    <w:pPr>
      <w:spacing w:before="80" w:after="80" w:line="240" w:lineRule="auto"/>
    </w:pPr>
    <w:rPr>
      <w:kern w:val="21"/>
      <w:lang w:eastAsia="ja-JP"/>
    </w:rPr>
  </w:style>
  <w:style w:type="paragraph" w:customStyle="1" w:styleId="3228B4980C644BFE95FEF3684A3593B023">
    <w:name w:val="3228B4980C644BFE95FEF3684A3593B023"/>
    <w:rsid w:val="000E6F08"/>
    <w:pPr>
      <w:spacing w:before="80" w:after="80" w:line="240" w:lineRule="auto"/>
    </w:pPr>
    <w:rPr>
      <w:kern w:val="21"/>
      <w:lang w:eastAsia="ja-JP"/>
    </w:rPr>
  </w:style>
  <w:style w:type="paragraph" w:customStyle="1" w:styleId="20E9CEACDE844EDB9859E7BF7B2C883F20">
    <w:name w:val="20E9CEACDE844EDB9859E7BF7B2C883F20"/>
    <w:rsid w:val="000E6F08"/>
    <w:pPr>
      <w:spacing w:before="80" w:after="80" w:line="240" w:lineRule="auto"/>
    </w:pPr>
    <w:rPr>
      <w:kern w:val="21"/>
      <w:lang w:eastAsia="ja-JP"/>
    </w:rPr>
  </w:style>
  <w:style w:type="paragraph" w:customStyle="1" w:styleId="FFA198162AC74DA6920C169DB0E76FD65">
    <w:name w:val="FFA198162AC74DA6920C169DB0E76FD65"/>
    <w:rsid w:val="00D56E37"/>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4">
    <w:name w:val="B4C7D4B8D9F04578B7A6A7EEB91FA49924"/>
    <w:rsid w:val="00D56E37"/>
    <w:pPr>
      <w:spacing w:before="80" w:after="80" w:line="240" w:lineRule="auto"/>
    </w:pPr>
    <w:rPr>
      <w:kern w:val="21"/>
      <w:lang w:eastAsia="ja-JP"/>
    </w:rPr>
  </w:style>
  <w:style w:type="paragraph" w:customStyle="1" w:styleId="A87E267CBD684B95846260BBE10A8D7624">
    <w:name w:val="A87E267CBD684B95846260BBE10A8D7624"/>
    <w:rsid w:val="00D56E37"/>
    <w:pPr>
      <w:spacing w:before="80" w:after="80" w:line="240" w:lineRule="auto"/>
    </w:pPr>
    <w:rPr>
      <w:kern w:val="21"/>
      <w:lang w:eastAsia="ja-JP"/>
    </w:rPr>
  </w:style>
  <w:style w:type="paragraph" w:customStyle="1" w:styleId="3228B4980C644BFE95FEF3684A3593B024">
    <w:name w:val="3228B4980C644BFE95FEF3684A3593B024"/>
    <w:rsid w:val="00D56E37"/>
    <w:pPr>
      <w:spacing w:before="80" w:after="80" w:line="240" w:lineRule="auto"/>
    </w:pPr>
    <w:rPr>
      <w:kern w:val="21"/>
      <w:lang w:eastAsia="ja-JP"/>
    </w:rPr>
  </w:style>
  <w:style w:type="paragraph" w:customStyle="1" w:styleId="20E9CEACDE844EDB9859E7BF7B2C883F21">
    <w:name w:val="20E9CEACDE844EDB9859E7BF7B2C883F21"/>
    <w:rsid w:val="00D56E37"/>
    <w:pPr>
      <w:spacing w:before="80" w:after="80" w:line="240" w:lineRule="auto"/>
    </w:pPr>
    <w:rPr>
      <w:kern w:val="21"/>
      <w:lang w:eastAsia="ja-JP"/>
    </w:rPr>
  </w:style>
  <w:style w:type="paragraph" w:customStyle="1" w:styleId="7694F722A36B4A069E35A9F443E80206">
    <w:name w:val="7694F722A36B4A069E35A9F443E80206"/>
    <w:rsid w:val="00EC3F70"/>
    <w:rPr>
      <w:kern w:val="0"/>
      <w14:ligatures w14:val="none"/>
    </w:rPr>
  </w:style>
  <w:style w:type="paragraph" w:customStyle="1" w:styleId="DED9FA872143482C8B80CE4028E321A0">
    <w:name w:val="DED9FA872143482C8B80CE4028E321A0"/>
    <w:rsid w:val="00EC3F70"/>
    <w:rPr>
      <w:kern w:val="0"/>
      <w14:ligatures w14:val="none"/>
    </w:rPr>
  </w:style>
  <w:style w:type="paragraph" w:customStyle="1" w:styleId="16593E65A4B14BF48743BF47697D9680">
    <w:name w:val="16593E65A4B14BF48743BF47697D9680"/>
    <w:rsid w:val="00EC3F70"/>
    <w:rPr>
      <w:kern w:val="0"/>
      <w14:ligatures w14:val="none"/>
    </w:rPr>
  </w:style>
  <w:style w:type="paragraph" w:customStyle="1" w:styleId="DF64631237904F4A95B5E25122E8D8DC">
    <w:name w:val="DF64631237904F4A95B5E25122E8D8DC"/>
    <w:rsid w:val="00EC3F70"/>
    <w:rPr>
      <w:kern w:val="0"/>
      <w14:ligatures w14:val="none"/>
    </w:rPr>
  </w:style>
  <w:style w:type="paragraph" w:customStyle="1" w:styleId="6F2ADA003448424EACF5A489F5D25E6A">
    <w:name w:val="6F2ADA003448424EACF5A489F5D25E6A"/>
    <w:rsid w:val="00EC3F70"/>
    <w:rPr>
      <w:kern w:val="0"/>
      <w14:ligatures w14:val="none"/>
    </w:rPr>
  </w:style>
  <w:style w:type="paragraph" w:customStyle="1" w:styleId="3737F4689AB34CE1952D8E9362D7332F">
    <w:name w:val="3737F4689AB34CE1952D8E9362D7332F"/>
    <w:rsid w:val="00EC3F70"/>
    <w:rPr>
      <w:kern w:val="0"/>
      <w14:ligatures w14:val="none"/>
    </w:rPr>
  </w:style>
  <w:style w:type="paragraph" w:customStyle="1" w:styleId="072FB401CC2E494BA4C90AFB8198AF72">
    <w:name w:val="072FB401CC2E494BA4C90AFB8198AF72"/>
    <w:rsid w:val="00EC3F70"/>
    <w:rPr>
      <w:kern w:val="0"/>
      <w14:ligatures w14:val="none"/>
    </w:rPr>
  </w:style>
  <w:style w:type="paragraph" w:customStyle="1" w:styleId="716E573798524E28962AE5408FA7C34F">
    <w:name w:val="716E573798524E28962AE5408FA7C34F"/>
    <w:rsid w:val="00EC3F70"/>
    <w:rPr>
      <w:kern w:val="0"/>
      <w14:ligatures w14:val="none"/>
    </w:rPr>
  </w:style>
  <w:style w:type="paragraph" w:customStyle="1" w:styleId="8619F94CE96F42C095F6C19F03443AEA">
    <w:name w:val="8619F94CE96F42C095F6C19F03443AEA"/>
    <w:rsid w:val="00EC3F70"/>
    <w:rPr>
      <w:kern w:val="0"/>
      <w14:ligatures w14:val="none"/>
    </w:rPr>
  </w:style>
  <w:style w:type="paragraph" w:customStyle="1" w:styleId="E576A91995D34E9E80C41A98FE517C41">
    <w:name w:val="E576A91995D34E9E80C41A98FE517C41"/>
    <w:rsid w:val="00EC3F70"/>
    <w:rPr>
      <w:kern w:val="0"/>
      <w14:ligatures w14:val="none"/>
    </w:rPr>
  </w:style>
  <w:style w:type="paragraph" w:customStyle="1" w:styleId="EB0E731FEBD54F02AEC9B0133AF6B152">
    <w:name w:val="EB0E731FEBD54F02AEC9B0133AF6B152"/>
    <w:rsid w:val="00EC3F70"/>
    <w:rPr>
      <w:kern w:val="0"/>
      <w14:ligatures w14:val="none"/>
    </w:rPr>
  </w:style>
  <w:style w:type="paragraph" w:customStyle="1" w:styleId="995E42CEFA314036B54CA322F3C1F9B0">
    <w:name w:val="995E42CEFA314036B54CA322F3C1F9B0"/>
    <w:rsid w:val="00EC3F70"/>
    <w:rPr>
      <w:kern w:val="0"/>
      <w14:ligatures w14:val="none"/>
    </w:rPr>
  </w:style>
  <w:style w:type="paragraph" w:customStyle="1" w:styleId="A5AF7BBD967E49C9B0C8D1187E054467">
    <w:name w:val="A5AF7BBD967E49C9B0C8D1187E054467"/>
    <w:rsid w:val="00EC3F70"/>
    <w:rPr>
      <w:kern w:val="0"/>
      <w14:ligatures w14:val="none"/>
    </w:rPr>
  </w:style>
  <w:style w:type="paragraph" w:customStyle="1" w:styleId="78AA09205F394A71B929838E3DDE4C5F">
    <w:name w:val="78AA09205F394A71B929838E3DDE4C5F"/>
    <w:rsid w:val="00EC3F70"/>
    <w:rPr>
      <w:kern w:val="0"/>
      <w14:ligatures w14:val="none"/>
    </w:rPr>
  </w:style>
  <w:style w:type="paragraph" w:customStyle="1" w:styleId="E49C940BC2FD494D88E1E7DD365E90E2">
    <w:name w:val="E49C940BC2FD494D88E1E7DD365E90E2"/>
    <w:rsid w:val="00EC3F70"/>
    <w:rPr>
      <w:kern w:val="0"/>
      <w14:ligatures w14:val="none"/>
    </w:rPr>
  </w:style>
  <w:style w:type="paragraph" w:customStyle="1" w:styleId="440C849123B649AF91A9D70F351DF077">
    <w:name w:val="440C849123B649AF91A9D70F351DF077"/>
    <w:rsid w:val="00EC3F70"/>
    <w:rPr>
      <w:kern w:val="0"/>
      <w14:ligatures w14:val="none"/>
    </w:rPr>
  </w:style>
  <w:style w:type="paragraph" w:customStyle="1" w:styleId="FBBBD4194F6F47C4833EF8425D62BE35">
    <w:name w:val="FBBBD4194F6F47C4833EF8425D62BE35"/>
    <w:rsid w:val="00EC3F70"/>
    <w:rPr>
      <w:kern w:val="0"/>
      <w14:ligatures w14:val="none"/>
    </w:rPr>
  </w:style>
  <w:style w:type="paragraph" w:customStyle="1" w:styleId="2B86393AAAE74DF1AFB690D6C678338D">
    <w:name w:val="2B86393AAAE74DF1AFB690D6C678338D"/>
    <w:rsid w:val="00EC3F70"/>
    <w:rPr>
      <w:kern w:val="0"/>
      <w14:ligatures w14:val="none"/>
    </w:rPr>
  </w:style>
  <w:style w:type="paragraph" w:customStyle="1" w:styleId="B5FAFF2999B949269C33EF914F08D135">
    <w:name w:val="B5FAFF2999B949269C33EF914F08D135"/>
    <w:rsid w:val="00EC3F70"/>
    <w:rPr>
      <w:kern w:val="0"/>
      <w14:ligatures w14:val="none"/>
    </w:rPr>
  </w:style>
  <w:style w:type="paragraph" w:customStyle="1" w:styleId="683395535F8E4D42AC580EE4768FD925">
    <w:name w:val="683395535F8E4D42AC580EE4768FD925"/>
    <w:rsid w:val="00EC3F70"/>
    <w:rPr>
      <w:kern w:val="0"/>
      <w14:ligatures w14:val="none"/>
    </w:rPr>
  </w:style>
  <w:style w:type="paragraph" w:customStyle="1" w:styleId="B5FAFF2999B949269C33EF914F08D1351">
    <w:name w:val="B5FAFF2999B949269C33EF914F08D1351"/>
    <w:rsid w:val="00EC3F70"/>
    <w:pPr>
      <w:spacing w:before="80" w:after="80" w:line="240" w:lineRule="auto"/>
    </w:pPr>
    <w:rPr>
      <w:kern w:val="21"/>
      <w:lang w:eastAsia="ja-JP"/>
    </w:rPr>
  </w:style>
  <w:style w:type="paragraph" w:customStyle="1" w:styleId="B4C7D4B8D9F04578B7A6A7EEB91FA49925">
    <w:name w:val="B4C7D4B8D9F04578B7A6A7EEB91FA49925"/>
    <w:rsid w:val="00EC3F70"/>
    <w:pPr>
      <w:spacing w:before="80" w:after="80" w:line="240" w:lineRule="auto"/>
    </w:pPr>
    <w:rPr>
      <w:kern w:val="21"/>
      <w:lang w:eastAsia="ja-JP"/>
    </w:rPr>
  </w:style>
  <w:style w:type="paragraph" w:customStyle="1" w:styleId="A87E267CBD684B95846260BBE10A8D7625">
    <w:name w:val="A87E267CBD684B95846260BBE10A8D7625"/>
    <w:rsid w:val="00EC3F70"/>
    <w:pPr>
      <w:spacing w:before="80" w:after="80" w:line="240" w:lineRule="auto"/>
    </w:pPr>
    <w:rPr>
      <w:kern w:val="21"/>
      <w:lang w:eastAsia="ja-JP"/>
    </w:rPr>
  </w:style>
  <w:style w:type="paragraph" w:customStyle="1" w:styleId="3228B4980C644BFE95FEF3684A3593B025">
    <w:name w:val="3228B4980C644BFE95FEF3684A3593B025"/>
    <w:rsid w:val="00EC3F70"/>
    <w:pPr>
      <w:spacing w:before="80" w:after="80" w:line="240" w:lineRule="auto"/>
    </w:pPr>
    <w:rPr>
      <w:kern w:val="21"/>
      <w:lang w:eastAsia="ja-JP"/>
    </w:rPr>
  </w:style>
  <w:style w:type="paragraph" w:customStyle="1" w:styleId="20E9CEACDE844EDB9859E7BF7B2C883F22">
    <w:name w:val="20E9CEACDE844EDB9859E7BF7B2C883F22"/>
    <w:rsid w:val="00EC3F70"/>
    <w:pPr>
      <w:spacing w:before="80" w:after="80" w:line="240" w:lineRule="auto"/>
    </w:pPr>
    <w:rPr>
      <w:kern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esson Pl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docProps/app.xml><?xml version="1.0" encoding="utf-8"?>
<Properties xmlns="http://schemas.openxmlformats.org/officeDocument/2006/extended-properties" xmlns:vt="http://schemas.openxmlformats.org/officeDocument/2006/docPropsVTypes">
  <Template>Office_15871042_TF03463077</Template>
  <TotalTime>8</TotalTime>
  <Pages>1</Pages>
  <Words>847</Words>
  <Characters>484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2017-06-29T18:18:00Z</dcterms:created>
  <dcterms:modified xsi:type="dcterms:W3CDTF">2017-09-21T02:15:00Z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