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54A" w:rsidRPr="008B5277" w:rsidRDefault="002554CD" w:rsidP="00C6554A">
      <w:pPr>
        <w:pStyle w:val="Nuotrauka"/>
      </w:pPr>
      <w:r w:rsidRPr="008B5277">
        <w:rPr>
          <w:noProof/>
          <w:lang w:bidi="lt-LT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1 paveikslėlis" descr="Ryškiai mėlynas ledyninis ežeras, apsuptas balto ledo ant tamsaus ka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aveikslėli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54A" w:rsidRDefault="00E24757" w:rsidP="00C6554A">
      <w:pPr>
        <w:pStyle w:val="Pavadinimas"/>
      </w:pPr>
      <w:sdt>
        <w:sdtPr>
          <w:alias w:val="Referato pavadinimas:"/>
          <w:tag w:val="Referato pavadinimas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lt-LT"/>
            </w:rPr>
            <w:t>Referato pavadinimas</w:t>
          </w:r>
        </w:sdtContent>
      </w:sdt>
    </w:p>
    <w:p w:rsidR="00C6554A" w:rsidRPr="00D5413C" w:rsidRDefault="00E24757" w:rsidP="00C6554A">
      <w:pPr>
        <w:pStyle w:val="Paantrat"/>
      </w:pPr>
      <w:sdt>
        <w:sdtPr>
          <w:alias w:val="Referato paantraštė:"/>
          <w:tag w:val="Referato paantraštė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lt-LT"/>
            </w:rPr>
            <w:t>REFERATO PAANTRAŠTĖ</w:t>
          </w:r>
        </w:sdtContent>
      </w:sdt>
    </w:p>
    <w:p w:rsidR="00C6554A" w:rsidRDefault="00E24757" w:rsidP="00C6554A">
      <w:pPr>
        <w:pStyle w:val="Kontaktininformacija"/>
      </w:pPr>
      <w:sdt>
        <w:sdtPr>
          <w:alias w:val="Vardas ir pavardė:"/>
          <w:tag w:val="Vardas ir pavardė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lt-LT"/>
            </w:rPr>
            <w:t>Vardas ir pavardė</w:t>
          </w:r>
        </w:sdtContent>
      </w:sdt>
      <w:r w:rsidR="00C6554A">
        <w:rPr>
          <w:lang w:bidi="lt-LT"/>
        </w:rPr>
        <w:t xml:space="preserve"> | </w:t>
      </w:r>
      <w:sdt>
        <w:sdtPr>
          <w:alias w:val="Kurso pavadinimas:"/>
          <w:tag w:val="Kurso pavadinimas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lt-LT"/>
            </w:rPr>
            <w:t>Kurso pavadinimas</w:t>
          </w:r>
        </w:sdtContent>
      </w:sdt>
      <w:r w:rsidR="00C6554A">
        <w:rPr>
          <w:lang w:bidi="lt-LT"/>
        </w:rPr>
        <w:t xml:space="preserve"> | </w:t>
      </w:r>
      <w:sdt>
        <w:sdtPr>
          <w:alias w:val="Data:"/>
          <w:tag w:val="Data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lt-LT"/>
            </w:rPr>
            <w:t>Data</w:t>
          </w:r>
        </w:sdtContent>
      </w:sdt>
      <w:r w:rsidR="00C6554A">
        <w:rPr>
          <w:lang w:bidi="lt-LT"/>
        </w:rPr>
        <w:br w:type="page"/>
      </w:r>
    </w:p>
    <w:sdt>
      <w:sdtPr>
        <w:alias w:val="1 antraštė:"/>
        <w:tag w:val="1 antraštė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Default="00A77B12" w:rsidP="00C6554A">
          <w:pPr>
            <w:pStyle w:val="Antrat1"/>
          </w:pPr>
          <w:r>
            <w:t xml:space="preserve">1 </w:t>
          </w:r>
          <w:r w:rsidR="00C6554A">
            <w:rPr>
              <w:lang w:bidi="lt-LT"/>
            </w:rPr>
            <w:t>Antraštė</w:t>
          </w:r>
        </w:p>
      </w:sdtContent>
    </w:sdt>
    <w:sdt>
      <w:sdtPr>
        <w:alias w:val="Pastraipos tekstas:"/>
        <w:tag w:val="Pastraipos tekstas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lt-LT"/>
            </w:rPr>
            <w:t>Norėdami pakeisti vietos rezervavimo ženklo tekstą šiame puslapyje, tiesiog galite jį pažymėti ir pradėti vesti tekstą. Tačiau kol kad dar to nedarykite!</w:t>
          </w:r>
        </w:p>
        <w:p w:rsidR="00C6554A" w:rsidRDefault="00C6554A" w:rsidP="00C6554A">
          <w:r>
            <w:rPr>
              <w:lang w:bidi="lt-LT"/>
            </w:rPr>
            <w:t>Pirmiausia peržiūrėkite keletą patarimų, kaip galite greitai suformatuoti savo referatą. Nustebsite, kaip tai paprasta.</w:t>
          </w:r>
        </w:p>
      </w:sdtContent>
    </w:sdt>
    <w:sdt>
      <w:sdtPr>
        <w:alias w:val="Įveskite sąrašo ženklelių turinį:"/>
        <w:tag w:val="Įveskite sąrašo ženklelių turinį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Sraassuenkleliais"/>
            <w:numPr>
              <w:ilvl w:val="0"/>
              <w:numId w:val="1"/>
            </w:numPr>
          </w:pPr>
          <w:r w:rsidRPr="00514122">
            <w:rPr>
              <w:lang w:bidi="lt-LT"/>
            </w:rPr>
            <w:t xml:space="preserve">Reikia antraštės? Skirtuko Pagrindinis galerijoje Stiliai spustelėkite norimą antraštės stilių. </w:t>
          </w:r>
        </w:p>
        <w:p w:rsidR="00C6554A" w:rsidRPr="00514122" w:rsidRDefault="00C6554A" w:rsidP="00C6554A">
          <w:pPr>
            <w:pStyle w:val="Sraassuenkleliais"/>
            <w:numPr>
              <w:ilvl w:val="0"/>
              <w:numId w:val="1"/>
            </w:numPr>
          </w:pPr>
          <w:r w:rsidRPr="00514122">
            <w:rPr>
              <w:lang w:bidi="lt-LT"/>
            </w:rPr>
            <w:t>Atkreipkite dėmesį ir į kitus galerijoje esančius stilius, pavyzdžiui, citatų, numeruoto sąrašo arba sąrašo su ženkleliais, kaip šis.</w:t>
          </w:r>
        </w:p>
        <w:p w:rsidR="00C6554A" w:rsidRPr="00514122" w:rsidRDefault="00C6554A" w:rsidP="00C6554A">
          <w:pPr>
            <w:pStyle w:val="Sraassuenkleliais"/>
            <w:numPr>
              <w:ilvl w:val="0"/>
              <w:numId w:val="1"/>
            </w:numPr>
          </w:pPr>
          <w:r w:rsidRPr="00514122">
            <w:rPr>
              <w:lang w:bidi="lt-LT"/>
            </w:rPr>
            <w:t>Būtų gerai, kad žymėdami tekstą, kurį norite nukopijuoti ar redaguoti, nepažymėtumėte į kairę arba dešinę nuo pažymėtos srities esančio tarpo.</w:t>
          </w:r>
        </w:p>
      </w:sdtContent>
    </w:sdt>
    <w:p w:rsidR="00C6554A" w:rsidRPr="00D5413C" w:rsidRDefault="00E24757" w:rsidP="00C6554A">
      <w:pPr>
        <w:pStyle w:val="Antrat2"/>
      </w:pPr>
      <w:sdt>
        <w:sdtPr>
          <w:alias w:val="2 antraštė:"/>
          <w:tag w:val="2 antraštė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lt-LT"/>
            </w:rPr>
            <w:t>2 antraštė</w:t>
          </w:r>
        </w:sdtContent>
      </w:sdt>
    </w:p>
    <w:sdt>
      <w:sdtPr>
        <w:alias w:val="Pastraipos tekstas:"/>
        <w:tag w:val="Pastraipos tekstas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lt-LT"/>
            </w:rPr>
            <w:t>Jums gali patikti antraštinio puslapio nuotrauka, kaip ir mums, bet jei ji netinka jūsų referatui, galite ją lengvai pakeisti sava.</w:t>
          </w:r>
        </w:p>
        <w:p w:rsidR="002C74C0" w:rsidRDefault="00C6554A">
          <w:r>
            <w:rPr>
              <w:lang w:bidi="lt-LT"/>
            </w:rPr>
            <w:t>Tiesiog panaikinkite vietos rezervavimo ženklo paveikslėlį. Tada skirtuke Įterpimas spustelėkite Paveikslėlis ir pasirinkite vieną iš savo failų.</w:t>
          </w:r>
        </w:p>
      </w:sdtContent>
    </w:sdt>
    <w:sectPr w:rsidR="002C74C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757" w:rsidRDefault="00E24757" w:rsidP="00C6554A">
      <w:pPr>
        <w:spacing w:before="0" w:after="0" w:line="240" w:lineRule="auto"/>
      </w:pPr>
      <w:r>
        <w:separator/>
      </w:r>
    </w:p>
  </w:endnote>
  <w:endnote w:type="continuationSeparator" w:id="0">
    <w:p w:rsidR="00E24757" w:rsidRDefault="00E2475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3EE" w:rsidRDefault="00ED7C44">
    <w:pPr>
      <w:pStyle w:val="Porat"/>
      <w:rPr>
        <w:noProof/>
      </w:rPr>
    </w:pPr>
    <w:r>
      <w:rPr>
        <w:noProof/>
        <w:lang w:bidi="lt-LT"/>
      </w:rPr>
      <w:fldChar w:fldCharType="begin"/>
    </w:r>
    <w:r>
      <w:rPr>
        <w:noProof/>
        <w:lang w:bidi="lt-LT"/>
      </w:rPr>
      <w:instrText xml:space="preserve"> PAGE  \* Arabic  \* MERGEFORMAT </w:instrText>
    </w:r>
    <w:r>
      <w:rPr>
        <w:noProof/>
        <w:lang w:bidi="lt-LT"/>
      </w:rPr>
      <w:fldChar w:fldCharType="separate"/>
    </w:r>
    <w:r w:rsidR="0089714F">
      <w:rPr>
        <w:noProof/>
        <w:lang w:bidi="lt-LT"/>
      </w:rPr>
      <w:t>1</w:t>
    </w:r>
    <w:r>
      <w:rPr>
        <w:noProof/>
        <w:lang w:bidi="lt-LT"/>
      </w:rPr>
      <w:fldChar w:fldCharType="end"/>
    </w:r>
    <w:r>
      <w:rPr>
        <w:noProof/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757" w:rsidRDefault="00E24757" w:rsidP="00C6554A">
      <w:pPr>
        <w:spacing w:before="0" w:after="0" w:line="240" w:lineRule="auto"/>
      </w:pPr>
      <w:r>
        <w:separator/>
      </w:r>
    </w:p>
  </w:footnote>
  <w:footnote w:type="continuationSeparator" w:id="0">
    <w:p w:rsidR="00E24757" w:rsidRDefault="00E2475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Sraassuenkleliai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6A3CE7"/>
    <w:rsid w:val="0089714F"/>
    <w:rsid w:val="00A77B12"/>
    <w:rsid w:val="00C6554A"/>
    <w:rsid w:val="00E24757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F7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333D0D"/>
  </w:style>
  <w:style w:type="paragraph" w:styleId="Antrat1">
    <w:name w:val="heading 1"/>
    <w:basedOn w:val="prastasis"/>
    <w:next w:val="prastasis"/>
    <w:link w:val="Antrat1Diagrama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ontaktininformacija">
    <w:name w:val="Kontaktinė informacija"/>
    <w:basedOn w:val="prastasis"/>
    <w:uiPriority w:val="4"/>
    <w:qFormat/>
    <w:rsid w:val="00C6554A"/>
    <w:pPr>
      <w:spacing w:before="0" w:after="0"/>
      <w:jc w:val="center"/>
    </w:pPr>
  </w:style>
  <w:style w:type="paragraph" w:styleId="Sraassuenkleliais">
    <w:name w:val="List Bullet"/>
    <w:basedOn w:val="prastasis"/>
    <w:uiPriority w:val="10"/>
    <w:unhideWhenUsed/>
    <w:qFormat/>
    <w:rsid w:val="00C6554A"/>
    <w:pPr>
      <w:numPr>
        <w:numId w:val="4"/>
      </w:numPr>
    </w:pPr>
  </w:style>
  <w:style w:type="paragraph" w:styleId="Pavadinimas">
    <w:name w:val="Title"/>
    <w:basedOn w:val="prastasis"/>
    <w:link w:val="PavadinimasDiagrama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Paantrat">
    <w:name w:val="Subtitle"/>
    <w:basedOn w:val="prastasis"/>
    <w:link w:val="PaantratDiagrama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PaantratDiagrama">
    <w:name w:val="Paantraštė Diagrama"/>
    <w:basedOn w:val="Numatytasispastraiposriftas"/>
    <w:link w:val="Paantrat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orat">
    <w:name w:val="footer"/>
    <w:basedOn w:val="prastasis"/>
    <w:link w:val="PoratDiagrama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oratDiagrama">
    <w:name w:val="Poraštė Diagrama"/>
    <w:basedOn w:val="Numatytasispastraiposriftas"/>
    <w:link w:val="Porat"/>
    <w:uiPriority w:val="99"/>
    <w:rsid w:val="00C6554A"/>
    <w:rPr>
      <w:caps/>
    </w:rPr>
  </w:style>
  <w:style w:type="paragraph" w:customStyle="1" w:styleId="Nuotrauka">
    <w:name w:val="Nuotrauka"/>
    <w:basedOn w:val="prastasis"/>
    <w:uiPriority w:val="1"/>
    <w:qFormat/>
    <w:rsid w:val="00C6554A"/>
    <w:pPr>
      <w:spacing w:before="0" w:after="0" w:line="240" w:lineRule="auto"/>
      <w:jc w:val="center"/>
    </w:pPr>
  </w:style>
  <w:style w:type="paragraph" w:styleId="Antrats">
    <w:name w:val="header"/>
    <w:basedOn w:val="prastasis"/>
    <w:link w:val="AntratsDiagrama"/>
    <w:uiPriority w:val="99"/>
    <w:unhideWhenUsed/>
    <w:rsid w:val="00C6554A"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Sraassunumeriais">
    <w:name w:val="List Number"/>
    <w:basedOn w:val="prastasis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C6554A"/>
    <w:rPr>
      <w:i/>
      <w:iCs/>
      <w:color w:val="007789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554A"/>
    <w:rPr>
      <w:rFonts w:ascii="Segoe UI" w:hAnsi="Segoe UI" w:cs="Segoe UI"/>
      <w:szCs w:val="18"/>
    </w:rPr>
  </w:style>
  <w:style w:type="paragraph" w:styleId="Tekstoblokas">
    <w:name w:val="Block Text"/>
    <w:basedOn w:val="prastasis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6554A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6554A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554A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554A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554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554A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6554A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6554A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6554A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6554A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komandostekstas">
    <w:name w:val="macro"/>
    <w:link w:val="MakrokomandostekstasDiagrama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C6554A"/>
    <w:rPr>
      <w:rFonts w:ascii="Consolas" w:hAnsi="Consolas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C6554A"/>
    <w:rPr>
      <w:color w:val="595959" w:themeColor="text1" w:themeTint="A6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6554A"/>
    <w:rPr>
      <w:rFonts w:ascii="Consolas" w:hAnsi="Consolas"/>
      <w:szCs w:val="2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C11D07" w:rsidP="00C11D07">
          <w:pPr>
            <w:pStyle w:val="618DBBE1696046B89DBA59A3B5BE49671"/>
          </w:pPr>
          <w:r w:rsidRPr="00D5413C">
            <w:rPr>
              <w:lang w:bidi="lt-LT"/>
            </w:rPr>
            <w:t>Referato pavadinimas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C11D07" w:rsidP="00C11D07">
          <w:pPr>
            <w:pStyle w:val="467C6F2C1879472CBE95F095746949BE1"/>
          </w:pPr>
          <w:r w:rsidRPr="00D5413C">
            <w:rPr>
              <w:lang w:bidi="lt-LT"/>
            </w:rPr>
            <w:t>REFERATO PAANTRAŠTĖ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C11D07" w:rsidP="00C11D07">
          <w:pPr>
            <w:pStyle w:val="D50EB43153DE419AAE41F9419A47AB861"/>
          </w:pPr>
          <w:r>
            <w:rPr>
              <w:lang w:bidi="lt-LT"/>
            </w:rPr>
            <w:t>Vardas ir pavardė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C11D07" w:rsidP="00C11D07">
          <w:pPr>
            <w:pStyle w:val="C9D60B9B96754B3F934E19A4C5B30C551"/>
          </w:pPr>
          <w:r>
            <w:rPr>
              <w:lang w:bidi="lt-LT"/>
            </w:rPr>
            <w:t>Kurso pavadinimas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C11D07" w:rsidP="00C11D07">
          <w:pPr>
            <w:pStyle w:val="E89CC3C6F6AD4F25A682435BAF3D13681"/>
          </w:pPr>
          <w:r>
            <w:rPr>
              <w:lang w:bidi="lt-LT"/>
            </w:rPr>
            <w:t>Data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C11D07" w:rsidP="00C11D07">
          <w:pPr>
            <w:pStyle w:val="33782E7947044127918D037FCFA572211"/>
          </w:pPr>
          <w:r>
            <w:t xml:space="preserve">1 </w:t>
          </w:r>
          <w:r>
            <w:rPr>
              <w:lang w:bidi="lt-LT"/>
            </w:rPr>
            <w:t>Antraštė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C11D07" w:rsidRDefault="00C11D07" w:rsidP="00C6554A">
          <w:r>
            <w:rPr>
              <w:lang w:bidi="lt-LT"/>
            </w:rPr>
            <w:t>Norėdami pakeisti vietos rezervavimo ženklo tekstą šiame puslapyje, tiesiog galite jį pažymėti ir pradėti vesti tekstą. Tačiau kol kad dar to nedarykite!</w:t>
          </w:r>
        </w:p>
        <w:p w:rsidR="00EF66A0" w:rsidRDefault="00C11D07" w:rsidP="00C11D07">
          <w:pPr>
            <w:pStyle w:val="0AAAD706AF1D4B27A60BB670EF248E961"/>
          </w:pPr>
          <w:r>
            <w:rPr>
              <w:lang w:bidi="lt-LT"/>
            </w:rPr>
            <w:t>Pirmiausia peržiūrėkite keletą patarimų, kaip galite greitai suformatuoti savo referatą. Nustebsite, kaip tai paprasta.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C11D07" w:rsidRPr="00514122" w:rsidRDefault="00C11D07" w:rsidP="00C6554A">
          <w:pPr>
            <w:pStyle w:val="Sraassuenkleliais"/>
          </w:pPr>
          <w:r w:rsidRPr="00514122">
            <w:rPr>
              <w:lang w:bidi="lt-LT"/>
            </w:rPr>
            <w:t xml:space="preserve">Reikia antraštės? Skirtuko Pagrindinis galerijoje Stiliai spustelėkite norimą antraštės stilių. </w:t>
          </w:r>
        </w:p>
        <w:p w:rsidR="00C11D07" w:rsidRPr="00514122" w:rsidRDefault="00C11D07" w:rsidP="00C6554A">
          <w:pPr>
            <w:pStyle w:val="Sraassuenkleliais"/>
          </w:pPr>
          <w:r w:rsidRPr="00514122">
            <w:rPr>
              <w:lang w:bidi="lt-LT"/>
            </w:rPr>
            <w:t>Atkreipkite dėmesį ir į kitus galerijoje esančius stilius, pavyzdžiui, citatų, numeruoto sąrašo arba sąrašo su ženkleliais, kaip šis.</w:t>
          </w:r>
        </w:p>
        <w:p w:rsidR="00EF66A0" w:rsidRDefault="00C11D07" w:rsidP="00C11D07">
          <w:pPr>
            <w:pStyle w:val="2C6CF567446246389335929EF17F7BE01"/>
          </w:pPr>
          <w:r w:rsidRPr="00514122">
            <w:rPr>
              <w:lang w:bidi="lt-LT"/>
            </w:rPr>
            <w:t>Būtų gerai, kad žymėdami tekstą, kurį norite nukopijuoti ar redaguoti, nepažymėtumėte į kairę arba dešinę nuo pažymėtos srities esančio tarpo.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C11D07" w:rsidP="00C11D07">
          <w:pPr>
            <w:pStyle w:val="5DB4E6940B1A44DBAFB337329B1BA8A11"/>
          </w:pPr>
          <w:r>
            <w:rPr>
              <w:lang w:bidi="lt-LT"/>
            </w:rPr>
            <w:t>2 antraštė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C11D07" w:rsidRDefault="00C11D07" w:rsidP="00C6554A">
          <w:r>
            <w:rPr>
              <w:lang w:bidi="lt-LT"/>
            </w:rPr>
            <w:t>Jums gali patikti antraštinio puslapio nuotrauka, kaip ir mums, bet jei ji netinka jūsų referatui, galite ją lengvai pakeisti sava.</w:t>
          </w:r>
        </w:p>
        <w:p w:rsidR="00EF66A0" w:rsidRDefault="00C11D07" w:rsidP="00C11D07">
          <w:pPr>
            <w:pStyle w:val="908A411CD4244C62B6C911CF69E3BD001"/>
          </w:pPr>
          <w:r>
            <w:rPr>
              <w:lang w:bidi="lt-LT"/>
            </w:rPr>
            <w:t>Tiesiog panaikinkite vietos rezervavimo ženklo paveikslėlį. Tada skirtuke Įterpimas spustelėkite Paveikslėlis ir pasirinkite vieną iš savo failų.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Sraassuenkleliai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407FE1"/>
    <w:rsid w:val="00A90F3D"/>
    <w:rsid w:val="00C11D07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Sraassuenkleliais">
    <w:name w:val="List Bullet"/>
    <w:basedOn w:val="prastasis"/>
    <w:uiPriority w:val="10"/>
    <w:unhideWhenUsed/>
    <w:qFormat/>
    <w:rsid w:val="00C11D07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Vietosrezervavimoenklotekstas">
    <w:name w:val="Placeholder Text"/>
    <w:basedOn w:val="Numatytasispastraiposriftas"/>
    <w:uiPriority w:val="99"/>
    <w:semiHidden/>
    <w:rsid w:val="00C11D07"/>
    <w:rPr>
      <w:color w:val="595959" w:themeColor="text1" w:themeTint="A6"/>
    </w:rPr>
  </w:style>
  <w:style w:type="paragraph" w:styleId="Paantrat">
    <w:name w:val="Subtitle"/>
    <w:basedOn w:val="prastasis"/>
    <w:link w:val="PaantratDiagrama"/>
    <w:uiPriority w:val="3"/>
    <w:unhideWhenUsed/>
    <w:qFormat/>
    <w:rsid w:val="00C11D07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PaantratDiagrama">
    <w:name w:val="Paantraštė Diagrama"/>
    <w:basedOn w:val="Numatytasispastraiposriftas"/>
    <w:link w:val="Paantrat"/>
    <w:uiPriority w:val="3"/>
    <w:rsid w:val="00C11D07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Porat">
    <w:name w:val="footer"/>
    <w:basedOn w:val="prastasis"/>
    <w:link w:val="PoratDiagrama"/>
    <w:uiPriority w:val="99"/>
    <w:unhideWhenUsed/>
    <w:rsid w:val="00C11D07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11D07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prastasis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C11D07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C11D07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C11D0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C11D0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C11D0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C11D07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C11D07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C11D07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C11D07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Nuotrauka">
    <w:name w:val="Nuotrauka"/>
    <w:basedOn w:val="prastasis"/>
    <w:uiPriority w:val="1"/>
    <w:qFormat/>
    <w:rsid w:val="00C11D0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C11D07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Office_29667466_TF02835058</Template>
  <TotalTime>8</TotalTime>
  <Pages>2</Pages>
  <Words>673</Words>
  <Characters>384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2019-07-22T07:59:00Z</dcterms:modified>
</cp:coreProperties>
</file>