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Bilde 2" descr="Person som kutter opp grønnsaker på en skjærefjø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tel:"/>
        <w:tag w:val="Tittel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ittel"/>
          </w:pPr>
          <w:r>
            <w:rPr>
              <w:lang w:bidi="nb-NO"/>
            </w:rPr>
            <w:t>Tittel</w:t>
          </w:r>
        </w:p>
      </w:sdtContent>
    </w:sdt>
    <w:sdt>
      <w:sdtPr>
        <w:alias w:val="Tekst under tittelen:"/>
        <w:tag w:val="Tekst under tittelen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nb-NO"/>
            </w:rPr>
            <w:t>Bare klikk et sted i plassholderteksten (for eksempel her) for å komme i gang umiddelbart, og begynn å skrive for å erstatte denne teksten med din egen.</w:t>
          </w:r>
        </w:p>
      </w:sdtContent>
    </w:sdt>
    <w:sdt>
      <w:sdtPr>
        <w:alias w:val="Overskrift 1:"/>
        <w:tag w:val="Overskrift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Overskrift1"/>
          </w:pPr>
          <w:r>
            <w:rPr>
              <w:lang w:bidi="nb-NO"/>
            </w:rPr>
            <w:t>Overskrift 1</w:t>
          </w:r>
        </w:p>
      </w:sdtContent>
    </w:sdt>
    <w:sdt>
      <w:sdtPr>
        <w:alias w:val="Tekst under overskrift 1:"/>
        <w:tag w:val="Tekst under overskrift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nb-NO"/>
            </w:rPr>
            <w:t xml:space="preserve">Vil du sette inn et bilde fra en fil eller legge til en figur, tekstboks eller tabell? </w:t>
          </w:r>
          <w:r w:rsidR="00F83CC3">
            <w:rPr>
              <w:lang w:bidi="nb-NO"/>
            </w:rPr>
            <w:t>Så klart du kan!</w:t>
          </w:r>
          <w:r>
            <w:rPr>
              <w:lang w:bidi="nb-NO"/>
            </w:rPr>
            <w:t xml:space="preserve"> Bare trykk alternativet du vil bruke fra Sett inn-fanen på båndet.</w:t>
          </w:r>
        </w:p>
      </w:sdtContent>
    </w:sdt>
    <w:sectPr w:rsidR="000B72DD" w:rsidSect="002C5DCD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59" w:rsidRDefault="00BA7659" w:rsidP="000B72DD">
      <w:pPr>
        <w:spacing w:line="240" w:lineRule="auto"/>
      </w:pPr>
      <w:r>
        <w:separator/>
      </w:r>
    </w:p>
  </w:endnote>
  <w:endnote w:type="continuationSeparator" w:id="0">
    <w:p w:rsidR="00BA7659" w:rsidRDefault="00BA7659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Bunntekst"/>
        </w:pPr>
        <w:r w:rsidRPr="000B72DD">
          <w:rPr>
            <w:lang w:bidi="nb-NO"/>
          </w:rPr>
          <w:fldChar w:fldCharType="begin"/>
        </w:r>
        <w:r w:rsidRPr="000B72DD">
          <w:rPr>
            <w:lang w:bidi="nb-NO"/>
          </w:rPr>
          <w:instrText xml:space="preserve"> PAGE   \* MERGEFORMAT </w:instrText>
        </w:r>
        <w:r w:rsidRPr="000B72DD">
          <w:rPr>
            <w:lang w:bidi="nb-NO"/>
          </w:rPr>
          <w:fldChar w:fldCharType="separate"/>
        </w:r>
        <w:r w:rsidR="002C5DCD">
          <w:rPr>
            <w:noProof/>
            <w:lang w:bidi="nb-NO"/>
          </w:rPr>
          <w:t>2</w:t>
        </w:r>
        <w:r w:rsidRPr="000B72DD">
          <w:rPr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59" w:rsidRDefault="00BA7659" w:rsidP="000B72DD">
      <w:pPr>
        <w:spacing w:line="240" w:lineRule="auto"/>
      </w:pPr>
      <w:r>
        <w:separator/>
      </w:r>
    </w:p>
  </w:footnote>
  <w:footnote w:type="continuationSeparator" w:id="0">
    <w:p w:rsidR="00BA7659" w:rsidRDefault="00BA7659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2C5DC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B2627"/>
    <w:rsid w:val="00A03961"/>
    <w:rsid w:val="00AA5634"/>
    <w:rsid w:val="00BA7659"/>
    <w:rsid w:val="00C257A3"/>
    <w:rsid w:val="00CD0650"/>
    <w:rsid w:val="00D05C44"/>
    <w:rsid w:val="00E24B2D"/>
    <w:rsid w:val="00ED1B22"/>
    <w:rsid w:val="00F83CC3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b-NO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D"/>
  </w:style>
  <w:style w:type="paragraph" w:styleId="Overskrift1">
    <w:name w:val="heading 1"/>
    <w:basedOn w:val="Normal"/>
    <w:next w:val="Normal"/>
    <w:link w:val="Overskrift1Teg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32"/>
    </w:rPr>
  </w:style>
  <w:style w:type="paragraph" w:styleId="Bunntekst">
    <w:name w:val="footer"/>
    <w:basedOn w:val="Normal"/>
    <w:link w:val="BunntekstTegn"/>
    <w:uiPriority w:val="99"/>
    <w:unhideWhenUsed/>
    <w:rsid w:val="000B72DD"/>
    <w:pPr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2DD"/>
  </w:style>
  <w:style w:type="character" w:styleId="Sterkutheving">
    <w:name w:val="Intense Emphasis"/>
    <w:basedOn w:val="Standardskriftforavsnit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24B2D"/>
    <w:rPr>
      <w:i/>
      <w:iCs/>
      <w:color w:val="45591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kteks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Ingenmellomro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3961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3961"/>
    <w:rPr>
      <w:sz w:val="22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3961"/>
    <w:rPr>
      <w:sz w:val="22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ssholdertekst">
    <w:name w:val="Placeholder Text"/>
    <w:basedOn w:val="Standardskriftforavsnitt"/>
    <w:uiPriority w:val="99"/>
    <w:semiHidden/>
    <w:rsid w:val="00556FF9"/>
    <w:rPr>
      <w:color w:val="595959" w:themeColor="text1" w:themeTint="A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3961"/>
    <w:rPr>
      <w:color w:val="auto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3961"/>
    <w:rPr>
      <w:b/>
      <w:bCs/>
      <w:color w:val="auto"/>
      <w:sz w:val="22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3961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3961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507FC8" w:rsidP="00507FC8">
          <w:pPr>
            <w:pStyle w:val="6FBB293DD1ED419B9D6C4525CFA67ACC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507FC8" w:rsidP="00507FC8">
          <w:pPr>
            <w:pStyle w:val="06FD0CC4F58D497CBB3085B6E20B38E91"/>
          </w:pPr>
          <w:r>
            <w:rPr>
              <w:lang w:bidi="nb-NO"/>
            </w:rPr>
            <w:t>Bare klikk et sted i plassholderteksten (for eksempel her) for å komme i gang umiddelbart, og begynn å skrive for å erstatte denne teksten med din egen.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507FC8" w:rsidP="00507FC8">
          <w:pPr>
            <w:pStyle w:val="4C4AE41D52084D56ACEE43CAB7FADC841"/>
          </w:pPr>
          <w:r>
            <w:rPr>
              <w:lang w:bidi="nb-NO"/>
            </w:rPr>
            <w:t>Vil du sette inn et bilde fra en fil eller legge til en figur, tekstboks eller tabell? Så klart! Bare trykk alternativet du vil bruke fra Sett inn-fanen på båndet.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507FC8" w:rsidP="00507FC8">
          <w:pPr>
            <w:pStyle w:val="54491DCA6E054B4B9040CFC22F8170C61"/>
          </w:pPr>
          <w:r>
            <w:rPr>
              <w:lang w:bidi="nb-NO"/>
            </w:rPr>
            <w:t>Overskrift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507FC8"/>
    <w:rsid w:val="007026FC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07FC8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507FC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507FC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507FC8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507FC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Office_9479226_TF16392876</Template>
  <TotalTime>13</TotalTime>
  <Pages>2</Pages>
  <Words>56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2016-07-31T20:41:00Z</dcterms:created>
  <dcterms:modified xsi:type="dcterms:W3CDTF">2018-01-23T13:47:00Z</dcterms:modified>
</cp:coreProperties>
</file>