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9" w:rsidRDefault="00FA0C7D">
      <w:r>
        <w:rPr>
          <w:noProof/>
          <w:lang w:eastAsia="sl-SI"/>
        </w:rPr>
        <w:drawing>
          <wp:inline distT="0" distB="0" distL="0" distR="0" wp14:anchorId="139D81A5" wp14:editId="1C8350F0">
            <wp:extent cx="5943600" cy="3885565"/>
            <wp:effectExtent l="0" t="0" r="0" b="635"/>
            <wp:docPr id="2" name="Slika 2" descr="Oseba reže zelenjavo na plošči za rez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harski_teča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Naslov:"/>
        <w:tag w:val="Naslov:"/>
        <w:id w:val="-2075809741"/>
        <w:placeholder>
          <w:docPart w:val="6FBB293DD1ED419B9D6C4525CFA67ACC"/>
        </w:placeholder>
        <w:temporary/>
        <w:showingPlcHdr/>
        <w15:appearance w15:val="hidden"/>
      </w:sdtPr>
      <w:sdtEndPr/>
      <w:sdtContent>
        <w:p w:rsidR="00AA5634" w:rsidRDefault="000B72DD">
          <w:pPr>
            <w:pStyle w:val="Naslov"/>
          </w:pPr>
          <w:r>
            <w:rPr>
              <w:lang w:bidi="sl-SI"/>
            </w:rPr>
            <w:t>Naslov</w:t>
          </w:r>
        </w:p>
      </w:sdtContent>
    </w:sdt>
    <w:sdt>
      <w:sdtPr>
        <w:alias w:val="Besedilo pod naslovom:"/>
        <w:tag w:val="Besedilo pod naslovom:"/>
        <w:id w:val="-2067943849"/>
        <w:placeholder>
          <w:docPart w:val="06FD0CC4F58D497CBB3085B6E20B38E9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0B72DD" w:rsidRDefault="000B72DD" w:rsidP="000B72DD">
          <w:pPr>
            <w:rPr>
              <w:b/>
            </w:rPr>
          </w:pPr>
          <w:r>
            <w:rPr>
              <w:lang w:bidi="sl-SI"/>
            </w:rPr>
            <w:t>Če želite začeti, kliknite poljubno besedilo označbe mesta (kot je na primer ta) in začnite tipkati, da ga zamenjate s svojim besedilom.</w:t>
          </w:r>
        </w:p>
        <w:bookmarkEnd w:id="0" w:displacedByCustomXml="next"/>
      </w:sdtContent>
    </w:sdt>
    <w:sdt>
      <w:sdtPr>
        <w:alias w:val="Naslov1:"/>
        <w:tag w:val="Naslov1:"/>
        <w:id w:val="1654253240"/>
        <w:placeholder>
          <w:docPart w:val="54491DCA6E054B4B9040CFC22F8170C6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pStyle w:val="Naslov1"/>
          </w:pPr>
          <w:r>
            <w:rPr>
              <w:lang w:bidi="sl-SI"/>
            </w:rPr>
            <w:t>Naslov 1</w:t>
          </w:r>
        </w:p>
      </w:sdtContent>
    </w:sdt>
    <w:sdt>
      <w:sdtPr>
        <w:alias w:val="Besedilo pod naslovom 1:"/>
        <w:tag w:val="Besedilo pod naslovom 1:"/>
        <w:id w:val="56912984"/>
        <w:placeholder>
          <w:docPart w:val="4C4AE41D52084D56ACEE43CAB7FADC84"/>
        </w:placeholder>
        <w:temporary/>
        <w:showingPlcHdr/>
        <w15:appearance w15:val="hidden"/>
      </w:sdtPr>
      <w:sdtEndPr/>
      <w:sdtContent>
        <w:p w:rsidR="000B72DD" w:rsidRDefault="000B72DD" w:rsidP="000B72DD">
          <w:r>
            <w:rPr>
              <w:lang w:bidi="sl-SI"/>
            </w:rPr>
            <w:t>Ali želite vstaviti sliko iz datotek ali pa dodati obliko, polje z besedilom ali tabelo? Ni problema. Na traku na zavihku »Vstavljanje« tapnite želeno možnost.</w:t>
          </w:r>
        </w:p>
      </w:sdtContent>
    </w:sdt>
    <w:sectPr w:rsidR="000B72DD" w:rsidSect="00B02E4F">
      <w:footerReference w:type="default" r:id="rId8"/>
      <w:pgSz w:w="11906" w:h="16838" w:code="9"/>
      <w:pgMar w:top="1440" w:right="1276" w:bottom="1440" w:left="1276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4B" w:rsidRDefault="00B1314B" w:rsidP="000B72DD">
      <w:pPr>
        <w:spacing w:line="240" w:lineRule="auto"/>
      </w:pPr>
      <w:r>
        <w:separator/>
      </w:r>
    </w:p>
  </w:endnote>
  <w:endnote w:type="continuationSeparator" w:id="0">
    <w:p w:rsidR="00B1314B" w:rsidRDefault="00B1314B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Noga"/>
        </w:pPr>
        <w:r w:rsidRPr="000B72DD">
          <w:rPr>
            <w:lang w:bidi="sl-SI"/>
          </w:rPr>
          <w:fldChar w:fldCharType="begin"/>
        </w:r>
        <w:r w:rsidRPr="000B72DD">
          <w:rPr>
            <w:lang w:bidi="sl-SI"/>
          </w:rPr>
          <w:instrText xml:space="preserve"> PAGE   \* MERGEFORMAT </w:instrText>
        </w:r>
        <w:r w:rsidRPr="000B72DD">
          <w:rPr>
            <w:lang w:bidi="sl-SI"/>
          </w:rPr>
          <w:fldChar w:fldCharType="separate"/>
        </w:r>
        <w:r w:rsidR="00B02E4F">
          <w:rPr>
            <w:noProof/>
            <w:lang w:bidi="sl-SI"/>
          </w:rPr>
          <w:t>2</w:t>
        </w:r>
        <w:r w:rsidRPr="000B72DD">
          <w:rPr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4B" w:rsidRDefault="00B1314B" w:rsidP="000B72DD">
      <w:pPr>
        <w:spacing w:line="240" w:lineRule="auto"/>
      </w:pPr>
      <w:r>
        <w:separator/>
      </w:r>
    </w:p>
  </w:footnote>
  <w:footnote w:type="continuationSeparator" w:id="0">
    <w:p w:rsidR="00B1314B" w:rsidRDefault="00B1314B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0B72DD"/>
    <w:rsid w:val="000E16CF"/>
    <w:rsid w:val="000F3725"/>
    <w:rsid w:val="001141A3"/>
    <w:rsid w:val="001514F6"/>
    <w:rsid w:val="00212B40"/>
    <w:rsid w:val="002A42FD"/>
    <w:rsid w:val="00382C7A"/>
    <w:rsid w:val="003B45B8"/>
    <w:rsid w:val="004D0C97"/>
    <w:rsid w:val="005420A9"/>
    <w:rsid w:val="00554AC7"/>
    <w:rsid w:val="00556FF9"/>
    <w:rsid w:val="005E2247"/>
    <w:rsid w:val="00770469"/>
    <w:rsid w:val="00872B15"/>
    <w:rsid w:val="00893D06"/>
    <w:rsid w:val="009B2627"/>
    <w:rsid w:val="00A03961"/>
    <w:rsid w:val="00AA5634"/>
    <w:rsid w:val="00B02E4F"/>
    <w:rsid w:val="00B1314B"/>
    <w:rsid w:val="00C257A3"/>
    <w:rsid w:val="00CD0650"/>
    <w:rsid w:val="00E24B2D"/>
    <w:rsid w:val="00ED1B2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sl-SI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72DD"/>
  </w:style>
  <w:style w:type="paragraph" w:styleId="Naslov1">
    <w:name w:val="heading 1"/>
    <w:basedOn w:val="Navaden"/>
    <w:next w:val="Navaden"/>
    <w:link w:val="Naslov1Znak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Glava">
    <w:name w:val="header"/>
    <w:basedOn w:val="Navaden"/>
    <w:link w:val="GlavaZnak"/>
    <w:uiPriority w:val="99"/>
    <w:unhideWhenUsed/>
    <w:pPr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Pr>
      <w:sz w:val="32"/>
    </w:rPr>
  </w:style>
  <w:style w:type="paragraph" w:styleId="Noga">
    <w:name w:val="footer"/>
    <w:basedOn w:val="Navaden"/>
    <w:link w:val="NogaZnak"/>
    <w:uiPriority w:val="99"/>
    <w:unhideWhenUsed/>
    <w:rsid w:val="000B72DD"/>
    <w:pPr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72DD"/>
  </w:style>
  <w:style w:type="character" w:styleId="Intenzivenpoudarek">
    <w:name w:val="Intense Emphasis"/>
    <w:basedOn w:val="Privzetapisavaodstavka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E24B2D"/>
    <w:rPr>
      <w:i/>
      <w:iCs/>
      <w:color w:val="455919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kbesedila">
    <w:name w:val="Block Text"/>
    <w:basedOn w:val="Navaden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Brezrazmikov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A03961"/>
    <w:rPr>
      <w:sz w:val="22"/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A03961"/>
    <w:rPr>
      <w:sz w:val="22"/>
      <w:szCs w:val="16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A03961"/>
    <w:rPr>
      <w:sz w:val="22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Besedilooznabemesta">
    <w:name w:val="Placeholder Text"/>
    <w:basedOn w:val="Privzetapisavaodstavka"/>
    <w:uiPriority w:val="99"/>
    <w:semiHidden/>
    <w:rsid w:val="00556FF9"/>
    <w:rPr>
      <w:color w:val="595959" w:themeColor="text1" w:themeTint="A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3961"/>
    <w:rPr>
      <w:color w:val="auto"/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03961"/>
    <w:rPr>
      <w:b/>
      <w:bCs/>
      <w:color w:val="auto"/>
      <w:sz w:val="22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03961"/>
    <w:rPr>
      <w:sz w:val="22"/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03961"/>
    <w:rPr>
      <w:sz w:val="22"/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A03961"/>
    <w:rPr>
      <w:rFonts w:ascii="Consolas" w:hAnsi="Consolas"/>
      <w:sz w:val="22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A03961"/>
    <w:rPr>
      <w:rFonts w:ascii="Consolas" w:hAnsi="Consolas"/>
      <w:sz w:val="22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BB293DD1ED419B9D6C4525CFA6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FFD6-FA24-41EF-8F86-241D43C5CE8E}"/>
      </w:docPartPr>
      <w:docPartBody>
        <w:p w:rsidR="00B61088" w:rsidRDefault="005C4D34" w:rsidP="005C4D34">
          <w:pPr>
            <w:pStyle w:val="6FBB293DD1ED419B9D6C4525CFA67ACC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06FD0CC4F58D497CBB3085B6E20B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C5F3-9D90-4DB4-B4FD-CFAB466780B7}"/>
      </w:docPartPr>
      <w:docPartBody>
        <w:p w:rsidR="00B61088" w:rsidRDefault="005C4D34" w:rsidP="005C4D34">
          <w:pPr>
            <w:pStyle w:val="06FD0CC4F58D497CBB3085B6E20B38E91"/>
          </w:pPr>
          <w:r>
            <w:rPr>
              <w:lang w:bidi="sl-SI"/>
            </w:rPr>
            <w:t>Če želite začeti, kliknite poljubno besedilo označbe mesta (kot je na primer ta) in začnite tipkati, da ga zamenjate s svojim besedilom.</w:t>
          </w:r>
        </w:p>
      </w:docPartBody>
    </w:docPart>
    <w:docPart>
      <w:docPartPr>
        <w:name w:val="4C4AE41D52084D56ACEE43CAB7FA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E2AB-440A-4514-9D74-DD079B0BD381}"/>
      </w:docPartPr>
      <w:docPartBody>
        <w:p w:rsidR="00B61088" w:rsidRDefault="005C4D34" w:rsidP="005C4D34">
          <w:pPr>
            <w:pStyle w:val="4C4AE41D52084D56ACEE43CAB7FADC841"/>
          </w:pPr>
          <w:r>
            <w:rPr>
              <w:lang w:bidi="sl-SI"/>
            </w:rPr>
            <w:t>Ali želite vstaviti sliko iz datotek ali pa dodati obliko, polje z besedilom ali tabelo? Ni problema. Na traku na zavihku »Vstavljanje« tapnite želeno možnost.</w:t>
          </w:r>
        </w:p>
      </w:docPartBody>
    </w:docPart>
    <w:docPart>
      <w:docPartPr>
        <w:name w:val="54491DCA6E054B4B9040CFC22F81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794B-AEA8-49BF-BEBC-5E8BE8393583}"/>
      </w:docPartPr>
      <w:docPartBody>
        <w:p w:rsidR="00B61088" w:rsidRDefault="005C4D34" w:rsidP="005C4D34">
          <w:pPr>
            <w:pStyle w:val="54491DCA6E054B4B9040CFC22F8170C61"/>
          </w:pPr>
          <w:r>
            <w:rPr>
              <w:lang w:bidi="sl-SI"/>
            </w:rPr>
            <w:t>Naslov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E7"/>
    <w:rsid w:val="00381A62"/>
    <w:rsid w:val="005C4D34"/>
    <w:rsid w:val="00B61088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C4D34"/>
    <w:rPr>
      <w:color w:val="595959" w:themeColor="text1" w:themeTint="A6"/>
    </w:rPr>
  </w:style>
  <w:style w:type="paragraph" w:customStyle="1" w:styleId="06FD0CC4F58D497CBB3085B6E20B38E9">
    <w:name w:val="06FD0CC4F58D497CBB3085B6E20B38E9"/>
    <w:rsid w:val="00FF22E7"/>
  </w:style>
  <w:style w:type="paragraph" w:customStyle="1" w:styleId="4C4AE41D52084D56ACEE43CAB7FADC84">
    <w:name w:val="4C4AE41D52084D56ACEE43CAB7FADC84"/>
    <w:rsid w:val="00FF22E7"/>
  </w:style>
  <w:style w:type="paragraph" w:customStyle="1" w:styleId="54491DCA6E054B4B9040CFC22F8170C6">
    <w:name w:val="54491DCA6E054B4B9040CFC22F8170C6"/>
    <w:rsid w:val="00FF22E7"/>
  </w:style>
  <w:style w:type="paragraph" w:customStyle="1" w:styleId="6FBB293DD1ED419B9D6C4525CFA67ACC">
    <w:name w:val="6FBB293DD1ED419B9D6C4525CFA67ACC"/>
    <w:rsid w:val="005C4D34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customStyle="1" w:styleId="06FD0CC4F58D497CBB3085B6E20B38E91">
    <w:name w:val="06FD0CC4F58D497CBB3085B6E20B38E91"/>
    <w:rsid w:val="005C4D34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1">
    <w:name w:val="54491DCA6E054B4B9040CFC22F8170C61"/>
    <w:rsid w:val="005C4D34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customStyle="1" w:styleId="4C4AE41D52084D56ACEE43CAB7FADC841">
    <w:name w:val="4C4AE41D52084D56ACEE43CAB7FADC841"/>
    <w:rsid w:val="005C4D34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Office_9480166_TF16392876_TF16392876</Template>
  <TotalTime>17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2016-07-31T20:41:00Z</dcterms:created>
  <dcterms:modified xsi:type="dcterms:W3CDTF">2017-01-03T07:00:00Z</dcterms:modified>
</cp:coreProperties>
</file>