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BD42F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[Kava]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6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31EB9C" id="6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AQfR1avGgAAD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[Arbata]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1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A535D1" id="1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[Miltai]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2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4AF99C" id="2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HsMbjivGgAAD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</w:tr>
      <w:tr w:rsidR="00BD42F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3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E54E85" id="3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AUioC4sxoAAA6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4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3BA080" id="4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mxXrjK4aAAAOlwAADgAAAAAAAAAAAAAAAAAuAgAAZHJz&#10;L2Uyb0RvYy54bWxQSwECLQAUAAYACAAAACEAr3nuuNoAAAAEAQAADwAAAAAAAAAAAAAAAAAIHQAA&#10;ZHJzL2Rvd25yZXYueG1sUEsFBgAAAAAEAAQA8wAAAA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5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61CBC9" id="5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9JMFDK4aAAAOlwAADgAAAAAAAAAAAAAAAAAuAgAAZHJz&#10;L2Uyb0RvYy54bWxQSwECLQAUAAYACAAAACEAr3nuuNoAAAAEAQAADwAAAAAAAAAAAAAAAAAIHQAA&#10;ZHJzL2Rvd25yZXYueG1sUEsFBgAAAAAEAAQA8wAAAA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</w:tr>
      <w:tr w:rsidR="00BD42F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7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D6518B" id="7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BrmanWrRoAAA6XAAAOAAAAAAAAAAAAAAAAAC4CAABkcnMv&#10;ZTJvRG9jLnhtbFBLAQItABQABgAIAAAAIQCvee642gAAAAQBAAAPAAAAAAAAAAAAAAAAAAcdAABk&#10;cnMvZG93bnJldi54bWxQSwUGAAAAAAQABADzAAAAD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8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031B3A" id="8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AaIJA+rRoAAA6XAAAOAAAAAAAAAAAAAAAAAC4CAABkcnMv&#10;ZTJvRG9jLnhtbFBLAQItABQABgAIAAAAIQCvee642gAAAAQBAAAPAAAAAAAAAAAAAAAAAAcdAABk&#10;cnMvZG93bnJldi54bWxQSwUGAAAAAAQABADzAAAAD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9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6C3763" id="9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</w:tr>
      <w:tr w:rsidR="00BD42F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10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9E49AF" id="10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GTIsSCsGgAAEJcAAA4AAAAAAAAAAAAAAAAALgIAAGRycy9l&#10;Mm9Eb2MueG1sUEsBAi0AFAAGAAgAAAAhAK957rjaAAAABAEAAA8AAAAAAAAAAAAAAAAABh0AAGRy&#10;cy9kb3ducmV2LnhtbFBLBQYAAAAABAAEAPMAAAAN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11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21006F" id="11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ma/0XKgaAAAQlwAADgAAAAAAAAAAAAAAAAAuAgAAZHJzL2Uyb0Rv&#10;Yy54bWxQSwECLQAUAAYACAAAACEAr3nuuNoAAAAEAQAADwAAAAAAAAAAAAAAAAACHQAAZHJzL2Rv&#10;d25yZXYueG1sUEsFBgAAAAAEAAQA8wAAAAk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12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ED0668" id="12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J4HO9iyGgAAEJ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</w:tr>
      <w:tr w:rsidR="00BD42F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13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0B36D9" id="13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BjYH6krRoAABCXAAAOAAAAAAAAAAAAAAAAAC4CAABkcnMv&#10;ZTJvRG9jLnhtbFBLAQItABQABgAIAAAAIQCvee642gAAAAQBAAAPAAAAAAAAAAAAAAAAAAcdAABk&#10;cnMvZG93bnJldi54bWxQSwUGAAAAAAQABADzAAAAD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14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BD303D" id="14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DRUdUKsxoAABC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15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D13FAD" id="15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LDaQdq4aAAAQlwAADgAAAAAAAAAAAAAAAAAuAgAAZHJz&#10;L2Uyb0RvYy54bWxQSwECLQAUAAYACAAAACEAr3nuuNoAAAAEAQAADwAAAAAAAAAAAAAAAAAIHQAA&#10;ZHJzL2Rvd25yZXYueG1sUEsFBgAAAAAEAAQA8wAAAA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</w:tr>
      <w:tr w:rsidR="00BD42F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16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699C93" id="16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CueX/KyGgAAEJ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17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539081" id="17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Nb5Go6vGgAAEJ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18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149BBD" id="18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AO+3h0sBoAABCXAAAOAAAAAAAAAAAAAAAAAC4CAABk&#10;cnMvZTJvRG9jLnhtbFBLAQItABQABgAIAAAAIQCvee642gAAAAQBAAAPAAAAAAAAAAAAAAAAAAod&#10;AABkcnMvZG93bnJldi54bWxQSwUGAAAAAAQABADzAAAAE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</w:tr>
      <w:tr w:rsidR="00BD42F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19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F25A7A" id="19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POcPQivGgAAEJ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20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269A1A" id="20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G+SUb6pGgAAEJcAAA4AAAAAAAAAAAAAAAAALgIAAGRycy9lMm9E&#10;b2MueG1sUEsBAi0AFAAGAAgAAAAhAK957rjaAAAABAEAAA8AAAAAAAAAAAAAAAAAAx0AAGRycy9k&#10;b3ducmV2LnhtbFBLBQYAAAAABAAEAPMAAAAK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21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603481" id="21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</w:tr>
      <w:tr w:rsidR="00BD42F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22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399AAD" id="22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JVd20apGgAAEJcAAA4AAAAAAAAAAAAAAAAALgIAAGRycy9lMm9E&#10;b2MueG1sUEsBAi0AFAAGAAgAAAAhAK957rjaAAAABAEAAA8AAAAAAAAAAAAAAAAAAx0AAGRycy9k&#10;b3ducmV2LnhtbFBLBQYAAAAABAAEAPMAAAAK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23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D66E59" id="23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BoOp46thoAABC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24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7696F4" id="24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</w:tr>
      <w:tr w:rsidR="00BD42F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27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4EE5F4" id="27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3aP6EK4aAAAQlwAADgAAAAAAAAAAAAAAAAAuAgAAZHJz&#10;L2Uyb0RvYy54bWxQSwECLQAUAAYACAAAACEAr3nuuNoAAAAEAQAADwAAAAAAAAAAAAAAAAAIHQAA&#10;ZHJzL2Rvd25yZXYueG1sUEsFBgAAAAAEAAQA8wAAAA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26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39DC65" id="26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25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8C7FF5" id="25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J2xw6LEaAAAQlwAADgAAAAAAAAAAAAAAAAAuAgAA&#10;ZHJzL2Uyb0RvYy54bWxQSwECLQAUAAYACAAAACEAr3nuuNoAAAAEAQAADwAAAAAAAAAAAAAAAAAL&#10;HQAAZHJzL2Rvd25yZXYueG1sUEsFBgAAAAAEAAQA8wAAAB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</w:tr>
      <w:tr w:rsidR="00BD42F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28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E0D0E6" id="28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AFoZjqrRoAABCXAAAOAAAAAAAAAAAAAAAAAC4CAABkcnMv&#10;ZTJvRG9jLnhtbFBLAQItABQABgAIAAAAIQCvee642gAAAAQBAAAPAAAAAAAAAAAAAAAAAAcdAABk&#10;cnMvZG93bnJldi54bWxQSwUGAAAAAAQABADzAAAAD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29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68FF45" id="29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+MbdlroaAAAQ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173" w:type="dxa"/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D42F7" w:rsidRDefault="00727CF2">
                <w:pPr>
                  <w:pStyle w:val="Pavadinimas"/>
                </w:pPr>
                <w:r>
                  <w:rPr>
                    <w:lang w:bidi="lt-LT"/>
                  </w:rPr>
                  <w:t>[Etiketė]</w:t>
                </w:r>
              </w:p>
            </w:sdtContent>
          </w:sdt>
          <w:p w:rsidR="00BD42F7" w:rsidRDefault="00727CF2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30 laisva forma" descr="Meistriškai sukomponuotas vaizdas su šakute ir peili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E54F92" id="30 laisva forma" o:spid="_x0000_s1026" alt="Meistriškai sukomponuotas vaizdas su šakute ir peili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CpWSF9sxoAABC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D42F7" w:rsidRDefault="00BD42F7">
            <w:pPr>
              <w:jc w:val="center"/>
            </w:pPr>
          </w:p>
        </w:tc>
      </w:tr>
    </w:tbl>
    <w:p w:rsidR="00BD42F7" w:rsidRDefault="00BD42F7"/>
    <w:sectPr w:rsidR="00BD42F7" w:rsidSect="001C2956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7"/>
    <w:rsid w:val="001C2956"/>
    <w:rsid w:val="00727CF2"/>
    <w:rsid w:val="00B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lt-LT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0E35A9" w:rsidRDefault="005805BA">
          <w:r>
            <w:rPr>
              <w:lang w:bidi="lt-LT"/>
            </w:rPr>
            <w:t>[Kava]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0E35A9" w:rsidRDefault="005805BA">
          <w:r>
            <w:rPr>
              <w:lang w:bidi="lt-LT"/>
            </w:rPr>
            <w:t>[Arbata]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0E35A9" w:rsidRDefault="005805BA">
          <w:r>
            <w:rPr>
              <w:lang w:bidi="lt-LT"/>
            </w:rPr>
            <w:t>[Miltai]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0E35A9" w:rsidRDefault="005805BA">
          <w:r>
            <w:rPr>
              <w:lang w:bidi="lt-LT"/>
            </w:rPr>
            <w:t>[Etiketė]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A9"/>
    <w:rsid w:val="000E35A9"/>
    <w:rsid w:val="005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Office_7242853_TF03988559.dotx</Template>
  <TotalTime>24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18</cp:revision>
  <cp:lastPrinted>2012-12-26T18:44:00Z</cp:lastPrinted>
  <dcterms:created xsi:type="dcterms:W3CDTF">2012-12-26T18:25:00Z</dcterms:created>
  <dcterms:modified xsi:type="dcterms:W3CDTF">2016-06-16T07:49:00Z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