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날짜:"/>
        <w:tag w:val="날짜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a3"/>
          </w:pPr>
          <w:r>
            <w:rPr>
              <w:lang w:val="ko-KR" w:bidi="ko-KR"/>
            </w:rPr>
            <w:t>날짜</w:t>
          </w:r>
        </w:p>
      </w:sdtContent>
    </w:sdt>
    <w:sdt>
      <w:sdtPr>
        <w:alias w:val="제목:"/>
        <w:tag w:val="제목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a5"/>
          </w:pPr>
          <w:r>
            <w:rPr>
              <w:lang w:val="ko-KR" w:bidi="ko-KR"/>
            </w:rPr>
            <w:t>제목</w:t>
          </w:r>
        </w:p>
      </w:sdtContent>
    </w:sdt>
    <w:p w:rsidR="00B23B2D" w:rsidRDefault="00C8114E" w:rsidP="00B23B2D">
      <w:pPr>
        <w:pStyle w:val="a6"/>
        <w:rPr>
          <w:caps w:val="0"/>
          <w:color w:val="595959" w:themeColor="text1" w:themeTint="A6"/>
          <w:sz w:val="22"/>
          <w:szCs w:val="22"/>
        </w:rPr>
      </w:pPr>
      <w:sdt>
        <w:sdtPr>
          <w:alias w:val="학생 이름:"/>
          <w:tag w:val="학생 이름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val="ko-KR" w:bidi="ko-KR"/>
            </w:rPr>
            <w:t>학생</w:t>
          </w:r>
          <w:r w:rsidR="00B23B2D">
            <w:rPr>
              <w:lang w:val="ko-KR" w:bidi="ko-KR"/>
            </w:rPr>
            <w:t xml:space="preserve"> </w:t>
          </w:r>
          <w:r w:rsidR="00B23B2D">
            <w:rPr>
              <w:lang w:val="ko-KR" w:bidi="ko-KR"/>
            </w:rPr>
            <w:t>이름</w:t>
          </w:r>
        </w:sdtContent>
      </w:sdt>
      <w:r w:rsidR="00B23B2D">
        <w:rPr>
          <w:lang w:val="ko-KR" w:bidi="ko-KR"/>
        </w:rPr>
        <w:t> | </w:t>
      </w:r>
      <w:sdt>
        <w:sdtPr>
          <w:alias w:val="과목명:"/>
          <w:tag w:val="과목명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val="ko-KR" w:bidi="ko-KR"/>
            </w:rPr>
            <w:t>과목명</w:t>
          </w:r>
        </w:sdtContent>
      </w:sdt>
      <w:r w:rsidR="00B23B2D">
        <w:rPr>
          <w:lang w:val="ko-KR" w:bidi="ko-KR"/>
        </w:rPr>
        <w:t> | </w:t>
      </w:r>
      <w:sdt>
        <w:sdtPr>
          <w:alias w:val="교사 이름/수업 시간/교시:"/>
          <w:tag w:val="교사 이름/수업 시간/교시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>
            <w:rPr>
              <w:lang w:val="ko-KR" w:bidi="ko-KR"/>
            </w:rPr>
            <w:t>강사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교시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수업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시간</w:t>
          </w:r>
        </w:sdtContent>
      </w:sdt>
    </w:p>
    <w:sdt>
      <w:sdtPr>
        <w:alias w:val="날짜:"/>
        <w:tag w:val="날짜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C8114E" w:rsidP="00B23B2D">
          <w:r>
            <w:rPr>
              <w:lang w:val="ko-KR" w:bidi="ko-KR"/>
            </w:rPr>
            <w:t>바로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아래와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고유한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바꾸세요</w:t>
          </w:r>
          <w:r>
            <w:rPr>
              <w:lang w:val="ko-KR" w:bidi="ko-KR"/>
            </w:rPr>
            <w:t>.</w:t>
          </w:r>
        </w:p>
        <w:p w:rsidR="00B23B2D" w:rsidRDefault="00C8114E" w:rsidP="00B23B2D">
          <w:r>
            <w:rPr>
              <w:lang w:val="ko-KR" w:bidi="ko-KR"/>
            </w:rPr>
            <w:t>파일에서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도형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상자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추가하고</w:t>
          </w:r>
          <w:r>
            <w:rPr>
              <w:lang w:val="ko-KR" w:bidi="ko-KR"/>
            </w:rPr>
            <w:t xml:space="preserve"> </w:t>
          </w:r>
          <w:proofErr w:type="spellStart"/>
          <w:r>
            <w:rPr>
              <w:lang w:val="ko-KR" w:bidi="ko-KR"/>
            </w:rPr>
            <w:t>싶으세요</w:t>
          </w:r>
          <w:proofErr w:type="spellEnd"/>
          <w:r>
            <w:rPr>
              <w:lang w:val="ko-KR" w:bidi="ko-KR"/>
            </w:rPr>
            <w:t xml:space="preserve">? </w:t>
          </w:r>
          <w:r>
            <w:rPr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가능합니다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리본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메뉴의</w:t>
          </w:r>
          <w:r>
            <w:rPr>
              <w:lang w:val="ko-KR" w:bidi="ko-KR"/>
            </w:rPr>
            <w:t xml:space="preserve"> [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]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필요한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옵션을</w:t>
          </w:r>
          <w:r>
            <w:rPr>
              <w:lang w:val="ko-KR" w:bidi="ko-KR"/>
            </w:rPr>
            <w:t xml:space="preserve"> </w:t>
          </w:r>
          <w:proofErr w:type="spellStart"/>
          <w:r>
            <w:rPr>
              <w:lang w:val="ko-KR" w:bidi="ko-KR"/>
            </w:rPr>
            <w:t>탭하면</w:t>
          </w:r>
          <w:proofErr w:type="spellEnd"/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됩니다</w:t>
          </w:r>
          <w:r>
            <w:rPr>
              <w:lang w:val="ko-KR" w:bidi="ko-KR"/>
            </w:rPr>
            <w:t xml:space="preserve">. </w:t>
          </w:r>
        </w:p>
        <w:p w:rsidR="001069F9" w:rsidRPr="00B23B2D" w:rsidRDefault="00C8114E" w:rsidP="00032192">
          <w:pPr>
            <w:rPr>
              <w:caps/>
            </w:rPr>
          </w:pPr>
          <w:r>
            <w:rPr>
              <w:lang w:val="ko-KR" w:bidi="ko-KR"/>
            </w:rPr>
            <w:t>[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]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하이퍼링크를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등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쉬운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찾아보세요</w:t>
          </w:r>
          <w:r>
            <w:rPr>
              <w:lang w:val="ko-KR" w:bidi="ko-KR"/>
            </w:rPr>
            <w:t>.</w:t>
          </w:r>
        </w:p>
      </w:sdtContent>
    </w:sdt>
    <w:tbl>
      <w:tblPr>
        <w:tblStyle w:val="a8"/>
        <w:tblW w:w="5000" w:type="pct"/>
        <w:tblInd w:w="5" w:type="dxa"/>
        <w:tblLook w:val="04A0" w:firstRow="1" w:lastRow="0" w:firstColumn="1" w:lastColumn="0" w:noHBand="0" w:noVBand="1"/>
        <w:tblDescription w:val="과제, 마감 기한, 완료 여부 및 이니셜을 포함하는 과제 목록입니다."/>
      </w:tblPr>
      <w:tblGrid>
        <w:gridCol w:w="5967"/>
        <w:gridCol w:w="1680"/>
        <w:gridCol w:w="1120"/>
        <w:gridCol w:w="1227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과제:"/>
            <w:tag w:val="과제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val="ko-KR" w:bidi="ko-KR"/>
                  </w:rPr>
                  <w:t>과제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C8114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마감 기한:"/>
                <w:tag w:val="마감 기한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ko-KR" w:bidi="ko-KR"/>
                  </w:rPr>
                  <w:t>마감</w:t>
                </w:r>
                <w:r w:rsidR="00A124EC">
                  <w:rPr>
                    <w:lang w:val="ko-KR" w:bidi="ko-KR"/>
                  </w:rPr>
                  <w:t xml:space="preserve"> </w:t>
                </w:r>
                <w:r w:rsidR="00A124EC">
                  <w:rPr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C8114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완료 여부:"/>
                <w:tag w:val="완료 여부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ko-KR" w:bidi="ko-KR"/>
                  </w:rPr>
                  <w:t>완료</w:t>
                </w:r>
                <w:r w:rsidR="00A124EC">
                  <w:rPr>
                    <w:lang w:val="ko-KR" w:bidi="ko-KR"/>
                  </w:rPr>
                  <w:t xml:space="preserve"> </w:t>
                </w:r>
                <w:r w:rsidR="00A124EC">
                  <w:rPr>
                    <w:lang w:val="ko-KR" w:bidi="ko-KR"/>
                  </w:rPr>
                  <w:t>여부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C8114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이니셜:"/>
                <w:tag w:val="이니셜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ko-KR" w:bidi="ko-KR"/>
                  </w:rPr>
                  <w:t>이니셜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5B2823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defaultTableStyle w:val="a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9"/>
    <w:rsid w:val="00032192"/>
    <w:rsid w:val="001069F9"/>
    <w:rsid w:val="001C73D3"/>
    <w:rsid w:val="00374ACF"/>
    <w:rsid w:val="00432943"/>
    <w:rsid w:val="00582082"/>
    <w:rsid w:val="005B2823"/>
    <w:rsid w:val="009B7D25"/>
    <w:rsid w:val="00A124EC"/>
    <w:rsid w:val="00B23B2D"/>
    <w:rsid w:val="00B847F3"/>
    <w:rsid w:val="00C37065"/>
    <w:rsid w:val="00C8114E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Char">
    <w:name w:val="날짜 Char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4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5">
    <w:name w:val="Title"/>
    <w:basedOn w:val="a"/>
    <w:next w:val="a"/>
    <w:link w:val="Char0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Char0">
    <w:name w:val="제목 Char"/>
    <w:basedOn w:val="a0"/>
    <w:link w:val="a5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6">
    <w:name w:val="Subtitle"/>
    <w:basedOn w:val="a"/>
    <w:next w:val="a"/>
    <w:link w:val="Char1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Char1">
    <w:name w:val="부제 Char"/>
    <w:basedOn w:val="a0"/>
    <w:link w:val="a6"/>
    <w:uiPriority w:val="2"/>
    <w:rsid w:val="009B7D25"/>
    <w:rPr>
      <w:caps/>
      <w:color w:val="000000" w:themeColor="text1"/>
      <w:sz w:val="24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작업 목록 표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제목 1 Char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9">
    <w:name w:val="footer"/>
    <w:basedOn w:val="a"/>
    <w:link w:val="Char2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Char2">
    <w:name w:val="바닥글 Char"/>
    <w:basedOn w:val="a0"/>
    <w:link w:val="a9"/>
    <w:uiPriority w:val="99"/>
    <w:rsid w:val="00A124EC"/>
    <w:rPr>
      <w:color w:val="404040" w:themeColor="text1" w:themeTint="BF"/>
      <w:szCs w:val="20"/>
    </w:rPr>
  </w:style>
  <w:style w:type="paragraph" w:styleId="aa">
    <w:name w:val="header"/>
    <w:basedOn w:val="a"/>
    <w:link w:val="Char3"/>
    <w:uiPriority w:val="99"/>
    <w:unhideWhenUsed/>
    <w:rsid w:val="00A124EC"/>
    <w:pPr>
      <w:spacing w:after="0" w:line="240" w:lineRule="auto"/>
    </w:pPr>
  </w:style>
  <w:style w:type="character" w:customStyle="1" w:styleId="Char3">
    <w:name w:val="머리글 Char"/>
    <w:basedOn w:val="a0"/>
    <w:link w:val="aa"/>
    <w:uiPriority w:val="99"/>
    <w:rsid w:val="00A124EC"/>
  </w:style>
  <w:style w:type="character" w:customStyle="1" w:styleId="3Char">
    <w:name w:val="제목 3 Char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Char">
    <w:name w:val="제목 5 Char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Char">
    <w:name w:val="제목 6 Char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ac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ad">
    <w:name w:val="Intense Quote"/>
    <w:basedOn w:val="a"/>
    <w:next w:val="a"/>
    <w:link w:val="Char4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har4">
    <w:name w:val="강한 인용 Char"/>
    <w:basedOn w:val="a0"/>
    <w:link w:val="ad"/>
    <w:uiPriority w:val="30"/>
    <w:semiHidden/>
    <w:rsid w:val="009B7D25"/>
    <w:rPr>
      <w:i/>
      <w:iCs/>
      <w:color w:val="0D5975" w:themeColor="accent1" w:themeShade="80"/>
    </w:rPr>
  </w:style>
  <w:style w:type="character" w:styleId="ae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af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0">
    <w:name w:val="Message Header"/>
    <w:basedOn w:val="a"/>
    <w:link w:val="Char5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Char5">
    <w:name w:val="메시지 머리글 Char"/>
    <w:basedOn w:val="a0"/>
    <w:link w:val="af0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1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2">
    <w:name w:val="Balloon Text"/>
    <w:basedOn w:val="a"/>
    <w:link w:val="Char6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0"/>
    <w:link w:val="af2"/>
    <w:uiPriority w:val="99"/>
    <w:semiHidden/>
    <w:rsid w:val="00374ACF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374ACF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374ACF"/>
    <w:rPr>
      <w:szCs w:val="16"/>
    </w:rPr>
  </w:style>
  <w:style w:type="character" w:styleId="af3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4">
    <w:name w:val="annotation text"/>
    <w:basedOn w:val="a"/>
    <w:link w:val="Char7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har7">
    <w:name w:val="메모 텍스트 Char"/>
    <w:basedOn w:val="a0"/>
    <w:link w:val="af4"/>
    <w:uiPriority w:val="99"/>
    <w:semiHidden/>
    <w:rsid w:val="00374ACF"/>
    <w:rPr>
      <w:szCs w:val="20"/>
    </w:rPr>
  </w:style>
  <w:style w:type="paragraph" w:styleId="af5">
    <w:name w:val="annotation subject"/>
    <w:basedOn w:val="af4"/>
    <w:next w:val="af4"/>
    <w:link w:val="Char8"/>
    <w:uiPriority w:val="99"/>
    <w:semiHidden/>
    <w:unhideWhenUsed/>
    <w:rsid w:val="00374ACF"/>
    <w:rPr>
      <w:b/>
      <w:bCs/>
    </w:rPr>
  </w:style>
  <w:style w:type="character" w:customStyle="1" w:styleId="Char8">
    <w:name w:val="메모 주제 Char"/>
    <w:basedOn w:val="Char7"/>
    <w:link w:val="af5"/>
    <w:uiPriority w:val="99"/>
    <w:semiHidden/>
    <w:rsid w:val="00374ACF"/>
    <w:rPr>
      <w:b/>
      <w:bCs/>
      <w:szCs w:val="20"/>
    </w:rPr>
  </w:style>
  <w:style w:type="paragraph" w:styleId="af6">
    <w:name w:val="Document Map"/>
    <w:basedOn w:val="a"/>
    <w:link w:val="Char9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0"/>
    <w:link w:val="af6"/>
    <w:uiPriority w:val="99"/>
    <w:semiHidden/>
    <w:rsid w:val="00374ACF"/>
    <w:rPr>
      <w:rFonts w:ascii="Segoe UI" w:hAnsi="Segoe UI" w:cs="Segoe UI"/>
      <w:szCs w:val="16"/>
    </w:rPr>
  </w:style>
  <w:style w:type="paragraph" w:styleId="af7">
    <w:name w:val="endnote text"/>
    <w:basedOn w:val="a"/>
    <w:link w:val="Chara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Chara">
    <w:name w:val="미주 텍스트 Char"/>
    <w:basedOn w:val="a0"/>
    <w:link w:val="af7"/>
    <w:uiPriority w:val="99"/>
    <w:semiHidden/>
    <w:rsid w:val="00374ACF"/>
    <w:rPr>
      <w:szCs w:val="20"/>
    </w:rPr>
  </w:style>
  <w:style w:type="paragraph" w:styleId="af8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Charb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Charb">
    <w:name w:val="각주 텍스트 Char"/>
    <w:basedOn w:val="a0"/>
    <w:link w:val="af9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374ACF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a">
    <w:name w:val="macro"/>
    <w:link w:val="Charc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매크로 텍스트 Char"/>
    <w:basedOn w:val="a0"/>
    <w:link w:val="afa"/>
    <w:uiPriority w:val="99"/>
    <w:semiHidden/>
    <w:rsid w:val="00374ACF"/>
    <w:rPr>
      <w:rFonts w:ascii="Consolas" w:hAnsi="Consolas"/>
      <w:szCs w:val="20"/>
    </w:rPr>
  </w:style>
  <w:style w:type="paragraph" w:styleId="afb">
    <w:name w:val="Plain Text"/>
    <w:basedOn w:val="a"/>
    <w:link w:val="Chard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Chard">
    <w:name w:val="글자만 Char"/>
    <w:basedOn w:val="a0"/>
    <w:link w:val="afb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BE0349" w:rsidRDefault="00126BDD" w:rsidP="00126BDD">
          <w:pPr>
            <w:pStyle w:val="25875537C91F4852A7808AA279E961BE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BE0349" w:rsidRDefault="00126BDD" w:rsidP="00126BDD">
          <w:pPr>
            <w:pStyle w:val="AEFDB24AB1F142B28DAA803448CD783B1"/>
          </w:pPr>
          <w:r>
            <w:rPr>
              <w:lang w:val="ko-KR" w:bidi="ko-KR"/>
            </w:rPr>
            <w:t>학생 이름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BE0349" w:rsidRDefault="00126BDD" w:rsidP="00126BDD">
          <w:pPr>
            <w:pStyle w:val="E9B4A18A4254438FA667FBCC386D95F21"/>
          </w:pPr>
          <w:r>
            <w:rPr>
              <w:lang w:val="ko-KR" w:bidi="ko-KR"/>
            </w:rPr>
            <w:t>과목명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BE0349" w:rsidRDefault="00126BDD" w:rsidP="00126BDD">
          <w:pPr>
            <w:pStyle w:val="A35A3C8EF89448628EE04D1634473A9C1"/>
          </w:pPr>
          <w:r>
            <w:rPr>
              <w:lang w:val="ko-KR" w:bidi="ko-KR"/>
            </w:rPr>
            <w:t>교사 이름/수업 시간/교시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126BDD" w:rsidRDefault="00126BDD" w:rsidP="00B23B2D">
          <w:r>
            <w:rPr>
              <w:lang w:val="ko-KR" w:bidi="ko-KR"/>
            </w:rPr>
            <w:t>바로 시작하려면 이와 같은 개체 틀 텍스트를 클릭하고 입력하여 고유한 텍스트로 바꿔 보세요.</w:t>
          </w:r>
        </w:p>
        <w:p w:rsidR="00126BDD" w:rsidRDefault="00126BDD" w:rsidP="00B23B2D">
          <w:r>
            <w:rPr>
              <w:lang w:val="ko-KR" w:bidi="ko-KR"/>
            </w:rPr>
            <w:t xml:space="preserve">파일에서 그림을 삽입하거나 도형, 텍스트 상자 또는 표를 추가하고 싶으세요? 모두 추가할 수 있습니다. 리본 메뉴의 [삽입] 탭에서 필요한 옵션을 탭하면 됩니다. </w:t>
          </w:r>
        </w:p>
        <w:p w:rsidR="00BE0349" w:rsidRDefault="00126BDD" w:rsidP="00126BDD">
          <w:pPr>
            <w:pStyle w:val="83DF2FDCF50C4624B46A969314F775AF1"/>
          </w:pPr>
          <w:r>
            <w:rPr>
              <w:lang w:val="ko-KR" w:bidi="ko-KR"/>
            </w:rPr>
            <w:t>삽입 탭에서 하이퍼링크를 추가하거나 메모를 삽입할 수 있는 사용하기 쉬운 도구를 찾아보세요.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BE0349" w:rsidRDefault="00126BDD" w:rsidP="00126BDD">
          <w:pPr>
            <w:pStyle w:val="D6571AB84F5A475FAA549361925BC821"/>
          </w:pPr>
          <w:r>
            <w:rPr>
              <w:lang w:val="ko-KR" w:bidi="ko-KR"/>
            </w:rPr>
            <w:t>제목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BE0349" w:rsidRDefault="00126BDD" w:rsidP="00126BDD">
          <w:pPr>
            <w:pStyle w:val="2FD34251961D4CABBE4E9B5599AEC3E22"/>
          </w:pPr>
          <w:r>
            <w:rPr>
              <w:lang w:val="ko-KR" w:bidi="ko-KR"/>
            </w:rPr>
            <w:t>마감 기한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BE0349" w:rsidRDefault="00126BDD" w:rsidP="00126BDD">
          <w:pPr>
            <w:pStyle w:val="E03B7F31675D4ABCA0F31FBB4DF06D642"/>
          </w:pPr>
          <w:r>
            <w:rPr>
              <w:lang w:val="ko-KR" w:bidi="ko-KR"/>
            </w:rPr>
            <w:t>완료 여부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BE0349" w:rsidRDefault="00126BDD" w:rsidP="00126BDD">
          <w:pPr>
            <w:pStyle w:val="66F61BCBC1DF451A9A74A07180A7D5802"/>
          </w:pPr>
          <w:r>
            <w:rPr>
              <w:lang w:val="ko-KR" w:bidi="ko-KR"/>
            </w:rPr>
            <w:t>이니셜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BE0349" w:rsidRDefault="00126BDD" w:rsidP="00126BDD">
          <w:pPr>
            <w:pStyle w:val="398192D0401E4902909CCD94191CA4931"/>
          </w:pPr>
          <w:r>
            <w:rPr>
              <w:lang w:val="ko-KR" w:bidi="ko-KR"/>
            </w:rPr>
            <w:t>과제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126BDD"/>
    <w:rsid w:val="006A666E"/>
    <w:rsid w:val="00B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6BDD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4">
    <w:name w:val="Subtitle"/>
    <w:basedOn w:val="a"/>
    <w:next w:val="a"/>
    <w:link w:val="Char"/>
    <w:uiPriority w:val="2"/>
    <w:qFormat/>
    <w:rsid w:val="00126BD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Char">
    <w:name w:val="부제 Char"/>
    <w:basedOn w:val="a0"/>
    <w:link w:val="a4"/>
    <w:uiPriority w:val="2"/>
    <w:rsid w:val="00126BDD"/>
    <w:rPr>
      <w:caps/>
      <w:color w:val="000000" w:themeColor="text1"/>
      <w:sz w:val="24"/>
      <w:szCs w:val="20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126BDD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">
    <w:name w:val="D6571AB84F5A475FAA549361925BC821"/>
    <w:rsid w:val="00126BDD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1">
    <w:name w:val="AEFDB24AB1F142B28DAA803448CD783B1"/>
    <w:rsid w:val="00126BD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1">
    <w:name w:val="E9B4A18A4254438FA667FBCC386D95F21"/>
    <w:rsid w:val="00126BD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1">
    <w:name w:val="A35A3C8EF89448628EE04D1634473A9C1"/>
    <w:rsid w:val="00126BD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83DF2FDCF50C4624B46A969314F775AF1">
    <w:name w:val="83DF2FDCF50C4624B46A969314F775AF1"/>
    <w:rsid w:val="00126BDD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1">
    <w:name w:val="398192D0401E4902909CCD94191CA4931"/>
    <w:rsid w:val="00126BDD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2">
    <w:name w:val="2FD34251961D4CABBE4E9B5599AEC3E22"/>
    <w:rsid w:val="00126BDD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2">
    <w:name w:val="E03B7F31675D4ABCA0F31FBB4DF06D642"/>
    <w:rsid w:val="00126BDD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2">
    <w:name w:val="66F61BCBC1DF451A9A74A07180A7D5802"/>
    <w:rsid w:val="00126BDD"/>
    <w:pPr>
      <w:spacing w:after="280" w:line="288" w:lineRule="auto"/>
    </w:pPr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Office_9479342_TF16392875</Template>
  <TotalTime>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2016-07-31T20:31:00Z</dcterms:created>
  <dcterms:modified xsi:type="dcterms:W3CDTF">2018-01-22T09:40:00Z</dcterms:modified>
  <cp:version/>
</cp:coreProperties>
</file>