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51EA" w14:textId="77777777" w:rsidR="006301DA" w:rsidRDefault="00A711FD" w:rsidP="006301DA">
      <w:pPr>
        <w:pStyle w:val="Firmenname"/>
      </w:pPr>
      <w:sdt>
        <w:sdtPr>
          <w:alias w:val="Ihren Firmennamen eingeben:"/>
          <w:tag w:val="Ihren Firmennamen eingeben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de-DE"/>
            </w:rPr>
            <w:t>Firmenname</w:t>
          </w:r>
        </w:sdtContent>
      </w:sdt>
    </w:p>
    <w:sdt>
      <w:sdtPr>
        <w:alias w:val="lädt Sie herzlich ein zu unserer:"/>
        <w:tag w:val="lädt Sie herzlich ein zu unserer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Firmenname"/>
          </w:pPr>
          <w:r>
            <w:rPr>
              <w:lang w:bidi="de-DE"/>
            </w:rPr>
            <w:t>lädt Sie herzlich ein zu unserer</w:t>
          </w:r>
        </w:p>
      </w:sdtContent>
    </w:sdt>
    <w:sdt>
      <w:sdtPr>
        <w:alias w:val="Jährlichen Weihnachts-Party:"/>
        <w:tag w:val="Jährlichen Weihnachts-Party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6B09F8">
          <w:pPr>
            <w:pStyle w:val="berschrift1"/>
            <w:spacing w:line="216" w:lineRule="auto"/>
            <w:ind w:left="-142"/>
          </w:pPr>
          <w:r w:rsidRPr="00DB7A15">
            <w:rPr>
              <w:lang w:bidi="de-DE"/>
            </w:rPr>
            <w:t>JÄHRLICHEN</w:t>
          </w:r>
          <w:r w:rsidRPr="00DB7A15">
            <w:rPr>
              <w:lang w:bidi="de-DE"/>
            </w:rPr>
            <w:br/>
            <w:t>WEIHNACHTS-</w:t>
          </w:r>
          <w:r w:rsidRPr="00DB7A15">
            <w:rPr>
              <w:lang w:bidi="de-DE"/>
            </w:rPr>
            <w:br/>
            <w:t>PARTY</w:t>
          </w:r>
        </w:p>
      </w:sdtContent>
    </w:sdt>
    <w:p w14:paraId="28337F23" w14:textId="77777777" w:rsidR="006301DA" w:rsidRDefault="00A711FD" w:rsidP="006301DA">
      <w:pPr>
        <w:pStyle w:val="berschrift2"/>
      </w:pPr>
      <w:sdt>
        <w:sdtPr>
          <w:alias w:val="Datum eingeben:"/>
          <w:tag w:val="Datum eingeben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de-DE"/>
            </w:rPr>
            <w:t>Datum</w:t>
          </w:r>
        </w:sdtContent>
      </w:sdt>
    </w:p>
    <w:p w14:paraId="5AA118A3" w14:textId="77777777" w:rsidR="009A02F3" w:rsidRPr="009A02F3" w:rsidRDefault="00A711FD" w:rsidP="009A02F3">
      <w:pPr>
        <w:pStyle w:val="berschrift2"/>
      </w:pPr>
      <w:sdt>
        <w:sdtPr>
          <w:alias w:val="Anfangszeit eingeben:"/>
          <w:tag w:val="Anfangszeit eingeben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bookmarkStart w:id="0" w:name="_GoBack"/>
          <w:r w:rsidR="00911051">
            <w:rPr>
              <w:lang w:bidi="de-DE"/>
            </w:rPr>
            <w:t>Anfangszeit</w:t>
          </w:r>
          <w:bookmarkEnd w:id="0"/>
        </w:sdtContent>
      </w:sdt>
      <w:r w:rsidR="00911051" w:rsidRPr="00911051">
        <w:rPr>
          <w:lang w:bidi="de-DE"/>
        </w:rPr>
        <w:t xml:space="preserve"> </w:t>
      </w:r>
      <w:sdt>
        <w:sdtPr>
          <w:alias w:val="Bis:"/>
          <w:tag w:val="Bis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de-DE"/>
            </w:rPr>
            <w:t>bis</w:t>
          </w:r>
        </w:sdtContent>
      </w:sdt>
      <w:r w:rsidR="00911051" w:rsidRPr="00911051">
        <w:rPr>
          <w:lang w:bidi="de-DE"/>
        </w:rPr>
        <w:t xml:space="preserve"> </w:t>
      </w:r>
      <w:sdt>
        <w:sdtPr>
          <w:alias w:val="Endzeit eingeben:"/>
          <w:tag w:val="Endzeit eingeben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de-DE"/>
            </w:rPr>
            <w:t>Endzeit</w:t>
          </w:r>
        </w:sdtContent>
      </w:sdt>
    </w:p>
    <w:p w14:paraId="713B0485" w14:textId="77777777" w:rsidR="006301DA" w:rsidRDefault="00A711FD" w:rsidP="006301DA">
      <w:pPr>
        <w:pStyle w:val="InformationenzurParty"/>
      </w:pPr>
      <w:sdt>
        <w:sdtPr>
          <w:alias w:val="Veranstaltungsort eingeben:"/>
          <w:tag w:val="Veranstaltungsort eingeben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de-DE"/>
            </w:rPr>
            <w:t>Straße</w:t>
          </w:r>
          <w:r w:rsidR="00A76598" w:rsidRPr="00DB7A15">
            <w:rPr>
              <w:lang w:bidi="de-DE"/>
            </w:rPr>
            <w:t xml:space="preserve">, </w:t>
          </w:r>
          <w:r w:rsidR="00A76598" w:rsidRPr="00DB7A15">
            <w:rPr>
              <w:lang w:bidi="de-DE"/>
            </w:rPr>
            <w:br/>
          </w:r>
          <w:r w:rsidR="00A76598">
            <w:rPr>
              <w:lang w:bidi="de-DE"/>
            </w:rPr>
            <w:t>PLZ Ort</w:t>
          </w:r>
        </w:sdtContent>
      </w:sdt>
    </w:p>
    <w:p w14:paraId="00296452" w14:textId="77777777" w:rsidR="006301DA" w:rsidRDefault="00A711FD" w:rsidP="0074198E">
      <w:pPr>
        <w:pStyle w:val="InformationenzurPartykursiv"/>
      </w:pPr>
      <w:sdt>
        <w:sdtPr>
          <w:alias w:val="Überdachte Parkplätze verfügbar:"/>
          <w:tag w:val="Überdachte Parkplätze verfügbar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de-DE"/>
            </w:rPr>
            <w:t>Überdachte Parkplätze verfügbar</w:t>
          </w:r>
          <w:r w:rsidR="00A76598">
            <w:rPr>
              <w:lang w:bidi="de-DE"/>
            </w:rPr>
            <w:t>.</w:t>
          </w:r>
        </w:sdtContent>
      </w:sdt>
    </w:p>
    <w:p w14:paraId="4EFA56F5" w14:textId="77777777" w:rsidR="006301DA" w:rsidRDefault="00A711FD" w:rsidP="006301DA">
      <w:pPr>
        <w:pStyle w:val="InformationenzurParty"/>
      </w:pPr>
      <w:sdt>
        <w:sdtPr>
          <w:alias w:val="Um Antwort wird gebeten bis zum:"/>
          <w:tag w:val="Um Antwort wird gebeten bis zum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de-DE"/>
            </w:rPr>
            <w:t>Um Antwort wird gebeten</w:t>
          </w:r>
          <w:r w:rsidR="00A76598">
            <w:rPr>
              <w:lang w:bidi="de-DE"/>
            </w:rPr>
            <w:t xml:space="preserve"> </w:t>
          </w:r>
          <w:r w:rsidR="00A76598" w:rsidRPr="00DB7A15">
            <w:rPr>
              <w:lang w:bidi="de-DE"/>
            </w:rPr>
            <w:t>bis zum</w:t>
          </w:r>
        </w:sdtContent>
      </w:sdt>
      <w:r w:rsidR="004339E5">
        <w:rPr>
          <w:lang w:bidi="de-DE"/>
        </w:rPr>
        <w:t xml:space="preserve"> </w:t>
      </w:r>
      <w:sdt>
        <w:sdtPr>
          <w:alias w:val="Datum eingeben:"/>
          <w:tag w:val="Datum eingeben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de-DE"/>
            </w:rPr>
            <w:t>Datum</w:t>
          </w:r>
        </w:sdtContent>
      </w:sdt>
      <w:r w:rsidR="004339E5">
        <w:rPr>
          <w:lang w:bidi="de-DE"/>
        </w:rPr>
        <w:t xml:space="preserve"> </w:t>
      </w:r>
      <w:sdt>
        <w:sdtPr>
          <w:alias w:val="An:"/>
          <w:tag w:val="An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de-DE"/>
            </w:rPr>
            <w:t>an</w:t>
          </w:r>
        </w:sdtContent>
      </w:sdt>
      <w:r w:rsidR="004339E5">
        <w:rPr>
          <w:lang w:bidi="de-DE"/>
        </w:rPr>
        <w:br/>
      </w:r>
      <w:sdt>
        <w:sdtPr>
          <w:alias w:val="Namen eingeben:"/>
          <w:tag w:val="Namen eingeben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de-DE"/>
            </w:rPr>
            <w:t>Name</w:t>
          </w:r>
        </w:sdtContent>
      </w:sdt>
      <w:r w:rsidR="004339E5">
        <w:rPr>
          <w:lang w:bidi="de-DE"/>
        </w:rPr>
        <w:t xml:space="preserve"> </w:t>
      </w:r>
      <w:sdt>
        <w:sdtPr>
          <w:alias w:val="Unter:"/>
          <w:tag w:val="Unter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de-DE"/>
            </w:rPr>
            <w:t>unter</w:t>
          </w:r>
        </w:sdtContent>
      </w:sdt>
    </w:p>
    <w:sdt>
      <w:sdtPr>
        <w:alias w:val="E-Mail-Adresse eingeben:"/>
        <w:tag w:val="E-Mail-Adresse eingeben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InformationenzurParty"/>
          </w:pPr>
          <w:r>
            <w:rPr>
              <w:lang w:bidi="de-DE"/>
            </w:rPr>
            <w:t>E-Mail</w:t>
          </w:r>
        </w:p>
      </w:sdtContent>
    </w:sdt>
    <w:p w14:paraId="59010D57" w14:textId="77777777" w:rsidR="001F2C6A" w:rsidRPr="006301DA" w:rsidRDefault="00A711FD" w:rsidP="006301DA">
      <w:pPr>
        <w:pStyle w:val="InformationenzurParty"/>
      </w:pPr>
      <w:sdt>
        <w:sdtPr>
          <w:alias w:val="Rufnummer:"/>
          <w:tag w:val="Rufnummer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de-DE"/>
            </w:rPr>
            <w:t>Rufnummer</w:t>
          </w:r>
        </w:sdtContent>
      </w:sdt>
      <w:r w:rsidR="004339E5">
        <w:rPr>
          <w:lang w:bidi="de-DE"/>
        </w:rPr>
        <w:t xml:space="preserve"> </w:t>
      </w:r>
      <w:sdt>
        <w:sdtPr>
          <w:alias w:val="Telefon eingeben:"/>
          <w:tag w:val="Telefon eingeben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de-DE"/>
            </w:rPr>
            <w:t>Telefon</w:t>
          </w:r>
        </w:sdtContent>
      </w:sdt>
    </w:p>
    <w:sectPr w:rsidR="001F2C6A" w:rsidRPr="006301DA" w:rsidSect="00C25DA0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2F74" w14:textId="77777777" w:rsidR="00A711FD" w:rsidRDefault="00A711FD" w:rsidP="001362EE">
      <w:r>
        <w:separator/>
      </w:r>
    </w:p>
  </w:endnote>
  <w:endnote w:type="continuationSeparator" w:id="0">
    <w:p w14:paraId="470185A2" w14:textId="77777777" w:rsidR="00A711FD" w:rsidRDefault="00A711FD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BED3" w14:textId="77777777" w:rsidR="00A711FD" w:rsidRDefault="00A711FD" w:rsidP="001362EE">
      <w:r>
        <w:separator/>
      </w:r>
    </w:p>
  </w:footnote>
  <w:footnote w:type="continuationSeparator" w:id="0">
    <w:p w14:paraId="03D49DC6" w14:textId="77777777" w:rsidR="00A711FD" w:rsidRDefault="00A711FD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Kopfzeile"/>
      <w:tabs>
        <w:tab w:val="clear" w:pos="4513"/>
        <w:tab w:val="clear" w:pos="9026"/>
        <w:tab w:val="left" w:pos="3546"/>
      </w:tabs>
    </w:pPr>
    <w:r>
      <w:rPr>
        <w:noProof/>
        <w:lang w:bidi="de-DE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Bild 9" descr="Teil eines dekorierten Baums mit Ornament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de-DE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Bild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832DE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A6299"/>
    <w:rsid w:val="001C5C1F"/>
    <w:rsid w:val="001F2C6A"/>
    <w:rsid w:val="00215839"/>
    <w:rsid w:val="00225D14"/>
    <w:rsid w:val="002521EC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B09F8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11FD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67715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2C6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berschrift2">
    <w:name w:val="heading 2"/>
    <w:basedOn w:val="Standard"/>
    <w:next w:val="Standard"/>
    <w:link w:val="berschrift2Zchn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berschrift2Zchn">
    <w:name w:val="Überschrift 2 Zchn"/>
    <w:basedOn w:val="Absatz-Standardschriftart"/>
    <w:link w:val="berschrift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Firmenname">
    <w:name w:val="Firmenname"/>
    <w:basedOn w:val="Standard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fett">
    <w:name w:val="fett"/>
    <w:basedOn w:val="Standard"/>
    <w:link w:val="Fettdruckzeichen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Fettdruckzeichen">
    <w:name w:val="Fettdruckzeichen"/>
    <w:basedOn w:val="Absatz-Standardschriftart"/>
    <w:link w:val="fett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tionenzurParty">
    <w:name w:val="Informationen zur Party"/>
    <w:basedOn w:val="Standard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tionenzurPartykursiv">
    <w:name w:val="Informationen zur Party – kursiv"/>
    <w:basedOn w:val="Standard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2EE"/>
  </w:style>
  <w:style w:type="paragraph" w:styleId="Fuzeile">
    <w:name w:val="footer"/>
    <w:basedOn w:val="Standard"/>
    <w:link w:val="FuzeileZchn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2EE"/>
  </w:style>
  <w:style w:type="character" w:styleId="Platzhaltertext">
    <w:name w:val="Placeholder Text"/>
    <w:basedOn w:val="Absatz-Standardschriftart"/>
    <w:uiPriority w:val="99"/>
    <w:semiHidden/>
    <w:rsid w:val="007C5FEF"/>
    <w:rPr>
      <w:color w:val="595959" w:themeColor="text1" w:themeTint="A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A02F3"/>
  </w:style>
  <w:style w:type="paragraph" w:styleId="Blocktext">
    <w:name w:val="Block Text"/>
    <w:basedOn w:val="Standard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A02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A02F3"/>
  </w:style>
  <w:style w:type="paragraph" w:styleId="Textkrper2">
    <w:name w:val="Body Text 2"/>
    <w:basedOn w:val="Standard"/>
    <w:link w:val="Textkrper2Zchn"/>
    <w:uiPriority w:val="99"/>
    <w:semiHidden/>
    <w:unhideWhenUsed/>
    <w:rsid w:val="009A02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A02F3"/>
  </w:style>
  <w:style w:type="paragraph" w:styleId="Textkrper3">
    <w:name w:val="Body Text 3"/>
    <w:basedOn w:val="Standard"/>
    <w:link w:val="Textkrper3Zchn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A02F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A02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A02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A02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A02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A02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A02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A02F3"/>
    <w:rPr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A02F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A02F3"/>
  </w:style>
  <w:style w:type="table" w:styleId="FarbigesRaster">
    <w:name w:val="Colorful Grid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A02F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2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2F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2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2F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A02F3"/>
  </w:style>
  <w:style w:type="character" w:customStyle="1" w:styleId="DatumZchn">
    <w:name w:val="Datum Zchn"/>
    <w:basedOn w:val="Absatz-Standardschriftart"/>
    <w:link w:val="Datum"/>
    <w:uiPriority w:val="99"/>
    <w:semiHidden/>
    <w:rsid w:val="009A02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A02F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A02F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A02F3"/>
  </w:style>
  <w:style w:type="character" w:styleId="Endnotenzeichen">
    <w:name w:val="endnote reference"/>
    <w:basedOn w:val="Absatz-Standardschriftart"/>
    <w:uiPriority w:val="99"/>
    <w:semiHidden/>
    <w:unhideWhenUsed/>
    <w:rsid w:val="009A02F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A02F3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A02F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9A02F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02F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2F3"/>
    <w:rPr>
      <w:szCs w:val="20"/>
    </w:rPr>
  </w:style>
  <w:style w:type="table" w:styleId="Gitternetztabelle1hell">
    <w:name w:val="Grid Table 1 Light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9A02F3"/>
  </w:style>
  <w:style w:type="paragraph" w:styleId="HTMLAdresse">
    <w:name w:val="HTML Address"/>
    <w:basedOn w:val="Standard"/>
    <w:link w:val="HTMLAdresseZchn"/>
    <w:uiPriority w:val="99"/>
    <w:semiHidden/>
    <w:unhideWhenUsed/>
    <w:rsid w:val="009A02F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A02F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A02F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A02F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A02F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A02F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A02F3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A02F3"/>
  </w:style>
  <w:style w:type="paragraph" w:styleId="Liste">
    <w:name w:val="List"/>
    <w:basedOn w:val="Standard"/>
    <w:uiPriority w:val="99"/>
    <w:semiHidden/>
    <w:unhideWhenUsed/>
    <w:rsid w:val="009A02F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A02F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A02F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A02F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A02F3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entabelle1hell">
    <w:name w:val="List Table 1 Light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ntabelle2">
    <w:name w:val="List Table 2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ntabelle3">
    <w:name w:val="List Table 3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A02F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A02F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A02F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A02F3"/>
  </w:style>
  <w:style w:type="character" w:styleId="Seitenzahl">
    <w:name w:val="page number"/>
    <w:basedOn w:val="Absatz-Standardschriftart"/>
    <w:uiPriority w:val="99"/>
    <w:semiHidden/>
    <w:unhideWhenUsed/>
    <w:rsid w:val="009A02F3"/>
  </w:style>
  <w:style w:type="table" w:styleId="EinfacheTabelle1">
    <w:name w:val="Plain Table 1"/>
    <w:basedOn w:val="NormaleTabelle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02F3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A02F3"/>
  </w:style>
  <w:style w:type="character" w:customStyle="1" w:styleId="AnredeZchn">
    <w:name w:val="Anrede Zchn"/>
    <w:basedOn w:val="Absatz-Standardschriftart"/>
    <w:link w:val="Anrede"/>
    <w:uiPriority w:val="99"/>
    <w:semiHidden/>
    <w:rsid w:val="009A02F3"/>
  </w:style>
  <w:style w:type="paragraph" w:styleId="Unterschrift">
    <w:name w:val="Signature"/>
    <w:basedOn w:val="Standard"/>
    <w:link w:val="UnterschriftZchn"/>
    <w:uiPriority w:val="99"/>
    <w:semiHidden/>
    <w:unhideWhenUsed/>
    <w:rsid w:val="009A02F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A02F3"/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9A02F3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A02F3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A02F3"/>
  </w:style>
  <w:style w:type="table" w:styleId="TabelleProfessionell">
    <w:name w:val="Table Professional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A02F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A02F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A02F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A02F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A02F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A02F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A02F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A02F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A02F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7E767A" w:rsidP="007E767A">
          <w:pPr>
            <w:pStyle w:val="375174C73A1A4954AAB4A8B3CDB4D976"/>
          </w:pPr>
          <w:r>
            <w:rPr>
              <w:lang w:bidi="de-DE"/>
            </w:rPr>
            <w:t>lädt Sie herzlich ein zu unserer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7E767A" w:rsidP="007E767A">
          <w:pPr>
            <w:pStyle w:val="58C9C3A974964F9F9E609D7C5985B9E7"/>
          </w:pPr>
          <w:r>
            <w:rPr>
              <w:lang w:bidi="de-DE"/>
            </w:rPr>
            <w:t>Anfangszeit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7E767A" w:rsidP="007E767A">
          <w:pPr>
            <w:pStyle w:val="5346A3BB64A84D1B9D7D99741501D2A7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7E767A" w:rsidP="007E767A">
          <w:pPr>
            <w:pStyle w:val="9CBB7F955C454827926DD5413AB1A2F1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7E767A" w:rsidP="007E767A">
          <w:pPr>
            <w:pStyle w:val="378D924312D140AA9C37E94A267659FE"/>
          </w:pPr>
          <w:r>
            <w:rPr>
              <w:lang w:bidi="de-DE"/>
            </w:rPr>
            <w:t>Datum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7E767A" w:rsidP="007E767A">
          <w:pPr>
            <w:pStyle w:val="B574DF066225438A881226C8A481B5FC"/>
          </w:pPr>
          <w:r w:rsidRPr="00DB7A15">
            <w:rPr>
              <w:lang w:bidi="de-DE"/>
            </w:rPr>
            <w:t>an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7E767A" w:rsidP="007E767A">
          <w:pPr>
            <w:pStyle w:val="557C83964CD446D6AE32280C067C03E9"/>
          </w:pPr>
          <w:r>
            <w:rPr>
              <w:lang w:bidi="de-DE"/>
            </w:rPr>
            <w:t>unter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7E767A" w:rsidP="007E767A">
          <w:pPr>
            <w:pStyle w:val="F67EB372EA114425A1E2BDA604A026CF"/>
          </w:pPr>
          <w:r w:rsidRPr="00DB7A15">
            <w:rPr>
              <w:lang w:bidi="de-DE"/>
            </w:rPr>
            <w:t>Rufnummer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7E767A" w:rsidP="007E767A">
          <w:pPr>
            <w:pStyle w:val="519D4B73368040659FDD21EA0739A26C"/>
          </w:pPr>
          <w:r>
            <w:rPr>
              <w:lang w:bidi="de-DE"/>
            </w:rPr>
            <w:t>Name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7E767A" w:rsidP="007E767A">
          <w:pPr>
            <w:pStyle w:val="855370AD70C047DABE331BF609C7F06D"/>
          </w:pPr>
          <w:r>
            <w:rPr>
              <w:lang w:bidi="de-DE"/>
            </w:rPr>
            <w:t>Firmenname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7E767A" w:rsidP="007E767A">
          <w:pPr>
            <w:pStyle w:val="DBFEDD9FC3264AC09519A1D519210DB5"/>
          </w:pPr>
          <w:r w:rsidRPr="00DB7A15">
            <w:rPr>
              <w:lang w:bidi="de-DE"/>
            </w:rPr>
            <w:t>JÄHRLICHEN</w:t>
          </w:r>
          <w:r w:rsidRPr="00DB7A15">
            <w:rPr>
              <w:lang w:bidi="de-DE"/>
            </w:rPr>
            <w:br/>
            <w:t>WEIHNACHTS-</w:t>
          </w:r>
          <w:r w:rsidRPr="00DB7A15">
            <w:rPr>
              <w:lang w:bidi="de-DE"/>
            </w:rPr>
            <w:br/>
            <w:t>PARTY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7E767A" w:rsidP="007E767A">
          <w:pPr>
            <w:pStyle w:val="49DB6181DF0842339352CB6EAD485238"/>
          </w:pPr>
          <w:r>
            <w:rPr>
              <w:lang w:bidi="de-DE"/>
            </w:rPr>
            <w:t>Datum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7E767A" w:rsidP="007E767A">
          <w:pPr>
            <w:pStyle w:val="76C7372F7CD346F492603EF53F1CC5DF"/>
          </w:pPr>
          <w:r w:rsidRPr="00454925">
            <w:rPr>
              <w:lang w:bidi="de-DE"/>
            </w:rPr>
            <w:t>Überdachte Parkplätze verfügbar</w:t>
          </w:r>
          <w:r>
            <w:rPr>
              <w:lang w:bidi="de-DE"/>
            </w:rPr>
            <w:t>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7E767A" w:rsidP="007E767A">
          <w:pPr>
            <w:pStyle w:val="338FD0D4B12D43318BF160D5BC11D1D3"/>
          </w:pPr>
          <w:r w:rsidRPr="00DB7A15">
            <w:rPr>
              <w:lang w:bidi="de-DE"/>
            </w:rPr>
            <w:t>Um Antwort wird gebeten</w:t>
          </w:r>
          <w:r>
            <w:rPr>
              <w:lang w:bidi="de-DE"/>
            </w:rPr>
            <w:t xml:space="preserve"> </w:t>
          </w:r>
          <w:r w:rsidRPr="00DB7A15">
            <w:rPr>
              <w:lang w:bidi="de-DE"/>
            </w:rPr>
            <w:t>bis zum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7E767A" w:rsidP="007E767A">
          <w:pPr>
            <w:pStyle w:val="672754CBE17249F29613FB5C67F8F9B0"/>
          </w:pPr>
          <w:r>
            <w:rPr>
              <w:lang w:bidi="de-DE"/>
            </w:rPr>
            <w:t>Straße</w:t>
          </w:r>
          <w:r w:rsidRPr="00DB7A15">
            <w:rPr>
              <w:lang w:bidi="de-DE"/>
            </w:rPr>
            <w:t xml:space="preserve">, </w:t>
          </w:r>
          <w:r w:rsidRPr="00DB7A15">
            <w:rPr>
              <w:lang w:bidi="de-DE"/>
            </w:rPr>
            <w:br/>
          </w:r>
          <w:r>
            <w:rPr>
              <w:lang w:bidi="de-DE"/>
            </w:rPr>
            <w:t>PLZ Ort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7E767A" w:rsidP="007E767A">
          <w:pPr>
            <w:pStyle w:val="A4B6AE9927BE4198AA2886244E20935D"/>
          </w:pPr>
          <w:r>
            <w:rPr>
              <w:lang w:bidi="de-DE"/>
            </w:rPr>
            <w:t>bis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7E767A" w:rsidP="007E767A">
          <w:pPr>
            <w:pStyle w:val="4CB23064E1FA43E08FCDA0B18981BB4C"/>
          </w:pPr>
          <w:r>
            <w:rPr>
              <w:lang w:bidi="de-DE"/>
            </w:rPr>
            <w:t>Endzeit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A0161"/>
    <w:rsid w:val="000D254F"/>
    <w:rsid w:val="00431E19"/>
    <w:rsid w:val="00611F8A"/>
    <w:rsid w:val="00647BDE"/>
    <w:rsid w:val="007012A9"/>
    <w:rsid w:val="007E767A"/>
    <w:rsid w:val="009309EB"/>
    <w:rsid w:val="009954EE"/>
    <w:rsid w:val="00A26328"/>
    <w:rsid w:val="00B640E2"/>
    <w:rsid w:val="00C01F3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632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767A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7E767A"/>
    <w:pPr>
      <w:spacing w:before="120" w:after="120" w:line="204" w:lineRule="auto"/>
      <w:ind w:left="-144"/>
      <w:outlineLvl w:val="0"/>
    </w:pPr>
    <w:rPr>
      <w:rFonts w:asciiTheme="majorHAnsi" w:eastAsia="SimSun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7E767A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7E767A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7E767A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7E767A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7E767A"/>
    <w:pPr>
      <w:spacing w:after="240" w:line="240" w:lineRule="auto"/>
    </w:pPr>
    <w:rPr>
      <w:rFonts w:asciiTheme="majorHAnsi" w:eastAsia="SimSun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7E767A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Office_26713443_TF10246178</Template>
  <TotalTime>0</TotalTime>
  <Pages>1</Pages>
  <Words>36</Words>
  <Characters>228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2018-12-03T05:55:00Z</dcterms:modified>
</cp:coreProperties>
</file>