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8032F8" w:rsidRPr="002401CB">
        <w:trPr>
          <w:trHeight w:hRule="exact" w:val="288"/>
        </w:trPr>
        <w:tc>
          <w:tcPr>
            <w:tcW w:w="288" w:type="dxa"/>
          </w:tcPr>
          <w:p w:rsidR="008032F8" w:rsidRPr="002401CB" w:rsidRDefault="008032F8">
            <w:bookmarkStart w:id="0" w:name="_GoBack"/>
          </w:p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403"/>
        </w:trPr>
        <w:tc>
          <w:tcPr>
            <w:tcW w:w="288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F6508B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6508B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88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>
            <w:pPr>
              <w:pStyle w:val="NoSpacing"/>
            </w:pPr>
          </w:p>
        </w:tc>
      </w:tr>
      <w:tr w:rsidR="008032F8" w:rsidRPr="002401CB">
        <w:trPr>
          <w:trHeight w:hRule="exact" w:val="197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</w:t>
                </w:r>
                <w:r w:rsidR="00F6508B" w:rsidRPr="002401CB">
                  <w:t>hr</w:t>
                </w:r>
                <w:r w:rsidR="00F6508B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F6508B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6508B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16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88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40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197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16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88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40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197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16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88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40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197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16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88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40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144" w:type="dxa"/>
          </w:tcPr>
          <w:p w:rsidR="008032F8" w:rsidRPr="002401CB" w:rsidRDefault="008032F8">
            <w:pPr>
              <w:pStyle w:val="NoSpacing"/>
            </w:pPr>
          </w:p>
        </w:tc>
        <w:tc>
          <w:tcPr>
            <w:tcW w:w="2088" w:type="dxa"/>
          </w:tcPr>
          <w:sdt>
            <w:sdtPr>
              <w:alias w:val="Firma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2F8" w:rsidRPr="002401CB" w:rsidRDefault="00613D6C">
                <w:pPr>
                  <w:pStyle w:val="Organisation"/>
                </w:pPr>
                <w:r w:rsidRPr="002401CB">
                  <w:t>[Firmenname]</w:t>
                </w:r>
              </w:p>
            </w:sdtContent>
          </w:sdt>
          <w:p w:rsidR="008032F8" w:rsidRPr="002401CB" w:rsidRDefault="002401CB">
            <w:pPr>
              <w:pStyle w:val="NoSpacing"/>
            </w:pPr>
            <w:sdt>
              <w:sdtPr>
                <w:alias w:val="Internetadresse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13D6C" w:rsidRPr="002401CB">
                  <w:t>[Internetadresse]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1973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2401CB">
            <w:pPr>
              <w:pStyle w:val="Name"/>
            </w:pPr>
            <w:sdt>
              <w:sdtPr>
                <w:alias w:val="Ihr Name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613D6C" w:rsidRPr="002401CB">
                  <w:t>[Ihr</w:t>
                </w:r>
                <w:r w:rsidR="00613D6C" w:rsidRPr="002401CB"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032F8" w:rsidRPr="002401CB" w:rsidRDefault="00613D6C">
                <w:r w:rsidRPr="002401CB">
                  <w:t>[Firmenadresse]</w:t>
                </w:r>
                <w:r w:rsidRPr="002401CB">
                  <w:br/>
                  <w:t>[PLZ Ort]</w:t>
                </w:r>
              </w:p>
            </w:sdtContent>
          </w:sdt>
          <w:p w:rsidR="008032F8" w:rsidRPr="002401CB" w:rsidRDefault="00F6508B">
            <w:r w:rsidRPr="002401CB">
              <w:rPr>
                <w:rStyle w:val="Betont"/>
              </w:rPr>
              <w:t>Tel.</w:t>
            </w:r>
            <w:r w:rsidRPr="002401CB">
              <w:t xml:space="preserve"> </w:t>
            </w:r>
            <w:sdt>
              <w:sdtPr>
                <w:alias w:val="Telef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613D6C" w:rsidRPr="002401CB">
                  <w:t>[Telefon]</w:t>
                </w:r>
              </w:sdtContent>
            </w:sdt>
          </w:p>
          <w:p w:rsidR="008032F8" w:rsidRPr="002401CB" w:rsidRDefault="002401CB">
            <w:sdt>
              <w:sdtPr>
                <w:alias w:val="E-Mail-Adresse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13D6C" w:rsidRPr="002401CB">
                  <w:t>[E-Mail-Adresse]</w:t>
                </w:r>
              </w:sdtContent>
            </w:sdt>
          </w:p>
        </w:tc>
        <w:tc>
          <w:tcPr>
            <w:tcW w:w="288" w:type="dxa"/>
          </w:tcPr>
          <w:p w:rsidR="008032F8" w:rsidRPr="002401CB" w:rsidRDefault="008032F8"/>
        </w:tc>
      </w:tr>
      <w:tr w:rsidR="008032F8" w:rsidRPr="002401CB">
        <w:trPr>
          <w:trHeight w:hRule="exact" w:val="216"/>
        </w:trPr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  <w:tc>
          <w:tcPr>
            <w:tcW w:w="2232" w:type="dxa"/>
          </w:tcPr>
          <w:p w:rsidR="008032F8" w:rsidRPr="002401CB" w:rsidRDefault="008032F8"/>
        </w:tc>
        <w:tc>
          <w:tcPr>
            <w:tcW w:w="144" w:type="dxa"/>
          </w:tcPr>
          <w:p w:rsidR="008032F8" w:rsidRPr="002401CB" w:rsidRDefault="008032F8"/>
        </w:tc>
        <w:tc>
          <w:tcPr>
            <w:tcW w:w="2088" w:type="dxa"/>
          </w:tcPr>
          <w:p w:rsidR="008032F8" w:rsidRPr="002401CB" w:rsidRDefault="008032F8"/>
        </w:tc>
        <w:tc>
          <w:tcPr>
            <w:tcW w:w="288" w:type="dxa"/>
          </w:tcPr>
          <w:p w:rsidR="008032F8" w:rsidRPr="002401CB" w:rsidRDefault="008032F8"/>
        </w:tc>
      </w:tr>
      <w:bookmarkEnd w:id="0"/>
    </w:tbl>
    <w:p w:rsidR="008032F8" w:rsidRPr="002401CB" w:rsidRDefault="008032F8"/>
    <w:sectPr w:rsidR="008032F8" w:rsidRPr="002401CB" w:rsidSect="00F6508B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8"/>
    <w:rsid w:val="002401CB"/>
    <w:rsid w:val="00613D6C"/>
    <w:rsid w:val="008032F8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de-DE" w:eastAsia="de-DE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etont">
    <w:name w:val="Betont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me">
    <w:name w:val="Na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946353" w:rsidRDefault="00EA46A4">
          <w:r w:rsidRPr="00F6508B">
            <w:t>[Firmenname]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946353" w:rsidRDefault="00EA46A4">
          <w:r w:rsidRPr="00F6508B">
            <w:t>[Internetadresse]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946353" w:rsidRDefault="00EA46A4">
          <w:r w:rsidRPr="00613D6C">
            <w:t>[I</w:t>
          </w:r>
          <w:r w:rsidRPr="00F6508B">
            <w:t>hr</w:t>
          </w:r>
          <w:r w:rsidRPr="00F6508B">
            <w:br/>
            <w:t>Name]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946353" w:rsidRDefault="00EA46A4">
          <w:r w:rsidRPr="00F6508B">
            <w:t>[Telefon]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946353" w:rsidRDefault="00EA46A4">
          <w:r w:rsidRPr="00F6508B">
            <w:t>[E-Mail-Adresse]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946353" w:rsidRDefault="00EA46A4">
          <w:r w:rsidRPr="00F6508B">
            <w:t>[Firmenadresse]</w:t>
          </w:r>
          <w:r w:rsidRPr="00F6508B">
            <w:br/>
            <w:t>[PLZ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3"/>
    <w:rsid w:val="006A2133"/>
    <w:rsid w:val="00946353"/>
    <w:rsid w:val="00D073FD"/>
    <w:rsid w:val="00E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6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844825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2012-06-27T22:09:00+00:00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578837</Value>
    </PublishStatusLookup>
    <APAuthor xmlns="f105ad54-119a-4495-aa55-0e28b6b4ad2f">
      <UserInfo>
        <DisplayName>MIDDLEEAST\v-keerth</DisplayName>
        <AccountId>2799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TP102927885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83BA5-2F81-497F-A8C9-0D8AAAFA2D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73D849F3-A0EC-496E-B4ED-477937961438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5371_15_TP102927885.dotx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