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彩券版面配置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D90CB5" w:rsidRPr="00D0472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 w:rsidP="007933FB">
                  <w:pPr>
                    <w:pStyle w:val="af"/>
                  </w:pPr>
                  <w:r w:rsidRPr="00D04721">
                    <w:rPr>
                      <w:lang w:val="zh-TW"/>
                    </w:rPr>
                    <w:t>0</w:t>
                  </w:r>
                  <w:bookmarkStart w:id="0" w:name="_GoBack"/>
                  <w:bookmarkEnd w:id="0"/>
                  <w:r w:rsidRPr="00D04721">
                    <w:rPr>
                      <w:lang w:val="zh-TW"/>
                    </w:rPr>
                    <w:t>001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D04721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8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獎項將於今晚活動尾聲抽出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D90CB5" w:rsidRPr="00D0472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頭獎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二獎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三獎</w:t>
                        </w:r>
                      </w:p>
                    </w:tc>
                  </w:tr>
                  <w:tr w:rsidR="00D90CB5" w:rsidRPr="00D04721"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頭獎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360875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="00D04721"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1</w:t>
                            </w:r>
                            <w:r w:rsidR="00D04721"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5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,</w:t>
                            </w:r>
                            <w:r w:rsidR="00D04721"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00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二獎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360875" w:rsidP="00360875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="00D04721"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7,500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三獎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D90CB5" w:rsidRPr="00D04721" w:rsidRDefault="00360875" w:rsidP="00A847AE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="00D04721"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3</w:t>
                            </w:r>
                            <w:r w:rsidR="00A847AE"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,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0</w:t>
                            </w:r>
                            <w:r w:rsidR="00D04721"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00</w:t>
                            </w:r>
                          </w:p>
                        </w:tc>
                      </w:sdtContent>
                    </w:sdt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 w:rsidP="00360875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無須親自出席領獎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</w:t>
                      </w:r>
                      <w:r w:rsidR="00360875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30</w:t>
                      </w:r>
                      <w:r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持有人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AB4E38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D90CB5" w:rsidRPr="00D0472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姓名：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電話：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電子郵件：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無須親自出席領獎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B4E38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$300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0001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</w:tr>
      <w:tr w:rsidR="00D90CB5" w:rsidRPr="00D0472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0002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AB4E38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8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獎項將於今晚活動尾聲抽出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D90CB5" w:rsidRPr="00D0472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頭獎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二獎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三獎</w:t>
                        </w:r>
                      </w:p>
                    </w:tc>
                  </w:tr>
                  <w:tr w:rsidR="00D90CB5" w:rsidRPr="00D04721"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頭獎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$15,000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二獎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$7,500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三獎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$3,000</w:t>
                            </w:r>
                          </w:p>
                        </w:tc>
                      </w:sdtContent>
                    </w:sdt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獎項將於今晚活動尾聲抽出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B4E38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$300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持有人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AB4E38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D90CB5" w:rsidRPr="00D0472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姓名：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電話：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電子郵件：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獎項將於今晚活動尾聲抽出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B4E38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$300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0002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</w:tr>
      <w:tr w:rsidR="00D90CB5" w:rsidRPr="00D0472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0003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AB4E38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8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獎項將於今晚活動尾聲抽出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D90CB5" w:rsidRPr="00D0472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頭獎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二獎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三獎</w:t>
                        </w:r>
                      </w:p>
                    </w:tc>
                  </w:tr>
                  <w:tr w:rsidR="00D90CB5" w:rsidRPr="00D04721"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頭獎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$15,000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二獎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$7,500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三獎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$3,000</w:t>
                            </w:r>
                          </w:p>
                        </w:tc>
                      </w:sdtContent>
                    </w:sdt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獎項將於今晚活動尾聲抽出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B4E38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$300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持有人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AB4E38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D90CB5" w:rsidRPr="00D0472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姓名：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電話：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電子郵件：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獎項將於今晚活動尾聲抽出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B4E38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$300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0003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</w:tr>
      <w:tr w:rsidR="00D90CB5" w:rsidRPr="00D0472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0004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AB4E38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8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獎項將於今晚活動尾聲抽出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D90CB5" w:rsidRPr="00D0472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頭獎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二獎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三獎</w:t>
                        </w:r>
                      </w:p>
                    </w:tc>
                  </w:tr>
                  <w:tr w:rsidR="00D90CB5" w:rsidRPr="00D04721"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頭獎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$15,000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二獎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$7,500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三獎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$3,000</w:t>
                            </w:r>
                          </w:p>
                        </w:tc>
                      </w:sdtContent>
                    </w:sdt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獎項將於今晚活動尾聲抽出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B4E38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$300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持有人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AB4E38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D90CB5" w:rsidRPr="00D0472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姓名：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電話：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電子郵件：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獎項將於今晚活動尾聲抽出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B4E38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$300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0004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</w:tr>
      <w:tr w:rsidR="00D90CB5" w:rsidRPr="00D0472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0005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AB4E38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8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獎項將於今晚活動尾聲抽出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D90CB5" w:rsidRPr="00D0472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頭獎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二獎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D90CB5" w:rsidRPr="00D04721" w:rsidRDefault="00D04721">
                        <w:pPr>
                          <w:pStyle w:val="ac"/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三獎</w:t>
                        </w:r>
                      </w:p>
                    </w:tc>
                  </w:tr>
                  <w:tr w:rsidR="00D90CB5" w:rsidRPr="00D04721"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頭獎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$15,000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二獎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D90CB5" w:rsidRPr="00D04721" w:rsidRDefault="00AB4E38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$7,500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alias w:val="三獎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D90CB5" w:rsidRPr="00D04721" w:rsidRDefault="00AB4E38" w:rsidP="00360875">
                            <w:pPr>
                              <w:pStyle w:val="ad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D04721">
                              <w:rPr>
                                <w:rFonts w:ascii="Microsoft JhengHei UI" w:eastAsia="Microsoft JhengHei UI" w:hAnsi="Microsoft JhengHei UI"/>
                              </w:rPr>
                              <w:t>NT</w:t>
                            </w:r>
                            <w:r w:rsidRPr="00D04721">
                              <w:rPr>
                                <w:rFonts w:ascii="Microsoft JhengHei UI" w:eastAsia="Microsoft JhengHei UI" w:hAnsi="Microsoft JhengHei UI"/>
                                <w:lang w:val="zh-TW"/>
                              </w:rPr>
                              <w:t>$3,000</w:t>
                            </w:r>
                          </w:p>
                        </w:tc>
                      </w:sdtContent>
                    </w:sdt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獎項將於今晚活動尾聲抽出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B4E38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$300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59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彩券持有人資訊"/>
            </w:tblPr>
            <w:tblGrid>
              <w:gridCol w:w="3988"/>
            </w:tblGrid>
            <w:tr w:rsidR="00D90CB5" w:rsidRPr="00D04721">
              <w:trPr>
                <w:trHeight w:hRule="exact" w:val="1008"/>
              </w:trPr>
              <w:sdt>
                <w:sdtPr>
                  <w:rPr>
                    <w:rFonts w:ascii="Microsoft JhengHei UI" w:hAnsi="Microsoft JhengHei UI"/>
                  </w:rPr>
                  <w:alias w:val="活動名稱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D90CB5" w:rsidRPr="00D04721" w:rsidRDefault="00AB4E38">
                      <w:pPr>
                        <w:pStyle w:val="a4"/>
                        <w:rPr>
                          <w:rFonts w:ascii="Microsoft JhengHei UI" w:hAnsi="Microsoft JhengHei UI"/>
                        </w:rPr>
                      </w:pP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[彩券活動</w:t>
                      </w:r>
                      <w:r w:rsidRPr="00D04721">
                        <w:rPr>
                          <w:rFonts w:ascii="Microsoft JhengHei UI" w:hAnsi="Microsoft JhengHei UI"/>
                        </w:rPr>
                        <w:br/>
                      </w:r>
                      <w:r w:rsidRPr="00D04721">
                        <w:rPr>
                          <w:rFonts w:ascii="Microsoft JhengHei UI" w:hAnsi="Microsoft JhengHei UI"/>
                          <w:lang w:val="zh-TW"/>
                        </w:rPr>
                        <w:t>名稱]</w:t>
                      </w:r>
                    </w:p>
                  </w:tc>
                </w:sdtContent>
              </w:sdt>
            </w:tr>
            <w:tr w:rsidR="00D90CB5" w:rsidRPr="00D0472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D90CB5" w:rsidRPr="00D0472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姓名：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電話：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D90CB5" w:rsidRPr="00D0472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D90CB5" w:rsidRPr="00D04721" w:rsidRDefault="00D04721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D04721">
                          <w:rPr>
                            <w:rFonts w:ascii="Microsoft JhengHei UI" w:hAnsi="Microsoft JhengHei UI"/>
                            <w:lang w:val="zh-TW"/>
                          </w:rPr>
                          <w:t>電子郵件：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D90CB5" w:rsidRPr="00D04721" w:rsidRDefault="00D90CB5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D90CB5" w:rsidRPr="00D04721" w:rsidRDefault="00D90CB5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D90CB5" w:rsidRPr="00D04721">
              <w:trPr>
                <w:trHeight w:hRule="exact" w:val="432"/>
              </w:trPr>
              <w:tc>
                <w:tcPr>
                  <w:tcW w:w="3988" w:type="dxa"/>
                </w:tcPr>
                <w:p w:rsidR="00D90CB5" w:rsidRPr="00D04721" w:rsidRDefault="00D04721">
                  <w:pPr>
                    <w:pStyle w:val="ae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 xml:space="preserve">獎項將於今晚活動尾聲抽出 </w:t>
                  </w:r>
                  <w:r w:rsidRPr="00D04721">
                    <w:rPr>
                      <w:rStyle w:val="a7"/>
                      <w:rFonts w:ascii="Microsoft JhengHei UI" w:hAnsi="Microsoft JhengHei UI"/>
                      <w:b w:val="0"/>
                      <w:lang w:val="zh-TW"/>
                    </w:rPr>
                    <w:t xml:space="preserve">/ </w:t>
                  </w:r>
                  <w:r w:rsidRPr="00D04721">
                    <w:rPr>
                      <w:rStyle w:val="a7"/>
                      <w:rFonts w:ascii="Microsoft JhengHei UI" w:hAnsi="Microsoft JhengHei UI"/>
                      <w:lang w:val="zh-TW"/>
                    </w:rPr>
                    <w:t xml:space="preserve">捐贈 - </w:t>
                  </w:r>
                  <w:sdt>
                    <w:sdtPr>
                      <w:rPr>
                        <w:rStyle w:val="a7"/>
                        <w:rFonts w:ascii="Microsoft JhengHei UI" w:hAnsi="Microsoft JhengHei UI"/>
                      </w:rPr>
                      <w:alias w:val="捐款金額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B4E38" w:rsidRPr="00D04721">
                        <w:rPr>
                          <w:rStyle w:val="a7"/>
                          <w:rFonts w:ascii="Microsoft JhengHei UI" w:hAnsi="Microsoft JhengHei UI"/>
                          <w:lang w:val="zh-TW"/>
                        </w:rPr>
                        <w:t>$300</w:t>
                      </w:r>
                    </w:sdtContent>
                  </w:sdt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230" w:type="dxa"/>
          </w:tcPr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編號</w:t>
                  </w:r>
                </w:p>
              </w:tc>
            </w:tr>
            <w:tr w:rsidR="00D90CB5" w:rsidRPr="00D0472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D90CB5" w:rsidRPr="00D04721" w:rsidRDefault="00D04721">
                  <w:pPr>
                    <w:pStyle w:val="af"/>
                    <w:rPr>
                      <w:rFonts w:ascii="Microsoft JhengHei UI" w:hAnsi="Microsoft JhengHei UI"/>
                    </w:rPr>
                  </w:pPr>
                  <w:r w:rsidRPr="00D04721">
                    <w:rPr>
                      <w:rFonts w:ascii="Microsoft JhengHei UI" w:hAnsi="Microsoft JhengHei UI"/>
                      <w:lang w:val="zh-TW"/>
                    </w:rPr>
                    <w:t>0005</w:t>
                  </w:r>
                </w:p>
              </w:tc>
            </w:tr>
          </w:tbl>
          <w:p w:rsidR="00D90CB5" w:rsidRPr="00D04721" w:rsidRDefault="00D90CB5">
            <w:pPr>
              <w:rPr>
                <w:rFonts w:ascii="Microsoft JhengHei UI" w:hAnsi="Microsoft JhengHei UI"/>
              </w:rPr>
            </w:pPr>
          </w:p>
        </w:tc>
      </w:tr>
    </w:tbl>
    <w:p w:rsidR="00D90CB5" w:rsidRPr="00D04721" w:rsidRDefault="00D04721">
      <w:pPr>
        <w:rPr>
          <w:rFonts w:ascii="Microsoft JhengHei UI" w:hAnsi="Microsoft JhengHei UI"/>
        </w:rPr>
      </w:pPr>
      <w:r w:rsidRPr="00D04721">
        <w:rPr>
          <w:rFonts w:ascii="Microsoft JhengHei UI" w:hAnsi="Microsoft JhengHei U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F7FBB4" wp14:editId="56800AC5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群組 1" descr="彩券背景美工圖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手繪多邊形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手繪多邊形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手繪多邊形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手繪多邊形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手繪多邊形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手繪多邊形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手繪多邊形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手繪多邊形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手繪多邊形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手繪多邊形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BAD745" id="群組 1" o:spid="_x0000_s1026" alt="彩券背景美工圖案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">
                <v:rect id="矩形 3" o:spid="_x0000_s1027" style="position:absolute;left:2968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ae4e54 [3204]" strokeweight="1pt"/>
                <v:shape id="手繪多邊形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手繪多邊形 5" o:spid="_x0000_s1029" style="position:absolute;left:60118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矩形 6" o:spid="_x0000_s1030" style="position:absolute;left:2968;top:18313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ae4e54 [3204]" strokeweight="1pt"/>
                <v:shape id="手繪多邊形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手繪多邊形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矩形 9" o:spid="_x0000_s1033" style="position:absolute;left:2968;top:36576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ae4e54 [3204]" strokeweight="1pt"/>
                <v:shape id="手繪多邊形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手繪多邊形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矩形 12" o:spid="_x0000_s1036" style="position:absolute;left:2968;top:54889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ae4e54 [3204]" strokeweight="1pt"/>
                <v:shape id="手繪多邊形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手繪多邊形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矩形 15" o:spid="_x0000_s1039" style="position:absolute;left:2968;top:73152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ae4e54 [3204]" strokeweight="1pt"/>
                <v:shape id="手繪多邊形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手繪多邊形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D90CB5" w:rsidRPr="00D0472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B5"/>
    <w:rsid w:val="000E2459"/>
    <w:rsid w:val="00360875"/>
    <w:rsid w:val="00567690"/>
    <w:rsid w:val="007933FB"/>
    <w:rsid w:val="00A847AE"/>
    <w:rsid w:val="00AB4E38"/>
    <w:rsid w:val="00D04721"/>
    <w:rsid w:val="00D90CB5"/>
    <w:rsid w:val="00F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5A49" w:themeColor="text2"/>
        <w:kern w:val="2"/>
        <w:sz w:val="12"/>
        <w:lang w:val="en-US" w:eastAsia="zh-TW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75"/>
    <w:rPr>
      <w:rFonts w:eastAsia="Microsoft JhengHei UI"/>
      <w:caps/>
      <w:spacing w:val="10"/>
    </w:rPr>
  </w:style>
  <w:style w:type="paragraph" w:styleId="1">
    <w:name w:val="heading 1"/>
    <w:basedOn w:val="a"/>
    <w:next w:val="a"/>
    <w:link w:val="10"/>
    <w:uiPriority w:val="9"/>
    <w:qFormat/>
    <w:rsid w:val="00360875"/>
    <w:pPr>
      <w:keepNext/>
      <w:spacing w:before="180" w:after="180" w:line="48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75"/>
    <w:pPr>
      <w:keepNext/>
      <w:spacing w:line="48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rsid w:val="00360875"/>
    <w:pPr>
      <w:spacing w:before="280" w:line="180" w:lineRule="auto"/>
      <w:contextualSpacing/>
      <w:jc w:val="center"/>
    </w:pPr>
    <w:rPr>
      <w:rFonts w:asciiTheme="majorHAnsi" w:hAnsiTheme="majorHAnsi" w:cstheme="majorBidi"/>
      <w:b/>
      <w:bCs/>
      <w:spacing w:val="20"/>
      <w:kern w:val="28"/>
      <w:sz w:val="30"/>
    </w:rPr>
  </w:style>
  <w:style w:type="character" w:customStyle="1" w:styleId="a5">
    <w:name w:val="標題 字元"/>
    <w:basedOn w:val="a0"/>
    <w:link w:val="a4"/>
    <w:uiPriority w:val="1"/>
    <w:rsid w:val="00360875"/>
    <w:rPr>
      <w:rFonts w:asciiTheme="majorHAnsi" w:eastAsia="Microsoft JhengHei UI" w:hAnsiTheme="majorHAnsi" w:cstheme="majorBidi"/>
      <w:b/>
      <w:bCs/>
      <w:caps/>
      <w:spacing w:val="20"/>
      <w:kern w:val="28"/>
      <w:sz w:val="3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styleId="a7">
    <w:name w:val="Strong"/>
    <w:basedOn w:val="a0"/>
    <w:uiPriority w:val="1"/>
    <w:qFormat/>
    <w:rsid w:val="00360875"/>
    <w:rPr>
      <w:rFonts w:eastAsia="Microsoft JhengHei UI"/>
      <w:b/>
      <w:bCs/>
      <w:color w:val="AE4E54" w:themeColor="accent1"/>
    </w:rPr>
  </w:style>
  <w:style w:type="paragraph" w:styleId="a8">
    <w:name w:val="Subtitle"/>
    <w:basedOn w:val="a"/>
    <w:next w:val="a"/>
    <w:link w:val="a9"/>
    <w:uiPriority w:val="1"/>
    <w:qFormat/>
    <w:rsid w:val="00360875"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a9">
    <w:name w:val="副標題 字元"/>
    <w:basedOn w:val="a0"/>
    <w:link w:val="a8"/>
    <w:uiPriority w:val="1"/>
    <w:rsid w:val="00360875"/>
    <w:rPr>
      <w:rFonts w:eastAsia="Microsoft JhengHei UI"/>
      <w:caps/>
      <w:spacing w:val="10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="Segoe UI" w:hAnsi="Segoe UI" w:cs="Segoe UI"/>
      <w:caps/>
      <w:sz w:val="18"/>
    </w:rPr>
  </w:style>
  <w:style w:type="paragraph" w:customStyle="1" w:styleId="ac">
    <w:name w:val="獎項標題"/>
    <w:basedOn w:val="a"/>
    <w:uiPriority w:val="1"/>
    <w:qFormat/>
    <w:rsid w:val="00360875"/>
    <w:pPr>
      <w:jc w:val="center"/>
    </w:pPr>
    <w:rPr>
      <w:sz w:val="15"/>
    </w:rPr>
  </w:style>
  <w:style w:type="paragraph" w:customStyle="1" w:styleId="ad">
    <w:name w:val="獎項價值"/>
    <w:basedOn w:val="a"/>
    <w:uiPriority w:val="1"/>
    <w:qFormat/>
    <w:rsid w:val="00360875"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20"/>
    </w:rPr>
  </w:style>
  <w:style w:type="paragraph" w:customStyle="1" w:styleId="ae">
    <w:name w:val="術語"/>
    <w:basedOn w:val="a"/>
    <w:uiPriority w:val="1"/>
    <w:qFormat/>
    <w:pPr>
      <w:jc w:val="center"/>
    </w:pPr>
  </w:style>
  <w:style w:type="paragraph" w:customStyle="1" w:styleId="af">
    <w:name w:val="彩券編號"/>
    <w:basedOn w:val="a"/>
    <w:uiPriority w:val="1"/>
    <w:qFormat/>
    <w:rsid w:val="00360875"/>
    <w:pPr>
      <w:ind w:left="113" w:right="113"/>
      <w:jc w:val="center"/>
    </w:pPr>
    <w:rPr>
      <w:color w:val="FFFFFF" w:themeColor="background1"/>
      <w:sz w:val="24"/>
    </w:rPr>
  </w:style>
  <w:style w:type="character" w:customStyle="1" w:styleId="10">
    <w:name w:val="標題 1 字元"/>
    <w:basedOn w:val="a0"/>
    <w:link w:val="1"/>
    <w:uiPriority w:val="9"/>
    <w:rsid w:val="00360875"/>
    <w:rPr>
      <w:rFonts w:asciiTheme="majorHAnsi" w:eastAsia="Microsoft JhengHei UI" w:hAnsiTheme="majorHAnsi" w:cstheme="majorBidi"/>
      <w:b/>
      <w:bCs/>
      <w:caps/>
      <w:spacing w:val="1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60875"/>
    <w:rPr>
      <w:rFonts w:asciiTheme="majorHAnsi" w:eastAsia="Microsoft JhengHei UI" w:hAnsiTheme="majorHAnsi" w:cstheme="majorBidi"/>
      <w:b/>
      <w:bCs/>
      <w:caps/>
      <w:spacing w:val="1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01870A50B4F66AEA64284121EC3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3B744F" w:rsidRDefault="006A448F" w:rsidP="006A448F">
          <w:pPr>
            <w:pStyle w:val="FAA01870A50B4F66AEA64284121EC3898"/>
          </w:pPr>
          <w:r w:rsidRPr="00D04721">
            <w:rPr>
              <w:rFonts w:ascii="Microsoft JhengHei UI" w:hAnsi="Microsoft JhengHei UI"/>
              <w:lang w:val="zh-TW"/>
            </w:rPr>
            <w:t>[彩券活動</w:t>
          </w:r>
          <w:r w:rsidRPr="00D04721">
            <w:rPr>
              <w:rFonts w:ascii="Microsoft JhengHei UI" w:hAnsi="Microsoft JhengHei UI"/>
            </w:rPr>
            <w:br/>
          </w:r>
          <w:r w:rsidRPr="00D04721">
            <w:rPr>
              <w:rFonts w:ascii="Microsoft JhengHei UI" w:hAnsi="Microsoft JhengHei UI"/>
              <w:lang w:val="zh-TW"/>
            </w:rPr>
            <w:t>名稱]</w:t>
          </w:r>
        </w:p>
      </w:docPartBody>
    </w:docPart>
    <w:docPart>
      <w:docPartPr>
        <w:name w:val="F5F31EA99E0A4E05BE87137258A975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3B744F" w:rsidRDefault="006A448F" w:rsidP="006A448F">
          <w:pPr>
            <w:pStyle w:val="F5F31EA99E0A4E05BE87137258A9757F9"/>
          </w:pPr>
          <w:r w:rsidRPr="00D04721">
            <w:rPr>
              <w:rStyle w:val="a4"/>
              <w:rFonts w:ascii="Microsoft JhengHei UI" w:hAnsi="Microsoft JhengHei UI"/>
              <w:lang w:val="zh-TW"/>
            </w:rPr>
            <w:t>$300</w:t>
          </w:r>
        </w:p>
      </w:docPartBody>
    </w:docPart>
    <w:docPart>
      <w:docPartPr>
        <w:name w:val="DA3688436BB94B579CAD96668B992E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3B744F" w:rsidRDefault="006A448F" w:rsidP="006A448F">
          <w:pPr>
            <w:pStyle w:val="DA3688436BB94B579CAD96668B992EB68"/>
          </w:pPr>
          <w:r w:rsidRPr="00D04721">
            <w:rPr>
              <w:rFonts w:ascii="Microsoft JhengHei UI" w:eastAsia="Microsoft JhengHei UI" w:hAnsi="Microsoft JhengHei UI"/>
            </w:rPr>
            <w:t>NT</w:t>
          </w:r>
          <w:r w:rsidRPr="00D04721">
            <w:rPr>
              <w:rFonts w:ascii="Microsoft JhengHei UI" w:eastAsia="Microsoft JhengHei UI" w:hAnsi="Microsoft JhengHei UI"/>
              <w:lang w:val="zh-TW"/>
            </w:rPr>
            <w:t>$15,000</w:t>
          </w:r>
        </w:p>
      </w:docPartBody>
    </w:docPart>
    <w:docPart>
      <w:docPartPr>
        <w:name w:val="0FACD227524E42B382DD2DC165BEE1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3B744F" w:rsidRDefault="006A448F" w:rsidP="006A448F">
          <w:pPr>
            <w:pStyle w:val="0FACD227524E42B382DD2DC165BEE1648"/>
          </w:pPr>
          <w:r w:rsidRPr="00D04721">
            <w:rPr>
              <w:rFonts w:ascii="Microsoft JhengHei UI" w:eastAsia="Microsoft JhengHei UI" w:hAnsi="Microsoft JhengHei UI"/>
            </w:rPr>
            <w:t>NT</w:t>
          </w:r>
          <w:r w:rsidRPr="00D04721">
            <w:rPr>
              <w:rFonts w:ascii="Microsoft JhengHei UI" w:eastAsia="Microsoft JhengHei UI" w:hAnsi="Microsoft JhengHei UI"/>
              <w:lang w:val="zh-TW"/>
            </w:rPr>
            <w:t>$7,500</w:t>
          </w:r>
        </w:p>
      </w:docPartBody>
    </w:docPart>
    <w:docPart>
      <w:docPartPr>
        <w:name w:val="4233BD58C8DD4F9997BA7B1B692A4B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3B744F" w:rsidRDefault="006A448F" w:rsidP="006A448F">
          <w:pPr>
            <w:pStyle w:val="4233BD58C8DD4F9997BA7B1B692A4B5D8"/>
          </w:pPr>
          <w:r w:rsidRPr="00D04721">
            <w:rPr>
              <w:rFonts w:ascii="Microsoft JhengHei UI" w:eastAsia="Microsoft JhengHei UI" w:hAnsi="Microsoft JhengHei UI"/>
            </w:rPr>
            <w:t>NT</w:t>
          </w:r>
          <w:r w:rsidRPr="00D04721">
            <w:rPr>
              <w:rFonts w:ascii="Microsoft JhengHei UI" w:eastAsia="Microsoft JhengHei UI" w:hAnsi="Microsoft JhengHei UI"/>
              <w:lang w:val="zh-TW"/>
            </w:rPr>
            <w:t>$3,000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4F"/>
    <w:rsid w:val="00056B74"/>
    <w:rsid w:val="000C6FE3"/>
    <w:rsid w:val="003B744F"/>
    <w:rsid w:val="006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448F"/>
    <w:rPr>
      <w:color w:val="808080"/>
    </w:rPr>
  </w:style>
  <w:style w:type="character" w:styleId="a4">
    <w:name w:val="Strong"/>
    <w:basedOn w:val="a0"/>
    <w:uiPriority w:val="1"/>
    <w:qFormat/>
    <w:rsid w:val="006A448F"/>
    <w:rPr>
      <w:rFonts w:eastAsia="Microsoft JhengHei UI"/>
      <w:b/>
      <w:bCs/>
      <w:color w:val="5B9BD5" w:themeColor="accent1"/>
    </w:rPr>
  </w:style>
  <w:style w:type="paragraph" w:customStyle="1" w:styleId="F5F31EA99E0A4E05BE87137258A9757F5">
    <w:name w:val="F5F31EA99E0A4E05BE87137258A9757F5"/>
    <w:pPr>
      <w:spacing w:after="0" w:line="240" w:lineRule="auto"/>
      <w:jc w:val="center"/>
    </w:pPr>
    <w:rPr>
      <w:caps/>
      <w:color w:val="44546A" w:themeColor="text2"/>
      <w:spacing w:val="10"/>
      <w:sz w:val="12"/>
    </w:rPr>
  </w:style>
  <w:style w:type="paragraph" w:customStyle="1" w:styleId="E97E878565564FF4B1177EE0BCFC410C6">
    <w:name w:val="E97E878565564FF4B1177EE0BCFC410C6"/>
    <w:pPr>
      <w:spacing w:after="0" w:line="240" w:lineRule="auto"/>
      <w:jc w:val="center"/>
    </w:pPr>
    <w:rPr>
      <w:caps/>
      <w:color w:val="44546A" w:themeColor="text2"/>
      <w:spacing w:val="10"/>
      <w:sz w:val="12"/>
    </w:rPr>
  </w:style>
  <w:style w:type="paragraph" w:customStyle="1" w:styleId="FAA01870A50B4F66AEA64284121EC389">
    <w:name w:val="FAA01870A50B4F66AEA64284121EC389"/>
    <w:rsid w:val="003B744F"/>
    <w:pPr>
      <w:spacing w:before="280" w:after="0" w:line="180" w:lineRule="auto"/>
      <w:contextualSpacing/>
      <w:jc w:val="center"/>
    </w:pPr>
    <w:rPr>
      <w:rFonts w:asciiTheme="majorHAnsi" w:eastAsia="Microsoft JhengHei UI" w:hAnsiTheme="majorHAns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">
    <w:name w:val="DA3688436BB94B579CAD96668B992EB6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4"/>
      <w:szCs w:val="20"/>
    </w:rPr>
  </w:style>
  <w:style w:type="paragraph" w:customStyle="1" w:styleId="0FACD227524E42B382DD2DC165BEE164">
    <w:name w:val="0FACD227524E42B382DD2DC165BEE164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4"/>
      <w:szCs w:val="20"/>
    </w:rPr>
  </w:style>
  <w:style w:type="paragraph" w:customStyle="1" w:styleId="4233BD58C8DD4F9997BA7B1B692A4B5D">
    <w:name w:val="4233BD58C8DD4F9997BA7B1B692A4B5D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4"/>
      <w:szCs w:val="20"/>
    </w:rPr>
  </w:style>
  <w:style w:type="paragraph" w:customStyle="1" w:styleId="F5F31EA99E0A4E05BE87137258A9757F">
    <w:name w:val="F5F31EA99E0A4E05BE87137258A9757F"/>
    <w:rsid w:val="003B744F"/>
    <w:pPr>
      <w:spacing w:after="0" w:line="240" w:lineRule="auto"/>
      <w:jc w:val="center"/>
    </w:pPr>
    <w:rPr>
      <w:rFonts w:eastAsia="Microsoft JhengHei UI"/>
      <w:caps/>
      <w:color w:val="44546A" w:themeColor="text2"/>
      <w:spacing w:val="10"/>
      <w:sz w:val="12"/>
      <w:szCs w:val="20"/>
    </w:rPr>
  </w:style>
  <w:style w:type="paragraph" w:customStyle="1" w:styleId="FAA01870A50B4F66AEA64284121EC3891">
    <w:name w:val="FAA01870A50B4F66AEA64284121EC3891"/>
    <w:rsid w:val="003B744F"/>
    <w:pPr>
      <w:spacing w:before="280" w:after="0" w:line="180" w:lineRule="auto"/>
      <w:contextualSpacing/>
      <w:jc w:val="center"/>
    </w:pPr>
    <w:rPr>
      <w:rFonts w:asciiTheme="majorHAnsi" w:eastAsia="Microsoft JhengHei UI" w:hAnsiTheme="majorHAns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1">
    <w:name w:val="DA3688436BB94B579CAD96668B992EB61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4"/>
      <w:szCs w:val="20"/>
    </w:rPr>
  </w:style>
  <w:style w:type="paragraph" w:customStyle="1" w:styleId="0FACD227524E42B382DD2DC165BEE1641">
    <w:name w:val="0FACD227524E42B382DD2DC165BEE1641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4"/>
      <w:szCs w:val="20"/>
    </w:rPr>
  </w:style>
  <w:style w:type="paragraph" w:customStyle="1" w:styleId="4233BD58C8DD4F9997BA7B1B692A4B5D1">
    <w:name w:val="4233BD58C8DD4F9997BA7B1B692A4B5D1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4"/>
      <w:szCs w:val="20"/>
    </w:rPr>
  </w:style>
  <w:style w:type="paragraph" w:customStyle="1" w:styleId="F5F31EA99E0A4E05BE87137258A9757F1">
    <w:name w:val="F5F31EA99E0A4E05BE87137258A9757F1"/>
    <w:rsid w:val="003B744F"/>
    <w:pPr>
      <w:spacing w:after="0" w:line="240" w:lineRule="auto"/>
      <w:jc w:val="center"/>
    </w:pPr>
    <w:rPr>
      <w:rFonts w:eastAsia="Microsoft JhengHei UI"/>
      <w:caps/>
      <w:color w:val="44546A" w:themeColor="text2"/>
      <w:spacing w:val="10"/>
      <w:sz w:val="12"/>
      <w:szCs w:val="20"/>
    </w:rPr>
  </w:style>
  <w:style w:type="paragraph" w:customStyle="1" w:styleId="FAA01870A50B4F66AEA64284121EC3892">
    <w:name w:val="FAA01870A50B4F66AEA64284121EC3892"/>
    <w:rsid w:val="003B744F"/>
    <w:pPr>
      <w:spacing w:before="280" w:after="0" w:line="180" w:lineRule="auto"/>
      <w:contextualSpacing/>
      <w:jc w:val="center"/>
    </w:pPr>
    <w:rPr>
      <w:rFonts w:asciiTheme="majorHAnsi" w:eastAsia="Microsoft JhengHei UI" w:hAnsiTheme="majorHAns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2">
    <w:name w:val="DA3688436BB94B579CAD96668B992EB62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Cs w:val="20"/>
    </w:rPr>
  </w:style>
  <w:style w:type="paragraph" w:customStyle="1" w:styleId="0FACD227524E42B382DD2DC165BEE1642">
    <w:name w:val="0FACD227524E42B382DD2DC165BEE1642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Cs w:val="20"/>
    </w:rPr>
  </w:style>
  <w:style w:type="paragraph" w:customStyle="1" w:styleId="4233BD58C8DD4F9997BA7B1B692A4B5D2">
    <w:name w:val="4233BD58C8DD4F9997BA7B1B692A4B5D2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Cs w:val="20"/>
    </w:rPr>
  </w:style>
  <w:style w:type="paragraph" w:customStyle="1" w:styleId="F5F31EA99E0A4E05BE87137258A9757F2">
    <w:name w:val="F5F31EA99E0A4E05BE87137258A9757F2"/>
    <w:rsid w:val="003B744F"/>
    <w:pPr>
      <w:spacing w:after="0" w:line="240" w:lineRule="auto"/>
      <w:jc w:val="center"/>
    </w:pPr>
    <w:rPr>
      <w:rFonts w:eastAsia="Microsoft JhengHei UI"/>
      <w:caps/>
      <w:color w:val="44546A" w:themeColor="text2"/>
      <w:spacing w:val="10"/>
      <w:sz w:val="12"/>
      <w:szCs w:val="20"/>
    </w:rPr>
  </w:style>
  <w:style w:type="paragraph" w:customStyle="1" w:styleId="FAA01870A50B4F66AEA64284121EC3893">
    <w:name w:val="FAA01870A50B4F66AEA64284121EC3893"/>
    <w:rsid w:val="003B744F"/>
    <w:pPr>
      <w:spacing w:before="280" w:after="0" w:line="180" w:lineRule="auto"/>
      <w:contextualSpacing/>
      <w:jc w:val="center"/>
    </w:pPr>
    <w:rPr>
      <w:rFonts w:asciiTheme="majorHAnsi" w:eastAsia="Microsoft JhengHei UI" w:hAnsiTheme="majorHAns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3">
    <w:name w:val="DA3688436BB94B579CAD96668B992EB63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Cs w:val="20"/>
    </w:rPr>
  </w:style>
  <w:style w:type="paragraph" w:customStyle="1" w:styleId="0FACD227524E42B382DD2DC165BEE1643">
    <w:name w:val="0FACD227524E42B382DD2DC165BEE1643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Cs w:val="20"/>
    </w:rPr>
  </w:style>
  <w:style w:type="paragraph" w:customStyle="1" w:styleId="4233BD58C8DD4F9997BA7B1B692A4B5D3">
    <w:name w:val="4233BD58C8DD4F9997BA7B1B692A4B5D3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Cs w:val="20"/>
    </w:rPr>
  </w:style>
  <w:style w:type="paragraph" w:customStyle="1" w:styleId="F5F31EA99E0A4E05BE87137258A9757F3">
    <w:name w:val="F5F31EA99E0A4E05BE87137258A9757F3"/>
    <w:rsid w:val="003B744F"/>
    <w:pPr>
      <w:spacing w:after="0" w:line="240" w:lineRule="auto"/>
      <w:jc w:val="center"/>
    </w:pPr>
    <w:rPr>
      <w:rFonts w:eastAsia="Microsoft JhengHei UI"/>
      <w:caps/>
      <w:color w:val="44546A" w:themeColor="text2"/>
      <w:spacing w:val="10"/>
      <w:sz w:val="12"/>
      <w:szCs w:val="20"/>
    </w:rPr>
  </w:style>
  <w:style w:type="paragraph" w:customStyle="1" w:styleId="FAA01870A50B4F66AEA64284121EC3894">
    <w:name w:val="FAA01870A50B4F66AEA64284121EC3894"/>
    <w:rsid w:val="003B744F"/>
    <w:pPr>
      <w:spacing w:before="280" w:after="0" w:line="180" w:lineRule="auto"/>
      <w:contextualSpacing/>
      <w:jc w:val="center"/>
    </w:pPr>
    <w:rPr>
      <w:rFonts w:asciiTheme="majorHAnsi" w:eastAsia="Microsoft JhengHei UI" w:hAnsiTheme="majorHAns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4">
    <w:name w:val="DA3688436BB94B579CAD96668B992EB64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0FACD227524E42B382DD2DC165BEE1644">
    <w:name w:val="0FACD227524E42B382DD2DC165BEE1644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4233BD58C8DD4F9997BA7B1B692A4B5D4">
    <w:name w:val="4233BD58C8DD4F9997BA7B1B692A4B5D4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F5F31EA99E0A4E05BE87137258A9757F4">
    <w:name w:val="F5F31EA99E0A4E05BE87137258A9757F4"/>
    <w:rsid w:val="003B744F"/>
    <w:pPr>
      <w:spacing w:after="0" w:line="240" w:lineRule="auto"/>
      <w:jc w:val="center"/>
    </w:pPr>
    <w:rPr>
      <w:rFonts w:eastAsia="Microsoft JhengHei UI"/>
      <w:caps/>
      <w:color w:val="44546A" w:themeColor="text2"/>
      <w:spacing w:val="10"/>
      <w:sz w:val="12"/>
      <w:szCs w:val="20"/>
    </w:rPr>
  </w:style>
  <w:style w:type="paragraph" w:customStyle="1" w:styleId="FAA01870A50B4F66AEA64284121EC3895">
    <w:name w:val="FAA01870A50B4F66AEA64284121EC3895"/>
    <w:rsid w:val="003B744F"/>
    <w:pPr>
      <w:spacing w:before="280" w:after="0" w:line="180" w:lineRule="auto"/>
      <w:contextualSpacing/>
      <w:jc w:val="center"/>
    </w:pPr>
    <w:rPr>
      <w:rFonts w:asciiTheme="majorHAnsi" w:eastAsia="Microsoft JhengHei UI" w:hAnsiTheme="majorHAns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5">
    <w:name w:val="DA3688436BB94B579CAD96668B992EB65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0FACD227524E42B382DD2DC165BEE1645">
    <w:name w:val="0FACD227524E42B382DD2DC165BEE1645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4233BD58C8DD4F9997BA7B1B692A4B5D5">
    <w:name w:val="4233BD58C8DD4F9997BA7B1B692A4B5D5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F5F31EA99E0A4E05BE87137258A9757F6">
    <w:name w:val="F5F31EA99E0A4E05BE87137258A9757F6"/>
    <w:rsid w:val="003B744F"/>
    <w:pPr>
      <w:spacing w:after="0" w:line="240" w:lineRule="auto"/>
      <w:jc w:val="center"/>
    </w:pPr>
    <w:rPr>
      <w:rFonts w:eastAsia="Microsoft JhengHei UI"/>
      <w:caps/>
      <w:color w:val="44546A" w:themeColor="text2"/>
      <w:spacing w:val="10"/>
      <w:sz w:val="12"/>
      <w:szCs w:val="20"/>
    </w:rPr>
  </w:style>
  <w:style w:type="paragraph" w:customStyle="1" w:styleId="FAA01870A50B4F66AEA64284121EC3896">
    <w:name w:val="FAA01870A50B4F66AEA64284121EC3896"/>
    <w:rsid w:val="003B744F"/>
    <w:pPr>
      <w:spacing w:before="280" w:after="0" w:line="180" w:lineRule="auto"/>
      <w:contextualSpacing/>
      <w:jc w:val="center"/>
    </w:pPr>
    <w:rPr>
      <w:rFonts w:asciiTheme="majorHAnsi" w:eastAsia="Microsoft JhengHei UI" w:hAnsiTheme="majorHAns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6">
    <w:name w:val="DA3688436BB94B579CAD96668B992EB66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0FACD227524E42B382DD2DC165BEE1646">
    <w:name w:val="0FACD227524E42B382DD2DC165BEE1646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4233BD58C8DD4F9997BA7B1B692A4B5D6">
    <w:name w:val="4233BD58C8DD4F9997BA7B1B692A4B5D6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F5F31EA99E0A4E05BE87137258A9757F7">
    <w:name w:val="F5F31EA99E0A4E05BE87137258A9757F7"/>
    <w:rsid w:val="003B744F"/>
    <w:pPr>
      <w:spacing w:after="0" w:line="240" w:lineRule="auto"/>
      <w:jc w:val="center"/>
    </w:pPr>
    <w:rPr>
      <w:rFonts w:eastAsia="Microsoft JhengHei UI"/>
      <w:caps/>
      <w:color w:val="44546A" w:themeColor="text2"/>
      <w:spacing w:val="10"/>
      <w:sz w:val="12"/>
      <w:szCs w:val="20"/>
    </w:rPr>
  </w:style>
  <w:style w:type="paragraph" w:customStyle="1" w:styleId="FAA01870A50B4F66AEA64284121EC3897">
    <w:name w:val="FAA01870A50B4F66AEA64284121EC3897"/>
    <w:rsid w:val="003B744F"/>
    <w:pPr>
      <w:spacing w:before="280" w:after="0" w:line="180" w:lineRule="auto"/>
      <w:contextualSpacing/>
      <w:jc w:val="center"/>
    </w:pPr>
    <w:rPr>
      <w:rFonts w:asciiTheme="majorHAnsi" w:eastAsia="Microsoft JhengHei UI" w:hAnsiTheme="majorHAns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7">
    <w:name w:val="DA3688436BB94B579CAD96668B992EB67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0FACD227524E42B382DD2DC165BEE1647">
    <w:name w:val="0FACD227524E42B382DD2DC165BEE1647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4233BD58C8DD4F9997BA7B1B692A4B5D7">
    <w:name w:val="4233BD58C8DD4F9997BA7B1B692A4B5D7"/>
    <w:rsid w:val="003B744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F5F31EA99E0A4E05BE87137258A9757F8">
    <w:name w:val="F5F31EA99E0A4E05BE87137258A9757F8"/>
    <w:rsid w:val="003B744F"/>
    <w:pPr>
      <w:spacing w:after="0" w:line="240" w:lineRule="auto"/>
      <w:jc w:val="center"/>
    </w:pPr>
    <w:rPr>
      <w:rFonts w:eastAsia="Microsoft JhengHei UI"/>
      <w:caps/>
      <w:color w:val="44546A" w:themeColor="text2"/>
      <w:spacing w:val="10"/>
      <w:sz w:val="12"/>
      <w:szCs w:val="20"/>
    </w:rPr>
  </w:style>
  <w:style w:type="paragraph" w:customStyle="1" w:styleId="FAA01870A50B4F66AEA64284121EC3898">
    <w:name w:val="FAA01870A50B4F66AEA64284121EC3898"/>
    <w:rsid w:val="006A448F"/>
    <w:pPr>
      <w:spacing w:before="280" w:after="0" w:line="180" w:lineRule="auto"/>
      <w:contextualSpacing/>
      <w:jc w:val="center"/>
    </w:pPr>
    <w:rPr>
      <w:rFonts w:asciiTheme="majorHAnsi" w:eastAsia="Microsoft JhengHei UI" w:hAnsiTheme="majorHAns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8">
    <w:name w:val="DA3688436BB94B579CAD96668B992EB68"/>
    <w:rsid w:val="006A448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0FACD227524E42B382DD2DC165BEE1648">
    <w:name w:val="0FACD227524E42B382DD2DC165BEE1648"/>
    <w:rsid w:val="006A448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4233BD58C8DD4F9997BA7B1B692A4B5D8">
    <w:name w:val="4233BD58C8DD4F9997BA7B1B692A4B5D8"/>
    <w:rsid w:val="006A448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spacing w:val="10"/>
      <w:sz w:val="20"/>
      <w:szCs w:val="20"/>
    </w:rPr>
  </w:style>
  <w:style w:type="paragraph" w:customStyle="1" w:styleId="F5F31EA99E0A4E05BE87137258A9757F9">
    <w:name w:val="F5F31EA99E0A4E05BE87137258A9757F9"/>
    <w:rsid w:val="006A448F"/>
    <w:pPr>
      <w:spacing w:after="0" w:line="240" w:lineRule="auto"/>
      <w:jc w:val="center"/>
    </w:pPr>
    <w:rPr>
      <w:rFonts w:eastAsia="Microsoft JhengHei UI"/>
      <w:caps/>
      <w:color w:val="44546A" w:themeColor="text2"/>
      <w:spacing w:val="10"/>
      <w:sz w:val="1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>使用此範本建立您自己的彩券，此範本的設計適用於 Avery 8371 打孔紙。請填寫活動資訊、建立您偏好的號碼序列、變更色彩並進行列印。您將擁有專業外觀的彩券，穿孔可讓您輕鬆對半撕開，留下彩券抽獎存根。</APDescription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849254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2012-07-31T23:15:00+00:00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484872</Value>
    </PublishStatusLookup>
    <APAuthor xmlns="c66daf58-3c46-4c48-8560-c485e881f7f9">
      <UserInfo>
        <DisplayName>REDMOND\v-vaddu</DisplayName>
        <AccountId>2567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TP103148030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Props1.xml><?xml version="1.0" encoding="utf-8"?>
<ds:datastoreItem xmlns:ds="http://schemas.openxmlformats.org/officeDocument/2006/customXml" ds:itemID="{9F2E5FDF-8B52-4DA0-A5DB-905FEE9C75E8}"/>
</file>

<file path=customXml/itemProps2.xml><?xml version="1.0" encoding="utf-8"?>
<ds:datastoreItem xmlns:ds="http://schemas.openxmlformats.org/officeDocument/2006/customXml" ds:itemID="{6DA86402-E999-4F4C-8DB5-07BF198AA97B}"/>
</file>

<file path=customXml/itemProps3.xml><?xml version="1.0" encoding="utf-8"?>
<ds:datastoreItem xmlns:ds="http://schemas.openxmlformats.org/officeDocument/2006/customXml" ds:itemID="{E6EA5AE5-64E6-426D-ABC3-17716D7A27A0}"/>
</file>

<file path=docProps/app.xml><?xml version="1.0" encoding="utf-8"?>
<Properties xmlns="http://schemas.openxmlformats.org/officeDocument/2006/extended-properties" xmlns:vt="http://schemas.openxmlformats.org/officeDocument/2006/docPropsVTypes">
  <Template>Raffle Tickets_for Avery 8371 (perforated)_15_TP103148030</Template>
  <TotalTime>109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80</cp:revision>
  <cp:lastPrinted>2012-07-09T21:23:00Z</cp:lastPrinted>
  <dcterms:created xsi:type="dcterms:W3CDTF">2012-07-09T19:54:00Z</dcterms:created>
  <dcterms:modified xsi:type="dcterms:W3CDTF">2012-10-03T04:55:00Z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