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Εξώφυλλο κάρτας"/>
      </w:tblPr>
      <w:tblGrid>
        <w:gridCol w:w="4795"/>
        <w:gridCol w:w="4133"/>
      </w:tblGrid>
      <w:tr w:rsidR="00084D75" w:rsidRPr="008A1AC5">
        <w:trPr>
          <w:trHeight w:hRule="exact" w:val="6048"/>
          <w:jc w:val="center"/>
        </w:trPr>
        <w:tc>
          <w:tcPr>
            <w:tcW w:w="4795" w:type="dxa"/>
            <w:shd w:val="clear" w:color="auto" w:fill="00A88E" w:themeFill="accent1"/>
            <w:vAlign w:val="bottom"/>
          </w:tcPr>
          <w:p w:rsidR="00084D75" w:rsidRPr="008A1AC5" w:rsidRDefault="00AF7F95">
            <w:pPr>
              <w:pStyle w:val="a4"/>
              <w:rPr>
                <w:rFonts w:cs="Segoe UI"/>
              </w:rPr>
            </w:pPr>
            <w:r w:rsidRPr="008A1AC5">
              <w:rPr>
                <w:rFonts w:cs="Segoe UI"/>
                <w:noProof/>
              </w:rPr>
              <mc:AlternateContent>
                <mc:Choice Requires="wpg">
                  <w:drawing>
                    <wp:inline distT="0" distB="0" distL="0" distR="0">
                      <wp:extent cx="2423160" cy="3269485"/>
                      <wp:effectExtent l="0" t="0" r="15240" b="26670"/>
                      <wp:docPr id="21" name="Ομάδα 20" descr="Κεράκια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23160" cy="3269485"/>
                                <a:chOff x="0" y="0"/>
                                <a:chExt cx="2482850" cy="3357072"/>
                              </a:xfrm>
                            </wpg:grpSpPr>
                            <wpg:grpSp>
                              <wpg:cNvPr id="2" name="Ομάδα 2"/>
                              <wpg:cNvGrpSpPr/>
                              <wpg:grpSpPr>
                                <a:xfrm>
                                  <a:off x="0" y="0"/>
                                  <a:ext cx="2482850" cy="1466850"/>
                                  <a:chOff x="0" y="0"/>
                                  <a:chExt cx="2482850" cy="1466850"/>
                                </a:xfrm>
                              </wpg:grpSpPr>
                              <wps:wsp>
                                <wps:cNvPr id="10" name="Ελεύθερη σχεδίαση 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482850" cy="1462088"/>
                                  </a:xfrm>
                                  <a:custGeom>
                                    <a:avLst/>
                                    <a:gdLst>
                                      <a:gd name="T0" fmla="*/ 1679 w 3127"/>
                                      <a:gd name="T1" fmla="*/ 840 h 1843"/>
                                      <a:gd name="T2" fmla="*/ 1770 w 3127"/>
                                      <a:gd name="T3" fmla="*/ 1185 h 1843"/>
                                      <a:gd name="T4" fmla="*/ 1773 w 3127"/>
                                      <a:gd name="T5" fmla="*/ 1482 h 1843"/>
                                      <a:gd name="T6" fmla="*/ 1677 w 3127"/>
                                      <a:gd name="T7" fmla="*/ 1789 h 1843"/>
                                      <a:gd name="T8" fmla="*/ 1617 w 3127"/>
                                      <a:gd name="T9" fmla="*/ 1666 h 1843"/>
                                      <a:gd name="T10" fmla="*/ 1575 w 3127"/>
                                      <a:gd name="T11" fmla="*/ 1596 h 1843"/>
                                      <a:gd name="T12" fmla="*/ 1527 w 3127"/>
                                      <a:gd name="T13" fmla="*/ 1743 h 1843"/>
                                      <a:gd name="T14" fmla="*/ 1423 w 3127"/>
                                      <a:gd name="T15" fmla="*/ 1705 h 1843"/>
                                      <a:gd name="T16" fmla="*/ 1374 w 3127"/>
                                      <a:gd name="T17" fmla="*/ 1354 h 1843"/>
                                      <a:gd name="T18" fmla="*/ 1423 w 3127"/>
                                      <a:gd name="T19" fmla="*/ 1063 h 1843"/>
                                      <a:gd name="T20" fmla="*/ 1536 w 3127"/>
                                      <a:gd name="T21" fmla="*/ 756 h 1843"/>
                                      <a:gd name="T22" fmla="*/ 2975 w 3127"/>
                                      <a:gd name="T23" fmla="*/ 591 h 1843"/>
                                      <a:gd name="T24" fmla="*/ 3074 w 3127"/>
                                      <a:gd name="T25" fmla="*/ 868 h 1843"/>
                                      <a:gd name="T26" fmla="*/ 3127 w 3127"/>
                                      <a:gd name="T27" fmla="*/ 1186 h 1843"/>
                                      <a:gd name="T28" fmla="*/ 3083 w 3127"/>
                                      <a:gd name="T29" fmla="*/ 1533 h 1843"/>
                                      <a:gd name="T30" fmla="*/ 2944 w 3127"/>
                                      <a:gd name="T31" fmla="*/ 1706 h 1843"/>
                                      <a:gd name="T32" fmla="*/ 2931 w 3127"/>
                                      <a:gd name="T33" fmla="*/ 1555 h 1843"/>
                                      <a:gd name="T34" fmla="*/ 2868 w 3127"/>
                                      <a:gd name="T35" fmla="*/ 1626 h 1843"/>
                                      <a:gd name="T36" fmla="*/ 2777 w 3127"/>
                                      <a:gd name="T37" fmla="*/ 1646 h 1843"/>
                                      <a:gd name="T38" fmla="*/ 2718 w 3127"/>
                                      <a:gd name="T39" fmla="*/ 1320 h 1843"/>
                                      <a:gd name="T40" fmla="*/ 2752 w 3127"/>
                                      <a:gd name="T41" fmla="*/ 1034 h 1843"/>
                                      <a:gd name="T42" fmla="*/ 2867 w 3127"/>
                                      <a:gd name="T43" fmla="*/ 715 h 1843"/>
                                      <a:gd name="T44" fmla="*/ 184 w 3127"/>
                                      <a:gd name="T45" fmla="*/ 572 h 1843"/>
                                      <a:gd name="T46" fmla="*/ 296 w 3127"/>
                                      <a:gd name="T47" fmla="*/ 771 h 1843"/>
                                      <a:gd name="T48" fmla="*/ 394 w 3127"/>
                                      <a:gd name="T49" fmla="*/ 1106 h 1843"/>
                                      <a:gd name="T50" fmla="*/ 402 w 3127"/>
                                      <a:gd name="T51" fmla="*/ 1400 h 1843"/>
                                      <a:gd name="T52" fmla="*/ 313 w 3127"/>
                                      <a:gd name="T53" fmla="*/ 1693 h 1843"/>
                                      <a:gd name="T54" fmla="*/ 239 w 3127"/>
                                      <a:gd name="T55" fmla="*/ 1596 h 1843"/>
                                      <a:gd name="T56" fmla="*/ 182 w 3127"/>
                                      <a:gd name="T57" fmla="*/ 1582 h 1843"/>
                                      <a:gd name="T58" fmla="*/ 136 w 3127"/>
                                      <a:gd name="T59" fmla="*/ 1713 h 1843"/>
                                      <a:gd name="T60" fmla="*/ 17 w 3127"/>
                                      <a:gd name="T61" fmla="*/ 1428 h 1843"/>
                                      <a:gd name="T62" fmla="*/ 6 w 3127"/>
                                      <a:gd name="T63" fmla="*/ 1118 h 1843"/>
                                      <a:gd name="T64" fmla="*/ 83 w 3127"/>
                                      <a:gd name="T65" fmla="*/ 797 h 1843"/>
                                      <a:gd name="T66" fmla="*/ 177 w 3127"/>
                                      <a:gd name="T67" fmla="*/ 576 h 1843"/>
                                      <a:gd name="T68" fmla="*/ 952 w 3127"/>
                                      <a:gd name="T69" fmla="*/ 249 h 1843"/>
                                      <a:gd name="T70" fmla="*/ 1051 w 3127"/>
                                      <a:gd name="T71" fmla="*/ 591 h 1843"/>
                                      <a:gd name="T72" fmla="*/ 1068 w 3127"/>
                                      <a:gd name="T73" fmla="*/ 895 h 1843"/>
                                      <a:gd name="T74" fmla="*/ 979 w 3127"/>
                                      <a:gd name="T75" fmla="*/ 1223 h 1843"/>
                                      <a:gd name="T76" fmla="*/ 909 w 3127"/>
                                      <a:gd name="T77" fmla="*/ 1122 h 1843"/>
                                      <a:gd name="T78" fmla="*/ 861 w 3127"/>
                                      <a:gd name="T79" fmla="*/ 1083 h 1843"/>
                                      <a:gd name="T80" fmla="*/ 828 w 3127"/>
                                      <a:gd name="T81" fmla="*/ 1255 h 1843"/>
                                      <a:gd name="T82" fmla="*/ 698 w 3127"/>
                                      <a:gd name="T83" fmla="*/ 1098 h 1843"/>
                                      <a:gd name="T84" fmla="*/ 667 w 3127"/>
                                      <a:gd name="T85" fmla="*/ 758 h 1843"/>
                                      <a:gd name="T86" fmla="*/ 725 w 3127"/>
                                      <a:gd name="T87" fmla="*/ 469 h 1843"/>
                                      <a:gd name="T88" fmla="*/ 836 w 3127"/>
                                      <a:gd name="T89" fmla="*/ 177 h 1843"/>
                                      <a:gd name="T90" fmla="*/ 2176 w 3127"/>
                                      <a:gd name="T91" fmla="*/ 34 h 1843"/>
                                      <a:gd name="T92" fmla="*/ 2291 w 3127"/>
                                      <a:gd name="T93" fmla="*/ 333 h 1843"/>
                                      <a:gd name="T94" fmla="*/ 2352 w 3127"/>
                                      <a:gd name="T95" fmla="*/ 635 h 1843"/>
                                      <a:gd name="T96" fmla="*/ 2319 w 3127"/>
                                      <a:gd name="T97" fmla="*/ 976 h 1843"/>
                                      <a:gd name="T98" fmla="*/ 2189 w 3127"/>
                                      <a:gd name="T99" fmla="*/ 1136 h 1843"/>
                                      <a:gd name="T100" fmla="*/ 2165 w 3127"/>
                                      <a:gd name="T101" fmla="*/ 996 h 1843"/>
                                      <a:gd name="T102" fmla="*/ 2111 w 3127"/>
                                      <a:gd name="T103" fmla="*/ 1070 h 1843"/>
                                      <a:gd name="T104" fmla="*/ 2019 w 3127"/>
                                      <a:gd name="T105" fmla="*/ 1065 h 1843"/>
                                      <a:gd name="T106" fmla="*/ 1948 w 3127"/>
                                      <a:gd name="T107" fmla="*/ 725 h 1843"/>
                                      <a:gd name="T108" fmla="*/ 1975 w 3127"/>
                                      <a:gd name="T109" fmla="*/ 432 h 1843"/>
                                      <a:gd name="T110" fmla="*/ 2076 w 3127"/>
                                      <a:gd name="T111" fmla="*/ 112 h 1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3127" h="1843">
                                        <a:moveTo>
                                          <a:pt x="1590" y="678"/>
                                        </a:moveTo>
                                        <a:lnTo>
                                          <a:pt x="1600" y="682"/>
                                        </a:lnTo>
                                        <a:lnTo>
                                          <a:pt x="1613" y="694"/>
                                        </a:lnTo>
                                        <a:lnTo>
                                          <a:pt x="1625" y="712"/>
                                        </a:lnTo>
                                        <a:lnTo>
                                          <a:pt x="1638" y="737"/>
                                        </a:lnTo>
                                        <a:lnTo>
                                          <a:pt x="1652" y="767"/>
                                        </a:lnTo>
                                        <a:lnTo>
                                          <a:pt x="1665" y="801"/>
                                        </a:lnTo>
                                        <a:lnTo>
                                          <a:pt x="1679" y="840"/>
                                        </a:lnTo>
                                        <a:lnTo>
                                          <a:pt x="1693" y="880"/>
                                        </a:lnTo>
                                        <a:lnTo>
                                          <a:pt x="1707" y="924"/>
                                        </a:lnTo>
                                        <a:lnTo>
                                          <a:pt x="1719" y="968"/>
                                        </a:lnTo>
                                        <a:lnTo>
                                          <a:pt x="1731" y="1013"/>
                                        </a:lnTo>
                                        <a:lnTo>
                                          <a:pt x="1742" y="1058"/>
                                        </a:lnTo>
                                        <a:lnTo>
                                          <a:pt x="1753" y="1102"/>
                                        </a:lnTo>
                                        <a:lnTo>
                                          <a:pt x="1762" y="1144"/>
                                        </a:lnTo>
                                        <a:lnTo>
                                          <a:pt x="1770" y="1185"/>
                                        </a:lnTo>
                                        <a:lnTo>
                                          <a:pt x="1775" y="1221"/>
                                        </a:lnTo>
                                        <a:lnTo>
                                          <a:pt x="1778" y="1249"/>
                                        </a:lnTo>
                                        <a:lnTo>
                                          <a:pt x="1780" y="1280"/>
                                        </a:lnTo>
                                        <a:lnTo>
                                          <a:pt x="1781" y="1316"/>
                                        </a:lnTo>
                                        <a:lnTo>
                                          <a:pt x="1781" y="1355"/>
                                        </a:lnTo>
                                        <a:lnTo>
                                          <a:pt x="1780" y="1395"/>
                                        </a:lnTo>
                                        <a:lnTo>
                                          <a:pt x="1777" y="1438"/>
                                        </a:lnTo>
                                        <a:lnTo>
                                          <a:pt x="1773" y="1482"/>
                                        </a:lnTo>
                                        <a:lnTo>
                                          <a:pt x="1767" y="1526"/>
                                        </a:lnTo>
                                        <a:lnTo>
                                          <a:pt x="1761" y="1570"/>
                                        </a:lnTo>
                                        <a:lnTo>
                                          <a:pt x="1751" y="1612"/>
                                        </a:lnTo>
                                        <a:lnTo>
                                          <a:pt x="1741" y="1654"/>
                                        </a:lnTo>
                                        <a:lnTo>
                                          <a:pt x="1728" y="1693"/>
                                        </a:lnTo>
                                        <a:lnTo>
                                          <a:pt x="1713" y="1729"/>
                                        </a:lnTo>
                                        <a:lnTo>
                                          <a:pt x="1697" y="1762"/>
                                        </a:lnTo>
                                        <a:lnTo>
                                          <a:pt x="1677" y="1789"/>
                                        </a:lnTo>
                                        <a:lnTo>
                                          <a:pt x="1657" y="1813"/>
                                        </a:lnTo>
                                        <a:lnTo>
                                          <a:pt x="1633" y="1831"/>
                                        </a:lnTo>
                                        <a:lnTo>
                                          <a:pt x="1607" y="1843"/>
                                        </a:lnTo>
                                        <a:lnTo>
                                          <a:pt x="1608" y="1803"/>
                                        </a:lnTo>
                                        <a:lnTo>
                                          <a:pt x="1609" y="1764"/>
                                        </a:lnTo>
                                        <a:lnTo>
                                          <a:pt x="1612" y="1727"/>
                                        </a:lnTo>
                                        <a:lnTo>
                                          <a:pt x="1614" y="1694"/>
                                        </a:lnTo>
                                        <a:lnTo>
                                          <a:pt x="1617" y="1666"/>
                                        </a:lnTo>
                                        <a:lnTo>
                                          <a:pt x="1615" y="1645"/>
                                        </a:lnTo>
                                        <a:lnTo>
                                          <a:pt x="1613" y="1629"/>
                                        </a:lnTo>
                                        <a:lnTo>
                                          <a:pt x="1608" y="1615"/>
                                        </a:lnTo>
                                        <a:lnTo>
                                          <a:pt x="1601" y="1606"/>
                                        </a:lnTo>
                                        <a:lnTo>
                                          <a:pt x="1594" y="1600"/>
                                        </a:lnTo>
                                        <a:lnTo>
                                          <a:pt x="1586" y="1597"/>
                                        </a:lnTo>
                                        <a:lnTo>
                                          <a:pt x="1580" y="1596"/>
                                        </a:lnTo>
                                        <a:lnTo>
                                          <a:pt x="1575" y="1596"/>
                                        </a:lnTo>
                                        <a:lnTo>
                                          <a:pt x="1565" y="1600"/>
                                        </a:lnTo>
                                        <a:lnTo>
                                          <a:pt x="1555" y="1612"/>
                                        </a:lnTo>
                                        <a:lnTo>
                                          <a:pt x="1545" y="1631"/>
                                        </a:lnTo>
                                        <a:lnTo>
                                          <a:pt x="1535" y="1659"/>
                                        </a:lnTo>
                                        <a:lnTo>
                                          <a:pt x="1533" y="1673"/>
                                        </a:lnTo>
                                        <a:lnTo>
                                          <a:pt x="1531" y="1691"/>
                                        </a:lnTo>
                                        <a:lnTo>
                                          <a:pt x="1529" y="1715"/>
                                        </a:lnTo>
                                        <a:lnTo>
                                          <a:pt x="1527" y="1743"/>
                                        </a:lnTo>
                                        <a:lnTo>
                                          <a:pt x="1526" y="1774"/>
                                        </a:lnTo>
                                        <a:lnTo>
                                          <a:pt x="1525" y="1806"/>
                                        </a:lnTo>
                                        <a:lnTo>
                                          <a:pt x="1525" y="1838"/>
                                        </a:lnTo>
                                        <a:lnTo>
                                          <a:pt x="1499" y="1823"/>
                                        </a:lnTo>
                                        <a:lnTo>
                                          <a:pt x="1476" y="1802"/>
                                        </a:lnTo>
                                        <a:lnTo>
                                          <a:pt x="1456" y="1774"/>
                                        </a:lnTo>
                                        <a:lnTo>
                                          <a:pt x="1438" y="1742"/>
                                        </a:lnTo>
                                        <a:lnTo>
                                          <a:pt x="1423" y="1705"/>
                                        </a:lnTo>
                                        <a:lnTo>
                                          <a:pt x="1410" y="1666"/>
                                        </a:lnTo>
                                        <a:lnTo>
                                          <a:pt x="1400" y="1624"/>
                                        </a:lnTo>
                                        <a:lnTo>
                                          <a:pt x="1391" y="1580"/>
                                        </a:lnTo>
                                        <a:lnTo>
                                          <a:pt x="1384" y="1533"/>
                                        </a:lnTo>
                                        <a:lnTo>
                                          <a:pt x="1379" y="1488"/>
                                        </a:lnTo>
                                        <a:lnTo>
                                          <a:pt x="1377" y="1442"/>
                                        </a:lnTo>
                                        <a:lnTo>
                                          <a:pt x="1374" y="1398"/>
                                        </a:lnTo>
                                        <a:lnTo>
                                          <a:pt x="1374" y="1354"/>
                                        </a:lnTo>
                                        <a:lnTo>
                                          <a:pt x="1376" y="1314"/>
                                        </a:lnTo>
                                        <a:lnTo>
                                          <a:pt x="1378" y="1276"/>
                                        </a:lnTo>
                                        <a:lnTo>
                                          <a:pt x="1382" y="1242"/>
                                        </a:lnTo>
                                        <a:lnTo>
                                          <a:pt x="1386" y="1213"/>
                                        </a:lnTo>
                                        <a:lnTo>
                                          <a:pt x="1393" y="1180"/>
                                        </a:lnTo>
                                        <a:lnTo>
                                          <a:pt x="1402" y="1143"/>
                                        </a:lnTo>
                                        <a:lnTo>
                                          <a:pt x="1412" y="1104"/>
                                        </a:lnTo>
                                        <a:lnTo>
                                          <a:pt x="1423" y="1063"/>
                                        </a:lnTo>
                                        <a:lnTo>
                                          <a:pt x="1436" y="1021"/>
                                        </a:lnTo>
                                        <a:lnTo>
                                          <a:pt x="1450" y="979"/>
                                        </a:lnTo>
                                        <a:lnTo>
                                          <a:pt x="1464" y="937"/>
                                        </a:lnTo>
                                        <a:lnTo>
                                          <a:pt x="1479" y="896"/>
                                        </a:lnTo>
                                        <a:lnTo>
                                          <a:pt x="1494" y="857"/>
                                        </a:lnTo>
                                        <a:lnTo>
                                          <a:pt x="1507" y="821"/>
                                        </a:lnTo>
                                        <a:lnTo>
                                          <a:pt x="1522" y="786"/>
                                        </a:lnTo>
                                        <a:lnTo>
                                          <a:pt x="1536" y="756"/>
                                        </a:lnTo>
                                        <a:lnTo>
                                          <a:pt x="1550" y="729"/>
                                        </a:lnTo>
                                        <a:lnTo>
                                          <a:pt x="1561" y="708"/>
                                        </a:lnTo>
                                        <a:lnTo>
                                          <a:pt x="1573" y="692"/>
                                        </a:lnTo>
                                        <a:lnTo>
                                          <a:pt x="1583" y="680"/>
                                        </a:lnTo>
                                        <a:lnTo>
                                          <a:pt x="1590" y="678"/>
                                        </a:lnTo>
                                        <a:close/>
                                        <a:moveTo>
                                          <a:pt x="2954" y="575"/>
                                        </a:moveTo>
                                        <a:lnTo>
                                          <a:pt x="2964" y="579"/>
                                        </a:lnTo>
                                        <a:lnTo>
                                          <a:pt x="2975" y="591"/>
                                        </a:lnTo>
                                        <a:lnTo>
                                          <a:pt x="2988" y="610"/>
                                        </a:lnTo>
                                        <a:lnTo>
                                          <a:pt x="2999" y="635"/>
                                        </a:lnTo>
                                        <a:lnTo>
                                          <a:pt x="3013" y="665"/>
                                        </a:lnTo>
                                        <a:lnTo>
                                          <a:pt x="3025" y="700"/>
                                        </a:lnTo>
                                        <a:lnTo>
                                          <a:pt x="3038" y="739"/>
                                        </a:lnTo>
                                        <a:lnTo>
                                          <a:pt x="3050" y="781"/>
                                        </a:lnTo>
                                        <a:lnTo>
                                          <a:pt x="3063" y="823"/>
                                        </a:lnTo>
                                        <a:lnTo>
                                          <a:pt x="3074" y="868"/>
                                        </a:lnTo>
                                        <a:lnTo>
                                          <a:pt x="3085" y="914"/>
                                        </a:lnTo>
                                        <a:lnTo>
                                          <a:pt x="3095" y="959"/>
                                        </a:lnTo>
                                        <a:lnTo>
                                          <a:pt x="3104" y="1004"/>
                                        </a:lnTo>
                                        <a:lnTo>
                                          <a:pt x="3112" y="1047"/>
                                        </a:lnTo>
                                        <a:lnTo>
                                          <a:pt x="3118" y="1085"/>
                                        </a:lnTo>
                                        <a:lnTo>
                                          <a:pt x="3123" y="1122"/>
                                        </a:lnTo>
                                        <a:lnTo>
                                          <a:pt x="3125" y="1152"/>
                                        </a:lnTo>
                                        <a:lnTo>
                                          <a:pt x="3127" y="1186"/>
                                        </a:lnTo>
                                        <a:lnTo>
                                          <a:pt x="3127" y="1223"/>
                                        </a:lnTo>
                                        <a:lnTo>
                                          <a:pt x="3125" y="1265"/>
                                        </a:lnTo>
                                        <a:lnTo>
                                          <a:pt x="3122" y="1308"/>
                                        </a:lnTo>
                                        <a:lnTo>
                                          <a:pt x="3118" y="1353"/>
                                        </a:lnTo>
                                        <a:lnTo>
                                          <a:pt x="3112" y="1399"/>
                                        </a:lnTo>
                                        <a:lnTo>
                                          <a:pt x="3104" y="1444"/>
                                        </a:lnTo>
                                        <a:lnTo>
                                          <a:pt x="3094" y="1489"/>
                                        </a:lnTo>
                                        <a:lnTo>
                                          <a:pt x="3083" y="1533"/>
                                        </a:lnTo>
                                        <a:lnTo>
                                          <a:pt x="3069" y="1576"/>
                                        </a:lnTo>
                                        <a:lnTo>
                                          <a:pt x="3053" y="1614"/>
                                        </a:lnTo>
                                        <a:lnTo>
                                          <a:pt x="3035" y="1650"/>
                                        </a:lnTo>
                                        <a:lnTo>
                                          <a:pt x="3015" y="1680"/>
                                        </a:lnTo>
                                        <a:lnTo>
                                          <a:pt x="2994" y="1705"/>
                                        </a:lnTo>
                                        <a:lnTo>
                                          <a:pt x="2969" y="1725"/>
                                        </a:lnTo>
                                        <a:lnTo>
                                          <a:pt x="2941" y="1739"/>
                                        </a:lnTo>
                                        <a:lnTo>
                                          <a:pt x="2944" y="1706"/>
                                        </a:lnTo>
                                        <a:lnTo>
                                          <a:pt x="2946" y="1676"/>
                                        </a:lnTo>
                                        <a:lnTo>
                                          <a:pt x="2950" y="1649"/>
                                        </a:lnTo>
                                        <a:lnTo>
                                          <a:pt x="2952" y="1621"/>
                                        </a:lnTo>
                                        <a:lnTo>
                                          <a:pt x="2952" y="1600"/>
                                        </a:lnTo>
                                        <a:lnTo>
                                          <a:pt x="2950" y="1582"/>
                                        </a:lnTo>
                                        <a:lnTo>
                                          <a:pt x="2945" y="1570"/>
                                        </a:lnTo>
                                        <a:lnTo>
                                          <a:pt x="2939" y="1561"/>
                                        </a:lnTo>
                                        <a:lnTo>
                                          <a:pt x="2931" y="1555"/>
                                        </a:lnTo>
                                        <a:lnTo>
                                          <a:pt x="2925" y="1551"/>
                                        </a:lnTo>
                                        <a:lnTo>
                                          <a:pt x="2919" y="1550"/>
                                        </a:lnTo>
                                        <a:lnTo>
                                          <a:pt x="2913" y="1550"/>
                                        </a:lnTo>
                                        <a:lnTo>
                                          <a:pt x="2902" y="1553"/>
                                        </a:lnTo>
                                        <a:lnTo>
                                          <a:pt x="2892" y="1566"/>
                                        </a:lnTo>
                                        <a:lnTo>
                                          <a:pt x="2882" y="1585"/>
                                        </a:lnTo>
                                        <a:lnTo>
                                          <a:pt x="2872" y="1612"/>
                                        </a:lnTo>
                                        <a:lnTo>
                                          <a:pt x="2868" y="1626"/>
                                        </a:lnTo>
                                        <a:lnTo>
                                          <a:pt x="2866" y="1646"/>
                                        </a:lnTo>
                                        <a:lnTo>
                                          <a:pt x="2863" y="1673"/>
                                        </a:lnTo>
                                        <a:lnTo>
                                          <a:pt x="2862" y="1703"/>
                                        </a:lnTo>
                                        <a:lnTo>
                                          <a:pt x="2860" y="1735"/>
                                        </a:lnTo>
                                        <a:lnTo>
                                          <a:pt x="2834" y="1722"/>
                                        </a:lnTo>
                                        <a:lnTo>
                                          <a:pt x="2813" y="1701"/>
                                        </a:lnTo>
                                        <a:lnTo>
                                          <a:pt x="2794" y="1676"/>
                                        </a:lnTo>
                                        <a:lnTo>
                                          <a:pt x="2777" y="1646"/>
                                        </a:lnTo>
                                        <a:lnTo>
                                          <a:pt x="2763" y="1612"/>
                                        </a:lnTo>
                                        <a:lnTo>
                                          <a:pt x="2750" y="1576"/>
                                        </a:lnTo>
                                        <a:lnTo>
                                          <a:pt x="2740" y="1536"/>
                                        </a:lnTo>
                                        <a:lnTo>
                                          <a:pt x="2733" y="1494"/>
                                        </a:lnTo>
                                        <a:lnTo>
                                          <a:pt x="2727" y="1452"/>
                                        </a:lnTo>
                                        <a:lnTo>
                                          <a:pt x="2722" y="1408"/>
                                        </a:lnTo>
                                        <a:lnTo>
                                          <a:pt x="2719" y="1364"/>
                                        </a:lnTo>
                                        <a:lnTo>
                                          <a:pt x="2718" y="1320"/>
                                        </a:lnTo>
                                        <a:lnTo>
                                          <a:pt x="2718" y="1277"/>
                                        </a:lnTo>
                                        <a:lnTo>
                                          <a:pt x="2719" y="1237"/>
                                        </a:lnTo>
                                        <a:lnTo>
                                          <a:pt x="2722" y="1200"/>
                                        </a:lnTo>
                                        <a:lnTo>
                                          <a:pt x="2725" y="1163"/>
                                        </a:lnTo>
                                        <a:lnTo>
                                          <a:pt x="2729" y="1132"/>
                                        </a:lnTo>
                                        <a:lnTo>
                                          <a:pt x="2734" y="1104"/>
                                        </a:lnTo>
                                        <a:lnTo>
                                          <a:pt x="2742" y="1070"/>
                                        </a:lnTo>
                                        <a:lnTo>
                                          <a:pt x="2752" y="1034"/>
                                        </a:lnTo>
                                        <a:lnTo>
                                          <a:pt x="2763" y="995"/>
                                        </a:lnTo>
                                        <a:lnTo>
                                          <a:pt x="2776" y="955"/>
                                        </a:lnTo>
                                        <a:lnTo>
                                          <a:pt x="2789" y="914"/>
                                        </a:lnTo>
                                        <a:lnTo>
                                          <a:pt x="2804" y="872"/>
                                        </a:lnTo>
                                        <a:lnTo>
                                          <a:pt x="2819" y="831"/>
                                        </a:lnTo>
                                        <a:lnTo>
                                          <a:pt x="2836" y="791"/>
                                        </a:lnTo>
                                        <a:lnTo>
                                          <a:pt x="2851" y="752"/>
                                        </a:lnTo>
                                        <a:lnTo>
                                          <a:pt x="2867" y="715"/>
                                        </a:lnTo>
                                        <a:lnTo>
                                          <a:pt x="2882" y="682"/>
                                        </a:lnTo>
                                        <a:lnTo>
                                          <a:pt x="2897" y="651"/>
                                        </a:lnTo>
                                        <a:lnTo>
                                          <a:pt x="2911" y="625"/>
                                        </a:lnTo>
                                        <a:lnTo>
                                          <a:pt x="2925" y="604"/>
                                        </a:lnTo>
                                        <a:lnTo>
                                          <a:pt x="2936" y="587"/>
                                        </a:lnTo>
                                        <a:lnTo>
                                          <a:pt x="2945" y="577"/>
                                        </a:lnTo>
                                        <a:lnTo>
                                          <a:pt x="2954" y="575"/>
                                        </a:lnTo>
                                        <a:close/>
                                        <a:moveTo>
                                          <a:pt x="184" y="572"/>
                                        </a:moveTo>
                                        <a:lnTo>
                                          <a:pt x="194" y="576"/>
                                        </a:lnTo>
                                        <a:lnTo>
                                          <a:pt x="207" y="587"/>
                                        </a:lnTo>
                                        <a:lnTo>
                                          <a:pt x="221" y="605"/>
                                        </a:lnTo>
                                        <a:lnTo>
                                          <a:pt x="234" y="629"/>
                                        </a:lnTo>
                                        <a:lnTo>
                                          <a:pt x="249" y="659"/>
                                        </a:lnTo>
                                        <a:lnTo>
                                          <a:pt x="264" y="693"/>
                                        </a:lnTo>
                                        <a:lnTo>
                                          <a:pt x="281" y="729"/>
                                        </a:lnTo>
                                        <a:lnTo>
                                          <a:pt x="296" y="771"/>
                                        </a:lnTo>
                                        <a:lnTo>
                                          <a:pt x="312" y="813"/>
                                        </a:lnTo>
                                        <a:lnTo>
                                          <a:pt x="327" y="857"/>
                                        </a:lnTo>
                                        <a:lnTo>
                                          <a:pt x="341" y="901"/>
                                        </a:lnTo>
                                        <a:lnTo>
                                          <a:pt x="355" y="945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7" y="1030"/>
                                        </a:lnTo>
                                        <a:lnTo>
                                          <a:pt x="386" y="1070"/>
                                        </a:lnTo>
                                        <a:lnTo>
                                          <a:pt x="394" y="1106"/>
                                        </a:lnTo>
                                        <a:lnTo>
                                          <a:pt x="399" y="1133"/>
                                        </a:lnTo>
                                        <a:lnTo>
                                          <a:pt x="402" y="1163"/>
                                        </a:lnTo>
                                        <a:lnTo>
                                          <a:pt x="405" y="1198"/>
                                        </a:lnTo>
                                        <a:lnTo>
                                          <a:pt x="406" y="1235"/>
                                        </a:lnTo>
                                        <a:lnTo>
                                          <a:pt x="407" y="1275"/>
                                        </a:lnTo>
                                        <a:lnTo>
                                          <a:pt x="407" y="1316"/>
                                        </a:lnTo>
                                        <a:lnTo>
                                          <a:pt x="405" y="1358"/>
                                        </a:lnTo>
                                        <a:lnTo>
                                          <a:pt x="402" y="1400"/>
                                        </a:lnTo>
                                        <a:lnTo>
                                          <a:pt x="397" y="1444"/>
                                        </a:lnTo>
                                        <a:lnTo>
                                          <a:pt x="391" y="1486"/>
                                        </a:lnTo>
                                        <a:lnTo>
                                          <a:pt x="384" y="1527"/>
                                        </a:lnTo>
                                        <a:lnTo>
                                          <a:pt x="374" y="1566"/>
                                        </a:lnTo>
                                        <a:lnTo>
                                          <a:pt x="361" y="1602"/>
                                        </a:lnTo>
                                        <a:lnTo>
                                          <a:pt x="347" y="1636"/>
                                        </a:lnTo>
                                        <a:lnTo>
                                          <a:pt x="332" y="1666"/>
                                        </a:lnTo>
                                        <a:lnTo>
                                          <a:pt x="313" y="1693"/>
                                        </a:lnTo>
                                        <a:lnTo>
                                          <a:pt x="292" y="1714"/>
                                        </a:lnTo>
                                        <a:lnTo>
                                          <a:pt x="269" y="1729"/>
                                        </a:lnTo>
                                        <a:lnTo>
                                          <a:pt x="243" y="1739"/>
                                        </a:lnTo>
                                        <a:lnTo>
                                          <a:pt x="243" y="1698"/>
                                        </a:lnTo>
                                        <a:lnTo>
                                          <a:pt x="246" y="1661"/>
                                        </a:lnTo>
                                        <a:lnTo>
                                          <a:pt x="246" y="1634"/>
                                        </a:lnTo>
                                        <a:lnTo>
                                          <a:pt x="244" y="1612"/>
                                        </a:lnTo>
                                        <a:lnTo>
                                          <a:pt x="239" y="1596"/>
                                        </a:lnTo>
                                        <a:lnTo>
                                          <a:pt x="234" y="1584"/>
                                        </a:lnTo>
                                        <a:lnTo>
                                          <a:pt x="227" y="1575"/>
                                        </a:lnTo>
                                        <a:lnTo>
                                          <a:pt x="221" y="1568"/>
                                        </a:lnTo>
                                        <a:lnTo>
                                          <a:pt x="213" y="1566"/>
                                        </a:lnTo>
                                        <a:lnTo>
                                          <a:pt x="207" y="1565"/>
                                        </a:lnTo>
                                        <a:lnTo>
                                          <a:pt x="202" y="1565"/>
                                        </a:lnTo>
                                        <a:lnTo>
                                          <a:pt x="192" y="1570"/>
                                        </a:lnTo>
                                        <a:lnTo>
                                          <a:pt x="182" y="1582"/>
                                        </a:lnTo>
                                        <a:lnTo>
                                          <a:pt x="173" y="1602"/>
                                        </a:lnTo>
                                        <a:lnTo>
                                          <a:pt x="165" y="1630"/>
                                        </a:lnTo>
                                        <a:lnTo>
                                          <a:pt x="163" y="1642"/>
                                        </a:lnTo>
                                        <a:lnTo>
                                          <a:pt x="162" y="1659"/>
                                        </a:lnTo>
                                        <a:lnTo>
                                          <a:pt x="162" y="1679"/>
                                        </a:lnTo>
                                        <a:lnTo>
                                          <a:pt x="162" y="1703"/>
                                        </a:lnTo>
                                        <a:lnTo>
                                          <a:pt x="162" y="1730"/>
                                        </a:lnTo>
                                        <a:lnTo>
                                          <a:pt x="136" y="1713"/>
                                        </a:lnTo>
                                        <a:lnTo>
                                          <a:pt x="114" y="1691"/>
                                        </a:lnTo>
                                        <a:lnTo>
                                          <a:pt x="94" y="1664"/>
                                        </a:lnTo>
                                        <a:lnTo>
                                          <a:pt x="76" y="1631"/>
                                        </a:lnTo>
                                        <a:lnTo>
                                          <a:pt x="61" y="1596"/>
                                        </a:lnTo>
                                        <a:lnTo>
                                          <a:pt x="47" y="1557"/>
                                        </a:lnTo>
                                        <a:lnTo>
                                          <a:pt x="35" y="1516"/>
                                        </a:lnTo>
                                        <a:lnTo>
                                          <a:pt x="25" y="1472"/>
                                        </a:lnTo>
                                        <a:lnTo>
                                          <a:pt x="17" y="1428"/>
                                        </a:lnTo>
                                        <a:lnTo>
                                          <a:pt x="11" y="1384"/>
                                        </a:lnTo>
                                        <a:lnTo>
                                          <a:pt x="6" y="1339"/>
                                        </a:lnTo>
                                        <a:lnTo>
                                          <a:pt x="2" y="1296"/>
                                        </a:lnTo>
                                        <a:lnTo>
                                          <a:pt x="1" y="1255"/>
                                        </a:lnTo>
                                        <a:lnTo>
                                          <a:pt x="0" y="1215"/>
                                        </a:lnTo>
                                        <a:lnTo>
                                          <a:pt x="1" y="1178"/>
                                        </a:lnTo>
                                        <a:lnTo>
                                          <a:pt x="2" y="1146"/>
                                        </a:lnTo>
                                        <a:lnTo>
                                          <a:pt x="6" y="1118"/>
                                        </a:lnTo>
                                        <a:lnTo>
                                          <a:pt x="11" y="1083"/>
                                        </a:lnTo>
                                        <a:lnTo>
                                          <a:pt x="17" y="1047"/>
                                        </a:lnTo>
                                        <a:lnTo>
                                          <a:pt x="26" y="1006"/>
                                        </a:lnTo>
                                        <a:lnTo>
                                          <a:pt x="35" y="965"/>
                                        </a:lnTo>
                                        <a:lnTo>
                                          <a:pt x="46" y="922"/>
                                        </a:lnTo>
                                        <a:lnTo>
                                          <a:pt x="57" y="880"/>
                                        </a:lnTo>
                                        <a:lnTo>
                                          <a:pt x="70" y="838"/>
                                        </a:lnTo>
                                        <a:lnTo>
                                          <a:pt x="83" y="797"/>
                                        </a:lnTo>
                                        <a:lnTo>
                                          <a:pt x="95" y="757"/>
                                        </a:lnTo>
                                        <a:lnTo>
                                          <a:pt x="109" y="719"/>
                                        </a:lnTo>
                                        <a:lnTo>
                                          <a:pt x="121" y="684"/>
                                        </a:lnTo>
                                        <a:lnTo>
                                          <a:pt x="134" y="653"/>
                                        </a:lnTo>
                                        <a:lnTo>
                                          <a:pt x="146" y="626"/>
                                        </a:lnTo>
                                        <a:lnTo>
                                          <a:pt x="157" y="604"/>
                                        </a:lnTo>
                                        <a:lnTo>
                                          <a:pt x="168" y="586"/>
                                        </a:lnTo>
                                        <a:lnTo>
                                          <a:pt x="177" y="576"/>
                                        </a:lnTo>
                                        <a:lnTo>
                                          <a:pt x="184" y="572"/>
                                        </a:lnTo>
                                        <a:close/>
                                        <a:moveTo>
                                          <a:pt x="877" y="124"/>
                                        </a:moveTo>
                                        <a:lnTo>
                                          <a:pt x="887" y="130"/>
                                        </a:lnTo>
                                        <a:lnTo>
                                          <a:pt x="899" y="141"/>
                                        </a:lnTo>
                                        <a:lnTo>
                                          <a:pt x="912" y="160"/>
                                        </a:lnTo>
                                        <a:lnTo>
                                          <a:pt x="924" y="183"/>
                                        </a:lnTo>
                                        <a:lnTo>
                                          <a:pt x="938" y="214"/>
                                        </a:lnTo>
                                        <a:lnTo>
                                          <a:pt x="952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981" y="328"/>
                                        </a:lnTo>
                                        <a:lnTo>
                                          <a:pt x="994" y="370"/>
                                        </a:lnTo>
                                        <a:lnTo>
                                          <a:pt x="1007" y="414"/>
                                        </a:lnTo>
                                        <a:lnTo>
                                          <a:pt x="1019" y="459"/>
                                        </a:lnTo>
                                        <a:lnTo>
                                          <a:pt x="1031" y="505"/>
                                        </a:lnTo>
                                        <a:lnTo>
                                          <a:pt x="1042" y="549"/>
                                        </a:lnTo>
                                        <a:lnTo>
                                          <a:pt x="1051" y="591"/>
                                        </a:lnTo>
                                        <a:lnTo>
                                          <a:pt x="1058" y="630"/>
                                        </a:lnTo>
                                        <a:lnTo>
                                          <a:pt x="1065" y="666"/>
                                        </a:lnTo>
                                        <a:lnTo>
                                          <a:pt x="1068" y="695"/>
                                        </a:lnTo>
                                        <a:lnTo>
                                          <a:pt x="1071" y="729"/>
                                        </a:lnTo>
                                        <a:lnTo>
                                          <a:pt x="1072" y="767"/>
                                        </a:lnTo>
                                        <a:lnTo>
                                          <a:pt x="1072" y="807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68" y="895"/>
                                        </a:lnTo>
                                        <a:lnTo>
                                          <a:pt x="1063" y="940"/>
                                        </a:lnTo>
                                        <a:lnTo>
                                          <a:pt x="1057" y="986"/>
                                        </a:lnTo>
                                        <a:lnTo>
                                          <a:pt x="1050" y="1032"/>
                                        </a:lnTo>
                                        <a:lnTo>
                                          <a:pt x="1040" y="1075"/>
                                        </a:lnTo>
                                        <a:lnTo>
                                          <a:pt x="1028" y="1117"/>
                                        </a:lnTo>
                                        <a:lnTo>
                                          <a:pt x="1014" y="1156"/>
                                        </a:lnTo>
                                        <a:lnTo>
                                          <a:pt x="998" y="1192"/>
                                        </a:lnTo>
                                        <a:lnTo>
                                          <a:pt x="979" y="1223"/>
                                        </a:lnTo>
                                        <a:lnTo>
                                          <a:pt x="959" y="1251"/>
                                        </a:lnTo>
                                        <a:lnTo>
                                          <a:pt x="935" y="1272"/>
                                        </a:lnTo>
                                        <a:lnTo>
                                          <a:pt x="910" y="1287"/>
                                        </a:lnTo>
                                        <a:lnTo>
                                          <a:pt x="910" y="1239"/>
                                        </a:lnTo>
                                        <a:lnTo>
                                          <a:pt x="913" y="1195"/>
                                        </a:lnTo>
                                        <a:lnTo>
                                          <a:pt x="914" y="1165"/>
                                        </a:lnTo>
                                        <a:lnTo>
                                          <a:pt x="913" y="1141"/>
                                        </a:lnTo>
                                        <a:lnTo>
                                          <a:pt x="909" y="1122"/>
                                        </a:lnTo>
                                        <a:lnTo>
                                          <a:pt x="905" y="1107"/>
                                        </a:lnTo>
                                        <a:lnTo>
                                          <a:pt x="899" y="1096"/>
                                        </a:lnTo>
                                        <a:lnTo>
                                          <a:pt x="893" y="1088"/>
                                        </a:lnTo>
                                        <a:lnTo>
                                          <a:pt x="887" y="1083"/>
                                        </a:lnTo>
                                        <a:lnTo>
                                          <a:pt x="880" y="1079"/>
                                        </a:lnTo>
                                        <a:lnTo>
                                          <a:pt x="875" y="1079"/>
                                        </a:lnTo>
                                        <a:lnTo>
                                          <a:pt x="870" y="1079"/>
                                        </a:lnTo>
                                        <a:lnTo>
                                          <a:pt x="861" y="1083"/>
                                        </a:lnTo>
                                        <a:lnTo>
                                          <a:pt x="854" y="1093"/>
                                        </a:lnTo>
                                        <a:lnTo>
                                          <a:pt x="846" y="1108"/>
                                        </a:lnTo>
                                        <a:lnTo>
                                          <a:pt x="839" y="1129"/>
                                        </a:lnTo>
                                        <a:lnTo>
                                          <a:pt x="833" y="1157"/>
                                        </a:lnTo>
                                        <a:lnTo>
                                          <a:pt x="830" y="1172"/>
                                        </a:lnTo>
                                        <a:lnTo>
                                          <a:pt x="829" y="1193"/>
                                        </a:lnTo>
                                        <a:lnTo>
                                          <a:pt x="829" y="1222"/>
                                        </a:lnTo>
                                        <a:lnTo>
                                          <a:pt x="828" y="1255"/>
                                        </a:lnTo>
                                        <a:lnTo>
                                          <a:pt x="828" y="1290"/>
                                        </a:lnTo>
                                        <a:lnTo>
                                          <a:pt x="803" y="1277"/>
                                        </a:lnTo>
                                        <a:lnTo>
                                          <a:pt x="779" y="1260"/>
                                        </a:lnTo>
                                        <a:lnTo>
                                          <a:pt x="759" y="1236"/>
                                        </a:lnTo>
                                        <a:lnTo>
                                          <a:pt x="740" y="1207"/>
                                        </a:lnTo>
                                        <a:lnTo>
                                          <a:pt x="723" y="1173"/>
                                        </a:lnTo>
                                        <a:lnTo>
                                          <a:pt x="710" y="1137"/>
                                        </a:lnTo>
                                        <a:lnTo>
                                          <a:pt x="698" y="1098"/>
                                        </a:lnTo>
                                        <a:lnTo>
                                          <a:pt x="688" y="1057"/>
                                        </a:lnTo>
                                        <a:lnTo>
                                          <a:pt x="681" y="1014"/>
                                        </a:lnTo>
                                        <a:lnTo>
                                          <a:pt x="675" y="969"/>
                                        </a:lnTo>
                                        <a:lnTo>
                                          <a:pt x="671" y="925"/>
                                        </a:lnTo>
                                        <a:lnTo>
                                          <a:pt x="667" y="881"/>
                                        </a:lnTo>
                                        <a:lnTo>
                                          <a:pt x="666" y="838"/>
                                        </a:lnTo>
                                        <a:lnTo>
                                          <a:pt x="666" y="797"/>
                                        </a:lnTo>
                                        <a:lnTo>
                                          <a:pt x="667" y="758"/>
                                        </a:lnTo>
                                        <a:lnTo>
                                          <a:pt x="670" y="723"/>
                                        </a:lnTo>
                                        <a:lnTo>
                                          <a:pt x="672" y="690"/>
                                        </a:lnTo>
                                        <a:lnTo>
                                          <a:pt x="676" y="663"/>
                                        </a:lnTo>
                                        <a:lnTo>
                                          <a:pt x="682" y="629"/>
                                        </a:lnTo>
                                        <a:lnTo>
                                          <a:pt x="691" y="591"/>
                                        </a:lnTo>
                                        <a:lnTo>
                                          <a:pt x="701" y="552"/>
                                        </a:lnTo>
                                        <a:lnTo>
                                          <a:pt x="712" y="512"/>
                                        </a:lnTo>
                                        <a:lnTo>
                                          <a:pt x="725" y="469"/>
                                        </a:lnTo>
                                        <a:lnTo>
                                          <a:pt x="737" y="428"/>
                                        </a:lnTo>
                                        <a:lnTo>
                                          <a:pt x="752" y="385"/>
                                        </a:lnTo>
                                        <a:lnTo>
                                          <a:pt x="766" y="345"/>
                                        </a:lnTo>
                                        <a:lnTo>
                                          <a:pt x="781" y="305"/>
                                        </a:lnTo>
                                        <a:lnTo>
                                          <a:pt x="795" y="269"/>
                                        </a:lnTo>
                                        <a:lnTo>
                                          <a:pt x="810" y="234"/>
                                        </a:lnTo>
                                        <a:lnTo>
                                          <a:pt x="824" y="204"/>
                                        </a:lnTo>
                                        <a:lnTo>
                                          <a:pt x="836" y="177"/>
                                        </a:lnTo>
                                        <a:lnTo>
                                          <a:pt x="849" y="155"/>
                                        </a:lnTo>
                                        <a:lnTo>
                                          <a:pt x="859" y="138"/>
                                        </a:lnTo>
                                        <a:lnTo>
                                          <a:pt x="869" y="128"/>
                                        </a:lnTo>
                                        <a:lnTo>
                                          <a:pt x="877" y="124"/>
                                        </a:lnTo>
                                        <a:close/>
                                        <a:moveTo>
                                          <a:pt x="2140" y="0"/>
                                        </a:moveTo>
                                        <a:lnTo>
                                          <a:pt x="2151" y="5"/>
                                        </a:lnTo>
                                        <a:lnTo>
                                          <a:pt x="2163" y="17"/>
                                        </a:lnTo>
                                        <a:lnTo>
                                          <a:pt x="2176" y="34"/>
                                        </a:lnTo>
                                        <a:lnTo>
                                          <a:pt x="2190" y="59"/>
                                        </a:lnTo>
                                        <a:lnTo>
                                          <a:pt x="2205" y="88"/>
                                        </a:lnTo>
                                        <a:lnTo>
                                          <a:pt x="2219" y="122"/>
                                        </a:lnTo>
                                        <a:lnTo>
                                          <a:pt x="2234" y="160"/>
                                        </a:lnTo>
                                        <a:lnTo>
                                          <a:pt x="2249" y="201"/>
                                        </a:lnTo>
                                        <a:lnTo>
                                          <a:pt x="2264" y="244"/>
                                        </a:lnTo>
                                        <a:lnTo>
                                          <a:pt x="2278" y="288"/>
                                        </a:lnTo>
                                        <a:lnTo>
                                          <a:pt x="2291" y="333"/>
                                        </a:lnTo>
                                        <a:lnTo>
                                          <a:pt x="2304" y="377"/>
                                        </a:lnTo>
                                        <a:lnTo>
                                          <a:pt x="2316" y="421"/>
                                        </a:lnTo>
                                        <a:lnTo>
                                          <a:pt x="2326" y="462"/>
                                        </a:lnTo>
                                        <a:lnTo>
                                          <a:pt x="2335" y="502"/>
                                        </a:lnTo>
                                        <a:lnTo>
                                          <a:pt x="2342" y="538"/>
                                        </a:lnTo>
                                        <a:lnTo>
                                          <a:pt x="2345" y="566"/>
                                        </a:lnTo>
                                        <a:lnTo>
                                          <a:pt x="2349" y="599"/>
                                        </a:lnTo>
                                        <a:lnTo>
                                          <a:pt x="2352" y="635"/>
                                        </a:lnTo>
                                        <a:lnTo>
                                          <a:pt x="2352" y="674"/>
                                        </a:lnTo>
                                        <a:lnTo>
                                          <a:pt x="2352" y="715"/>
                                        </a:lnTo>
                                        <a:lnTo>
                                          <a:pt x="2350" y="758"/>
                                        </a:lnTo>
                                        <a:lnTo>
                                          <a:pt x="2348" y="802"/>
                                        </a:lnTo>
                                        <a:lnTo>
                                          <a:pt x="2343" y="847"/>
                                        </a:lnTo>
                                        <a:lnTo>
                                          <a:pt x="2337" y="891"/>
                                        </a:lnTo>
                                        <a:lnTo>
                                          <a:pt x="2329" y="935"/>
                                        </a:lnTo>
                                        <a:lnTo>
                                          <a:pt x="2319" y="976"/>
                                        </a:lnTo>
                                        <a:lnTo>
                                          <a:pt x="2308" y="1015"/>
                                        </a:lnTo>
                                        <a:lnTo>
                                          <a:pt x="2294" y="1052"/>
                                        </a:lnTo>
                                        <a:lnTo>
                                          <a:pt x="2278" y="1084"/>
                                        </a:lnTo>
                                        <a:lnTo>
                                          <a:pt x="2259" y="1113"/>
                                        </a:lnTo>
                                        <a:lnTo>
                                          <a:pt x="2237" y="1137"/>
                                        </a:lnTo>
                                        <a:lnTo>
                                          <a:pt x="2215" y="1156"/>
                                        </a:lnTo>
                                        <a:lnTo>
                                          <a:pt x="2189" y="1167"/>
                                        </a:lnTo>
                                        <a:lnTo>
                                          <a:pt x="2189" y="1136"/>
                                        </a:lnTo>
                                        <a:lnTo>
                                          <a:pt x="2191" y="1108"/>
                                        </a:lnTo>
                                        <a:lnTo>
                                          <a:pt x="2192" y="1078"/>
                                        </a:lnTo>
                                        <a:lnTo>
                                          <a:pt x="2191" y="1054"/>
                                        </a:lnTo>
                                        <a:lnTo>
                                          <a:pt x="2187" y="1035"/>
                                        </a:lnTo>
                                        <a:lnTo>
                                          <a:pt x="2182" y="1020"/>
                                        </a:lnTo>
                                        <a:lnTo>
                                          <a:pt x="2177" y="1009"/>
                                        </a:lnTo>
                                        <a:lnTo>
                                          <a:pt x="2171" y="1001"/>
                                        </a:lnTo>
                                        <a:lnTo>
                                          <a:pt x="2165" y="996"/>
                                        </a:lnTo>
                                        <a:lnTo>
                                          <a:pt x="2158" y="993"/>
                                        </a:lnTo>
                                        <a:lnTo>
                                          <a:pt x="2152" y="993"/>
                                        </a:lnTo>
                                        <a:lnTo>
                                          <a:pt x="2147" y="993"/>
                                        </a:lnTo>
                                        <a:lnTo>
                                          <a:pt x="2140" y="996"/>
                                        </a:lnTo>
                                        <a:lnTo>
                                          <a:pt x="2132" y="1006"/>
                                        </a:lnTo>
                                        <a:lnTo>
                                          <a:pt x="2125" y="1021"/>
                                        </a:lnTo>
                                        <a:lnTo>
                                          <a:pt x="2117" y="1043"/>
                                        </a:lnTo>
                                        <a:lnTo>
                                          <a:pt x="2111" y="1070"/>
                                        </a:lnTo>
                                        <a:lnTo>
                                          <a:pt x="2108" y="1084"/>
                                        </a:lnTo>
                                        <a:lnTo>
                                          <a:pt x="2107" y="1106"/>
                                        </a:lnTo>
                                        <a:lnTo>
                                          <a:pt x="2106" y="1132"/>
                                        </a:lnTo>
                                        <a:lnTo>
                                          <a:pt x="2106" y="1162"/>
                                        </a:lnTo>
                                        <a:lnTo>
                                          <a:pt x="2081" y="1146"/>
                                        </a:lnTo>
                                        <a:lnTo>
                                          <a:pt x="2057" y="1124"/>
                                        </a:lnTo>
                                        <a:lnTo>
                                          <a:pt x="2037" y="1097"/>
                                        </a:lnTo>
                                        <a:lnTo>
                                          <a:pt x="2019" y="1065"/>
                                        </a:lnTo>
                                        <a:lnTo>
                                          <a:pt x="2003" y="1029"/>
                                        </a:lnTo>
                                        <a:lnTo>
                                          <a:pt x="1989" y="990"/>
                                        </a:lnTo>
                                        <a:lnTo>
                                          <a:pt x="1978" y="949"/>
                                        </a:lnTo>
                                        <a:lnTo>
                                          <a:pt x="1968" y="905"/>
                                        </a:lnTo>
                                        <a:lnTo>
                                          <a:pt x="1960" y="860"/>
                                        </a:lnTo>
                                        <a:lnTo>
                                          <a:pt x="1954" y="814"/>
                                        </a:lnTo>
                                        <a:lnTo>
                                          <a:pt x="1950" y="769"/>
                                        </a:lnTo>
                                        <a:lnTo>
                                          <a:pt x="1948" y="725"/>
                                        </a:lnTo>
                                        <a:lnTo>
                                          <a:pt x="1946" y="683"/>
                                        </a:lnTo>
                                        <a:lnTo>
                                          <a:pt x="1946" y="643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9" y="572"/>
                                        </a:lnTo>
                                        <a:lnTo>
                                          <a:pt x="1953" y="544"/>
                                        </a:lnTo>
                                        <a:lnTo>
                                          <a:pt x="1959" y="508"/>
                                        </a:lnTo>
                                        <a:lnTo>
                                          <a:pt x="1966" y="472"/>
                                        </a:lnTo>
                                        <a:lnTo>
                                          <a:pt x="1975" y="432"/>
                                        </a:lnTo>
                                        <a:lnTo>
                                          <a:pt x="1985" y="392"/>
                                        </a:lnTo>
                                        <a:lnTo>
                                          <a:pt x="1997" y="349"/>
                                        </a:lnTo>
                                        <a:lnTo>
                                          <a:pt x="2009" y="306"/>
                                        </a:lnTo>
                                        <a:lnTo>
                                          <a:pt x="2022" y="265"/>
                                        </a:lnTo>
                                        <a:lnTo>
                                          <a:pt x="2035" y="224"/>
                                        </a:lnTo>
                                        <a:lnTo>
                                          <a:pt x="2049" y="183"/>
                                        </a:lnTo>
                                        <a:lnTo>
                                          <a:pt x="2063" y="146"/>
                                        </a:lnTo>
                                        <a:lnTo>
                                          <a:pt x="2076" y="112"/>
                                        </a:lnTo>
                                        <a:lnTo>
                                          <a:pt x="2089" y="81"/>
                                        </a:lnTo>
                                        <a:lnTo>
                                          <a:pt x="2102" y="54"/>
                                        </a:lnTo>
                                        <a:lnTo>
                                          <a:pt x="2113" y="32"/>
                                        </a:lnTo>
                                        <a:lnTo>
                                          <a:pt x="2123" y="15"/>
                                        </a:lnTo>
                                        <a:lnTo>
                                          <a:pt x="2132" y="4"/>
                                        </a:lnTo>
                                        <a:lnTo>
                                          <a:pt x="2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C8F"/>
                                  </a:solidFill>
                                  <a:ln w="0">
                                    <a:solidFill>
                                      <a:srgbClr val="FCF675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Ελεύθερη σχεδίαση 1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8587" y="787400"/>
                                    <a:ext cx="2216150" cy="679450"/>
                                  </a:xfrm>
                                  <a:custGeom>
                                    <a:avLst/>
                                    <a:gdLst>
                                      <a:gd name="T0" fmla="*/ 1432 w 2790"/>
                                      <a:gd name="T1" fmla="*/ 607 h 855"/>
                                      <a:gd name="T2" fmla="*/ 1451 w 2790"/>
                                      <a:gd name="T3" fmla="*/ 636 h 855"/>
                                      <a:gd name="T4" fmla="*/ 1452 w 2790"/>
                                      <a:gd name="T5" fmla="*/ 701 h 855"/>
                                      <a:gd name="T6" fmla="*/ 1446 w 2790"/>
                                      <a:gd name="T7" fmla="*/ 810 h 855"/>
                                      <a:gd name="T8" fmla="*/ 1407 w 2790"/>
                                      <a:gd name="T9" fmla="*/ 855 h 855"/>
                                      <a:gd name="T10" fmla="*/ 1363 w 2790"/>
                                      <a:gd name="T11" fmla="*/ 813 h 855"/>
                                      <a:gd name="T12" fmla="*/ 1367 w 2790"/>
                                      <a:gd name="T13" fmla="*/ 722 h 855"/>
                                      <a:gd name="T14" fmla="*/ 1373 w 2790"/>
                                      <a:gd name="T15" fmla="*/ 666 h 855"/>
                                      <a:gd name="T16" fmla="*/ 1403 w 2790"/>
                                      <a:gd name="T17" fmla="*/ 607 h 855"/>
                                      <a:gd name="T18" fmla="*/ 45 w 2790"/>
                                      <a:gd name="T19" fmla="*/ 572 h 855"/>
                                      <a:gd name="T20" fmla="*/ 65 w 2790"/>
                                      <a:gd name="T21" fmla="*/ 582 h 855"/>
                                      <a:gd name="T22" fmla="*/ 82 w 2790"/>
                                      <a:gd name="T23" fmla="*/ 619 h 855"/>
                                      <a:gd name="T24" fmla="*/ 81 w 2790"/>
                                      <a:gd name="T25" fmla="*/ 705 h 855"/>
                                      <a:gd name="T26" fmla="*/ 36 w 2790"/>
                                      <a:gd name="T27" fmla="*/ 749 h 855"/>
                                      <a:gd name="T28" fmla="*/ 0 w 2790"/>
                                      <a:gd name="T29" fmla="*/ 710 h 855"/>
                                      <a:gd name="T30" fmla="*/ 1 w 2790"/>
                                      <a:gd name="T31" fmla="*/ 649 h 855"/>
                                      <a:gd name="T32" fmla="*/ 20 w 2790"/>
                                      <a:gd name="T33" fmla="*/ 589 h 855"/>
                                      <a:gd name="T34" fmla="*/ 45 w 2790"/>
                                      <a:gd name="T35" fmla="*/ 572 h 855"/>
                                      <a:gd name="T36" fmla="*/ 2763 w 2790"/>
                                      <a:gd name="T37" fmla="*/ 558 h 855"/>
                                      <a:gd name="T38" fmla="*/ 2783 w 2790"/>
                                      <a:gd name="T39" fmla="*/ 577 h 855"/>
                                      <a:gd name="T40" fmla="*/ 2790 w 2790"/>
                                      <a:gd name="T41" fmla="*/ 628 h 855"/>
                                      <a:gd name="T42" fmla="*/ 2782 w 2790"/>
                                      <a:gd name="T43" fmla="*/ 713 h 855"/>
                                      <a:gd name="T44" fmla="*/ 2738 w 2790"/>
                                      <a:gd name="T45" fmla="*/ 751 h 855"/>
                                      <a:gd name="T46" fmla="*/ 2700 w 2790"/>
                                      <a:gd name="T47" fmla="*/ 710 h 855"/>
                                      <a:gd name="T48" fmla="*/ 2706 w 2790"/>
                                      <a:gd name="T49" fmla="*/ 633 h 855"/>
                                      <a:gd name="T50" fmla="*/ 2730 w 2790"/>
                                      <a:gd name="T51" fmla="*/ 573 h 855"/>
                                      <a:gd name="T52" fmla="*/ 713 w 2790"/>
                                      <a:gd name="T53" fmla="*/ 86 h 855"/>
                                      <a:gd name="T54" fmla="*/ 731 w 2790"/>
                                      <a:gd name="T55" fmla="*/ 95 h 855"/>
                                      <a:gd name="T56" fmla="*/ 747 w 2790"/>
                                      <a:gd name="T57" fmla="*/ 129 h 855"/>
                                      <a:gd name="T58" fmla="*/ 751 w 2790"/>
                                      <a:gd name="T59" fmla="*/ 202 h 855"/>
                                      <a:gd name="T60" fmla="*/ 726 w 2790"/>
                                      <a:gd name="T61" fmla="*/ 301 h 855"/>
                                      <a:gd name="T62" fmla="*/ 666 w 2790"/>
                                      <a:gd name="T63" fmla="*/ 297 h 855"/>
                                      <a:gd name="T64" fmla="*/ 667 w 2790"/>
                                      <a:gd name="T65" fmla="*/ 200 h 855"/>
                                      <a:gd name="T66" fmla="*/ 677 w 2790"/>
                                      <a:gd name="T67" fmla="*/ 136 h 855"/>
                                      <a:gd name="T68" fmla="*/ 699 w 2790"/>
                                      <a:gd name="T69" fmla="*/ 90 h 855"/>
                                      <a:gd name="T70" fmla="*/ 1990 w 2790"/>
                                      <a:gd name="T71" fmla="*/ 0 h 855"/>
                                      <a:gd name="T72" fmla="*/ 2009 w 2790"/>
                                      <a:gd name="T73" fmla="*/ 8 h 855"/>
                                      <a:gd name="T74" fmla="*/ 2025 w 2790"/>
                                      <a:gd name="T75" fmla="*/ 42 h 855"/>
                                      <a:gd name="T76" fmla="*/ 2029 w 2790"/>
                                      <a:gd name="T77" fmla="*/ 115 h 855"/>
                                      <a:gd name="T78" fmla="*/ 2010 w 2790"/>
                                      <a:gd name="T79" fmla="*/ 178 h 855"/>
                                      <a:gd name="T80" fmla="*/ 1944 w 2790"/>
                                      <a:gd name="T81" fmla="*/ 169 h 855"/>
                                      <a:gd name="T82" fmla="*/ 1946 w 2790"/>
                                      <a:gd name="T83" fmla="*/ 91 h 855"/>
                                      <a:gd name="T84" fmla="*/ 1963 w 2790"/>
                                      <a:gd name="T85" fmla="*/ 28 h 855"/>
                                      <a:gd name="T86" fmla="*/ 1985 w 2790"/>
                                      <a:gd name="T87" fmla="*/ 0 h 8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90" h="855">
                                        <a:moveTo>
                                          <a:pt x="1418" y="603"/>
                                        </a:moveTo>
                                        <a:lnTo>
                                          <a:pt x="1424" y="604"/>
                                        </a:lnTo>
                                        <a:lnTo>
                                          <a:pt x="1432" y="607"/>
                                        </a:lnTo>
                                        <a:lnTo>
                                          <a:pt x="1439" y="613"/>
                                        </a:lnTo>
                                        <a:lnTo>
                                          <a:pt x="1446" y="622"/>
                                        </a:lnTo>
                                        <a:lnTo>
                                          <a:pt x="1451" y="636"/>
                                        </a:lnTo>
                                        <a:lnTo>
                                          <a:pt x="1453" y="652"/>
                                        </a:lnTo>
                                        <a:lnTo>
                                          <a:pt x="1455" y="673"/>
                                        </a:lnTo>
                                        <a:lnTo>
                                          <a:pt x="1452" y="701"/>
                                        </a:lnTo>
                                        <a:lnTo>
                                          <a:pt x="1450" y="734"/>
                                        </a:lnTo>
                                        <a:lnTo>
                                          <a:pt x="1447" y="771"/>
                                        </a:lnTo>
                                        <a:lnTo>
                                          <a:pt x="1446" y="810"/>
                                        </a:lnTo>
                                        <a:lnTo>
                                          <a:pt x="1445" y="850"/>
                                        </a:lnTo>
                                        <a:lnTo>
                                          <a:pt x="1427" y="854"/>
                                        </a:lnTo>
                                        <a:lnTo>
                                          <a:pt x="1407" y="855"/>
                                        </a:lnTo>
                                        <a:lnTo>
                                          <a:pt x="1384" y="853"/>
                                        </a:lnTo>
                                        <a:lnTo>
                                          <a:pt x="1363" y="845"/>
                                        </a:lnTo>
                                        <a:lnTo>
                                          <a:pt x="1363" y="813"/>
                                        </a:lnTo>
                                        <a:lnTo>
                                          <a:pt x="1364" y="781"/>
                                        </a:lnTo>
                                        <a:lnTo>
                                          <a:pt x="1365" y="750"/>
                                        </a:lnTo>
                                        <a:lnTo>
                                          <a:pt x="1367" y="722"/>
                                        </a:lnTo>
                                        <a:lnTo>
                                          <a:pt x="1369" y="698"/>
                                        </a:lnTo>
                                        <a:lnTo>
                                          <a:pt x="1371" y="680"/>
                                        </a:lnTo>
                                        <a:lnTo>
                                          <a:pt x="1373" y="666"/>
                                        </a:lnTo>
                                        <a:lnTo>
                                          <a:pt x="1383" y="638"/>
                                        </a:lnTo>
                                        <a:lnTo>
                                          <a:pt x="1393" y="619"/>
                                        </a:lnTo>
                                        <a:lnTo>
                                          <a:pt x="1403" y="607"/>
                                        </a:lnTo>
                                        <a:lnTo>
                                          <a:pt x="1413" y="603"/>
                                        </a:lnTo>
                                        <a:lnTo>
                                          <a:pt x="1418" y="603"/>
                                        </a:lnTo>
                                        <a:close/>
                                        <a:moveTo>
                                          <a:pt x="45" y="572"/>
                                        </a:moveTo>
                                        <a:lnTo>
                                          <a:pt x="51" y="573"/>
                                        </a:lnTo>
                                        <a:lnTo>
                                          <a:pt x="59" y="575"/>
                                        </a:lnTo>
                                        <a:lnTo>
                                          <a:pt x="65" y="582"/>
                                        </a:lnTo>
                                        <a:lnTo>
                                          <a:pt x="72" y="591"/>
                                        </a:lnTo>
                                        <a:lnTo>
                                          <a:pt x="77" y="603"/>
                                        </a:lnTo>
                                        <a:lnTo>
                                          <a:pt x="82" y="619"/>
                                        </a:lnTo>
                                        <a:lnTo>
                                          <a:pt x="84" y="641"/>
                                        </a:lnTo>
                                        <a:lnTo>
                                          <a:pt x="84" y="668"/>
                                        </a:lnTo>
                                        <a:lnTo>
                                          <a:pt x="81" y="705"/>
                                        </a:lnTo>
                                        <a:lnTo>
                                          <a:pt x="81" y="746"/>
                                        </a:lnTo>
                                        <a:lnTo>
                                          <a:pt x="56" y="750"/>
                                        </a:lnTo>
                                        <a:lnTo>
                                          <a:pt x="36" y="749"/>
                                        </a:lnTo>
                                        <a:lnTo>
                                          <a:pt x="17" y="745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0" y="666"/>
                                        </a:lnTo>
                                        <a:lnTo>
                                          <a:pt x="1" y="649"/>
                                        </a:lnTo>
                                        <a:lnTo>
                                          <a:pt x="3" y="637"/>
                                        </a:lnTo>
                                        <a:lnTo>
                                          <a:pt x="11" y="609"/>
                                        </a:lnTo>
                                        <a:lnTo>
                                          <a:pt x="20" y="589"/>
                                        </a:lnTo>
                                        <a:lnTo>
                                          <a:pt x="30" y="577"/>
                                        </a:lnTo>
                                        <a:lnTo>
                                          <a:pt x="40" y="572"/>
                                        </a:lnTo>
                                        <a:lnTo>
                                          <a:pt x="45" y="572"/>
                                        </a:lnTo>
                                        <a:close/>
                                        <a:moveTo>
                                          <a:pt x="2751" y="557"/>
                                        </a:moveTo>
                                        <a:lnTo>
                                          <a:pt x="2757" y="557"/>
                                        </a:lnTo>
                                        <a:lnTo>
                                          <a:pt x="2763" y="558"/>
                                        </a:lnTo>
                                        <a:lnTo>
                                          <a:pt x="2769" y="562"/>
                                        </a:lnTo>
                                        <a:lnTo>
                                          <a:pt x="2777" y="568"/>
                                        </a:lnTo>
                                        <a:lnTo>
                                          <a:pt x="2783" y="577"/>
                                        </a:lnTo>
                                        <a:lnTo>
                                          <a:pt x="2788" y="589"/>
                                        </a:lnTo>
                                        <a:lnTo>
                                          <a:pt x="2790" y="607"/>
                                        </a:lnTo>
                                        <a:lnTo>
                                          <a:pt x="2790" y="628"/>
                                        </a:lnTo>
                                        <a:lnTo>
                                          <a:pt x="2788" y="656"/>
                                        </a:lnTo>
                                        <a:lnTo>
                                          <a:pt x="2784" y="683"/>
                                        </a:lnTo>
                                        <a:lnTo>
                                          <a:pt x="2782" y="713"/>
                                        </a:lnTo>
                                        <a:lnTo>
                                          <a:pt x="2779" y="746"/>
                                        </a:lnTo>
                                        <a:lnTo>
                                          <a:pt x="2759" y="751"/>
                                        </a:lnTo>
                                        <a:lnTo>
                                          <a:pt x="2738" y="751"/>
                                        </a:lnTo>
                                        <a:lnTo>
                                          <a:pt x="2716" y="749"/>
                                        </a:lnTo>
                                        <a:lnTo>
                                          <a:pt x="2698" y="742"/>
                                        </a:lnTo>
                                        <a:lnTo>
                                          <a:pt x="2700" y="710"/>
                                        </a:lnTo>
                                        <a:lnTo>
                                          <a:pt x="2701" y="680"/>
                                        </a:lnTo>
                                        <a:lnTo>
                                          <a:pt x="2704" y="653"/>
                                        </a:lnTo>
                                        <a:lnTo>
                                          <a:pt x="2706" y="633"/>
                                        </a:lnTo>
                                        <a:lnTo>
                                          <a:pt x="2710" y="619"/>
                                        </a:lnTo>
                                        <a:lnTo>
                                          <a:pt x="2720" y="592"/>
                                        </a:lnTo>
                                        <a:lnTo>
                                          <a:pt x="2730" y="573"/>
                                        </a:lnTo>
                                        <a:lnTo>
                                          <a:pt x="2740" y="560"/>
                                        </a:lnTo>
                                        <a:lnTo>
                                          <a:pt x="2751" y="557"/>
                                        </a:lnTo>
                                        <a:close/>
                                        <a:moveTo>
                                          <a:pt x="713" y="86"/>
                                        </a:moveTo>
                                        <a:lnTo>
                                          <a:pt x="718" y="86"/>
                                        </a:lnTo>
                                        <a:lnTo>
                                          <a:pt x="725" y="90"/>
                                        </a:lnTo>
                                        <a:lnTo>
                                          <a:pt x="731" y="95"/>
                                        </a:lnTo>
                                        <a:lnTo>
                                          <a:pt x="737" y="103"/>
                                        </a:lnTo>
                                        <a:lnTo>
                                          <a:pt x="743" y="114"/>
                                        </a:lnTo>
                                        <a:lnTo>
                                          <a:pt x="747" y="129"/>
                                        </a:lnTo>
                                        <a:lnTo>
                                          <a:pt x="751" y="148"/>
                                        </a:lnTo>
                                        <a:lnTo>
                                          <a:pt x="752" y="172"/>
                                        </a:lnTo>
                                        <a:lnTo>
                                          <a:pt x="751" y="202"/>
                                        </a:lnTo>
                                        <a:lnTo>
                                          <a:pt x="748" y="246"/>
                                        </a:lnTo>
                                        <a:lnTo>
                                          <a:pt x="748" y="294"/>
                                        </a:lnTo>
                                        <a:lnTo>
                                          <a:pt x="726" y="301"/>
                                        </a:lnTo>
                                        <a:lnTo>
                                          <a:pt x="702" y="303"/>
                                        </a:lnTo>
                                        <a:lnTo>
                                          <a:pt x="683" y="302"/>
                                        </a:lnTo>
                                        <a:lnTo>
                                          <a:pt x="666" y="297"/>
                                        </a:lnTo>
                                        <a:lnTo>
                                          <a:pt x="666" y="262"/>
                                        </a:lnTo>
                                        <a:lnTo>
                                          <a:pt x="667" y="229"/>
                                        </a:lnTo>
                                        <a:lnTo>
                                          <a:pt x="667" y="200"/>
                                        </a:lnTo>
                                        <a:lnTo>
                                          <a:pt x="668" y="179"/>
                                        </a:lnTo>
                                        <a:lnTo>
                                          <a:pt x="671" y="164"/>
                                        </a:lnTo>
                                        <a:lnTo>
                                          <a:pt x="677" y="136"/>
                                        </a:lnTo>
                                        <a:lnTo>
                                          <a:pt x="684" y="115"/>
                                        </a:lnTo>
                                        <a:lnTo>
                                          <a:pt x="692" y="100"/>
                                        </a:lnTo>
                                        <a:lnTo>
                                          <a:pt x="699" y="90"/>
                                        </a:lnTo>
                                        <a:lnTo>
                                          <a:pt x="708" y="86"/>
                                        </a:lnTo>
                                        <a:lnTo>
                                          <a:pt x="713" y="86"/>
                                        </a:lnTo>
                                        <a:close/>
                                        <a:moveTo>
                                          <a:pt x="1990" y="0"/>
                                        </a:moveTo>
                                        <a:lnTo>
                                          <a:pt x="1996" y="0"/>
                                        </a:lnTo>
                                        <a:lnTo>
                                          <a:pt x="2003" y="3"/>
                                        </a:lnTo>
                                        <a:lnTo>
                                          <a:pt x="2009" y="8"/>
                                        </a:lnTo>
                                        <a:lnTo>
                                          <a:pt x="2015" y="16"/>
                                        </a:lnTo>
                                        <a:lnTo>
                                          <a:pt x="2020" y="27"/>
                                        </a:lnTo>
                                        <a:lnTo>
                                          <a:pt x="2025" y="42"/>
                                        </a:lnTo>
                                        <a:lnTo>
                                          <a:pt x="2029" y="61"/>
                                        </a:lnTo>
                                        <a:lnTo>
                                          <a:pt x="2030" y="85"/>
                                        </a:lnTo>
                                        <a:lnTo>
                                          <a:pt x="2029" y="115"/>
                                        </a:lnTo>
                                        <a:lnTo>
                                          <a:pt x="2027" y="143"/>
                                        </a:lnTo>
                                        <a:lnTo>
                                          <a:pt x="2027" y="174"/>
                                        </a:lnTo>
                                        <a:lnTo>
                                          <a:pt x="2010" y="178"/>
                                        </a:lnTo>
                                        <a:lnTo>
                                          <a:pt x="1994" y="179"/>
                                        </a:lnTo>
                                        <a:lnTo>
                                          <a:pt x="1968" y="177"/>
                                        </a:lnTo>
                                        <a:lnTo>
                                          <a:pt x="1944" y="169"/>
                                        </a:lnTo>
                                        <a:lnTo>
                                          <a:pt x="1944" y="139"/>
                                        </a:lnTo>
                                        <a:lnTo>
                                          <a:pt x="1945" y="113"/>
                                        </a:lnTo>
                                        <a:lnTo>
                                          <a:pt x="1946" y="91"/>
                                        </a:lnTo>
                                        <a:lnTo>
                                          <a:pt x="1949" y="77"/>
                                        </a:lnTo>
                                        <a:lnTo>
                                          <a:pt x="1955" y="50"/>
                                        </a:lnTo>
                                        <a:lnTo>
                                          <a:pt x="1963" y="28"/>
                                        </a:lnTo>
                                        <a:lnTo>
                                          <a:pt x="1970" y="13"/>
                                        </a:lnTo>
                                        <a:lnTo>
                                          <a:pt x="1978" y="3"/>
                                        </a:lnTo>
                                        <a:lnTo>
                                          <a:pt x="1985" y="0"/>
                                        </a:lnTo>
                                        <a:lnTo>
                                          <a:pt x="19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BF00"/>
                                  </a:solidFill>
                                  <a:ln w="0">
                                    <a:solidFill>
                                      <a:srgbClr val="F3C1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" name="Ομάδα 3"/>
                              <wpg:cNvGrpSpPr/>
                              <wpg:grpSpPr>
                                <a:xfrm>
                                  <a:off x="26987" y="906479"/>
                                  <a:ext cx="2395538" cy="2450593"/>
                                  <a:chOff x="26987" y="906479"/>
                                  <a:chExt cx="2395538" cy="2354263"/>
                                </a:xfrm>
                              </wpg:grpSpPr>
                              <wps:wsp>
                                <wps:cNvPr id="4" name="Ελεύθερη σχεδίαση 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25" y="1533541"/>
                                    <a:ext cx="261938" cy="1727200"/>
                                  </a:xfrm>
                                  <a:custGeom>
                                    <a:avLst/>
                                    <a:gdLst>
                                      <a:gd name="T0" fmla="*/ 325 w 330"/>
                                      <a:gd name="T1" fmla="*/ 2175 h 2175"/>
                                      <a:gd name="T2" fmla="*/ 325 w 330"/>
                                      <a:gd name="T3" fmla="*/ 1720 h 2175"/>
                                      <a:gd name="T4" fmla="*/ 317 w 330"/>
                                      <a:gd name="T5" fmla="*/ 1822 h 2175"/>
                                      <a:gd name="T6" fmla="*/ 281 w 330"/>
                                      <a:gd name="T7" fmla="*/ 1967 h 2175"/>
                                      <a:gd name="T8" fmla="*/ 164 w 330"/>
                                      <a:gd name="T9" fmla="*/ 2175 h 2175"/>
                                      <a:gd name="T10" fmla="*/ 177 w 330"/>
                                      <a:gd name="T11" fmla="*/ 2013 h 2175"/>
                                      <a:gd name="T12" fmla="*/ 293 w 330"/>
                                      <a:gd name="T13" fmla="*/ 1807 h 2175"/>
                                      <a:gd name="T14" fmla="*/ 320 w 330"/>
                                      <a:gd name="T15" fmla="*/ 1387 h 2175"/>
                                      <a:gd name="T16" fmla="*/ 308 w 330"/>
                                      <a:gd name="T17" fmla="*/ 1479 h 2175"/>
                                      <a:gd name="T18" fmla="*/ 261 w 330"/>
                                      <a:gd name="T19" fmla="*/ 1634 h 2175"/>
                                      <a:gd name="T20" fmla="*/ 149 w 330"/>
                                      <a:gd name="T21" fmla="*/ 1817 h 2175"/>
                                      <a:gd name="T22" fmla="*/ 45 w 330"/>
                                      <a:gd name="T23" fmla="*/ 2007 h 2175"/>
                                      <a:gd name="T24" fmla="*/ 19 w 330"/>
                                      <a:gd name="T25" fmla="*/ 2041 h 2175"/>
                                      <a:gd name="T26" fmla="*/ 77 w 330"/>
                                      <a:gd name="T27" fmla="*/ 1829 h 2175"/>
                                      <a:gd name="T28" fmla="*/ 208 w 330"/>
                                      <a:gd name="T29" fmla="*/ 1597 h 2175"/>
                                      <a:gd name="T30" fmla="*/ 307 w 330"/>
                                      <a:gd name="T31" fmla="*/ 1400 h 2175"/>
                                      <a:gd name="T32" fmla="*/ 315 w 330"/>
                                      <a:gd name="T33" fmla="*/ 1036 h 2175"/>
                                      <a:gd name="T34" fmla="*/ 296 w 330"/>
                                      <a:gd name="T35" fmla="*/ 1149 h 2175"/>
                                      <a:gd name="T36" fmla="*/ 237 w 330"/>
                                      <a:gd name="T37" fmla="*/ 1313 h 2175"/>
                                      <a:gd name="T38" fmla="*/ 114 w 330"/>
                                      <a:gd name="T39" fmla="*/ 1505 h 2175"/>
                                      <a:gd name="T40" fmla="*/ 25 w 330"/>
                                      <a:gd name="T41" fmla="*/ 1688 h 2175"/>
                                      <a:gd name="T42" fmla="*/ 16 w 330"/>
                                      <a:gd name="T43" fmla="*/ 1679 h 2175"/>
                                      <a:gd name="T44" fmla="*/ 74 w 330"/>
                                      <a:gd name="T45" fmla="*/ 1467 h 2175"/>
                                      <a:gd name="T46" fmla="*/ 203 w 330"/>
                                      <a:gd name="T47" fmla="*/ 1235 h 2175"/>
                                      <a:gd name="T48" fmla="*/ 302 w 330"/>
                                      <a:gd name="T49" fmla="*/ 1038 h 2175"/>
                                      <a:gd name="T50" fmla="*/ 311 w 330"/>
                                      <a:gd name="T51" fmla="*/ 668 h 2175"/>
                                      <a:gd name="T52" fmla="*/ 297 w 330"/>
                                      <a:gd name="T53" fmla="*/ 762 h 2175"/>
                                      <a:gd name="T54" fmla="*/ 251 w 330"/>
                                      <a:gd name="T55" fmla="*/ 914 h 2175"/>
                                      <a:gd name="T56" fmla="*/ 140 w 330"/>
                                      <a:gd name="T57" fmla="*/ 1095 h 2175"/>
                                      <a:gd name="T58" fmla="*/ 36 w 330"/>
                                      <a:gd name="T59" fmla="*/ 1283 h 2175"/>
                                      <a:gd name="T60" fmla="*/ 10 w 330"/>
                                      <a:gd name="T61" fmla="*/ 1314 h 2175"/>
                                      <a:gd name="T62" fmla="*/ 47 w 330"/>
                                      <a:gd name="T63" fmla="*/ 1161 h 2175"/>
                                      <a:gd name="T64" fmla="*/ 163 w 330"/>
                                      <a:gd name="T65" fmla="*/ 927 h 2175"/>
                                      <a:gd name="T66" fmla="*/ 281 w 330"/>
                                      <a:gd name="T67" fmla="*/ 720 h 2175"/>
                                      <a:gd name="T68" fmla="*/ 306 w 330"/>
                                      <a:gd name="T69" fmla="*/ 296 h 2175"/>
                                      <a:gd name="T70" fmla="*/ 303 w 330"/>
                                      <a:gd name="T71" fmla="*/ 333 h 2175"/>
                                      <a:gd name="T72" fmla="*/ 276 w 330"/>
                                      <a:gd name="T73" fmla="*/ 466 h 2175"/>
                                      <a:gd name="T74" fmla="*/ 203 w 330"/>
                                      <a:gd name="T75" fmla="*/ 628 h 2175"/>
                                      <a:gd name="T76" fmla="*/ 76 w 330"/>
                                      <a:gd name="T77" fmla="*/ 828 h 2175"/>
                                      <a:gd name="T78" fmla="*/ 6 w 330"/>
                                      <a:gd name="T79" fmla="*/ 1003 h 2175"/>
                                      <a:gd name="T80" fmla="*/ 26 w 330"/>
                                      <a:gd name="T81" fmla="*/ 856 h 2175"/>
                                      <a:gd name="T82" fmla="*/ 93 w 330"/>
                                      <a:gd name="T83" fmla="*/ 690 h 2175"/>
                                      <a:gd name="T84" fmla="*/ 167 w 330"/>
                                      <a:gd name="T85" fmla="*/ 545 h 2175"/>
                                      <a:gd name="T86" fmla="*/ 232 w 330"/>
                                      <a:gd name="T87" fmla="*/ 431 h 2175"/>
                                      <a:gd name="T88" fmla="*/ 296 w 330"/>
                                      <a:gd name="T89" fmla="*/ 278 h 2175"/>
                                      <a:gd name="T90" fmla="*/ 241 w 330"/>
                                      <a:gd name="T91" fmla="*/ 13 h 2175"/>
                                      <a:gd name="T92" fmla="*/ 268 w 330"/>
                                      <a:gd name="T93" fmla="*/ 55 h 2175"/>
                                      <a:gd name="T94" fmla="*/ 249 w 330"/>
                                      <a:gd name="T95" fmla="*/ 133 h 2175"/>
                                      <a:gd name="T96" fmla="*/ 194 w 330"/>
                                      <a:gd name="T97" fmla="*/ 234 h 2175"/>
                                      <a:gd name="T98" fmla="*/ 113 w 330"/>
                                      <a:gd name="T99" fmla="*/ 377 h 2175"/>
                                      <a:gd name="T100" fmla="*/ 37 w 330"/>
                                      <a:gd name="T101" fmla="*/ 520 h 2175"/>
                                      <a:gd name="T102" fmla="*/ 3 w 330"/>
                                      <a:gd name="T103" fmla="*/ 611 h 2175"/>
                                      <a:gd name="T104" fmla="*/ 17 w 330"/>
                                      <a:gd name="T105" fmla="*/ 488 h 2175"/>
                                      <a:gd name="T106" fmla="*/ 81 w 330"/>
                                      <a:gd name="T107" fmla="*/ 311 h 2175"/>
                                      <a:gd name="T108" fmla="*/ 159 w 330"/>
                                      <a:gd name="T109" fmla="*/ 156 h 2175"/>
                                      <a:gd name="T110" fmla="*/ 222 w 330"/>
                                      <a:gd name="T111" fmla="*/ 66 h 2175"/>
                                      <a:gd name="T112" fmla="*/ 233 w 330"/>
                                      <a:gd name="T113" fmla="*/ 22 h 2175"/>
                                      <a:gd name="T114" fmla="*/ 192 w 330"/>
                                      <a:gd name="T115" fmla="*/ 1 h 2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30" h="2175">
                                        <a:moveTo>
                                          <a:pt x="328" y="2092"/>
                                        </a:moveTo>
                                        <a:lnTo>
                                          <a:pt x="330" y="2135"/>
                                        </a:lnTo>
                                        <a:lnTo>
                                          <a:pt x="328" y="2151"/>
                                        </a:lnTo>
                                        <a:lnTo>
                                          <a:pt x="325" y="2175"/>
                                        </a:lnTo>
                                        <a:lnTo>
                                          <a:pt x="301" y="2175"/>
                                        </a:lnTo>
                                        <a:lnTo>
                                          <a:pt x="317" y="2132"/>
                                        </a:lnTo>
                                        <a:lnTo>
                                          <a:pt x="328" y="2092"/>
                                        </a:lnTo>
                                        <a:close/>
                                        <a:moveTo>
                                          <a:pt x="325" y="1720"/>
                                        </a:moveTo>
                                        <a:lnTo>
                                          <a:pt x="325" y="1761"/>
                                        </a:lnTo>
                                        <a:lnTo>
                                          <a:pt x="323" y="1775"/>
                                        </a:lnTo>
                                        <a:lnTo>
                                          <a:pt x="321" y="1796"/>
                                        </a:lnTo>
                                        <a:lnTo>
                                          <a:pt x="317" y="1822"/>
                                        </a:lnTo>
                                        <a:lnTo>
                                          <a:pt x="312" y="1854"/>
                                        </a:lnTo>
                                        <a:lnTo>
                                          <a:pt x="304" y="1889"/>
                                        </a:lnTo>
                                        <a:lnTo>
                                          <a:pt x="294" y="1928"/>
                                        </a:lnTo>
                                        <a:lnTo>
                                          <a:pt x="281" y="1967"/>
                                        </a:lnTo>
                                        <a:lnTo>
                                          <a:pt x="266" y="2008"/>
                                        </a:lnTo>
                                        <a:lnTo>
                                          <a:pt x="246" y="2047"/>
                                        </a:lnTo>
                                        <a:lnTo>
                                          <a:pt x="223" y="2086"/>
                                        </a:lnTo>
                                        <a:lnTo>
                                          <a:pt x="164" y="2175"/>
                                        </a:lnTo>
                                        <a:lnTo>
                                          <a:pt x="90" y="2175"/>
                                        </a:lnTo>
                                        <a:lnTo>
                                          <a:pt x="115" y="2121"/>
                                        </a:lnTo>
                                        <a:lnTo>
                                          <a:pt x="144" y="2067"/>
                                        </a:lnTo>
                                        <a:lnTo>
                                          <a:pt x="177" y="2013"/>
                                        </a:lnTo>
                                        <a:lnTo>
                                          <a:pt x="213" y="1958"/>
                                        </a:lnTo>
                                        <a:lnTo>
                                          <a:pt x="244" y="1905"/>
                                        </a:lnTo>
                                        <a:lnTo>
                                          <a:pt x="271" y="1855"/>
                                        </a:lnTo>
                                        <a:lnTo>
                                          <a:pt x="293" y="1807"/>
                                        </a:lnTo>
                                        <a:lnTo>
                                          <a:pt x="312" y="1762"/>
                                        </a:lnTo>
                                        <a:lnTo>
                                          <a:pt x="325" y="1720"/>
                                        </a:lnTo>
                                        <a:close/>
                                        <a:moveTo>
                                          <a:pt x="320" y="1357"/>
                                        </a:moveTo>
                                        <a:lnTo>
                                          <a:pt x="320" y="1387"/>
                                        </a:lnTo>
                                        <a:lnTo>
                                          <a:pt x="318" y="1400"/>
                                        </a:lnTo>
                                        <a:lnTo>
                                          <a:pt x="317" y="1420"/>
                                        </a:lnTo>
                                        <a:lnTo>
                                          <a:pt x="313" y="1447"/>
                                        </a:lnTo>
                                        <a:lnTo>
                                          <a:pt x="308" y="1479"/>
                                        </a:lnTo>
                                        <a:lnTo>
                                          <a:pt x="299" y="1514"/>
                                        </a:lnTo>
                                        <a:lnTo>
                                          <a:pt x="289" y="1553"/>
                                        </a:lnTo>
                                        <a:lnTo>
                                          <a:pt x="277" y="1593"/>
                                        </a:lnTo>
                                        <a:lnTo>
                                          <a:pt x="261" y="1634"/>
                                        </a:lnTo>
                                        <a:lnTo>
                                          <a:pt x="242" y="1674"/>
                                        </a:lnTo>
                                        <a:lnTo>
                                          <a:pt x="218" y="1715"/>
                                        </a:lnTo>
                                        <a:lnTo>
                                          <a:pt x="183" y="1766"/>
                                        </a:lnTo>
                                        <a:lnTo>
                                          <a:pt x="149" y="1817"/>
                                        </a:lnTo>
                                        <a:lnTo>
                                          <a:pt x="119" y="1866"/>
                                        </a:lnTo>
                                        <a:lnTo>
                                          <a:pt x="90" y="1915"/>
                                        </a:lnTo>
                                        <a:lnTo>
                                          <a:pt x="65" y="1962"/>
                                        </a:lnTo>
                                        <a:lnTo>
                                          <a:pt x="45" y="2007"/>
                                        </a:lnTo>
                                        <a:lnTo>
                                          <a:pt x="30" y="2051"/>
                                        </a:lnTo>
                                        <a:lnTo>
                                          <a:pt x="20" y="2092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27" y="1993"/>
                                        </a:lnTo>
                                        <a:lnTo>
                                          <a:pt x="39" y="1942"/>
                                        </a:lnTo>
                                        <a:lnTo>
                                          <a:pt x="56" y="1886"/>
                                        </a:lnTo>
                                        <a:lnTo>
                                          <a:pt x="77" y="1829"/>
                                        </a:lnTo>
                                        <a:lnTo>
                                          <a:pt x="105" y="1771"/>
                                        </a:lnTo>
                                        <a:lnTo>
                                          <a:pt x="136" y="1711"/>
                                        </a:lnTo>
                                        <a:lnTo>
                                          <a:pt x="173" y="1652"/>
                                        </a:lnTo>
                                        <a:lnTo>
                                          <a:pt x="208" y="1597"/>
                                        </a:lnTo>
                                        <a:lnTo>
                                          <a:pt x="239" y="1544"/>
                                        </a:lnTo>
                                        <a:lnTo>
                                          <a:pt x="267" y="1494"/>
                                        </a:lnTo>
                                        <a:lnTo>
                                          <a:pt x="289" y="1445"/>
                                        </a:lnTo>
                                        <a:lnTo>
                                          <a:pt x="307" y="1400"/>
                                        </a:lnTo>
                                        <a:lnTo>
                                          <a:pt x="320" y="1357"/>
                                        </a:lnTo>
                                        <a:close/>
                                        <a:moveTo>
                                          <a:pt x="315" y="996"/>
                                        </a:moveTo>
                                        <a:lnTo>
                                          <a:pt x="316" y="1023"/>
                                        </a:lnTo>
                                        <a:lnTo>
                                          <a:pt x="315" y="1036"/>
                                        </a:lnTo>
                                        <a:lnTo>
                                          <a:pt x="312" y="1055"/>
                                        </a:lnTo>
                                        <a:lnTo>
                                          <a:pt x="310" y="1081"/>
                                        </a:lnTo>
                                        <a:lnTo>
                                          <a:pt x="303" y="1112"/>
                                        </a:lnTo>
                                        <a:lnTo>
                                          <a:pt x="296" y="1149"/>
                                        </a:lnTo>
                                        <a:lnTo>
                                          <a:pt x="286" y="1188"/>
                                        </a:lnTo>
                                        <a:lnTo>
                                          <a:pt x="273" y="1229"/>
                                        </a:lnTo>
                                        <a:lnTo>
                                          <a:pt x="257" y="1272"/>
                                        </a:lnTo>
                                        <a:lnTo>
                                          <a:pt x="237" y="1313"/>
                                        </a:lnTo>
                                        <a:lnTo>
                                          <a:pt x="213" y="1353"/>
                                        </a:lnTo>
                                        <a:lnTo>
                                          <a:pt x="178" y="1405"/>
                                        </a:lnTo>
                                        <a:lnTo>
                                          <a:pt x="145" y="1456"/>
                                        </a:lnTo>
                                        <a:lnTo>
                                          <a:pt x="114" y="1505"/>
                                        </a:lnTo>
                                        <a:lnTo>
                                          <a:pt x="85" y="1554"/>
                                        </a:lnTo>
                                        <a:lnTo>
                                          <a:pt x="61" y="1600"/>
                                        </a:lnTo>
                                        <a:lnTo>
                                          <a:pt x="40" y="1646"/>
                                        </a:lnTo>
                                        <a:lnTo>
                                          <a:pt x="25" y="1688"/>
                                        </a:lnTo>
                                        <a:lnTo>
                                          <a:pt x="15" y="1730"/>
                                        </a:lnTo>
                                        <a:lnTo>
                                          <a:pt x="15" y="1677"/>
                                        </a:lnTo>
                                        <a:lnTo>
                                          <a:pt x="15" y="1678"/>
                                        </a:lnTo>
                                        <a:lnTo>
                                          <a:pt x="16" y="1679"/>
                                        </a:lnTo>
                                        <a:lnTo>
                                          <a:pt x="24" y="1632"/>
                                        </a:lnTo>
                                        <a:lnTo>
                                          <a:pt x="36" y="1580"/>
                                        </a:lnTo>
                                        <a:lnTo>
                                          <a:pt x="52" y="1525"/>
                                        </a:lnTo>
                                        <a:lnTo>
                                          <a:pt x="74" y="1467"/>
                                        </a:lnTo>
                                        <a:lnTo>
                                          <a:pt x="100" y="1410"/>
                                        </a:lnTo>
                                        <a:lnTo>
                                          <a:pt x="131" y="1350"/>
                                        </a:lnTo>
                                        <a:lnTo>
                                          <a:pt x="168" y="1291"/>
                                        </a:lnTo>
                                        <a:lnTo>
                                          <a:pt x="203" y="1235"/>
                                        </a:lnTo>
                                        <a:lnTo>
                                          <a:pt x="234" y="1183"/>
                                        </a:lnTo>
                                        <a:lnTo>
                                          <a:pt x="262" y="1132"/>
                                        </a:lnTo>
                                        <a:lnTo>
                                          <a:pt x="284" y="1084"/>
                                        </a:lnTo>
                                        <a:lnTo>
                                          <a:pt x="302" y="1038"/>
                                        </a:lnTo>
                                        <a:lnTo>
                                          <a:pt x="315" y="996"/>
                                        </a:lnTo>
                                        <a:close/>
                                        <a:moveTo>
                                          <a:pt x="311" y="631"/>
                                        </a:moveTo>
                                        <a:lnTo>
                                          <a:pt x="311" y="661"/>
                                        </a:lnTo>
                                        <a:lnTo>
                                          <a:pt x="311" y="668"/>
                                        </a:lnTo>
                                        <a:lnTo>
                                          <a:pt x="310" y="682"/>
                                        </a:lnTo>
                                        <a:lnTo>
                                          <a:pt x="307" y="705"/>
                                        </a:lnTo>
                                        <a:lnTo>
                                          <a:pt x="303" y="731"/>
                                        </a:lnTo>
                                        <a:lnTo>
                                          <a:pt x="297" y="762"/>
                                        </a:lnTo>
                                        <a:lnTo>
                                          <a:pt x="289" y="798"/>
                                        </a:lnTo>
                                        <a:lnTo>
                                          <a:pt x="279" y="835"/>
                                        </a:lnTo>
                                        <a:lnTo>
                                          <a:pt x="267" y="875"/>
                                        </a:lnTo>
                                        <a:lnTo>
                                          <a:pt x="251" y="914"/>
                                        </a:lnTo>
                                        <a:lnTo>
                                          <a:pt x="230" y="954"/>
                                        </a:lnTo>
                                        <a:lnTo>
                                          <a:pt x="208" y="992"/>
                                        </a:lnTo>
                                        <a:lnTo>
                                          <a:pt x="174" y="1043"/>
                                        </a:lnTo>
                                        <a:lnTo>
                                          <a:pt x="140" y="1095"/>
                                        </a:lnTo>
                                        <a:lnTo>
                                          <a:pt x="109" y="1144"/>
                                        </a:lnTo>
                                        <a:lnTo>
                                          <a:pt x="81" y="1193"/>
                                        </a:lnTo>
                                        <a:lnTo>
                                          <a:pt x="56" y="1239"/>
                                        </a:lnTo>
                                        <a:lnTo>
                                          <a:pt x="36" y="1283"/>
                                        </a:lnTo>
                                        <a:lnTo>
                                          <a:pt x="20" y="1327"/>
                                        </a:lnTo>
                                        <a:lnTo>
                                          <a:pt x="11" y="1368"/>
                                        </a:lnTo>
                                        <a:lnTo>
                                          <a:pt x="10" y="1313"/>
                                        </a:lnTo>
                                        <a:lnTo>
                                          <a:pt x="10" y="1314"/>
                                        </a:lnTo>
                                        <a:lnTo>
                                          <a:pt x="11" y="1316"/>
                                        </a:lnTo>
                                        <a:lnTo>
                                          <a:pt x="19" y="1268"/>
                                        </a:lnTo>
                                        <a:lnTo>
                                          <a:pt x="31" y="1217"/>
                                        </a:lnTo>
                                        <a:lnTo>
                                          <a:pt x="47" y="1161"/>
                                        </a:lnTo>
                                        <a:lnTo>
                                          <a:pt x="69" y="1104"/>
                                        </a:lnTo>
                                        <a:lnTo>
                                          <a:pt x="95" y="1046"/>
                                        </a:lnTo>
                                        <a:lnTo>
                                          <a:pt x="126" y="986"/>
                                        </a:lnTo>
                                        <a:lnTo>
                                          <a:pt x="163" y="927"/>
                                        </a:lnTo>
                                        <a:lnTo>
                                          <a:pt x="199" y="872"/>
                                        </a:lnTo>
                                        <a:lnTo>
                                          <a:pt x="230" y="818"/>
                                        </a:lnTo>
                                        <a:lnTo>
                                          <a:pt x="258" y="767"/>
                                        </a:lnTo>
                                        <a:lnTo>
                                          <a:pt x="281" y="720"/>
                                        </a:lnTo>
                                        <a:lnTo>
                                          <a:pt x="298" y="675"/>
                                        </a:lnTo>
                                        <a:lnTo>
                                          <a:pt x="311" y="631"/>
                                        </a:lnTo>
                                        <a:close/>
                                        <a:moveTo>
                                          <a:pt x="306" y="235"/>
                                        </a:moveTo>
                                        <a:lnTo>
                                          <a:pt x="306" y="296"/>
                                        </a:lnTo>
                                        <a:lnTo>
                                          <a:pt x="306" y="296"/>
                                        </a:lnTo>
                                        <a:lnTo>
                                          <a:pt x="306" y="301"/>
                                        </a:lnTo>
                                        <a:lnTo>
                                          <a:pt x="304" y="313"/>
                                        </a:lnTo>
                                        <a:lnTo>
                                          <a:pt x="303" y="333"/>
                                        </a:lnTo>
                                        <a:lnTo>
                                          <a:pt x="299" y="360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86" y="427"/>
                                        </a:lnTo>
                                        <a:lnTo>
                                          <a:pt x="276" y="466"/>
                                        </a:lnTo>
                                        <a:lnTo>
                                          <a:pt x="263" y="506"/>
                                        </a:lnTo>
                                        <a:lnTo>
                                          <a:pt x="247" y="548"/>
                                        </a:lnTo>
                                        <a:lnTo>
                                          <a:pt x="227" y="589"/>
                                        </a:lnTo>
                                        <a:lnTo>
                                          <a:pt x="203" y="628"/>
                                        </a:lnTo>
                                        <a:lnTo>
                                          <a:pt x="169" y="680"/>
                                        </a:lnTo>
                                        <a:lnTo>
                                          <a:pt x="135" y="731"/>
                                        </a:lnTo>
                                        <a:lnTo>
                                          <a:pt x="105" y="780"/>
                                        </a:lnTo>
                                        <a:lnTo>
                                          <a:pt x="76" y="828"/>
                                        </a:lnTo>
                                        <a:lnTo>
                                          <a:pt x="52" y="874"/>
                                        </a:lnTo>
                                        <a:lnTo>
                                          <a:pt x="31" y="919"/>
                                        </a:lnTo>
                                        <a:lnTo>
                                          <a:pt x="16" y="962"/>
                                        </a:lnTo>
                                        <a:lnTo>
                                          <a:pt x="6" y="1003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13" y="897"/>
                                        </a:lnTo>
                                        <a:lnTo>
                                          <a:pt x="26" y="856"/>
                                        </a:lnTo>
                                        <a:lnTo>
                                          <a:pt x="40" y="815"/>
                                        </a:lnTo>
                                        <a:lnTo>
                                          <a:pt x="56" y="772"/>
                                        </a:lnTo>
                                        <a:lnTo>
                                          <a:pt x="74" y="731"/>
                                        </a:lnTo>
                                        <a:lnTo>
                                          <a:pt x="93" y="690"/>
                                        </a:lnTo>
                                        <a:lnTo>
                                          <a:pt x="113" y="651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49" y="577"/>
                                        </a:lnTo>
                                        <a:lnTo>
                                          <a:pt x="167" y="545"/>
                                        </a:lnTo>
                                        <a:lnTo>
                                          <a:pt x="183" y="516"/>
                                        </a:lnTo>
                                        <a:lnTo>
                                          <a:pt x="197" y="493"/>
                                        </a:lnTo>
                                        <a:lnTo>
                                          <a:pt x="208" y="474"/>
                                        </a:lnTo>
                                        <a:lnTo>
                                          <a:pt x="232" y="431"/>
                                        </a:lnTo>
                                        <a:lnTo>
                                          <a:pt x="252" y="392"/>
                                        </a:lnTo>
                                        <a:lnTo>
                                          <a:pt x="269" y="355"/>
                                        </a:lnTo>
                                        <a:lnTo>
                                          <a:pt x="284" y="318"/>
                                        </a:lnTo>
                                        <a:lnTo>
                                          <a:pt x="296" y="278"/>
                                        </a:lnTo>
                                        <a:lnTo>
                                          <a:pt x="306" y="235"/>
                                        </a:lnTo>
                                        <a:close/>
                                        <a:moveTo>
                                          <a:pt x="194" y="0"/>
                                        </a:moveTo>
                                        <a:lnTo>
                                          <a:pt x="219" y="3"/>
                                        </a:lnTo>
                                        <a:lnTo>
                                          <a:pt x="241" y="13"/>
                                        </a:lnTo>
                                        <a:lnTo>
                                          <a:pt x="262" y="30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7" y="44"/>
                                        </a:lnTo>
                                        <a:lnTo>
                                          <a:pt x="268" y="55"/>
                                        </a:lnTo>
                                        <a:lnTo>
                                          <a:pt x="267" y="69"/>
                                        </a:lnTo>
                                        <a:lnTo>
                                          <a:pt x="264" y="86"/>
                                        </a:lnTo>
                                        <a:lnTo>
                                          <a:pt x="258" y="108"/>
                                        </a:lnTo>
                                        <a:lnTo>
                                          <a:pt x="249" y="133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27" y="175"/>
                                        </a:lnTo>
                                        <a:lnTo>
                                          <a:pt x="212" y="203"/>
                                        </a:lnTo>
                                        <a:lnTo>
                                          <a:pt x="194" y="234"/>
                                        </a:lnTo>
                                        <a:lnTo>
                                          <a:pt x="175" y="268"/>
                                        </a:lnTo>
                                        <a:lnTo>
                                          <a:pt x="155" y="303"/>
                                        </a:lnTo>
                                        <a:lnTo>
                                          <a:pt x="134" y="341"/>
                                        </a:lnTo>
                                        <a:lnTo>
                                          <a:pt x="113" y="377"/>
                                        </a:lnTo>
                                        <a:lnTo>
                                          <a:pt x="93" y="415"/>
                                        </a:lnTo>
                                        <a:lnTo>
                                          <a:pt x="72" y="453"/>
                                        </a:lnTo>
                                        <a:lnTo>
                                          <a:pt x="54" y="488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24" y="552"/>
                                        </a:lnTo>
                                        <a:lnTo>
                                          <a:pt x="12" y="579"/>
                                        </a:lnTo>
                                        <a:lnTo>
                                          <a:pt x="6" y="602"/>
                                        </a:lnTo>
                                        <a:lnTo>
                                          <a:pt x="3" y="611"/>
                                        </a:lnTo>
                                        <a:lnTo>
                                          <a:pt x="1" y="624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7" y="529"/>
                                        </a:lnTo>
                                        <a:lnTo>
                                          <a:pt x="17" y="488"/>
                                        </a:lnTo>
                                        <a:lnTo>
                                          <a:pt x="30" y="444"/>
                                        </a:lnTo>
                                        <a:lnTo>
                                          <a:pt x="45" y="400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81" y="311"/>
                                        </a:lnTo>
                                        <a:lnTo>
                                          <a:pt x="100" y="268"/>
                                        </a:lnTo>
                                        <a:lnTo>
                                          <a:pt x="120" y="228"/>
                                        </a:lnTo>
                                        <a:lnTo>
                                          <a:pt x="139" y="190"/>
                                        </a:lnTo>
                                        <a:lnTo>
                                          <a:pt x="159" y="156"/>
                                        </a:lnTo>
                                        <a:lnTo>
                                          <a:pt x="177" y="129"/>
                                        </a:lnTo>
                                        <a:lnTo>
                                          <a:pt x="193" y="106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22" y="66"/>
                                        </a:lnTo>
                                        <a:lnTo>
                                          <a:pt x="229" y="51"/>
                                        </a:lnTo>
                                        <a:lnTo>
                                          <a:pt x="234" y="4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9" y="11"/>
                                        </a:lnTo>
                                        <a:lnTo>
                                          <a:pt x="207" y="6"/>
                                        </a:lnTo>
                                        <a:lnTo>
                                          <a:pt x="192" y="1"/>
                                        </a:lnTo>
                                        <a:lnTo>
                                          <a:pt x="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" name="Ελεύθερη σχεδίαση 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84325" y="1135079"/>
                                    <a:ext cx="247650" cy="2125663"/>
                                  </a:xfrm>
                                  <a:custGeom>
                                    <a:avLst/>
                                    <a:gdLst>
                                      <a:gd name="T0" fmla="*/ 310 w 311"/>
                                      <a:gd name="T1" fmla="*/ 2545 h 2678"/>
                                      <a:gd name="T2" fmla="*/ 291 w 311"/>
                                      <a:gd name="T3" fmla="*/ 2678 h 2678"/>
                                      <a:gd name="T4" fmla="*/ 311 w 311"/>
                                      <a:gd name="T5" fmla="*/ 2484 h 2678"/>
                                      <a:gd name="T6" fmla="*/ 310 w 311"/>
                                      <a:gd name="T7" fmla="*/ 2106 h 2678"/>
                                      <a:gd name="T8" fmla="*/ 285 w 311"/>
                                      <a:gd name="T9" fmla="*/ 2263 h 2678"/>
                                      <a:gd name="T10" fmla="*/ 205 w 311"/>
                                      <a:gd name="T11" fmla="*/ 2481 h 2678"/>
                                      <a:gd name="T12" fmla="*/ 62 w 311"/>
                                      <a:gd name="T13" fmla="*/ 2609 h 2678"/>
                                      <a:gd name="T14" fmla="*/ 229 w 311"/>
                                      <a:gd name="T15" fmla="*/ 2264 h 2678"/>
                                      <a:gd name="T16" fmla="*/ 311 w 311"/>
                                      <a:gd name="T17" fmla="*/ 1613 h 2678"/>
                                      <a:gd name="T18" fmla="*/ 300 w 311"/>
                                      <a:gd name="T19" fmla="*/ 1750 h 2678"/>
                                      <a:gd name="T20" fmla="*/ 245 w 311"/>
                                      <a:gd name="T21" fmla="*/ 1954 h 2678"/>
                                      <a:gd name="T22" fmla="*/ 104 w 311"/>
                                      <a:gd name="T23" fmla="*/ 2216 h 2678"/>
                                      <a:gd name="T24" fmla="*/ 3 w 311"/>
                                      <a:gd name="T25" fmla="*/ 2477 h 2678"/>
                                      <a:gd name="T26" fmla="*/ 34 w 311"/>
                                      <a:gd name="T27" fmla="*/ 2267 h 2678"/>
                                      <a:gd name="T28" fmla="*/ 160 w 311"/>
                                      <a:gd name="T29" fmla="*/ 1965 h 2678"/>
                                      <a:gd name="T30" fmla="*/ 299 w 311"/>
                                      <a:gd name="T31" fmla="*/ 1663 h 2678"/>
                                      <a:gd name="T32" fmla="*/ 310 w 311"/>
                                      <a:gd name="T33" fmla="*/ 1223 h 2678"/>
                                      <a:gd name="T34" fmla="*/ 293 w 311"/>
                                      <a:gd name="T35" fmla="*/ 1352 h 2678"/>
                                      <a:gd name="T36" fmla="*/ 226 w 311"/>
                                      <a:gd name="T37" fmla="*/ 1569 h 2678"/>
                                      <a:gd name="T38" fmla="*/ 76 w 311"/>
                                      <a:gd name="T39" fmla="*/ 1844 h 2678"/>
                                      <a:gd name="T40" fmla="*/ 2 w 311"/>
                                      <a:gd name="T41" fmla="*/ 1996 h 2678"/>
                                      <a:gd name="T42" fmla="*/ 52 w 311"/>
                                      <a:gd name="T43" fmla="*/ 1780 h 2678"/>
                                      <a:gd name="T44" fmla="*/ 196 w 311"/>
                                      <a:gd name="T45" fmla="*/ 1470 h 2678"/>
                                      <a:gd name="T46" fmla="*/ 310 w 311"/>
                                      <a:gd name="T47" fmla="*/ 1184 h 2678"/>
                                      <a:gd name="T48" fmla="*/ 304 w 311"/>
                                      <a:gd name="T49" fmla="*/ 855 h 2678"/>
                                      <a:gd name="T50" fmla="*/ 260 w 311"/>
                                      <a:gd name="T51" fmla="*/ 1052 h 2678"/>
                                      <a:gd name="T52" fmla="*/ 135 w 311"/>
                                      <a:gd name="T53" fmla="*/ 1302 h 2678"/>
                                      <a:gd name="T54" fmla="*/ 13 w 311"/>
                                      <a:gd name="T55" fmla="*/ 1571 h 2678"/>
                                      <a:gd name="T56" fmla="*/ 19 w 311"/>
                                      <a:gd name="T57" fmla="*/ 1461 h 2678"/>
                                      <a:gd name="T58" fmla="*/ 126 w 311"/>
                                      <a:gd name="T59" fmla="*/ 1165 h 2678"/>
                                      <a:gd name="T60" fmla="*/ 279 w 311"/>
                                      <a:gd name="T61" fmla="*/ 856 h 2678"/>
                                      <a:gd name="T62" fmla="*/ 309 w 311"/>
                                      <a:gd name="T63" fmla="*/ 357 h 2678"/>
                                      <a:gd name="T64" fmla="*/ 298 w 311"/>
                                      <a:gd name="T65" fmla="*/ 455 h 2678"/>
                                      <a:gd name="T66" fmla="*/ 244 w 311"/>
                                      <a:gd name="T67" fmla="*/ 663 h 2678"/>
                                      <a:gd name="T68" fmla="*/ 103 w 311"/>
                                      <a:gd name="T69" fmla="*/ 927 h 2678"/>
                                      <a:gd name="T70" fmla="*/ 2 w 311"/>
                                      <a:gd name="T71" fmla="*/ 1189 h 2678"/>
                                      <a:gd name="T72" fmla="*/ 38 w 311"/>
                                      <a:gd name="T73" fmla="*/ 962 h 2678"/>
                                      <a:gd name="T74" fmla="*/ 131 w 311"/>
                                      <a:gd name="T75" fmla="*/ 727 h 2678"/>
                                      <a:gd name="T76" fmla="*/ 209 w 311"/>
                                      <a:gd name="T77" fmla="*/ 567 h 2678"/>
                                      <a:gd name="T78" fmla="*/ 299 w 311"/>
                                      <a:gd name="T79" fmla="*/ 333 h 2678"/>
                                      <a:gd name="T80" fmla="*/ 252 w 311"/>
                                      <a:gd name="T81" fmla="*/ 23 h 2678"/>
                                      <a:gd name="T82" fmla="*/ 273 w 311"/>
                                      <a:gd name="T83" fmla="*/ 87 h 2678"/>
                                      <a:gd name="T84" fmla="*/ 231 w 311"/>
                                      <a:gd name="T85" fmla="*/ 213 h 2678"/>
                                      <a:gd name="T86" fmla="*/ 136 w 311"/>
                                      <a:gd name="T87" fmla="*/ 407 h 2678"/>
                                      <a:gd name="T88" fmla="*/ 38 w 311"/>
                                      <a:gd name="T89" fmla="*/ 621 h 2678"/>
                                      <a:gd name="T90" fmla="*/ 0 w 311"/>
                                      <a:gd name="T91" fmla="*/ 738 h 2678"/>
                                      <a:gd name="T92" fmla="*/ 27 w 311"/>
                                      <a:gd name="T93" fmla="*/ 547 h 2678"/>
                                      <a:gd name="T94" fmla="*/ 111 w 311"/>
                                      <a:gd name="T95" fmla="*/ 304 h 2678"/>
                                      <a:gd name="T96" fmla="*/ 197 w 311"/>
                                      <a:gd name="T97" fmla="*/ 130 h 2678"/>
                                      <a:gd name="T98" fmla="*/ 241 w 311"/>
                                      <a:gd name="T99" fmla="*/ 38 h 2678"/>
                                      <a:gd name="T100" fmla="*/ 201 w 311"/>
                                      <a:gd name="T101" fmla="*/ 0 h 2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11" h="2678">
                                        <a:moveTo>
                                          <a:pt x="311" y="2484"/>
                                        </a:moveTo>
                                        <a:lnTo>
                                          <a:pt x="311" y="2531"/>
                                        </a:lnTo>
                                        <a:lnTo>
                                          <a:pt x="311" y="2530"/>
                                        </a:lnTo>
                                        <a:lnTo>
                                          <a:pt x="311" y="2534"/>
                                        </a:lnTo>
                                        <a:lnTo>
                                          <a:pt x="310" y="2545"/>
                                        </a:lnTo>
                                        <a:lnTo>
                                          <a:pt x="309" y="2561"/>
                                        </a:lnTo>
                                        <a:lnTo>
                                          <a:pt x="306" y="2584"/>
                                        </a:lnTo>
                                        <a:lnTo>
                                          <a:pt x="303" y="2612"/>
                                        </a:lnTo>
                                        <a:lnTo>
                                          <a:pt x="298" y="2643"/>
                                        </a:lnTo>
                                        <a:lnTo>
                                          <a:pt x="291" y="2678"/>
                                        </a:lnTo>
                                        <a:lnTo>
                                          <a:pt x="244" y="2678"/>
                                        </a:lnTo>
                                        <a:lnTo>
                                          <a:pt x="266" y="2625"/>
                                        </a:lnTo>
                                        <a:lnTo>
                                          <a:pt x="285" y="2576"/>
                                        </a:lnTo>
                                        <a:lnTo>
                                          <a:pt x="301" y="2529"/>
                                        </a:lnTo>
                                        <a:lnTo>
                                          <a:pt x="311" y="2484"/>
                                        </a:lnTo>
                                        <a:close/>
                                        <a:moveTo>
                                          <a:pt x="311" y="2042"/>
                                        </a:moveTo>
                                        <a:lnTo>
                                          <a:pt x="311" y="2090"/>
                                        </a:lnTo>
                                        <a:lnTo>
                                          <a:pt x="311" y="2088"/>
                                        </a:lnTo>
                                        <a:lnTo>
                                          <a:pt x="310" y="2092"/>
                                        </a:lnTo>
                                        <a:lnTo>
                                          <a:pt x="310" y="2106"/>
                                        </a:lnTo>
                                        <a:lnTo>
                                          <a:pt x="308" y="2126"/>
                                        </a:lnTo>
                                        <a:lnTo>
                                          <a:pt x="305" y="2154"/>
                                        </a:lnTo>
                                        <a:lnTo>
                                          <a:pt x="300" y="2186"/>
                                        </a:lnTo>
                                        <a:lnTo>
                                          <a:pt x="294" y="2223"/>
                                        </a:lnTo>
                                        <a:lnTo>
                                          <a:pt x="285" y="2263"/>
                                        </a:lnTo>
                                        <a:lnTo>
                                          <a:pt x="275" y="2305"/>
                                        </a:lnTo>
                                        <a:lnTo>
                                          <a:pt x="261" y="2351"/>
                                        </a:lnTo>
                                        <a:lnTo>
                                          <a:pt x="246" y="2394"/>
                                        </a:lnTo>
                                        <a:lnTo>
                                          <a:pt x="226" y="2438"/>
                                        </a:lnTo>
                                        <a:lnTo>
                                          <a:pt x="205" y="2481"/>
                                        </a:lnTo>
                                        <a:lnTo>
                                          <a:pt x="166" y="2549"/>
                                        </a:lnTo>
                                        <a:lnTo>
                                          <a:pt x="128" y="2614"/>
                                        </a:lnTo>
                                        <a:lnTo>
                                          <a:pt x="94" y="2678"/>
                                        </a:lnTo>
                                        <a:lnTo>
                                          <a:pt x="39" y="2678"/>
                                        </a:lnTo>
                                        <a:lnTo>
                                          <a:pt x="62" y="2609"/>
                                        </a:lnTo>
                                        <a:lnTo>
                                          <a:pt x="89" y="2537"/>
                                        </a:lnTo>
                                        <a:lnTo>
                                          <a:pt x="122" y="2466"/>
                                        </a:lnTo>
                                        <a:lnTo>
                                          <a:pt x="160" y="2393"/>
                                        </a:lnTo>
                                        <a:lnTo>
                                          <a:pt x="196" y="2328"/>
                                        </a:lnTo>
                                        <a:lnTo>
                                          <a:pt x="229" y="2264"/>
                                        </a:lnTo>
                                        <a:lnTo>
                                          <a:pt x="257" y="2204"/>
                                        </a:lnTo>
                                        <a:lnTo>
                                          <a:pt x="280" y="2147"/>
                                        </a:lnTo>
                                        <a:lnTo>
                                          <a:pt x="299" y="2092"/>
                                        </a:lnTo>
                                        <a:lnTo>
                                          <a:pt x="311" y="2042"/>
                                        </a:lnTo>
                                        <a:close/>
                                        <a:moveTo>
                                          <a:pt x="311" y="1613"/>
                                        </a:moveTo>
                                        <a:lnTo>
                                          <a:pt x="311" y="1654"/>
                                        </a:lnTo>
                                        <a:lnTo>
                                          <a:pt x="310" y="1668"/>
                                        </a:lnTo>
                                        <a:lnTo>
                                          <a:pt x="308" y="1689"/>
                                        </a:lnTo>
                                        <a:lnTo>
                                          <a:pt x="304" y="1717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3" y="1786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0"/>
                                        </a:lnTo>
                                        <a:lnTo>
                                          <a:pt x="245" y="1954"/>
                                        </a:lnTo>
                                        <a:lnTo>
                                          <a:pt x="226" y="1998"/>
                                        </a:lnTo>
                                        <a:lnTo>
                                          <a:pt x="204" y="2039"/>
                                        </a:lnTo>
                                        <a:lnTo>
                                          <a:pt x="170" y="2100"/>
                                        </a:lnTo>
                                        <a:lnTo>
                                          <a:pt x="136" y="2159"/>
                                        </a:lnTo>
                                        <a:lnTo>
                                          <a:pt x="104" y="2216"/>
                                        </a:lnTo>
                                        <a:lnTo>
                                          <a:pt x="76" y="2272"/>
                                        </a:lnTo>
                                        <a:lnTo>
                                          <a:pt x="51" y="2327"/>
                                        </a:lnTo>
                                        <a:lnTo>
                                          <a:pt x="30" y="2378"/>
                                        </a:lnTo>
                                        <a:lnTo>
                                          <a:pt x="14" y="2430"/>
                                        </a:lnTo>
                                        <a:lnTo>
                                          <a:pt x="3" y="2477"/>
                                        </a:lnTo>
                                        <a:lnTo>
                                          <a:pt x="3" y="2423"/>
                                        </a:lnTo>
                                        <a:lnTo>
                                          <a:pt x="3" y="2425"/>
                                        </a:lnTo>
                                        <a:lnTo>
                                          <a:pt x="10" y="2376"/>
                                        </a:lnTo>
                                        <a:lnTo>
                                          <a:pt x="20" y="2322"/>
                                        </a:lnTo>
                                        <a:lnTo>
                                          <a:pt x="34" y="2267"/>
                                        </a:lnTo>
                                        <a:lnTo>
                                          <a:pt x="52" y="2208"/>
                                        </a:lnTo>
                                        <a:lnTo>
                                          <a:pt x="73" y="2149"/>
                                        </a:lnTo>
                                        <a:lnTo>
                                          <a:pt x="98" y="2087"/>
                                        </a:lnTo>
                                        <a:lnTo>
                                          <a:pt x="127" y="2026"/>
                                        </a:lnTo>
                                        <a:lnTo>
                                          <a:pt x="160" y="1965"/>
                                        </a:lnTo>
                                        <a:lnTo>
                                          <a:pt x="196" y="1899"/>
                                        </a:lnTo>
                                        <a:lnTo>
                                          <a:pt x="229" y="1835"/>
                                        </a:lnTo>
                                        <a:lnTo>
                                          <a:pt x="256" y="1775"/>
                                        </a:lnTo>
                                        <a:lnTo>
                                          <a:pt x="280" y="1718"/>
                                        </a:lnTo>
                                        <a:lnTo>
                                          <a:pt x="299" y="1663"/>
                                        </a:lnTo>
                                        <a:lnTo>
                                          <a:pt x="311" y="1613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19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10" y="1223"/>
                                        </a:lnTo>
                                        <a:lnTo>
                                          <a:pt x="309" y="1235"/>
                                        </a:lnTo>
                                        <a:lnTo>
                                          <a:pt x="306" y="1255"/>
                                        </a:lnTo>
                                        <a:lnTo>
                                          <a:pt x="304" y="1283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3" y="1352"/>
                                        </a:lnTo>
                                        <a:lnTo>
                                          <a:pt x="284" y="1392"/>
                                        </a:lnTo>
                                        <a:lnTo>
                                          <a:pt x="274" y="1435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5" y="1524"/>
                                        </a:lnTo>
                                        <a:lnTo>
                                          <a:pt x="226" y="1569"/>
                                        </a:lnTo>
                                        <a:lnTo>
                                          <a:pt x="204" y="1612"/>
                                        </a:lnTo>
                                        <a:lnTo>
                                          <a:pt x="168" y="1672"/>
                                        </a:lnTo>
                                        <a:lnTo>
                                          <a:pt x="136" y="1730"/>
                                        </a:lnTo>
                                        <a:lnTo>
                                          <a:pt x="104" y="1787"/>
                                        </a:lnTo>
                                        <a:lnTo>
                                          <a:pt x="76" y="1844"/>
                                        </a:lnTo>
                                        <a:lnTo>
                                          <a:pt x="51" y="1898"/>
                                        </a:lnTo>
                                        <a:lnTo>
                                          <a:pt x="29" y="1950"/>
                                        </a:lnTo>
                                        <a:lnTo>
                                          <a:pt x="13" y="2001"/>
                                        </a:lnTo>
                                        <a:lnTo>
                                          <a:pt x="3" y="2049"/>
                                        </a:lnTo>
                                        <a:lnTo>
                                          <a:pt x="2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9" y="1947"/>
                                        </a:lnTo>
                                        <a:lnTo>
                                          <a:pt x="20" y="1894"/>
                                        </a:lnTo>
                                        <a:lnTo>
                                          <a:pt x="34" y="1837"/>
                                        </a:lnTo>
                                        <a:lnTo>
                                          <a:pt x="52" y="1780"/>
                                        </a:lnTo>
                                        <a:lnTo>
                                          <a:pt x="73" y="1720"/>
                                        </a:lnTo>
                                        <a:lnTo>
                                          <a:pt x="97" y="1658"/>
                                        </a:lnTo>
                                        <a:lnTo>
                                          <a:pt x="126" y="1598"/>
                                        </a:lnTo>
                                        <a:lnTo>
                                          <a:pt x="158" y="1536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9" y="1407"/>
                                        </a:lnTo>
                                        <a:lnTo>
                                          <a:pt x="256" y="1347"/>
                                        </a:lnTo>
                                        <a:lnTo>
                                          <a:pt x="280" y="1289"/>
                                        </a:lnTo>
                                        <a:lnTo>
                                          <a:pt x="298" y="1235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10" y="751"/>
                                        </a:moveTo>
                                        <a:lnTo>
                                          <a:pt x="310" y="791"/>
                                        </a:lnTo>
                                        <a:lnTo>
                                          <a:pt x="309" y="805"/>
                                        </a:lnTo>
                                        <a:lnTo>
                                          <a:pt x="306" y="826"/>
                                        </a:lnTo>
                                        <a:lnTo>
                                          <a:pt x="304" y="855"/>
                                        </a:lnTo>
                                        <a:lnTo>
                                          <a:pt x="299" y="888"/>
                                        </a:lnTo>
                                        <a:lnTo>
                                          <a:pt x="293" y="925"/>
                                        </a:lnTo>
                                        <a:lnTo>
                                          <a:pt x="284" y="966"/>
                                        </a:lnTo>
                                        <a:lnTo>
                                          <a:pt x="273" y="1008"/>
                                        </a:lnTo>
                                        <a:lnTo>
                                          <a:pt x="260" y="1052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3"/>
                                        </a:lnTo>
                                        <a:lnTo>
                                          <a:pt x="135" y="1302"/>
                                        </a:lnTo>
                                        <a:lnTo>
                                          <a:pt x="103" y="1359"/>
                                        </a:lnTo>
                                        <a:lnTo>
                                          <a:pt x="76" y="1415"/>
                                        </a:lnTo>
                                        <a:lnTo>
                                          <a:pt x="51" y="1469"/>
                                        </a:lnTo>
                                        <a:lnTo>
                                          <a:pt x="29" y="1521"/>
                                        </a:lnTo>
                                        <a:lnTo>
                                          <a:pt x="13" y="1571"/>
                                        </a:lnTo>
                                        <a:lnTo>
                                          <a:pt x="2" y="1620"/>
                                        </a:lnTo>
                                        <a:lnTo>
                                          <a:pt x="2" y="1563"/>
                                        </a:lnTo>
                                        <a:lnTo>
                                          <a:pt x="2" y="1564"/>
                                        </a:lnTo>
                                        <a:lnTo>
                                          <a:pt x="9" y="1514"/>
                                        </a:lnTo>
                                        <a:lnTo>
                                          <a:pt x="19" y="1461"/>
                                        </a:lnTo>
                                        <a:lnTo>
                                          <a:pt x="33" y="1406"/>
                                        </a:lnTo>
                                        <a:lnTo>
                                          <a:pt x="51" y="1347"/>
                                        </a:lnTo>
                                        <a:lnTo>
                                          <a:pt x="72" y="1288"/>
                                        </a:lnTo>
                                        <a:lnTo>
                                          <a:pt x="97" y="1226"/>
                                        </a:lnTo>
                                        <a:lnTo>
                                          <a:pt x="126" y="1165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8"/>
                                        </a:lnTo>
                                        <a:lnTo>
                                          <a:pt x="227" y="974"/>
                                        </a:lnTo>
                                        <a:lnTo>
                                          <a:pt x="256" y="914"/>
                                        </a:lnTo>
                                        <a:lnTo>
                                          <a:pt x="279" y="856"/>
                                        </a:lnTo>
                                        <a:lnTo>
                                          <a:pt x="298" y="802"/>
                                        </a:lnTo>
                                        <a:lnTo>
                                          <a:pt x="310" y="751"/>
                                        </a:lnTo>
                                        <a:close/>
                                        <a:moveTo>
                                          <a:pt x="309" y="282"/>
                                        </a:moveTo>
                                        <a:lnTo>
                                          <a:pt x="310" y="358"/>
                                        </a:lnTo>
                                        <a:lnTo>
                                          <a:pt x="309" y="357"/>
                                        </a:lnTo>
                                        <a:lnTo>
                                          <a:pt x="309" y="362"/>
                                        </a:lnTo>
                                        <a:lnTo>
                                          <a:pt x="308" y="375"/>
                                        </a:lnTo>
                                        <a:lnTo>
                                          <a:pt x="305" y="395"/>
                                        </a:lnTo>
                                        <a:lnTo>
                                          <a:pt x="303" y="422"/>
                                        </a:lnTo>
                                        <a:lnTo>
                                          <a:pt x="298" y="455"/>
                                        </a:lnTo>
                                        <a:lnTo>
                                          <a:pt x="291" y="491"/>
                                        </a:lnTo>
                                        <a:lnTo>
                                          <a:pt x="284" y="531"/>
                                        </a:lnTo>
                                        <a:lnTo>
                                          <a:pt x="273" y="574"/>
                                        </a:lnTo>
                                        <a:lnTo>
                                          <a:pt x="260" y="619"/>
                                        </a:lnTo>
                                        <a:lnTo>
                                          <a:pt x="244" y="663"/>
                                        </a:lnTo>
                                        <a:lnTo>
                                          <a:pt x="225" y="707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0"/>
                                        </a:lnTo>
                                        <a:lnTo>
                                          <a:pt x="135" y="869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3"/>
                                        </a:lnTo>
                                        <a:lnTo>
                                          <a:pt x="49" y="1037"/>
                                        </a:lnTo>
                                        <a:lnTo>
                                          <a:pt x="28" y="1090"/>
                                        </a:lnTo>
                                        <a:lnTo>
                                          <a:pt x="12" y="1140"/>
                                        </a:lnTo>
                                        <a:lnTo>
                                          <a:pt x="2" y="1189"/>
                                        </a:lnTo>
                                        <a:lnTo>
                                          <a:pt x="2" y="1101"/>
                                        </a:lnTo>
                                        <a:lnTo>
                                          <a:pt x="2" y="1102"/>
                                        </a:lnTo>
                                        <a:lnTo>
                                          <a:pt x="12" y="1057"/>
                                        </a:lnTo>
                                        <a:lnTo>
                                          <a:pt x="23" y="1009"/>
                                        </a:lnTo>
                                        <a:lnTo>
                                          <a:pt x="38" y="962"/>
                                        </a:lnTo>
                                        <a:lnTo>
                                          <a:pt x="54" y="913"/>
                                        </a:lnTo>
                                        <a:lnTo>
                                          <a:pt x="73" y="864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1" y="771"/>
                                        </a:lnTo>
                                        <a:lnTo>
                                          <a:pt x="131" y="727"/>
                                        </a:lnTo>
                                        <a:lnTo>
                                          <a:pt x="150" y="687"/>
                                        </a:lnTo>
                                        <a:lnTo>
                                          <a:pt x="167" y="649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89"/>
                                        </a:lnTo>
                                        <a:lnTo>
                                          <a:pt x="209" y="567"/>
                                        </a:lnTo>
                                        <a:lnTo>
                                          <a:pt x="232" y="516"/>
                                        </a:lnTo>
                                        <a:lnTo>
                                          <a:pt x="254" y="470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8" y="381"/>
                                        </a:lnTo>
                                        <a:lnTo>
                                          <a:pt x="299" y="333"/>
                                        </a:lnTo>
                                        <a:lnTo>
                                          <a:pt x="309" y="282"/>
                                        </a:lnTo>
                                        <a:close/>
                                        <a:moveTo>
                                          <a:pt x="201" y="0"/>
                                        </a:moveTo>
                                        <a:lnTo>
                                          <a:pt x="220" y="3"/>
                                        </a:lnTo>
                                        <a:lnTo>
                                          <a:pt x="237" y="11"/>
                                        </a:lnTo>
                                        <a:lnTo>
                                          <a:pt x="252" y="23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70" y="47"/>
                                        </a:lnTo>
                                        <a:lnTo>
                                          <a:pt x="273" y="57"/>
                                        </a:lnTo>
                                        <a:lnTo>
                                          <a:pt x="274" y="71"/>
                                        </a:lnTo>
                                        <a:lnTo>
                                          <a:pt x="273" y="87"/>
                                        </a:lnTo>
                                        <a:lnTo>
                                          <a:pt x="270" y="109"/>
                                        </a:lnTo>
                                        <a:lnTo>
                                          <a:pt x="264" y="133"/>
                                        </a:lnTo>
                                        <a:lnTo>
                                          <a:pt x="254" y="161"/>
                                        </a:lnTo>
                                        <a:lnTo>
                                          <a:pt x="245" y="185"/>
                                        </a:lnTo>
                                        <a:lnTo>
                                          <a:pt x="231" y="213"/>
                                        </a:lnTo>
                                        <a:lnTo>
                                          <a:pt x="216" y="245"/>
                                        </a:lnTo>
                                        <a:lnTo>
                                          <a:pt x="199" y="282"/>
                                        </a:lnTo>
                                        <a:lnTo>
                                          <a:pt x="178" y="322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14" y="451"/>
                                        </a:lnTo>
                                        <a:lnTo>
                                          <a:pt x="93" y="496"/>
                                        </a:lnTo>
                                        <a:lnTo>
                                          <a:pt x="73" y="539"/>
                                        </a:lnTo>
                                        <a:lnTo>
                                          <a:pt x="54" y="580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7"/>
                                        </a:lnTo>
                                        <a:lnTo>
                                          <a:pt x="3" y="725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7" y="639"/>
                                        </a:lnTo>
                                        <a:lnTo>
                                          <a:pt x="15" y="594"/>
                                        </a:lnTo>
                                        <a:lnTo>
                                          <a:pt x="27" y="547"/>
                                        </a:lnTo>
                                        <a:lnTo>
                                          <a:pt x="40" y="498"/>
                                        </a:lnTo>
                                        <a:lnTo>
                                          <a:pt x="57" y="449"/>
                                        </a:lnTo>
                                        <a:lnTo>
                                          <a:pt x="73" y="398"/>
                                        </a:lnTo>
                                        <a:lnTo>
                                          <a:pt x="92" y="351"/>
                                        </a:lnTo>
                                        <a:lnTo>
                                          <a:pt x="111" y="304"/>
                                        </a:lnTo>
                                        <a:lnTo>
                                          <a:pt x="130" y="262"/>
                                        </a:lnTo>
                                        <a:lnTo>
                                          <a:pt x="147" y="222"/>
                                        </a:lnTo>
                                        <a:lnTo>
                                          <a:pt x="166" y="185"/>
                                        </a:lnTo>
                                        <a:lnTo>
                                          <a:pt x="182" y="155"/>
                                        </a:lnTo>
                                        <a:lnTo>
                                          <a:pt x="197" y="130"/>
                                        </a:lnTo>
                                        <a:lnTo>
                                          <a:pt x="214" y="105"/>
                                        </a:lnTo>
                                        <a:lnTo>
                                          <a:pt x="226" y="84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1"/>
                                        </a:lnTo>
                                        <a:lnTo>
                                          <a:pt x="241" y="38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235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5" y="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" name="Ελεύθερη σχεδίαση 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54100" y="1560529"/>
                                    <a:ext cx="300038" cy="1700213"/>
                                  </a:xfrm>
                                  <a:custGeom>
                                    <a:avLst/>
                                    <a:gdLst>
                                      <a:gd name="T0" fmla="*/ 307 w 379"/>
                                      <a:gd name="T1" fmla="*/ 2132 h 2143"/>
                                      <a:gd name="T2" fmla="*/ 291 w 379"/>
                                      <a:gd name="T3" fmla="*/ 2143 h 2143"/>
                                      <a:gd name="T4" fmla="*/ 321 w 379"/>
                                      <a:gd name="T5" fmla="*/ 1759 h 2143"/>
                                      <a:gd name="T6" fmla="*/ 310 w 379"/>
                                      <a:gd name="T7" fmla="*/ 1826 h 2143"/>
                                      <a:gd name="T8" fmla="*/ 267 w 379"/>
                                      <a:gd name="T9" fmla="*/ 1969 h 2143"/>
                                      <a:gd name="T10" fmla="*/ 159 w 379"/>
                                      <a:gd name="T11" fmla="*/ 2143 h 2143"/>
                                      <a:gd name="T12" fmla="*/ 198 w 379"/>
                                      <a:gd name="T13" fmla="*/ 1956 h 2143"/>
                                      <a:gd name="T14" fmla="*/ 308 w 379"/>
                                      <a:gd name="T15" fmla="*/ 1764 h 2143"/>
                                      <a:gd name="T16" fmla="*/ 333 w 379"/>
                                      <a:gd name="T17" fmla="*/ 1400 h 2143"/>
                                      <a:gd name="T18" fmla="*/ 315 w 379"/>
                                      <a:gd name="T19" fmla="*/ 1497 h 2143"/>
                                      <a:gd name="T20" fmla="*/ 261 w 379"/>
                                      <a:gd name="T21" fmla="*/ 1641 h 2143"/>
                                      <a:gd name="T22" fmla="*/ 143 w 379"/>
                                      <a:gd name="T23" fmla="*/ 1812 h 2143"/>
                                      <a:gd name="T24" fmla="*/ 30 w 379"/>
                                      <a:gd name="T25" fmla="*/ 1995 h 2143"/>
                                      <a:gd name="T26" fmla="*/ 2 w 379"/>
                                      <a:gd name="T27" fmla="*/ 2030 h 2143"/>
                                      <a:gd name="T28" fmla="*/ 71 w 379"/>
                                      <a:gd name="T29" fmla="*/ 1822 h 2143"/>
                                      <a:gd name="T30" fmla="*/ 212 w 379"/>
                                      <a:gd name="T31" fmla="*/ 1596 h 2143"/>
                                      <a:gd name="T32" fmla="*/ 322 w 379"/>
                                      <a:gd name="T33" fmla="*/ 1404 h 2143"/>
                                      <a:gd name="T34" fmla="*/ 347 w 379"/>
                                      <a:gd name="T35" fmla="*/ 1043 h 2143"/>
                                      <a:gd name="T36" fmla="*/ 323 w 379"/>
                                      <a:gd name="T37" fmla="*/ 1156 h 2143"/>
                                      <a:gd name="T38" fmla="*/ 256 w 379"/>
                                      <a:gd name="T39" fmla="*/ 1315 h 2143"/>
                                      <a:gd name="T40" fmla="*/ 124 w 379"/>
                                      <a:gd name="T41" fmla="*/ 1499 h 2143"/>
                                      <a:gd name="T42" fmla="*/ 25 w 379"/>
                                      <a:gd name="T43" fmla="*/ 1676 h 2143"/>
                                      <a:gd name="T44" fmla="*/ 26 w 379"/>
                                      <a:gd name="T45" fmla="*/ 1621 h 2143"/>
                                      <a:gd name="T46" fmla="*/ 114 w 379"/>
                                      <a:gd name="T47" fmla="*/ 1403 h 2143"/>
                                      <a:gd name="T48" fmla="*/ 261 w 379"/>
                                      <a:gd name="T49" fmla="*/ 1185 h 2143"/>
                                      <a:gd name="T50" fmla="*/ 350 w 379"/>
                                      <a:gd name="T51" fmla="*/ 1001 h 2143"/>
                                      <a:gd name="T52" fmla="*/ 357 w 379"/>
                                      <a:gd name="T53" fmla="*/ 707 h 2143"/>
                                      <a:gd name="T54" fmla="*/ 323 w 379"/>
                                      <a:gd name="T55" fmla="*/ 837 h 2143"/>
                                      <a:gd name="T56" fmla="*/ 243 w 379"/>
                                      <a:gd name="T57" fmla="*/ 993 h 2143"/>
                                      <a:gd name="T58" fmla="*/ 106 w 379"/>
                                      <a:gd name="T59" fmla="*/ 1185 h 2143"/>
                                      <a:gd name="T60" fmla="*/ 27 w 379"/>
                                      <a:gd name="T61" fmla="*/ 1356 h 2143"/>
                                      <a:gd name="T62" fmla="*/ 55 w 379"/>
                                      <a:gd name="T63" fmla="*/ 1207 h 2143"/>
                                      <a:gd name="T64" fmla="*/ 163 w 379"/>
                                      <a:gd name="T65" fmla="*/ 983 h 2143"/>
                                      <a:gd name="T66" fmla="*/ 303 w 379"/>
                                      <a:gd name="T67" fmla="*/ 772 h 2143"/>
                                      <a:gd name="T68" fmla="*/ 379 w 379"/>
                                      <a:gd name="T69" fmla="*/ 245 h 2143"/>
                                      <a:gd name="T70" fmla="*/ 366 w 379"/>
                                      <a:gd name="T71" fmla="*/ 372 h 2143"/>
                                      <a:gd name="T72" fmla="*/ 322 w 379"/>
                                      <a:gd name="T73" fmla="*/ 513 h 2143"/>
                                      <a:gd name="T74" fmla="*/ 221 w 379"/>
                                      <a:gd name="T75" fmla="*/ 679 h 2143"/>
                                      <a:gd name="T76" fmla="*/ 94 w 379"/>
                                      <a:gd name="T77" fmla="*/ 867 h 2143"/>
                                      <a:gd name="T78" fmla="*/ 44 w 379"/>
                                      <a:gd name="T79" fmla="*/ 917 h 2143"/>
                                      <a:gd name="T80" fmla="*/ 104 w 379"/>
                                      <a:gd name="T81" fmla="*/ 760 h 2143"/>
                                      <a:gd name="T82" fmla="*/ 187 w 379"/>
                                      <a:gd name="T83" fmla="*/ 606 h 2143"/>
                                      <a:gd name="T84" fmla="*/ 257 w 379"/>
                                      <a:gd name="T85" fmla="*/ 493 h 2143"/>
                                      <a:gd name="T86" fmla="*/ 337 w 379"/>
                                      <a:gd name="T87" fmla="*/ 360 h 2143"/>
                                      <a:gd name="T88" fmla="*/ 280 w 379"/>
                                      <a:gd name="T89" fmla="*/ 0 h 2143"/>
                                      <a:gd name="T90" fmla="*/ 348 w 379"/>
                                      <a:gd name="T91" fmla="*/ 39 h 2143"/>
                                      <a:gd name="T92" fmla="*/ 347 w 379"/>
                                      <a:gd name="T93" fmla="*/ 91 h 2143"/>
                                      <a:gd name="T94" fmla="*/ 305 w 379"/>
                                      <a:gd name="T95" fmla="*/ 177 h 2143"/>
                                      <a:gd name="T96" fmla="*/ 226 w 379"/>
                                      <a:gd name="T97" fmla="*/ 301 h 2143"/>
                                      <a:gd name="T98" fmla="*/ 135 w 379"/>
                                      <a:gd name="T99" fmla="*/ 446 h 2143"/>
                                      <a:gd name="T100" fmla="*/ 70 w 379"/>
                                      <a:gd name="T101" fmla="*/ 570 h 2143"/>
                                      <a:gd name="T102" fmla="*/ 57 w 379"/>
                                      <a:gd name="T103" fmla="*/ 561 h 2143"/>
                                      <a:gd name="T104" fmla="*/ 110 w 379"/>
                                      <a:gd name="T105" fmla="*/ 394 h 2143"/>
                                      <a:gd name="T106" fmla="*/ 194 w 379"/>
                                      <a:gd name="T107" fmla="*/ 225 h 2143"/>
                                      <a:gd name="T108" fmla="*/ 273 w 379"/>
                                      <a:gd name="T109" fmla="*/ 107 h 2143"/>
                                      <a:gd name="T110" fmla="*/ 320 w 379"/>
                                      <a:gd name="T111" fmla="*/ 43 h 2143"/>
                                      <a:gd name="T112" fmla="*/ 305 w 379"/>
                                      <a:gd name="T113" fmla="*/ 13 h 2143"/>
                                      <a:gd name="T114" fmla="*/ 280 w 379"/>
                                      <a:gd name="T115" fmla="*/ 0 h 2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79" h="2143">
                                        <a:moveTo>
                                          <a:pt x="308" y="2094"/>
                                        </a:move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2"/>
                                        </a:lnTo>
                                        <a:lnTo>
                                          <a:pt x="307" y="2134"/>
                                        </a:lnTo>
                                        <a:lnTo>
                                          <a:pt x="306" y="2138"/>
                                        </a:lnTo>
                                        <a:lnTo>
                                          <a:pt x="306" y="2143"/>
                                        </a:lnTo>
                                        <a:lnTo>
                                          <a:pt x="291" y="2143"/>
                                        </a:lnTo>
                                        <a:lnTo>
                                          <a:pt x="301" y="2118"/>
                                        </a:lnTo>
                                        <a:lnTo>
                                          <a:pt x="308" y="2094"/>
                                        </a:lnTo>
                                        <a:close/>
                                        <a:moveTo>
                                          <a:pt x="322" y="1723"/>
                                        </a:moveTo>
                                        <a:lnTo>
                                          <a:pt x="321" y="1759"/>
                                        </a:lnTo>
                                        <a:lnTo>
                                          <a:pt x="321" y="1765"/>
                                        </a:lnTo>
                                        <a:lnTo>
                                          <a:pt x="318" y="1779"/>
                                        </a:lnTo>
                                        <a:lnTo>
                                          <a:pt x="315" y="1799"/>
                                        </a:lnTo>
                                        <a:lnTo>
                                          <a:pt x="310" y="1826"/>
                                        </a:lnTo>
                                        <a:lnTo>
                                          <a:pt x="303" y="1857"/>
                                        </a:lnTo>
                                        <a:lnTo>
                                          <a:pt x="293" y="1892"/>
                                        </a:lnTo>
                                        <a:lnTo>
                                          <a:pt x="282" y="1930"/>
                                        </a:lnTo>
                                        <a:lnTo>
                                          <a:pt x="267" y="1969"/>
                                        </a:lnTo>
                                        <a:lnTo>
                                          <a:pt x="248" y="2009"/>
                                        </a:lnTo>
                                        <a:lnTo>
                                          <a:pt x="227" y="2048"/>
                                        </a:lnTo>
                                        <a:lnTo>
                                          <a:pt x="202" y="2085"/>
                                        </a:lnTo>
                                        <a:lnTo>
                                          <a:pt x="159" y="2143"/>
                                        </a:lnTo>
                                        <a:lnTo>
                                          <a:pt x="76" y="2143"/>
                                        </a:lnTo>
                                        <a:lnTo>
                                          <a:pt x="115" y="2077"/>
                                        </a:lnTo>
                                        <a:lnTo>
                                          <a:pt x="160" y="2010"/>
                                        </a:lnTo>
                                        <a:lnTo>
                                          <a:pt x="198" y="1956"/>
                                        </a:lnTo>
                                        <a:lnTo>
                                          <a:pt x="233" y="1905"/>
                                        </a:lnTo>
                                        <a:lnTo>
                                          <a:pt x="263" y="1856"/>
                                        </a:lnTo>
                                        <a:lnTo>
                                          <a:pt x="288" y="1809"/>
                                        </a:lnTo>
                                        <a:lnTo>
                                          <a:pt x="308" y="1764"/>
                                        </a:lnTo>
                                        <a:lnTo>
                                          <a:pt x="322" y="1723"/>
                                        </a:lnTo>
                                        <a:close/>
                                        <a:moveTo>
                                          <a:pt x="336" y="1361"/>
                                        </a:moveTo>
                                        <a:lnTo>
                                          <a:pt x="335" y="1390"/>
                                        </a:lnTo>
                                        <a:lnTo>
                                          <a:pt x="333" y="1400"/>
                                        </a:lnTo>
                                        <a:lnTo>
                                          <a:pt x="331" y="1417"/>
                                        </a:lnTo>
                                        <a:lnTo>
                                          <a:pt x="327" y="1439"/>
                                        </a:lnTo>
                                        <a:lnTo>
                                          <a:pt x="322" y="1467"/>
                                        </a:lnTo>
                                        <a:lnTo>
                                          <a:pt x="315" y="1497"/>
                                        </a:lnTo>
                                        <a:lnTo>
                                          <a:pt x="305" y="1531"/>
                                        </a:lnTo>
                                        <a:lnTo>
                                          <a:pt x="292" y="1567"/>
                                        </a:lnTo>
                                        <a:lnTo>
                                          <a:pt x="278" y="1605"/>
                                        </a:lnTo>
                                        <a:lnTo>
                                          <a:pt x="261" y="1641"/>
                                        </a:lnTo>
                                        <a:lnTo>
                                          <a:pt x="239" y="1679"/>
                                        </a:lnTo>
                                        <a:lnTo>
                                          <a:pt x="216" y="1714"/>
                                        </a:lnTo>
                                        <a:lnTo>
                                          <a:pt x="179" y="1764"/>
                                        </a:lnTo>
                                        <a:lnTo>
                                          <a:pt x="143" y="1812"/>
                                        </a:lnTo>
                                        <a:lnTo>
                                          <a:pt x="110" y="1859"/>
                                        </a:lnTo>
                                        <a:lnTo>
                                          <a:pt x="79" y="1906"/>
                                        </a:lnTo>
                                        <a:lnTo>
                                          <a:pt x="52" y="1951"/>
                                        </a:lnTo>
                                        <a:lnTo>
                                          <a:pt x="30" y="1995"/>
                                        </a:lnTo>
                                        <a:lnTo>
                                          <a:pt x="12" y="2036"/>
                                        </a:lnTo>
                                        <a:lnTo>
                                          <a:pt x="0" y="2078"/>
                                        </a:lnTo>
                                        <a:lnTo>
                                          <a:pt x="1" y="2029"/>
                                        </a:lnTo>
                                        <a:lnTo>
                                          <a:pt x="2" y="2030"/>
                                        </a:lnTo>
                                        <a:lnTo>
                                          <a:pt x="12" y="1982"/>
                                        </a:lnTo>
                                        <a:lnTo>
                                          <a:pt x="27" y="1931"/>
                                        </a:lnTo>
                                        <a:lnTo>
                                          <a:pt x="46" y="1877"/>
                                        </a:lnTo>
                                        <a:lnTo>
                                          <a:pt x="71" y="1822"/>
                                        </a:lnTo>
                                        <a:lnTo>
                                          <a:pt x="100" y="1764"/>
                                        </a:lnTo>
                                        <a:lnTo>
                                          <a:pt x="134" y="1706"/>
                                        </a:lnTo>
                                        <a:lnTo>
                                          <a:pt x="174" y="1650"/>
                                        </a:lnTo>
                                        <a:lnTo>
                                          <a:pt x="212" y="1596"/>
                                        </a:lnTo>
                                        <a:lnTo>
                                          <a:pt x="247" y="1545"/>
                                        </a:lnTo>
                                        <a:lnTo>
                                          <a:pt x="277" y="1496"/>
                                        </a:lnTo>
                                        <a:lnTo>
                                          <a:pt x="302" y="1448"/>
                                        </a:lnTo>
                                        <a:lnTo>
                                          <a:pt x="322" y="1404"/>
                                        </a:lnTo>
                                        <a:lnTo>
                                          <a:pt x="336" y="1361"/>
                                        </a:lnTo>
                                        <a:close/>
                                        <a:moveTo>
                                          <a:pt x="350" y="1001"/>
                                        </a:moveTo>
                                        <a:lnTo>
                                          <a:pt x="348" y="1030"/>
                                        </a:lnTo>
                                        <a:lnTo>
                                          <a:pt x="347" y="1043"/>
                                        </a:lnTo>
                                        <a:lnTo>
                                          <a:pt x="345" y="1063"/>
                                        </a:lnTo>
                                        <a:lnTo>
                                          <a:pt x="340" y="1089"/>
                                        </a:lnTo>
                                        <a:lnTo>
                                          <a:pt x="332" y="1121"/>
                                        </a:lnTo>
                                        <a:lnTo>
                                          <a:pt x="323" y="1156"/>
                                        </a:lnTo>
                                        <a:lnTo>
                                          <a:pt x="311" y="1195"/>
                                        </a:lnTo>
                                        <a:lnTo>
                                          <a:pt x="296" y="1233"/>
                                        </a:lnTo>
                                        <a:lnTo>
                                          <a:pt x="277" y="1275"/>
                                        </a:lnTo>
                                        <a:lnTo>
                                          <a:pt x="256" y="1315"/>
                                        </a:lnTo>
                                        <a:lnTo>
                                          <a:pt x="229" y="1353"/>
                                        </a:lnTo>
                                        <a:lnTo>
                                          <a:pt x="193" y="1403"/>
                                        </a:lnTo>
                                        <a:lnTo>
                                          <a:pt x="157" y="1452"/>
                                        </a:lnTo>
                                        <a:lnTo>
                                          <a:pt x="124" y="1499"/>
                                        </a:lnTo>
                                        <a:lnTo>
                                          <a:pt x="93" y="1546"/>
                                        </a:lnTo>
                                        <a:lnTo>
                                          <a:pt x="66" y="1591"/>
                                        </a:lnTo>
                                        <a:lnTo>
                                          <a:pt x="44" y="1634"/>
                                        </a:lnTo>
                                        <a:lnTo>
                                          <a:pt x="25" y="1676"/>
                                        </a:lnTo>
                                        <a:lnTo>
                                          <a:pt x="14" y="1716"/>
                                        </a:lnTo>
                                        <a:lnTo>
                                          <a:pt x="15" y="1668"/>
                                        </a:lnTo>
                                        <a:lnTo>
                                          <a:pt x="16" y="1669"/>
                                        </a:lnTo>
                                        <a:lnTo>
                                          <a:pt x="26" y="1621"/>
                                        </a:lnTo>
                                        <a:lnTo>
                                          <a:pt x="41" y="1571"/>
                                        </a:lnTo>
                                        <a:lnTo>
                                          <a:pt x="60" y="1517"/>
                                        </a:lnTo>
                                        <a:lnTo>
                                          <a:pt x="85" y="1461"/>
                                        </a:lnTo>
                                        <a:lnTo>
                                          <a:pt x="114" y="1403"/>
                                        </a:lnTo>
                                        <a:lnTo>
                                          <a:pt x="149" y="1346"/>
                                        </a:lnTo>
                                        <a:lnTo>
                                          <a:pt x="188" y="1289"/>
                                        </a:lnTo>
                                        <a:lnTo>
                                          <a:pt x="226" y="1235"/>
                                        </a:lnTo>
                                        <a:lnTo>
                                          <a:pt x="261" y="1185"/>
                                        </a:lnTo>
                                        <a:lnTo>
                                          <a:pt x="290" y="1136"/>
                                        </a:lnTo>
                                        <a:lnTo>
                                          <a:pt x="315" y="1088"/>
                                        </a:lnTo>
                                        <a:lnTo>
                                          <a:pt x="335" y="1044"/>
                                        </a:lnTo>
                                        <a:lnTo>
                                          <a:pt x="350" y="1001"/>
                                        </a:lnTo>
                                        <a:close/>
                                        <a:moveTo>
                                          <a:pt x="364" y="639"/>
                                        </a:moveTo>
                                        <a:lnTo>
                                          <a:pt x="362" y="671"/>
                                        </a:lnTo>
                                        <a:lnTo>
                                          <a:pt x="361" y="685"/>
                                        </a:lnTo>
                                        <a:lnTo>
                                          <a:pt x="357" y="70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45" y="764"/>
                                        </a:lnTo>
                                        <a:lnTo>
                                          <a:pt x="336" y="799"/>
                                        </a:lnTo>
                                        <a:lnTo>
                                          <a:pt x="323" y="837"/>
                                        </a:lnTo>
                                        <a:lnTo>
                                          <a:pt x="308" y="876"/>
                                        </a:lnTo>
                                        <a:lnTo>
                                          <a:pt x="291" y="916"/>
                                        </a:lnTo>
                                        <a:lnTo>
                                          <a:pt x="269" y="955"/>
                                        </a:lnTo>
                                        <a:lnTo>
                                          <a:pt x="243" y="993"/>
                                        </a:lnTo>
                                        <a:lnTo>
                                          <a:pt x="207" y="1043"/>
                                        </a:lnTo>
                                        <a:lnTo>
                                          <a:pt x="170" y="1090"/>
                                        </a:lnTo>
                                        <a:lnTo>
                                          <a:pt x="138" y="1138"/>
                                        </a:lnTo>
                                        <a:lnTo>
                                          <a:pt x="106" y="1185"/>
                                        </a:lnTo>
                                        <a:lnTo>
                                          <a:pt x="80" y="1230"/>
                                        </a:lnTo>
                                        <a:lnTo>
                                          <a:pt x="56" y="1274"/>
                                        </a:lnTo>
                                        <a:lnTo>
                                          <a:pt x="39" y="1316"/>
                                        </a:lnTo>
                                        <a:lnTo>
                                          <a:pt x="27" y="1356"/>
                                        </a:lnTo>
                                        <a:lnTo>
                                          <a:pt x="29" y="1304"/>
                                        </a:lnTo>
                                        <a:lnTo>
                                          <a:pt x="30" y="1305"/>
                                        </a:lnTo>
                                        <a:lnTo>
                                          <a:pt x="40" y="1259"/>
                                        </a:lnTo>
                                        <a:lnTo>
                                          <a:pt x="55" y="1207"/>
                                        </a:lnTo>
                                        <a:lnTo>
                                          <a:pt x="75" y="1153"/>
                                        </a:lnTo>
                                        <a:lnTo>
                                          <a:pt x="99" y="1097"/>
                                        </a:lnTo>
                                        <a:lnTo>
                                          <a:pt x="128" y="1040"/>
                                        </a:lnTo>
                                        <a:lnTo>
                                          <a:pt x="163" y="983"/>
                                        </a:lnTo>
                                        <a:lnTo>
                                          <a:pt x="202" y="925"/>
                                        </a:lnTo>
                                        <a:lnTo>
                                          <a:pt x="241" y="872"/>
                                        </a:lnTo>
                                        <a:lnTo>
                                          <a:pt x="274" y="821"/>
                                        </a:lnTo>
                                        <a:lnTo>
                                          <a:pt x="303" y="772"/>
                                        </a:lnTo>
                                        <a:lnTo>
                                          <a:pt x="328" y="725"/>
                                        </a:lnTo>
                                        <a:lnTo>
                                          <a:pt x="348" y="680"/>
                                        </a:lnTo>
                                        <a:lnTo>
                                          <a:pt x="364" y="639"/>
                                        </a:lnTo>
                                        <a:close/>
                                        <a:moveTo>
                                          <a:pt x="379" y="245"/>
                                        </a:moveTo>
                                        <a:lnTo>
                                          <a:pt x="376" y="309"/>
                                        </a:lnTo>
                                        <a:lnTo>
                                          <a:pt x="375" y="324"/>
                                        </a:lnTo>
                                        <a:lnTo>
                                          <a:pt x="371" y="345"/>
                                        </a:lnTo>
                                        <a:lnTo>
                                          <a:pt x="366" y="372"/>
                                        </a:lnTo>
                                        <a:lnTo>
                                          <a:pt x="359" y="403"/>
                                        </a:lnTo>
                                        <a:lnTo>
                                          <a:pt x="348" y="438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22" y="513"/>
                                        </a:lnTo>
                                        <a:lnTo>
                                          <a:pt x="303" y="553"/>
                                        </a:lnTo>
                                        <a:lnTo>
                                          <a:pt x="282" y="591"/>
                                        </a:lnTo>
                                        <a:lnTo>
                                          <a:pt x="258" y="629"/>
                                        </a:lnTo>
                                        <a:lnTo>
                                          <a:pt x="221" y="679"/>
                                        </a:lnTo>
                                        <a:lnTo>
                                          <a:pt x="184" y="728"/>
                                        </a:lnTo>
                                        <a:lnTo>
                                          <a:pt x="152" y="776"/>
                                        </a:lnTo>
                                        <a:lnTo>
                                          <a:pt x="120" y="822"/>
                                        </a:lnTo>
                                        <a:lnTo>
                                          <a:pt x="94" y="867"/>
                                        </a:lnTo>
                                        <a:lnTo>
                                          <a:pt x="71" y="911"/>
                                        </a:lnTo>
                                        <a:lnTo>
                                          <a:pt x="52" y="952"/>
                                        </a:lnTo>
                                        <a:lnTo>
                                          <a:pt x="41" y="994"/>
                                        </a:lnTo>
                                        <a:lnTo>
                                          <a:pt x="44" y="917"/>
                                        </a:lnTo>
                                        <a:lnTo>
                                          <a:pt x="55" y="880"/>
                                        </a:lnTo>
                                        <a:lnTo>
                                          <a:pt x="69" y="841"/>
                                        </a:lnTo>
                                        <a:lnTo>
                                          <a:pt x="85" y="801"/>
                                        </a:lnTo>
                                        <a:lnTo>
                                          <a:pt x="104" y="760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44" y="680"/>
                                        </a:lnTo>
                                        <a:lnTo>
                                          <a:pt x="165" y="643"/>
                                        </a:lnTo>
                                        <a:lnTo>
                                          <a:pt x="187" y="606"/>
                                        </a:lnTo>
                                        <a:lnTo>
                                          <a:pt x="207" y="574"/>
                                        </a:lnTo>
                                        <a:lnTo>
                                          <a:pt x="226" y="542"/>
                                        </a:lnTo>
                                        <a:lnTo>
                                          <a:pt x="243" y="516"/>
                                        </a:lnTo>
                                        <a:lnTo>
                                          <a:pt x="257" y="493"/>
                                        </a:lnTo>
                                        <a:lnTo>
                                          <a:pt x="269" y="474"/>
                                        </a:lnTo>
                                        <a:lnTo>
                                          <a:pt x="296" y="434"/>
                                        </a:lnTo>
                                        <a:lnTo>
                                          <a:pt x="317" y="397"/>
                                        </a:lnTo>
                                        <a:lnTo>
                                          <a:pt x="337" y="360"/>
                                        </a:lnTo>
                                        <a:lnTo>
                                          <a:pt x="354" y="325"/>
                                        </a:lnTo>
                                        <a:lnTo>
                                          <a:pt x="367" y="286"/>
                                        </a:lnTo>
                                        <a:lnTo>
                                          <a:pt x="379" y="245"/>
                                        </a:lnTo>
                                        <a:close/>
                                        <a:moveTo>
                                          <a:pt x="280" y="0"/>
                                        </a:moveTo>
                                        <a:lnTo>
                                          <a:pt x="305" y="4"/>
                                        </a:lnTo>
                                        <a:lnTo>
                                          <a:pt x="327" y="15"/>
                                        </a:lnTo>
                                        <a:lnTo>
                                          <a:pt x="346" y="34"/>
                                        </a:lnTo>
                                        <a:lnTo>
                                          <a:pt x="348" y="39"/>
                                        </a:lnTo>
                                        <a:lnTo>
                                          <a:pt x="351" y="48"/>
                                        </a:lnTo>
                                        <a:lnTo>
                                          <a:pt x="351" y="59"/>
                                        </a:lnTo>
                                        <a:lnTo>
                                          <a:pt x="350" y="73"/>
                                        </a:lnTo>
                                        <a:lnTo>
                                          <a:pt x="347" y="91"/>
                                        </a:lnTo>
                                        <a:lnTo>
                                          <a:pt x="340" y="111"/>
                                        </a:lnTo>
                                        <a:lnTo>
                                          <a:pt x="328" y="136"/>
                                        </a:lnTo>
                                        <a:lnTo>
                                          <a:pt x="318" y="155"/>
                                        </a:lnTo>
                                        <a:lnTo>
                                          <a:pt x="305" y="177"/>
                                        </a:lnTo>
                                        <a:lnTo>
                                          <a:pt x="288" y="205"/>
                                        </a:lnTo>
                                        <a:lnTo>
                                          <a:pt x="269" y="235"/>
                                        </a:lnTo>
                                        <a:lnTo>
                                          <a:pt x="248" y="267"/>
                                        </a:lnTo>
                                        <a:lnTo>
                                          <a:pt x="226" y="301"/>
                                        </a:lnTo>
                                        <a:lnTo>
                                          <a:pt x="203" y="338"/>
                                        </a:lnTo>
                                        <a:lnTo>
                                          <a:pt x="180" y="374"/>
                                        </a:lnTo>
                                        <a:lnTo>
                                          <a:pt x="158" y="410"/>
                                        </a:lnTo>
                                        <a:lnTo>
                                          <a:pt x="135" y="446"/>
                                        </a:lnTo>
                                        <a:lnTo>
                                          <a:pt x="115" y="481"/>
                                        </a:lnTo>
                                        <a:lnTo>
                                          <a:pt x="98" y="513"/>
                                        </a:lnTo>
                                        <a:lnTo>
                                          <a:pt x="83" y="542"/>
                                        </a:lnTo>
                                        <a:lnTo>
                                          <a:pt x="70" y="570"/>
                                        </a:lnTo>
                                        <a:lnTo>
                                          <a:pt x="61" y="592"/>
                                        </a:lnTo>
                                        <a:lnTo>
                                          <a:pt x="59" y="601"/>
                                        </a:lnTo>
                                        <a:lnTo>
                                          <a:pt x="55" y="616"/>
                                        </a:lnTo>
                                        <a:lnTo>
                                          <a:pt x="57" y="561"/>
                                        </a:lnTo>
                                        <a:lnTo>
                                          <a:pt x="66" y="522"/>
                                        </a:lnTo>
                                        <a:lnTo>
                                          <a:pt x="78" y="482"/>
                                        </a:lnTo>
                                        <a:lnTo>
                                          <a:pt x="93" y="438"/>
                                        </a:lnTo>
                                        <a:lnTo>
                                          <a:pt x="110" y="394"/>
                                        </a:lnTo>
                                        <a:lnTo>
                                          <a:pt x="130" y="350"/>
                                        </a:lnTo>
                                        <a:lnTo>
                                          <a:pt x="150" y="306"/>
                                        </a:lnTo>
                                        <a:lnTo>
                                          <a:pt x="173" y="265"/>
                                        </a:lnTo>
                                        <a:lnTo>
                                          <a:pt x="194" y="225"/>
                                        </a:lnTo>
                                        <a:lnTo>
                                          <a:pt x="216" y="188"/>
                                        </a:lnTo>
                                        <a:lnTo>
                                          <a:pt x="237" y="156"/>
                                        </a:lnTo>
                                        <a:lnTo>
                                          <a:pt x="256" y="128"/>
                                        </a:lnTo>
                                        <a:lnTo>
                                          <a:pt x="273" y="107"/>
                                        </a:lnTo>
                                        <a:lnTo>
                                          <a:pt x="291" y="86"/>
                                        </a:lnTo>
                                        <a:lnTo>
                                          <a:pt x="305" y="68"/>
                                        </a:lnTo>
                                        <a:lnTo>
                                          <a:pt x="313" y="54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21" y="33"/>
                                        </a:lnTo>
                                        <a:lnTo>
                                          <a:pt x="318" y="25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305" y="13"/>
                                        </a:lnTo>
                                        <a:lnTo>
                                          <a:pt x="293" y="8"/>
                                        </a:lnTo>
                                        <a:lnTo>
                                          <a:pt x="278" y="1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" name="Ελεύθερη σχεδίαση 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912" y="1203341"/>
                                    <a:ext cx="249238" cy="2057400"/>
                                  </a:xfrm>
                                  <a:custGeom>
                                    <a:avLst/>
                                    <a:gdLst>
                                      <a:gd name="T0" fmla="*/ 310 w 314"/>
                                      <a:gd name="T1" fmla="*/ 2552 h 2592"/>
                                      <a:gd name="T2" fmla="*/ 294 w 314"/>
                                      <a:gd name="T3" fmla="*/ 2549 h 2592"/>
                                      <a:gd name="T4" fmla="*/ 313 w 314"/>
                                      <a:gd name="T5" fmla="*/ 2089 h 2592"/>
                                      <a:gd name="T6" fmla="*/ 309 w 314"/>
                                      <a:gd name="T7" fmla="*/ 2120 h 2592"/>
                                      <a:gd name="T8" fmla="*/ 290 w 314"/>
                                      <a:gd name="T9" fmla="*/ 2241 h 2592"/>
                                      <a:gd name="T10" fmla="*/ 242 w 314"/>
                                      <a:gd name="T11" fmla="*/ 2403 h 2592"/>
                                      <a:gd name="T12" fmla="*/ 141 w 314"/>
                                      <a:gd name="T13" fmla="*/ 2592 h 2592"/>
                                      <a:gd name="T14" fmla="*/ 160 w 314"/>
                                      <a:gd name="T15" fmla="*/ 2394 h 2592"/>
                                      <a:gd name="T16" fmla="*/ 282 w 314"/>
                                      <a:gd name="T17" fmla="*/ 2142 h 2592"/>
                                      <a:gd name="T18" fmla="*/ 311 w 314"/>
                                      <a:gd name="T19" fmla="*/ 1655 h 2592"/>
                                      <a:gd name="T20" fmla="*/ 300 w 314"/>
                                      <a:gd name="T21" fmla="*/ 1750 h 2592"/>
                                      <a:gd name="T22" fmla="*/ 260 w 314"/>
                                      <a:gd name="T23" fmla="*/ 1912 h 2592"/>
                                      <a:gd name="T24" fmla="*/ 165 w 314"/>
                                      <a:gd name="T25" fmla="*/ 2106 h 2592"/>
                                      <a:gd name="T26" fmla="*/ 39 w 314"/>
                                      <a:gd name="T27" fmla="*/ 2354 h 2592"/>
                                      <a:gd name="T28" fmla="*/ 5 w 314"/>
                                      <a:gd name="T29" fmla="*/ 2426 h 2592"/>
                                      <a:gd name="T30" fmla="*/ 64 w 314"/>
                                      <a:gd name="T31" fmla="*/ 2175 h 2592"/>
                                      <a:gd name="T32" fmla="*/ 196 w 314"/>
                                      <a:gd name="T33" fmla="*/ 1898 h 2592"/>
                                      <a:gd name="T34" fmla="*/ 299 w 314"/>
                                      <a:gd name="T35" fmla="*/ 1661 h 2592"/>
                                      <a:gd name="T36" fmla="*/ 310 w 314"/>
                                      <a:gd name="T37" fmla="*/ 1218 h 2592"/>
                                      <a:gd name="T38" fmla="*/ 304 w 314"/>
                                      <a:gd name="T39" fmla="*/ 1284 h 2592"/>
                                      <a:gd name="T40" fmla="*/ 274 w 314"/>
                                      <a:gd name="T41" fmla="*/ 1437 h 2592"/>
                                      <a:gd name="T42" fmla="*/ 203 w 314"/>
                                      <a:gd name="T43" fmla="*/ 1612 h 2592"/>
                                      <a:gd name="T44" fmla="*/ 78 w 314"/>
                                      <a:gd name="T45" fmla="*/ 1839 h 2592"/>
                                      <a:gd name="T46" fmla="*/ 3 w 314"/>
                                      <a:gd name="T47" fmla="*/ 2040 h 2592"/>
                                      <a:gd name="T48" fmla="*/ 24 w 314"/>
                                      <a:gd name="T49" fmla="*/ 1878 h 2592"/>
                                      <a:gd name="T50" fmla="*/ 122 w 314"/>
                                      <a:gd name="T51" fmla="*/ 1607 h 2592"/>
                                      <a:gd name="T52" fmla="*/ 256 w 314"/>
                                      <a:gd name="T53" fmla="*/ 1346 h 2592"/>
                                      <a:gd name="T54" fmla="*/ 309 w 314"/>
                                      <a:gd name="T55" fmla="*/ 755 h 2592"/>
                                      <a:gd name="T56" fmla="*/ 308 w 314"/>
                                      <a:gd name="T57" fmla="*/ 808 h 2592"/>
                                      <a:gd name="T58" fmla="*/ 292 w 314"/>
                                      <a:gd name="T59" fmla="*/ 925 h 2592"/>
                                      <a:gd name="T60" fmla="*/ 244 w 314"/>
                                      <a:gd name="T61" fmla="*/ 1097 h 2592"/>
                                      <a:gd name="T62" fmla="*/ 136 w 314"/>
                                      <a:gd name="T63" fmla="*/ 1301 h 2592"/>
                                      <a:gd name="T64" fmla="*/ 30 w 314"/>
                                      <a:gd name="T65" fmla="*/ 1518 h 2592"/>
                                      <a:gd name="T66" fmla="*/ 10 w 314"/>
                                      <a:gd name="T67" fmla="*/ 1503 h 2592"/>
                                      <a:gd name="T68" fmla="*/ 89 w 314"/>
                                      <a:gd name="T69" fmla="*/ 1243 h 2592"/>
                                      <a:gd name="T70" fmla="*/ 227 w 314"/>
                                      <a:gd name="T71" fmla="*/ 976 h 2592"/>
                                      <a:gd name="T72" fmla="*/ 309 w 314"/>
                                      <a:gd name="T73" fmla="*/ 755 h 2592"/>
                                      <a:gd name="T74" fmla="*/ 304 w 314"/>
                                      <a:gd name="T75" fmla="*/ 410 h 2592"/>
                                      <a:gd name="T76" fmla="*/ 275 w 314"/>
                                      <a:gd name="T77" fmla="*/ 566 h 2592"/>
                                      <a:gd name="T78" fmla="*/ 202 w 314"/>
                                      <a:gd name="T79" fmla="*/ 750 h 2592"/>
                                      <a:gd name="T80" fmla="*/ 74 w 314"/>
                                      <a:gd name="T81" fmla="*/ 982 h 2592"/>
                                      <a:gd name="T82" fmla="*/ 1 w 314"/>
                                      <a:gd name="T83" fmla="*/ 1188 h 2592"/>
                                      <a:gd name="T84" fmla="*/ 38 w 314"/>
                                      <a:gd name="T85" fmla="*/ 959 h 2592"/>
                                      <a:gd name="T86" fmla="*/ 112 w 314"/>
                                      <a:gd name="T87" fmla="*/ 770 h 2592"/>
                                      <a:gd name="T88" fmla="*/ 183 w 314"/>
                                      <a:gd name="T89" fmla="*/ 617 h 2592"/>
                                      <a:gd name="T90" fmla="*/ 254 w 314"/>
                                      <a:gd name="T91" fmla="*/ 473 h 2592"/>
                                      <a:gd name="T92" fmla="*/ 308 w 314"/>
                                      <a:gd name="T93" fmla="*/ 291 h 2592"/>
                                      <a:gd name="T94" fmla="*/ 254 w 314"/>
                                      <a:gd name="T95" fmla="*/ 19 h 2592"/>
                                      <a:gd name="T96" fmla="*/ 264 w 314"/>
                                      <a:gd name="T97" fmla="*/ 35 h 2592"/>
                                      <a:gd name="T98" fmla="*/ 272 w 314"/>
                                      <a:gd name="T99" fmla="*/ 62 h 2592"/>
                                      <a:gd name="T100" fmla="*/ 264 w 314"/>
                                      <a:gd name="T101" fmla="*/ 134 h 2592"/>
                                      <a:gd name="T102" fmla="*/ 216 w 314"/>
                                      <a:gd name="T103" fmla="*/ 246 h 2592"/>
                                      <a:gd name="T104" fmla="*/ 137 w 314"/>
                                      <a:gd name="T105" fmla="*/ 408 h 2592"/>
                                      <a:gd name="T106" fmla="*/ 54 w 314"/>
                                      <a:gd name="T107" fmla="*/ 581 h 2592"/>
                                      <a:gd name="T108" fmla="*/ 4 w 314"/>
                                      <a:gd name="T109" fmla="*/ 718 h 2592"/>
                                      <a:gd name="T110" fmla="*/ 6 w 314"/>
                                      <a:gd name="T111" fmla="*/ 631 h 2592"/>
                                      <a:gd name="T112" fmla="*/ 64 w 314"/>
                                      <a:gd name="T113" fmla="*/ 424 h 2592"/>
                                      <a:gd name="T114" fmla="*/ 143 w 314"/>
                                      <a:gd name="T115" fmla="*/ 230 h 2592"/>
                                      <a:gd name="T116" fmla="*/ 215 w 314"/>
                                      <a:gd name="T117" fmla="*/ 105 h 2592"/>
                                      <a:gd name="T118" fmla="*/ 241 w 314"/>
                                      <a:gd name="T119" fmla="*/ 39 h 2592"/>
                                      <a:gd name="T120" fmla="*/ 213 w 314"/>
                                      <a:gd name="T121" fmla="*/ 6 h 25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14" h="2592">
                                        <a:moveTo>
                                          <a:pt x="314" y="2472"/>
                                        </a:moveTo>
                                        <a:lnTo>
                                          <a:pt x="314" y="2531"/>
                                        </a:lnTo>
                                        <a:lnTo>
                                          <a:pt x="313" y="2538"/>
                                        </a:lnTo>
                                        <a:lnTo>
                                          <a:pt x="310" y="2552"/>
                                        </a:lnTo>
                                        <a:lnTo>
                                          <a:pt x="308" y="2569"/>
                                        </a:lnTo>
                                        <a:lnTo>
                                          <a:pt x="305" y="2592"/>
                                        </a:lnTo>
                                        <a:lnTo>
                                          <a:pt x="279" y="2592"/>
                                        </a:lnTo>
                                        <a:lnTo>
                                          <a:pt x="294" y="2549"/>
                                        </a:lnTo>
                                        <a:lnTo>
                                          <a:pt x="305" y="2509"/>
                                        </a:lnTo>
                                        <a:lnTo>
                                          <a:pt x="314" y="2472"/>
                                        </a:lnTo>
                                        <a:close/>
                                        <a:moveTo>
                                          <a:pt x="313" y="2034"/>
                                        </a:moveTo>
                                        <a:lnTo>
                                          <a:pt x="313" y="2089"/>
                                        </a:lnTo>
                                        <a:lnTo>
                                          <a:pt x="313" y="2088"/>
                                        </a:lnTo>
                                        <a:lnTo>
                                          <a:pt x="311" y="2091"/>
                                        </a:lnTo>
                                        <a:lnTo>
                                          <a:pt x="311" y="2103"/>
                                        </a:lnTo>
                                        <a:lnTo>
                                          <a:pt x="309" y="2120"/>
                                        </a:lnTo>
                                        <a:lnTo>
                                          <a:pt x="306" y="2144"/>
                                        </a:lnTo>
                                        <a:lnTo>
                                          <a:pt x="302" y="2173"/>
                                        </a:lnTo>
                                        <a:lnTo>
                                          <a:pt x="297" y="2204"/>
                                        </a:lnTo>
                                        <a:lnTo>
                                          <a:pt x="290" y="2241"/>
                                        </a:lnTo>
                                        <a:lnTo>
                                          <a:pt x="281" y="2280"/>
                                        </a:lnTo>
                                        <a:lnTo>
                                          <a:pt x="271" y="2320"/>
                                        </a:lnTo>
                                        <a:lnTo>
                                          <a:pt x="257" y="2361"/>
                                        </a:lnTo>
                                        <a:lnTo>
                                          <a:pt x="242" y="2403"/>
                                        </a:lnTo>
                                        <a:lnTo>
                                          <a:pt x="225" y="2443"/>
                                        </a:lnTo>
                                        <a:lnTo>
                                          <a:pt x="203" y="2482"/>
                                        </a:lnTo>
                                        <a:lnTo>
                                          <a:pt x="172" y="2538"/>
                                        </a:lnTo>
                                        <a:lnTo>
                                          <a:pt x="141" y="2592"/>
                                        </a:lnTo>
                                        <a:lnTo>
                                          <a:pt x="68" y="2592"/>
                                        </a:lnTo>
                                        <a:lnTo>
                                          <a:pt x="93" y="2527"/>
                                        </a:lnTo>
                                        <a:lnTo>
                                          <a:pt x="124" y="2460"/>
                                        </a:lnTo>
                                        <a:lnTo>
                                          <a:pt x="160" y="2394"/>
                                        </a:lnTo>
                                        <a:lnTo>
                                          <a:pt x="197" y="2326"/>
                                        </a:lnTo>
                                        <a:lnTo>
                                          <a:pt x="230" y="2262"/>
                                        </a:lnTo>
                                        <a:lnTo>
                                          <a:pt x="259" y="2199"/>
                                        </a:lnTo>
                                        <a:lnTo>
                                          <a:pt x="282" y="2142"/>
                                        </a:lnTo>
                                        <a:lnTo>
                                          <a:pt x="300" y="2086"/>
                                        </a:lnTo>
                                        <a:lnTo>
                                          <a:pt x="313" y="2034"/>
                                        </a:lnTo>
                                        <a:close/>
                                        <a:moveTo>
                                          <a:pt x="311" y="1608"/>
                                        </a:moveTo>
                                        <a:lnTo>
                                          <a:pt x="311" y="1655"/>
                                        </a:lnTo>
                                        <a:lnTo>
                                          <a:pt x="310" y="1669"/>
                                        </a:lnTo>
                                        <a:lnTo>
                                          <a:pt x="308" y="1690"/>
                                        </a:lnTo>
                                        <a:lnTo>
                                          <a:pt x="305" y="1718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2" y="1787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2"/>
                                        </a:lnTo>
                                        <a:lnTo>
                                          <a:pt x="244" y="1955"/>
                                        </a:lnTo>
                                        <a:lnTo>
                                          <a:pt x="225" y="1999"/>
                                        </a:lnTo>
                                        <a:lnTo>
                                          <a:pt x="203" y="2040"/>
                                        </a:lnTo>
                                        <a:lnTo>
                                          <a:pt x="165" y="2106"/>
                                        </a:lnTo>
                                        <a:lnTo>
                                          <a:pt x="128" y="2172"/>
                                        </a:lnTo>
                                        <a:lnTo>
                                          <a:pt x="94" y="2234"/>
                                        </a:lnTo>
                                        <a:lnTo>
                                          <a:pt x="64" y="2296"/>
                                        </a:lnTo>
                                        <a:lnTo>
                                          <a:pt x="39" y="2354"/>
                                        </a:lnTo>
                                        <a:lnTo>
                                          <a:pt x="18" y="2411"/>
                                        </a:lnTo>
                                        <a:lnTo>
                                          <a:pt x="4" y="2465"/>
                                        </a:lnTo>
                                        <a:lnTo>
                                          <a:pt x="4" y="2424"/>
                                        </a:lnTo>
                                        <a:lnTo>
                                          <a:pt x="5" y="2426"/>
                                        </a:lnTo>
                                        <a:lnTo>
                                          <a:pt x="14" y="2370"/>
                                        </a:lnTo>
                                        <a:lnTo>
                                          <a:pt x="25" y="2308"/>
                                        </a:lnTo>
                                        <a:lnTo>
                                          <a:pt x="43" y="2243"/>
                                        </a:lnTo>
                                        <a:lnTo>
                                          <a:pt x="64" y="2175"/>
                                        </a:lnTo>
                                        <a:lnTo>
                                          <a:pt x="91" y="2105"/>
                                        </a:lnTo>
                                        <a:lnTo>
                                          <a:pt x="122" y="2035"/>
                                        </a:lnTo>
                                        <a:lnTo>
                                          <a:pt x="158" y="1966"/>
                                        </a:lnTo>
                                        <a:lnTo>
                                          <a:pt x="196" y="1898"/>
                                        </a:lnTo>
                                        <a:lnTo>
                                          <a:pt x="228" y="1834"/>
                                        </a:lnTo>
                                        <a:lnTo>
                                          <a:pt x="257" y="1773"/>
                                        </a:lnTo>
                                        <a:lnTo>
                                          <a:pt x="281" y="1715"/>
                                        </a:lnTo>
                                        <a:lnTo>
                                          <a:pt x="299" y="1661"/>
                                        </a:lnTo>
                                        <a:lnTo>
                                          <a:pt x="311" y="1608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21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09" y="1223"/>
                                        </a:lnTo>
                                        <a:lnTo>
                                          <a:pt x="309" y="1236"/>
                                        </a:lnTo>
                                        <a:lnTo>
                                          <a:pt x="306" y="1257"/>
                                        </a:lnTo>
                                        <a:lnTo>
                                          <a:pt x="304" y="1284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2" y="1353"/>
                                        </a:lnTo>
                                        <a:lnTo>
                                          <a:pt x="284" y="1393"/>
                                        </a:lnTo>
                                        <a:lnTo>
                                          <a:pt x="274" y="1437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4" y="1524"/>
                                        </a:lnTo>
                                        <a:lnTo>
                                          <a:pt x="225" y="1570"/>
                                        </a:lnTo>
                                        <a:lnTo>
                                          <a:pt x="203" y="1612"/>
                                        </a:lnTo>
                                        <a:lnTo>
                                          <a:pt x="170" y="1670"/>
                                        </a:lnTo>
                                        <a:lnTo>
                                          <a:pt x="137" y="1728"/>
                                        </a:lnTo>
                                        <a:lnTo>
                                          <a:pt x="106" y="1784"/>
                                        </a:lnTo>
                                        <a:lnTo>
                                          <a:pt x="78" y="1839"/>
                                        </a:lnTo>
                                        <a:lnTo>
                                          <a:pt x="53" y="1892"/>
                                        </a:lnTo>
                                        <a:lnTo>
                                          <a:pt x="32" y="1943"/>
                                        </a:lnTo>
                                        <a:lnTo>
                                          <a:pt x="15" y="1992"/>
                                        </a:lnTo>
                                        <a:lnTo>
                                          <a:pt x="3" y="2040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11" y="1940"/>
                                        </a:lnTo>
                                        <a:lnTo>
                                          <a:pt x="24" y="1878"/>
                                        </a:lnTo>
                                        <a:lnTo>
                                          <a:pt x="42" y="1814"/>
                                        </a:lnTo>
                                        <a:lnTo>
                                          <a:pt x="63" y="1746"/>
                                        </a:lnTo>
                                        <a:lnTo>
                                          <a:pt x="89" y="1676"/>
                                        </a:lnTo>
                                        <a:lnTo>
                                          <a:pt x="122" y="1607"/>
                                        </a:lnTo>
                                        <a:lnTo>
                                          <a:pt x="158" y="1537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8" y="1408"/>
                                        </a:lnTo>
                                        <a:lnTo>
                                          <a:pt x="256" y="1346"/>
                                        </a:lnTo>
                                        <a:lnTo>
                                          <a:pt x="280" y="1290"/>
                                        </a:lnTo>
                                        <a:lnTo>
                                          <a:pt x="297" y="1236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09" y="755"/>
                                        </a:moveTo>
                                        <a:lnTo>
                                          <a:pt x="309" y="790"/>
                                        </a:lnTo>
                                        <a:lnTo>
                                          <a:pt x="309" y="789"/>
                                        </a:lnTo>
                                        <a:lnTo>
                                          <a:pt x="309" y="794"/>
                                        </a:lnTo>
                                        <a:lnTo>
                                          <a:pt x="308" y="808"/>
                                        </a:lnTo>
                                        <a:lnTo>
                                          <a:pt x="306" y="828"/>
                                        </a:lnTo>
                                        <a:lnTo>
                                          <a:pt x="302" y="854"/>
                                        </a:lnTo>
                                        <a:lnTo>
                                          <a:pt x="299" y="887"/>
                                        </a:lnTo>
                                        <a:lnTo>
                                          <a:pt x="292" y="925"/>
                                        </a:lnTo>
                                        <a:lnTo>
                                          <a:pt x="284" y="965"/>
                                        </a:lnTo>
                                        <a:lnTo>
                                          <a:pt x="272" y="1008"/>
                                        </a:lnTo>
                                        <a:lnTo>
                                          <a:pt x="260" y="1051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2"/>
                                        </a:lnTo>
                                        <a:lnTo>
                                          <a:pt x="136" y="1301"/>
                                        </a:lnTo>
                                        <a:lnTo>
                                          <a:pt x="104" y="1358"/>
                                        </a:lnTo>
                                        <a:lnTo>
                                          <a:pt x="75" y="1413"/>
                                        </a:lnTo>
                                        <a:lnTo>
                                          <a:pt x="50" y="1467"/>
                                        </a:lnTo>
                                        <a:lnTo>
                                          <a:pt x="30" y="1518"/>
                                        </a:lnTo>
                                        <a:lnTo>
                                          <a:pt x="14" y="1568"/>
                                        </a:lnTo>
                                        <a:lnTo>
                                          <a:pt x="3" y="1616"/>
                                        </a:lnTo>
                                        <a:lnTo>
                                          <a:pt x="1" y="1560"/>
                                        </a:lnTo>
                                        <a:lnTo>
                                          <a:pt x="10" y="1503"/>
                                        </a:lnTo>
                                        <a:lnTo>
                                          <a:pt x="24" y="1443"/>
                                        </a:lnTo>
                                        <a:lnTo>
                                          <a:pt x="40" y="1378"/>
                                        </a:lnTo>
                                        <a:lnTo>
                                          <a:pt x="63" y="1311"/>
                                        </a:lnTo>
                                        <a:lnTo>
                                          <a:pt x="89" y="1243"/>
                                        </a:lnTo>
                                        <a:lnTo>
                                          <a:pt x="122" y="1173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9"/>
                                        </a:lnTo>
                                        <a:lnTo>
                                          <a:pt x="227" y="976"/>
                                        </a:lnTo>
                                        <a:lnTo>
                                          <a:pt x="255" y="917"/>
                                        </a:lnTo>
                                        <a:lnTo>
                                          <a:pt x="277" y="859"/>
                                        </a:lnTo>
                                        <a:lnTo>
                                          <a:pt x="296" y="807"/>
                                        </a:lnTo>
                                        <a:lnTo>
                                          <a:pt x="309" y="755"/>
                                        </a:lnTo>
                                        <a:close/>
                                        <a:moveTo>
                                          <a:pt x="308" y="291"/>
                                        </a:moveTo>
                                        <a:lnTo>
                                          <a:pt x="309" y="366"/>
                                        </a:lnTo>
                                        <a:lnTo>
                                          <a:pt x="306" y="384"/>
                                        </a:lnTo>
                                        <a:lnTo>
                                          <a:pt x="304" y="410"/>
                                        </a:lnTo>
                                        <a:lnTo>
                                          <a:pt x="300" y="442"/>
                                        </a:lnTo>
                                        <a:lnTo>
                                          <a:pt x="294" y="479"/>
                                        </a:lnTo>
                                        <a:lnTo>
                                          <a:pt x="286" y="521"/>
                                        </a:lnTo>
                                        <a:lnTo>
                                          <a:pt x="275" y="566"/>
                                        </a:lnTo>
                                        <a:lnTo>
                                          <a:pt x="262" y="612"/>
                                        </a:lnTo>
                                        <a:lnTo>
                                          <a:pt x="246" y="659"/>
                                        </a:lnTo>
                                        <a:lnTo>
                                          <a:pt x="226" y="706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1"/>
                                        </a:lnTo>
                                        <a:lnTo>
                                          <a:pt x="134" y="870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2"/>
                                        </a:lnTo>
                                        <a:lnTo>
                                          <a:pt x="49" y="1036"/>
                                        </a:lnTo>
                                        <a:lnTo>
                                          <a:pt x="28" y="1089"/>
                                        </a:lnTo>
                                        <a:lnTo>
                                          <a:pt x="11" y="1139"/>
                                        </a:lnTo>
                                        <a:lnTo>
                                          <a:pt x="1" y="1188"/>
                                        </a:lnTo>
                                        <a:lnTo>
                                          <a:pt x="1" y="1099"/>
                                        </a:lnTo>
                                        <a:lnTo>
                                          <a:pt x="10" y="1054"/>
                                        </a:lnTo>
                                        <a:lnTo>
                                          <a:pt x="23" y="1008"/>
                                        </a:lnTo>
                                        <a:lnTo>
                                          <a:pt x="38" y="959"/>
                                        </a:lnTo>
                                        <a:lnTo>
                                          <a:pt x="54" y="911"/>
                                        </a:lnTo>
                                        <a:lnTo>
                                          <a:pt x="73" y="862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2" y="77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49" y="686"/>
                                        </a:lnTo>
                                        <a:lnTo>
                                          <a:pt x="167" y="650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90"/>
                                        </a:lnTo>
                                        <a:lnTo>
                                          <a:pt x="208" y="567"/>
                                        </a:lnTo>
                                        <a:lnTo>
                                          <a:pt x="232" y="518"/>
                                        </a:lnTo>
                                        <a:lnTo>
                                          <a:pt x="254" y="473"/>
                                        </a:lnTo>
                                        <a:lnTo>
                                          <a:pt x="271" y="429"/>
                                        </a:lnTo>
                                        <a:lnTo>
                                          <a:pt x="286" y="387"/>
                                        </a:lnTo>
                                        <a:lnTo>
                                          <a:pt x="297" y="340"/>
                                        </a:lnTo>
                                        <a:lnTo>
                                          <a:pt x="308" y="291"/>
                                        </a:lnTo>
                                        <a:close/>
                                        <a:moveTo>
                                          <a:pt x="200" y="0"/>
                                        </a:moveTo>
                                        <a:lnTo>
                                          <a:pt x="218" y="3"/>
                                        </a:lnTo>
                                        <a:lnTo>
                                          <a:pt x="237" y="9"/>
                                        </a:lnTo>
                                        <a:lnTo>
                                          <a:pt x="254" y="19"/>
                                        </a:lnTo>
                                        <a:lnTo>
                                          <a:pt x="270" y="34"/>
                                        </a:lnTo>
                                        <a:lnTo>
                                          <a:pt x="266" y="34"/>
                                        </a:lnTo>
                                        <a:lnTo>
                                          <a:pt x="264" y="34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6" y="38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71" y="50"/>
                                        </a:lnTo>
                                        <a:lnTo>
                                          <a:pt x="272" y="62"/>
                                        </a:lnTo>
                                        <a:lnTo>
                                          <a:pt x="274" y="74"/>
                                        </a:lnTo>
                                        <a:lnTo>
                                          <a:pt x="272" y="90"/>
                                        </a:lnTo>
                                        <a:lnTo>
                                          <a:pt x="270" y="111"/>
                                        </a:lnTo>
                                        <a:lnTo>
                                          <a:pt x="264" y="134"/>
                                        </a:lnTo>
                                        <a:lnTo>
                                          <a:pt x="254" y="162"/>
                                        </a:lnTo>
                                        <a:lnTo>
                                          <a:pt x="245" y="186"/>
                                        </a:lnTo>
                                        <a:lnTo>
                                          <a:pt x="232" y="213"/>
                                        </a:lnTo>
                                        <a:lnTo>
                                          <a:pt x="216" y="246"/>
                                        </a:lnTo>
                                        <a:lnTo>
                                          <a:pt x="198" y="282"/>
                                        </a:lnTo>
                                        <a:lnTo>
                                          <a:pt x="178" y="323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14" y="452"/>
                                        </a:lnTo>
                                        <a:lnTo>
                                          <a:pt x="94" y="497"/>
                                        </a:lnTo>
                                        <a:lnTo>
                                          <a:pt x="73" y="540"/>
                                        </a:lnTo>
                                        <a:lnTo>
                                          <a:pt x="54" y="581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8"/>
                                        </a:lnTo>
                                        <a:lnTo>
                                          <a:pt x="3" y="726"/>
                                        </a:lnTo>
                                        <a:lnTo>
                                          <a:pt x="0" y="743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30" y="530"/>
                                        </a:lnTo>
                                        <a:lnTo>
                                          <a:pt x="47" y="477"/>
                                        </a:lnTo>
                                        <a:lnTo>
                                          <a:pt x="64" y="424"/>
                                        </a:lnTo>
                                        <a:lnTo>
                                          <a:pt x="83" y="373"/>
                                        </a:lnTo>
                                        <a:lnTo>
                                          <a:pt x="103" y="321"/>
                                        </a:lnTo>
                                        <a:lnTo>
                                          <a:pt x="123" y="274"/>
                                        </a:lnTo>
                                        <a:lnTo>
                                          <a:pt x="143" y="230"/>
                                        </a:lnTo>
                                        <a:lnTo>
                                          <a:pt x="163" y="191"/>
                                        </a:lnTo>
                                        <a:lnTo>
                                          <a:pt x="181" y="157"/>
                                        </a:lnTo>
                                        <a:lnTo>
                                          <a:pt x="197" y="131"/>
                                        </a:lnTo>
                                        <a:lnTo>
                                          <a:pt x="215" y="105"/>
                                        </a:lnTo>
                                        <a:lnTo>
                                          <a:pt x="227" y="83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0"/>
                                        </a:lnTo>
                                        <a:lnTo>
                                          <a:pt x="241" y="39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34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3" y="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" name="Ελεύθερη σχεδίαση 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987" y="906479"/>
                                    <a:ext cx="2395538" cy="2354263"/>
                                  </a:xfrm>
                                  <a:custGeom>
                                    <a:avLst/>
                                    <a:gdLst>
                                      <a:gd name="T0" fmla="*/ 988 w 3017"/>
                                      <a:gd name="T1" fmla="*/ 2967 h 2967"/>
                                      <a:gd name="T2" fmla="*/ 1596 w 3017"/>
                                      <a:gd name="T3" fmla="*/ 2933 h 2967"/>
                                      <a:gd name="T4" fmla="*/ 271 w 3017"/>
                                      <a:gd name="T5" fmla="*/ 2839 h 2967"/>
                                      <a:gd name="T6" fmla="*/ 2858 w 3017"/>
                                      <a:gd name="T7" fmla="*/ 2719 h 2967"/>
                                      <a:gd name="T8" fmla="*/ 973 w 3017"/>
                                      <a:gd name="T9" fmla="*/ 2616 h 2967"/>
                                      <a:gd name="T10" fmla="*/ 2246 w 3017"/>
                                      <a:gd name="T11" fmla="*/ 2552 h 2967"/>
                                      <a:gd name="T12" fmla="*/ 1320 w 3017"/>
                                      <a:gd name="T13" fmla="*/ 2823 h 2967"/>
                                      <a:gd name="T14" fmla="*/ 322 w 3017"/>
                                      <a:gd name="T15" fmla="*/ 2591 h 2967"/>
                                      <a:gd name="T16" fmla="*/ 2936 w 3017"/>
                                      <a:gd name="T17" fmla="*/ 2204 h 2967"/>
                                      <a:gd name="T18" fmla="*/ 2847 w 3017"/>
                                      <a:gd name="T19" fmla="*/ 2420 h 2967"/>
                                      <a:gd name="T20" fmla="*/ 672 w 3017"/>
                                      <a:gd name="T21" fmla="*/ 2967 h 2967"/>
                                      <a:gd name="T22" fmla="*/ 2282 w 3017"/>
                                      <a:gd name="T23" fmla="*/ 2241 h 2967"/>
                                      <a:gd name="T24" fmla="*/ 2261 w 3017"/>
                                      <a:gd name="T25" fmla="*/ 2034 h 2967"/>
                                      <a:gd name="T26" fmla="*/ 1285 w 3017"/>
                                      <a:gd name="T27" fmla="*/ 2819 h 2967"/>
                                      <a:gd name="T28" fmla="*/ 356 w 3017"/>
                                      <a:gd name="T29" fmla="*/ 1877 h 2967"/>
                                      <a:gd name="T30" fmla="*/ 50 w 3017"/>
                                      <a:gd name="T31" fmla="*/ 2483 h 2967"/>
                                      <a:gd name="T32" fmla="*/ 2896 w 3017"/>
                                      <a:gd name="T33" fmla="*/ 2221 h 2967"/>
                                      <a:gd name="T34" fmla="*/ 2887 w 3017"/>
                                      <a:gd name="T35" fmla="*/ 2024 h 2967"/>
                                      <a:gd name="T36" fmla="*/ 708 w 3017"/>
                                      <a:gd name="T37" fmla="*/ 2683 h 2967"/>
                                      <a:gd name="T38" fmla="*/ 992 w 3017"/>
                                      <a:gd name="T39" fmla="*/ 1598 h 2967"/>
                                      <a:gd name="T40" fmla="*/ 1946 w 3017"/>
                                      <a:gd name="T41" fmla="*/ 2582 h 2967"/>
                                      <a:gd name="T42" fmla="*/ 1669 w 3017"/>
                                      <a:gd name="T43" fmla="*/ 1616 h 2967"/>
                                      <a:gd name="T44" fmla="*/ 1371 w 3017"/>
                                      <a:gd name="T45" fmla="*/ 2056 h 2967"/>
                                      <a:gd name="T46" fmla="*/ 289 w 3017"/>
                                      <a:gd name="T47" fmla="*/ 1918 h 2967"/>
                                      <a:gd name="T48" fmla="*/ 306 w 3017"/>
                                      <a:gd name="T49" fmla="*/ 1622 h 2967"/>
                                      <a:gd name="T50" fmla="*/ 2604 w 3017"/>
                                      <a:gd name="T51" fmla="*/ 2441 h 2967"/>
                                      <a:gd name="T52" fmla="*/ 992 w 3017"/>
                                      <a:gd name="T53" fmla="*/ 1164 h 2967"/>
                                      <a:gd name="T54" fmla="*/ 671 w 3017"/>
                                      <a:gd name="T55" fmla="*/ 2121 h 2967"/>
                                      <a:gd name="T56" fmla="*/ 1674 w 3017"/>
                                      <a:gd name="T57" fmla="*/ 1351 h 2967"/>
                                      <a:gd name="T58" fmla="*/ 1477 w 3017"/>
                                      <a:gd name="T59" fmla="*/ 1552 h 2967"/>
                                      <a:gd name="T60" fmla="*/ 188 w 3017"/>
                                      <a:gd name="T61" fmla="*/ 1719 h 2967"/>
                                      <a:gd name="T62" fmla="*/ 324 w 3017"/>
                                      <a:gd name="T63" fmla="*/ 1152 h 2967"/>
                                      <a:gd name="T64" fmla="*/ 2614 w 3017"/>
                                      <a:gd name="T65" fmla="*/ 2024 h 2967"/>
                                      <a:gd name="T66" fmla="*/ 2286 w 3017"/>
                                      <a:gd name="T67" fmla="*/ 1150 h 2967"/>
                                      <a:gd name="T68" fmla="*/ 1956 w 3017"/>
                                      <a:gd name="T69" fmla="*/ 1955 h 2967"/>
                                      <a:gd name="T70" fmla="*/ 1682 w 3017"/>
                                      <a:gd name="T71" fmla="*/ 1027 h 2967"/>
                                      <a:gd name="T72" fmla="*/ 1352 w 3017"/>
                                      <a:gd name="T73" fmla="*/ 1426 h 2967"/>
                                      <a:gd name="T74" fmla="*/ 342 w 3017"/>
                                      <a:gd name="T75" fmla="*/ 920 h 2967"/>
                                      <a:gd name="T76" fmla="*/ 22 w 3017"/>
                                      <a:gd name="T77" fmla="*/ 1444 h 2967"/>
                                      <a:gd name="T78" fmla="*/ 3004 w 3017"/>
                                      <a:gd name="T79" fmla="*/ 825 h 2967"/>
                                      <a:gd name="T80" fmla="*/ 2641 w 3017"/>
                                      <a:gd name="T81" fmla="*/ 1534 h 2967"/>
                                      <a:gd name="T82" fmla="*/ 992 w 3017"/>
                                      <a:gd name="T83" fmla="*/ 733 h 2967"/>
                                      <a:gd name="T84" fmla="*/ 668 w 3017"/>
                                      <a:gd name="T85" fmla="*/ 1730 h 2967"/>
                                      <a:gd name="T86" fmla="*/ 1573 w 3017"/>
                                      <a:gd name="T87" fmla="*/ 753 h 2967"/>
                                      <a:gd name="T88" fmla="*/ 1349 w 3017"/>
                                      <a:gd name="T89" fmla="*/ 1085 h 2967"/>
                                      <a:gd name="T90" fmla="*/ 1491 w 3017"/>
                                      <a:gd name="T91" fmla="*/ 708 h 2967"/>
                                      <a:gd name="T92" fmla="*/ 1945 w 3017"/>
                                      <a:gd name="T93" fmla="*/ 1721 h 2967"/>
                                      <a:gd name="T94" fmla="*/ 2907 w 3017"/>
                                      <a:gd name="T95" fmla="*/ 577 h 2967"/>
                                      <a:gd name="T96" fmla="*/ 2671 w 3017"/>
                                      <a:gd name="T97" fmla="*/ 1160 h 2967"/>
                                      <a:gd name="T98" fmla="*/ 2819 w 3017"/>
                                      <a:gd name="T99" fmla="*/ 749 h 2967"/>
                                      <a:gd name="T100" fmla="*/ 234 w 3017"/>
                                      <a:gd name="T101" fmla="*/ 876 h 2967"/>
                                      <a:gd name="T102" fmla="*/ 1 w 3017"/>
                                      <a:gd name="T103" fmla="*/ 874 h 2967"/>
                                      <a:gd name="T104" fmla="*/ 999 w 3017"/>
                                      <a:gd name="T105" fmla="*/ 615 h 2967"/>
                                      <a:gd name="T106" fmla="*/ 682 w 3017"/>
                                      <a:gd name="T107" fmla="*/ 1120 h 2967"/>
                                      <a:gd name="T108" fmla="*/ 2274 w 3017"/>
                                      <a:gd name="T109" fmla="*/ 360 h 2967"/>
                                      <a:gd name="T110" fmla="*/ 1948 w 3017"/>
                                      <a:gd name="T111" fmla="*/ 1187 h 2967"/>
                                      <a:gd name="T112" fmla="*/ 2225 w 3017"/>
                                      <a:gd name="T113" fmla="*/ 322 h 2967"/>
                                      <a:gd name="T114" fmla="*/ 682 w 3017"/>
                                      <a:gd name="T115" fmla="*/ 1059 h 2967"/>
                                      <a:gd name="T116" fmla="*/ 786 w 3017"/>
                                      <a:gd name="T117" fmla="*/ 371 h 2967"/>
                                      <a:gd name="T118" fmla="*/ 2158 w 3017"/>
                                      <a:gd name="T119" fmla="*/ 267 h 2967"/>
                                      <a:gd name="T120" fmla="*/ 1948 w 3017"/>
                                      <a:gd name="T121" fmla="*/ 605 h 2967"/>
                                      <a:gd name="T122" fmla="*/ 2075 w 3017"/>
                                      <a:gd name="T123" fmla="*/ 228 h 2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017" h="2967">
                                        <a:moveTo>
                                          <a:pt x="1600" y="2954"/>
                                        </a:moveTo>
                                        <a:lnTo>
                                          <a:pt x="1603" y="2961"/>
                                        </a:lnTo>
                                        <a:lnTo>
                                          <a:pt x="1605" y="2967"/>
                                        </a:lnTo>
                                        <a:lnTo>
                                          <a:pt x="1599" y="2967"/>
                                        </a:lnTo>
                                        <a:lnTo>
                                          <a:pt x="1599" y="2962"/>
                                        </a:lnTo>
                                        <a:lnTo>
                                          <a:pt x="1600" y="2958"/>
                                        </a:lnTo>
                                        <a:lnTo>
                                          <a:pt x="1600" y="2956"/>
                                        </a:lnTo>
                                        <a:lnTo>
                                          <a:pt x="1600" y="2954"/>
                                        </a:lnTo>
                                        <a:close/>
                                        <a:moveTo>
                                          <a:pt x="355" y="2918"/>
                                        </a:moveTo>
                                        <a:lnTo>
                                          <a:pt x="361" y="2931"/>
                                        </a:lnTo>
                                        <a:lnTo>
                                          <a:pt x="366" y="2947"/>
                                        </a:lnTo>
                                        <a:lnTo>
                                          <a:pt x="370" y="2967"/>
                                        </a:lnTo>
                                        <a:lnTo>
                                          <a:pt x="350" y="2967"/>
                                        </a:lnTo>
                                        <a:lnTo>
                                          <a:pt x="352" y="2947"/>
                                        </a:lnTo>
                                        <a:lnTo>
                                          <a:pt x="355" y="2931"/>
                                        </a:lnTo>
                                        <a:lnTo>
                                          <a:pt x="355" y="2921"/>
                                        </a:lnTo>
                                        <a:lnTo>
                                          <a:pt x="355" y="2918"/>
                                        </a:lnTo>
                                        <a:close/>
                                        <a:moveTo>
                                          <a:pt x="2883" y="2909"/>
                                        </a:moveTo>
                                        <a:lnTo>
                                          <a:pt x="2890" y="2924"/>
                                        </a:lnTo>
                                        <a:lnTo>
                                          <a:pt x="2892" y="2944"/>
                                        </a:lnTo>
                                        <a:lnTo>
                                          <a:pt x="2895" y="2967"/>
                                        </a:lnTo>
                                        <a:lnTo>
                                          <a:pt x="2873" y="2967"/>
                                        </a:lnTo>
                                        <a:lnTo>
                                          <a:pt x="2878" y="2943"/>
                                        </a:lnTo>
                                        <a:lnTo>
                                          <a:pt x="2881" y="2924"/>
                                        </a:lnTo>
                                        <a:lnTo>
                                          <a:pt x="2883" y="2913"/>
                                        </a:lnTo>
                                        <a:lnTo>
                                          <a:pt x="2883" y="2909"/>
                                        </a:lnTo>
                                        <a:close/>
                                        <a:moveTo>
                                          <a:pt x="997" y="2904"/>
                                        </a:moveTo>
                                        <a:lnTo>
                                          <a:pt x="1001" y="2916"/>
                                        </a:lnTo>
                                        <a:lnTo>
                                          <a:pt x="1004" y="2931"/>
                                        </a:lnTo>
                                        <a:lnTo>
                                          <a:pt x="1006" y="2948"/>
                                        </a:lnTo>
                                        <a:lnTo>
                                          <a:pt x="1007" y="2967"/>
                                        </a:lnTo>
                                        <a:lnTo>
                                          <a:pt x="988" y="2967"/>
                                        </a:lnTo>
                                        <a:lnTo>
                                          <a:pt x="991" y="2946"/>
                                        </a:lnTo>
                                        <a:lnTo>
                                          <a:pt x="993" y="2928"/>
                                        </a:lnTo>
                                        <a:lnTo>
                                          <a:pt x="996" y="2916"/>
                                        </a:lnTo>
                                        <a:lnTo>
                                          <a:pt x="997" y="2907"/>
                                        </a:lnTo>
                                        <a:lnTo>
                                          <a:pt x="997" y="2904"/>
                                        </a:lnTo>
                                        <a:close/>
                                        <a:moveTo>
                                          <a:pt x="2272" y="2819"/>
                                        </a:moveTo>
                                        <a:lnTo>
                                          <a:pt x="2280" y="2838"/>
                                        </a:lnTo>
                                        <a:lnTo>
                                          <a:pt x="2285" y="2864"/>
                                        </a:lnTo>
                                        <a:lnTo>
                                          <a:pt x="2287" y="2894"/>
                                        </a:lnTo>
                                        <a:lnTo>
                                          <a:pt x="2289" y="2929"/>
                                        </a:lnTo>
                                        <a:lnTo>
                                          <a:pt x="2290" y="2967"/>
                                        </a:lnTo>
                                        <a:lnTo>
                                          <a:pt x="2252" y="2967"/>
                                        </a:lnTo>
                                        <a:lnTo>
                                          <a:pt x="2259" y="2932"/>
                                        </a:lnTo>
                                        <a:lnTo>
                                          <a:pt x="2264" y="2901"/>
                                        </a:lnTo>
                                        <a:lnTo>
                                          <a:pt x="2267" y="2873"/>
                                        </a:lnTo>
                                        <a:lnTo>
                                          <a:pt x="2270" y="2850"/>
                                        </a:lnTo>
                                        <a:lnTo>
                                          <a:pt x="2271" y="2834"/>
                                        </a:lnTo>
                                        <a:lnTo>
                                          <a:pt x="2272" y="2823"/>
                                        </a:lnTo>
                                        <a:lnTo>
                                          <a:pt x="2272" y="2819"/>
                                        </a:lnTo>
                                        <a:close/>
                                        <a:moveTo>
                                          <a:pt x="1614" y="2583"/>
                                        </a:moveTo>
                                        <a:lnTo>
                                          <a:pt x="1620" y="2599"/>
                                        </a:lnTo>
                                        <a:lnTo>
                                          <a:pt x="1624" y="2622"/>
                                        </a:lnTo>
                                        <a:lnTo>
                                          <a:pt x="1626" y="2647"/>
                                        </a:lnTo>
                                        <a:lnTo>
                                          <a:pt x="1628" y="2677"/>
                                        </a:lnTo>
                                        <a:lnTo>
                                          <a:pt x="1626" y="2709"/>
                                        </a:lnTo>
                                        <a:lnTo>
                                          <a:pt x="1624" y="2742"/>
                                        </a:lnTo>
                                        <a:lnTo>
                                          <a:pt x="1621" y="2775"/>
                                        </a:lnTo>
                                        <a:lnTo>
                                          <a:pt x="1619" y="2809"/>
                                        </a:lnTo>
                                        <a:lnTo>
                                          <a:pt x="1615" y="2840"/>
                                        </a:lnTo>
                                        <a:lnTo>
                                          <a:pt x="1611" y="2869"/>
                                        </a:lnTo>
                                        <a:lnTo>
                                          <a:pt x="1606" y="2901"/>
                                        </a:lnTo>
                                        <a:lnTo>
                                          <a:pt x="1596" y="2933"/>
                                        </a:lnTo>
                                        <a:lnTo>
                                          <a:pt x="1584" y="2967"/>
                                        </a:lnTo>
                                        <a:lnTo>
                                          <a:pt x="1452" y="2967"/>
                                        </a:lnTo>
                                        <a:lnTo>
                                          <a:pt x="1495" y="2909"/>
                                        </a:lnTo>
                                        <a:lnTo>
                                          <a:pt x="1519" y="2874"/>
                                        </a:lnTo>
                                        <a:lnTo>
                                          <a:pt x="1539" y="2838"/>
                                        </a:lnTo>
                                        <a:lnTo>
                                          <a:pt x="1556" y="2801"/>
                                        </a:lnTo>
                                        <a:lnTo>
                                          <a:pt x="1571" y="2765"/>
                                        </a:lnTo>
                                        <a:lnTo>
                                          <a:pt x="1583" y="2729"/>
                                        </a:lnTo>
                                        <a:lnTo>
                                          <a:pt x="1593" y="2695"/>
                                        </a:lnTo>
                                        <a:lnTo>
                                          <a:pt x="1600" y="2665"/>
                                        </a:lnTo>
                                        <a:lnTo>
                                          <a:pt x="1605" y="2637"/>
                                        </a:lnTo>
                                        <a:lnTo>
                                          <a:pt x="1610" y="2614"/>
                                        </a:lnTo>
                                        <a:lnTo>
                                          <a:pt x="1613" y="2598"/>
                                        </a:lnTo>
                                        <a:lnTo>
                                          <a:pt x="1614" y="2587"/>
                                        </a:lnTo>
                                        <a:lnTo>
                                          <a:pt x="1614" y="2583"/>
                                        </a:lnTo>
                                        <a:close/>
                                        <a:moveTo>
                                          <a:pt x="350" y="2545"/>
                                        </a:moveTo>
                                        <a:lnTo>
                                          <a:pt x="357" y="2562"/>
                                        </a:lnTo>
                                        <a:lnTo>
                                          <a:pt x="362" y="2583"/>
                                        </a:lnTo>
                                        <a:lnTo>
                                          <a:pt x="366" y="2609"/>
                                        </a:lnTo>
                                        <a:lnTo>
                                          <a:pt x="368" y="2640"/>
                                        </a:lnTo>
                                        <a:lnTo>
                                          <a:pt x="368" y="2671"/>
                                        </a:lnTo>
                                        <a:lnTo>
                                          <a:pt x="368" y="2704"/>
                                        </a:lnTo>
                                        <a:lnTo>
                                          <a:pt x="367" y="2737"/>
                                        </a:lnTo>
                                        <a:lnTo>
                                          <a:pt x="366" y="2770"/>
                                        </a:lnTo>
                                        <a:lnTo>
                                          <a:pt x="365" y="2803"/>
                                        </a:lnTo>
                                        <a:lnTo>
                                          <a:pt x="362" y="2832"/>
                                        </a:lnTo>
                                        <a:lnTo>
                                          <a:pt x="356" y="2874"/>
                                        </a:lnTo>
                                        <a:lnTo>
                                          <a:pt x="343" y="2919"/>
                                        </a:lnTo>
                                        <a:lnTo>
                                          <a:pt x="326" y="2967"/>
                                        </a:lnTo>
                                        <a:lnTo>
                                          <a:pt x="189" y="2967"/>
                                        </a:lnTo>
                                        <a:lnTo>
                                          <a:pt x="248" y="2878"/>
                                        </a:lnTo>
                                        <a:lnTo>
                                          <a:pt x="271" y="2839"/>
                                        </a:lnTo>
                                        <a:lnTo>
                                          <a:pt x="291" y="2798"/>
                                        </a:lnTo>
                                        <a:lnTo>
                                          <a:pt x="307" y="2756"/>
                                        </a:lnTo>
                                        <a:lnTo>
                                          <a:pt x="319" y="2716"/>
                                        </a:lnTo>
                                        <a:lnTo>
                                          <a:pt x="331" y="2677"/>
                                        </a:lnTo>
                                        <a:lnTo>
                                          <a:pt x="338" y="2642"/>
                                        </a:lnTo>
                                        <a:lnTo>
                                          <a:pt x="343" y="2609"/>
                                        </a:lnTo>
                                        <a:lnTo>
                                          <a:pt x="347" y="2583"/>
                                        </a:lnTo>
                                        <a:lnTo>
                                          <a:pt x="348" y="2563"/>
                                        </a:lnTo>
                                        <a:lnTo>
                                          <a:pt x="350" y="2550"/>
                                        </a:lnTo>
                                        <a:lnTo>
                                          <a:pt x="350" y="2545"/>
                                        </a:lnTo>
                                        <a:close/>
                                        <a:moveTo>
                                          <a:pt x="2905" y="2539"/>
                                        </a:moveTo>
                                        <a:lnTo>
                                          <a:pt x="2911" y="2557"/>
                                        </a:lnTo>
                                        <a:lnTo>
                                          <a:pt x="2915" y="2578"/>
                                        </a:lnTo>
                                        <a:lnTo>
                                          <a:pt x="2916" y="2604"/>
                                        </a:lnTo>
                                        <a:lnTo>
                                          <a:pt x="2916" y="2633"/>
                                        </a:lnTo>
                                        <a:lnTo>
                                          <a:pt x="2915" y="2665"/>
                                        </a:lnTo>
                                        <a:lnTo>
                                          <a:pt x="2912" y="2697"/>
                                        </a:lnTo>
                                        <a:lnTo>
                                          <a:pt x="2910" y="2731"/>
                                        </a:lnTo>
                                        <a:lnTo>
                                          <a:pt x="2906" y="2764"/>
                                        </a:lnTo>
                                        <a:lnTo>
                                          <a:pt x="2901" y="2795"/>
                                        </a:lnTo>
                                        <a:lnTo>
                                          <a:pt x="2897" y="2824"/>
                                        </a:lnTo>
                                        <a:lnTo>
                                          <a:pt x="2891" y="2857"/>
                                        </a:lnTo>
                                        <a:lnTo>
                                          <a:pt x="2879" y="2892"/>
                                        </a:lnTo>
                                        <a:lnTo>
                                          <a:pt x="2864" y="2929"/>
                                        </a:lnTo>
                                        <a:lnTo>
                                          <a:pt x="2844" y="2967"/>
                                        </a:lnTo>
                                        <a:lnTo>
                                          <a:pt x="2699" y="2967"/>
                                        </a:lnTo>
                                        <a:lnTo>
                                          <a:pt x="2738" y="2916"/>
                                        </a:lnTo>
                                        <a:lnTo>
                                          <a:pt x="2779" y="2862"/>
                                        </a:lnTo>
                                        <a:lnTo>
                                          <a:pt x="2804" y="2828"/>
                                        </a:lnTo>
                                        <a:lnTo>
                                          <a:pt x="2824" y="2791"/>
                                        </a:lnTo>
                                        <a:lnTo>
                                          <a:pt x="2843" y="2755"/>
                                        </a:lnTo>
                                        <a:lnTo>
                                          <a:pt x="2858" y="2719"/>
                                        </a:lnTo>
                                        <a:lnTo>
                                          <a:pt x="2871" y="2683"/>
                                        </a:lnTo>
                                        <a:lnTo>
                                          <a:pt x="2881" y="2651"/>
                                        </a:lnTo>
                                        <a:lnTo>
                                          <a:pt x="2890" y="2619"/>
                                        </a:lnTo>
                                        <a:lnTo>
                                          <a:pt x="2896" y="2593"/>
                                        </a:lnTo>
                                        <a:lnTo>
                                          <a:pt x="2900" y="2571"/>
                                        </a:lnTo>
                                        <a:lnTo>
                                          <a:pt x="2902" y="2554"/>
                                        </a:lnTo>
                                        <a:lnTo>
                                          <a:pt x="2905" y="2543"/>
                                        </a:lnTo>
                                        <a:lnTo>
                                          <a:pt x="2905" y="2539"/>
                                        </a:lnTo>
                                        <a:close/>
                                        <a:moveTo>
                                          <a:pt x="996" y="2463"/>
                                        </a:moveTo>
                                        <a:lnTo>
                                          <a:pt x="1002" y="2481"/>
                                        </a:lnTo>
                                        <a:lnTo>
                                          <a:pt x="1007" y="2508"/>
                                        </a:lnTo>
                                        <a:lnTo>
                                          <a:pt x="1009" y="2539"/>
                                        </a:lnTo>
                                        <a:lnTo>
                                          <a:pt x="1011" y="2574"/>
                                        </a:lnTo>
                                        <a:lnTo>
                                          <a:pt x="1012" y="2612"/>
                                        </a:lnTo>
                                        <a:lnTo>
                                          <a:pt x="1011" y="2652"/>
                                        </a:lnTo>
                                        <a:lnTo>
                                          <a:pt x="1009" y="2691"/>
                                        </a:lnTo>
                                        <a:lnTo>
                                          <a:pt x="1007" y="2731"/>
                                        </a:lnTo>
                                        <a:lnTo>
                                          <a:pt x="1004" y="2769"/>
                                        </a:lnTo>
                                        <a:lnTo>
                                          <a:pt x="1002" y="2804"/>
                                        </a:lnTo>
                                        <a:lnTo>
                                          <a:pt x="998" y="2842"/>
                                        </a:lnTo>
                                        <a:lnTo>
                                          <a:pt x="989" y="2882"/>
                                        </a:lnTo>
                                        <a:lnTo>
                                          <a:pt x="978" y="2923"/>
                                        </a:lnTo>
                                        <a:lnTo>
                                          <a:pt x="962" y="2967"/>
                                        </a:lnTo>
                                        <a:lnTo>
                                          <a:pt x="824" y="2967"/>
                                        </a:lnTo>
                                        <a:lnTo>
                                          <a:pt x="855" y="2913"/>
                                        </a:lnTo>
                                        <a:lnTo>
                                          <a:pt x="886" y="2857"/>
                                        </a:lnTo>
                                        <a:lnTo>
                                          <a:pt x="908" y="2818"/>
                                        </a:lnTo>
                                        <a:lnTo>
                                          <a:pt x="925" y="2778"/>
                                        </a:lnTo>
                                        <a:lnTo>
                                          <a:pt x="940" y="2736"/>
                                        </a:lnTo>
                                        <a:lnTo>
                                          <a:pt x="954" y="2695"/>
                                        </a:lnTo>
                                        <a:lnTo>
                                          <a:pt x="964" y="2655"/>
                                        </a:lnTo>
                                        <a:lnTo>
                                          <a:pt x="973" y="2616"/>
                                        </a:lnTo>
                                        <a:lnTo>
                                          <a:pt x="980" y="2579"/>
                                        </a:lnTo>
                                        <a:lnTo>
                                          <a:pt x="985" y="2548"/>
                                        </a:lnTo>
                                        <a:lnTo>
                                          <a:pt x="989" y="2519"/>
                                        </a:lnTo>
                                        <a:lnTo>
                                          <a:pt x="992" y="2495"/>
                                        </a:lnTo>
                                        <a:lnTo>
                                          <a:pt x="994" y="2478"/>
                                        </a:lnTo>
                                        <a:lnTo>
                                          <a:pt x="994" y="2466"/>
                                        </a:lnTo>
                                        <a:lnTo>
                                          <a:pt x="996" y="2463"/>
                                        </a:lnTo>
                                        <a:close/>
                                        <a:moveTo>
                                          <a:pt x="2272" y="2377"/>
                                        </a:moveTo>
                                        <a:lnTo>
                                          <a:pt x="2279" y="2396"/>
                                        </a:lnTo>
                                        <a:lnTo>
                                          <a:pt x="2284" y="2423"/>
                                        </a:lnTo>
                                        <a:lnTo>
                                          <a:pt x="2287" y="2454"/>
                                        </a:lnTo>
                                        <a:lnTo>
                                          <a:pt x="2289" y="2488"/>
                                        </a:lnTo>
                                        <a:lnTo>
                                          <a:pt x="2289" y="2525"/>
                                        </a:lnTo>
                                        <a:lnTo>
                                          <a:pt x="2289" y="2566"/>
                                        </a:lnTo>
                                        <a:lnTo>
                                          <a:pt x="2287" y="2606"/>
                                        </a:lnTo>
                                        <a:lnTo>
                                          <a:pt x="2285" y="2645"/>
                                        </a:lnTo>
                                        <a:lnTo>
                                          <a:pt x="2282" y="2682"/>
                                        </a:lnTo>
                                        <a:lnTo>
                                          <a:pt x="2281" y="2717"/>
                                        </a:lnTo>
                                        <a:lnTo>
                                          <a:pt x="2275" y="2761"/>
                                        </a:lnTo>
                                        <a:lnTo>
                                          <a:pt x="2265" y="2809"/>
                                        </a:lnTo>
                                        <a:lnTo>
                                          <a:pt x="2249" y="2859"/>
                                        </a:lnTo>
                                        <a:lnTo>
                                          <a:pt x="2229" y="2912"/>
                                        </a:lnTo>
                                        <a:lnTo>
                                          <a:pt x="2205" y="2967"/>
                                        </a:lnTo>
                                        <a:lnTo>
                                          <a:pt x="2055" y="2967"/>
                                        </a:lnTo>
                                        <a:lnTo>
                                          <a:pt x="2089" y="2903"/>
                                        </a:lnTo>
                                        <a:lnTo>
                                          <a:pt x="2127" y="2838"/>
                                        </a:lnTo>
                                        <a:lnTo>
                                          <a:pt x="2166" y="2770"/>
                                        </a:lnTo>
                                        <a:lnTo>
                                          <a:pt x="2187" y="2727"/>
                                        </a:lnTo>
                                        <a:lnTo>
                                          <a:pt x="2207" y="2683"/>
                                        </a:lnTo>
                                        <a:lnTo>
                                          <a:pt x="2222" y="2640"/>
                                        </a:lnTo>
                                        <a:lnTo>
                                          <a:pt x="2236" y="2594"/>
                                        </a:lnTo>
                                        <a:lnTo>
                                          <a:pt x="2246" y="2552"/>
                                        </a:lnTo>
                                        <a:lnTo>
                                          <a:pt x="2255" y="2512"/>
                                        </a:lnTo>
                                        <a:lnTo>
                                          <a:pt x="2261" y="2475"/>
                                        </a:lnTo>
                                        <a:lnTo>
                                          <a:pt x="2266" y="2443"/>
                                        </a:lnTo>
                                        <a:lnTo>
                                          <a:pt x="2269" y="2415"/>
                                        </a:lnTo>
                                        <a:lnTo>
                                          <a:pt x="2271" y="2395"/>
                                        </a:lnTo>
                                        <a:lnTo>
                                          <a:pt x="2271" y="2381"/>
                                        </a:lnTo>
                                        <a:lnTo>
                                          <a:pt x="2272" y="2377"/>
                                        </a:lnTo>
                                        <a:close/>
                                        <a:moveTo>
                                          <a:pt x="1629" y="2212"/>
                                        </a:moveTo>
                                        <a:lnTo>
                                          <a:pt x="1635" y="2228"/>
                                        </a:lnTo>
                                        <a:lnTo>
                                          <a:pt x="1639" y="2249"/>
                                        </a:lnTo>
                                        <a:lnTo>
                                          <a:pt x="1641" y="2276"/>
                                        </a:lnTo>
                                        <a:lnTo>
                                          <a:pt x="1641" y="2306"/>
                                        </a:lnTo>
                                        <a:lnTo>
                                          <a:pt x="1640" y="2337"/>
                                        </a:lnTo>
                                        <a:lnTo>
                                          <a:pt x="1639" y="2370"/>
                                        </a:lnTo>
                                        <a:lnTo>
                                          <a:pt x="1636" y="2404"/>
                                        </a:lnTo>
                                        <a:lnTo>
                                          <a:pt x="1633" y="2436"/>
                                        </a:lnTo>
                                        <a:lnTo>
                                          <a:pt x="1629" y="2468"/>
                                        </a:lnTo>
                                        <a:lnTo>
                                          <a:pt x="1626" y="2498"/>
                                        </a:lnTo>
                                        <a:lnTo>
                                          <a:pt x="1618" y="2538"/>
                                        </a:lnTo>
                                        <a:lnTo>
                                          <a:pt x="1604" y="2581"/>
                                        </a:lnTo>
                                        <a:lnTo>
                                          <a:pt x="1584" y="2627"/>
                                        </a:lnTo>
                                        <a:lnTo>
                                          <a:pt x="1559" y="2675"/>
                                        </a:lnTo>
                                        <a:lnTo>
                                          <a:pt x="1529" y="2726"/>
                                        </a:lnTo>
                                        <a:lnTo>
                                          <a:pt x="1492" y="2779"/>
                                        </a:lnTo>
                                        <a:lnTo>
                                          <a:pt x="1453" y="2834"/>
                                        </a:lnTo>
                                        <a:lnTo>
                                          <a:pt x="1408" y="2901"/>
                                        </a:lnTo>
                                        <a:lnTo>
                                          <a:pt x="1369" y="2967"/>
                                        </a:lnTo>
                                        <a:lnTo>
                                          <a:pt x="1280" y="2967"/>
                                        </a:lnTo>
                                        <a:lnTo>
                                          <a:pt x="1285" y="2936"/>
                                        </a:lnTo>
                                        <a:lnTo>
                                          <a:pt x="1292" y="2906"/>
                                        </a:lnTo>
                                        <a:lnTo>
                                          <a:pt x="1303" y="2865"/>
                                        </a:lnTo>
                                        <a:lnTo>
                                          <a:pt x="1320" y="2823"/>
                                        </a:lnTo>
                                        <a:lnTo>
                                          <a:pt x="1343" y="2779"/>
                                        </a:lnTo>
                                        <a:lnTo>
                                          <a:pt x="1371" y="2732"/>
                                        </a:lnTo>
                                        <a:lnTo>
                                          <a:pt x="1402" y="2686"/>
                                        </a:lnTo>
                                        <a:lnTo>
                                          <a:pt x="1436" y="2638"/>
                                        </a:lnTo>
                                        <a:lnTo>
                                          <a:pt x="1471" y="2588"/>
                                        </a:lnTo>
                                        <a:lnTo>
                                          <a:pt x="1509" y="2538"/>
                                        </a:lnTo>
                                        <a:lnTo>
                                          <a:pt x="1532" y="2503"/>
                                        </a:lnTo>
                                        <a:lnTo>
                                          <a:pt x="1552" y="2466"/>
                                        </a:lnTo>
                                        <a:lnTo>
                                          <a:pt x="1570" y="2430"/>
                                        </a:lnTo>
                                        <a:lnTo>
                                          <a:pt x="1585" y="2392"/>
                                        </a:lnTo>
                                        <a:lnTo>
                                          <a:pt x="1598" y="2357"/>
                                        </a:lnTo>
                                        <a:lnTo>
                                          <a:pt x="1606" y="2323"/>
                                        </a:lnTo>
                                        <a:lnTo>
                                          <a:pt x="1614" y="2293"/>
                                        </a:lnTo>
                                        <a:lnTo>
                                          <a:pt x="1620" y="2266"/>
                                        </a:lnTo>
                                        <a:lnTo>
                                          <a:pt x="1624" y="2243"/>
                                        </a:lnTo>
                                        <a:lnTo>
                                          <a:pt x="1626" y="2226"/>
                                        </a:lnTo>
                                        <a:lnTo>
                                          <a:pt x="1628" y="2216"/>
                                        </a:lnTo>
                                        <a:lnTo>
                                          <a:pt x="1629" y="2212"/>
                                        </a:lnTo>
                                        <a:close/>
                                        <a:moveTo>
                                          <a:pt x="346" y="2174"/>
                                        </a:moveTo>
                                        <a:lnTo>
                                          <a:pt x="352" y="2190"/>
                                        </a:lnTo>
                                        <a:lnTo>
                                          <a:pt x="357" y="2212"/>
                                        </a:lnTo>
                                        <a:lnTo>
                                          <a:pt x="361" y="2238"/>
                                        </a:lnTo>
                                        <a:lnTo>
                                          <a:pt x="363" y="2267"/>
                                        </a:lnTo>
                                        <a:lnTo>
                                          <a:pt x="365" y="2298"/>
                                        </a:lnTo>
                                        <a:lnTo>
                                          <a:pt x="363" y="2332"/>
                                        </a:lnTo>
                                        <a:lnTo>
                                          <a:pt x="363" y="2366"/>
                                        </a:lnTo>
                                        <a:lnTo>
                                          <a:pt x="361" y="2399"/>
                                        </a:lnTo>
                                        <a:lnTo>
                                          <a:pt x="360" y="2430"/>
                                        </a:lnTo>
                                        <a:lnTo>
                                          <a:pt x="357" y="2460"/>
                                        </a:lnTo>
                                        <a:lnTo>
                                          <a:pt x="352" y="2500"/>
                                        </a:lnTo>
                                        <a:lnTo>
                                          <a:pt x="340" y="2544"/>
                                        </a:lnTo>
                                        <a:lnTo>
                                          <a:pt x="322" y="2591"/>
                                        </a:lnTo>
                                        <a:lnTo>
                                          <a:pt x="299" y="2641"/>
                                        </a:lnTo>
                                        <a:lnTo>
                                          <a:pt x="272" y="2692"/>
                                        </a:lnTo>
                                        <a:lnTo>
                                          <a:pt x="239" y="2747"/>
                                        </a:lnTo>
                                        <a:lnTo>
                                          <a:pt x="202" y="2805"/>
                                        </a:lnTo>
                                        <a:lnTo>
                                          <a:pt x="169" y="2859"/>
                                        </a:lnTo>
                                        <a:lnTo>
                                          <a:pt x="140" y="2913"/>
                                        </a:lnTo>
                                        <a:lnTo>
                                          <a:pt x="115" y="2967"/>
                                        </a:lnTo>
                                        <a:lnTo>
                                          <a:pt x="35" y="2967"/>
                                        </a:lnTo>
                                        <a:lnTo>
                                          <a:pt x="38" y="2924"/>
                                        </a:lnTo>
                                        <a:lnTo>
                                          <a:pt x="45" y="2885"/>
                                        </a:lnTo>
                                        <a:lnTo>
                                          <a:pt x="54" y="2843"/>
                                        </a:lnTo>
                                        <a:lnTo>
                                          <a:pt x="70" y="2800"/>
                                        </a:lnTo>
                                        <a:lnTo>
                                          <a:pt x="90" y="2755"/>
                                        </a:lnTo>
                                        <a:lnTo>
                                          <a:pt x="115" y="2707"/>
                                        </a:lnTo>
                                        <a:lnTo>
                                          <a:pt x="143" y="2660"/>
                                        </a:lnTo>
                                        <a:lnTo>
                                          <a:pt x="174" y="2609"/>
                                        </a:lnTo>
                                        <a:lnTo>
                                          <a:pt x="208" y="2558"/>
                                        </a:lnTo>
                                        <a:lnTo>
                                          <a:pt x="243" y="2507"/>
                                        </a:lnTo>
                                        <a:lnTo>
                                          <a:pt x="267" y="2466"/>
                                        </a:lnTo>
                                        <a:lnTo>
                                          <a:pt x="286" y="2426"/>
                                        </a:lnTo>
                                        <a:lnTo>
                                          <a:pt x="302" y="2385"/>
                                        </a:lnTo>
                                        <a:lnTo>
                                          <a:pt x="316" y="2343"/>
                                        </a:lnTo>
                                        <a:lnTo>
                                          <a:pt x="326" y="2306"/>
                                        </a:lnTo>
                                        <a:lnTo>
                                          <a:pt x="333" y="2269"/>
                                        </a:lnTo>
                                        <a:lnTo>
                                          <a:pt x="338" y="2238"/>
                                        </a:lnTo>
                                        <a:lnTo>
                                          <a:pt x="342" y="2212"/>
                                        </a:lnTo>
                                        <a:lnTo>
                                          <a:pt x="345" y="2192"/>
                                        </a:lnTo>
                                        <a:lnTo>
                                          <a:pt x="345" y="2178"/>
                                        </a:lnTo>
                                        <a:lnTo>
                                          <a:pt x="346" y="2174"/>
                                        </a:lnTo>
                                        <a:close/>
                                        <a:moveTo>
                                          <a:pt x="2927" y="2165"/>
                                        </a:moveTo>
                                        <a:lnTo>
                                          <a:pt x="2932" y="2183"/>
                                        </a:lnTo>
                                        <a:lnTo>
                                          <a:pt x="2936" y="2204"/>
                                        </a:lnTo>
                                        <a:lnTo>
                                          <a:pt x="2938" y="2231"/>
                                        </a:lnTo>
                                        <a:lnTo>
                                          <a:pt x="2938" y="2261"/>
                                        </a:lnTo>
                                        <a:lnTo>
                                          <a:pt x="2937" y="2292"/>
                                        </a:lnTo>
                                        <a:lnTo>
                                          <a:pt x="2935" y="2326"/>
                                        </a:lnTo>
                                        <a:lnTo>
                                          <a:pt x="2931" y="2359"/>
                                        </a:lnTo>
                                        <a:lnTo>
                                          <a:pt x="2927" y="2392"/>
                                        </a:lnTo>
                                        <a:lnTo>
                                          <a:pt x="2923" y="2424"/>
                                        </a:lnTo>
                                        <a:lnTo>
                                          <a:pt x="2920" y="2453"/>
                                        </a:lnTo>
                                        <a:lnTo>
                                          <a:pt x="2911" y="2493"/>
                                        </a:lnTo>
                                        <a:lnTo>
                                          <a:pt x="2896" y="2535"/>
                                        </a:lnTo>
                                        <a:lnTo>
                                          <a:pt x="2874" y="2581"/>
                                        </a:lnTo>
                                        <a:lnTo>
                                          <a:pt x="2848" y="2628"/>
                                        </a:lnTo>
                                        <a:lnTo>
                                          <a:pt x="2817" y="2678"/>
                                        </a:lnTo>
                                        <a:lnTo>
                                          <a:pt x="2780" y="2731"/>
                                        </a:lnTo>
                                        <a:lnTo>
                                          <a:pt x="2739" y="2785"/>
                                        </a:lnTo>
                                        <a:lnTo>
                                          <a:pt x="2696" y="2845"/>
                                        </a:lnTo>
                                        <a:lnTo>
                                          <a:pt x="2659" y="2907"/>
                                        </a:lnTo>
                                        <a:lnTo>
                                          <a:pt x="2627" y="2967"/>
                                        </a:lnTo>
                                        <a:lnTo>
                                          <a:pt x="2556" y="2967"/>
                                        </a:lnTo>
                                        <a:lnTo>
                                          <a:pt x="2562" y="2928"/>
                                        </a:lnTo>
                                        <a:lnTo>
                                          <a:pt x="2568" y="2889"/>
                                        </a:lnTo>
                                        <a:lnTo>
                                          <a:pt x="2576" y="2854"/>
                                        </a:lnTo>
                                        <a:lnTo>
                                          <a:pt x="2588" y="2813"/>
                                        </a:lnTo>
                                        <a:lnTo>
                                          <a:pt x="2607" y="2771"/>
                                        </a:lnTo>
                                        <a:lnTo>
                                          <a:pt x="2631" y="2727"/>
                                        </a:lnTo>
                                        <a:lnTo>
                                          <a:pt x="2659" y="2682"/>
                                        </a:lnTo>
                                        <a:lnTo>
                                          <a:pt x="2691" y="2636"/>
                                        </a:lnTo>
                                        <a:lnTo>
                                          <a:pt x="2725" y="2588"/>
                                        </a:lnTo>
                                        <a:lnTo>
                                          <a:pt x="2763" y="2540"/>
                                        </a:lnTo>
                                        <a:lnTo>
                                          <a:pt x="2802" y="2490"/>
                                        </a:lnTo>
                                        <a:lnTo>
                                          <a:pt x="2826" y="2456"/>
                                        </a:lnTo>
                                        <a:lnTo>
                                          <a:pt x="2847" y="2420"/>
                                        </a:lnTo>
                                        <a:lnTo>
                                          <a:pt x="2866" y="2384"/>
                                        </a:lnTo>
                                        <a:lnTo>
                                          <a:pt x="2881" y="2347"/>
                                        </a:lnTo>
                                        <a:lnTo>
                                          <a:pt x="2893" y="2312"/>
                                        </a:lnTo>
                                        <a:lnTo>
                                          <a:pt x="2903" y="2278"/>
                                        </a:lnTo>
                                        <a:lnTo>
                                          <a:pt x="2911" y="2247"/>
                                        </a:lnTo>
                                        <a:lnTo>
                                          <a:pt x="2917" y="2221"/>
                                        </a:lnTo>
                                        <a:lnTo>
                                          <a:pt x="2922" y="2198"/>
                                        </a:lnTo>
                                        <a:lnTo>
                                          <a:pt x="2925" y="2180"/>
                                        </a:lnTo>
                                        <a:lnTo>
                                          <a:pt x="2926" y="2169"/>
                                        </a:lnTo>
                                        <a:lnTo>
                                          <a:pt x="2927" y="2165"/>
                                        </a:lnTo>
                                        <a:close/>
                                        <a:moveTo>
                                          <a:pt x="996" y="2022"/>
                                        </a:moveTo>
                                        <a:lnTo>
                                          <a:pt x="1002" y="2042"/>
                                        </a:lnTo>
                                        <a:lnTo>
                                          <a:pt x="1007" y="2069"/>
                                        </a:lnTo>
                                        <a:lnTo>
                                          <a:pt x="1009" y="2099"/>
                                        </a:lnTo>
                                        <a:lnTo>
                                          <a:pt x="1011" y="2134"/>
                                        </a:lnTo>
                                        <a:lnTo>
                                          <a:pt x="1011" y="2172"/>
                                        </a:lnTo>
                                        <a:lnTo>
                                          <a:pt x="1011" y="2211"/>
                                        </a:lnTo>
                                        <a:lnTo>
                                          <a:pt x="1008" y="2251"/>
                                        </a:lnTo>
                                        <a:lnTo>
                                          <a:pt x="1007" y="2290"/>
                                        </a:lnTo>
                                        <a:lnTo>
                                          <a:pt x="1004" y="2327"/>
                                        </a:lnTo>
                                        <a:lnTo>
                                          <a:pt x="1002" y="2362"/>
                                        </a:lnTo>
                                        <a:lnTo>
                                          <a:pt x="996" y="2410"/>
                                        </a:lnTo>
                                        <a:lnTo>
                                          <a:pt x="983" y="2463"/>
                                        </a:lnTo>
                                        <a:lnTo>
                                          <a:pt x="964" y="2518"/>
                                        </a:lnTo>
                                        <a:lnTo>
                                          <a:pt x="942" y="2576"/>
                                        </a:lnTo>
                                        <a:lnTo>
                                          <a:pt x="913" y="2637"/>
                                        </a:lnTo>
                                        <a:lnTo>
                                          <a:pt x="880" y="2702"/>
                                        </a:lnTo>
                                        <a:lnTo>
                                          <a:pt x="843" y="2769"/>
                                        </a:lnTo>
                                        <a:lnTo>
                                          <a:pt x="807" y="2835"/>
                                        </a:lnTo>
                                        <a:lnTo>
                                          <a:pt x="776" y="2902"/>
                                        </a:lnTo>
                                        <a:lnTo>
                                          <a:pt x="751" y="2967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677" y="2913"/>
                                        </a:lnTo>
                                        <a:lnTo>
                                          <a:pt x="683" y="2862"/>
                                        </a:lnTo>
                                        <a:lnTo>
                                          <a:pt x="693" y="2813"/>
                                        </a:lnTo>
                                        <a:lnTo>
                                          <a:pt x="710" y="2761"/>
                                        </a:lnTo>
                                        <a:lnTo>
                                          <a:pt x="731" y="2709"/>
                                        </a:lnTo>
                                        <a:lnTo>
                                          <a:pt x="756" y="2653"/>
                                        </a:lnTo>
                                        <a:lnTo>
                                          <a:pt x="785" y="2596"/>
                                        </a:lnTo>
                                        <a:lnTo>
                                          <a:pt x="816" y="2537"/>
                                        </a:lnTo>
                                        <a:lnTo>
                                          <a:pt x="851" y="2476"/>
                                        </a:lnTo>
                                        <a:lnTo>
                                          <a:pt x="886" y="2415"/>
                                        </a:lnTo>
                                        <a:lnTo>
                                          <a:pt x="909" y="2372"/>
                                        </a:lnTo>
                                        <a:lnTo>
                                          <a:pt x="928" y="2328"/>
                                        </a:lnTo>
                                        <a:lnTo>
                                          <a:pt x="944" y="2285"/>
                                        </a:lnTo>
                                        <a:lnTo>
                                          <a:pt x="957" y="2239"/>
                                        </a:lnTo>
                                        <a:lnTo>
                                          <a:pt x="968" y="2197"/>
                                        </a:lnTo>
                                        <a:lnTo>
                                          <a:pt x="977" y="2157"/>
                                        </a:lnTo>
                                        <a:lnTo>
                                          <a:pt x="983" y="2120"/>
                                        </a:lnTo>
                                        <a:lnTo>
                                          <a:pt x="988" y="2088"/>
                                        </a:lnTo>
                                        <a:lnTo>
                                          <a:pt x="992" y="2061"/>
                                        </a:lnTo>
                                        <a:lnTo>
                                          <a:pt x="993" y="2040"/>
                                        </a:lnTo>
                                        <a:lnTo>
                                          <a:pt x="994" y="2027"/>
                                        </a:lnTo>
                                        <a:lnTo>
                                          <a:pt x="996" y="2022"/>
                                        </a:lnTo>
                                        <a:close/>
                                        <a:moveTo>
                                          <a:pt x="2272" y="1937"/>
                                        </a:moveTo>
                                        <a:lnTo>
                                          <a:pt x="2280" y="1957"/>
                                        </a:lnTo>
                                        <a:lnTo>
                                          <a:pt x="2284" y="1982"/>
                                        </a:lnTo>
                                        <a:lnTo>
                                          <a:pt x="2287" y="2012"/>
                                        </a:lnTo>
                                        <a:lnTo>
                                          <a:pt x="2289" y="2047"/>
                                        </a:lnTo>
                                        <a:lnTo>
                                          <a:pt x="2289" y="2085"/>
                                        </a:lnTo>
                                        <a:lnTo>
                                          <a:pt x="2289" y="2124"/>
                                        </a:lnTo>
                                        <a:lnTo>
                                          <a:pt x="2287" y="2164"/>
                                        </a:lnTo>
                                        <a:lnTo>
                                          <a:pt x="2285" y="2203"/>
                                        </a:lnTo>
                                        <a:lnTo>
                                          <a:pt x="2282" y="2241"/>
                                        </a:lnTo>
                                        <a:lnTo>
                                          <a:pt x="2280" y="2276"/>
                                        </a:lnTo>
                                        <a:lnTo>
                                          <a:pt x="2274" y="2323"/>
                                        </a:lnTo>
                                        <a:lnTo>
                                          <a:pt x="2261" y="2376"/>
                                        </a:lnTo>
                                        <a:lnTo>
                                          <a:pt x="2244" y="2431"/>
                                        </a:lnTo>
                                        <a:lnTo>
                                          <a:pt x="2220" y="2489"/>
                                        </a:lnTo>
                                        <a:lnTo>
                                          <a:pt x="2192" y="2550"/>
                                        </a:lnTo>
                                        <a:lnTo>
                                          <a:pt x="2158" y="2614"/>
                                        </a:lnTo>
                                        <a:lnTo>
                                          <a:pt x="2121" y="2682"/>
                                        </a:lnTo>
                                        <a:lnTo>
                                          <a:pt x="2083" y="2755"/>
                                        </a:lnTo>
                                        <a:lnTo>
                                          <a:pt x="2050" y="2826"/>
                                        </a:lnTo>
                                        <a:lnTo>
                                          <a:pt x="2023" y="2898"/>
                                        </a:lnTo>
                                        <a:lnTo>
                                          <a:pt x="2000" y="2967"/>
                                        </a:lnTo>
                                        <a:lnTo>
                                          <a:pt x="1948" y="2967"/>
                                        </a:lnTo>
                                        <a:lnTo>
                                          <a:pt x="1949" y="2918"/>
                                        </a:lnTo>
                                        <a:lnTo>
                                          <a:pt x="1953" y="2868"/>
                                        </a:lnTo>
                                        <a:lnTo>
                                          <a:pt x="1956" y="2820"/>
                                        </a:lnTo>
                                        <a:lnTo>
                                          <a:pt x="1963" y="2775"/>
                                        </a:lnTo>
                                        <a:lnTo>
                                          <a:pt x="1973" y="2726"/>
                                        </a:lnTo>
                                        <a:lnTo>
                                          <a:pt x="1988" y="2675"/>
                                        </a:lnTo>
                                        <a:lnTo>
                                          <a:pt x="2009" y="2622"/>
                                        </a:lnTo>
                                        <a:lnTo>
                                          <a:pt x="2034" y="2567"/>
                                        </a:lnTo>
                                        <a:lnTo>
                                          <a:pt x="2063" y="2509"/>
                                        </a:lnTo>
                                        <a:lnTo>
                                          <a:pt x="2096" y="2450"/>
                                        </a:lnTo>
                                        <a:lnTo>
                                          <a:pt x="2129" y="2390"/>
                                        </a:lnTo>
                                        <a:lnTo>
                                          <a:pt x="2165" y="2328"/>
                                        </a:lnTo>
                                        <a:lnTo>
                                          <a:pt x="2187" y="2286"/>
                                        </a:lnTo>
                                        <a:lnTo>
                                          <a:pt x="2206" y="2242"/>
                                        </a:lnTo>
                                        <a:lnTo>
                                          <a:pt x="2222" y="2198"/>
                                        </a:lnTo>
                                        <a:lnTo>
                                          <a:pt x="2236" y="2153"/>
                                        </a:lnTo>
                                        <a:lnTo>
                                          <a:pt x="2246" y="2111"/>
                                        </a:lnTo>
                                        <a:lnTo>
                                          <a:pt x="2255" y="2071"/>
                                        </a:lnTo>
                                        <a:lnTo>
                                          <a:pt x="2261" y="2034"/>
                                        </a:lnTo>
                                        <a:lnTo>
                                          <a:pt x="2266" y="2002"/>
                                        </a:lnTo>
                                        <a:lnTo>
                                          <a:pt x="2269" y="1975"/>
                                        </a:lnTo>
                                        <a:lnTo>
                                          <a:pt x="2271" y="1955"/>
                                        </a:lnTo>
                                        <a:lnTo>
                                          <a:pt x="2272" y="1942"/>
                                        </a:lnTo>
                                        <a:lnTo>
                                          <a:pt x="2272" y="1937"/>
                                        </a:lnTo>
                                        <a:close/>
                                        <a:moveTo>
                                          <a:pt x="1643" y="1850"/>
                                        </a:moveTo>
                                        <a:lnTo>
                                          <a:pt x="1649" y="1867"/>
                                        </a:lnTo>
                                        <a:lnTo>
                                          <a:pt x="1653" y="1889"/>
                                        </a:lnTo>
                                        <a:lnTo>
                                          <a:pt x="1655" y="1916"/>
                                        </a:lnTo>
                                        <a:lnTo>
                                          <a:pt x="1655" y="1945"/>
                                        </a:lnTo>
                                        <a:lnTo>
                                          <a:pt x="1654" y="1976"/>
                                        </a:lnTo>
                                        <a:lnTo>
                                          <a:pt x="1653" y="2010"/>
                                        </a:lnTo>
                                        <a:lnTo>
                                          <a:pt x="1650" y="2042"/>
                                        </a:lnTo>
                                        <a:lnTo>
                                          <a:pt x="1647" y="2076"/>
                                        </a:lnTo>
                                        <a:lnTo>
                                          <a:pt x="1643" y="2108"/>
                                        </a:lnTo>
                                        <a:lnTo>
                                          <a:pt x="1640" y="2136"/>
                                        </a:lnTo>
                                        <a:lnTo>
                                          <a:pt x="1631" y="2178"/>
                                        </a:lnTo>
                                        <a:lnTo>
                                          <a:pt x="1618" y="2221"/>
                                        </a:lnTo>
                                        <a:lnTo>
                                          <a:pt x="1598" y="2266"/>
                                        </a:lnTo>
                                        <a:lnTo>
                                          <a:pt x="1573" y="2315"/>
                                        </a:lnTo>
                                        <a:lnTo>
                                          <a:pt x="1542" y="2365"/>
                                        </a:lnTo>
                                        <a:lnTo>
                                          <a:pt x="1506" y="2418"/>
                                        </a:lnTo>
                                        <a:lnTo>
                                          <a:pt x="1467" y="2474"/>
                                        </a:lnTo>
                                        <a:lnTo>
                                          <a:pt x="1427" y="2530"/>
                                        </a:lnTo>
                                        <a:lnTo>
                                          <a:pt x="1393" y="2588"/>
                                        </a:lnTo>
                                        <a:lnTo>
                                          <a:pt x="1364" y="2646"/>
                                        </a:lnTo>
                                        <a:lnTo>
                                          <a:pt x="1339" y="2701"/>
                                        </a:lnTo>
                                        <a:lnTo>
                                          <a:pt x="1320" y="2755"/>
                                        </a:lnTo>
                                        <a:lnTo>
                                          <a:pt x="1305" y="2806"/>
                                        </a:lnTo>
                                        <a:lnTo>
                                          <a:pt x="1295" y="2854"/>
                                        </a:lnTo>
                                        <a:lnTo>
                                          <a:pt x="1289" y="2839"/>
                                        </a:lnTo>
                                        <a:lnTo>
                                          <a:pt x="1285" y="2819"/>
                                        </a:lnTo>
                                        <a:lnTo>
                                          <a:pt x="1283" y="2793"/>
                                        </a:lnTo>
                                        <a:lnTo>
                                          <a:pt x="1282" y="2761"/>
                                        </a:lnTo>
                                        <a:lnTo>
                                          <a:pt x="1283" y="2726"/>
                                        </a:lnTo>
                                        <a:lnTo>
                                          <a:pt x="1285" y="2690"/>
                                        </a:lnTo>
                                        <a:lnTo>
                                          <a:pt x="1289" y="2652"/>
                                        </a:lnTo>
                                        <a:lnTo>
                                          <a:pt x="1293" y="2616"/>
                                        </a:lnTo>
                                        <a:lnTo>
                                          <a:pt x="1299" y="2579"/>
                                        </a:lnTo>
                                        <a:lnTo>
                                          <a:pt x="1305" y="2545"/>
                                        </a:lnTo>
                                        <a:lnTo>
                                          <a:pt x="1317" y="2504"/>
                                        </a:lnTo>
                                        <a:lnTo>
                                          <a:pt x="1334" y="2461"/>
                                        </a:lnTo>
                                        <a:lnTo>
                                          <a:pt x="1357" y="2418"/>
                                        </a:lnTo>
                                        <a:lnTo>
                                          <a:pt x="1384" y="2372"/>
                                        </a:lnTo>
                                        <a:lnTo>
                                          <a:pt x="1416" y="2325"/>
                                        </a:lnTo>
                                        <a:lnTo>
                                          <a:pt x="1450" y="2277"/>
                                        </a:lnTo>
                                        <a:lnTo>
                                          <a:pt x="1485" y="2228"/>
                                        </a:lnTo>
                                        <a:lnTo>
                                          <a:pt x="1522" y="2177"/>
                                        </a:lnTo>
                                        <a:lnTo>
                                          <a:pt x="1546" y="2143"/>
                                        </a:lnTo>
                                        <a:lnTo>
                                          <a:pt x="1566" y="2106"/>
                                        </a:lnTo>
                                        <a:lnTo>
                                          <a:pt x="1584" y="2069"/>
                                        </a:lnTo>
                                        <a:lnTo>
                                          <a:pt x="1599" y="2032"/>
                                        </a:lnTo>
                                        <a:lnTo>
                                          <a:pt x="1611" y="1996"/>
                                        </a:lnTo>
                                        <a:lnTo>
                                          <a:pt x="1620" y="1963"/>
                                        </a:lnTo>
                                        <a:lnTo>
                                          <a:pt x="1628" y="1932"/>
                                        </a:lnTo>
                                        <a:lnTo>
                                          <a:pt x="1634" y="1904"/>
                                        </a:lnTo>
                                        <a:lnTo>
                                          <a:pt x="1638" y="1882"/>
                                        </a:lnTo>
                                        <a:lnTo>
                                          <a:pt x="1640" y="1866"/>
                                        </a:lnTo>
                                        <a:lnTo>
                                          <a:pt x="1641" y="1854"/>
                                        </a:lnTo>
                                        <a:lnTo>
                                          <a:pt x="1643" y="1850"/>
                                        </a:lnTo>
                                        <a:close/>
                                        <a:moveTo>
                                          <a:pt x="341" y="1813"/>
                                        </a:moveTo>
                                        <a:lnTo>
                                          <a:pt x="347" y="1829"/>
                                        </a:lnTo>
                                        <a:lnTo>
                                          <a:pt x="353" y="1850"/>
                                        </a:lnTo>
                                        <a:lnTo>
                                          <a:pt x="356" y="1877"/>
                                        </a:lnTo>
                                        <a:lnTo>
                                          <a:pt x="358" y="1906"/>
                                        </a:lnTo>
                                        <a:lnTo>
                                          <a:pt x="360" y="1938"/>
                                        </a:lnTo>
                                        <a:lnTo>
                                          <a:pt x="360" y="1971"/>
                                        </a:lnTo>
                                        <a:lnTo>
                                          <a:pt x="358" y="2005"/>
                                        </a:lnTo>
                                        <a:lnTo>
                                          <a:pt x="357" y="2037"/>
                                        </a:lnTo>
                                        <a:lnTo>
                                          <a:pt x="355" y="2069"/>
                                        </a:lnTo>
                                        <a:lnTo>
                                          <a:pt x="352" y="2099"/>
                                        </a:lnTo>
                                        <a:lnTo>
                                          <a:pt x="347" y="2140"/>
                                        </a:lnTo>
                                        <a:lnTo>
                                          <a:pt x="335" y="2183"/>
                                        </a:lnTo>
                                        <a:lnTo>
                                          <a:pt x="317" y="2231"/>
                                        </a:lnTo>
                                        <a:lnTo>
                                          <a:pt x="294" y="2280"/>
                                        </a:lnTo>
                                        <a:lnTo>
                                          <a:pt x="267" y="2332"/>
                                        </a:lnTo>
                                        <a:lnTo>
                                          <a:pt x="234" y="2386"/>
                                        </a:lnTo>
                                        <a:lnTo>
                                          <a:pt x="198" y="2444"/>
                                        </a:lnTo>
                                        <a:lnTo>
                                          <a:pt x="161" y="2503"/>
                                        </a:lnTo>
                                        <a:lnTo>
                                          <a:pt x="130" y="2563"/>
                                        </a:lnTo>
                                        <a:lnTo>
                                          <a:pt x="102" y="2621"/>
                                        </a:lnTo>
                                        <a:lnTo>
                                          <a:pt x="81" y="2678"/>
                                        </a:lnTo>
                                        <a:lnTo>
                                          <a:pt x="64" y="2734"/>
                                        </a:lnTo>
                                        <a:lnTo>
                                          <a:pt x="52" y="2785"/>
                                        </a:lnTo>
                                        <a:lnTo>
                                          <a:pt x="44" y="2833"/>
                                        </a:lnTo>
                                        <a:lnTo>
                                          <a:pt x="37" y="2819"/>
                                        </a:lnTo>
                                        <a:lnTo>
                                          <a:pt x="32" y="2799"/>
                                        </a:lnTo>
                                        <a:lnTo>
                                          <a:pt x="28" y="2773"/>
                                        </a:lnTo>
                                        <a:lnTo>
                                          <a:pt x="26" y="2741"/>
                                        </a:lnTo>
                                        <a:lnTo>
                                          <a:pt x="26" y="2706"/>
                                        </a:lnTo>
                                        <a:lnTo>
                                          <a:pt x="26" y="2670"/>
                                        </a:lnTo>
                                        <a:lnTo>
                                          <a:pt x="28" y="2632"/>
                                        </a:lnTo>
                                        <a:lnTo>
                                          <a:pt x="31" y="2594"/>
                                        </a:lnTo>
                                        <a:lnTo>
                                          <a:pt x="35" y="2558"/>
                                        </a:lnTo>
                                        <a:lnTo>
                                          <a:pt x="40" y="2524"/>
                                        </a:lnTo>
                                        <a:lnTo>
                                          <a:pt x="50" y="2483"/>
                                        </a:lnTo>
                                        <a:lnTo>
                                          <a:pt x="65" y="2439"/>
                                        </a:lnTo>
                                        <a:lnTo>
                                          <a:pt x="85" y="2394"/>
                                        </a:lnTo>
                                        <a:lnTo>
                                          <a:pt x="110" y="2347"/>
                                        </a:lnTo>
                                        <a:lnTo>
                                          <a:pt x="139" y="2298"/>
                                        </a:lnTo>
                                        <a:lnTo>
                                          <a:pt x="169" y="2248"/>
                                        </a:lnTo>
                                        <a:lnTo>
                                          <a:pt x="203" y="2198"/>
                                        </a:lnTo>
                                        <a:lnTo>
                                          <a:pt x="238" y="2145"/>
                                        </a:lnTo>
                                        <a:lnTo>
                                          <a:pt x="262" y="2105"/>
                                        </a:lnTo>
                                        <a:lnTo>
                                          <a:pt x="282" y="2065"/>
                                        </a:lnTo>
                                        <a:lnTo>
                                          <a:pt x="297" y="2024"/>
                                        </a:lnTo>
                                        <a:lnTo>
                                          <a:pt x="311" y="1983"/>
                                        </a:lnTo>
                                        <a:lnTo>
                                          <a:pt x="321" y="1945"/>
                                        </a:lnTo>
                                        <a:lnTo>
                                          <a:pt x="328" y="1908"/>
                                        </a:lnTo>
                                        <a:lnTo>
                                          <a:pt x="333" y="1877"/>
                                        </a:lnTo>
                                        <a:lnTo>
                                          <a:pt x="337" y="1850"/>
                                        </a:lnTo>
                                        <a:lnTo>
                                          <a:pt x="340" y="1830"/>
                                        </a:lnTo>
                                        <a:lnTo>
                                          <a:pt x="341" y="1818"/>
                                        </a:lnTo>
                                        <a:lnTo>
                                          <a:pt x="341" y="1813"/>
                                        </a:lnTo>
                                        <a:close/>
                                        <a:moveTo>
                                          <a:pt x="2947" y="1807"/>
                                        </a:moveTo>
                                        <a:lnTo>
                                          <a:pt x="2954" y="1824"/>
                                        </a:lnTo>
                                        <a:lnTo>
                                          <a:pt x="2957" y="1845"/>
                                        </a:lnTo>
                                        <a:lnTo>
                                          <a:pt x="2960" y="1872"/>
                                        </a:lnTo>
                                        <a:lnTo>
                                          <a:pt x="2960" y="1901"/>
                                        </a:lnTo>
                                        <a:lnTo>
                                          <a:pt x="2959" y="1933"/>
                                        </a:lnTo>
                                        <a:lnTo>
                                          <a:pt x="2956" y="1966"/>
                                        </a:lnTo>
                                        <a:lnTo>
                                          <a:pt x="2952" y="1998"/>
                                        </a:lnTo>
                                        <a:lnTo>
                                          <a:pt x="2948" y="2031"/>
                                        </a:lnTo>
                                        <a:lnTo>
                                          <a:pt x="2945" y="2062"/>
                                        </a:lnTo>
                                        <a:lnTo>
                                          <a:pt x="2941" y="2093"/>
                                        </a:lnTo>
                                        <a:lnTo>
                                          <a:pt x="2932" y="2133"/>
                                        </a:lnTo>
                                        <a:lnTo>
                                          <a:pt x="2917" y="2175"/>
                                        </a:lnTo>
                                        <a:lnTo>
                                          <a:pt x="2896" y="2221"/>
                                        </a:lnTo>
                                        <a:lnTo>
                                          <a:pt x="2869" y="2268"/>
                                        </a:lnTo>
                                        <a:lnTo>
                                          <a:pt x="2838" y="2318"/>
                                        </a:lnTo>
                                        <a:lnTo>
                                          <a:pt x="2802" y="2371"/>
                                        </a:lnTo>
                                        <a:lnTo>
                                          <a:pt x="2760" y="2425"/>
                                        </a:lnTo>
                                        <a:lnTo>
                                          <a:pt x="2720" y="2481"/>
                                        </a:lnTo>
                                        <a:lnTo>
                                          <a:pt x="2685" y="2538"/>
                                        </a:lnTo>
                                        <a:lnTo>
                                          <a:pt x="2655" y="2594"/>
                                        </a:lnTo>
                                        <a:lnTo>
                                          <a:pt x="2630" y="2650"/>
                                        </a:lnTo>
                                        <a:lnTo>
                                          <a:pt x="2609" y="2704"/>
                                        </a:lnTo>
                                        <a:lnTo>
                                          <a:pt x="2594" y="2754"/>
                                        </a:lnTo>
                                        <a:lnTo>
                                          <a:pt x="2582" y="2801"/>
                                        </a:lnTo>
                                        <a:lnTo>
                                          <a:pt x="2576" y="2786"/>
                                        </a:lnTo>
                                        <a:lnTo>
                                          <a:pt x="2572" y="2766"/>
                                        </a:lnTo>
                                        <a:lnTo>
                                          <a:pt x="2571" y="2740"/>
                                        </a:lnTo>
                                        <a:lnTo>
                                          <a:pt x="2571" y="2709"/>
                                        </a:lnTo>
                                        <a:lnTo>
                                          <a:pt x="2572" y="2675"/>
                                        </a:lnTo>
                                        <a:lnTo>
                                          <a:pt x="2575" y="2638"/>
                                        </a:lnTo>
                                        <a:lnTo>
                                          <a:pt x="2578" y="2601"/>
                                        </a:lnTo>
                                        <a:lnTo>
                                          <a:pt x="2585" y="2563"/>
                                        </a:lnTo>
                                        <a:lnTo>
                                          <a:pt x="2591" y="2527"/>
                                        </a:lnTo>
                                        <a:lnTo>
                                          <a:pt x="2597" y="2494"/>
                                        </a:lnTo>
                                        <a:lnTo>
                                          <a:pt x="2610" y="2453"/>
                                        </a:lnTo>
                                        <a:lnTo>
                                          <a:pt x="2629" y="2410"/>
                                        </a:lnTo>
                                        <a:lnTo>
                                          <a:pt x="2652" y="2367"/>
                                        </a:lnTo>
                                        <a:lnTo>
                                          <a:pt x="2680" y="2322"/>
                                        </a:lnTo>
                                        <a:lnTo>
                                          <a:pt x="2713" y="2276"/>
                                        </a:lnTo>
                                        <a:lnTo>
                                          <a:pt x="2748" y="2228"/>
                                        </a:lnTo>
                                        <a:lnTo>
                                          <a:pt x="2784" y="2179"/>
                                        </a:lnTo>
                                        <a:lnTo>
                                          <a:pt x="2823" y="2130"/>
                                        </a:lnTo>
                                        <a:lnTo>
                                          <a:pt x="2847" y="2095"/>
                                        </a:lnTo>
                                        <a:lnTo>
                                          <a:pt x="2868" y="2060"/>
                                        </a:lnTo>
                                        <a:lnTo>
                                          <a:pt x="2887" y="2024"/>
                                        </a:lnTo>
                                        <a:lnTo>
                                          <a:pt x="2902" y="1987"/>
                                        </a:lnTo>
                                        <a:lnTo>
                                          <a:pt x="2915" y="1952"/>
                                        </a:lnTo>
                                        <a:lnTo>
                                          <a:pt x="2925" y="1918"/>
                                        </a:lnTo>
                                        <a:lnTo>
                                          <a:pt x="2932" y="1888"/>
                                        </a:lnTo>
                                        <a:lnTo>
                                          <a:pt x="2938" y="1862"/>
                                        </a:lnTo>
                                        <a:lnTo>
                                          <a:pt x="2943" y="1839"/>
                                        </a:lnTo>
                                        <a:lnTo>
                                          <a:pt x="2946" y="1822"/>
                                        </a:lnTo>
                                        <a:lnTo>
                                          <a:pt x="2947" y="1810"/>
                                        </a:lnTo>
                                        <a:lnTo>
                                          <a:pt x="2947" y="1807"/>
                                        </a:lnTo>
                                        <a:close/>
                                        <a:moveTo>
                                          <a:pt x="993" y="1593"/>
                                        </a:moveTo>
                                        <a:lnTo>
                                          <a:pt x="999" y="1613"/>
                                        </a:lnTo>
                                        <a:lnTo>
                                          <a:pt x="1004" y="1638"/>
                                        </a:lnTo>
                                        <a:lnTo>
                                          <a:pt x="1008" y="1670"/>
                                        </a:lnTo>
                                        <a:lnTo>
                                          <a:pt x="1009" y="1705"/>
                                        </a:lnTo>
                                        <a:lnTo>
                                          <a:pt x="1009" y="1743"/>
                                        </a:lnTo>
                                        <a:lnTo>
                                          <a:pt x="1009" y="1781"/>
                                        </a:lnTo>
                                        <a:lnTo>
                                          <a:pt x="1008" y="1822"/>
                                        </a:lnTo>
                                        <a:lnTo>
                                          <a:pt x="1006" y="1860"/>
                                        </a:lnTo>
                                        <a:lnTo>
                                          <a:pt x="1003" y="1898"/>
                                        </a:lnTo>
                                        <a:lnTo>
                                          <a:pt x="1002" y="1933"/>
                                        </a:lnTo>
                                        <a:lnTo>
                                          <a:pt x="996" y="1982"/>
                                        </a:lnTo>
                                        <a:lnTo>
                                          <a:pt x="983" y="2034"/>
                                        </a:lnTo>
                                        <a:lnTo>
                                          <a:pt x="964" y="2089"/>
                                        </a:lnTo>
                                        <a:lnTo>
                                          <a:pt x="940" y="2147"/>
                                        </a:lnTo>
                                        <a:lnTo>
                                          <a:pt x="913" y="2208"/>
                                        </a:lnTo>
                                        <a:lnTo>
                                          <a:pt x="879" y="2273"/>
                                        </a:lnTo>
                                        <a:lnTo>
                                          <a:pt x="841" y="2341"/>
                                        </a:lnTo>
                                        <a:lnTo>
                                          <a:pt x="805" y="2410"/>
                                        </a:lnTo>
                                        <a:lnTo>
                                          <a:pt x="774" y="2480"/>
                                        </a:lnTo>
                                        <a:lnTo>
                                          <a:pt x="747" y="2550"/>
                                        </a:lnTo>
                                        <a:lnTo>
                                          <a:pt x="726" y="2618"/>
                                        </a:lnTo>
                                        <a:lnTo>
                                          <a:pt x="708" y="2683"/>
                                        </a:lnTo>
                                        <a:lnTo>
                                          <a:pt x="697" y="2745"/>
                                        </a:lnTo>
                                        <a:lnTo>
                                          <a:pt x="688" y="2801"/>
                                        </a:lnTo>
                                        <a:lnTo>
                                          <a:pt x="682" y="2786"/>
                                        </a:lnTo>
                                        <a:lnTo>
                                          <a:pt x="677" y="2765"/>
                                        </a:lnTo>
                                        <a:lnTo>
                                          <a:pt x="673" y="2737"/>
                                        </a:lnTo>
                                        <a:lnTo>
                                          <a:pt x="671" y="2705"/>
                                        </a:lnTo>
                                        <a:lnTo>
                                          <a:pt x="669" y="2670"/>
                                        </a:lnTo>
                                        <a:lnTo>
                                          <a:pt x="669" y="2631"/>
                                        </a:lnTo>
                                        <a:lnTo>
                                          <a:pt x="671" y="2591"/>
                                        </a:lnTo>
                                        <a:lnTo>
                                          <a:pt x="672" y="2549"/>
                                        </a:lnTo>
                                        <a:lnTo>
                                          <a:pt x="674" y="2509"/>
                                        </a:lnTo>
                                        <a:lnTo>
                                          <a:pt x="678" y="2470"/>
                                        </a:lnTo>
                                        <a:lnTo>
                                          <a:pt x="683" y="2434"/>
                                        </a:lnTo>
                                        <a:lnTo>
                                          <a:pt x="693" y="2384"/>
                                        </a:lnTo>
                                        <a:lnTo>
                                          <a:pt x="710" y="2333"/>
                                        </a:lnTo>
                                        <a:lnTo>
                                          <a:pt x="730" y="2280"/>
                                        </a:lnTo>
                                        <a:lnTo>
                                          <a:pt x="756" y="2224"/>
                                        </a:lnTo>
                                        <a:lnTo>
                                          <a:pt x="785" y="2167"/>
                                        </a:lnTo>
                                        <a:lnTo>
                                          <a:pt x="816" y="2109"/>
                                        </a:lnTo>
                                        <a:lnTo>
                                          <a:pt x="850" y="2049"/>
                                        </a:lnTo>
                                        <a:lnTo>
                                          <a:pt x="886" y="1987"/>
                                        </a:lnTo>
                                        <a:lnTo>
                                          <a:pt x="908" y="1945"/>
                                        </a:lnTo>
                                        <a:lnTo>
                                          <a:pt x="927" y="1899"/>
                                        </a:lnTo>
                                        <a:lnTo>
                                          <a:pt x="943" y="1855"/>
                                        </a:lnTo>
                                        <a:lnTo>
                                          <a:pt x="957" y="1812"/>
                                        </a:lnTo>
                                        <a:lnTo>
                                          <a:pt x="967" y="1768"/>
                                        </a:lnTo>
                                        <a:lnTo>
                                          <a:pt x="975" y="1728"/>
                                        </a:lnTo>
                                        <a:lnTo>
                                          <a:pt x="982" y="1691"/>
                                        </a:lnTo>
                                        <a:lnTo>
                                          <a:pt x="987" y="1659"/>
                                        </a:lnTo>
                                        <a:lnTo>
                                          <a:pt x="989" y="1632"/>
                                        </a:lnTo>
                                        <a:lnTo>
                                          <a:pt x="992" y="1611"/>
                                        </a:lnTo>
                                        <a:lnTo>
                                          <a:pt x="992" y="1598"/>
                                        </a:lnTo>
                                        <a:lnTo>
                                          <a:pt x="993" y="1593"/>
                                        </a:lnTo>
                                        <a:close/>
                                        <a:moveTo>
                                          <a:pt x="2271" y="1507"/>
                                        </a:moveTo>
                                        <a:lnTo>
                                          <a:pt x="2277" y="1527"/>
                                        </a:lnTo>
                                        <a:lnTo>
                                          <a:pt x="2282" y="1552"/>
                                        </a:lnTo>
                                        <a:lnTo>
                                          <a:pt x="2286" y="1583"/>
                                        </a:lnTo>
                                        <a:lnTo>
                                          <a:pt x="2287" y="1618"/>
                                        </a:lnTo>
                                        <a:lnTo>
                                          <a:pt x="2289" y="1656"/>
                                        </a:lnTo>
                                        <a:lnTo>
                                          <a:pt x="2287" y="1695"/>
                                        </a:lnTo>
                                        <a:lnTo>
                                          <a:pt x="2286" y="1735"/>
                                        </a:lnTo>
                                        <a:lnTo>
                                          <a:pt x="2284" y="1774"/>
                                        </a:lnTo>
                                        <a:lnTo>
                                          <a:pt x="2282" y="1812"/>
                                        </a:lnTo>
                                        <a:lnTo>
                                          <a:pt x="2280" y="1847"/>
                                        </a:lnTo>
                                        <a:lnTo>
                                          <a:pt x="2274" y="1896"/>
                                        </a:lnTo>
                                        <a:lnTo>
                                          <a:pt x="2261" y="1947"/>
                                        </a:lnTo>
                                        <a:lnTo>
                                          <a:pt x="2242" y="2002"/>
                                        </a:lnTo>
                                        <a:lnTo>
                                          <a:pt x="2220" y="2060"/>
                                        </a:lnTo>
                                        <a:lnTo>
                                          <a:pt x="2191" y="2121"/>
                                        </a:lnTo>
                                        <a:lnTo>
                                          <a:pt x="2158" y="2187"/>
                                        </a:lnTo>
                                        <a:lnTo>
                                          <a:pt x="2121" y="2254"/>
                                        </a:lnTo>
                                        <a:lnTo>
                                          <a:pt x="2088" y="2315"/>
                                        </a:lnTo>
                                        <a:lnTo>
                                          <a:pt x="2059" y="2376"/>
                                        </a:lnTo>
                                        <a:lnTo>
                                          <a:pt x="2034" y="2438"/>
                                        </a:lnTo>
                                        <a:lnTo>
                                          <a:pt x="2013" y="2497"/>
                                        </a:lnTo>
                                        <a:lnTo>
                                          <a:pt x="1995" y="2556"/>
                                        </a:lnTo>
                                        <a:lnTo>
                                          <a:pt x="1981" y="2611"/>
                                        </a:lnTo>
                                        <a:lnTo>
                                          <a:pt x="1971" y="2665"/>
                                        </a:lnTo>
                                        <a:lnTo>
                                          <a:pt x="1964" y="2714"/>
                                        </a:lnTo>
                                        <a:lnTo>
                                          <a:pt x="1958" y="2699"/>
                                        </a:lnTo>
                                        <a:lnTo>
                                          <a:pt x="1953" y="2677"/>
                                        </a:lnTo>
                                        <a:lnTo>
                                          <a:pt x="1950" y="2650"/>
                                        </a:lnTo>
                                        <a:lnTo>
                                          <a:pt x="1948" y="2618"/>
                                        </a:lnTo>
                                        <a:lnTo>
                                          <a:pt x="1946" y="2582"/>
                                        </a:lnTo>
                                        <a:lnTo>
                                          <a:pt x="1946" y="2544"/>
                                        </a:lnTo>
                                        <a:lnTo>
                                          <a:pt x="1948" y="2504"/>
                                        </a:lnTo>
                                        <a:lnTo>
                                          <a:pt x="1950" y="2463"/>
                                        </a:lnTo>
                                        <a:lnTo>
                                          <a:pt x="1953" y="2423"/>
                                        </a:lnTo>
                                        <a:lnTo>
                                          <a:pt x="1958" y="2384"/>
                                        </a:lnTo>
                                        <a:lnTo>
                                          <a:pt x="1961" y="2347"/>
                                        </a:lnTo>
                                        <a:lnTo>
                                          <a:pt x="1971" y="2298"/>
                                        </a:lnTo>
                                        <a:lnTo>
                                          <a:pt x="1988" y="2247"/>
                                        </a:lnTo>
                                        <a:lnTo>
                                          <a:pt x="2009" y="2193"/>
                                        </a:lnTo>
                                        <a:lnTo>
                                          <a:pt x="2034" y="2138"/>
                                        </a:lnTo>
                                        <a:lnTo>
                                          <a:pt x="2063" y="2080"/>
                                        </a:lnTo>
                                        <a:lnTo>
                                          <a:pt x="2094" y="2022"/>
                                        </a:lnTo>
                                        <a:lnTo>
                                          <a:pt x="2129" y="1962"/>
                                        </a:lnTo>
                                        <a:lnTo>
                                          <a:pt x="2165" y="1901"/>
                                        </a:lnTo>
                                        <a:lnTo>
                                          <a:pt x="2187" y="1858"/>
                                        </a:lnTo>
                                        <a:lnTo>
                                          <a:pt x="2206" y="1813"/>
                                        </a:lnTo>
                                        <a:lnTo>
                                          <a:pt x="2221" y="1769"/>
                                        </a:lnTo>
                                        <a:lnTo>
                                          <a:pt x="2235" y="1724"/>
                                        </a:lnTo>
                                        <a:lnTo>
                                          <a:pt x="2245" y="1681"/>
                                        </a:lnTo>
                                        <a:lnTo>
                                          <a:pt x="2254" y="1641"/>
                                        </a:lnTo>
                                        <a:lnTo>
                                          <a:pt x="2260" y="1605"/>
                                        </a:lnTo>
                                        <a:lnTo>
                                          <a:pt x="2265" y="1572"/>
                                        </a:lnTo>
                                        <a:lnTo>
                                          <a:pt x="2267" y="1544"/>
                                        </a:lnTo>
                                        <a:lnTo>
                                          <a:pt x="2270" y="1524"/>
                                        </a:lnTo>
                                        <a:lnTo>
                                          <a:pt x="2271" y="1512"/>
                                        </a:lnTo>
                                        <a:lnTo>
                                          <a:pt x="2271" y="1507"/>
                                        </a:lnTo>
                                        <a:close/>
                                        <a:moveTo>
                                          <a:pt x="1657" y="1489"/>
                                        </a:moveTo>
                                        <a:lnTo>
                                          <a:pt x="1663" y="1507"/>
                                        </a:lnTo>
                                        <a:lnTo>
                                          <a:pt x="1667" y="1528"/>
                                        </a:lnTo>
                                        <a:lnTo>
                                          <a:pt x="1669" y="1554"/>
                                        </a:lnTo>
                                        <a:lnTo>
                                          <a:pt x="1669" y="1583"/>
                                        </a:lnTo>
                                        <a:lnTo>
                                          <a:pt x="1669" y="1616"/>
                                        </a:lnTo>
                                        <a:lnTo>
                                          <a:pt x="1667" y="1648"/>
                                        </a:lnTo>
                                        <a:lnTo>
                                          <a:pt x="1664" y="1682"/>
                                        </a:lnTo>
                                        <a:lnTo>
                                          <a:pt x="1660" y="1715"/>
                                        </a:lnTo>
                                        <a:lnTo>
                                          <a:pt x="1657" y="1746"/>
                                        </a:lnTo>
                                        <a:lnTo>
                                          <a:pt x="1654" y="1776"/>
                                        </a:lnTo>
                                        <a:lnTo>
                                          <a:pt x="1645" y="1817"/>
                                        </a:lnTo>
                                        <a:lnTo>
                                          <a:pt x="1631" y="1859"/>
                                        </a:lnTo>
                                        <a:lnTo>
                                          <a:pt x="1611" y="1906"/>
                                        </a:lnTo>
                                        <a:lnTo>
                                          <a:pt x="1586" y="1953"/>
                                        </a:lnTo>
                                        <a:lnTo>
                                          <a:pt x="1556" y="2004"/>
                                        </a:lnTo>
                                        <a:lnTo>
                                          <a:pt x="1521" y="2057"/>
                                        </a:lnTo>
                                        <a:lnTo>
                                          <a:pt x="1481" y="2113"/>
                                        </a:lnTo>
                                        <a:lnTo>
                                          <a:pt x="1442" y="2170"/>
                                        </a:lnTo>
                                        <a:lnTo>
                                          <a:pt x="1407" y="2227"/>
                                        </a:lnTo>
                                        <a:lnTo>
                                          <a:pt x="1378" y="2285"/>
                                        </a:lnTo>
                                        <a:lnTo>
                                          <a:pt x="1353" y="2341"/>
                                        </a:lnTo>
                                        <a:lnTo>
                                          <a:pt x="1334" y="2395"/>
                                        </a:lnTo>
                                        <a:lnTo>
                                          <a:pt x="1319" y="2445"/>
                                        </a:lnTo>
                                        <a:lnTo>
                                          <a:pt x="1309" y="2493"/>
                                        </a:lnTo>
                                        <a:lnTo>
                                          <a:pt x="1303" y="2479"/>
                                        </a:lnTo>
                                        <a:lnTo>
                                          <a:pt x="1299" y="2458"/>
                                        </a:lnTo>
                                        <a:lnTo>
                                          <a:pt x="1297" y="2431"/>
                                        </a:lnTo>
                                        <a:lnTo>
                                          <a:pt x="1295" y="2400"/>
                                        </a:lnTo>
                                        <a:lnTo>
                                          <a:pt x="1297" y="2366"/>
                                        </a:lnTo>
                                        <a:lnTo>
                                          <a:pt x="1299" y="2330"/>
                                        </a:lnTo>
                                        <a:lnTo>
                                          <a:pt x="1303" y="2292"/>
                                        </a:lnTo>
                                        <a:lnTo>
                                          <a:pt x="1307" y="2254"/>
                                        </a:lnTo>
                                        <a:lnTo>
                                          <a:pt x="1313" y="2218"/>
                                        </a:lnTo>
                                        <a:lnTo>
                                          <a:pt x="1319" y="2184"/>
                                        </a:lnTo>
                                        <a:lnTo>
                                          <a:pt x="1330" y="2143"/>
                                        </a:lnTo>
                                        <a:lnTo>
                                          <a:pt x="1348" y="2101"/>
                                        </a:lnTo>
                                        <a:lnTo>
                                          <a:pt x="1371" y="2056"/>
                                        </a:lnTo>
                                        <a:lnTo>
                                          <a:pt x="1398" y="2011"/>
                                        </a:lnTo>
                                        <a:lnTo>
                                          <a:pt x="1430" y="1965"/>
                                        </a:lnTo>
                                        <a:lnTo>
                                          <a:pt x="1463" y="1916"/>
                                        </a:lnTo>
                                        <a:lnTo>
                                          <a:pt x="1499" y="1867"/>
                                        </a:lnTo>
                                        <a:lnTo>
                                          <a:pt x="1536" y="1817"/>
                                        </a:lnTo>
                                        <a:lnTo>
                                          <a:pt x="1560" y="1781"/>
                                        </a:lnTo>
                                        <a:lnTo>
                                          <a:pt x="1581" y="1745"/>
                                        </a:lnTo>
                                        <a:lnTo>
                                          <a:pt x="1598" y="1707"/>
                                        </a:lnTo>
                                        <a:lnTo>
                                          <a:pt x="1613" y="1671"/>
                                        </a:lnTo>
                                        <a:lnTo>
                                          <a:pt x="1625" y="1636"/>
                                        </a:lnTo>
                                        <a:lnTo>
                                          <a:pt x="1634" y="1602"/>
                                        </a:lnTo>
                                        <a:lnTo>
                                          <a:pt x="1641" y="1571"/>
                                        </a:lnTo>
                                        <a:lnTo>
                                          <a:pt x="1648" y="1544"/>
                                        </a:lnTo>
                                        <a:lnTo>
                                          <a:pt x="1652" y="1522"/>
                                        </a:lnTo>
                                        <a:lnTo>
                                          <a:pt x="1654" y="1504"/>
                                        </a:lnTo>
                                        <a:lnTo>
                                          <a:pt x="1655" y="1493"/>
                                        </a:lnTo>
                                        <a:lnTo>
                                          <a:pt x="1657" y="1489"/>
                                        </a:lnTo>
                                        <a:close/>
                                        <a:moveTo>
                                          <a:pt x="336" y="1452"/>
                                        </a:moveTo>
                                        <a:lnTo>
                                          <a:pt x="343" y="1468"/>
                                        </a:lnTo>
                                        <a:lnTo>
                                          <a:pt x="348" y="1489"/>
                                        </a:lnTo>
                                        <a:lnTo>
                                          <a:pt x="352" y="1515"/>
                                        </a:lnTo>
                                        <a:lnTo>
                                          <a:pt x="353" y="1546"/>
                                        </a:lnTo>
                                        <a:lnTo>
                                          <a:pt x="355" y="1577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3" y="1643"/>
                                        </a:lnTo>
                                        <a:lnTo>
                                          <a:pt x="352" y="1676"/>
                                        </a:lnTo>
                                        <a:lnTo>
                                          <a:pt x="350" y="1709"/>
                                        </a:lnTo>
                                        <a:lnTo>
                                          <a:pt x="348" y="1738"/>
                                        </a:lnTo>
                                        <a:lnTo>
                                          <a:pt x="342" y="1779"/>
                                        </a:lnTo>
                                        <a:lnTo>
                                          <a:pt x="331" y="1823"/>
                                        </a:lnTo>
                                        <a:lnTo>
                                          <a:pt x="313" y="1869"/>
                                        </a:lnTo>
                                        <a:lnTo>
                                          <a:pt x="289" y="1918"/>
                                        </a:lnTo>
                                        <a:lnTo>
                                          <a:pt x="262" y="1971"/>
                                        </a:lnTo>
                                        <a:lnTo>
                                          <a:pt x="229" y="2025"/>
                                        </a:lnTo>
                                        <a:lnTo>
                                          <a:pt x="193" y="2083"/>
                                        </a:lnTo>
                                        <a:lnTo>
                                          <a:pt x="156" y="2142"/>
                                        </a:lnTo>
                                        <a:lnTo>
                                          <a:pt x="125" y="2202"/>
                                        </a:lnTo>
                                        <a:lnTo>
                                          <a:pt x="99" y="2259"/>
                                        </a:lnTo>
                                        <a:lnTo>
                                          <a:pt x="77" y="2317"/>
                                        </a:lnTo>
                                        <a:lnTo>
                                          <a:pt x="61" y="2372"/>
                                        </a:lnTo>
                                        <a:lnTo>
                                          <a:pt x="49" y="2424"/>
                                        </a:lnTo>
                                        <a:lnTo>
                                          <a:pt x="41" y="2471"/>
                                        </a:lnTo>
                                        <a:lnTo>
                                          <a:pt x="33" y="2458"/>
                                        </a:lnTo>
                                        <a:lnTo>
                                          <a:pt x="28" y="2438"/>
                                        </a:lnTo>
                                        <a:lnTo>
                                          <a:pt x="25" y="2410"/>
                                        </a:lnTo>
                                        <a:lnTo>
                                          <a:pt x="22" y="2380"/>
                                        </a:lnTo>
                                        <a:lnTo>
                                          <a:pt x="22" y="2345"/>
                                        </a:lnTo>
                                        <a:lnTo>
                                          <a:pt x="22" y="2308"/>
                                        </a:lnTo>
                                        <a:lnTo>
                                          <a:pt x="23" y="2271"/>
                                        </a:lnTo>
                                        <a:lnTo>
                                          <a:pt x="26" y="2233"/>
                                        </a:lnTo>
                                        <a:lnTo>
                                          <a:pt x="30" y="2197"/>
                                        </a:lnTo>
                                        <a:lnTo>
                                          <a:pt x="35" y="2163"/>
                                        </a:lnTo>
                                        <a:lnTo>
                                          <a:pt x="45" y="2121"/>
                                        </a:lnTo>
                                        <a:lnTo>
                                          <a:pt x="60" y="2078"/>
                                        </a:lnTo>
                                        <a:lnTo>
                                          <a:pt x="80" y="2032"/>
                                        </a:lnTo>
                                        <a:lnTo>
                                          <a:pt x="105" y="1986"/>
                                        </a:lnTo>
                                        <a:lnTo>
                                          <a:pt x="134" y="1937"/>
                                        </a:lnTo>
                                        <a:lnTo>
                                          <a:pt x="165" y="1888"/>
                                        </a:lnTo>
                                        <a:lnTo>
                                          <a:pt x="198" y="1837"/>
                                        </a:lnTo>
                                        <a:lnTo>
                                          <a:pt x="233" y="1784"/>
                                        </a:lnTo>
                                        <a:lnTo>
                                          <a:pt x="257" y="1745"/>
                                        </a:lnTo>
                                        <a:lnTo>
                                          <a:pt x="277" y="1704"/>
                                        </a:lnTo>
                                        <a:lnTo>
                                          <a:pt x="293" y="1662"/>
                                        </a:lnTo>
                                        <a:lnTo>
                                          <a:pt x="306" y="1622"/>
                                        </a:lnTo>
                                        <a:lnTo>
                                          <a:pt x="316" y="1583"/>
                                        </a:lnTo>
                                        <a:lnTo>
                                          <a:pt x="323" y="1548"/>
                                        </a:lnTo>
                                        <a:lnTo>
                                          <a:pt x="328" y="1515"/>
                                        </a:lnTo>
                                        <a:lnTo>
                                          <a:pt x="332" y="1489"/>
                                        </a:lnTo>
                                        <a:lnTo>
                                          <a:pt x="335" y="1469"/>
                                        </a:lnTo>
                                        <a:lnTo>
                                          <a:pt x="336" y="1457"/>
                                        </a:lnTo>
                                        <a:lnTo>
                                          <a:pt x="336" y="1452"/>
                                        </a:lnTo>
                                        <a:close/>
                                        <a:moveTo>
                                          <a:pt x="2969" y="1449"/>
                                        </a:moveTo>
                                        <a:lnTo>
                                          <a:pt x="2975" y="1465"/>
                                        </a:lnTo>
                                        <a:lnTo>
                                          <a:pt x="2979" y="1487"/>
                                        </a:lnTo>
                                        <a:lnTo>
                                          <a:pt x="2980" y="1513"/>
                                        </a:lnTo>
                                        <a:lnTo>
                                          <a:pt x="2981" y="1542"/>
                                        </a:lnTo>
                                        <a:lnTo>
                                          <a:pt x="2980" y="1573"/>
                                        </a:lnTo>
                                        <a:lnTo>
                                          <a:pt x="2977" y="1606"/>
                                        </a:lnTo>
                                        <a:lnTo>
                                          <a:pt x="2974" y="1638"/>
                                        </a:lnTo>
                                        <a:lnTo>
                                          <a:pt x="2970" y="1671"/>
                                        </a:lnTo>
                                        <a:lnTo>
                                          <a:pt x="2966" y="1702"/>
                                        </a:lnTo>
                                        <a:lnTo>
                                          <a:pt x="2962" y="1731"/>
                                        </a:lnTo>
                                        <a:lnTo>
                                          <a:pt x="2954" y="1773"/>
                                        </a:lnTo>
                                        <a:lnTo>
                                          <a:pt x="2938" y="1815"/>
                                        </a:lnTo>
                                        <a:lnTo>
                                          <a:pt x="2917" y="1860"/>
                                        </a:lnTo>
                                        <a:lnTo>
                                          <a:pt x="2891" y="1908"/>
                                        </a:lnTo>
                                        <a:lnTo>
                                          <a:pt x="2859" y="1958"/>
                                        </a:lnTo>
                                        <a:lnTo>
                                          <a:pt x="2823" y="2010"/>
                                        </a:lnTo>
                                        <a:lnTo>
                                          <a:pt x="2783" y="2065"/>
                                        </a:lnTo>
                                        <a:lnTo>
                                          <a:pt x="2742" y="2121"/>
                                        </a:lnTo>
                                        <a:lnTo>
                                          <a:pt x="2706" y="2178"/>
                                        </a:lnTo>
                                        <a:lnTo>
                                          <a:pt x="2676" y="2234"/>
                                        </a:lnTo>
                                        <a:lnTo>
                                          <a:pt x="2651" y="2290"/>
                                        </a:lnTo>
                                        <a:lnTo>
                                          <a:pt x="2630" y="2343"/>
                                        </a:lnTo>
                                        <a:lnTo>
                                          <a:pt x="2615" y="2394"/>
                                        </a:lnTo>
                                        <a:lnTo>
                                          <a:pt x="2604" y="2441"/>
                                        </a:lnTo>
                                        <a:lnTo>
                                          <a:pt x="2599" y="2429"/>
                                        </a:lnTo>
                                        <a:lnTo>
                                          <a:pt x="2595" y="2410"/>
                                        </a:lnTo>
                                        <a:lnTo>
                                          <a:pt x="2592" y="2387"/>
                                        </a:lnTo>
                                        <a:lnTo>
                                          <a:pt x="2592" y="2360"/>
                                        </a:lnTo>
                                        <a:lnTo>
                                          <a:pt x="2592" y="2330"/>
                                        </a:lnTo>
                                        <a:lnTo>
                                          <a:pt x="2595" y="2297"/>
                                        </a:lnTo>
                                        <a:lnTo>
                                          <a:pt x="2597" y="2264"/>
                                        </a:lnTo>
                                        <a:lnTo>
                                          <a:pt x="2602" y="2229"/>
                                        </a:lnTo>
                                        <a:lnTo>
                                          <a:pt x="2607" y="2195"/>
                                        </a:lnTo>
                                        <a:lnTo>
                                          <a:pt x="2612" y="2164"/>
                                        </a:lnTo>
                                        <a:lnTo>
                                          <a:pt x="2620" y="2133"/>
                                        </a:lnTo>
                                        <a:lnTo>
                                          <a:pt x="2632" y="2093"/>
                                        </a:lnTo>
                                        <a:lnTo>
                                          <a:pt x="2650" y="2050"/>
                                        </a:lnTo>
                                        <a:lnTo>
                                          <a:pt x="2674" y="2006"/>
                                        </a:lnTo>
                                        <a:lnTo>
                                          <a:pt x="2703" y="1962"/>
                                        </a:lnTo>
                                        <a:lnTo>
                                          <a:pt x="2734" y="1916"/>
                                        </a:lnTo>
                                        <a:lnTo>
                                          <a:pt x="2769" y="1868"/>
                                        </a:lnTo>
                                        <a:lnTo>
                                          <a:pt x="2805" y="1819"/>
                                        </a:lnTo>
                                        <a:lnTo>
                                          <a:pt x="2844" y="1770"/>
                                        </a:lnTo>
                                        <a:lnTo>
                                          <a:pt x="2869" y="1735"/>
                                        </a:lnTo>
                                        <a:lnTo>
                                          <a:pt x="2890" y="1700"/>
                                        </a:lnTo>
                                        <a:lnTo>
                                          <a:pt x="2908" y="1664"/>
                                        </a:lnTo>
                                        <a:lnTo>
                                          <a:pt x="2923" y="1627"/>
                                        </a:lnTo>
                                        <a:lnTo>
                                          <a:pt x="2936" y="1592"/>
                                        </a:lnTo>
                                        <a:lnTo>
                                          <a:pt x="2946" y="1559"/>
                                        </a:lnTo>
                                        <a:lnTo>
                                          <a:pt x="2954" y="1529"/>
                                        </a:lnTo>
                                        <a:lnTo>
                                          <a:pt x="2960" y="1502"/>
                                        </a:lnTo>
                                        <a:lnTo>
                                          <a:pt x="2964" y="1480"/>
                                        </a:lnTo>
                                        <a:lnTo>
                                          <a:pt x="2967" y="1463"/>
                                        </a:lnTo>
                                        <a:lnTo>
                                          <a:pt x="2969" y="1453"/>
                                        </a:lnTo>
                                        <a:lnTo>
                                          <a:pt x="2969" y="1449"/>
                                        </a:lnTo>
                                        <a:close/>
                                        <a:moveTo>
                                          <a:pt x="992" y="1164"/>
                                        </a:moveTo>
                                        <a:lnTo>
                                          <a:pt x="999" y="1184"/>
                                        </a:lnTo>
                                        <a:lnTo>
                                          <a:pt x="1004" y="1211"/>
                                        </a:lnTo>
                                        <a:lnTo>
                                          <a:pt x="1007" y="1241"/>
                                        </a:lnTo>
                                        <a:lnTo>
                                          <a:pt x="1009" y="1276"/>
                                        </a:lnTo>
                                        <a:lnTo>
                                          <a:pt x="1009" y="1314"/>
                                        </a:lnTo>
                                        <a:lnTo>
                                          <a:pt x="1009" y="1352"/>
                                        </a:lnTo>
                                        <a:lnTo>
                                          <a:pt x="1007" y="1393"/>
                                        </a:lnTo>
                                        <a:lnTo>
                                          <a:pt x="1006" y="1433"/>
                                        </a:lnTo>
                                        <a:lnTo>
                                          <a:pt x="1003" y="1470"/>
                                        </a:lnTo>
                                        <a:lnTo>
                                          <a:pt x="1001" y="1504"/>
                                        </a:lnTo>
                                        <a:lnTo>
                                          <a:pt x="994" y="1553"/>
                                        </a:lnTo>
                                        <a:lnTo>
                                          <a:pt x="982" y="1605"/>
                                        </a:lnTo>
                                        <a:lnTo>
                                          <a:pt x="964" y="1660"/>
                                        </a:lnTo>
                                        <a:lnTo>
                                          <a:pt x="940" y="1719"/>
                                        </a:lnTo>
                                        <a:lnTo>
                                          <a:pt x="913" y="1780"/>
                                        </a:lnTo>
                                        <a:lnTo>
                                          <a:pt x="879" y="1844"/>
                                        </a:lnTo>
                                        <a:lnTo>
                                          <a:pt x="841" y="1912"/>
                                        </a:lnTo>
                                        <a:lnTo>
                                          <a:pt x="805" y="1982"/>
                                        </a:lnTo>
                                        <a:lnTo>
                                          <a:pt x="772" y="2051"/>
                                        </a:lnTo>
                                        <a:lnTo>
                                          <a:pt x="746" y="2121"/>
                                        </a:lnTo>
                                        <a:lnTo>
                                          <a:pt x="725" y="2189"/>
                                        </a:lnTo>
                                        <a:lnTo>
                                          <a:pt x="707" y="2253"/>
                                        </a:lnTo>
                                        <a:lnTo>
                                          <a:pt x="694" y="2315"/>
                                        </a:lnTo>
                                        <a:lnTo>
                                          <a:pt x="686" y="2371"/>
                                        </a:lnTo>
                                        <a:lnTo>
                                          <a:pt x="681" y="2357"/>
                                        </a:lnTo>
                                        <a:lnTo>
                                          <a:pt x="676" y="2336"/>
                                        </a:lnTo>
                                        <a:lnTo>
                                          <a:pt x="672" y="2308"/>
                                        </a:lnTo>
                                        <a:lnTo>
                                          <a:pt x="669" y="2276"/>
                                        </a:lnTo>
                                        <a:lnTo>
                                          <a:pt x="668" y="2241"/>
                                        </a:lnTo>
                                        <a:lnTo>
                                          <a:pt x="668" y="2202"/>
                                        </a:lnTo>
                                        <a:lnTo>
                                          <a:pt x="669" y="2162"/>
                                        </a:lnTo>
                                        <a:lnTo>
                                          <a:pt x="671" y="2121"/>
                                        </a:lnTo>
                                        <a:lnTo>
                                          <a:pt x="674" y="2080"/>
                                        </a:lnTo>
                                        <a:lnTo>
                                          <a:pt x="678" y="2041"/>
                                        </a:lnTo>
                                        <a:lnTo>
                                          <a:pt x="683" y="2005"/>
                                        </a:lnTo>
                                        <a:lnTo>
                                          <a:pt x="693" y="1956"/>
                                        </a:lnTo>
                                        <a:lnTo>
                                          <a:pt x="708" y="1904"/>
                                        </a:lnTo>
                                        <a:lnTo>
                                          <a:pt x="730" y="1850"/>
                                        </a:lnTo>
                                        <a:lnTo>
                                          <a:pt x="755" y="1795"/>
                                        </a:lnTo>
                                        <a:lnTo>
                                          <a:pt x="784" y="1739"/>
                                        </a:lnTo>
                                        <a:lnTo>
                                          <a:pt x="816" y="1680"/>
                                        </a:lnTo>
                                        <a:lnTo>
                                          <a:pt x="850" y="1620"/>
                                        </a:lnTo>
                                        <a:lnTo>
                                          <a:pt x="885" y="1558"/>
                                        </a:lnTo>
                                        <a:lnTo>
                                          <a:pt x="908" y="1515"/>
                                        </a:lnTo>
                                        <a:lnTo>
                                          <a:pt x="927" y="1472"/>
                                        </a:lnTo>
                                        <a:lnTo>
                                          <a:pt x="943" y="1426"/>
                                        </a:lnTo>
                                        <a:lnTo>
                                          <a:pt x="955" y="1383"/>
                                        </a:lnTo>
                                        <a:lnTo>
                                          <a:pt x="967" y="1340"/>
                                        </a:lnTo>
                                        <a:lnTo>
                                          <a:pt x="975" y="1300"/>
                                        </a:lnTo>
                                        <a:lnTo>
                                          <a:pt x="982" y="1262"/>
                                        </a:lnTo>
                                        <a:lnTo>
                                          <a:pt x="985" y="1229"/>
                                        </a:lnTo>
                                        <a:lnTo>
                                          <a:pt x="989" y="1203"/>
                                        </a:lnTo>
                                        <a:lnTo>
                                          <a:pt x="991" y="1183"/>
                                        </a:lnTo>
                                        <a:lnTo>
                                          <a:pt x="992" y="1169"/>
                                        </a:lnTo>
                                        <a:lnTo>
                                          <a:pt x="992" y="1164"/>
                                        </a:lnTo>
                                        <a:close/>
                                        <a:moveTo>
                                          <a:pt x="1670" y="1125"/>
                                        </a:moveTo>
                                        <a:lnTo>
                                          <a:pt x="1677" y="1143"/>
                                        </a:lnTo>
                                        <a:lnTo>
                                          <a:pt x="1680" y="1164"/>
                                        </a:lnTo>
                                        <a:lnTo>
                                          <a:pt x="1683" y="1191"/>
                                        </a:lnTo>
                                        <a:lnTo>
                                          <a:pt x="1683" y="1221"/>
                                        </a:lnTo>
                                        <a:lnTo>
                                          <a:pt x="1683" y="1252"/>
                                        </a:lnTo>
                                        <a:lnTo>
                                          <a:pt x="1680" y="1285"/>
                                        </a:lnTo>
                                        <a:lnTo>
                                          <a:pt x="1678" y="1319"/>
                                        </a:lnTo>
                                        <a:lnTo>
                                          <a:pt x="1674" y="1351"/>
                                        </a:lnTo>
                                        <a:lnTo>
                                          <a:pt x="1672" y="1383"/>
                                        </a:lnTo>
                                        <a:lnTo>
                                          <a:pt x="1668" y="1413"/>
                                        </a:lnTo>
                                        <a:lnTo>
                                          <a:pt x="1659" y="1453"/>
                                        </a:lnTo>
                                        <a:lnTo>
                                          <a:pt x="1645" y="1495"/>
                                        </a:lnTo>
                                        <a:lnTo>
                                          <a:pt x="1625" y="1542"/>
                                        </a:lnTo>
                                        <a:lnTo>
                                          <a:pt x="1600" y="1590"/>
                                        </a:lnTo>
                                        <a:lnTo>
                                          <a:pt x="1570" y="1641"/>
                                        </a:lnTo>
                                        <a:lnTo>
                                          <a:pt x="1535" y="1694"/>
                                        </a:lnTo>
                                        <a:lnTo>
                                          <a:pt x="1495" y="1749"/>
                                        </a:lnTo>
                                        <a:lnTo>
                                          <a:pt x="1456" y="1807"/>
                                        </a:lnTo>
                                        <a:lnTo>
                                          <a:pt x="1421" y="1864"/>
                                        </a:lnTo>
                                        <a:lnTo>
                                          <a:pt x="1392" y="1921"/>
                                        </a:lnTo>
                                        <a:lnTo>
                                          <a:pt x="1368" y="1977"/>
                                        </a:lnTo>
                                        <a:lnTo>
                                          <a:pt x="1348" y="2031"/>
                                        </a:lnTo>
                                        <a:lnTo>
                                          <a:pt x="1333" y="2083"/>
                                        </a:lnTo>
                                        <a:lnTo>
                                          <a:pt x="1323" y="2129"/>
                                        </a:lnTo>
                                        <a:lnTo>
                                          <a:pt x="1317" y="2115"/>
                                        </a:lnTo>
                                        <a:lnTo>
                                          <a:pt x="1313" y="2094"/>
                                        </a:lnTo>
                                        <a:lnTo>
                                          <a:pt x="1310" y="2067"/>
                                        </a:lnTo>
                                        <a:lnTo>
                                          <a:pt x="1309" y="2036"/>
                                        </a:lnTo>
                                        <a:lnTo>
                                          <a:pt x="1310" y="2002"/>
                                        </a:lnTo>
                                        <a:lnTo>
                                          <a:pt x="1313" y="1966"/>
                                        </a:lnTo>
                                        <a:lnTo>
                                          <a:pt x="1317" y="1928"/>
                                        </a:lnTo>
                                        <a:lnTo>
                                          <a:pt x="1320" y="1891"/>
                                        </a:lnTo>
                                        <a:lnTo>
                                          <a:pt x="1327" y="1854"/>
                                        </a:lnTo>
                                        <a:lnTo>
                                          <a:pt x="1333" y="1820"/>
                                        </a:lnTo>
                                        <a:lnTo>
                                          <a:pt x="1344" y="1780"/>
                                        </a:lnTo>
                                        <a:lnTo>
                                          <a:pt x="1362" y="1738"/>
                                        </a:lnTo>
                                        <a:lnTo>
                                          <a:pt x="1386" y="1692"/>
                                        </a:lnTo>
                                        <a:lnTo>
                                          <a:pt x="1412" y="1647"/>
                                        </a:lnTo>
                                        <a:lnTo>
                                          <a:pt x="1443" y="1601"/>
                                        </a:lnTo>
                                        <a:lnTo>
                                          <a:pt x="1477" y="1552"/>
                                        </a:lnTo>
                                        <a:lnTo>
                                          <a:pt x="1514" y="1503"/>
                                        </a:lnTo>
                                        <a:lnTo>
                                          <a:pt x="1551" y="1453"/>
                                        </a:lnTo>
                                        <a:lnTo>
                                          <a:pt x="1574" y="1418"/>
                                        </a:lnTo>
                                        <a:lnTo>
                                          <a:pt x="1595" y="1381"/>
                                        </a:lnTo>
                                        <a:lnTo>
                                          <a:pt x="1613" y="1345"/>
                                        </a:lnTo>
                                        <a:lnTo>
                                          <a:pt x="1626" y="1307"/>
                                        </a:lnTo>
                                        <a:lnTo>
                                          <a:pt x="1639" y="1272"/>
                                        </a:lnTo>
                                        <a:lnTo>
                                          <a:pt x="1649" y="1238"/>
                                        </a:lnTo>
                                        <a:lnTo>
                                          <a:pt x="1657" y="1208"/>
                                        </a:lnTo>
                                        <a:lnTo>
                                          <a:pt x="1662" y="1181"/>
                                        </a:lnTo>
                                        <a:lnTo>
                                          <a:pt x="1665" y="1158"/>
                                        </a:lnTo>
                                        <a:lnTo>
                                          <a:pt x="1668" y="1140"/>
                                        </a:lnTo>
                                        <a:lnTo>
                                          <a:pt x="1670" y="1130"/>
                                        </a:lnTo>
                                        <a:lnTo>
                                          <a:pt x="1670" y="1125"/>
                                        </a:lnTo>
                                        <a:close/>
                                        <a:moveTo>
                                          <a:pt x="331" y="1088"/>
                                        </a:moveTo>
                                        <a:lnTo>
                                          <a:pt x="338" y="1104"/>
                                        </a:lnTo>
                                        <a:lnTo>
                                          <a:pt x="343" y="1125"/>
                                        </a:lnTo>
                                        <a:lnTo>
                                          <a:pt x="347" y="1152"/>
                                        </a:lnTo>
                                        <a:lnTo>
                                          <a:pt x="350" y="1181"/>
                                        </a:lnTo>
                                        <a:lnTo>
                                          <a:pt x="350" y="1213"/>
                                        </a:lnTo>
                                        <a:lnTo>
                                          <a:pt x="350" y="1246"/>
                                        </a:lnTo>
                                        <a:lnTo>
                                          <a:pt x="348" y="1280"/>
                                        </a:lnTo>
                                        <a:lnTo>
                                          <a:pt x="347" y="1312"/>
                                        </a:lnTo>
                                        <a:lnTo>
                                          <a:pt x="345" y="1345"/>
                                        </a:lnTo>
                                        <a:lnTo>
                                          <a:pt x="343" y="1374"/>
                                        </a:lnTo>
                                        <a:lnTo>
                                          <a:pt x="337" y="1415"/>
                                        </a:lnTo>
                                        <a:lnTo>
                                          <a:pt x="326" y="1459"/>
                                        </a:lnTo>
                                        <a:lnTo>
                                          <a:pt x="308" y="1505"/>
                                        </a:lnTo>
                                        <a:lnTo>
                                          <a:pt x="286" y="1554"/>
                                        </a:lnTo>
                                        <a:lnTo>
                                          <a:pt x="257" y="1607"/>
                                        </a:lnTo>
                                        <a:lnTo>
                                          <a:pt x="224" y="1661"/>
                                        </a:lnTo>
                                        <a:lnTo>
                                          <a:pt x="188" y="1719"/>
                                        </a:lnTo>
                                        <a:lnTo>
                                          <a:pt x="151" y="1778"/>
                                        </a:lnTo>
                                        <a:lnTo>
                                          <a:pt x="120" y="1838"/>
                                        </a:lnTo>
                                        <a:lnTo>
                                          <a:pt x="94" y="1896"/>
                                        </a:lnTo>
                                        <a:lnTo>
                                          <a:pt x="72" y="1953"/>
                                        </a:lnTo>
                                        <a:lnTo>
                                          <a:pt x="56" y="2009"/>
                                        </a:lnTo>
                                        <a:lnTo>
                                          <a:pt x="44" y="2060"/>
                                        </a:lnTo>
                                        <a:lnTo>
                                          <a:pt x="36" y="2108"/>
                                        </a:lnTo>
                                        <a:lnTo>
                                          <a:pt x="30" y="2094"/>
                                        </a:lnTo>
                                        <a:lnTo>
                                          <a:pt x="23" y="2073"/>
                                        </a:lnTo>
                                        <a:lnTo>
                                          <a:pt x="20" y="2046"/>
                                        </a:lnTo>
                                        <a:lnTo>
                                          <a:pt x="18" y="2016"/>
                                        </a:lnTo>
                                        <a:lnTo>
                                          <a:pt x="17" y="1981"/>
                                        </a:lnTo>
                                        <a:lnTo>
                                          <a:pt x="17" y="1945"/>
                                        </a:lnTo>
                                        <a:lnTo>
                                          <a:pt x="18" y="1907"/>
                                        </a:lnTo>
                                        <a:lnTo>
                                          <a:pt x="22" y="1869"/>
                                        </a:lnTo>
                                        <a:lnTo>
                                          <a:pt x="26" y="1833"/>
                                        </a:lnTo>
                                        <a:lnTo>
                                          <a:pt x="30" y="1799"/>
                                        </a:lnTo>
                                        <a:lnTo>
                                          <a:pt x="40" y="1758"/>
                                        </a:lnTo>
                                        <a:lnTo>
                                          <a:pt x="55" y="1714"/>
                                        </a:lnTo>
                                        <a:lnTo>
                                          <a:pt x="76" y="1669"/>
                                        </a:lnTo>
                                        <a:lnTo>
                                          <a:pt x="100" y="1622"/>
                                        </a:lnTo>
                                        <a:lnTo>
                                          <a:pt x="129" y="1573"/>
                                        </a:lnTo>
                                        <a:lnTo>
                                          <a:pt x="160" y="1523"/>
                                        </a:lnTo>
                                        <a:lnTo>
                                          <a:pt x="194" y="1473"/>
                                        </a:lnTo>
                                        <a:lnTo>
                                          <a:pt x="228" y="1420"/>
                                        </a:lnTo>
                                        <a:lnTo>
                                          <a:pt x="252" y="1381"/>
                                        </a:lnTo>
                                        <a:lnTo>
                                          <a:pt x="272" y="1340"/>
                                        </a:lnTo>
                                        <a:lnTo>
                                          <a:pt x="288" y="1298"/>
                                        </a:lnTo>
                                        <a:lnTo>
                                          <a:pt x="301" y="1258"/>
                                        </a:lnTo>
                                        <a:lnTo>
                                          <a:pt x="311" y="1219"/>
                                        </a:lnTo>
                                        <a:lnTo>
                                          <a:pt x="318" y="1184"/>
                                        </a:lnTo>
                                        <a:lnTo>
                                          <a:pt x="324" y="1152"/>
                                        </a:lnTo>
                                        <a:lnTo>
                                          <a:pt x="328" y="1125"/>
                                        </a:lnTo>
                                        <a:lnTo>
                                          <a:pt x="329" y="1105"/>
                                        </a:lnTo>
                                        <a:lnTo>
                                          <a:pt x="331" y="1093"/>
                                        </a:lnTo>
                                        <a:lnTo>
                                          <a:pt x="331" y="1088"/>
                                        </a:lnTo>
                                        <a:close/>
                                        <a:moveTo>
                                          <a:pt x="2990" y="1085"/>
                                        </a:moveTo>
                                        <a:lnTo>
                                          <a:pt x="2996" y="1101"/>
                                        </a:lnTo>
                                        <a:lnTo>
                                          <a:pt x="3000" y="1123"/>
                                        </a:lnTo>
                                        <a:lnTo>
                                          <a:pt x="3001" y="1149"/>
                                        </a:lnTo>
                                        <a:lnTo>
                                          <a:pt x="3002" y="1178"/>
                                        </a:lnTo>
                                        <a:lnTo>
                                          <a:pt x="3001" y="1209"/>
                                        </a:lnTo>
                                        <a:lnTo>
                                          <a:pt x="2999" y="1242"/>
                                        </a:lnTo>
                                        <a:lnTo>
                                          <a:pt x="2996" y="1276"/>
                                        </a:lnTo>
                                        <a:lnTo>
                                          <a:pt x="2992" y="1308"/>
                                        </a:lnTo>
                                        <a:lnTo>
                                          <a:pt x="2989" y="1340"/>
                                        </a:lnTo>
                                        <a:lnTo>
                                          <a:pt x="2984" y="1369"/>
                                        </a:lnTo>
                                        <a:lnTo>
                                          <a:pt x="2975" y="1409"/>
                                        </a:lnTo>
                                        <a:lnTo>
                                          <a:pt x="2960" y="1452"/>
                                        </a:lnTo>
                                        <a:lnTo>
                                          <a:pt x="2940" y="1497"/>
                                        </a:lnTo>
                                        <a:lnTo>
                                          <a:pt x="2913" y="1544"/>
                                        </a:lnTo>
                                        <a:lnTo>
                                          <a:pt x="2882" y="1595"/>
                                        </a:lnTo>
                                        <a:lnTo>
                                          <a:pt x="2846" y="1647"/>
                                        </a:lnTo>
                                        <a:lnTo>
                                          <a:pt x="2804" y="1701"/>
                                        </a:lnTo>
                                        <a:lnTo>
                                          <a:pt x="2764" y="1758"/>
                                        </a:lnTo>
                                        <a:lnTo>
                                          <a:pt x="2728" y="1814"/>
                                        </a:lnTo>
                                        <a:lnTo>
                                          <a:pt x="2698" y="1872"/>
                                        </a:lnTo>
                                        <a:lnTo>
                                          <a:pt x="2673" y="1927"/>
                                        </a:lnTo>
                                        <a:lnTo>
                                          <a:pt x="2651" y="1980"/>
                                        </a:lnTo>
                                        <a:lnTo>
                                          <a:pt x="2635" y="2031"/>
                                        </a:lnTo>
                                        <a:lnTo>
                                          <a:pt x="2625" y="2078"/>
                                        </a:lnTo>
                                        <a:lnTo>
                                          <a:pt x="2619" y="2065"/>
                                        </a:lnTo>
                                        <a:lnTo>
                                          <a:pt x="2615" y="2047"/>
                                        </a:lnTo>
                                        <a:lnTo>
                                          <a:pt x="2614" y="2024"/>
                                        </a:lnTo>
                                        <a:lnTo>
                                          <a:pt x="2612" y="1997"/>
                                        </a:lnTo>
                                        <a:lnTo>
                                          <a:pt x="2614" y="1967"/>
                                        </a:lnTo>
                                        <a:lnTo>
                                          <a:pt x="2616" y="1935"/>
                                        </a:lnTo>
                                        <a:lnTo>
                                          <a:pt x="2619" y="1901"/>
                                        </a:lnTo>
                                        <a:lnTo>
                                          <a:pt x="2624" y="1867"/>
                                        </a:lnTo>
                                        <a:lnTo>
                                          <a:pt x="2629" y="1833"/>
                                        </a:lnTo>
                                        <a:lnTo>
                                          <a:pt x="2635" y="1800"/>
                                        </a:lnTo>
                                        <a:lnTo>
                                          <a:pt x="2641" y="1770"/>
                                        </a:lnTo>
                                        <a:lnTo>
                                          <a:pt x="2654" y="1729"/>
                                        </a:lnTo>
                                        <a:lnTo>
                                          <a:pt x="2673" y="1687"/>
                                        </a:lnTo>
                                        <a:lnTo>
                                          <a:pt x="2696" y="1643"/>
                                        </a:lnTo>
                                        <a:lnTo>
                                          <a:pt x="2724" y="1598"/>
                                        </a:lnTo>
                                        <a:lnTo>
                                          <a:pt x="2755" y="1552"/>
                                        </a:lnTo>
                                        <a:lnTo>
                                          <a:pt x="2790" y="1504"/>
                                        </a:lnTo>
                                        <a:lnTo>
                                          <a:pt x="2828" y="1457"/>
                                        </a:lnTo>
                                        <a:lnTo>
                                          <a:pt x="2867" y="1406"/>
                                        </a:lnTo>
                                        <a:lnTo>
                                          <a:pt x="2891" y="1372"/>
                                        </a:lnTo>
                                        <a:lnTo>
                                          <a:pt x="2912" y="1336"/>
                                        </a:lnTo>
                                        <a:lnTo>
                                          <a:pt x="2930" y="1300"/>
                                        </a:lnTo>
                                        <a:lnTo>
                                          <a:pt x="2945" y="1263"/>
                                        </a:lnTo>
                                        <a:lnTo>
                                          <a:pt x="2957" y="1228"/>
                                        </a:lnTo>
                                        <a:lnTo>
                                          <a:pt x="2967" y="1196"/>
                                        </a:lnTo>
                                        <a:lnTo>
                                          <a:pt x="2975" y="1165"/>
                                        </a:lnTo>
                                        <a:lnTo>
                                          <a:pt x="2981" y="1138"/>
                                        </a:lnTo>
                                        <a:lnTo>
                                          <a:pt x="2985" y="1117"/>
                                        </a:lnTo>
                                        <a:lnTo>
                                          <a:pt x="2987" y="1099"/>
                                        </a:lnTo>
                                        <a:lnTo>
                                          <a:pt x="2989" y="1089"/>
                                        </a:lnTo>
                                        <a:lnTo>
                                          <a:pt x="2990" y="1085"/>
                                        </a:lnTo>
                                        <a:close/>
                                        <a:moveTo>
                                          <a:pt x="2271" y="1074"/>
                                        </a:moveTo>
                                        <a:lnTo>
                                          <a:pt x="2279" y="1094"/>
                                        </a:lnTo>
                                        <a:lnTo>
                                          <a:pt x="2284" y="1119"/>
                                        </a:lnTo>
                                        <a:lnTo>
                                          <a:pt x="2286" y="1150"/>
                                        </a:lnTo>
                                        <a:lnTo>
                                          <a:pt x="2287" y="1187"/>
                                        </a:lnTo>
                                        <a:lnTo>
                                          <a:pt x="2289" y="1224"/>
                                        </a:lnTo>
                                        <a:lnTo>
                                          <a:pt x="2287" y="1265"/>
                                        </a:lnTo>
                                        <a:lnTo>
                                          <a:pt x="2286" y="1305"/>
                                        </a:lnTo>
                                        <a:lnTo>
                                          <a:pt x="2284" y="1345"/>
                                        </a:lnTo>
                                        <a:lnTo>
                                          <a:pt x="2281" y="1383"/>
                                        </a:lnTo>
                                        <a:lnTo>
                                          <a:pt x="2279" y="1418"/>
                                        </a:lnTo>
                                        <a:lnTo>
                                          <a:pt x="2272" y="1467"/>
                                        </a:lnTo>
                                        <a:lnTo>
                                          <a:pt x="2261" y="1518"/>
                                        </a:lnTo>
                                        <a:lnTo>
                                          <a:pt x="2242" y="1573"/>
                                        </a:lnTo>
                                        <a:lnTo>
                                          <a:pt x="2218" y="1632"/>
                                        </a:lnTo>
                                        <a:lnTo>
                                          <a:pt x="2191" y="1694"/>
                                        </a:lnTo>
                                        <a:lnTo>
                                          <a:pt x="2157" y="1758"/>
                                        </a:lnTo>
                                        <a:lnTo>
                                          <a:pt x="2119" y="1825"/>
                                        </a:lnTo>
                                        <a:lnTo>
                                          <a:pt x="2087" y="1887"/>
                                        </a:lnTo>
                                        <a:lnTo>
                                          <a:pt x="2058" y="1947"/>
                                        </a:lnTo>
                                        <a:lnTo>
                                          <a:pt x="2034" y="2009"/>
                                        </a:lnTo>
                                        <a:lnTo>
                                          <a:pt x="2013" y="2069"/>
                                        </a:lnTo>
                                        <a:lnTo>
                                          <a:pt x="1995" y="2126"/>
                                        </a:lnTo>
                                        <a:lnTo>
                                          <a:pt x="1981" y="2183"/>
                                        </a:lnTo>
                                        <a:lnTo>
                                          <a:pt x="1970" y="2236"/>
                                        </a:lnTo>
                                        <a:lnTo>
                                          <a:pt x="1964" y="2285"/>
                                        </a:lnTo>
                                        <a:lnTo>
                                          <a:pt x="1958" y="2269"/>
                                        </a:lnTo>
                                        <a:lnTo>
                                          <a:pt x="1953" y="2248"/>
                                        </a:lnTo>
                                        <a:lnTo>
                                          <a:pt x="1949" y="2222"/>
                                        </a:lnTo>
                                        <a:lnTo>
                                          <a:pt x="1948" y="2189"/>
                                        </a:lnTo>
                                        <a:lnTo>
                                          <a:pt x="1946" y="2154"/>
                                        </a:lnTo>
                                        <a:lnTo>
                                          <a:pt x="1946" y="2115"/>
                                        </a:lnTo>
                                        <a:lnTo>
                                          <a:pt x="1948" y="2075"/>
                                        </a:lnTo>
                                        <a:lnTo>
                                          <a:pt x="1950" y="2034"/>
                                        </a:lnTo>
                                        <a:lnTo>
                                          <a:pt x="1953" y="1993"/>
                                        </a:lnTo>
                                        <a:lnTo>
                                          <a:pt x="1956" y="1955"/>
                                        </a:lnTo>
                                        <a:lnTo>
                                          <a:pt x="1961" y="1918"/>
                                        </a:lnTo>
                                        <a:lnTo>
                                          <a:pt x="1971" y="1869"/>
                                        </a:lnTo>
                                        <a:lnTo>
                                          <a:pt x="1988" y="1818"/>
                                        </a:lnTo>
                                        <a:lnTo>
                                          <a:pt x="2008" y="1764"/>
                                        </a:lnTo>
                                        <a:lnTo>
                                          <a:pt x="2033" y="1709"/>
                                        </a:lnTo>
                                        <a:lnTo>
                                          <a:pt x="2063" y="1652"/>
                                        </a:lnTo>
                                        <a:lnTo>
                                          <a:pt x="2094" y="1593"/>
                                        </a:lnTo>
                                        <a:lnTo>
                                          <a:pt x="2128" y="1533"/>
                                        </a:lnTo>
                                        <a:lnTo>
                                          <a:pt x="2163" y="1472"/>
                                        </a:lnTo>
                                        <a:lnTo>
                                          <a:pt x="2185" y="1433"/>
                                        </a:lnTo>
                                        <a:lnTo>
                                          <a:pt x="2202" y="1391"/>
                                        </a:lnTo>
                                        <a:lnTo>
                                          <a:pt x="2217" y="1350"/>
                                        </a:lnTo>
                                        <a:lnTo>
                                          <a:pt x="2231" y="1308"/>
                                        </a:lnTo>
                                        <a:lnTo>
                                          <a:pt x="2241" y="1267"/>
                                        </a:lnTo>
                                        <a:lnTo>
                                          <a:pt x="2250" y="1229"/>
                                        </a:lnTo>
                                        <a:lnTo>
                                          <a:pt x="2257" y="1193"/>
                                        </a:lnTo>
                                        <a:lnTo>
                                          <a:pt x="2262" y="1159"/>
                                        </a:lnTo>
                                        <a:lnTo>
                                          <a:pt x="2266" y="1130"/>
                                        </a:lnTo>
                                        <a:lnTo>
                                          <a:pt x="2269" y="1108"/>
                                        </a:lnTo>
                                        <a:lnTo>
                                          <a:pt x="2270" y="1089"/>
                                        </a:lnTo>
                                        <a:lnTo>
                                          <a:pt x="2271" y="1078"/>
                                        </a:lnTo>
                                        <a:lnTo>
                                          <a:pt x="2271" y="1074"/>
                                        </a:lnTo>
                                        <a:close/>
                                        <a:moveTo>
                                          <a:pt x="1635" y="852"/>
                                        </a:moveTo>
                                        <a:lnTo>
                                          <a:pt x="1652" y="853"/>
                                        </a:lnTo>
                                        <a:lnTo>
                                          <a:pt x="1665" y="858"/>
                                        </a:lnTo>
                                        <a:lnTo>
                                          <a:pt x="1675" y="869"/>
                                        </a:lnTo>
                                        <a:lnTo>
                                          <a:pt x="1683" y="886"/>
                                        </a:lnTo>
                                        <a:lnTo>
                                          <a:pt x="1688" y="906"/>
                                        </a:lnTo>
                                        <a:lnTo>
                                          <a:pt x="1690" y="931"/>
                                        </a:lnTo>
                                        <a:lnTo>
                                          <a:pt x="1690" y="958"/>
                                        </a:lnTo>
                                        <a:lnTo>
                                          <a:pt x="1687" y="991"/>
                                        </a:lnTo>
                                        <a:lnTo>
                                          <a:pt x="1682" y="1027"/>
                                        </a:lnTo>
                                        <a:lnTo>
                                          <a:pt x="1672" y="1073"/>
                                        </a:lnTo>
                                        <a:lnTo>
                                          <a:pt x="1659" y="1113"/>
                                        </a:lnTo>
                                        <a:lnTo>
                                          <a:pt x="1645" y="1150"/>
                                        </a:lnTo>
                                        <a:lnTo>
                                          <a:pt x="1629" y="1186"/>
                                        </a:lnTo>
                                        <a:lnTo>
                                          <a:pt x="1610" y="1222"/>
                                        </a:lnTo>
                                        <a:lnTo>
                                          <a:pt x="1589" y="1258"/>
                                        </a:lnTo>
                                        <a:lnTo>
                                          <a:pt x="1562" y="1298"/>
                                        </a:lnTo>
                                        <a:lnTo>
                                          <a:pt x="1550" y="1317"/>
                                        </a:lnTo>
                                        <a:lnTo>
                                          <a:pt x="1536" y="1340"/>
                                        </a:lnTo>
                                        <a:lnTo>
                                          <a:pt x="1519" y="1366"/>
                                        </a:lnTo>
                                        <a:lnTo>
                                          <a:pt x="1500" y="1398"/>
                                        </a:lnTo>
                                        <a:lnTo>
                                          <a:pt x="1480" y="1431"/>
                                        </a:lnTo>
                                        <a:lnTo>
                                          <a:pt x="1458" y="1467"/>
                                        </a:lnTo>
                                        <a:lnTo>
                                          <a:pt x="1437" y="1505"/>
                                        </a:lnTo>
                                        <a:lnTo>
                                          <a:pt x="1416" y="1544"/>
                                        </a:lnTo>
                                        <a:lnTo>
                                          <a:pt x="1396" y="1584"/>
                                        </a:lnTo>
                                        <a:lnTo>
                                          <a:pt x="1378" y="1625"/>
                                        </a:lnTo>
                                        <a:lnTo>
                                          <a:pt x="1362" y="1665"/>
                                        </a:lnTo>
                                        <a:lnTo>
                                          <a:pt x="1348" y="1704"/>
                                        </a:lnTo>
                                        <a:lnTo>
                                          <a:pt x="1337" y="1743"/>
                                        </a:lnTo>
                                        <a:lnTo>
                                          <a:pt x="1330" y="1726"/>
                                        </a:lnTo>
                                        <a:lnTo>
                                          <a:pt x="1327" y="1705"/>
                                        </a:lnTo>
                                        <a:lnTo>
                                          <a:pt x="1324" y="1679"/>
                                        </a:lnTo>
                                        <a:lnTo>
                                          <a:pt x="1324" y="1650"/>
                                        </a:lnTo>
                                        <a:lnTo>
                                          <a:pt x="1325" y="1618"/>
                                        </a:lnTo>
                                        <a:lnTo>
                                          <a:pt x="1328" y="1586"/>
                                        </a:lnTo>
                                        <a:lnTo>
                                          <a:pt x="1332" y="1552"/>
                                        </a:lnTo>
                                        <a:lnTo>
                                          <a:pt x="1335" y="1521"/>
                                        </a:lnTo>
                                        <a:lnTo>
                                          <a:pt x="1339" y="1492"/>
                                        </a:lnTo>
                                        <a:lnTo>
                                          <a:pt x="1344" y="1465"/>
                                        </a:lnTo>
                                        <a:lnTo>
                                          <a:pt x="1348" y="1443"/>
                                        </a:lnTo>
                                        <a:lnTo>
                                          <a:pt x="1352" y="1426"/>
                                        </a:lnTo>
                                        <a:lnTo>
                                          <a:pt x="1354" y="1416"/>
                                        </a:lnTo>
                                        <a:lnTo>
                                          <a:pt x="1363" y="1394"/>
                                        </a:lnTo>
                                        <a:lnTo>
                                          <a:pt x="1376" y="1366"/>
                                        </a:lnTo>
                                        <a:lnTo>
                                          <a:pt x="1391" y="1337"/>
                                        </a:lnTo>
                                        <a:lnTo>
                                          <a:pt x="1408" y="1305"/>
                                        </a:lnTo>
                                        <a:lnTo>
                                          <a:pt x="1428" y="1270"/>
                                        </a:lnTo>
                                        <a:lnTo>
                                          <a:pt x="1451" y="1234"/>
                                        </a:lnTo>
                                        <a:lnTo>
                                          <a:pt x="1473" y="1198"/>
                                        </a:lnTo>
                                        <a:lnTo>
                                          <a:pt x="1496" y="1162"/>
                                        </a:lnTo>
                                        <a:lnTo>
                                          <a:pt x="1519" y="1125"/>
                                        </a:lnTo>
                                        <a:lnTo>
                                          <a:pt x="1541" y="1091"/>
                                        </a:lnTo>
                                        <a:lnTo>
                                          <a:pt x="1562" y="1059"/>
                                        </a:lnTo>
                                        <a:lnTo>
                                          <a:pt x="1581" y="1029"/>
                                        </a:lnTo>
                                        <a:lnTo>
                                          <a:pt x="1598" y="1001"/>
                                        </a:lnTo>
                                        <a:lnTo>
                                          <a:pt x="1611" y="979"/>
                                        </a:lnTo>
                                        <a:lnTo>
                                          <a:pt x="1621" y="960"/>
                                        </a:lnTo>
                                        <a:lnTo>
                                          <a:pt x="1633" y="935"/>
                                        </a:lnTo>
                                        <a:lnTo>
                                          <a:pt x="1640" y="913"/>
                                        </a:lnTo>
                                        <a:lnTo>
                                          <a:pt x="1644" y="894"/>
                                        </a:lnTo>
                                        <a:lnTo>
                                          <a:pt x="1644" y="881"/>
                                        </a:lnTo>
                                        <a:lnTo>
                                          <a:pt x="1643" y="869"/>
                                        </a:lnTo>
                                        <a:lnTo>
                                          <a:pt x="1641" y="862"/>
                                        </a:lnTo>
                                        <a:lnTo>
                                          <a:pt x="1639" y="856"/>
                                        </a:lnTo>
                                        <a:lnTo>
                                          <a:pt x="1636" y="853"/>
                                        </a:lnTo>
                                        <a:lnTo>
                                          <a:pt x="1635" y="852"/>
                                        </a:lnTo>
                                        <a:close/>
                                        <a:moveTo>
                                          <a:pt x="298" y="815"/>
                                        </a:moveTo>
                                        <a:lnTo>
                                          <a:pt x="312" y="820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332" y="847"/>
                                        </a:lnTo>
                                        <a:lnTo>
                                          <a:pt x="338" y="867"/>
                                        </a:lnTo>
                                        <a:lnTo>
                                          <a:pt x="342" y="891"/>
                                        </a:lnTo>
                                        <a:lnTo>
                                          <a:pt x="342" y="920"/>
                                        </a:lnTo>
                                        <a:lnTo>
                                          <a:pt x="341" y="952"/>
                                        </a:lnTo>
                                        <a:lnTo>
                                          <a:pt x="337" y="989"/>
                                        </a:lnTo>
                                        <a:lnTo>
                                          <a:pt x="329" y="1034"/>
                                        </a:lnTo>
                                        <a:lnTo>
                                          <a:pt x="319" y="1075"/>
                                        </a:lnTo>
                                        <a:lnTo>
                                          <a:pt x="308" y="1113"/>
                                        </a:lnTo>
                                        <a:lnTo>
                                          <a:pt x="293" y="1149"/>
                                        </a:lnTo>
                                        <a:lnTo>
                                          <a:pt x="277" y="1187"/>
                                        </a:lnTo>
                                        <a:lnTo>
                                          <a:pt x="255" y="1224"/>
                                        </a:lnTo>
                                        <a:lnTo>
                                          <a:pt x="233" y="1266"/>
                                        </a:lnTo>
                                        <a:lnTo>
                                          <a:pt x="222" y="1285"/>
                                        </a:lnTo>
                                        <a:lnTo>
                                          <a:pt x="208" y="1308"/>
                                        </a:lnTo>
                                        <a:lnTo>
                                          <a:pt x="192" y="1337"/>
                                        </a:lnTo>
                                        <a:lnTo>
                                          <a:pt x="174" y="1369"/>
                                        </a:lnTo>
                                        <a:lnTo>
                                          <a:pt x="156" y="1404"/>
                                        </a:lnTo>
                                        <a:lnTo>
                                          <a:pt x="138" y="1443"/>
                                        </a:lnTo>
                                        <a:lnTo>
                                          <a:pt x="118" y="1482"/>
                                        </a:lnTo>
                                        <a:lnTo>
                                          <a:pt x="99" y="1523"/>
                                        </a:lnTo>
                                        <a:lnTo>
                                          <a:pt x="81" y="1564"/>
                                        </a:lnTo>
                                        <a:lnTo>
                                          <a:pt x="65" y="1607"/>
                                        </a:lnTo>
                                        <a:lnTo>
                                          <a:pt x="51" y="1648"/>
                                        </a:lnTo>
                                        <a:lnTo>
                                          <a:pt x="38" y="1689"/>
                                        </a:lnTo>
                                        <a:lnTo>
                                          <a:pt x="30" y="1728"/>
                                        </a:lnTo>
                                        <a:lnTo>
                                          <a:pt x="23" y="1711"/>
                                        </a:lnTo>
                                        <a:lnTo>
                                          <a:pt x="18" y="1690"/>
                                        </a:lnTo>
                                        <a:lnTo>
                                          <a:pt x="15" y="1664"/>
                                        </a:lnTo>
                                        <a:lnTo>
                                          <a:pt x="13" y="1633"/>
                                        </a:lnTo>
                                        <a:lnTo>
                                          <a:pt x="12" y="1602"/>
                                        </a:lnTo>
                                        <a:lnTo>
                                          <a:pt x="13" y="1568"/>
                                        </a:lnTo>
                                        <a:lnTo>
                                          <a:pt x="15" y="1534"/>
                                        </a:lnTo>
                                        <a:lnTo>
                                          <a:pt x="17" y="1502"/>
                                        </a:lnTo>
                                        <a:lnTo>
                                          <a:pt x="20" y="1472"/>
                                        </a:lnTo>
                                        <a:lnTo>
                                          <a:pt x="22" y="1444"/>
                                        </a:lnTo>
                                        <a:lnTo>
                                          <a:pt x="25" y="1421"/>
                                        </a:lnTo>
                                        <a:lnTo>
                                          <a:pt x="28" y="1404"/>
                                        </a:lnTo>
                                        <a:lnTo>
                                          <a:pt x="31" y="1394"/>
                                        </a:lnTo>
                                        <a:lnTo>
                                          <a:pt x="37" y="1371"/>
                                        </a:lnTo>
                                        <a:lnTo>
                                          <a:pt x="49" y="1344"/>
                                        </a:lnTo>
                                        <a:lnTo>
                                          <a:pt x="62" y="1312"/>
                                        </a:lnTo>
                                        <a:lnTo>
                                          <a:pt x="79" y="1280"/>
                                        </a:lnTo>
                                        <a:lnTo>
                                          <a:pt x="97" y="1245"/>
                                        </a:lnTo>
                                        <a:lnTo>
                                          <a:pt x="118" y="1207"/>
                                        </a:lnTo>
                                        <a:lnTo>
                                          <a:pt x="138" y="1169"/>
                                        </a:lnTo>
                                        <a:lnTo>
                                          <a:pt x="159" y="1133"/>
                                        </a:lnTo>
                                        <a:lnTo>
                                          <a:pt x="180" y="1095"/>
                                        </a:lnTo>
                                        <a:lnTo>
                                          <a:pt x="200" y="1060"/>
                                        </a:lnTo>
                                        <a:lnTo>
                                          <a:pt x="219" y="1026"/>
                                        </a:lnTo>
                                        <a:lnTo>
                                          <a:pt x="237" y="995"/>
                                        </a:lnTo>
                                        <a:lnTo>
                                          <a:pt x="252" y="967"/>
                                        </a:lnTo>
                                        <a:lnTo>
                                          <a:pt x="264" y="943"/>
                                        </a:lnTo>
                                        <a:lnTo>
                                          <a:pt x="274" y="925"/>
                                        </a:lnTo>
                                        <a:lnTo>
                                          <a:pt x="284" y="898"/>
                                        </a:lnTo>
                                        <a:lnTo>
                                          <a:pt x="291" y="877"/>
                                        </a:lnTo>
                                        <a:lnTo>
                                          <a:pt x="293" y="858"/>
                                        </a:lnTo>
                                        <a:lnTo>
                                          <a:pt x="293" y="844"/>
                                        </a:lnTo>
                                        <a:lnTo>
                                          <a:pt x="291" y="833"/>
                                        </a:lnTo>
                                        <a:lnTo>
                                          <a:pt x="288" y="825"/>
                                        </a:lnTo>
                                        <a:lnTo>
                                          <a:pt x="286" y="820"/>
                                        </a:lnTo>
                                        <a:lnTo>
                                          <a:pt x="283" y="817"/>
                                        </a:lnTo>
                                        <a:lnTo>
                                          <a:pt x="282" y="817"/>
                                        </a:lnTo>
                                        <a:lnTo>
                                          <a:pt x="298" y="815"/>
                                        </a:lnTo>
                                        <a:close/>
                                        <a:moveTo>
                                          <a:pt x="2964" y="808"/>
                                        </a:moveTo>
                                        <a:lnTo>
                                          <a:pt x="2980" y="808"/>
                                        </a:lnTo>
                                        <a:lnTo>
                                          <a:pt x="2994" y="814"/>
                                        </a:lnTo>
                                        <a:lnTo>
                                          <a:pt x="3004" y="825"/>
                                        </a:lnTo>
                                        <a:lnTo>
                                          <a:pt x="3011" y="842"/>
                                        </a:lnTo>
                                        <a:lnTo>
                                          <a:pt x="3016" y="862"/>
                                        </a:lnTo>
                                        <a:lnTo>
                                          <a:pt x="3017" y="887"/>
                                        </a:lnTo>
                                        <a:lnTo>
                                          <a:pt x="3016" y="916"/>
                                        </a:lnTo>
                                        <a:lnTo>
                                          <a:pt x="3012" y="948"/>
                                        </a:lnTo>
                                        <a:lnTo>
                                          <a:pt x="3006" y="984"/>
                                        </a:lnTo>
                                        <a:lnTo>
                                          <a:pt x="2995" y="1029"/>
                                        </a:lnTo>
                                        <a:lnTo>
                                          <a:pt x="2982" y="1069"/>
                                        </a:lnTo>
                                        <a:lnTo>
                                          <a:pt x="2967" y="1107"/>
                                        </a:lnTo>
                                        <a:lnTo>
                                          <a:pt x="2951" y="1142"/>
                                        </a:lnTo>
                                        <a:lnTo>
                                          <a:pt x="2931" y="1177"/>
                                        </a:lnTo>
                                        <a:lnTo>
                                          <a:pt x="2908" y="1213"/>
                                        </a:lnTo>
                                        <a:lnTo>
                                          <a:pt x="2882" y="1252"/>
                                        </a:lnTo>
                                        <a:lnTo>
                                          <a:pt x="2869" y="1271"/>
                                        </a:lnTo>
                                        <a:lnTo>
                                          <a:pt x="2853" y="1293"/>
                                        </a:lnTo>
                                        <a:lnTo>
                                          <a:pt x="2836" y="1320"/>
                                        </a:lnTo>
                                        <a:lnTo>
                                          <a:pt x="2817" y="1350"/>
                                        </a:lnTo>
                                        <a:lnTo>
                                          <a:pt x="2795" y="1384"/>
                                        </a:lnTo>
                                        <a:lnTo>
                                          <a:pt x="2774" y="1419"/>
                                        </a:lnTo>
                                        <a:lnTo>
                                          <a:pt x="2752" y="1457"/>
                                        </a:lnTo>
                                        <a:lnTo>
                                          <a:pt x="2730" y="1495"/>
                                        </a:lnTo>
                                        <a:lnTo>
                                          <a:pt x="2710" y="1536"/>
                                        </a:lnTo>
                                        <a:lnTo>
                                          <a:pt x="2690" y="1576"/>
                                        </a:lnTo>
                                        <a:lnTo>
                                          <a:pt x="2674" y="1616"/>
                                        </a:lnTo>
                                        <a:lnTo>
                                          <a:pt x="2659" y="1655"/>
                                        </a:lnTo>
                                        <a:lnTo>
                                          <a:pt x="2647" y="1692"/>
                                        </a:lnTo>
                                        <a:lnTo>
                                          <a:pt x="2641" y="1676"/>
                                        </a:lnTo>
                                        <a:lnTo>
                                          <a:pt x="2637" y="1655"/>
                                        </a:lnTo>
                                        <a:lnTo>
                                          <a:pt x="2636" y="1628"/>
                                        </a:lnTo>
                                        <a:lnTo>
                                          <a:pt x="2637" y="1600"/>
                                        </a:lnTo>
                                        <a:lnTo>
                                          <a:pt x="2639" y="1567"/>
                                        </a:lnTo>
                                        <a:lnTo>
                                          <a:pt x="2641" y="1534"/>
                                        </a:lnTo>
                                        <a:lnTo>
                                          <a:pt x="2645" y="1502"/>
                                        </a:lnTo>
                                        <a:lnTo>
                                          <a:pt x="2650" y="1470"/>
                                        </a:lnTo>
                                        <a:lnTo>
                                          <a:pt x="2655" y="1440"/>
                                        </a:lnTo>
                                        <a:lnTo>
                                          <a:pt x="2659" y="1414"/>
                                        </a:lnTo>
                                        <a:lnTo>
                                          <a:pt x="2664" y="1393"/>
                                        </a:lnTo>
                                        <a:lnTo>
                                          <a:pt x="2668" y="1376"/>
                                        </a:lnTo>
                                        <a:lnTo>
                                          <a:pt x="2671" y="1366"/>
                                        </a:lnTo>
                                        <a:lnTo>
                                          <a:pt x="2680" y="1344"/>
                                        </a:lnTo>
                                        <a:lnTo>
                                          <a:pt x="2693" y="1317"/>
                                        </a:lnTo>
                                        <a:lnTo>
                                          <a:pt x="2709" y="1287"/>
                                        </a:lnTo>
                                        <a:lnTo>
                                          <a:pt x="2728" y="1255"/>
                                        </a:lnTo>
                                        <a:lnTo>
                                          <a:pt x="2749" y="1221"/>
                                        </a:lnTo>
                                        <a:lnTo>
                                          <a:pt x="2770" y="1186"/>
                                        </a:lnTo>
                                        <a:lnTo>
                                          <a:pt x="2794" y="1150"/>
                                        </a:lnTo>
                                        <a:lnTo>
                                          <a:pt x="2818" y="1114"/>
                                        </a:lnTo>
                                        <a:lnTo>
                                          <a:pt x="2842" y="1079"/>
                                        </a:lnTo>
                                        <a:lnTo>
                                          <a:pt x="2864" y="1045"/>
                                        </a:lnTo>
                                        <a:lnTo>
                                          <a:pt x="2886" y="1012"/>
                                        </a:lnTo>
                                        <a:lnTo>
                                          <a:pt x="2906" y="984"/>
                                        </a:lnTo>
                                        <a:lnTo>
                                          <a:pt x="2923" y="956"/>
                                        </a:lnTo>
                                        <a:lnTo>
                                          <a:pt x="2937" y="933"/>
                                        </a:lnTo>
                                        <a:lnTo>
                                          <a:pt x="2948" y="915"/>
                                        </a:lnTo>
                                        <a:lnTo>
                                          <a:pt x="2960" y="889"/>
                                        </a:lnTo>
                                        <a:lnTo>
                                          <a:pt x="2967" y="868"/>
                                        </a:lnTo>
                                        <a:lnTo>
                                          <a:pt x="2971" y="851"/>
                                        </a:lnTo>
                                        <a:lnTo>
                                          <a:pt x="2972" y="837"/>
                                        </a:lnTo>
                                        <a:lnTo>
                                          <a:pt x="2971" y="825"/>
                                        </a:lnTo>
                                        <a:lnTo>
                                          <a:pt x="2970" y="818"/>
                                        </a:lnTo>
                                        <a:lnTo>
                                          <a:pt x="2967" y="812"/>
                                        </a:lnTo>
                                        <a:lnTo>
                                          <a:pt x="2965" y="809"/>
                                        </a:lnTo>
                                        <a:lnTo>
                                          <a:pt x="2964" y="808"/>
                                        </a:lnTo>
                                        <a:close/>
                                        <a:moveTo>
                                          <a:pt x="992" y="733"/>
                                        </a:moveTo>
                                        <a:lnTo>
                                          <a:pt x="999" y="753"/>
                                        </a:lnTo>
                                        <a:lnTo>
                                          <a:pt x="1004" y="778"/>
                                        </a:lnTo>
                                        <a:lnTo>
                                          <a:pt x="1007" y="809"/>
                                        </a:lnTo>
                                        <a:lnTo>
                                          <a:pt x="1008" y="844"/>
                                        </a:lnTo>
                                        <a:lnTo>
                                          <a:pt x="1009" y="882"/>
                                        </a:lnTo>
                                        <a:lnTo>
                                          <a:pt x="1008" y="921"/>
                                        </a:lnTo>
                                        <a:lnTo>
                                          <a:pt x="1007" y="961"/>
                                        </a:lnTo>
                                        <a:lnTo>
                                          <a:pt x="1006" y="1000"/>
                                        </a:lnTo>
                                        <a:lnTo>
                                          <a:pt x="1003" y="1038"/>
                                        </a:lnTo>
                                        <a:lnTo>
                                          <a:pt x="1001" y="1073"/>
                                        </a:lnTo>
                                        <a:lnTo>
                                          <a:pt x="994" y="1122"/>
                                        </a:lnTo>
                                        <a:lnTo>
                                          <a:pt x="982" y="1173"/>
                                        </a:lnTo>
                                        <a:lnTo>
                                          <a:pt x="964" y="1228"/>
                                        </a:lnTo>
                                        <a:lnTo>
                                          <a:pt x="940" y="1286"/>
                                        </a:lnTo>
                                        <a:lnTo>
                                          <a:pt x="911" y="1347"/>
                                        </a:lnTo>
                                        <a:lnTo>
                                          <a:pt x="879" y="1413"/>
                                        </a:lnTo>
                                        <a:lnTo>
                                          <a:pt x="841" y="1480"/>
                                        </a:lnTo>
                                        <a:lnTo>
                                          <a:pt x="809" y="1541"/>
                                        </a:lnTo>
                                        <a:lnTo>
                                          <a:pt x="780" y="1602"/>
                                        </a:lnTo>
                                        <a:lnTo>
                                          <a:pt x="755" y="1664"/>
                                        </a:lnTo>
                                        <a:lnTo>
                                          <a:pt x="733" y="1722"/>
                                        </a:lnTo>
                                        <a:lnTo>
                                          <a:pt x="716" y="1781"/>
                                        </a:lnTo>
                                        <a:lnTo>
                                          <a:pt x="702" y="1837"/>
                                        </a:lnTo>
                                        <a:lnTo>
                                          <a:pt x="692" y="1889"/>
                                        </a:lnTo>
                                        <a:lnTo>
                                          <a:pt x="684" y="1940"/>
                                        </a:lnTo>
                                        <a:lnTo>
                                          <a:pt x="678" y="1924"/>
                                        </a:lnTo>
                                        <a:lnTo>
                                          <a:pt x="673" y="1903"/>
                                        </a:lnTo>
                                        <a:lnTo>
                                          <a:pt x="671" y="1876"/>
                                        </a:lnTo>
                                        <a:lnTo>
                                          <a:pt x="668" y="1844"/>
                                        </a:lnTo>
                                        <a:lnTo>
                                          <a:pt x="667" y="1808"/>
                                        </a:lnTo>
                                        <a:lnTo>
                                          <a:pt x="667" y="1769"/>
                                        </a:lnTo>
                                        <a:lnTo>
                                          <a:pt x="668" y="1730"/>
                                        </a:lnTo>
                                        <a:lnTo>
                                          <a:pt x="671" y="1689"/>
                                        </a:lnTo>
                                        <a:lnTo>
                                          <a:pt x="673" y="1648"/>
                                        </a:lnTo>
                                        <a:lnTo>
                                          <a:pt x="678" y="1610"/>
                                        </a:lnTo>
                                        <a:lnTo>
                                          <a:pt x="682" y="1573"/>
                                        </a:lnTo>
                                        <a:lnTo>
                                          <a:pt x="692" y="1523"/>
                                        </a:lnTo>
                                        <a:lnTo>
                                          <a:pt x="708" y="1472"/>
                                        </a:lnTo>
                                        <a:lnTo>
                                          <a:pt x="730" y="1419"/>
                                        </a:lnTo>
                                        <a:lnTo>
                                          <a:pt x="755" y="1364"/>
                                        </a:lnTo>
                                        <a:lnTo>
                                          <a:pt x="784" y="1306"/>
                                        </a:lnTo>
                                        <a:lnTo>
                                          <a:pt x="816" y="1248"/>
                                        </a:lnTo>
                                        <a:lnTo>
                                          <a:pt x="850" y="1188"/>
                                        </a:lnTo>
                                        <a:lnTo>
                                          <a:pt x="885" y="1125"/>
                                        </a:lnTo>
                                        <a:lnTo>
                                          <a:pt x="908" y="1084"/>
                                        </a:lnTo>
                                        <a:lnTo>
                                          <a:pt x="927" y="1039"/>
                                        </a:lnTo>
                                        <a:lnTo>
                                          <a:pt x="943" y="995"/>
                                        </a:lnTo>
                                        <a:lnTo>
                                          <a:pt x="955" y="950"/>
                                        </a:lnTo>
                                        <a:lnTo>
                                          <a:pt x="967" y="907"/>
                                        </a:lnTo>
                                        <a:lnTo>
                                          <a:pt x="974" y="867"/>
                                        </a:lnTo>
                                        <a:lnTo>
                                          <a:pt x="980" y="831"/>
                                        </a:lnTo>
                                        <a:lnTo>
                                          <a:pt x="985" y="798"/>
                                        </a:lnTo>
                                        <a:lnTo>
                                          <a:pt x="989" y="770"/>
                                        </a:lnTo>
                                        <a:lnTo>
                                          <a:pt x="991" y="750"/>
                                        </a:lnTo>
                                        <a:lnTo>
                                          <a:pt x="992" y="738"/>
                                        </a:lnTo>
                                        <a:lnTo>
                                          <a:pt x="992" y="733"/>
                                        </a:lnTo>
                                        <a:close/>
                                        <a:moveTo>
                                          <a:pt x="1491" y="676"/>
                                        </a:moveTo>
                                        <a:lnTo>
                                          <a:pt x="1512" y="684"/>
                                        </a:lnTo>
                                        <a:lnTo>
                                          <a:pt x="1535" y="686"/>
                                        </a:lnTo>
                                        <a:lnTo>
                                          <a:pt x="1555" y="685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718"/>
                                        </a:lnTo>
                                        <a:lnTo>
                                          <a:pt x="1573" y="753"/>
                                        </a:lnTo>
                                        <a:lnTo>
                                          <a:pt x="1573" y="783"/>
                                        </a:lnTo>
                                        <a:lnTo>
                                          <a:pt x="1571" y="808"/>
                                        </a:lnTo>
                                        <a:lnTo>
                                          <a:pt x="1571" y="825"/>
                                        </a:lnTo>
                                        <a:lnTo>
                                          <a:pt x="1586" y="832"/>
                                        </a:lnTo>
                                        <a:lnTo>
                                          <a:pt x="1598" y="837"/>
                                        </a:lnTo>
                                        <a:lnTo>
                                          <a:pt x="1606" y="843"/>
                                        </a:lnTo>
                                        <a:lnTo>
                                          <a:pt x="1611" y="849"/>
                                        </a:lnTo>
                                        <a:lnTo>
                                          <a:pt x="1614" y="857"/>
                                        </a:lnTo>
                                        <a:lnTo>
                                          <a:pt x="1613" y="867"/>
                                        </a:lnTo>
                                        <a:lnTo>
                                          <a:pt x="1606" y="878"/>
                                        </a:lnTo>
                                        <a:lnTo>
                                          <a:pt x="1598" y="892"/>
                                        </a:lnTo>
                                        <a:lnTo>
                                          <a:pt x="1584" y="910"/>
                                        </a:lnTo>
                                        <a:lnTo>
                                          <a:pt x="1566" y="931"/>
                                        </a:lnTo>
                                        <a:lnTo>
                                          <a:pt x="1549" y="952"/>
                                        </a:lnTo>
                                        <a:lnTo>
                                          <a:pt x="1530" y="981"/>
                                        </a:lnTo>
                                        <a:lnTo>
                                          <a:pt x="1509" y="1014"/>
                                        </a:lnTo>
                                        <a:lnTo>
                                          <a:pt x="1486" y="1050"/>
                                        </a:lnTo>
                                        <a:lnTo>
                                          <a:pt x="1465" y="1090"/>
                                        </a:lnTo>
                                        <a:lnTo>
                                          <a:pt x="1442" y="1133"/>
                                        </a:lnTo>
                                        <a:lnTo>
                                          <a:pt x="1422" y="1177"/>
                                        </a:lnTo>
                                        <a:lnTo>
                                          <a:pt x="1402" y="1221"/>
                                        </a:lnTo>
                                        <a:lnTo>
                                          <a:pt x="1384" y="1266"/>
                                        </a:lnTo>
                                        <a:lnTo>
                                          <a:pt x="1369" y="1308"/>
                                        </a:lnTo>
                                        <a:lnTo>
                                          <a:pt x="1358" y="1350"/>
                                        </a:lnTo>
                                        <a:lnTo>
                                          <a:pt x="1349" y="1389"/>
                                        </a:lnTo>
                                        <a:lnTo>
                                          <a:pt x="1350" y="1322"/>
                                        </a:lnTo>
                                        <a:lnTo>
                                          <a:pt x="1350" y="1263"/>
                                        </a:lnTo>
                                        <a:lnTo>
                                          <a:pt x="1350" y="1213"/>
                                        </a:lnTo>
                                        <a:lnTo>
                                          <a:pt x="1350" y="1172"/>
                                        </a:lnTo>
                                        <a:lnTo>
                                          <a:pt x="1349" y="1135"/>
                                        </a:lnTo>
                                        <a:lnTo>
                                          <a:pt x="1349" y="1108"/>
                                        </a:lnTo>
                                        <a:lnTo>
                                          <a:pt x="1349" y="1085"/>
                                        </a:lnTo>
                                        <a:lnTo>
                                          <a:pt x="1349" y="1069"/>
                                        </a:lnTo>
                                        <a:lnTo>
                                          <a:pt x="1348" y="1058"/>
                                        </a:lnTo>
                                        <a:lnTo>
                                          <a:pt x="1348" y="1051"/>
                                        </a:lnTo>
                                        <a:lnTo>
                                          <a:pt x="1348" y="1049"/>
                                        </a:lnTo>
                                        <a:lnTo>
                                          <a:pt x="1348" y="1045"/>
                                        </a:lnTo>
                                        <a:lnTo>
                                          <a:pt x="1348" y="1034"/>
                                        </a:lnTo>
                                        <a:lnTo>
                                          <a:pt x="1347" y="1017"/>
                                        </a:lnTo>
                                        <a:lnTo>
                                          <a:pt x="1347" y="996"/>
                                        </a:lnTo>
                                        <a:lnTo>
                                          <a:pt x="1347" y="972"/>
                                        </a:lnTo>
                                        <a:lnTo>
                                          <a:pt x="1348" y="947"/>
                                        </a:lnTo>
                                        <a:lnTo>
                                          <a:pt x="1349" y="921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356" y="874"/>
                                        </a:lnTo>
                                        <a:lnTo>
                                          <a:pt x="1361" y="857"/>
                                        </a:lnTo>
                                        <a:lnTo>
                                          <a:pt x="1367" y="844"/>
                                        </a:lnTo>
                                        <a:lnTo>
                                          <a:pt x="1382" y="827"/>
                                        </a:lnTo>
                                        <a:lnTo>
                                          <a:pt x="1397" y="818"/>
                                        </a:lnTo>
                                        <a:lnTo>
                                          <a:pt x="1412" y="813"/>
                                        </a:lnTo>
                                        <a:lnTo>
                                          <a:pt x="1428" y="813"/>
                                        </a:lnTo>
                                        <a:lnTo>
                                          <a:pt x="1445" y="813"/>
                                        </a:lnTo>
                                        <a:lnTo>
                                          <a:pt x="1463" y="814"/>
                                        </a:lnTo>
                                        <a:lnTo>
                                          <a:pt x="1476" y="814"/>
                                        </a:lnTo>
                                        <a:lnTo>
                                          <a:pt x="1483" y="814"/>
                                        </a:lnTo>
                                        <a:lnTo>
                                          <a:pt x="1487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0"/>
                                        </a:lnTo>
                                        <a:lnTo>
                                          <a:pt x="1490" y="800"/>
                                        </a:lnTo>
                                        <a:lnTo>
                                          <a:pt x="1490" y="783"/>
                                        </a:lnTo>
                                        <a:lnTo>
                                          <a:pt x="1490" y="762"/>
                                        </a:lnTo>
                                        <a:lnTo>
                                          <a:pt x="1490" y="735"/>
                                        </a:lnTo>
                                        <a:lnTo>
                                          <a:pt x="1491" y="708"/>
                                        </a:lnTo>
                                        <a:lnTo>
                                          <a:pt x="1491" y="676"/>
                                        </a:lnTo>
                                        <a:close/>
                                        <a:moveTo>
                                          <a:pt x="2270" y="646"/>
                                        </a:moveTo>
                                        <a:lnTo>
                                          <a:pt x="2276" y="666"/>
                                        </a:lnTo>
                                        <a:lnTo>
                                          <a:pt x="2281" y="691"/>
                                        </a:lnTo>
                                        <a:lnTo>
                                          <a:pt x="2285" y="723"/>
                                        </a:lnTo>
                                        <a:lnTo>
                                          <a:pt x="2286" y="756"/>
                                        </a:lnTo>
                                        <a:lnTo>
                                          <a:pt x="2287" y="795"/>
                                        </a:lnTo>
                                        <a:lnTo>
                                          <a:pt x="2286" y="834"/>
                                        </a:lnTo>
                                        <a:lnTo>
                                          <a:pt x="2285" y="874"/>
                                        </a:lnTo>
                                        <a:lnTo>
                                          <a:pt x="2284" y="913"/>
                                        </a:lnTo>
                                        <a:lnTo>
                                          <a:pt x="2281" y="951"/>
                                        </a:lnTo>
                                        <a:lnTo>
                                          <a:pt x="2279" y="986"/>
                                        </a:lnTo>
                                        <a:lnTo>
                                          <a:pt x="2272" y="1034"/>
                                        </a:lnTo>
                                        <a:lnTo>
                                          <a:pt x="2260" y="1086"/>
                                        </a:lnTo>
                                        <a:lnTo>
                                          <a:pt x="2242" y="1142"/>
                                        </a:lnTo>
                                        <a:lnTo>
                                          <a:pt x="2218" y="1199"/>
                                        </a:lnTo>
                                        <a:lnTo>
                                          <a:pt x="2190" y="1261"/>
                                        </a:lnTo>
                                        <a:lnTo>
                                          <a:pt x="2157" y="1326"/>
                                        </a:lnTo>
                                        <a:lnTo>
                                          <a:pt x="2119" y="1394"/>
                                        </a:lnTo>
                                        <a:lnTo>
                                          <a:pt x="2087" y="1454"/>
                                        </a:lnTo>
                                        <a:lnTo>
                                          <a:pt x="2058" y="1515"/>
                                        </a:lnTo>
                                        <a:lnTo>
                                          <a:pt x="2033" y="1577"/>
                                        </a:lnTo>
                                        <a:lnTo>
                                          <a:pt x="2012" y="1636"/>
                                        </a:lnTo>
                                        <a:lnTo>
                                          <a:pt x="1994" y="1695"/>
                                        </a:lnTo>
                                        <a:lnTo>
                                          <a:pt x="1980" y="1750"/>
                                        </a:lnTo>
                                        <a:lnTo>
                                          <a:pt x="1970" y="1803"/>
                                        </a:lnTo>
                                        <a:lnTo>
                                          <a:pt x="1963" y="1853"/>
                                        </a:lnTo>
                                        <a:lnTo>
                                          <a:pt x="1956" y="1838"/>
                                        </a:lnTo>
                                        <a:lnTo>
                                          <a:pt x="1953" y="1817"/>
                                        </a:lnTo>
                                        <a:lnTo>
                                          <a:pt x="1949" y="1789"/>
                                        </a:lnTo>
                                        <a:lnTo>
                                          <a:pt x="1946" y="1758"/>
                                        </a:lnTo>
                                        <a:lnTo>
                                          <a:pt x="1945" y="1721"/>
                                        </a:lnTo>
                                        <a:lnTo>
                                          <a:pt x="1945" y="1684"/>
                                        </a:lnTo>
                                        <a:lnTo>
                                          <a:pt x="1946" y="1643"/>
                                        </a:lnTo>
                                        <a:lnTo>
                                          <a:pt x="1949" y="1602"/>
                                        </a:lnTo>
                                        <a:lnTo>
                                          <a:pt x="1953" y="1562"/>
                                        </a:lnTo>
                                        <a:lnTo>
                                          <a:pt x="1956" y="1523"/>
                                        </a:lnTo>
                                        <a:lnTo>
                                          <a:pt x="1961" y="1487"/>
                                        </a:lnTo>
                                        <a:lnTo>
                                          <a:pt x="1971" y="1436"/>
                                        </a:lnTo>
                                        <a:lnTo>
                                          <a:pt x="1986" y="1385"/>
                                        </a:lnTo>
                                        <a:lnTo>
                                          <a:pt x="2008" y="1332"/>
                                        </a:lnTo>
                                        <a:lnTo>
                                          <a:pt x="2033" y="1277"/>
                                        </a:lnTo>
                                        <a:lnTo>
                                          <a:pt x="2062" y="1219"/>
                                        </a:lnTo>
                                        <a:lnTo>
                                          <a:pt x="2094" y="1160"/>
                                        </a:lnTo>
                                        <a:lnTo>
                                          <a:pt x="2128" y="1100"/>
                                        </a:lnTo>
                                        <a:lnTo>
                                          <a:pt x="2163" y="1039"/>
                                        </a:lnTo>
                                        <a:lnTo>
                                          <a:pt x="2186" y="996"/>
                                        </a:lnTo>
                                        <a:lnTo>
                                          <a:pt x="2205" y="952"/>
                                        </a:lnTo>
                                        <a:lnTo>
                                          <a:pt x="2221" y="908"/>
                                        </a:lnTo>
                                        <a:lnTo>
                                          <a:pt x="2234" y="863"/>
                                        </a:lnTo>
                                        <a:lnTo>
                                          <a:pt x="2245" y="820"/>
                                        </a:lnTo>
                                        <a:lnTo>
                                          <a:pt x="2252" y="780"/>
                                        </a:lnTo>
                                        <a:lnTo>
                                          <a:pt x="2259" y="744"/>
                                        </a:lnTo>
                                        <a:lnTo>
                                          <a:pt x="2264" y="711"/>
                                        </a:lnTo>
                                        <a:lnTo>
                                          <a:pt x="2266" y="684"/>
                                        </a:lnTo>
                                        <a:lnTo>
                                          <a:pt x="2269" y="664"/>
                                        </a:lnTo>
                                        <a:lnTo>
                                          <a:pt x="2270" y="651"/>
                                        </a:lnTo>
                                        <a:lnTo>
                                          <a:pt x="2270" y="646"/>
                                        </a:lnTo>
                                        <a:close/>
                                        <a:moveTo>
                                          <a:pt x="2826" y="573"/>
                                        </a:moveTo>
                                        <a:lnTo>
                                          <a:pt x="2844" y="580"/>
                                        </a:lnTo>
                                        <a:lnTo>
                                          <a:pt x="2866" y="582"/>
                                        </a:lnTo>
                                        <a:lnTo>
                                          <a:pt x="2887" y="582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6" y="612"/>
                                        </a:lnTo>
                                        <a:lnTo>
                                          <a:pt x="2905" y="647"/>
                                        </a:lnTo>
                                        <a:lnTo>
                                          <a:pt x="2903" y="681"/>
                                        </a:lnTo>
                                        <a:lnTo>
                                          <a:pt x="2903" y="713"/>
                                        </a:lnTo>
                                        <a:lnTo>
                                          <a:pt x="2902" y="740"/>
                                        </a:lnTo>
                                        <a:lnTo>
                                          <a:pt x="2901" y="764"/>
                                        </a:lnTo>
                                        <a:lnTo>
                                          <a:pt x="2900" y="780"/>
                                        </a:lnTo>
                                        <a:lnTo>
                                          <a:pt x="2915" y="787"/>
                                        </a:lnTo>
                                        <a:lnTo>
                                          <a:pt x="2927" y="792"/>
                                        </a:lnTo>
                                        <a:lnTo>
                                          <a:pt x="2935" y="798"/>
                                        </a:lnTo>
                                        <a:lnTo>
                                          <a:pt x="2941" y="804"/>
                                        </a:lnTo>
                                        <a:lnTo>
                                          <a:pt x="2942" y="812"/>
                                        </a:lnTo>
                                        <a:lnTo>
                                          <a:pt x="2941" y="822"/>
                                        </a:lnTo>
                                        <a:lnTo>
                                          <a:pt x="2935" y="833"/>
                                        </a:lnTo>
                                        <a:lnTo>
                                          <a:pt x="2925" y="847"/>
                                        </a:lnTo>
                                        <a:lnTo>
                                          <a:pt x="2911" y="864"/>
                                        </a:lnTo>
                                        <a:lnTo>
                                          <a:pt x="2893" y="884"/>
                                        </a:lnTo>
                                        <a:lnTo>
                                          <a:pt x="2876" y="906"/>
                                        </a:lnTo>
                                        <a:lnTo>
                                          <a:pt x="2856" y="933"/>
                                        </a:lnTo>
                                        <a:lnTo>
                                          <a:pt x="2833" y="966"/>
                                        </a:lnTo>
                                        <a:lnTo>
                                          <a:pt x="2811" y="1002"/>
                                        </a:lnTo>
                                        <a:lnTo>
                                          <a:pt x="2788" y="1041"/>
                                        </a:lnTo>
                                        <a:lnTo>
                                          <a:pt x="2765" y="1083"/>
                                        </a:lnTo>
                                        <a:lnTo>
                                          <a:pt x="2744" y="1125"/>
                                        </a:lnTo>
                                        <a:lnTo>
                                          <a:pt x="2724" y="1169"/>
                                        </a:lnTo>
                                        <a:lnTo>
                                          <a:pt x="2705" y="1213"/>
                                        </a:lnTo>
                                        <a:lnTo>
                                          <a:pt x="2689" y="1256"/>
                                        </a:lnTo>
                                        <a:lnTo>
                                          <a:pt x="2676" y="1296"/>
                                        </a:lnTo>
                                        <a:lnTo>
                                          <a:pt x="2668" y="1335"/>
                                        </a:lnTo>
                                        <a:lnTo>
                                          <a:pt x="2670" y="1268"/>
                                        </a:lnTo>
                                        <a:lnTo>
                                          <a:pt x="2671" y="1209"/>
                                        </a:lnTo>
                                        <a:lnTo>
                                          <a:pt x="2671" y="1160"/>
                                        </a:lnTo>
                                        <a:lnTo>
                                          <a:pt x="2673" y="1118"/>
                                        </a:lnTo>
                                        <a:lnTo>
                                          <a:pt x="2673" y="1084"/>
                                        </a:lnTo>
                                        <a:lnTo>
                                          <a:pt x="2673" y="1055"/>
                                        </a:lnTo>
                                        <a:lnTo>
                                          <a:pt x="2673" y="1034"/>
                                        </a:lnTo>
                                        <a:lnTo>
                                          <a:pt x="2673" y="1017"/>
                                        </a:lnTo>
                                        <a:lnTo>
                                          <a:pt x="2673" y="1006"/>
                                        </a:lnTo>
                                        <a:lnTo>
                                          <a:pt x="2673" y="1001"/>
                                        </a:lnTo>
                                        <a:lnTo>
                                          <a:pt x="2673" y="999"/>
                                        </a:lnTo>
                                        <a:lnTo>
                                          <a:pt x="2673" y="995"/>
                                        </a:lnTo>
                                        <a:lnTo>
                                          <a:pt x="2673" y="984"/>
                                        </a:lnTo>
                                        <a:lnTo>
                                          <a:pt x="2673" y="967"/>
                                        </a:lnTo>
                                        <a:lnTo>
                                          <a:pt x="2673" y="946"/>
                                        </a:lnTo>
                                        <a:lnTo>
                                          <a:pt x="2674" y="922"/>
                                        </a:lnTo>
                                        <a:lnTo>
                                          <a:pt x="2675" y="896"/>
                                        </a:lnTo>
                                        <a:lnTo>
                                          <a:pt x="2676" y="871"/>
                                        </a:lnTo>
                                        <a:lnTo>
                                          <a:pt x="2680" y="846"/>
                                        </a:lnTo>
                                        <a:lnTo>
                                          <a:pt x="2684" y="824"/>
                                        </a:lnTo>
                                        <a:lnTo>
                                          <a:pt x="2689" y="807"/>
                                        </a:lnTo>
                                        <a:lnTo>
                                          <a:pt x="2695" y="794"/>
                                        </a:lnTo>
                                        <a:lnTo>
                                          <a:pt x="2710" y="778"/>
                                        </a:lnTo>
                                        <a:lnTo>
                                          <a:pt x="2726" y="768"/>
                                        </a:lnTo>
                                        <a:lnTo>
                                          <a:pt x="2742" y="764"/>
                                        </a:lnTo>
                                        <a:lnTo>
                                          <a:pt x="2758" y="764"/>
                                        </a:lnTo>
                                        <a:lnTo>
                                          <a:pt x="2773" y="764"/>
                                        </a:lnTo>
                                        <a:lnTo>
                                          <a:pt x="2793" y="765"/>
                                        </a:lnTo>
                                        <a:lnTo>
                                          <a:pt x="2805" y="767"/>
                                        </a:lnTo>
                                        <a:lnTo>
                                          <a:pt x="2813" y="767"/>
                                        </a:lnTo>
                                        <a:lnTo>
                                          <a:pt x="2817" y="767"/>
                                        </a:lnTo>
                                        <a:lnTo>
                                          <a:pt x="2818" y="768"/>
                                        </a:lnTo>
                                        <a:lnTo>
                                          <a:pt x="2819" y="768"/>
                                        </a:lnTo>
                                        <a:lnTo>
                                          <a:pt x="2819" y="763"/>
                                        </a:lnTo>
                                        <a:lnTo>
                                          <a:pt x="2819" y="749"/>
                                        </a:lnTo>
                                        <a:lnTo>
                                          <a:pt x="2819" y="730"/>
                                        </a:lnTo>
                                        <a:lnTo>
                                          <a:pt x="2821" y="704"/>
                                        </a:lnTo>
                                        <a:lnTo>
                                          <a:pt x="2822" y="674"/>
                                        </a:lnTo>
                                        <a:lnTo>
                                          <a:pt x="2823" y="641"/>
                                        </a:lnTo>
                                        <a:lnTo>
                                          <a:pt x="2824" y="607"/>
                                        </a:lnTo>
                                        <a:lnTo>
                                          <a:pt x="2826" y="573"/>
                                        </a:lnTo>
                                        <a:close/>
                                        <a:moveTo>
                                          <a:pt x="2908" y="570"/>
                                        </a:moveTo>
                                        <a:lnTo>
                                          <a:pt x="2908" y="570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8" y="570"/>
                                        </a:lnTo>
                                        <a:close/>
                                        <a:moveTo>
                                          <a:pt x="126" y="567"/>
                                        </a:moveTo>
                                        <a:lnTo>
                                          <a:pt x="128" y="568"/>
                                        </a:lnTo>
                                        <a:lnTo>
                                          <a:pt x="145" y="576"/>
                                        </a:lnTo>
                                        <a:lnTo>
                                          <a:pt x="164" y="580"/>
                                        </a:lnTo>
                                        <a:lnTo>
                                          <a:pt x="184" y="581"/>
                                        </a:lnTo>
                                        <a:lnTo>
                                          <a:pt x="209" y="577"/>
                                        </a:lnTo>
                                        <a:lnTo>
                                          <a:pt x="210" y="615"/>
                                        </a:lnTo>
                                        <a:lnTo>
                                          <a:pt x="212" y="652"/>
                                        </a:lnTo>
                                        <a:lnTo>
                                          <a:pt x="213" y="687"/>
                                        </a:lnTo>
                                        <a:lnTo>
                                          <a:pt x="214" y="721"/>
                                        </a:lnTo>
                                        <a:lnTo>
                                          <a:pt x="215" y="751"/>
                                        </a:lnTo>
                                        <a:lnTo>
                                          <a:pt x="217" y="775"/>
                                        </a:lnTo>
                                        <a:lnTo>
                                          <a:pt x="217" y="793"/>
                                        </a:lnTo>
                                        <a:lnTo>
                                          <a:pt x="232" y="798"/>
                                        </a:lnTo>
                                        <a:lnTo>
                                          <a:pt x="244" y="803"/>
                                        </a:lnTo>
                                        <a:lnTo>
                                          <a:pt x="253" y="808"/>
                                        </a:lnTo>
                                        <a:lnTo>
                                          <a:pt x="258" y="814"/>
                                        </a:lnTo>
                                        <a:lnTo>
                                          <a:pt x="261" y="822"/>
                                        </a:lnTo>
                                        <a:lnTo>
                                          <a:pt x="259" y="832"/>
                                        </a:lnTo>
                                        <a:lnTo>
                                          <a:pt x="255" y="843"/>
                                        </a:lnTo>
                                        <a:lnTo>
                                          <a:pt x="247" y="858"/>
                                        </a:lnTo>
                                        <a:lnTo>
                                          <a:pt x="234" y="87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202" y="921"/>
                                        </a:lnTo>
                                        <a:lnTo>
                                          <a:pt x="183" y="950"/>
                                        </a:lnTo>
                                        <a:lnTo>
                                          <a:pt x="164" y="984"/>
                                        </a:lnTo>
                                        <a:lnTo>
                                          <a:pt x="144" y="1021"/>
                                        </a:lnTo>
                                        <a:lnTo>
                                          <a:pt x="124" y="1063"/>
                                        </a:lnTo>
                                        <a:lnTo>
                                          <a:pt x="104" y="1107"/>
                                        </a:lnTo>
                                        <a:lnTo>
                                          <a:pt x="85" y="1152"/>
                                        </a:lnTo>
                                        <a:lnTo>
                                          <a:pt x="69" y="1197"/>
                                        </a:lnTo>
                                        <a:lnTo>
                                          <a:pt x="54" y="1242"/>
                                        </a:lnTo>
                                        <a:lnTo>
                                          <a:pt x="40" y="1286"/>
                                        </a:lnTo>
                                        <a:lnTo>
                                          <a:pt x="31" y="1327"/>
                                        </a:lnTo>
                                        <a:lnTo>
                                          <a:pt x="25" y="1366"/>
                                        </a:lnTo>
                                        <a:lnTo>
                                          <a:pt x="21" y="1300"/>
                                        </a:lnTo>
                                        <a:lnTo>
                                          <a:pt x="18" y="1242"/>
                                        </a:lnTo>
                                        <a:lnTo>
                                          <a:pt x="16" y="1192"/>
                                        </a:lnTo>
                                        <a:lnTo>
                                          <a:pt x="13" y="114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10" y="1085"/>
                                        </a:lnTo>
                                        <a:lnTo>
                                          <a:pt x="8" y="1064"/>
                                        </a:lnTo>
                                        <a:lnTo>
                                          <a:pt x="7" y="1048"/>
                                        </a:lnTo>
                                        <a:lnTo>
                                          <a:pt x="6" y="1036"/>
                                        </a:lnTo>
                                        <a:lnTo>
                                          <a:pt x="6" y="1030"/>
                                        </a:lnTo>
                                        <a:lnTo>
                                          <a:pt x="6" y="1027"/>
                                        </a:lnTo>
                                        <a:lnTo>
                                          <a:pt x="5" y="1024"/>
                                        </a:lnTo>
                                        <a:lnTo>
                                          <a:pt x="5" y="1012"/>
                                        </a:lnTo>
                                        <a:lnTo>
                                          <a:pt x="3" y="996"/>
                                        </a:lnTo>
                                        <a:lnTo>
                                          <a:pt x="2" y="975"/>
                                        </a:lnTo>
                                        <a:lnTo>
                                          <a:pt x="1" y="951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0" y="900"/>
                                        </a:lnTo>
                                        <a:lnTo>
                                          <a:pt x="1" y="874"/>
                                        </a:lnTo>
                                        <a:lnTo>
                                          <a:pt x="3" y="853"/>
                                        </a:lnTo>
                                        <a:lnTo>
                                          <a:pt x="7" y="834"/>
                                        </a:lnTo>
                                        <a:lnTo>
                                          <a:pt x="13" y="822"/>
                                        </a:lnTo>
                                        <a:lnTo>
                                          <a:pt x="27" y="804"/>
                                        </a:lnTo>
                                        <a:lnTo>
                                          <a:pt x="42" y="794"/>
                                        </a:lnTo>
                                        <a:lnTo>
                                          <a:pt x="57" y="789"/>
                                        </a:lnTo>
                                        <a:lnTo>
                                          <a:pt x="74" y="787"/>
                                        </a:lnTo>
                                        <a:lnTo>
                                          <a:pt x="89" y="787"/>
                                        </a:lnTo>
                                        <a:lnTo>
                                          <a:pt x="109" y="787"/>
                                        </a:lnTo>
                                        <a:lnTo>
                                          <a:pt x="121" y="787"/>
                                        </a:lnTo>
                                        <a:lnTo>
                                          <a:pt x="129" y="787"/>
                                        </a:lnTo>
                                        <a:lnTo>
                                          <a:pt x="133" y="787"/>
                                        </a:lnTo>
                                        <a:lnTo>
                                          <a:pt x="134" y="787"/>
                                        </a:lnTo>
                                        <a:lnTo>
                                          <a:pt x="135" y="787"/>
                                        </a:lnTo>
                                        <a:lnTo>
                                          <a:pt x="134" y="782"/>
                                        </a:lnTo>
                                        <a:lnTo>
                                          <a:pt x="134" y="769"/>
                                        </a:lnTo>
                                        <a:lnTo>
                                          <a:pt x="133" y="75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30" y="698"/>
                                        </a:lnTo>
                                        <a:lnTo>
                                          <a:pt x="129" y="666"/>
                                        </a:lnTo>
                                        <a:lnTo>
                                          <a:pt x="129" y="634"/>
                                        </a:lnTo>
                                        <a:lnTo>
                                          <a:pt x="128" y="600"/>
                                        </a:lnTo>
                                        <a:lnTo>
                                          <a:pt x="126" y="567"/>
                                        </a:lnTo>
                                        <a:close/>
                                        <a:moveTo>
                                          <a:pt x="963" y="409"/>
                                        </a:moveTo>
                                        <a:lnTo>
                                          <a:pt x="977" y="415"/>
                                        </a:lnTo>
                                        <a:lnTo>
                                          <a:pt x="987" y="428"/>
                                        </a:lnTo>
                                        <a:lnTo>
                                          <a:pt x="996" y="447"/>
                                        </a:lnTo>
                                        <a:lnTo>
                                          <a:pt x="1002" y="470"/>
                                        </a:lnTo>
                                        <a:lnTo>
                                          <a:pt x="1004" y="499"/>
                                        </a:lnTo>
                                        <a:lnTo>
                                          <a:pt x="1006" y="533"/>
                                        </a:lnTo>
                                        <a:lnTo>
                                          <a:pt x="1003" y="572"/>
                                        </a:lnTo>
                                        <a:lnTo>
                                          <a:pt x="999" y="615"/>
                                        </a:lnTo>
                                        <a:lnTo>
                                          <a:pt x="991" y="669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68" y="763"/>
                                        </a:lnTo>
                                        <a:lnTo>
                                          <a:pt x="953" y="805"/>
                                        </a:lnTo>
                                        <a:lnTo>
                                          <a:pt x="935" y="849"/>
                                        </a:lnTo>
                                        <a:lnTo>
                                          <a:pt x="915" y="894"/>
                                        </a:lnTo>
                                        <a:lnTo>
                                          <a:pt x="891" y="942"/>
                                        </a:lnTo>
                                        <a:lnTo>
                                          <a:pt x="880" y="965"/>
                                        </a:lnTo>
                                        <a:lnTo>
                                          <a:pt x="866" y="992"/>
                                        </a:lnTo>
                                        <a:lnTo>
                                          <a:pt x="850" y="1025"/>
                                        </a:lnTo>
                                        <a:lnTo>
                                          <a:pt x="832" y="1063"/>
                                        </a:lnTo>
                                        <a:lnTo>
                                          <a:pt x="814" y="1103"/>
                                        </a:lnTo>
                                        <a:lnTo>
                                          <a:pt x="794" y="1147"/>
                                        </a:lnTo>
                                        <a:lnTo>
                                          <a:pt x="774" y="1192"/>
                                        </a:lnTo>
                                        <a:lnTo>
                                          <a:pt x="755" y="1239"/>
                                        </a:lnTo>
                                        <a:lnTo>
                                          <a:pt x="737" y="1288"/>
                                        </a:lnTo>
                                        <a:lnTo>
                                          <a:pt x="720" y="1336"/>
                                        </a:lnTo>
                                        <a:lnTo>
                                          <a:pt x="705" y="1385"/>
                                        </a:lnTo>
                                        <a:lnTo>
                                          <a:pt x="693" y="1431"/>
                                        </a:lnTo>
                                        <a:lnTo>
                                          <a:pt x="683" y="1478"/>
                                        </a:lnTo>
                                        <a:lnTo>
                                          <a:pt x="677" y="1460"/>
                                        </a:lnTo>
                                        <a:lnTo>
                                          <a:pt x="672" y="1438"/>
                                        </a:lnTo>
                                        <a:lnTo>
                                          <a:pt x="669" y="1410"/>
                                        </a:lnTo>
                                        <a:lnTo>
                                          <a:pt x="668" y="1379"/>
                                        </a:lnTo>
                                        <a:lnTo>
                                          <a:pt x="667" y="1345"/>
                                        </a:lnTo>
                                        <a:lnTo>
                                          <a:pt x="668" y="1310"/>
                                        </a:lnTo>
                                        <a:lnTo>
                                          <a:pt x="669" y="1273"/>
                                        </a:lnTo>
                                        <a:lnTo>
                                          <a:pt x="672" y="1237"/>
                                        </a:lnTo>
                                        <a:lnTo>
                                          <a:pt x="674" y="1203"/>
                                        </a:lnTo>
                                        <a:lnTo>
                                          <a:pt x="677" y="1172"/>
                                        </a:lnTo>
                                        <a:lnTo>
                                          <a:pt x="679" y="1144"/>
                                        </a:lnTo>
                                        <a:lnTo>
                                          <a:pt x="682" y="1120"/>
                                        </a:lnTo>
                                        <a:lnTo>
                                          <a:pt x="686" y="1103"/>
                                        </a:lnTo>
                                        <a:lnTo>
                                          <a:pt x="687" y="1093"/>
                                        </a:lnTo>
                                        <a:lnTo>
                                          <a:pt x="696" y="1065"/>
                                        </a:lnTo>
                                        <a:lnTo>
                                          <a:pt x="707" y="1032"/>
                                        </a:lnTo>
                                        <a:lnTo>
                                          <a:pt x="721" y="996"/>
                                        </a:lnTo>
                                        <a:lnTo>
                                          <a:pt x="737" y="956"/>
                                        </a:lnTo>
                                        <a:lnTo>
                                          <a:pt x="756" y="915"/>
                                        </a:lnTo>
                                        <a:lnTo>
                                          <a:pt x="777" y="872"/>
                                        </a:lnTo>
                                        <a:lnTo>
                                          <a:pt x="797" y="827"/>
                                        </a:lnTo>
                                        <a:lnTo>
                                          <a:pt x="820" y="783"/>
                                        </a:lnTo>
                                        <a:lnTo>
                                          <a:pt x="841" y="740"/>
                                        </a:lnTo>
                                        <a:lnTo>
                                          <a:pt x="861" y="698"/>
                                        </a:lnTo>
                                        <a:lnTo>
                                          <a:pt x="881" y="657"/>
                                        </a:lnTo>
                                        <a:lnTo>
                                          <a:pt x="899" y="621"/>
                                        </a:lnTo>
                                        <a:lnTo>
                                          <a:pt x="915" y="588"/>
                                        </a:lnTo>
                                        <a:lnTo>
                                          <a:pt x="928" y="561"/>
                                        </a:lnTo>
                                        <a:lnTo>
                                          <a:pt x="937" y="537"/>
                                        </a:lnTo>
                                        <a:lnTo>
                                          <a:pt x="947" y="509"/>
                                        </a:lnTo>
                                        <a:lnTo>
                                          <a:pt x="953" y="486"/>
                                        </a:lnTo>
                                        <a:lnTo>
                                          <a:pt x="955" y="465"/>
                                        </a:lnTo>
                                        <a:lnTo>
                                          <a:pt x="957" y="449"/>
                                        </a:lnTo>
                                        <a:lnTo>
                                          <a:pt x="955" y="437"/>
                                        </a:lnTo>
                                        <a:lnTo>
                                          <a:pt x="954" y="425"/>
                                        </a:lnTo>
                                        <a:lnTo>
                                          <a:pt x="952" y="418"/>
                                        </a:lnTo>
                                        <a:lnTo>
                                          <a:pt x="949" y="413"/>
                                        </a:lnTo>
                                        <a:lnTo>
                                          <a:pt x="947" y="410"/>
                                        </a:lnTo>
                                        <a:lnTo>
                                          <a:pt x="947" y="409"/>
                                        </a:lnTo>
                                        <a:lnTo>
                                          <a:pt x="963" y="409"/>
                                        </a:lnTo>
                                        <a:close/>
                                        <a:moveTo>
                                          <a:pt x="2240" y="322"/>
                                        </a:moveTo>
                                        <a:lnTo>
                                          <a:pt x="2254" y="329"/>
                                        </a:lnTo>
                                        <a:lnTo>
                                          <a:pt x="2265" y="341"/>
                                        </a:lnTo>
                                        <a:lnTo>
                                          <a:pt x="2274" y="360"/>
                                        </a:lnTo>
                                        <a:lnTo>
                                          <a:pt x="2280" y="384"/>
                                        </a:lnTo>
                                        <a:lnTo>
                                          <a:pt x="2282" y="413"/>
                                        </a:lnTo>
                                        <a:lnTo>
                                          <a:pt x="2284" y="447"/>
                                        </a:lnTo>
                                        <a:lnTo>
                                          <a:pt x="2281" y="486"/>
                                        </a:lnTo>
                                        <a:lnTo>
                                          <a:pt x="2277" y="528"/>
                                        </a:lnTo>
                                        <a:lnTo>
                                          <a:pt x="2269" y="582"/>
                                        </a:lnTo>
                                        <a:lnTo>
                                          <a:pt x="2259" y="631"/>
                                        </a:lnTo>
                                        <a:lnTo>
                                          <a:pt x="2246" y="676"/>
                                        </a:lnTo>
                                        <a:lnTo>
                                          <a:pt x="2231" y="719"/>
                                        </a:lnTo>
                                        <a:lnTo>
                                          <a:pt x="2213" y="763"/>
                                        </a:lnTo>
                                        <a:lnTo>
                                          <a:pt x="2193" y="808"/>
                                        </a:lnTo>
                                        <a:lnTo>
                                          <a:pt x="2170" y="856"/>
                                        </a:lnTo>
                                        <a:lnTo>
                                          <a:pt x="2158" y="878"/>
                                        </a:lnTo>
                                        <a:lnTo>
                                          <a:pt x="2144" y="906"/>
                                        </a:lnTo>
                                        <a:lnTo>
                                          <a:pt x="2128" y="938"/>
                                        </a:lnTo>
                                        <a:lnTo>
                                          <a:pt x="2111" y="976"/>
                                        </a:lnTo>
                                        <a:lnTo>
                                          <a:pt x="2092" y="1016"/>
                                        </a:lnTo>
                                        <a:lnTo>
                                          <a:pt x="2072" y="1060"/>
                                        </a:lnTo>
                                        <a:lnTo>
                                          <a:pt x="2053" y="1105"/>
                                        </a:lnTo>
                                        <a:lnTo>
                                          <a:pt x="2034" y="1153"/>
                                        </a:lnTo>
                                        <a:lnTo>
                                          <a:pt x="2015" y="1202"/>
                                        </a:lnTo>
                                        <a:lnTo>
                                          <a:pt x="1999" y="1251"/>
                                        </a:lnTo>
                                        <a:lnTo>
                                          <a:pt x="1984" y="1298"/>
                                        </a:lnTo>
                                        <a:lnTo>
                                          <a:pt x="1973" y="1346"/>
                                        </a:lnTo>
                                        <a:lnTo>
                                          <a:pt x="1963" y="1391"/>
                                        </a:lnTo>
                                        <a:lnTo>
                                          <a:pt x="1956" y="1375"/>
                                        </a:lnTo>
                                        <a:lnTo>
                                          <a:pt x="1951" y="1352"/>
                                        </a:lnTo>
                                        <a:lnTo>
                                          <a:pt x="1949" y="1324"/>
                                        </a:lnTo>
                                        <a:lnTo>
                                          <a:pt x="1948" y="1292"/>
                                        </a:lnTo>
                                        <a:lnTo>
                                          <a:pt x="1946" y="1258"/>
                                        </a:lnTo>
                                        <a:lnTo>
                                          <a:pt x="1946" y="1223"/>
                                        </a:lnTo>
                                        <a:lnTo>
                                          <a:pt x="1948" y="1187"/>
                                        </a:lnTo>
                                        <a:lnTo>
                                          <a:pt x="1950" y="1150"/>
                                        </a:lnTo>
                                        <a:lnTo>
                                          <a:pt x="1953" y="1117"/>
                                        </a:lnTo>
                                        <a:lnTo>
                                          <a:pt x="1955" y="1085"/>
                                        </a:lnTo>
                                        <a:lnTo>
                                          <a:pt x="1958" y="1058"/>
                                        </a:lnTo>
                                        <a:lnTo>
                                          <a:pt x="1961" y="1034"/>
                                        </a:lnTo>
                                        <a:lnTo>
                                          <a:pt x="1964" y="1016"/>
                                        </a:lnTo>
                                        <a:lnTo>
                                          <a:pt x="1965" y="1006"/>
                                        </a:lnTo>
                                        <a:lnTo>
                                          <a:pt x="1974" y="979"/>
                                        </a:lnTo>
                                        <a:lnTo>
                                          <a:pt x="1985" y="946"/>
                                        </a:lnTo>
                                        <a:lnTo>
                                          <a:pt x="1999" y="910"/>
                                        </a:lnTo>
                                        <a:lnTo>
                                          <a:pt x="2015" y="869"/>
                                        </a:lnTo>
                                        <a:lnTo>
                                          <a:pt x="2034" y="828"/>
                                        </a:lnTo>
                                        <a:lnTo>
                                          <a:pt x="2054" y="785"/>
                                        </a:lnTo>
                                        <a:lnTo>
                                          <a:pt x="2075" y="740"/>
                                        </a:lnTo>
                                        <a:lnTo>
                                          <a:pt x="2097" y="696"/>
                                        </a:lnTo>
                                        <a:lnTo>
                                          <a:pt x="2119" y="654"/>
                                        </a:lnTo>
                                        <a:lnTo>
                                          <a:pt x="2139" y="611"/>
                                        </a:lnTo>
                                        <a:lnTo>
                                          <a:pt x="2160" y="571"/>
                                        </a:lnTo>
                                        <a:lnTo>
                                          <a:pt x="2177" y="534"/>
                                        </a:lnTo>
                                        <a:lnTo>
                                          <a:pt x="2192" y="502"/>
                                        </a:lnTo>
                                        <a:lnTo>
                                          <a:pt x="2206" y="474"/>
                                        </a:lnTo>
                                        <a:lnTo>
                                          <a:pt x="2215" y="450"/>
                                        </a:lnTo>
                                        <a:lnTo>
                                          <a:pt x="2225" y="423"/>
                                        </a:lnTo>
                                        <a:lnTo>
                                          <a:pt x="2230" y="399"/>
                                        </a:lnTo>
                                        <a:lnTo>
                                          <a:pt x="2234" y="379"/>
                                        </a:lnTo>
                                        <a:lnTo>
                                          <a:pt x="2235" y="363"/>
                                        </a:lnTo>
                                        <a:lnTo>
                                          <a:pt x="2234" y="350"/>
                                        </a:lnTo>
                                        <a:lnTo>
                                          <a:pt x="2232" y="339"/>
                                        </a:lnTo>
                                        <a:lnTo>
                                          <a:pt x="2230" y="331"/>
                                        </a:lnTo>
                                        <a:lnTo>
                                          <a:pt x="2227" y="326"/>
                                        </a:lnTo>
                                        <a:lnTo>
                                          <a:pt x="2225" y="324"/>
                                        </a:lnTo>
                                        <a:lnTo>
                                          <a:pt x="2225" y="322"/>
                                        </a:lnTo>
                                        <a:lnTo>
                                          <a:pt x="2240" y="322"/>
                                        </a:lnTo>
                                        <a:close/>
                                        <a:moveTo>
                                          <a:pt x="876" y="125"/>
                                        </a:moveTo>
                                        <a:lnTo>
                                          <a:pt x="876" y="168"/>
                                        </a:lnTo>
                                        <a:lnTo>
                                          <a:pt x="876" y="211"/>
                                        </a:lnTo>
                                        <a:lnTo>
                                          <a:pt x="878" y="252"/>
                                        </a:lnTo>
                                        <a:lnTo>
                                          <a:pt x="879" y="291"/>
                                        </a:lnTo>
                                        <a:lnTo>
                                          <a:pt x="880" y="326"/>
                                        </a:lnTo>
                                        <a:lnTo>
                                          <a:pt x="880" y="354"/>
                                        </a:lnTo>
                                        <a:lnTo>
                                          <a:pt x="880" y="374"/>
                                        </a:lnTo>
                                        <a:lnTo>
                                          <a:pt x="895" y="380"/>
                                        </a:lnTo>
                                        <a:lnTo>
                                          <a:pt x="908" y="388"/>
                                        </a:lnTo>
                                        <a:lnTo>
                                          <a:pt x="917" y="394"/>
                                        </a:lnTo>
                                        <a:lnTo>
                                          <a:pt x="923" y="403"/>
                                        </a:lnTo>
                                        <a:lnTo>
                                          <a:pt x="924" y="413"/>
                                        </a:lnTo>
                                        <a:lnTo>
                                          <a:pt x="924" y="425"/>
                                        </a:lnTo>
                                        <a:lnTo>
                                          <a:pt x="919" y="440"/>
                                        </a:lnTo>
                                        <a:lnTo>
                                          <a:pt x="910" y="458"/>
                                        </a:lnTo>
                                        <a:lnTo>
                                          <a:pt x="898" y="479"/>
                                        </a:lnTo>
                                        <a:lnTo>
                                          <a:pt x="880" y="506"/>
                                        </a:lnTo>
                                        <a:lnTo>
                                          <a:pt x="865" y="531"/>
                                        </a:lnTo>
                                        <a:lnTo>
                                          <a:pt x="849" y="561"/>
                                        </a:lnTo>
                                        <a:lnTo>
                                          <a:pt x="830" y="597"/>
                                        </a:lnTo>
                                        <a:lnTo>
                                          <a:pt x="811" y="637"/>
                                        </a:lnTo>
                                        <a:lnTo>
                                          <a:pt x="792" y="681"/>
                                        </a:lnTo>
                                        <a:lnTo>
                                          <a:pt x="774" y="728"/>
                                        </a:lnTo>
                                        <a:lnTo>
                                          <a:pt x="756" y="775"/>
                                        </a:lnTo>
                                        <a:lnTo>
                                          <a:pt x="738" y="825"/>
                                        </a:lnTo>
                                        <a:lnTo>
                                          <a:pt x="722" y="874"/>
                                        </a:lnTo>
                                        <a:lnTo>
                                          <a:pt x="708" y="923"/>
                                        </a:lnTo>
                                        <a:lnTo>
                                          <a:pt x="697" y="971"/>
                                        </a:lnTo>
                                        <a:lnTo>
                                          <a:pt x="688" y="1016"/>
                                        </a:lnTo>
                                        <a:lnTo>
                                          <a:pt x="682" y="1059"/>
                                        </a:lnTo>
                                        <a:lnTo>
                                          <a:pt x="679" y="986"/>
                                        </a:lnTo>
                                        <a:lnTo>
                                          <a:pt x="678" y="922"/>
                                        </a:lnTo>
                                        <a:lnTo>
                                          <a:pt x="676" y="866"/>
                                        </a:lnTo>
                                        <a:lnTo>
                                          <a:pt x="674" y="817"/>
                                        </a:lnTo>
                                        <a:lnTo>
                                          <a:pt x="673" y="775"/>
                                        </a:lnTo>
                                        <a:lnTo>
                                          <a:pt x="672" y="741"/>
                                        </a:lnTo>
                                        <a:lnTo>
                                          <a:pt x="671" y="714"/>
                                        </a:lnTo>
                                        <a:lnTo>
                                          <a:pt x="669" y="693"/>
                                        </a:lnTo>
                                        <a:lnTo>
                                          <a:pt x="668" y="676"/>
                                        </a:lnTo>
                                        <a:lnTo>
                                          <a:pt x="667" y="665"/>
                                        </a:lnTo>
                                        <a:lnTo>
                                          <a:pt x="667" y="659"/>
                                        </a:lnTo>
                                        <a:lnTo>
                                          <a:pt x="667" y="656"/>
                                        </a:lnTo>
                                        <a:lnTo>
                                          <a:pt x="667" y="652"/>
                                        </a:lnTo>
                                        <a:lnTo>
                                          <a:pt x="666" y="641"/>
                                        </a:lnTo>
                                        <a:lnTo>
                                          <a:pt x="666" y="625"/>
                                        </a:lnTo>
                                        <a:lnTo>
                                          <a:pt x="664" y="602"/>
                                        </a:lnTo>
                                        <a:lnTo>
                                          <a:pt x="663" y="577"/>
                                        </a:lnTo>
                                        <a:lnTo>
                                          <a:pt x="663" y="551"/>
                                        </a:lnTo>
                                        <a:lnTo>
                                          <a:pt x="663" y="522"/>
                                        </a:lnTo>
                                        <a:lnTo>
                                          <a:pt x="663" y="494"/>
                                        </a:lnTo>
                                        <a:lnTo>
                                          <a:pt x="666" y="468"/>
                                        </a:lnTo>
                                        <a:lnTo>
                                          <a:pt x="668" y="445"/>
                                        </a:lnTo>
                                        <a:lnTo>
                                          <a:pt x="672" y="425"/>
                                        </a:lnTo>
                                        <a:lnTo>
                                          <a:pt x="677" y="411"/>
                                        </a:lnTo>
                                        <a:lnTo>
                                          <a:pt x="689" y="394"/>
                                        </a:lnTo>
                                        <a:lnTo>
                                          <a:pt x="702" y="383"/>
                                        </a:lnTo>
                                        <a:lnTo>
                                          <a:pt x="715" y="376"/>
                                        </a:lnTo>
                                        <a:lnTo>
                                          <a:pt x="727" y="373"/>
                                        </a:lnTo>
                                        <a:lnTo>
                                          <a:pt x="741" y="371"/>
                                        </a:lnTo>
                                        <a:lnTo>
                                          <a:pt x="753" y="371"/>
                                        </a:lnTo>
                                        <a:lnTo>
                                          <a:pt x="772" y="371"/>
                                        </a:lnTo>
                                        <a:lnTo>
                                          <a:pt x="786" y="371"/>
                                        </a:lnTo>
                                        <a:lnTo>
                                          <a:pt x="794" y="371"/>
                                        </a:lnTo>
                                        <a:lnTo>
                                          <a:pt x="797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68"/>
                                        </a:lnTo>
                                        <a:lnTo>
                                          <a:pt x="799" y="358"/>
                                        </a:lnTo>
                                        <a:lnTo>
                                          <a:pt x="799" y="340"/>
                                        </a:lnTo>
                                        <a:lnTo>
                                          <a:pt x="797" y="317"/>
                                        </a:lnTo>
                                        <a:lnTo>
                                          <a:pt x="797" y="291"/>
                                        </a:lnTo>
                                        <a:lnTo>
                                          <a:pt x="796" y="261"/>
                                        </a:lnTo>
                                        <a:lnTo>
                                          <a:pt x="795" y="230"/>
                                        </a:lnTo>
                                        <a:lnTo>
                                          <a:pt x="795" y="196"/>
                                        </a:lnTo>
                                        <a:lnTo>
                                          <a:pt x="795" y="162"/>
                                        </a:lnTo>
                                        <a:lnTo>
                                          <a:pt x="794" y="128"/>
                                        </a:lnTo>
                                        <a:lnTo>
                                          <a:pt x="811" y="133"/>
                                        </a:lnTo>
                                        <a:lnTo>
                                          <a:pt x="830" y="134"/>
                                        </a:lnTo>
                                        <a:lnTo>
                                          <a:pt x="854" y="132"/>
                                        </a:lnTo>
                                        <a:lnTo>
                                          <a:pt x="876" y="125"/>
                                        </a:lnTo>
                                        <a:lnTo>
                                          <a:pt x="876" y="125"/>
                                        </a:lnTo>
                                        <a:close/>
                                        <a:moveTo>
                                          <a:pt x="2072" y="0"/>
                                        </a:moveTo>
                                        <a:lnTo>
                                          <a:pt x="2096" y="8"/>
                                        </a:lnTo>
                                        <a:lnTo>
                                          <a:pt x="2122" y="10"/>
                                        </a:lnTo>
                                        <a:lnTo>
                                          <a:pt x="2138" y="9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3" y="46"/>
                                        </a:lnTo>
                                        <a:lnTo>
                                          <a:pt x="2155" y="88"/>
                                        </a:lnTo>
                                        <a:lnTo>
                                          <a:pt x="2155" y="129"/>
                                        </a:lnTo>
                                        <a:lnTo>
                                          <a:pt x="2156" y="171"/>
                                        </a:lnTo>
                                        <a:lnTo>
                                          <a:pt x="2157" y="208"/>
                                        </a:lnTo>
                                        <a:lnTo>
                                          <a:pt x="2157" y="241"/>
                                        </a:lnTo>
                                        <a:lnTo>
                                          <a:pt x="2158" y="267"/>
                                        </a:lnTo>
                                        <a:lnTo>
                                          <a:pt x="2158" y="287"/>
                                        </a:lnTo>
                                        <a:lnTo>
                                          <a:pt x="2173" y="294"/>
                                        </a:lnTo>
                                        <a:lnTo>
                                          <a:pt x="2186" y="301"/>
                                        </a:lnTo>
                                        <a:lnTo>
                                          <a:pt x="2195" y="307"/>
                                        </a:lnTo>
                                        <a:lnTo>
                                          <a:pt x="2200" y="316"/>
                                        </a:lnTo>
                                        <a:lnTo>
                                          <a:pt x="2202" y="326"/>
                                        </a:lnTo>
                                        <a:lnTo>
                                          <a:pt x="2201" y="339"/>
                                        </a:lnTo>
                                        <a:lnTo>
                                          <a:pt x="2196" y="354"/>
                                        </a:lnTo>
                                        <a:lnTo>
                                          <a:pt x="2187" y="371"/>
                                        </a:lnTo>
                                        <a:lnTo>
                                          <a:pt x="2175" y="393"/>
                                        </a:lnTo>
                                        <a:lnTo>
                                          <a:pt x="2158" y="419"/>
                                        </a:lnTo>
                                        <a:lnTo>
                                          <a:pt x="2143" y="444"/>
                                        </a:lnTo>
                                        <a:lnTo>
                                          <a:pt x="2127" y="474"/>
                                        </a:lnTo>
                                        <a:lnTo>
                                          <a:pt x="2108" y="511"/>
                                        </a:lnTo>
                                        <a:lnTo>
                                          <a:pt x="2091" y="551"/>
                                        </a:lnTo>
                                        <a:lnTo>
                                          <a:pt x="2072" y="593"/>
                                        </a:lnTo>
                                        <a:lnTo>
                                          <a:pt x="2053" y="640"/>
                                        </a:lnTo>
                                        <a:lnTo>
                                          <a:pt x="2034" y="687"/>
                                        </a:lnTo>
                                        <a:lnTo>
                                          <a:pt x="2018" y="738"/>
                                        </a:lnTo>
                                        <a:lnTo>
                                          <a:pt x="2001" y="787"/>
                                        </a:lnTo>
                                        <a:lnTo>
                                          <a:pt x="1988" y="836"/>
                                        </a:lnTo>
                                        <a:lnTo>
                                          <a:pt x="1976" y="883"/>
                                        </a:lnTo>
                                        <a:lnTo>
                                          <a:pt x="1968" y="928"/>
                                        </a:lnTo>
                                        <a:lnTo>
                                          <a:pt x="1961" y="971"/>
                                        </a:lnTo>
                                        <a:lnTo>
                                          <a:pt x="1960" y="898"/>
                                        </a:lnTo>
                                        <a:lnTo>
                                          <a:pt x="1958" y="833"/>
                                        </a:lnTo>
                                        <a:lnTo>
                                          <a:pt x="1955" y="778"/>
                                        </a:lnTo>
                                        <a:lnTo>
                                          <a:pt x="1954" y="729"/>
                                        </a:lnTo>
                                        <a:lnTo>
                                          <a:pt x="1951" y="689"/>
                                        </a:lnTo>
                                        <a:lnTo>
                                          <a:pt x="1950" y="654"/>
                                        </a:lnTo>
                                        <a:lnTo>
                                          <a:pt x="1949" y="626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6" y="590"/>
                                        </a:lnTo>
                                        <a:lnTo>
                                          <a:pt x="1945" y="578"/>
                                        </a:lnTo>
                                        <a:lnTo>
                                          <a:pt x="1945" y="572"/>
                                        </a:lnTo>
                                        <a:lnTo>
                                          <a:pt x="1945" y="570"/>
                                        </a:lnTo>
                                        <a:lnTo>
                                          <a:pt x="1945" y="566"/>
                                        </a:lnTo>
                                        <a:lnTo>
                                          <a:pt x="1944" y="555"/>
                                        </a:lnTo>
                                        <a:lnTo>
                                          <a:pt x="1943" y="538"/>
                                        </a:lnTo>
                                        <a:lnTo>
                                          <a:pt x="1943" y="516"/>
                                        </a:lnTo>
                                        <a:lnTo>
                                          <a:pt x="1941" y="491"/>
                                        </a:lnTo>
                                        <a:lnTo>
                                          <a:pt x="1941" y="464"/>
                                        </a:lnTo>
                                        <a:lnTo>
                                          <a:pt x="1941" y="435"/>
                                        </a:lnTo>
                                        <a:lnTo>
                                          <a:pt x="1941" y="408"/>
                                        </a:lnTo>
                                        <a:lnTo>
                                          <a:pt x="1943" y="381"/>
                                        </a:lnTo>
                                        <a:lnTo>
                                          <a:pt x="1946" y="359"/>
                                        </a:lnTo>
                                        <a:lnTo>
                                          <a:pt x="1950" y="339"/>
                                        </a:lnTo>
                                        <a:lnTo>
                                          <a:pt x="1955" y="325"/>
                                        </a:lnTo>
                                        <a:lnTo>
                                          <a:pt x="1968" y="307"/>
                                        </a:lnTo>
                                        <a:lnTo>
                                          <a:pt x="1979" y="296"/>
                                        </a:lnTo>
                                        <a:lnTo>
                                          <a:pt x="1993" y="290"/>
                                        </a:lnTo>
                                        <a:lnTo>
                                          <a:pt x="2005" y="286"/>
                                        </a:lnTo>
                                        <a:lnTo>
                                          <a:pt x="2018" y="285"/>
                                        </a:lnTo>
                                        <a:lnTo>
                                          <a:pt x="2032" y="285"/>
                                        </a:lnTo>
                                        <a:lnTo>
                                          <a:pt x="2050" y="285"/>
                                        </a:lnTo>
                                        <a:lnTo>
                                          <a:pt x="2063" y="285"/>
                                        </a:lnTo>
                                        <a:lnTo>
                                          <a:pt x="2072" y="285"/>
                                        </a:lnTo>
                                        <a:lnTo>
                                          <a:pt x="2075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1"/>
                                        </a:lnTo>
                                        <a:lnTo>
                                          <a:pt x="2077" y="270"/>
                                        </a:lnTo>
                                        <a:lnTo>
                                          <a:pt x="2075" y="251"/>
                                        </a:lnTo>
                                        <a:lnTo>
                                          <a:pt x="2075" y="228"/>
                                        </a:lnTo>
                                        <a:lnTo>
                                          <a:pt x="2074" y="201"/>
                                        </a:lnTo>
                                        <a:lnTo>
                                          <a:pt x="2074" y="169"/>
                                        </a:lnTo>
                                        <a:lnTo>
                                          <a:pt x="2073" y="135"/>
                                        </a:lnTo>
                                        <a:lnTo>
                                          <a:pt x="2073" y="102"/>
                                        </a:lnTo>
                                        <a:lnTo>
                                          <a:pt x="2072" y="66"/>
                                        </a:lnTo>
                                        <a:lnTo>
                                          <a:pt x="2072" y="33"/>
                                        </a:lnTo>
                                        <a:lnTo>
                                          <a:pt x="20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Ελεύθερη σχεδίαση 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74862" y="1522429"/>
                                    <a:ext cx="328613" cy="1738313"/>
                                  </a:xfrm>
                                  <a:custGeom>
                                    <a:avLst/>
                                    <a:gdLst>
                                      <a:gd name="T0" fmla="*/ 297 w 412"/>
                                      <a:gd name="T1" fmla="*/ 2170 h 2190"/>
                                      <a:gd name="T2" fmla="*/ 305 w 412"/>
                                      <a:gd name="T3" fmla="*/ 2098 h 2190"/>
                                      <a:gd name="T4" fmla="*/ 320 w 412"/>
                                      <a:gd name="T5" fmla="*/ 1797 h 2190"/>
                                      <a:gd name="T6" fmla="*/ 283 w 412"/>
                                      <a:gd name="T7" fmla="*/ 1928 h 2190"/>
                                      <a:gd name="T8" fmla="*/ 199 w 412"/>
                                      <a:gd name="T9" fmla="*/ 2085 h 2190"/>
                                      <a:gd name="T10" fmla="*/ 79 w 412"/>
                                      <a:gd name="T11" fmla="*/ 2130 h 2190"/>
                                      <a:gd name="T12" fmla="*/ 233 w 412"/>
                                      <a:gd name="T13" fmla="*/ 1906 h 2190"/>
                                      <a:gd name="T14" fmla="*/ 326 w 412"/>
                                      <a:gd name="T15" fmla="*/ 1730 h 2190"/>
                                      <a:gd name="T16" fmla="*/ 341 w 412"/>
                                      <a:gd name="T17" fmla="*/ 1427 h 2190"/>
                                      <a:gd name="T18" fmla="*/ 305 w 412"/>
                                      <a:gd name="T19" fmla="*/ 1558 h 2190"/>
                                      <a:gd name="T20" fmla="*/ 222 w 412"/>
                                      <a:gd name="T21" fmla="*/ 1713 h 2190"/>
                                      <a:gd name="T22" fmla="*/ 69 w 412"/>
                                      <a:gd name="T23" fmla="*/ 1922 h 2190"/>
                                      <a:gd name="T24" fmla="*/ 2 w 412"/>
                                      <a:gd name="T25" fmla="*/ 2022 h 2190"/>
                                      <a:gd name="T26" fmla="*/ 75 w 412"/>
                                      <a:gd name="T27" fmla="*/ 1817 h 2190"/>
                                      <a:gd name="T28" fmla="*/ 219 w 412"/>
                                      <a:gd name="T29" fmla="*/ 1597 h 2190"/>
                                      <a:gd name="T30" fmla="*/ 332 w 412"/>
                                      <a:gd name="T31" fmla="*/ 1411 h 2190"/>
                                      <a:gd name="T32" fmla="*/ 366 w 412"/>
                                      <a:gd name="T33" fmla="*/ 1047 h 2190"/>
                                      <a:gd name="T34" fmla="*/ 340 w 412"/>
                                      <a:gd name="T35" fmla="*/ 1159 h 2190"/>
                                      <a:gd name="T36" fmla="*/ 269 w 412"/>
                                      <a:gd name="T37" fmla="*/ 1316 h 2190"/>
                                      <a:gd name="T38" fmla="*/ 123 w 412"/>
                                      <a:gd name="T39" fmla="*/ 1513 h 2190"/>
                                      <a:gd name="T40" fmla="*/ 21 w 412"/>
                                      <a:gd name="T41" fmla="*/ 1704 h 2190"/>
                                      <a:gd name="T42" fmla="*/ 71 w 412"/>
                                      <a:gd name="T43" fmla="*/ 1513 h 2190"/>
                                      <a:gd name="T44" fmla="*/ 203 w 412"/>
                                      <a:gd name="T45" fmla="*/ 1288 h 2190"/>
                                      <a:gd name="T46" fmla="*/ 331 w 412"/>
                                      <a:gd name="T47" fmla="*/ 1095 h 2190"/>
                                      <a:gd name="T48" fmla="*/ 389 w 412"/>
                                      <a:gd name="T49" fmla="*/ 675 h 2190"/>
                                      <a:gd name="T50" fmla="*/ 371 w 412"/>
                                      <a:gd name="T51" fmla="*/ 764 h 2190"/>
                                      <a:gd name="T52" fmla="*/ 315 w 412"/>
                                      <a:gd name="T53" fmla="*/ 915 h 2190"/>
                                      <a:gd name="T54" fmla="*/ 182 w 412"/>
                                      <a:gd name="T55" fmla="*/ 1101 h 2190"/>
                                      <a:gd name="T56" fmla="*/ 59 w 412"/>
                                      <a:gd name="T57" fmla="*/ 1301 h 2190"/>
                                      <a:gd name="T58" fmla="*/ 72 w 412"/>
                                      <a:gd name="T59" fmla="*/ 1201 h 2190"/>
                                      <a:gd name="T60" fmla="*/ 184 w 412"/>
                                      <a:gd name="T61" fmla="*/ 981 h 2190"/>
                                      <a:gd name="T62" fmla="*/ 327 w 412"/>
                                      <a:gd name="T63" fmla="*/ 777 h 2190"/>
                                      <a:gd name="T64" fmla="*/ 412 w 412"/>
                                      <a:gd name="T65" fmla="*/ 259 h 2190"/>
                                      <a:gd name="T66" fmla="*/ 407 w 412"/>
                                      <a:gd name="T67" fmla="*/ 322 h 2190"/>
                                      <a:gd name="T68" fmla="*/ 387 w 412"/>
                                      <a:gd name="T69" fmla="*/ 419 h 2190"/>
                                      <a:gd name="T70" fmla="*/ 332 w 412"/>
                                      <a:gd name="T71" fmla="*/ 559 h 2190"/>
                                      <a:gd name="T72" fmla="*/ 203 w 412"/>
                                      <a:gd name="T73" fmla="*/ 738 h 2190"/>
                                      <a:gd name="T74" fmla="*/ 79 w 412"/>
                                      <a:gd name="T75" fmla="*/ 938 h 2190"/>
                                      <a:gd name="T76" fmla="*/ 94 w 412"/>
                                      <a:gd name="T77" fmla="*/ 838 h 2190"/>
                                      <a:gd name="T78" fmla="*/ 173 w 412"/>
                                      <a:gd name="T79" fmla="*/ 680 h 2190"/>
                                      <a:gd name="T80" fmla="*/ 256 w 412"/>
                                      <a:gd name="T81" fmla="*/ 543 h 2190"/>
                                      <a:gd name="T82" fmla="*/ 327 w 412"/>
                                      <a:gd name="T83" fmla="*/ 437 h 2190"/>
                                      <a:gd name="T84" fmla="*/ 400 w 412"/>
                                      <a:gd name="T85" fmla="*/ 298 h 2190"/>
                                      <a:gd name="T86" fmla="*/ 365 w 412"/>
                                      <a:gd name="T87" fmla="*/ 15 h 2190"/>
                                      <a:gd name="T88" fmla="*/ 387 w 412"/>
                                      <a:gd name="T89" fmla="*/ 35 h 2190"/>
                                      <a:gd name="T90" fmla="*/ 391 w 412"/>
                                      <a:gd name="T91" fmla="*/ 74 h 2190"/>
                                      <a:gd name="T92" fmla="*/ 357 w 412"/>
                                      <a:gd name="T93" fmla="*/ 156 h 2190"/>
                                      <a:gd name="T94" fmla="*/ 284 w 412"/>
                                      <a:gd name="T95" fmla="*/ 268 h 2190"/>
                                      <a:gd name="T96" fmla="*/ 190 w 412"/>
                                      <a:gd name="T97" fmla="*/ 409 h 2190"/>
                                      <a:gd name="T98" fmla="*/ 113 w 412"/>
                                      <a:gd name="T99" fmla="*/ 540 h 2190"/>
                                      <a:gd name="T100" fmla="*/ 89 w 412"/>
                                      <a:gd name="T101" fmla="*/ 597 h 2190"/>
                                      <a:gd name="T102" fmla="*/ 98 w 412"/>
                                      <a:gd name="T103" fmla="*/ 515 h 2190"/>
                                      <a:gd name="T104" fmla="*/ 165 w 412"/>
                                      <a:gd name="T105" fmla="*/ 346 h 2190"/>
                                      <a:gd name="T106" fmla="*/ 254 w 412"/>
                                      <a:gd name="T107" fmla="*/ 188 h 2190"/>
                                      <a:gd name="T108" fmla="*/ 331 w 412"/>
                                      <a:gd name="T109" fmla="*/ 87 h 2190"/>
                                      <a:gd name="T110" fmla="*/ 362 w 412"/>
                                      <a:gd name="T111" fmla="*/ 35 h 2190"/>
                                      <a:gd name="T112" fmla="*/ 335 w 412"/>
                                      <a:gd name="T113" fmla="*/ 10 h 2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12" h="2190">
                                        <a:moveTo>
                                          <a:pt x="305" y="2098"/>
                                        </a:moveTo>
                                        <a:lnTo>
                                          <a:pt x="302" y="2142"/>
                                        </a:lnTo>
                                        <a:lnTo>
                                          <a:pt x="301" y="2155"/>
                                        </a:lnTo>
                                        <a:lnTo>
                                          <a:pt x="297" y="2170"/>
                                        </a:lnTo>
                                        <a:lnTo>
                                          <a:pt x="293" y="2190"/>
                                        </a:lnTo>
                                        <a:lnTo>
                                          <a:pt x="264" y="2190"/>
                                        </a:lnTo>
                                        <a:lnTo>
                                          <a:pt x="288" y="2144"/>
                                        </a:lnTo>
                                        <a:lnTo>
                                          <a:pt x="305" y="2098"/>
                                        </a:lnTo>
                                        <a:close/>
                                        <a:moveTo>
                                          <a:pt x="326" y="1730"/>
                                        </a:moveTo>
                                        <a:lnTo>
                                          <a:pt x="325" y="1766"/>
                                        </a:lnTo>
                                        <a:lnTo>
                                          <a:pt x="322" y="1779"/>
                                        </a:lnTo>
                                        <a:lnTo>
                                          <a:pt x="320" y="1797"/>
                                        </a:lnTo>
                                        <a:lnTo>
                                          <a:pt x="313" y="1824"/>
                                        </a:lnTo>
                                        <a:lnTo>
                                          <a:pt x="306" y="1855"/>
                                        </a:lnTo>
                                        <a:lnTo>
                                          <a:pt x="297" y="1889"/>
                                        </a:lnTo>
                                        <a:lnTo>
                                          <a:pt x="283" y="1928"/>
                                        </a:lnTo>
                                        <a:lnTo>
                                          <a:pt x="268" y="1967"/>
                                        </a:lnTo>
                                        <a:lnTo>
                                          <a:pt x="249" y="2007"/>
                                        </a:lnTo>
                                        <a:lnTo>
                                          <a:pt x="225" y="2047"/>
                                        </a:lnTo>
                                        <a:lnTo>
                                          <a:pt x="199" y="2085"/>
                                        </a:lnTo>
                                        <a:lnTo>
                                          <a:pt x="158" y="2139"/>
                                        </a:lnTo>
                                        <a:lnTo>
                                          <a:pt x="119" y="2190"/>
                                        </a:lnTo>
                                        <a:lnTo>
                                          <a:pt x="47" y="2190"/>
                                        </a:lnTo>
                                        <a:lnTo>
                                          <a:pt x="79" y="2130"/>
                                        </a:lnTo>
                                        <a:lnTo>
                                          <a:pt x="116" y="2068"/>
                                        </a:lnTo>
                                        <a:lnTo>
                                          <a:pt x="159" y="2008"/>
                                        </a:lnTo>
                                        <a:lnTo>
                                          <a:pt x="198" y="1957"/>
                                        </a:lnTo>
                                        <a:lnTo>
                                          <a:pt x="233" y="1906"/>
                                        </a:lnTo>
                                        <a:lnTo>
                                          <a:pt x="263" y="1860"/>
                                        </a:lnTo>
                                        <a:lnTo>
                                          <a:pt x="289" y="1814"/>
                                        </a:lnTo>
                                        <a:lnTo>
                                          <a:pt x="311" y="1771"/>
                                        </a:lnTo>
                                        <a:lnTo>
                                          <a:pt x="326" y="1730"/>
                                        </a:lnTo>
                                        <a:close/>
                                        <a:moveTo>
                                          <a:pt x="347" y="1371"/>
                                        </a:moveTo>
                                        <a:lnTo>
                                          <a:pt x="346" y="1393"/>
                                        </a:lnTo>
                                        <a:lnTo>
                                          <a:pt x="345" y="1407"/>
                                        </a:lnTo>
                                        <a:lnTo>
                                          <a:pt x="341" y="1427"/>
                                        </a:lnTo>
                                        <a:lnTo>
                                          <a:pt x="336" y="1454"/>
                                        </a:lnTo>
                                        <a:lnTo>
                                          <a:pt x="327" y="1485"/>
                                        </a:lnTo>
                                        <a:lnTo>
                                          <a:pt x="318" y="1520"/>
                                        </a:lnTo>
                                        <a:lnTo>
                                          <a:pt x="305" y="1558"/>
                                        </a:lnTo>
                                        <a:lnTo>
                                          <a:pt x="289" y="1597"/>
                                        </a:lnTo>
                                        <a:lnTo>
                                          <a:pt x="271" y="1637"/>
                                        </a:lnTo>
                                        <a:lnTo>
                                          <a:pt x="248" y="1676"/>
                                        </a:lnTo>
                                        <a:lnTo>
                                          <a:pt x="222" y="1713"/>
                                        </a:lnTo>
                                        <a:lnTo>
                                          <a:pt x="179" y="1767"/>
                                        </a:lnTo>
                                        <a:lnTo>
                                          <a:pt x="139" y="1820"/>
                                        </a:lnTo>
                                        <a:lnTo>
                                          <a:pt x="101" y="1871"/>
                                        </a:lnTo>
                                        <a:lnTo>
                                          <a:pt x="69" y="1922"/>
                                        </a:lnTo>
                                        <a:lnTo>
                                          <a:pt x="40" y="1970"/>
                                        </a:lnTo>
                                        <a:lnTo>
                                          <a:pt x="16" y="2017"/>
                                        </a:lnTo>
                                        <a:lnTo>
                                          <a:pt x="0" y="2062"/>
                                        </a:lnTo>
                                        <a:lnTo>
                                          <a:pt x="2" y="2022"/>
                                        </a:lnTo>
                                        <a:lnTo>
                                          <a:pt x="14" y="1975"/>
                                        </a:lnTo>
                                        <a:lnTo>
                                          <a:pt x="30" y="1925"/>
                                        </a:lnTo>
                                        <a:lnTo>
                                          <a:pt x="50" y="1873"/>
                                        </a:lnTo>
                                        <a:lnTo>
                                          <a:pt x="75" y="1817"/>
                                        </a:lnTo>
                                        <a:lnTo>
                                          <a:pt x="105" y="1761"/>
                                        </a:lnTo>
                                        <a:lnTo>
                                          <a:pt x="140" y="1704"/>
                                        </a:lnTo>
                                        <a:lnTo>
                                          <a:pt x="180" y="1648"/>
                                        </a:lnTo>
                                        <a:lnTo>
                                          <a:pt x="219" y="1597"/>
                                        </a:lnTo>
                                        <a:lnTo>
                                          <a:pt x="254" y="1548"/>
                                        </a:lnTo>
                                        <a:lnTo>
                                          <a:pt x="284" y="1500"/>
                                        </a:lnTo>
                                        <a:lnTo>
                                          <a:pt x="311" y="1455"/>
                                        </a:lnTo>
                                        <a:lnTo>
                                          <a:pt x="332" y="1411"/>
                                        </a:lnTo>
                                        <a:lnTo>
                                          <a:pt x="347" y="1371"/>
                                        </a:lnTo>
                                        <a:close/>
                                        <a:moveTo>
                                          <a:pt x="368" y="1011"/>
                                        </a:moveTo>
                                        <a:lnTo>
                                          <a:pt x="367" y="1035"/>
                                        </a:lnTo>
                                        <a:lnTo>
                                          <a:pt x="366" y="1047"/>
                                        </a:lnTo>
                                        <a:lnTo>
                                          <a:pt x="362" y="1067"/>
                                        </a:lnTo>
                                        <a:lnTo>
                                          <a:pt x="357" y="1092"/>
                                        </a:lnTo>
                                        <a:lnTo>
                                          <a:pt x="350" y="1124"/>
                                        </a:lnTo>
                                        <a:lnTo>
                                          <a:pt x="340" y="1159"/>
                                        </a:lnTo>
                                        <a:lnTo>
                                          <a:pt x="327" y="1196"/>
                                        </a:lnTo>
                                        <a:lnTo>
                                          <a:pt x="311" y="1235"/>
                                        </a:lnTo>
                                        <a:lnTo>
                                          <a:pt x="292" y="1275"/>
                                        </a:lnTo>
                                        <a:lnTo>
                                          <a:pt x="269" y="1316"/>
                                        </a:lnTo>
                                        <a:lnTo>
                                          <a:pt x="243" y="1353"/>
                                        </a:lnTo>
                                        <a:lnTo>
                                          <a:pt x="200" y="1407"/>
                                        </a:lnTo>
                                        <a:lnTo>
                                          <a:pt x="160" y="1461"/>
                                        </a:lnTo>
                                        <a:lnTo>
                                          <a:pt x="123" y="1513"/>
                                        </a:lnTo>
                                        <a:lnTo>
                                          <a:pt x="89" y="1563"/>
                                        </a:lnTo>
                                        <a:lnTo>
                                          <a:pt x="60" y="1612"/>
                                        </a:lnTo>
                                        <a:lnTo>
                                          <a:pt x="37" y="1659"/>
                                        </a:lnTo>
                                        <a:lnTo>
                                          <a:pt x="21" y="1704"/>
                                        </a:lnTo>
                                        <a:lnTo>
                                          <a:pt x="24" y="1663"/>
                                        </a:lnTo>
                                        <a:lnTo>
                                          <a:pt x="35" y="1617"/>
                                        </a:lnTo>
                                        <a:lnTo>
                                          <a:pt x="51" y="1565"/>
                                        </a:lnTo>
                                        <a:lnTo>
                                          <a:pt x="71" y="1513"/>
                                        </a:lnTo>
                                        <a:lnTo>
                                          <a:pt x="96" y="1457"/>
                                        </a:lnTo>
                                        <a:lnTo>
                                          <a:pt x="126" y="1401"/>
                                        </a:lnTo>
                                        <a:lnTo>
                                          <a:pt x="162" y="1344"/>
                                        </a:lnTo>
                                        <a:lnTo>
                                          <a:pt x="203" y="1288"/>
                                        </a:lnTo>
                                        <a:lnTo>
                                          <a:pt x="241" y="1237"/>
                                        </a:lnTo>
                                        <a:lnTo>
                                          <a:pt x="276" y="1188"/>
                                        </a:lnTo>
                                        <a:lnTo>
                                          <a:pt x="306" y="1140"/>
                                        </a:lnTo>
                                        <a:lnTo>
                                          <a:pt x="331" y="1095"/>
                                        </a:lnTo>
                                        <a:lnTo>
                                          <a:pt x="352" y="1052"/>
                                        </a:lnTo>
                                        <a:lnTo>
                                          <a:pt x="368" y="1011"/>
                                        </a:lnTo>
                                        <a:close/>
                                        <a:moveTo>
                                          <a:pt x="390" y="649"/>
                                        </a:moveTo>
                                        <a:lnTo>
                                          <a:pt x="389" y="675"/>
                                        </a:lnTo>
                                        <a:lnTo>
                                          <a:pt x="386" y="687"/>
                                        </a:lnTo>
                                        <a:lnTo>
                                          <a:pt x="384" y="707"/>
                                        </a:lnTo>
                                        <a:lnTo>
                                          <a:pt x="379" y="732"/>
                                        </a:lnTo>
                                        <a:lnTo>
                                          <a:pt x="371" y="764"/>
                                        </a:lnTo>
                                        <a:lnTo>
                                          <a:pt x="361" y="797"/>
                                        </a:lnTo>
                                        <a:lnTo>
                                          <a:pt x="348" y="835"/>
                                        </a:lnTo>
                                        <a:lnTo>
                                          <a:pt x="333" y="875"/>
                                        </a:lnTo>
                                        <a:lnTo>
                                          <a:pt x="315" y="915"/>
                                        </a:lnTo>
                                        <a:lnTo>
                                          <a:pt x="291" y="954"/>
                                        </a:lnTo>
                                        <a:lnTo>
                                          <a:pt x="264" y="993"/>
                                        </a:lnTo>
                                        <a:lnTo>
                                          <a:pt x="222" y="1047"/>
                                        </a:lnTo>
                                        <a:lnTo>
                                          <a:pt x="182" y="1101"/>
                                        </a:lnTo>
                                        <a:lnTo>
                                          <a:pt x="144" y="1154"/>
                                        </a:lnTo>
                                        <a:lnTo>
                                          <a:pt x="110" y="1204"/>
                                        </a:lnTo>
                                        <a:lnTo>
                                          <a:pt x="81" y="1253"/>
                                        </a:lnTo>
                                        <a:lnTo>
                                          <a:pt x="59" y="1301"/>
                                        </a:lnTo>
                                        <a:lnTo>
                                          <a:pt x="42" y="1346"/>
                                        </a:lnTo>
                                        <a:lnTo>
                                          <a:pt x="45" y="1298"/>
                                        </a:lnTo>
                                        <a:lnTo>
                                          <a:pt x="56" y="1252"/>
                                        </a:lnTo>
                                        <a:lnTo>
                                          <a:pt x="72" y="1201"/>
                                        </a:lnTo>
                                        <a:lnTo>
                                          <a:pt x="93" y="1147"/>
                                        </a:lnTo>
                                        <a:lnTo>
                                          <a:pt x="119" y="1092"/>
                                        </a:lnTo>
                                        <a:lnTo>
                                          <a:pt x="149" y="1037"/>
                                        </a:lnTo>
                                        <a:lnTo>
                                          <a:pt x="184" y="981"/>
                                        </a:lnTo>
                                        <a:lnTo>
                                          <a:pt x="224" y="924"/>
                                        </a:lnTo>
                                        <a:lnTo>
                                          <a:pt x="262" y="874"/>
                                        </a:lnTo>
                                        <a:lnTo>
                                          <a:pt x="297" y="825"/>
                                        </a:lnTo>
                                        <a:lnTo>
                                          <a:pt x="327" y="77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74" y="690"/>
                                        </a:lnTo>
                                        <a:lnTo>
                                          <a:pt x="390" y="649"/>
                                        </a:lnTo>
                                        <a:close/>
                                        <a:moveTo>
                                          <a:pt x="412" y="259"/>
                                        </a:moveTo>
                                        <a:lnTo>
                                          <a:pt x="410" y="308"/>
                                        </a:lnTo>
                                        <a:lnTo>
                                          <a:pt x="410" y="308"/>
                                        </a:lnTo>
                                        <a:lnTo>
                                          <a:pt x="409" y="312"/>
                                        </a:lnTo>
                                        <a:lnTo>
                                          <a:pt x="407" y="322"/>
                                        </a:lnTo>
                                        <a:lnTo>
                                          <a:pt x="405" y="340"/>
                                        </a:lnTo>
                                        <a:lnTo>
                                          <a:pt x="401" y="361"/>
                                        </a:lnTo>
                                        <a:lnTo>
                                          <a:pt x="395" y="388"/>
                                        </a:lnTo>
                                        <a:lnTo>
                                          <a:pt x="387" y="419"/>
                                        </a:lnTo>
                                        <a:lnTo>
                                          <a:pt x="377" y="451"/>
                                        </a:lnTo>
                                        <a:lnTo>
                                          <a:pt x="365" y="486"/>
                                        </a:lnTo>
                                        <a:lnTo>
                                          <a:pt x="350" y="523"/>
                                        </a:lnTo>
                                        <a:lnTo>
                                          <a:pt x="332" y="559"/>
                                        </a:lnTo>
                                        <a:lnTo>
                                          <a:pt x="311" y="595"/>
                                        </a:lnTo>
                                        <a:lnTo>
                                          <a:pt x="287" y="629"/>
                                        </a:lnTo>
                                        <a:lnTo>
                                          <a:pt x="243" y="685"/>
                                        </a:lnTo>
                                        <a:lnTo>
                                          <a:pt x="203" y="738"/>
                                        </a:lnTo>
                                        <a:lnTo>
                                          <a:pt x="165" y="791"/>
                                        </a:lnTo>
                                        <a:lnTo>
                                          <a:pt x="131" y="841"/>
                                        </a:lnTo>
                                        <a:lnTo>
                                          <a:pt x="103" y="890"/>
                                        </a:lnTo>
                                        <a:lnTo>
                                          <a:pt x="79" y="938"/>
                                        </a:lnTo>
                                        <a:lnTo>
                                          <a:pt x="64" y="984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9" y="876"/>
                                        </a:lnTo>
                                        <a:lnTo>
                                          <a:pt x="94" y="838"/>
                                        </a:lnTo>
                                        <a:lnTo>
                                          <a:pt x="111" y="797"/>
                                        </a:lnTo>
                                        <a:lnTo>
                                          <a:pt x="130" y="757"/>
                                        </a:lnTo>
                                        <a:lnTo>
                                          <a:pt x="151" y="718"/>
                                        </a:lnTo>
                                        <a:lnTo>
                                          <a:pt x="173" y="680"/>
                                        </a:lnTo>
                                        <a:lnTo>
                                          <a:pt x="194" y="642"/>
                                        </a:lnTo>
                                        <a:lnTo>
                                          <a:pt x="215" y="606"/>
                                        </a:lnTo>
                                        <a:lnTo>
                                          <a:pt x="237" y="573"/>
                                        </a:lnTo>
                                        <a:lnTo>
                                          <a:pt x="256" y="543"/>
                                        </a:lnTo>
                                        <a:lnTo>
                                          <a:pt x="274" y="516"/>
                                        </a:lnTo>
                                        <a:lnTo>
                                          <a:pt x="289" y="494"/>
                                        </a:lnTo>
                                        <a:lnTo>
                                          <a:pt x="302" y="475"/>
                                        </a:lnTo>
                                        <a:lnTo>
                                          <a:pt x="327" y="437"/>
                                        </a:lnTo>
                                        <a:lnTo>
                                          <a:pt x="350" y="402"/>
                                        </a:lnTo>
                                        <a:lnTo>
                                          <a:pt x="368" y="368"/>
                                        </a:lnTo>
                                        <a:lnTo>
                                          <a:pt x="386" y="333"/>
                                        </a:lnTo>
                                        <a:lnTo>
                                          <a:pt x="400" y="298"/>
                                        </a:lnTo>
                                        <a:lnTo>
                                          <a:pt x="412" y="259"/>
                                        </a:lnTo>
                                        <a:close/>
                                        <a:moveTo>
                                          <a:pt x="321" y="0"/>
                                        </a:moveTo>
                                        <a:lnTo>
                                          <a:pt x="343" y="3"/>
                                        </a:lnTo>
                                        <a:lnTo>
                                          <a:pt x="365" y="15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5" y="32"/>
                                        </a:lnTo>
                                        <a:lnTo>
                                          <a:pt x="387" y="35"/>
                                        </a:lnTo>
                                        <a:lnTo>
                                          <a:pt x="390" y="41"/>
                                        </a:lnTo>
                                        <a:lnTo>
                                          <a:pt x="391" y="48"/>
                                        </a:lnTo>
                                        <a:lnTo>
                                          <a:pt x="392" y="60"/>
                                        </a:lnTo>
                                        <a:lnTo>
                                          <a:pt x="391" y="74"/>
                                        </a:lnTo>
                                        <a:lnTo>
                                          <a:pt x="387" y="91"/>
                                        </a:lnTo>
                                        <a:lnTo>
                                          <a:pt x="380" y="112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57" y="156"/>
                                        </a:lnTo>
                                        <a:lnTo>
                                          <a:pt x="343" y="179"/>
                                        </a:lnTo>
                                        <a:lnTo>
                                          <a:pt x="326" y="207"/>
                                        </a:lnTo>
                                        <a:lnTo>
                                          <a:pt x="306" y="235"/>
                                        </a:lnTo>
                                        <a:lnTo>
                                          <a:pt x="284" y="268"/>
                                        </a:lnTo>
                                        <a:lnTo>
                                          <a:pt x="262" y="302"/>
                                        </a:lnTo>
                                        <a:lnTo>
                                          <a:pt x="238" y="337"/>
                                        </a:lnTo>
                                        <a:lnTo>
                                          <a:pt x="214" y="373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169" y="444"/>
                                        </a:lnTo>
                                        <a:lnTo>
                                          <a:pt x="148" y="478"/>
                                        </a:lnTo>
                                        <a:lnTo>
                                          <a:pt x="129" y="510"/>
                                        </a:lnTo>
                                        <a:lnTo>
                                          <a:pt x="113" y="540"/>
                                        </a:lnTo>
                                        <a:lnTo>
                                          <a:pt x="100" y="567"/>
                                        </a:lnTo>
                                        <a:lnTo>
                                          <a:pt x="91" y="589"/>
                                        </a:lnTo>
                                        <a:lnTo>
                                          <a:pt x="90" y="592"/>
                                        </a:lnTo>
                                        <a:lnTo>
                                          <a:pt x="89" y="597"/>
                                        </a:lnTo>
                                        <a:lnTo>
                                          <a:pt x="88" y="602"/>
                                        </a:lnTo>
                                        <a:lnTo>
                                          <a:pt x="85" y="608"/>
                                        </a:lnTo>
                                        <a:lnTo>
                                          <a:pt x="89" y="554"/>
                                        </a:lnTo>
                                        <a:lnTo>
                                          <a:pt x="98" y="515"/>
                                        </a:lnTo>
                                        <a:lnTo>
                                          <a:pt x="110" y="475"/>
                                        </a:lnTo>
                                        <a:lnTo>
                                          <a:pt x="126" y="432"/>
                                        </a:lnTo>
                                        <a:lnTo>
                                          <a:pt x="145" y="388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87" y="303"/>
                                        </a:lnTo>
                                        <a:lnTo>
                                          <a:pt x="209" y="262"/>
                                        </a:lnTo>
                                        <a:lnTo>
                                          <a:pt x="232" y="223"/>
                                        </a:lnTo>
                                        <a:lnTo>
                                          <a:pt x="254" y="188"/>
                                        </a:lnTo>
                                        <a:lnTo>
                                          <a:pt x="276" y="156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31" y="87"/>
                                        </a:lnTo>
                                        <a:lnTo>
                                          <a:pt x="345" y="70"/>
                                        </a:lnTo>
                                        <a:lnTo>
                                          <a:pt x="355" y="56"/>
                                        </a:lnTo>
                                        <a:lnTo>
                                          <a:pt x="361" y="45"/>
                                        </a:lnTo>
                                        <a:lnTo>
                                          <a:pt x="362" y="35"/>
                                        </a:lnTo>
                                        <a:lnTo>
                                          <a:pt x="361" y="27"/>
                                        </a:lnTo>
                                        <a:lnTo>
                                          <a:pt x="355" y="21"/>
                                        </a:lnTo>
                                        <a:lnTo>
                                          <a:pt x="347" y="15"/>
                                        </a:lnTo>
                                        <a:lnTo>
                                          <a:pt x="335" y="10"/>
                                        </a:lnTo>
                                        <a:lnTo>
                                          <a:pt x="320" y="3"/>
                                        </a:lnTo>
                                        <a:lnTo>
                                          <a:pt x="321" y="0"/>
                                        </a:lnTo>
                                        <a:lnTo>
                                          <a:pt x="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" style="width:190.8pt;height:257.45pt;mso-position-horizontal-relative:char;mso-position-vertical-relative:line" alt="Candles" coordsize="24828,3357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">
                      <o:lock v:ext="edit" aspectratio="t"/>
                      <v:group id="Group 2" style="position:absolute;width:24828;height:14668" coordsize="24828,1466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10" style="position:absolute;width:24828;height:14620;visibility:visible;mso-wrap-style:square;v-text-anchor:top" coordsize="3127,1843" o:spid="_x0000_s1028" fillcolor="#ffec8f" strokecolor="#fcf675" strokeweight="0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2kksYA&#10;AADbAAAADwAAAGRycy9kb3ducmV2LnhtbESPQWvCQBCF74X+h2UKvdWNFsRGVylFaQ8ttFHR45Ad&#10;k2B2NuxuY+yv7xwKvc3w3rz3zWI1uFb1FGLj2cB4lIEiLr1tuDKw224eZqBiQrbYeiYDV4qwWt7e&#10;LDC3/sJf1BepUhLCMUcDdUpdrnUsa3IYR74jFu3kg8Mka6i0DXiRcNfqSZZNtcOGpaHGjl5qKs/F&#10;tzPwufnYjw9Puj+Gx5+C3Cy+rt27Mfd3w/McVKIh/Zv/rt+s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2kksYAAADbAAAADwAAAAAAAAAAAAAAAACYAgAAZHJz&#10;L2Rvd25yZXYueG1sUEsFBgAAAAAEAAQA9QAAAIsDAAAAAA==&#10;">
    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    <o:lock v:ext="edit" verticies="t"/>
                        </v:shape>
                        <v:shape id="Freeform 11" style="position:absolute;left:1285;top:7874;width:22162;height:6794;visibility:visible;mso-wrap-style:square;v-text-anchor:top" coordsize="2790,855" o:spid="_x0000_s1029" fillcolor="#f4bf00" strokecolor="#f3c100" strokeweight="0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eq70A&#10;AADbAAAADwAAAGRycy9kb3ducmV2LnhtbERPSwrCMBDdC94hjODOpoqIVKOoIIjowg/icmjGtthM&#10;ShO13t4Igrt5vO9M540pxZNqV1hW0I9iEMSp1QVnCs6ndW8MwnlkjaVlUvAmB/NZuzXFRNsXH+h5&#10;9JkIIewSVJB7XyVSujQngy6yFXHgbrY26AOsM6lrfIVwU8pBHI+kwYJDQ44VrXJK78eHUXDdN/eV&#10;jNf6VjxGW0qHO1xenFLdTrOYgPDU+L/4597oML8P31/C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wceq70AAADbAAAADwAAAAAAAAAAAAAAAACYAgAAZHJzL2Rvd25yZXYu&#10;eG1sUEsFBgAAAAAEAAQA9QAAAIIDAAAAAA==&#10;">
    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    <o:lock v:ext="edit" verticies="t"/>
                        </v:shape>
                      </v:group>
                      <v:group id="Group 3" style="position:absolute;left:269;top:9064;width:23956;height:24506" coordsize="23955,23542" coordorigin="269,9064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reeform 4" style="position:absolute;left:476;top:15335;width:2619;height:17272;visibility:visible;mso-wrap-style:square;v-text-anchor:top" coordsize="330,2175" o:spid="_x0000_s1031" fillcolor="#2e3192 [3208]" stroked="f" strokeweight="0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uJcIA&#10;AADaAAAADwAAAGRycy9kb3ducmV2LnhtbESP0WoCMRRE3wX/IdxCX0SzFVHZGkWEQvsiddcPuGyu&#10;u2mTmyVJ3e3fN4VCH4eZOcPsDqOz4k4hGs8KnhYFCOLGa8Otgmv9Mt+CiAlZo/VMCr4pwmE/neyw&#10;1H7gC92r1IoM4Viigi6lvpQyNh05jAvfE2fv5oPDlGVopQ44ZLizclkUa+nQcF7osKdTR81n9eUU&#10;uA87M+flYFpv49t7PAVd1RulHh/G4zOIRGP6D/+1X7WCFfxeyT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q4lwgAAANoAAAAPAAAAAAAAAAAAAAAAAJgCAABkcnMvZG93&#10;bnJldi54bWxQSwUGAAAAAAQABAD1AAAAhwMAAAAA&#10;">
    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    <o:lock v:ext="edit" verticies="t"/>
                        </v:shape>
                        <v:shape id="Freeform 5" style="position:absolute;left:15843;top:11350;width:2476;height:21257;visibility:visible;mso-wrap-style:square;v-text-anchor:top" coordsize="311,2678" o:spid="_x0000_s1032" fillcolor="#9109d1 [3209]" stroked="f" strokeweight="0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71sEA&#10;AADaAAAADwAAAGRycy9kb3ducmV2LnhtbESPzarCMBSE94LvEI7gTlMFL1KNIoqgi3vBv/2hObbF&#10;5qQ2se316Y0guBxm5htmvmxNIWqqXG5ZwWgYgSBOrM45VXA+bQdTEM4jaywsk4J/crBcdDtzjLVt&#10;+ED10aciQNjFqCDzvoyldElGBt3QlsTBu9rKoA+ySqWusAlwU8hxFP1IgzmHhQxLWmeU3I4PoyDd&#10;tpffaXOZPO293vzd937jVlqpfq9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EO9bBAAAA2gAAAA8AAAAAAAAAAAAAAAAAmAIAAGRycy9kb3du&#10;cmV2LnhtbFBLBQYAAAAABAAEAPUAAACGAwAAAAA=&#10;">
    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    <o:lock v:ext="edit" verticies="t"/>
                        </v:shape>
                        <v:shape id="Freeform 6" style="position:absolute;left:10541;top:15605;width:3000;height:17002;visibility:visible;mso-wrap-style:square;v-text-anchor:top" coordsize="379,2143" o:spid="_x0000_s1033" fillcolor="#f58220 [3206]" stroked="f" strokeweight="0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QscQA&#10;AADaAAAADwAAAGRycy9kb3ducmV2LnhtbESP0WrCQBRE3wX/YbmFvjWbFqo1ugliaSmiYKMfcMle&#10;k5Ds3ZjdmvTvu0LBx2FmzjCrbDStuFLvassKnqMYBHFhdc2lgtPx4+kNhPPIGlvLpOCXHGTpdLLC&#10;RNuBv+ma+1IECLsEFVTed4mUrqjIoItsRxy8s+0N+iD7UuoehwA3rXyJ45k0WHNYqLCjTUVFk/8Y&#10;BTu/fc0/m4se5u790Kwvi2J/0ko9PozrJQhPo7+H/9tfWsEMblfCDZ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DkLHEAAAA2gAAAA8AAAAAAAAAAAAAAAAAmAIAAGRycy9k&#10;b3ducmV2LnhtbFBLBQYAAAAABAAEAPUAAACJAwAAAAA=&#10;">
    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    <o:lock v:ext="edit" verticies="t"/>
                        </v:shape>
                        <v:shape id="Freeform 7" style="position:absolute;left:5699;top:12033;width:2492;height:20574;visibility:visible;mso-wrap-style:square;v-text-anchor:top" coordsize="314,2592" o:spid="_x0000_s1034" fillcolor="#ed1c24 [3205]" stroked="f" strokeweight="0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yxMUA&#10;AADaAAAADwAAAGRycy9kb3ducmV2LnhtbESPQWvCQBSE74X+h+UVvNVNK6QSXUVKS/RgRavS4yP7&#10;moRm38bsGqO/3hWEHoeZ+YYZTztTiZYaV1pW8NKPQBBnVpecK9h+fz4PQTiPrLGyTArO5GA6eXwY&#10;Y6LtidfUbnwuAoRdggoK7+tESpcVZND1bU0cvF/bGPRBNrnUDZ4C3FTyNYpiabDksFBgTe8FZX+b&#10;o1Gw+6gWh+XwQnGa7ufp189qEM9apXpP3WwEwlPn/8P39lwreIPblXA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LLExQAAANoAAAAPAAAAAAAAAAAAAAAAAJgCAABkcnMv&#10;ZG93bnJldi54bWxQSwUGAAAAAAQABAD1AAAAigMAAAAA&#10;">
    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Freeform 8" style="position:absolute;left:269;top:9064;width:23956;height:23543;visibility:visible;mso-wrap-style:square;v-text-anchor:top" coordsize="3017,2967" o:spid="_x0000_s1035" strokecolor="white" strokeweight="0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TYMAA&#10;AADaAAAADwAAAGRycy9kb3ducmV2LnhtbERPz0/CMBS+k/A/NM+EG+skSMigELOMYDzp0PtjfW7T&#10;9XW0hc3/3h5MOH75fm/3o+nEjZxvLSt4TFIQxJXVLdcKPk6H+RqED8gaO8uk4Jc87HfTyRYzbQd+&#10;p1sZahFD2GeooAmhz6T0VUMGfWJ74sh9WWcwROhqqR0OMdx0cpGmK2mw5djQYE95Q9VPeTUKXu3K&#10;FoV/O1J1uS6/OT9/Lp6cUrOH8XkDItAY7uJ/94tWELfGK/EG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NTYMAAAADaAAAADwAAAAAAAAAAAAAAAACYAgAAZHJzL2Rvd25y&#10;ZXYueG1sUEsFBgAAAAAEAAQA9QAAAIUDAAAAAA==&#10;">
    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Freeform 9" style="position:absolute;left:20748;top:15224;width:3286;height:17383;visibility:visible;mso-wrap-style:square;v-text-anchor:top" coordsize="412,2190" o:spid="_x0000_s1036" fillcolor="#39b54a [3207]" stroked="f" strokeweight="0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kxK8IA&#10;AADaAAAADwAAAGRycy9kb3ducmV2LnhtbESP3WrCQBSE7wu+w3IK3hTdWGzR1E2QQkCQXlT7AIfs&#10;MQlmz8bs5u/tXUHo5TAz3zC7dDS16Kl1lWUFq2UEgji3uuJCwd85W2xAOI+ssbZMCiZykCazlx3G&#10;2g78S/3JFyJA2MWooPS+iaV0eUkG3dI2xMG72NagD7ItpG5xCHBTy/co+pQGKw4LJTb0XVJ+PXVG&#10;wdXQ/iPqaBqy6Wf1dqzWt54OSs1fx/0XCE+j/w8/2wetYAuPK+EGy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TErwgAAANoAAAAPAAAAAAAAAAAAAAAAAJgCAABkcnMvZG93&#10;bnJldi54bWxQSwUGAAAAAAQABAD1AAAAhwMAAAAA&#10;">
    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    <o:lock v:ext="edit" verticies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33" w:type="dxa"/>
            <w:shd w:val="clear" w:color="auto" w:fill="00A88E" w:themeFill="accent1"/>
            <w:vAlign w:val="bottom"/>
          </w:tcPr>
          <w:p w:rsidR="00084D75" w:rsidRPr="008A1AC5" w:rsidRDefault="00AF7F95">
            <w:pPr>
              <w:pStyle w:val="a6"/>
              <w:rPr>
                <w:rFonts w:cs="Segoe UI"/>
              </w:rPr>
            </w:pPr>
            <w:sdt>
              <w:sdtPr>
                <w:rPr>
                  <w:rFonts w:cs="Segoe UI"/>
                  <w:sz w:val="72"/>
                </w:rPr>
                <w:alias w:val="Επικεφαλίδα κάρτας"/>
                <w:tag w:val="Επικεφαλίδα κάρτας"/>
                <w:id w:val="-570820547"/>
                <w:placeholder>
                  <w:docPart w:val="ACF3A7C742C344D287EC3850235008C5"/>
                </w:placeholder>
                <w:dataBinding w:prefixMappings="xmlns:ns0='http://schemas.microsoft.com/props' " w:xpath="/ns0:mappings[1]/ns0:heading[1]" w:storeItemID="{5D9E840A-C9E7-42DC-B027-3A5ACBC906CB}"/>
                <w:text w:multiLine="1"/>
              </w:sdtPr>
              <w:sdtEndPr/>
              <w:sdtContent>
                <w:r w:rsidRPr="008A1AC5">
                  <w:rPr>
                    <w:rFonts w:cs="Segoe UI"/>
                    <w:sz w:val="72"/>
                  </w:rPr>
                  <w:t>Πάρτι γενεθλίων!</w:t>
                </w:r>
              </w:sdtContent>
            </w:sdt>
          </w:p>
        </w:tc>
      </w:tr>
      <w:tr w:rsidR="00084D75" w:rsidRPr="008A1AC5">
        <w:trPr>
          <w:trHeight w:hRule="exact" w:val="432"/>
          <w:jc w:val="center"/>
        </w:trPr>
        <w:tc>
          <w:tcPr>
            <w:tcW w:w="4795" w:type="dxa"/>
            <w:shd w:val="clear" w:color="auto" w:fill="auto"/>
            <w:vAlign w:val="center"/>
          </w:tcPr>
          <w:p w:rsidR="00084D75" w:rsidRPr="008A1AC5" w:rsidRDefault="00084D75">
            <w:pPr>
              <w:rPr>
                <w:rFonts w:cs="Segoe UI"/>
              </w:rPr>
            </w:pPr>
          </w:p>
        </w:tc>
        <w:tc>
          <w:tcPr>
            <w:tcW w:w="4133" w:type="dxa"/>
            <w:shd w:val="clear" w:color="auto" w:fill="auto"/>
            <w:vAlign w:val="center"/>
          </w:tcPr>
          <w:p w:rsidR="00084D75" w:rsidRPr="008A1AC5" w:rsidRDefault="00084D75">
            <w:pPr>
              <w:rPr>
                <w:rFonts w:cs="Segoe UI"/>
              </w:rPr>
            </w:pPr>
          </w:p>
        </w:tc>
      </w:tr>
      <w:tr w:rsidR="00084D75" w:rsidRPr="008A1AC5">
        <w:trPr>
          <w:trHeight w:hRule="exact" w:val="6048"/>
          <w:jc w:val="center"/>
        </w:trPr>
        <w:tc>
          <w:tcPr>
            <w:tcW w:w="4795" w:type="dxa"/>
            <w:shd w:val="clear" w:color="auto" w:fill="00A88E" w:themeFill="accent1"/>
            <w:vAlign w:val="bottom"/>
          </w:tcPr>
          <w:p w:rsidR="00084D75" w:rsidRPr="008A1AC5" w:rsidRDefault="00AF7F95">
            <w:pPr>
              <w:pStyle w:val="a4"/>
              <w:rPr>
                <w:rFonts w:cs="Segoe UI"/>
              </w:rPr>
            </w:pPr>
            <w:r w:rsidRPr="008A1AC5">
              <w:rPr>
                <w:rFonts w:cs="Segoe UI"/>
                <w:noProof/>
              </w:rPr>
              <mc:AlternateContent>
                <mc:Choice Requires="wpg">
                  <w:drawing>
                    <wp:inline distT="0" distB="0" distL="0" distR="0">
                      <wp:extent cx="2423160" cy="3269485"/>
                      <wp:effectExtent l="0" t="0" r="15240" b="26670"/>
                      <wp:docPr id="13" name="Ομάδα 20" descr="Κεράκια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23160" cy="3269485"/>
                                <a:chOff x="0" y="0"/>
                                <a:chExt cx="2482850" cy="3357072"/>
                              </a:xfrm>
                            </wpg:grpSpPr>
                            <wpg:grpSp>
                              <wpg:cNvPr id="14" name="Ομάδα 14"/>
                              <wpg:cNvGrpSpPr/>
                              <wpg:grpSpPr>
                                <a:xfrm>
                                  <a:off x="0" y="0"/>
                                  <a:ext cx="2482850" cy="1466850"/>
                                  <a:chOff x="0" y="0"/>
                                  <a:chExt cx="2482850" cy="1466850"/>
                                </a:xfrm>
                              </wpg:grpSpPr>
                              <wps:wsp>
                                <wps:cNvPr id="15" name="Ελεύθερη σχεδίαση 1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482850" cy="1462088"/>
                                  </a:xfrm>
                                  <a:custGeom>
                                    <a:avLst/>
                                    <a:gdLst>
                                      <a:gd name="T0" fmla="*/ 1679 w 3127"/>
                                      <a:gd name="T1" fmla="*/ 840 h 1843"/>
                                      <a:gd name="T2" fmla="*/ 1770 w 3127"/>
                                      <a:gd name="T3" fmla="*/ 1185 h 1843"/>
                                      <a:gd name="T4" fmla="*/ 1773 w 3127"/>
                                      <a:gd name="T5" fmla="*/ 1482 h 1843"/>
                                      <a:gd name="T6" fmla="*/ 1677 w 3127"/>
                                      <a:gd name="T7" fmla="*/ 1789 h 1843"/>
                                      <a:gd name="T8" fmla="*/ 1617 w 3127"/>
                                      <a:gd name="T9" fmla="*/ 1666 h 1843"/>
                                      <a:gd name="T10" fmla="*/ 1575 w 3127"/>
                                      <a:gd name="T11" fmla="*/ 1596 h 1843"/>
                                      <a:gd name="T12" fmla="*/ 1527 w 3127"/>
                                      <a:gd name="T13" fmla="*/ 1743 h 1843"/>
                                      <a:gd name="T14" fmla="*/ 1423 w 3127"/>
                                      <a:gd name="T15" fmla="*/ 1705 h 1843"/>
                                      <a:gd name="T16" fmla="*/ 1374 w 3127"/>
                                      <a:gd name="T17" fmla="*/ 1354 h 1843"/>
                                      <a:gd name="T18" fmla="*/ 1423 w 3127"/>
                                      <a:gd name="T19" fmla="*/ 1063 h 1843"/>
                                      <a:gd name="T20" fmla="*/ 1536 w 3127"/>
                                      <a:gd name="T21" fmla="*/ 756 h 1843"/>
                                      <a:gd name="T22" fmla="*/ 2975 w 3127"/>
                                      <a:gd name="T23" fmla="*/ 591 h 1843"/>
                                      <a:gd name="T24" fmla="*/ 3074 w 3127"/>
                                      <a:gd name="T25" fmla="*/ 868 h 1843"/>
                                      <a:gd name="T26" fmla="*/ 3127 w 3127"/>
                                      <a:gd name="T27" fmla="*/ 1186 h 1843"/>
                                      <a:gd name="T28" fmla="*/ 3083 w 3127"/>
                                      <a:gd name="T29" fmla="*/ 1533 h 1843"/>
                                      <a:gd name="T30" fmla="*/ 2944 w 3127"/>
                                      <a:gd name="T31" fmla="*/ 1706 h 1843"/>
                                      <a:gd name="T32" fmla="*/ 2931 w 3127"/>
                                      <a:gd name="T33" fmla="*/ 1555 h 1843"/>
                                      <a:gd name="T34" fmla="*/ 2868 w 3127"/>
                                      <a:gd name="T35" fmla="*/ 1626 h 1843"/>
                                      <a:gd name="T36" fmla="*/ 2777 w 3127"/>
                                      <a:gd name="T37" fmla="*/ 1646 h 1843"/>
                                      <a:gd name="T38" fmla="*/ 2718 w 3127"/>
                                      <a:gd name="T39" fmla="*/ 1320 h 1843"/>
                                      <a:gd name="T40" fmla="*/ 2752 w 3127"/>
                                      <a:gd name="T41" fmla="*/ 1034 h 1843"/>
                                      <a:gd name="T42" fmla="*/ 2867 w 3127"/>
                                      <a:gd name="T43" fmla="*/ 715 h 1843"/>
                                      <a:gd name="T44" fmla="*/ 184 w 3127"/>
                                      <a:gd name="T45" fmla="*/ 572 h 1843"/>
                                      <a:gd name="T46" fmla="*/ 296 w 3127"/>
                                      <a:gd name="T47" fmla="*/ 771 h 1843"/>
                                      <a:gd name="T48" fmla="*/ 394 w 3127"/>
                                      <a:gd name="T49" fmla="*/ 1106 h 1843"/>
                                      <a:gd name="T50" fmla="*/ 402 w 3127"/>
                                      <a:gd name="T51" fmla="*/ 1400 h 1843"/>
                                      <a:gd name="T52" fmla="*/ 313 w 3127"/>
                                      <a:gd name="T53" fmla="*/ 1693 h 1843"/>
                                      <a:gd name="T54" fmla="*/ 239 w 3127"/>
                                      <a:gd name="T55" fmla="*/ 1596 h 1843"/>
                                      <a:gd name="T56" fmla="*/ 182 w 3127"/>
                                      <a:gd name="T57" fmla="*/ 1582 h 1843"/>
                                      <a:gd name="T58" fmla="*/ 136 w 3127"/>
                                      <a:gd name="T59" fmla="*/ 1713 h 1843"/>
                                      <a:gd name="T60" fmla="*/ 17 w 3127"/>
                                      <a:gd name="T61" fmla="*/ 1428 h 1843"/>
                                      <a:gd name="T62" fmla="*/ 6 w 3127"/>
                                      <a:gd name="T63" fmla="*/ 1118 h 1843"/>
                                      <a:gd name="T64" fmla="*/ 83 w 3127"/>
                                      <a:gd name="T65" fmla="*/ 797 h 1843"/>
                                      <a:gd name="T66" fmla="*/ 177 w 3127"/>
                                      <a:gd name="T67" fmla="*/ 576 h 1843"/>
                                      <a:gd name="T68" fmla="*/ 952 w 3127"/>
                                      <a:gd name="T69" fmla="*/ 249 h 1843"/>
                                      <a:gd name="T70" fmla="*/ 1051 w 3127"/>
                                      <a:gd name="T71" fmla="*/ 591 h 1843"/>
                                      <a:gd name="T72" fmla="*/ 1068 w 3127"/>
                                      <a:gd name="T73" fmla="*/ 895 h 1843"/>
                                      <a:gd name="T74" fmla="*/ 979 w 3127"/>
                                      <a:gd name="T75" fmla="*/ 1223 h 1843"/>
                                      <a:gd name="T76" fmla="*/ 909 w 3127"/>
                                      <a:gd name="T77" fmla="*/ 1122 h 1843"/>
                                      <a:gd name="T78" fmla="*/ 861 w 3127"/>
                                      <a:gd name="T79" fmla="*/ 1083 h 1843"/>
                                      <a:gd name="T80" fmla="*/ 828 w 3127"/>
                                      <a:gd name="T81" fmla="*/ 1255 h 1843"/>
                                      <a:gd name="T82" fmla="*/ 698 w 3127"/>
                                      <a:gd name="T83" fmla="*/ 1098 h 1843"/>
                                      <a:gd name="T84" fmla="*/ 667 w 3127"/>
                                      <a:gd name="T85" fmla="*/ 758 h 1843"/>
                                      <a:gd name="T86" fmla="*/ 725 w 3127"/>
                                      <a:gd name="T87" fmla="*/ 469 h 1843"/>
                                      <a:gd name="T88" fmla="*/ 836 w 3127"/>
                                      <a:gd name="T89" fmla="*/ 177 h 1843"/>
                                      <a:gd name="T90" fmla="*/ 2176 w 3127"/>
                                      <a:gd name="T91" fmla="*/ 34 h 1843"/>
                                      <a:gd name="T92" fmla="*/ 2291 w 3127"/>
                                      <a:gd name="T93" fmla="*/ 333 h 1843"/>
                                      <a:gd name="T94" fmla="*/ 2352 w 3127"/>
                                      <a:gd name="T95" fmla="*/ 635 h 1843"/>
                                      <a:gd name="T96" fmla="*/ 2319 w 3127"/>
                                      <a:gd name="T97" fmla="*/ 976 h 1843"/>
                                      <a:gd name="T98" fmla="*/ 2189 w 3127"/>
                                      <a:gd name="T99" fmla="*/ 1136 h 1843"/>
                                      <a:gd name="T100" fmla="*/ 2165 w 3127"/>
                                      <a:gd name="T101" fmla="*/ 996 h 1843"/>
                                      <a:gd name="T102" fmla="*/ 2111 w 3127"/>
                                      <a:gd name="T103" fmla="*/ 1070 h 1843"/>
                                      <a:gd name="T104" fmla="*/ 2019 w 3127"/>
                                      <a:gd name="T105" fmla="*/ 1065 h 1843"/>
                                      <a:gd name="T106" fmla="*/ 1948 w 3127"/>
                                      <a:gd name="T107" fmla="*/ 725 h 1843"/>
                                      <a:gd name="T108" fmla="*/ 1975 w 3127"/>
                                      <a:gd name="T109" fmla="*/ 432 h 1843"/>
                                      <a:gd name="T110" fmla="*/ 2076 w 3127"/>
                                      <a:gd name="T111" fmla="*/ 112 h 1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3127" h="1843">
                                        <a:moveTo>
                                          <a:pt x="1590" y="678"/>
                                        </a:moveTo>
                                        <a:lnTo>
                                          <a:pt x="1600" y="682"/>
                                        </a:lnTo>
                                        <a:lnTo>
                                          <a:pt x="1613" y="694"/>
                                        </a:lnTo>
                                        <a:lnTo>
                                          <a:pt x="1625" y="712"/>
                                        </a:lnTo>
                                        <a:lnTo>
                                          <a:pt x="1638" y="737"/>
                                        </a:lnTo>
                                        <a:lnTo>
                                          <a:pt x="1652" y="767"/>
                                        </a:lnTo>
                                        <a:lnTo>
                                          <a:pt x="1665" y="801"/>
                                        </a:lnTo>
                                        <a:lnTo>
                                          <a:pt x="1679" y="840"/>
                                        </a:lnTo>
                                        <a:lnTo>
                                          <a:pt x="1693" y="880"/>
                                        </a:lnTo>
                                        <a:lnTo>
                                          <a:pt x="1707" y="924"/>
                                        </a:lnTo>
                                        <a:lnTo>
                                          <a:pt x="1719" y="968"/>
                                        </a:lnTo>
                                        <a:lnTo>
                                          <a:pt x="1731" y="1013"/>
                                        </a:lnTo>
                                        <a:lnTo>
                                          <a:pt x="1742" y="1058"/>
                                        </a:lnTo>
                                        <a:lnTo>
                                          <a:pt x="1753" y="1102"/>
                                        </a:lnTo>
                                        <a:lnTo>
                                          <a:pt x="1762" y="1144"/>
                                        </a:lnTo>
                                        <a:lnTo>
                                          <a:pt x="1770" y="1185"/>
                                        </a:lnTo>
                                        <a:lnTo>
                                          <a:pt x="1775" y="1221"/>
                                        </a:lnTo>
                                        <a:lnTo>
                                          <a:pt x="1778" y="1249"/>
                                        </a:lnTo>
                                        <a:lnTo>
                                          <a:pt x="1780" y="1280"/>
                                        </a:lnTo>
                                        <a:lnTo>
                                          <a:pt x="1781" y="1316"/>
                                        </a:lnTo>
                                        <a:lnTo>
                                          <a:pt x="1781" y="1355"/>
                                        </a:lnTo>
                                        <a:lnTo>
                                          <a:pt x="1780" y="1395"/>
                                        </a:lnTo>
                                        <a:lnTo>
                                          <a:pt x="1777" y="1438"/>
                                        </a:lnTo>
                                        <a:lnTo>
                                          <a:pt x="1773" y="1482"/>
                                        </a:lnTo>
                                        <a:lnTo>
                                          <a:pt x="1767" y="1526"/>
                                        </a:lnTo>
                                        <a:lnTo>
                                          <a:pt x="1761" y="1570"/>
                                        </a:lnTo>
                                        <a:lnTo>
                                          <a:pt x="1751" y="1612"/>
                                        </a:lnTo>
                                        <a:lnTo>
                                          <a:pt x="1741" y="1654"/>
                                        </a:lnTo>
                                        <a:lnTo>
                                          <a:pt x="1728" y="1693"/>
                                        </a:lnTo>
                                        <a:lnTo>
                                          <a:pt x="1713" y="1729"/>
                                        </a:lnTo>
                                        <a:lnTo>
                                          <a:pt x="1697" y="1762"/>
                                        </a:lnTo>
                                        <a:lnTo>
                                          <a:pt x="1677" y="1789"/>
                                        </a:lnTo>
                                        <a:lnTo>
                                          <a:pt x="1657" y="1813"/>
                                        </a:lnTo>
                                        <a:lnTo>
                                          <a:pt x="1633" y="1831"/>
                                        </a:lnTo>
                                        <a:lnTo>
                                          <a:pt x="1607" y="1843"/>
                                        </a:lnTo>
                                        <a:lnTo>
                                          <a:pt x="1608" y="1803"/>
                                        </a:lnTo>
                                        <a:lnTo>
                                          <a:pt x="1609" y="1764"/>
                                        </a:lnTo>
                                        <a:lnTo>
                                          <a:pt x="1612" y="1727"/>
                                        </a:lnTo>
                                        <a:lnTo>
                                          <a:pt x="1614" y="1694"/>
                                        </a:lnTo>
                                        <a:lnTo>
                                          <a:pt x="1617" y="1666"/>
                                        </a:lnTo>
                                        <a:lnTo>
                                          <a:pt x="1615" y="1645"/>
                                        </a:lnTo>
                                        <a:lnTo>
                                          <a:pt x="1613" y="1629"/>
                                        </a:lnTo>
                                        <a:lnTo>
                                          <a:pt x="1608" y="1615"/>
                                        </a:lnTo>
                                        <a:lnTo>
                                          <a:pt x="1601" y="1606"/>
                                        </a:lnTo>
                                        <a:lnTo>
                                          <a:pt x="1594" y="1600"/>
                                        </a:lnTo>
                                        <a:lnTo>
                                          <a:pt x="1586" y="1597"/>
                                        </a:lnTo>
                                        <a:lnTo>
                                          <a:pt x="1580" y="1596"/>
                                        </a:lnTo>
                                        <a:lnTo>
                                          <a:pt x="1575" y="1596"/>
                                        </a:lnTo>
                                        <a:lnTo>
                                          <a:pt x="1565" y="1600"/>
                                        </a:lnTo>
                                        <a:lnTo>
                                          <a:pt x="1555" y="1612"/>
                                        </a:lnTo>
                                        <a:lnTo>
                                          <a:pt x="1545" y="1631"/>
                                        </a:lnTo>
                                        <a:lnTo>
                                          <a:pt x="1535" y="1659"/>
                                        </a:lnTo>
                                        <a:lnTo>
                                          <a:pt x="1533" y="1673"/>
                                        </a:lnTo>
                                        <a:lnTo>
                                          <a:pt x="1531" y="1691"/>
                                        </a:lnTo>
                                        <a:lnTo>
                                          <a:pt x="1529" y="1715"/>
                                        </a:lnTo>
                                        <a:lnTo>
                                          <a:pt x="1527" y="1743"/>
                                        </a:lnTo>
                                        <a:lnTo>
                                          <a:pt x="1526" y="1774"/>
                                        </a:lnTo>
                                        <a:lnTo>
                                          <a:pt x="1525" y="1806"/>
                                        </a:lnTo>
                                        <a:lnTo>
                                          <a:pt x="1525" y="1838"/>
                                        </a:lnTo>
                                        <a:lnTo>
                                          <a:pt x="1499" y="1823"/>
                                        </a:lnTo>
                                        <a:lnTo>
                                          <a:pt x="1476" y="1802"/>
                                        </a:lnTo>
                                        <a:lnTo>
                                          <a:pt x="1456" y="1774"/>
                                        </a:lnTo>
                                        <a:lnTo>
                                          <a:pt x="1438" y="1742"/>
                                        </a:lnTo>
                                        <a:lnTo>
                                          <a:pt x="1423" y="1705"/>
                                        </a:lnTo>
                                        <a:lnTo>
                                          <a:pt x="1410" y="1666"/>
                                        </a:lnTo>
                                        <a:lnTo>
                                          <a:pt x="1400" y="1624"/>
                                        </a:lnTo>
                                        <a:lnTo>
                                          <a:pt x="1391" y="1580"/>
                                        </a:lnTo>
                                        <a:lnTo>
                                          <a:pt x="1384" y="1533"/>
                                        </a:lnTo>
                                        <a:lnTo>
                                          <a:pt x="1379" y="1488"/>
                                        </a:lnTo>
                                        <a:lnTo>
                                          <a:pt x="1377" y="1442"/>
                                        </a:lnTo>
                                        <a:lnTo>
                                          <a:pt x="1374" y="1398"/>
                                        </a:lnTo>
                                        <a:lnTo>
                                          <a:pt x="1374" y="1354"/>
                                        </a:lnTo>
                                        <a:lnTo>
                                          <a:pt x="1376" y="1314"/>
                                        </a:lnTo>
                                        <a:lnTo>
                                          <a:pt x="1378" y="1276"/>
                                        </a:lnTo>
                                        <a:lnTo>
                                          <a:pt x="1382" y="1242"/>
                                        </a:lnTo>
                                        <a:lnTo>
                                          <a:pt x="1386" y="1213"/>
                                        </a:lnTo>
                                        <a:lnTo>
                                          <a:pt x="1393" y="1180"/>
                                        </a:lnTo>
                                        <a:lnTo>
                                          <a:pt x="1402" y="1143"/>
                                        </a:lnTo>
                                        <a:lnTo>
                                          <a:pt x="1412" y="1104"/>
                                        </a:lnTo>
                                        <a:lnTo>
                                          <a:pt x="1423" y="1063"/>
                                        </a:lnTo>
                                        <a:lnTo>
                                          <a:pt x="1436" y="1021"/>
                                        </a:lnTo>
                                        <a:lnTo>
                                          <a:pt x="1450" y="979"/>
                                        </a:lnTo>
                                        <a:lnTo>
                                          <a:pt x="1464" y="937"/>
                                        </a:lnTo>
                                        <a:lnTo>
                                          <a:pt x="1479" y="896"/>
                                        </a:lnTo>
                                        <a:lnTo>
                                          <a:pt x="1494" y="857"/>
                                        </a:lnTo>
                                        <a:lnTo>
                                          <a:pt x="1507" y="821"/>
                                        </a:lnTo>
                                        <a:lnTo>
                                          <a:pt x="1522" y="786"/>
                                        </a:lnTo>
                                        <a:lnTo>
                                          <a:pt x="1536" y="756"/>
                                        </a:lnTo>
                                        <a:lnTo>
                                          <a:pt x="1550" y="729"/>
                                        </a:lnTo>
                                        <a:lnTo>
                                          <a:pt x="1561" y="708"/>
                                        </a:lnTo>
                                        <a:lnTo>
                                          <a:pt x="1573" y="692"/>
                                        </a:lnTo>
                                        <a:lnTo>
                                          <a:pt x="1583" y="680"/>
                                        </a:lnTo>
                                        <a:lnTo>
                                          <a:pt x="1590" y="678"/>
                                        </a:lnTo>
                                        <a:close/>
                                        <a:moveTo>
                                          <a:pt x="2954" y="575"/>
                                        </a:moveTo>
                                        <a:lnTo>
                                          <a:pt x="2964" y="579"/>
                                        </a:lnTo>
                                        <a:lnTo>
                                          <a:pt x="2975" y="591"/>
                                        </a:lnTo>
                                        <a:lnTo>
                                          <a:pt x="2988" y="610"/>
                                        </a:lnTo>
                                        <a:lnTo>
                                          <a:pt x="2999" y="635"/>
                                        </a:lnTo>
                                        <a:lnTo>
                                          <a:pt x="3013" y="665"/>
                                        </a:lnTo>
                                        <a:lnTo>
                                          <a:pt x="3025" y="700"/>
                                        </a:lnTo>
                                        <a:lnTo>
                                          <a:pt x="3038" y="739"/>
                                        </a:lnTo>
                                        <a:lnTo>
                                          <a:pt x="3050" y="781"/>
                                        </a:lnTo>
                                        <a:lnTo>
                                          <a:pt x="3063" y="823"/>
                                        </a:lnTo>
                                        <a:lnTo>
                                          <a:pt x="3074" y="868"/>
                                        </a:lnTo>
                                        <a:lnTo>
                                          <a:pt x="3085" y="914"/>
                                        </a:lnTo>
                                        <a:lnTo>
                                          <a:pt x="3095" y="959"/>
                                        </a:lnTo>
                                        <a:lnTo>
                                          <a:pt x="3104" y="1004"/>
                                        </a:lnTo>
                                        <a:lnTo>
                                          <a:pt x="3112" y="1047"/>
                                        </a:lnTo>
                                        <a:lnTo>
                                          <a:pt x="3118" y="1085"/>
                                        </a:lnTo>
                                        <a:lnTo>
                                          <a:pt x="3123" y="1122"/>
                                        </a:lnTo>
                                        <a:lnTo>
                                          <a:pt x="3125" y="1152"/>
                                        </a:lnTo>
                                        <a:lnTo>
                                          <a:pt x="3127" y="1186"/>
                                        </a:lnTo>
                                        <a:lnTo>
                                          <a:pt x="3127" y="1223"/>
                                        </a:lnTo>
                                        <a:lnTo>
                                          <a:pt x="3125" y="1265"/>
                                        </a:lnTo>
                                        <a:lnTo>
                                          <a:pt x="3122" y="1308"/>
                                        </a:lnTo>
                                        <a:lnTo>
                                          <a:pt x="3118" y="1353"/>
                                        </a:lnTo>
                                        <a:lnTo>
                                          <a:pt x="3112" y="1399"/>
                                        </a:lnTo>
                                        <a:lnTo>
                                          <a:pt x="3104" y="1444"/>
                                        </a:lnTo>
                                        <a:lnTo>
                                          <a:pt x="3094" y="1489"/>
                                        </a:lnTo>
                                        <a:lnTo>
                                          <a:pt x="3083" y="1533"/>
                                        </a:lnTo>
                                        <a:lnTo>
                                          <a:pt x="3069" y="1576"/>
                                        </a:lnTo>
                                        <a:lnTo>
                                          <a:pt x="3053" y="1614"/>
                                        </a:lnTo>
                                        <a:lnTo>
                                          <a:pt x="3035" y="1650"/>
                                        </a:lnTo>
                                        <a:lnTo>
                                          <a:pt x="3015" y="1680"/>
                                        </a:lnTo>
                                        <a:lnTo>
                                          <a:pt x="2994" y="1705"/>
                                        </a:lnTo>
                                        <a:lnTo>
                                          <a:pt x="2969" y="1725"/>
                                        </a:lnTo>
                                        <a:lnTo>
                                          <a:pt x="2941" y="1739"/>
                                        </a:lnTo>
                                        <a:lnTo>
                                          <a:pt x="2944" y="1706"/>
                                        </a:lnTo>
                                        <a:lnTo>
                                          <a:pt x="2946" y="1676"/>
                                        </a:lnTo>
                                        <a:lnTo>
                                          <a:pt x="2950" y="1649"/>
                                        </a:lnTo>
                                        <a:lnTo>
                                          <a:pt x="2952" y="1621"/>
                                        </a:lnTo>
                                        <a:lnTo>
                                          <a:pt x="2952" y="1600"/>
                                        </a:lnTo>
                                        <a:lnTo>
                                          <a:pt x="2950" y="1582"/>
                                        </a:lnTo>
                                        <a:lnTo>
                                          <a:pt x="2945" y="1570"/>
                                        </a:lnTo>
                                        <a:lnTo>
                                          <a:pt x="2939" y="1561"/>
                                        </a:lnTo>
                                        <a:lnTo>
                                          <a:pt x="2931" y="1555"/>
                                        </a:lnTo>
                                        <a:lnTo>
                                          <a:pt x="2925" y="1551"/>
                                        </a:lnTo>
                                        <a:lnTo>
                                          <a:pt x="2919" y="1550"/>
                                        </a:lnTo>
                                        <a:lnTo>
                                          <a:pt x="2913" y="1550"/>
                                        </a:lnTo>
                                        <a:lnTo>
                                          <a:pt x="2902" y="1553"/>
                                        </a:lnTo>
                                        <a:lnTo>
                                          <a:pt x="2892" y="1566"/>
                                        </a:lnTo>
                                        <a:lnTo>
                                          <a:pt x="2882" y="1585"/>
                                        </a:lnTo>
                                        <a:lnTo>
                                          <a:pt x="2872" y="1612"/>
                                        </a:lnTo>
                                        <a:lnTo>
                                          <a:pt x="2868" y="1626"/>
                                        </a:lnTo>
                                        <a:lnTo>
                                          <a:pt x="2866" y="1646"/>
                                        </a:lnTo>
                                        <a:lnTo>
                                          <a:pt x="2863" y="1673"/>
                                        </a:lnTo>
                                        <a:lnTo>
                                          <a:pt x="2862" y="1703"/>
                                        </a:lnTo>
                                        <a:lnTo>
                                          <a:pt x="2860" y="1735"/>
                                        </a:lnTo>
                                        <a:lnTo>
                                          <a:pt x="2834" y="1722"/>
                                        </a:lnTo>
                                        <a:lnTo>
                                          <a:pt x="2813" y="1701"/>
                                        </a:lnTo>
                                        <a:lnTo>
                                          <a:pt x="2794" y="1676"/>
                                        </a:lnTo>
                                        <a:lnTo>
                                          <a:pt x="2777" y="1646"/>
                                        </a:lnTo>
                                        <a:lnTo>
                                          <a:pt x="2763" y="1612"/>
                                        </a:lnTo>
                                        <a:lnTo>
                                          <a:pt x="2750" y="1576"/>
                                        </a:lnTo>
                                        <a:lnTo>
                                          <a:pt x="2740" y="1536"/>
                                        </a:lnTo>
                                        <a:lnTo>
                                          <a:pt x="2733" y="1494"/>
                                        </a:lnTo>
                                        <a:lnTo>
                                          <a:pt x="2727" y="1452"/>
                                        </a:lnTo>
                                        <a:lnTo>
                                          <a:pt x="2722" y="1408"/>
                                        </a:lnTo>
                                        <a:lnTo>
                                          <a:pt x="2719" y="1364"/>
                                        </a:lnTo>
                                        <a:lnTo>
                                          <a:pt x="2718" y="1320"/>
                                        </a:lnTo>
                                        <a:lnTo>
                                          <a:pt x="2718" y="1277"/>
                                        </a:lnTo>
                                        <a:lnTo>
                                          <a:pt x="2719" y="1237"/>
                                        </a:lnTo>
                                        <a:lnTo>
                                          <a:pt x="2722" y="1200"/>
                                        </a:lnTo>
                                        <a:lnTo>
                                          <a:pt x="2725" y="1163"/>
                                        </a:lnTo>
                                        <a:lnTo>
                                          <a:pt x="2729" y="1132"/>
                                        </a:lnTo>
                                        <a:lnTo>
                                          <a:pt x="2734" y="1104"/>
                                        </a:lnTo>
                                        <a:lnTo>
                                          <a:pt x="2742" y="1070"/>
                                        </a:lnTo>
                                        <a:lnTo>
                                          <a:pt x="2752" y="1034"/>
                                        </a:lnTo>
                                        <a:lnTo>
                                          <a:pt x="2763" y="995"/>
                                        </a:lnTo>
                                        <a:lnTo>
                                          <a:pt x="2776" y="955"/>
                                        </a:lnTo>
                                        <a:lnTo>
                                          <a:pt x="2789" y="914"/>
                                        </a:lnTo>
                                        <a:lnTo>
                                          <a:pt x="2804" y="872"/>
                                        </a:lnTo>
                                        <a:lnTo>
                                          <a:pt x="2819" y="831"/>
                                        </a:lnTo>
                                        <a:lnTo>
                                          <a:pt x="2836" y="791"/>
                                        </a:lnTo>
                                        <a:lnTo>
                                          <a:pt x="2851" y="752"/>
                                        </a:lnTo>
                                        <a:lnTo>
                                          <a:pt x="2867" y="715"/>
                                        </a:lnTo>
                                        <a:lnTo>
                                          <a:pt x="2882" y="682"/>
                                        </a:lnTo>
                                        <a:lnTo>
                                          <a:pt x="2897" y="651"/>
                                        </a:lnTo>
                                        <a:lnTo>
                                          <a:pt x="2911" y="625"/>
                                        </a:lnTo>
                                        <a:lnTo>
                                          <a:pt x="2925" y="604"/>
                                        </a:lnTo>
                                        <a:lnTo>
                                          <a:pt x="2936" y="587"/>
                                        </a:lnTo>
                                        <a:lnTo>
                                          <a:pt x="2945" y="577"/>
                                        </a:lnTo>
                                        <a:lnTo>
                                          <a:pt x="2954" y="575"/>
                                        </a:lnTo>
                                        <a:close/>
                                        <a:moveTo>
                                          <a:pt x="184" y="572"/>
                                        </a:moveTo>
                                        <a:lnTo>
                                          <a:pt x="194" y="576"/>
                                        </a:lnTo>
                                        <a:lnTo>
                                          <a:pt x="207" y="587"/>
                                        </a:lnTo>
                                        <a:lnTo>
                                          <a:pt x="221" y="605"/>
                                        </a:lnTo>
                                        <a:lnTo>
                                          <a:pt x="234" y="629"/>
                                        </a:lnTo>
                                        <a:lnTo>
                                          <a:pt x="249" y="659"/>
                                        </a:lnTo>
                                        <a:lnTo>
                                          <a:pt x="264" y="693"/>
                                        </a:lnTo>
                                        <a:lnTo>
                                          <a:pt x="281" y="729"/>
                                        </a:lnTo>
                                        <a:lnTo>
                                          <a:pt x="296" y="771"/>
                                        </a:lnTo>
                                        <a:lnTo>
                                          <a:pt x="312" y="813"/>
                                        </a:lnTo>
                                        <a:lnTo>
                                          <a:pt x="327" y="857"/>
                                        </a:lnTo>
                                        <a:lnTo>
                                          <a:pt x="341" y="901"/>
                                        </a:lnTo>
                                        <a:lnTo>
                                          <a:pt x="355" y="945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7" y="1030"/>
                                        </a:lnTo>
                                        <a:lnTo>
                                          <a:pt x="386" y="1070"/>
                                        </a:lnTo>
                                        <a:lnTo>
                                          <a:pt x="394" y="1106"/>
                                        </a:lnTo>
                                        <a:lnTo>
                                          <a:pt x="399" y="1133"/>
                                        </a:lnTo>
                                        <a:lnTo>
                                          <a:pt x="402" y="1163"/>
                                        </a:lnTo>
                                        <a:lnTo>
                                          <a:pt x="405" y="1198"/>
                                        </a:lnTo>
                                        <a:lnTo>
                                          <a:pt x="406" y="1235"/>
                                        </a:lnTo>
                                        <a:lnTo>
                                          <a:pt x="407" y="1275"/>
                                        </a:lnTo>
                                        <a:lnTo>
                                          <a:pt x="407" y="1316"/>
                                        </a:lnTo>
                                        <a:lnTo>
                                          <a:pt x="405" y="1358"/>
                                        </a:lnTo>
                                        <a:lnTo>
                                          <a:pt x="402" y="1400"/>
                                        </a:lnTo>
                                        <a:lnTo>
                                          <a:pt x="397" y="1444"/>
                                        </a:lnTo>
                                        <a:lnTo>
                                          <a:pt x="391" y="1486"/>
                                        </a:lnTo>
                                        <a:lnTo>
                                          <a:pt x="384" y="1527"/>
                                        </a:lnTo>
                                        <a:lnTo>
                                          <a:pt x="374" y="1566"/>
                                        </a:lnTo>
                                        <a:lnTo>
                                          <a:pt x="361" y="1602"/>
                                        </a:lnTo>
                                        <a:lnTo>
                                          <a:pt x="347" y="1636"/>
                                        </a:lnTo>
                                        <a:lnTo>
                                          <a:pt x="332" y="1666"/>
                                        </a:lnTo>
                                        <a:lnTo>
                                          <a:pt x="313" y="1693"/>
                                        </a:lnTo>
                                        <a:lnTo>
                                          <a:pt x="292" y="1714"/>
                                        </a:lnTo>
                                        <a:lnTo>
                                          <a:pt x="269" y="1729"/>
                                        </a:lnTo>
                                        <a:lnTo>
                                          <a:pt x="243" y="1739"/>
                                        </a:lnTo>
                                        <a:lnTo>
                                          <a:pt x="243" y="1698"/>
                                        </a:lnTo>
                                        <a:lnTo>
                                          <a:pt x="246" y="1661"/>
                                        </a:lnTo>
                                        <a:lnTo>
                                          <a:pt x="246" y="1634"/>
                                        </a:lnTo>
                                        <a:lnTo>
                                          <a:pt x="244" y="1612"/>
                                        </a:lnTo>
                                        <a:lnTo>
                                          <a:pt x="239" y="1596"/>
                                        </a:lnTo>
                                        <a:lnTo>
                                          <a:pt x="234" y="1584"/>
                                        </a:lnTo>
                                        <a:lnTo>
                                          <a:pt x="227" y="1575"/>
                                        </a:lnTo>
                                        <a:lnTo>
                                          <a:pt x="221" y="1568"/>
                                        </a:lnTo>
                                        <a:lnTo>
                                          <a:pt x="213" y="1566"/>
                                        </a:lnTo>
                                        <a:lnTo>
                                          <a:pt x="207" y="1565"/>
                                        </a:lnTo>
                                        <a:lnTo>
                                          <a:pt x="202" y="1565"/>
                                        </a:lnTo>
                                        <a:lnTo>
                                          <a:pt x="192" y="1570"/>
                                        </a:lnTo>
                                        <a:lnTo>
                                          <a:pt x="182" y="1582"/>
                                        </a:lnTo>
                                        <a:lnTo>
                                          <a:pt x="173" y="1602"/>
                                        </a:lnTo>
                                        <a:lnTo>
                                          <a:pt x="165" y="1630"/>
                                        </a:lnTo>
                                        <a:lnTo>
                                          <a:pt x="163" y="1642"/>
                                        </a:lnTo>
                                        <a:lnTo>
                                          <a:pt x="162" y="1659"/>
                                        </a:lnTo>
                                        <a:lnTo>
                                          <a:pt x="162" y="1679"/>
                                        </a:lnTo>
                                        <a:lnTo>
                                          <a:pt x="162" y="1703"/>
                                        </a:lnTo>
                                        <a:lnTo>
                                          <a:pt x="162" y="1730"/>
                                        </a:lnTo>
                                        <a:lnTo>
                                          <a:pt x="136" y="1713"/>
                                        </a:lnTo>
                                        <a:lnTo>
                                          <a:pt x="114" y="1691"/>
                                        </a:lnTo>
                                        <a:lnTo>
                                          <a:pt x="94" y="1664"/>
                                        </a:lnTo>
                                        <a:lnTo>
                                          <a:pt x="76" y="1631"/>
                                        </a:lnTo>
                                        <a:lnTo>
                                          <a:pt x="61" y="1596"/>
                                        </a:lnTo>
                                        <a:lnTo>
                                          <a:pt x="47" y="1557"/>
                                        </a:lnTo>
                                        <a:lnTo>
                                          <a:pt x="35" y="1516"/>
                                        </a:lnTo>
                                        <a:lnTo>
                                          <a:pt x="25" y="1472"/>
                                        </a:lnTo>
                                        <a:lnTo>
                                          <a:pt x="17" y="1428"/>
                                        </a:lnTo>
                                        <a:lnTo>
                                          <a:pt x="11" y="1384"/>
                                        </a:lnTo>
                                        <a:lnTo>
                                          <a:pt x="6" y="1339"/>
                                        </a:lnTo>
                                        <a:lnTo>
                                          <a:pt x="2" y="1296"/>
                                        </a:lnTo>
                                        <a:lnTo>
                                          <a:pt x="1" y="1255"/>
                                        </a:lnTo>
                                        <a:lnTo>
                                          <a:pt x="0" y="1215"/>
                                        </a:lnTo>
                                        <a:lnTo>
                                          <a:pt x="1" y="1178"/>
                                        </a:lnTo>
                                        <a:lnTo>
                                          <a:pt x="2" y="1146"/>
                                        </a:lnTo>
                                        <a:lnTo>
                                          <a:pt x="6" y="1118"/>
                                        </a:lnTo>
                                        <a:lnTo>
                                          <a:pt x="11" y="1083"/>
                                        </a:lnTo>
                                        <a:lnTo>
                                          <a:pt x="17" y="1047"/>
                                        </a:lnTo>
                                        <a:lnTo>
                                          <a:pt x="26" y="1006"/>
                                        </a:lnTo>
                                        <a:lnTo>
                                          <a:pt x="35" y="965"/>
                                        </a:lnTo>
                                        <a:lnTo>
                                          <a:pt x="46" y="922"/>
                                        </a:lnTo>
                                        <a:lnTo>
                                          <a:pt x="57" y="880"/>
                                        </a:lnTo>
                                        <a:lnTo>
                                          <a:pt x="70" y="838"/>
                                        </a:lnTo>
                                        <a:lnTo>
                                          <a:pt x="83" y="797"/>
                                        </a:lnTo>
                                        <a:lnTo>
                                          <a:pt x="95" y="757"/>
                                        </a:lnTo>
                                        <a:lnTo>
                                          <a:pt x="109" y="719"/>
                                        </a:lnTo>
                                        <a:lnTo>
                                          <a:pt x="121" y="684"/>
                                        </a:lnTo>
                                        <a:lnTo>
                                          <a:pt x="134" y="653"/>
                                        </a:lnTo>
                                        <a:lnTo>
                                          <a:pt x="146" y="626"/>
                                        </a:lnTo>
                                        <a:lnTo>
                                          <a:pt x="157" y="604"/>
                                        </a:lnTo>
                                        <a:lnTo>
                                          <a:pt x="168" y="586"/>
                                        </a:lnTo>
                                        <a:lnTo>
                                          <a:pt x="177" y="576"/>
                                        </a:lnTo>
                                        <a:lnTo>
                                          <a:pt x="184" y="572"/>
                                        </a:lnTo>
                                        <a:close/>
                                        <a:moveTo>
                                          <a:pt x="877" y="124"/>
                                        </a:moveTo>
                                        <a:lnTo>
                                          <a:pt x="887" y="130"/>
                                        </a:lnTo>
                                        <a:lnTo>
                                          <a:pt x="899" y="141"/>
                                        </a:lnTo>
                                        <a:lnTo>
                                          <a:pt x="912" y="160"/>
                                        </a:lnTo>
                                        <a:lnTo>
                                          <a:pt x="924" y="183"/>
                                        </a:lnTo>
                                        <a:lnTo>
                                          <a:pt x="938" y="214"/>
                                        </a:lnTo>
                                        <a:lnTo>
                                          <a:pt x="952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981" y="328"/>
                                        </a:lnTo>
                                        <a:lnTo>
                                          <a:pt x="994" y="370"/>
                                        </a:lnTo>
                                        <a:lnTo>
                                          <a:pt x="1007" y="414"/>
                                        </a:lnTo>
                                        <a:lnTo>
                                          <a:pt x="1019" y="459"/>
                                        </a:lnTo>
                                        <a:lnTo>
                                          <a:pt x="1031" y="505"/>
                                        </a:lnTo>
                                        <a:lnTo>
                                          <a:pt x="1042" y="549"/>
                                        </a:lnTo>
                                        <a:lnTo>
                                          <a:pt x="1051" y="591"/>
                                        </a:lnTo>
                                        <a:lnTo>
                                          <a:pt x="1058" y="630"/>
                                        </a:lnTo>
                                        <a:lnTo>
                                          <a:pt x="1065" y="666"/>
                                        </a:lnTo>
                                        <a:lnTo>
                                          <a:pt x="1068" y="695"/>
                                        </a:lnTo>
                                        <a:lnTo>
                                          <a:pt x="1071" y="729"/>
                                        </a:lnTo>
                                        <a:lnTo>
                                          <a:pt x="1072" y="767"/>
                                        </a:lnTo>
                                        <a:lnTo>
                                          <a:pt x="1072" y="807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68" y="895"/>
                                        </a:lnTo>
                                        <a:lnTo>
                                          <a:pt x="1063" y="940"/>
                                        </a:lnTo>
                                        <a:lnTo>
                                          <a:pt x="1057" y="986"/>
                                        </a:lnTo>
                                        <a:lnTo>
                                          <a:pt x="1050" y="1032"/>
                                        </a:lnTo>
                                        <a:lnTo>
                                          <a:pt x="1040" y="1075"/>
                                        </a:lnTo>
                                        <a:lnTo>
                                          <a:pt x="1028" y="1117"/>
                                        </a:lnTo>
                                        <a:lnTo>
                                          <a:pt x="1014" y="1156"/>
                                        </a:lnTo>
                                        <a:lnTo>
                                          <a:pt x="998" y="1192"/>
                                        </a:lnTo>
                                        <a:lnTo>
                                          <a:pt x="979" y="1223"/>
                                        </a:lnTo>
                                        <a:lnTo>
                                          <a:pt x="959" y="1251"/>
                                        </a:lnTo>
                                        <a:lnTo>
                                          <a:pt x="935" y="1272"/>
                                        </a:lnTo>
                                        <a:lnTo>
                                          <a:pt x="910" y="1287"/>
                                        </a:lnTo>
                                        <a:lnTo>
                                          <a:pt x="910" y="1239"/>
                                        </a:lnTo>
                                        <a:lnTo>
                                          <a:pt x="913" y="1195"/>
                                        </a:lnTo>
                                        <a:lnTo>
                                          <a:pt x="914" y="1165"/>
                                        </a:lnTo>
                                        <a:lnTo>
                                          <a:pt x="913" y="1141"/>
                                        </a:lnTo>
                                        <a:lnTo>
                                          <a:pt x="909" y="1122"/>
                                        </a:lnTo>
                                        <a:lnTo>
                                          <a:pt x="905" y="1107"/>
                                        </a:lnTo>
                                        <a:lnTo>
                                          <a:pt x="899" y="1096"/>
                                        </a:lnTo>
                                        <a:lnTo>
                                          <a:pt x="893" y="1088"/>
                                        </a:lnTo>
                                        <a:lnTo>
                                          <a:pt x="887" y="1083"/>
                                        </a:lnTo>
                                        <a:lnTo>
                                          <a:pt x="880" y="1079"/>
                                        </a:lnTo>
                                        <a:lnTo>
                                          <a:pt x="875" y="1079"/>
                                        </a:lnTo>
                                        <a:lnTo>
                                          <a:pt x="870" y="1079"/>
                                        </a:lnTo>
                                        <a:lnTo>
                                          <a:pt x="861" y="1083"/>
                                        </a:lnTo>
                                        <a:lnTo>
                                          <a:pt x="854" y="1093"/>
                                        </a:lnTo>
                                        <a:lnTo>
                                          <a:pt x="846" y="1108"/>
                                        </a:lnTo>
                                        <a:lnTo>
                                          <a:pt x="839" y="1129"/>
                                        </a:lnTo>
                                        <a:lnTo>
                                          <a:pt x="833" y="1157"/>
                                        </a:lnTo>
                                        <a:lnTo>
                                          <a:pt x="830" y="1172"/>
                                        </a:lnTo>
                                        <a:lnTo>
                                          <a:pt x="829" y="1193"/>
                                        </a:lnTo>
                                        <a:lnTo>
                                          <a:pt x="829" y="1222"/>
                                        </a:lnTo>
                                        <a:lnTo>
                                          <a:pt x="828" y="1255"/>
                                        </a:lnTo>
                                        <a:lnTo>
                                          <a:pt x="828" y="1290"/>
                                        </a:lnTo>
                                        <a:lnTo>
                                          <a:pt x="803" y="1277"/>
                                        </a:lnTo>
                                        <a:lnTo>
                                          <a:pt x="779" y="1260"/>
                                        </a:lnTo>
                                        <a:lnTo>
                                          <a:pt x="759" y="1236"/>
                                        </a:lnTo>
                                        <a:lnTo>
                                          <a:pt x="740" y="1207"/>
                                        </a:lnTo>
                                        <a:lnTo>
                                          <a:pt x="723" y="1173"/>
                                        </a:lnTo>
                                        <a:lnTo>
                                          <a:pt x="710" y="1137"/>
                                        </a:lnTo>
                                        <a:lnTo>
                                          <a:pt x="698" y="1098"/>
                                        </a:lnTo>
                                        <a:lnTo>
                                          <a:pt x="688" y="1057"/>
                                        </a:lnTo>
                                        <a:lnTo>
                                          <a:pt x="681" y="1014"/>
                                        </a:lnTo>
                                        <a:lnTo>
                                          <a:pt x="675" y="969"/>
                                        </a:lnTo>
                                        <a:lnTo>
                                          <a:pt x="671" y="925"/>
                                        </a:lnTo>
                                        <a:lnTo>
                                          <a:pt x="667" y="881"/>
                                        </a:lnTo>
                                        <a:lnTo>
                                          <a:pt x="666" y="838"/>
                                        </a:lnTo>
                                        <a:lnTo>
                                          <a:pt x="666" y="797"/>
                                        </a:lnTo>
                                        <a:lnTo>
                                          <a:pt x="667" y="758"/>
                                        </a:lnTo>
                                        <a:lnTo>
                                          <a:pt x="670" y="723"/>
                                        </a:lnTo>
                                        <a:lnTo>
                                          <a:pt x="672" y="690"/>
                                        </a:lnTo>
                                        <a:lnTo>
                                          <a:pt x="676" y="663"/>
                                        </a:lnTo>
                                        <a:lnTo>
                                          <a:pt x="682" y="629"/>
                                        </a:lnTo>
                                        <a:lnTo>
                                          <a:pt x="691" y="591"/>
                                        </a:lnTo>
                                        <a:lnTo>
                                          <a:pt x="701" y="552"/>
                                        </a:lnTo>
                                        <a:lnTo>
                                          <a:pt x="712" y="512"/>
                                        </a:lnTo>
                                        <a:lnTo>
                                          <a:pt x="725" y="469"/>
                                        </a:lnTo>
                                        <a:lnTo>
                                          <a:pt x="737" y="428"/>
                                        </a:lnTo>
                                        <a:lnTo>
                                          <a:pt x="752" y="385"/>
                                        </a:lnTo>
                                        <a:lnTo>
                                          <a:pt x="766" y="345"/>
                                        </a:lnTo>
                                        <a:lnTo>
                                          <a:pt x="781" y="305"/>
                                        </a:lnTo>
                                        <a:lnTo>
                                          <a:pt x="795" y="269"/>
                                        </a:lnTo>
                                        <a:lnTo>
                                          <a:pt x="810" y="234"/>
                                        </a:lnTo>
                                        <a:lnTo>
                                          <a:pt x="824" y="204"/>
                                        </a:lnTo>
                                        <a:lnTo>
                                          <a:pt x="836" y="177"/>
                                        </a:lnTo>
                                        <a:lnTo>
                                          <a:pt x="849" y="155"/>
                                        </a:lnTo>
                                        <a:lnTo>
                                          <a:pt x="859" y="138"/>
                                        </a:lnTo>
                                        <a:lnTo>
                                          <a:pt x="869" y="128"/>
                                        </a:lnTo>
                                        <a:lnTo>
                                          <a:pt x="877" y="124"/>
                                        </a:lnTo>
                                        <a:close/>
                                        <a:moveTo>
                                          <a:pt x="2140" y="0"/>
                                        </a:moveTo>
                                        <a:lnTo>
                                          <a:pt x="2151" y="5"/>
                                        </a:lnTo>
                                        <a:lnTo>
                                          <a:pt x="2163" y="17"/>
                                        </a:lnTo>
                                        <a:lnTo>
                                          <a:pt x="2176" y="34"/>
                                        </a:lnTo>
                                        <a:lnTo>
                                          <a:pt x="2190" y="59"/>
                                        </a:lnTo>
                                        <a:lnTo>
                                          <a:pt x="2205" y="88"/>
                                        </a:lnTo>
                                        <a:lnTo>
                                          <a:pt x="2219" y="122"/>
                                        </a:lnTo>
                                        <a:lnTo>
                                          <a:pt x="2234" y="160"/>
                                        </a:lnTo>
                                        <a:lnTo>
                                          <a:pt x="2249" y="201"/>
                                        </a:lnTo>
                                        <a:lnTo>
                                          <a:pt x="2264" y="244"/>
                                        </a:lnTo>
                                        <a:lnTo>
                                          <a:pt x="2278" y="288"/>
                                        </a:lnTo>
                                        <a:lnTo>
                                          <a:pt x="2291" y="333"/>
                                        </a:lnTo>
                                        <a:lnTo>
                                          <a:pt x="2304" y="377"/>
                                        </a:lnTo>
                                        <a:lnTo>
                                          <a:pt x="2316" y="421"/>
                                        </a:lnTo>
                                        <a:lnTo>
                                          <a:pt x="2326" y="462"/>
                                        </a:lnTo>
                                        <a:lnTo>
                                          <a:pt x="2335" y="502"/>
                                        </a:lnTo>
                                        <a:lnTo>
                                          <a:pt x="2342" y="538"/>
                                        </a:lnTo>
                                        <a:lnTo>
                                          <a:pt x="2345" y="566"/>
                                        </a:lnTo>
                                        <a:lnTo>
                                          <a:pt x="2349" y="599"/>
                                        </a:lnTo>
                                        <a:lnTo>
                                          <a:pt x="2352" y="635"/>
                                        </a:lnTo>
                                        <a:lnTo>
                                          <a:pt x="2352" y="674"/>
                                        </a:lnTo>
                                        <a:lnTo>
                                          <a:pt x="2352" y="715"/>
                                        </a:lnTo>
                                        <a:lnTo>
                                          <a:pt x="2350" y="758"/>
                                        </a:lnTo>
                                        <a:lnTo>
                                          <a:pt x="2348" y="802"/>
                                        </a:lnTo>
                                        <a:lnTo>
                                          <a:pt x="2343" y="847"/>
                                        </a:lnTo>
                                        <a:lnTo>
                                          <a:pt x="2337" y="891"/>
                                        </a:lnTo>
                                        <a:lnTo>
                                          <a:pt x="2329" y="935"/>
                                        </a:lnTo>
                                        <a:lnTo>
                                          <a:pt x="2319" y="976"/>
                                        </a:lnTo>
                                        <a:lnTo>
                                          <a:pt x="2308" y="1015"/>
                                        </a:lnTo>
                                        <a:lnTo>
                                          <a:pt x="2294" y="1052"/>
                                        </a:lnTo>
                                        <a:lnTo>
                                          <a:pt x="2278" y="1084"/>
                                        </a:lnTo>
                                        <a:lnTo>
                                          <a:pt x="2259" y="1113"/>
                                        </a:lnTo>
                                        <a:lnTo>
                                          <a:pt x="2237" y="1137"/>
                                        </a:lnTo>
                                        <a:lnTo>
                                          <a:pt x="2215" y="1156"/>
                                        </a:lnTo>
                                        <a:lnTo>
                                          <a:pt x="2189" y="1167"/>
                                        </a:lnTo>
                                        <a:lnTo>
                                          <a:pt x="2189" y="1136"/>
                                        </a:lnTo>
                                        <a:lnTo>
                                          <a:pt x="2191" y="1108"/>
                                        </a:lnTo>
                                        <a:lnTo>
                                          <a:pt x="2192" y="1078"/>
                                        </a:lnTo>
                                        <a:lnTo>
                                          <a:pt x="2191" y="1054"/>
                                        </a:lnTo>
                                        <a:lnTo>
                                          <a:pt x="2187" y="1035"/>
                                        </a:lnTo>
                                        <a:lnTo>
                                          <a:pt x="2182" y="1020"/>
                                        </a:lnTo>
                                        <a:lnTo>
                                          <a:pt x="2177" y="1009"/>
                                        </a:lnTo>
                                        <a:lnTo>
                                          <a:pt x="2171" y="1001"/>
                                        </a:lnTo>
                                        <a:lnTo>
                                          <a:pt x="2165" y="996"/>
                                        </a:lnTo>
                                        <a:lnTo>
                                          <a:pt x="2158" y="993"/>
                                        </a:lnTo>
                                        <a:lnTo>
                                          <a:pt x="2152" y="993"/>
                                        </a:lnTo>
                                        <a:lnTo>
                                          <a:pt x="2147" y="993"/>
                                        </a:lnTo>
                                        <a:lnTo>
                                          <a:pt x="2140" y="996"/>
                                        </a:lnTo>
                                        <a:lnTo>
                                          <a:pt x="2132" y="1006"/>
                                        </a:lnTo>
                                        <a:lnTo>
                                          <a:pt x="2125" y="1021"/>
                                        </a:lnTo>
                                        <a:lnTo>
                                          <a:pt x="2117" y="1043"/>
                                        </a:lnTo>
                                        <a:lnTo>
                                          <a:pt x="2111" y="1070"/>
                                        </a:lnTo>
                                        <a:lnTo>
                                          <a:pt x="2108" y="1084"/>
                                        </a:lnTo>
                                        <a:lnTo>
                                          <a:pt x="2107" y="1106"/>
                                        </a:lnTo>
                                        <a:lnTo>
                                          <a:pt x="2106" y="1132"/>
                                        </a:lnTo>
                                        <a:lnTo>
                                          <a:pt x="2106" y="1162"/>
                                        </a:lnTo>
                                        <a:lnTo>
                                          <a:pt x="2081" y="1146"/>
                                        </a:lnTo>
                                        <a:lnTo>
                                          <a:pt x="2057" y="1124"/>
                                        </a:lnTo>
                                        <a:lnTo>
                                          <a:pt x="2037" y="1097"/>
                                        </a:lnTo>
                                        <a:lnTo>
                                          <a:pt x="2019" y="1065"/>
                                        </a:lnTo>
                                        <a:lnTo>
                                          <a:pt x="2003" y="1029"/>
                                        </a:lnTo>
                                        <a:lnTo>
                                          <a:pt x="1989" y="990"/>
                                        </a:lnTo>
                                        <a:lnTo>
                                          <a:pt x="1978" y="949"/>
                                        </a:lnTo>
                                        <a:lnTo>
                                          <a:pt x="1968" y="905"/>
                                        </a:lnTo>
                                        <a:lnTo>
                                          <a:pt x="1960" y="860"/>
                                        </a:lnTo>
                                        <a:lnTo>
                                          <a:pt x="1954" y="814"/>
                                        </a:lnTo>
                                        <a:lnTo>
                                          <a:pt x="1950" y="769"/>
                                        </a:lnTo>
                                        <a:lnTo>
                                          <a:pt x="1948" y="725"/>
                                        </a:lnTo>
                                        <a:lnTo>
                                          <a:pt x="1946" y="683"/>
                                        </a:lnTo>
                                        <a:lnTo>
                                          <a:pt x="1946" y="643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9" y="572"/>
                                        </a:lnTo>
                                        <a:lnTo>
                                          <a:pt x="1953" y="544"/>
                                        </a:lnTo>
                                        <a:lnTo>
                                          <a:pt x="1959" y="508"/>
                                        </a:lnTo>
                                        <a:lnTo>
                                          <a:pt x="1966" y="472"/>
                                        </a:lnTo>
                                        <a:lnTo>
                                          <a:pt x="1975" y="432"/>
                                        </a:lnTo>
                                        <a:lnTo>
                                          <a:pt x="1985" y="392"/>
                                        </a:lnTo>
                                        <a:lnTo>
                                          <a:pt x="1997" y="349"/>
                                        </a:lnTo>
                                        <a:lnTo>
                                          <a:pt x="2009" y="306"/>
                                        </a:lnTo>
                                        <a:lnTo>
                                          <a:pt x="2022" y="265"/>
                                        </a:lnTo>
                                        <a:lnTo>
                                          <a:pt x="2035" y="224"/>
                                        </a:lnTo>
                                        <a:lnTo>
                                          <a:pt x="2049" y="183"/>
                                        </a:lnTo>
                                        <a:lnTo>
                                          <a:pt x="2063" y="146"/>
                                        </a:lnTo>
                                        <a:lnTo>
                                          <a:pt x="2076" y="112"/>
                                        </a:lnTo>
                                        <a:lnTo>
                                          <a:pt x="2089" y="81"/>
                                        </a:lnTo>
                                        <a:lnTo>
                                          <a:pt x="2102" y="54"/>
                                        </a:lnTo>
                                        <a:lnTo>
                                          <a:pt x="2113" y="32"/>
                                        </a:lnTo>
                                        <a:lnTo>
                                          <a:pt x="2123" y="15"/>
                                        </a:lnTo>
                                        <a:lnTo>
                                          <a:pt x="2132" y="4"/>
                                        </a:lnTo>
                                        <a:lnTo>
                                          <a:pt x="2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C8F"/>
                                  </a:solidFill>
                                  <a:ln w="0">
                                    <a:solidFill>
                                      <a:srgbClr val="FCF675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Ελεύθερη σχεδίαση 1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8587" y="787400"/>
                                    <a:ext cx="2216150" cy="679450"/>
                                  </a:xfrm>
                                  <a:custGeom>
                                    <a:avLst/>
                                    <a:gdLst>
                                      <a:gd name="T0" fmla="*/ 1432 w 2790"/>
                                      <a:gd name="T1" fmla="*/ 607 h 855"/>
                                      <a:gd name="T2" fmla="*/ 1451 w 2790"/>
                                      <a:gd name="T3" fmla="*/ 636 h 855"/>
                                      <a:gd name="T4" fmla="*/ 1452 w 2790"/>
                                      <a:gd name="T5" fmla="*/ 701 h 855"/>
                                      <a:gd name="T6" fmla="*/ 1446 w 2790"/>
                                      <a:gd name="T7" fmla="*/ 810 h 855"/>
                                      <a:gd name="T8" fmla="*/ 1407 w 2790"/>
                                      <a:gd name="T9" fmla="*/ 855 h 855"/>
                                      <a:gd name="T10" fmla="*/ 1363 w 2790"/>
                                      <a:gd name="T11" fmla="*/ 813 h 855"/>
                                      <a:gd name="T12" fmla="*/ 1367 w 2790"/>
                                      <a:gd name="T13" fmla="*/ 722 h 855"/>
                                      <a:gd name="T14" fmla="*/ 1373 w 2790"/>
                                      <a:gd name="T15" fmla="*/ 666 h 855"/>
                                      <a:gd name="T16" fmla="*/ 1403 w 2790"/>
                                      <a:gd name="T17" fmla="*/ 607 h 855"/>
                                      <a:gd name="T18" fmla="*/ 45 w 2790"/>
                                      <a:gd name="T19" fmla="*/ 572 h 855"/>
                                      <a:gd name="T20" fmla="*/ 65 w 2790"/>
                                      <a:gd name="T21" fmla="*/ 582 h 855"/>
                                      <a:gd name="T22" fmla="*/ 82 w 2790"/>
                                      <a:gd name="T23" fmla="*/ 619 h 855"/>
                                      <a:gd name="T24" fmla="*/ 81 w 2790"/>
                                      <a:gd name="T25" fmla="*/ 705 h 855"/>
                                      <a:gd name="T26" fmla="*/ 36 w 2790"/>
                                      <a:gd name="T27" fmla="*/ 749 h 855"/>
                                      <a:gd name="T28" fmla="*/ 0 w 2790"/>
                                      <a:gd name="T29" fmla="*/ 710 h 855"/>
                                      <a:gd name="T30" fmla="*/ 1 w 2790"/>
                                      <a:gd name="T31" fmla="*/ 649 h 855"/>
                                      <a:gd name="T32" fmla="*/ 20 w 2790"/>
                                      <a:gd name="T33" fmla="*/ 589 h 855"/>
                                      <a:gd name="T34" fmla="*/ 45 w 2790"/>
                                      <a:gd name="T35" fmla="*/ 572 h 855"/>
                                      <a:gd name="T36" fmla="*/ 2763 w 2790"/>
                                      <a:gd name="T37" fmla="*/ 558 h 855"/>
                                      <a:gd name="T38" fmla="*/ 2783 w 2790"/>
                                      <a:gd name="T39" fmla="*/ 577 h 855"/>
                                      <a:gd name="T40" fmla="*/ 2790 w 2790"/>
                                      <a:gd name="T41" fmla="*/ 628 h 855"/>
                                      <a:gd name="T42" fmla="*/ 2782 w 2790"/>
                                      <a:gd name="T43" fmla="*/ 713 h 855"/>
                                      <a:gd name="T44" fmla="*/ 2738 w 2790"/>
                                      <a:gd name="T45" fmla="*/ 751 h 855"/>
                                      <a:gd name="T46" fmla="*/ 2700 w 2790"/>
                                      <a:gd name="T47" fmla="*/ 710 h 855"/>
                                      <a:gd name="T48" fmla="*/ 2706 w 2790"/>
                                      <a:gd name="T49" fmla="*/ 633 h 855"/>
                                      <a:gd name="T50" fmla="*/ 2730 w 2790"/>
                                      <a:gd name="T51" fmla="*/ 573 h 855"/>
                                      <a:gd name="T52" fmla="*/ 713 w 2790"/>
                                      <a:gd name="T53" fmla="*/ 86 h 855"/>
                                      <a:gd name="T54" fmla="*/ 731 w 2790"/>
                                      <a:gd name="T55" fmla="*/ 95 h 855"/>
                                      <a:gd name="T56" fmla="*/ 747 w 2790"/>
                                      <a:gd name="T57" fmla="*/ 129 h 855"/>
                                      <a:gd name="T58" fmla="*/ 751 w 2790"/>
                                      <a:gd name="T59" fmla="*/ 202 h 855"/>
                                      <a:gd name="T60" fmla="*/ 726 w 2790"/>
                                      <a:gd name="T61" fmla="*/ 301 h 855"/>
                                      <a:gd name="T62" fmla="*/ 666 w 2790"/>
                                      <a:gd name="T63" fmla="*/ 297 h 855"/>
                                      <a:gd name="T64" fmla="*/ 667 w 2790"/>
                                      <a:gd name="T65" fmla="*/ 200 h 855"/>
                                      <a:gd name="T66" fmla="*/ 677 w 2790"/>
                                      <a:gd name="T67" fmla="*/ 136 h 855"/>
                                      <a:gd name="T68" fmla="*/ 699 w 2790"/>
                                      <a:gd name="T69" fmla="*/ 90 h 855"/>
                                      <a:gd name="T70" fmla="*/ 1990 w 2790"/>
                                      <a:gd name="T71" fmla="*/ 0 h 855"/>
                                      <a:gd name="T72" fmla="*/ 2009 w 2790"/>
                                      <a:gd name="T73" fmla="*/ 8 h 855"/>
                                      <a:gd name="T74" fmla="*/ 2025 w 2790"/>
                                      <a:gd name="T75" fmla="*/ 42 h 855"/>
                                      <a:gd name="T76" fmla="*/ 2029 w 2790"/>
                                      <a:gd name="T77" fmla="*/ 115 h 855"/>
                                      <a:gd name="T78" fmla="*/ 2010 w 2790"/>
                                      <a:gd name="T79" fmla="*/ 178 h 855"/>
                                      <a:gd name="T80" fmla="*/ 1944 w 2790"/>
                                      <a:gd name="T81" fmla="*/ 169 h 855"/>
                                      <a:gd name="T82" fmla="*/ 1946 w 2790"/>
                                      <a:gd name="T83" fmla="*/ 91 h 855"/>
                                      <a:gd name="T84" fmla="*/ 1963 w 2790"/>
                                      <a:gd name="T85" fmla="*/ 28 h 855"/>
                                      <a:gd name="T86" fmla="*/ 1985 w 2790"/>
                                      <a:gd name="T87" fmla="*/ 0 h 8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90" h="855">
                                        <a:moveTo>
                                          <a:pt x="1418" y="603"/>
                                        </a:moveTo>
                                        <a:lnTo>
                                          <a:pt x="1424" y="604"/>
                                        </a:lnTo>
                                        <a:lnTo>
                                          <a:pt x="1432" y="607"/>
                                        </a:lnTo>
                                        <a:lnTo>
                                          <a:pt x="1439" y="613"/>
                                        </a:lnTo>
                                        <a:lnTo>
                                          <a:pt x="1446" y="622"/>
                                        </a:lnTo>
                                        <a:lnTo>
                                          <a:pt x="1451" y="636"/>
                                        </a:lnTo>
                                        <a:lnTo>
                                          <a:pt x="1453" y="652"/>
                                        </a:lnTo>
                                        <a:lnTo>
                                          <a:pt x="1455" y="673"/>
                                        </a:lnTo>
                                        <a:lnTo>
                                          <a:pt x="1452" y="701"/>
                                        </a:lnTo>
                                        <a:lnTo>
                                          <a:pt x="1450" y="734"/>
                                        </a:lnTo>
                                        <a:lnTo>
                                          <a:pt x="1447" y="771"/>
                                        </a:lnTo>
                                        <a:lnTo>
                                          <a:pt x="1446" y="810"/>
                                        </a:lnTo>
                                        <a:lnTo>
                                          <a:pt x="1445" y="850"/>
                                        </a:lnTo>
                                        <a:lnTo>
                                          <a:pt x="1427" y="854"/>
                                        </a:lnTo>
                                        <a:lnTo>
                                          <a:pt x="1407" y="855"/>
                                        </a:lnTo>
                                        <a:lnTo>
                                          <a:pt x="1384" y="853"/>
                                        </a:lnTo>
                                        <a:lnTo>
                                          <a:pt x="1363" y="845"/>
                                        </a:lnTo>
                                        <a:lnTo>
                                          <a:pt x="1363" y="813"/>
                                        </a:lnTo>
                                        <a:lnTo>
                                          <a:pt x="1364" y="781"/>
                                        </a:lnTo>
                                        <a:lnTo>
                                          <a:pt x="1365" y="750"/>
                                        </a:lnTo>
                                        <a:lnTo>
                                          <a:pt x="1367" y="722"/>
                                        </a:lnTo>
                                        <a:lnTo>
                                          <a:pt x="1369" y="698"/>
                                        </a:lnTo>
                                        <a:lnTo>
                                          <a:pt x="1371" y="680"/>
                                        </a:lnTo>
                                        <a:lnTo>
                                          <a:pt x="1373" y="666"/>
                                        </a:lnTo>
                                        <a:lnTo>
                                          <a:pt x="1383" y="638"/>
                                        </a:lnTo>
                                        <a:lnTo>
                                          <a:pt x="1393" y="619"/>
                                        </a:lnTo>
                                        <a:lnTo>
                                          <a:pt x="1403" y="607"/>
                                        </a:lnTo>
                                        <a:lnTo>
                                          <a:pt x="1413" y="603"/>
                                        </a:lnTo>
                                        <a:lnTo>
                                          <a:pt x="1418" y="603"/>
                                        </a:lnTo>
                                        <a:close/>
                                        <a:moveTo>
                                          <a:pt x="45" y="572"/>
                                        </a:moveTo>
                                        <a:lnTo>
                                          <a:pt x="51" y="573"/>
                                        </a:lnTo>
                                        <a:lnTo>
                                          <a:pt x="59" y="575"/>
                                        </a:lnTo>
                                        <a:lnTo>
                                          <a:pt x="65" y="582"/>
                                        </a:lnTo>
                                        <a:lnTo>
                                          <a:pt x="72" y="591"/>
                                        </a:lnTo>
                                        <a:lnTo>
                                          <a:pt x="77" y="603"/>
                                        </a:lnTo>
                                        <a:lnTo>
                                          <a:pt x="82" y="619"/>
                                        </a:lnTo>
                                        <a:lnTo>
                                          <a:pt x="84" y="641"/>
                                        </a:lnTo>
                                        <a:lnTo>
                                          <a:pt x="84" y="668"/>
                                        </a:lnTo>
                                        <a:lnTo>
                                          <a:pt x="81" y="705"/>
                                        </a:lnTo>
                                        <a:lnTo>
                                          <a:pt x="81" y="746"/>
                                        </a:lnTo>
                                        <a:lnTo>
                                          <a:pt x="56" y="750"/>
                                        </a:lnTo>
                                        <a:lnTo>
                                          <a:pt x="36" y="749"/>
                                        </a:lnTo>
                                        <a:lnTo>
                                          <a:pt x="17" y="745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0" y="666"/>
                                        </a:lnTo>
                                        <a:lnTo>
                                          <a:pt x="1" y="649"/>
                                        </a:lnTo>
                                        <a:lnTo>
                                          <a:pt x="3" y="637"/>
                                        </a:lnTo>
                                        <a:lnTo>
                                          <a:pt x="11" y="609"/>
                                        </a:lnTo>
                                        <a:lnTo>
                                          <a:pt x="20" y="589"/>
                                        </a:lnTo>
                                        <a:lnTo>
                                          <a:pt x="30" y="577"/>
                                        </a:lnTo>
                                        <a:lnTo>
                                          <a:pt x="40" y="572"/>
                                        </a:lnTo>
                                        <a:lnTo>
                                          <a:pt x="45" y="572"/>
                                        </a:lnTo>
                                        <a:close/>
                                        <a:moveTo>
                                          <a:pt x="2751" y="557"/>
                                        </a:moveTo>
                                        <a:lnTo>
                                          <a:pt x="2757" y="557"/>
                                        </a:lnTo>
                                        <a:lnTo>
                                          <a:pt x="2763" y="558"/>
                                        </a:lnTo>
                                        <a:lnTo>
                                          <a:pt x="2769" y="562"/>
                                        </a:lnTo>
                                        <a:lnTo>
                                          <a:pt x="2777" y="568"/>
                                        </a:lnTo>
                                        <a:lnTo>
                                          <a:pt x="2783" y="577"/>
                                        </a:lnTo>
                                        <a:lnTo>
                                          <a:pt x="2788" y="589"/>
                                        </a:lnTo>
                                        <a:lnTo>
                                          <a:pt x="2790" y="607"/>
                                        </a:lnTo>
                                        <a:lnTo>
                                          <a:pt x="2790" y="628"/>
                                        </a:lnTo>
                                        <a:lnTo>
                                          <a:pt x="2788" y="656"/>
                                        </a:lnTo>
                                        <a:lnTo>
                                          <a:pt x="2784" y="683"/>
                                        </a:lnTo>
                                        <a:lnTo>
                                          <a:pt x="2782" y="713"/>
                                        </a:lnTo>
                                        <a:lnTo>
                                          <a:pt x="2779" y="746"/>
                                        </a:lnTo>
                                        <a:lnTo>
                                          <a:pt x="2759" y="751"/>
                                        </a:lnTo>
                                        <a:lnTo>
                                          <a:pt x="2738" y="751"/>
                                        </a:lnTo>
                                        <a:lnTo>
                                          <a:pt x="2716" y="749"/>
                                        </a:lnTo>
                                        <a:lnTo>
                                          <a:pt x="2698" y="742"/>
                                        </a:lnTo>
                                        <a:lnTo>
                                          <a:pt x="2700" y="710"/>
                                        </a:lnTo>
                                        <a:lnTo>
                                          <a:pt x="2701" y="680"/>
                                        </a:lnTo>
                                        <a:lnTo>
                                          <a:pt x="2704" y="653"/>
                                        </a:lnTo>
                                        <a:lnTo>
                                          <a:pt x="2706" y="633"/>
                                        </a:lnTo>
                                        <a:lnTo>
                                          <a:pt x="2710" y="619"/>
                                        </a:lnTo>
                                        <a:lnTo>
                                          <a:pt x="2720" y="592"/>
                                        </a:lnTo>
                                        <a:lnTo>
                                          <a:pt x="2730" y="573"/>
                                        </a:lnTo>
                                        <a:lnTo>
                                          <a:pt x="2740" y="560"/>
                                        </a:lnTo>
                                        <a:lnTo>
                                          <a:pt x="2751" y="557"/>
                                        </a:lnTo>
                                        <a:close/>
                                        <a:moveTo>
                                          <a:pt x="713" y="86"/>
                                        </a:moveTo>
                                        <a:lnTo>
                                          <a:pt x="718" y="86"/>
                                        </a:lnTo>
                                        <a:lnTo>
                                          <a:pt x="725" y="90"/>
                                        </a:lnTo>
                                        <a:lnTo>
                                          <a:pt x="731" y="95"/>
                                        </a:lnTo>
                                        <a:lnTo>
                                          <a:pt x="737" y="103"/>
                                        </a:lnTo>
                                        <a:lnTo>
                                          <a:pt x="743" y="114"/>
                                        </a:lnTo>
                                        <a:lnTo>
                                          <a:pt x="747" y="129"/>
                                        </a:lnTo>
                                        <a:lnTo>
                                          <a:pt x="751" y="148"/>
                                        </a:lnTo>
                                        <a:lnTo>
                                          <a:pt x="752" y="172"/>
                                        </a:lnTo>
                                        <a:lnTo>
                                          <a:pt x="751" y="202"/>
                                        </a:lnTo>
                                        <a:lnTo>
                                          <a:pt x="748" y="246"/>
                                        </a:lnTo>
                                        <a:lnTo>
                                          <a:pt x="748" y="294"/>
                                        </a:lnTo>
                                        <a:lnTo>
                                          <a:pt x="726" y="301"/>
                                        </a:lnTo>
                                        <a:lnTo>
                                          <a:pt x="702" y="303"/>
                                        </a:lnTo>
                                        <a:lnTo>
                                          <a:pt x="683" y="302"/>
                                        </a:lnTo>
                                        <a:lnTo>
                                          <a:pt x="666" y="297"/>
                                        </a:lnTo>
                                        <a:lnTo>
                                          <a:pt x="666" y="262"/>
                                        </a:lnTo>
                                        <a:lnTo>
                                          <a:pt x="667" y="229"/>
                                        </a:lnTo>
                                        <a:lnTo>
                                          <a:pt x="667" y="200"/>
                                        </a:lnTo>
                                        <a:lnTo>
                                          <a:pt x="668" y="179"/>
                                        </a:lnTo>
                                        <a:lnTo>
                                          <a:pt x="671" y="164"/>
                                        </a:lnTo>
                                        <a:lnTo>
                                          <a:pt x="677" y="136"/>
                                        </a:lnTo>
                                        <a:lnTo>
                                          <a:pt x="684" y="115"/>
                                        </a:lnTo>
                                        <a:lnTo>
                                          <a:pt x="692" y="100"/>
                                        </a:lnTo>
                                        <a:lnTo>
                                          <a:pt x="699" y="90"/>
                                        </a:lnTo>
                                        <a:lnTo>
                                          <a:pt x="708" y="86"/>
                                        </a:lnTo>
                                        <a:lnTo>
                                          <a:pt x="713" y="86"/>
                                        </a:lnTo>
                                        <a:close/>
                                        <a:moveTo>
                                          <a:pt x="1990" y="0"/>
                                        </a:moveTo>
                                        <a:lnTo>
                                          <a:pt x="1996" y="0"/>
                                        </a:lnTo>
                                        <a:lnTo>
                                          <a:pt x="2003" y="3"/>
                                        </a:lnTo>
                                        <a:lnTo>
                                          <a:pt x="2009" y="8"/>
                                        </a:lnTo>
                                        <a:lnTo>
                                          <a:pt x="2015" y="16"/>
                                        </a:lnTo>
                                        <a:lnTo>
                                          <a:pt x="2020" y="27"/>
                                        </a:lnTo>
                                        <a:lnTo>
                                          <a:pt x="2025" y="42"/>
                                        </a:lnTo>
                                        <a:lnTo>
                                          <a:pt x="2029" y="61"/>
                                        </a:lnTo>
                                        <a:lnTo>
                                          <a:pt x="2030" y="85"/>
                                        </a:lnTo>
                                        <a:lnTo>
                                          <a:pt x="2029" y="115"/>
                                        </a:lnTo>
                                        <a:lnTo>
                                          <a:pt x="2027" y="143"/>
                                        </a:lnTo>
                                        <a:lnTo>
                                          <a:pt x="2027" y="174"/>
                                        </a:lnTo>
                                        <a:lnTo>
                                          <a:pt x="2010" y="178"/>
                                        </a:lnTo>
                                        <a:lnTo>
                                          <a:pt x="1994" y="179"/>
                                        </a:lnTo>
                                        <a:lnTo>
                                          <a:pt x="1968" y="177"/>
                                        </a:lnTo>
                                        <a:lnTo>
                                          <a:pt x="1944" y="169"/>
                                        </a:lnTo>
                                        <a:lnTo>
                                          <a:pt x="1944" y="139"/>
                                        </a:lnTo>
                                        <a:lnTo>
                                          <a:pt x="1945" y="113"/>
                                        </a:lnTo>
                                        <a:lnTo>
                                          <a:pt x="1946" y="91"/>
                                        </a:lnTo>
                                        <a:lnTo>
                                          <a:pt x="1949" y="77"/>
                                        </a:lnTo>
                                        <a:lnTo>
                                          <a:pt x="1955" y="50"/>
                                        </a:lnTo>
                                        <a:lnTo>
                                          <a:pt x="1963" y="28"/>
                                        </a:lnTo>
                                        <a:lnTo>
                                          <a:pt x="1970" y="13"/>
                                        </a:lnTo>
                                        <a:lnTo>
                                          <a:pt x="1978" y="3"/>
                                        </a:lnTo>
                                        <a:lnTo>
                                          <a:pt x="1985" y="0"/>
                                        </a:lnTo>
                                        <a:lnTo>
                                          <a:pt x="19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BF00"/>
                                  </a:solidFill>
                                  <a:ln w="0">
                                    <a:solidFill>
                                      <a:srgbClr val="F3C1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7" name="Ομάδα 17"/>
                              <wpg:cNvGrpSpPr/>
                              <wpg:grpSpPr>
                                <a:xfrm>
                                  <a:off x="26987" y="906479"/>
                                  <a:ext cx="2395538" cy="2450593"/>
                                  <a:chOff x="26987" y="906479"/>
                                  <a:chExt cx="2395538" cy="2354263"/>
                                </a:xfrm>
                              </wpg:grpSpPr>
                              <wps:wsp>
                                <wps:cNvPr id="18" name="Ελεύθερη σχεδίαση 1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25" y="1533541"/>
                                    <a:ext cx="261938" cy="1727200"/>
                                  </a:xfrm>
                                  <a:custGeom>
                                    <a:avLst/>
                                    <a:gdLst>
                                      <a:gd name="T0" fmla="*/ 325 w 330"/>
                                      <a:gd name="T1" fmla="*/ 2175 h 2175"/>
                                      <a:gd name="T2" fmla="*/ 325 w 330"/>
                                      <a:gd name="T3" fmla="*/ 1720 h 2175"/>
                                      <a:gd name="T4" fmla="*/ 317 w 330"/>
                                      <a:gd name="T5" fmla="*/ 1822 h 2175"/>
                                      <a:gd name="T6" fmla="*/ 281 w 330"/>
                                      <a:gd name="T7" fmla="*/ 1967 h 2175"/>
                                      <a:gd name="T8" fmla="*/ 164 w 330"/>
                                      <a:gd name="T9" fmla="*/ 2175 h 2175"/>
                                      <a:gd name="T10" fmla="*/ 177 w 330"/>
                                      <a:gd name="T11" fmla="*/ 2013 h 2175"/>
                                      <a:gd name="T12" fmla="*/ 293 w 330"/>
                                      <a:gd name="T13" fmla="*/ 1807 h 2175"/>
                                      <a:gd name="T14" fmla="*/ 320 w 330"/>
                                      <a:gd name="T15" fmla="*/ 1387 h 2175"/>
                                      <a:gd name="T16" fmla="*/ 308 w 330"/>
                                      <a:gd name="T17" fmla="*/ 1479 h 2175"/>
                                      <a:gd name="T18" fmla="*/ 261 w 330"/>
                                      <a:gd name="T19" fmla="*/ 1634 h 2175"/>
                                      <a:gd name="T20" fmla="*/ 149 w 330"/>
                                      <a:gd name="T21" fmla="*/ 1817 h 2175"/>
                                      <a:gd name="T22" fmla="*/ 45 w 330"/>
                                      <a:gd name="T23" fmla="*/ 2007 h 2175"/>
                                      <a:gd name="T24" fmla="*/ 19 w 330"/>
                                      <a:gd name="T25" fmla="*/ 2041 h 2175"/>
                                      <a:gd name="T26" fmla="*/ 77 w 330"/>
                                      <a:gd name="T27" fmla="*/ 1829 h 2175"/>
                                      <a:gd name="T28" fmla="*/ 208 w 330"/>
                                      <a:gd name="T29" fmla="*/ 1597 h 2175"/>
                                      <a:gd name="T30" fmla="*/ 307 w 330"/>
                                      <a:gd name="T31" fmla="*/ 1400 h 2175"/>
                                      <a:gd name="T32" fmla="*/ 315 w 330"/>
                                      <a:gd name="T33" fmla="*/ 1036 h 2175"/>
                                      <a:gd name="T34" fmla="*/ 296 w 330"/>
                                      <a:gd name="T35" fmla="*/ 1149 h 2175"/>
                                      <a:gd name="T36" fmla="*/ 237 w 330"/>
                                      <a:gd name="T37" fmla="*/ 1313 h 2175"/>
                                      <a:gd name="T38" fmla="*/ 114 w 330"/>
                                      <a:gd name="T39" fmla="*/ 1505 h 2175"/>
                                      <a:gd name="T40" fmla="*/ 25 w 330"/>
                                      <a:gd name="T41" fmla="*/ 1688 h 2175"/>
                                      <a:gd name="T42" fmla="*/ 16 w 330"/>
                                      <a:gd name="T43" fmla="*/ 1679 h 2175"/>
                                      <a:gd name="T44" fmla="*/ 74 w 330"/>
                                      <a:gd name="T45" fmla="*/ 1467 h 2175"/>
                                      <a:gd name="T46" fmla="*/ 203 w 330"/>
                                      <a:gd name="T47" fmla="*/ 1235 h 2175"/>
                                      <a:gd name="T48" fmla="*/ 302 w 330"/>
                                      <a:gd name="T49" fmla="*/ 1038 h 2175"/>
                                      <a:gd name="T50" fmla="*/ 311 w 330"/>
                                      <a:gd name="T51" fmla="*/ 668 h 2175"/>
                                      <a:gd name="T52" fmla="*/ 297 w 330"/>
                                      <a:gd name="T53" fmla="*/ 762 h 2175"/>
                                      <a:gd name="T54" fmla="*/ 251 w 330"/>
                                      <a:gd name="T55" fmla="*/ 914 h 2175"/>
                                      <a:gd name="T56" fmla="*/ 140 w 330"/>
                                      <a:gd name="T57" fmla="*/ 1095 h 2175"/>
                                      <a:gd name="T58" fmla="*/ 36 w 330"/>
                                      <a:gd name="T59" fmla="*/ 1283 h 2175"/>
                                      <a:gd name="T60" fmla="*/ 10 w 330"/>
                                      <a:gd name="T61" fmla="*/ 1314 h 2175"/>
                                      <a:gd name="T62" fmla="*/ 47 w 330"/>
                                      <a:gd name="T63" fmla="*/ 1161 h 2175"/>
                                      <a:gd name="T64" fmla="*/ 163 w 330"/>
                                      <a:gd name="T65" fmla="*/ 927 h 2175"/>
                                      <a:gd name="T66" fmla="*/ 281 w 330"/>
                                      <a:gd name="T67" fmla="*/ 720 h 2175"/>
                                      <a:gd name="T68" fmla="*/ 306 w 330"/>
                                      <a:gd name="T69" fmla="*/ 296 h 2175"/>
                                      <a:gd name="T70" fmla="*/ 303 w 330"/>
                                      <a:gd name="T71" fmla="*/ 333 h 2175"/>
                                      <a:gd name="T72" fmla="*/ 276 w 330"/>
                                      <a:gd name="T73" fmla="*/ 466 h 2175"/>
                                      <a:gd name="T74" fmla="*/ 203 w 330"/>
                                      <a:gd name="T75" fmla="*/ 628 h 2175"/>
                                      <a:gd name="T76" fmla="*/ 76 w 330"/>
                                      <a:gd name="T77" fmla="*/ 828 h 2175"/>
                                      <a:gd name="T78" fmla="*/ 6 w 330"/>
                                      <a:gd name="T79" fmla="*/ 1003 h 2175"/>
                                      <a:gd name="T80" fmla="*/ 26 w 330"/>
                                      <a:gd name="T81" fmla="*/ 856 h 2175"/>
                                      <a:gd name="T82" fmla="*/ 93 w 330"/>
                                      <a:gd name="T83" fmla="*/ 690 h 2175"/>
                                      <a:gd name="T84" fmla="*/ 167 w 330"/>
                                      <a:gd name="T85" fmla="*/ 545 h 2175"/>
                                      <a:gd name="T86" fmla="*/ 232 w 330"/>
                                      <a:gd name="T87" fmla="*/ 431 h 2175"/>
                                      <a:gd name="T88" fmla="*/ 296 w 330"/>
                                      <a:gd name="T89" fmla="*/ 278 h 2175"/>
                                      <a:gd name="T90" fmla="*/ 241 w 330"/>
                                      <a:gd name="T91" fmla="*/ 13 h 2175"/>
                                      <a:gd name="T92" fmla="*/ 268 w 330"/>
                                      <a:gd name="T93" fmla="*/ 55 h 2175"/>
                                      <a:gd name="T94" fmla="*/ 249 w 330"/>
                                      <a:gd name="T95" fmla="*/ 133 h 2175"/>
                                      <a:gd name="T96" fmla="*/ 194 w 330"/>
                                      <a:gd name="T97" fmla="*/ 234 h 2175"/>
                                      <a:gd name="T98" fmla="*/ 113 w 330"/>
                                      <a:gd name="T99" fmla="*/ 377 h 2175"/>
                                      <a:gd name="T100" fmla="*/ 37 w 330"/>
                                      <a:gd name="T101" fmla="*/ 520 h 2175"/>
                                      <a:gd name="T102" fmla="*/ 3 w 330"/>
                                      <a:gd name="T103" fmla="*/ 611 h 2175"/>
                                      <a:gd name="T104" fmla="*/ 17 w 330"/>
                                      <a:gd name="T105" fmla="*/ 488 h 2175"/>
                                      <a:gd name="T106" fmla="*/ 81 w 330"/>
                                      <a:gd name="T107" fmla="*/ 311 h 2175"/>
                                      <a:gd name="T108" fmla="*/ 159 w 330"/>
                                      <a:gd name="T109" fmla="*/ 156 h 2175"/>
                                      <a:gd name="T110" fmla="*/ 222 w 330"/>
                                      <a:gd name="T111" fmla="*/ 66 h 2175"/>
                                      <a:gd name="T112" fmla="*/ 233 w 330"/>
                                      <a:gd name="T113" fmla="*/ 22 h 2175"/>
                                      <a:gd name="T114" fmla="*/ 192 w 330"/>
                                      <a:gd name="T115" fmla="*/ 1 h 2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30" h="2175">
                                        <a:moveTo>
                                          <a:pt x="328" y="2092"/>
                                        </a:moveTo>
                                        <a:lnTo>
                                          <a:pt x="330" y="2135"/>
                                        </a:lnTo>
                                        <a:lnTo>
                                          <a:pt x="328" y="2151"/>
                                        </a:lnTo>
                                        <a:lnTo>
                                          <a:pt x="325" y="2175"/>
                                        </a:lnTo>
                                        <a:lnTo>
                                          <a:pt x="301" y="2175"/>
                                        </a:lnTo>
                                        <a:lnTo>
                                          <a:pt x="317" y="2132"/>
                                        </a:lnTo>
                                        <a:lnTo>
                                          <a:pt x="328" y="2092"/>
                                        </a:lnTo>
                                        <a:close/>
                                        <a:moveTo>
                                          <a:pt x="325" y="1720"/>
                                        </a:moveTo>
                                        <a:lnTo>
                                          <a:pt x="325" y="1761"/>
                                        </a:lnTo>
                                        <a:lnTo>
                                          <a:pt x="323" y="1775"/>
                                        </a:lnTo>
                                        <a:lnTo>
                                          <a:pt x="321" y="1796"/>
                                        </a:lnTo>
                                        <a:lnTo>
                                          <a:pt x="317" y="1822"/>
                                        </a:lnTo>
                                        <a:lnTo>
                                          <a:pt x="312" y="1854"/>
                                        </a:lnTo>
                                        <a:lnTo>
                                          <a:pt x="304" y="1889"/>
                                        </a:lnTo>
                                        <a:lnTo>
                                          <a:pt x="294" y="1928"/>
                                        </a:lnTo>
                                        <a:lnTo>
                                          <a:pt x="281" y="1967"/>
                                        </a:lnTo>
                                        <a:lnTo>
                                          <a:pt x="266" y="2008"/>
                                        </a:lnTo>
                                        <a:lnTo>
                                          <a:pt x="246" y="2047"/>
                                        </a:lnTo>
                                        <a:lnTo>
                                          <a:pt x="223" y="2086"/>
                                        </a:lnTo>
                                        <a:lnTo>
                                          <a:pt x="164" y="2175"/>
                                        </a:lnTo>
                                        <a:lnTo>
                                          <a:pt x="90" y="2175"/>
                                        </a:lnTo>
                                        <a:lnTo>
                                          <a:pt x="115" y="2121"/>
                                        </a:lnTo>
                                        <a:lnTo>
                                          <a:pt x="144" y="2067"/>
                                        </a:lnTo>
                                        <a:lnTo>
                                          <a:pt x="177" y="2013"/>
                                        </a:lnTo>
                                        <a:lnTo>
                                          <a:pt x="213" y="1958"/>
                                        </a:lnTo>
                                        <a:lnTo>
                                          <a:pt x="244" y="1905"/>
                                        </a:lnTo>
                                        <a:lnTo>
                                          <a:pt x="271" y="1855"/>
                                        </a:lnTo>
                                        <a:lnTo>
                                          <a:pt x="293" y="1807"/>
                                        </a:lnTo>
                                        <a:lnTo>
                                          <a:pt x="312" y="1762"/>
                                        </a:lnTo>
                                        <a:lnTo>
                                          <a:pt x="325" y="1720"/>
                                        </a:lnTo>
                                        <a:close/>
                                        <a:moveTo>
                                          <a:pt x="320" y="1357"/>
                                        </a:moveTo>
                                        <a:lnTo>
                                          <a:pt x="320" y="1387"/>
                                        </a:lnTo>
                                        <a:lnTo>
                                          <a:pt x="318" y="1400"/>
                                        </a:lnTo>
                                        <a:lnTo>
                                          <a:pt x="317" y="1420"/>
                                        </a:lnTo>
                                        <a:lnTo>
                                          <a:pt x="313" y="1447"/>
                                        </a:lnTo>
                                        <a:lnTo>
                                          <a:pt x="308" y="1479"/>
                                        </a:lnTo>
                                        <a:lnTo>
                                          <a:pt x="299" y="1514"/>
                                        </a:lnTo>
                                        <a:lnTo>
                                          <a:pt x="289" y="1553"/>
                                        </a:lnTo>
                                        <a:lnTo>
                                          <a:pt x="277" y="1593"/>
                                        </a:lnTo>
                                        <a:lnTo>
                                          <a:pt x="261" y="1634"/>
                                        </a:lnTo>
                                        <a:lnTo>
                                          <a:pt x="242" y="1674"/>
                                        </a:lnTo>
                                        <a:lnTo>
                                          <a:pt x="218" y="1715"/>
                                        </a:lnTo>
                                        <a:lnTo>
                                          <a:pt x="183" y="1766"/>
                                        </a:lnTo>
                                        <a:lnTo>
                                          <a:pt x="149" y="1817"/>
                                        </a:lnTo>
                                        <a:lnTo>
                                          <a:pt x="119" y="1866"/>
                                        </a:lnTo>
                                        <a:lnTo>
                                          <a:pt x="90" y="1915"/>
                                        </a:lnTo>
                                        <a:lnTo>
                                          <a:pt x="65" y="1962"/>
                                        </a:lnTo>
                                        <a:lnTo>
                                          <a:pt x="45" y="2007"/>
                                        </a:lnTo>
                                        <a:lnTo>
                                          <a:pt x="30" y="2051"/>
                                        </a:lnTo>
                                        <a:lnTo>
                                          <a:pt x="20" y="2092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27" y="1993"/>
                                        </a:lnTo>
                                        <a:lnTo>
                                          <a:pt x="39" y="1942"/>
                                        </a:lnTo>
                                        <a:lnTo>
                                          <a:pt x="56" y="1886"/>
                                        </a:lnTo>
                                        <a:lnTo>
                                          <a:pt x="77" y="1829"/>
                                        </a:lnTo>
                                        <a:lnTo>
                                          <a:pt x="105" y="1771"/>
                                        </a:lnTo>
                                        <a:lnTo>
                                          <a:pt x="136" y="1711"/>
                                        </a:lnTo>
                                        <a:lnTo>
                                          <a:pt x="173" y="1652"/>
                                        </a:lnTo>
                                        <a:lnTo>
                                          <a:pt x="208" y="1597"/>
                                        </a:lnTo>
                                        <a:lnTo>
                                          <a:pt x="239" y="1544"/>
                                        </a:lnTo>
                                        <a:lnTo>
                                          <a:pt x="267" y="1494"/>
                                        </a:lnTo>
                                        <a:lnTo>
                                          <a:pt x="289" y="1445"/>
                                        </a:lnTo>
                                        <a:lnTo>
                                          <a:pt x="307" y="1400"/>
                                        </a:lnTo>
                                        <a:lnTo>
                                          <a:pt x="320" y="1357"/>
                                        </a:lnTo>
                                        <a:close/>
                                        <a:moveTo>
                                          <a:pt x="315" y="996"/>
                                        </a:moveTo>
                                        <a:lnTo>
                                          <a:pt x="316" y="1023"/>
                                        </a:lnTo>
                                        <a:lnTo>
                                          <a:pt x="315" y="1036"/>
                                        </a:lnTo>
                                        <a:lnTo>
                                          <a:pt x="312" y="1055"/>
                                        </a:lnTo>
                                        <a:lnTo>
                                          <a:pt x="310" y="1081"/>
                                        </a:lnTo>
                                        <a:lnTo>
                                          <a:pt x="303" y="1112"/>
                                        </a:lnTo>
                                        <a:lnTo>
                                          <a:pt x="296" y="1149"/>
                                        </a:lnTo>
                                        <a:lnTo>
                                          <a:pt x="286" y="1188"/>
                                        </a:lnTo>
                                        <a:lnTo>
                                          <a:pt x="273" y="1229"/>
                                        </a:lnTo>
                                        <a:lnTo>
                                          <a:pt x="257" y="1272"/>
                                        </a:lnTo>
                                        <a:lnTo>
                                          <a:pt x="237" y="1313"/>
                                        </a:lnTo>
                                        <a:lnTo>
                                          <a:pt x="213" y="1353"/>
                                        </a:lnTo>
                                        <a:lnTo>
                                          <a:pt x="178" y="1405"/>
                                        </a:lnTo>
                                        <a:lnTo>
                                          <a:pt x="145" y="1456"/>
                                        </a:lnTo>
                                        <a:lnTo>
                                          <a:pt x="114" y="1505"/>
                                        </a:lnTo>
                                        <a:lnTo>
                                          <a:pt x="85" y="1554"/>
                                        </a:lnTo>
                                        <a:lnTo>
                                          <a:pt x="61" y="1600"/>
                                        </a:lnTo>
                                        <a:lnTo>
                                          <a:pt x="40" y="1646"/>
                                        </a:lnTo>
                                        <a:lnTo>
                                          <a:pt x="25" y="1688"/>
                                        </a:lnTo>
                                        <a:lnTo>
                                          <a:pt x="15" y="1730"/>
                                        </a:lnTo>
                                        <a:lnTo>
                                          <a:pt x="15" y="1677"/>
                                        </a:lnTo>
                                        <a:lnTo>
                                          <a:pt x="15" y="1678"/>
                                        </a:lnTo>
                                        <a:lnTo>
                                          <a:pt x="16" y="1679"/>
                                        </a:lnTo>
                                        <a:lnTo>
                                          <a:pt x="24" y="1632"/>
                                        </a:lnTo>
                                        <a:lnTo>
                                          <a:pt x="36" y="1580"/>
                                        </a:lnTo>
                                        <a:lnTo>
                                          <a:pt x="52" y="1525"/>
                                        </a:lnTo>
                                        <a:lnTo>
                                          <a:pt x="74" y="1467"/>
                                        </a:lnTo>
                                        <a:lnTo>
                                          <a:pt x="100" y="1410"/>
                                        </a:lnTo>
                                        <a:lnTo>
                                          <a:pt x="131" y="1350"/>
                                        </a:lnTo>
                                        <a:lnTo>
                                          <a:pt x="168" y="1291"/>
                                        </a:lnTo>
                                        <a:lnTo>
                                          <a:pt x="203" y="1235"/>
                                        </a:lnTo>
                                        <a:lnTo>
                                          <a:pt x="234" y="1183"/>
                                        </a:lnTo>
                                        <a:lnTo>
                                          <a:pt x="262" y="1132"/>
                                        </a:lnTo>
                                        <a:lnTo>
                                          <a:pt x="284" y="1084"/>
                                        </a:lnTo>
                                        <a:lnTo>
                                          <a:pt x="302" y="1038"/>
                                        </a:lnTo>
                                        <a:lnTo>
                                          <a:pt x="315" y="996"/>
                                        </a:lnTo>
                                        <a:close/>
                                        <a:moveTo>
                                          <a:pt x="311" y="631"/>
                                        </a:moveTo>
                                        <a:lnTo>
                                          <a:pt x="311" y="661"/>
                                        </a:lnTo>
                                        <a:lnTo>
                                          <a:pt x="311" y="668"/>
                                        </a:lnTo>
                                        <a:lnTo>
                                          <a:pt x="310" y="682"/>
                                        </a:lnTo>
                                        <a:lnTo>
                                          <a:pt x="307" y="705"/>
                                        </a:lnTo>
                                        <a:lnTo>
                                          <a:pt x="303" y="731"/>
                                        </a:lnTo>
                                        <a:lnTo>
                                          <a:pt x="297" y="762"/>
                                        </a:lnTo>
                                        <a:lnTo>
                                          <a:pt x="289" y="798"/>
                                        </a:lnTo>
                                        <a:lnTo>
                                          <a:pt x="279" y="835"/>
                                        </a:lnTo>
                                        <a:lnTo>
                                          <a:pt x="267" y="875"/>
                                        </a:lnTo>
                                        <a:lnTo>
                                          <a:pt x="251" y="914"/>
                                        </a:lnTo>
                                        <a:lnTo>
                                          <a:pt x="230" y="954"/>
                                        </a:lnTo>
                                        <a:lnTo>
                                          <a:pt x="208" y="992"/>
                                        </a:lnTo>
                                        <a:lnTo>
                                          <a:pt x="174" y="1043"/>
                                        </a:lnTo>
                                        <a:lnTo>
                                          <a:pt x="140" y="1095"/>
                                        </a:lnTo>
                                        <a:lnTo>
                                          <a:pt x="109" y="1144"/>
                                        </a:lnTo>
                                        <a:lnTo>
                                          <a:pt x="81" y="1193"/>
                                        </a:lnTo>
                                        <a:lnTo>
                                          <a:pt x="56" y="1239"/>
                                        </a:lnTo>
                                        <a:lnTo>
                                          <a:pt x="36" y="1283"/>
                                        </a:lnTo>
                                        <a:lnTo>
                                          <a:pt x="20" y="1327"/>
                                        </a:lnTo>
                                        <a:lnTo>
                                          <a:pt x="11" y="1368"/>
                                        </a:lnTo>
                                        <a:lnTo>
                                          <a:pt x="10" y="1313"/>
                                        </a:lnTo>
                                        <a:lnTo>
                                          <a:pt x="10" y="1314"/>
                                        </a:lnTo>
                                        <a:lnTo>
                                          <a:pt x="11" y="1316"/>
                                        </a:lnTo>
                                        <a:lnTo>
                                          <a:pt x="19" y="1268"/>
                                        </a:lnTo>
                                        <a:lnTo>
                                          <a:pt x="31" y="1217"/>
                                        </a:lnTo>
                                        <a:lnTo>
                                          <a:pt x="47" y="1161"/>
                                        </a:lnTo>
                                        <a:lnTo>
                                          <a:pt x="69" y="1104"/>
                                        </a:lnTo>
                                        <a:lnTo>
                                          <a:pt x="95" y="1046"/>
                                        </a:lnTo>
                                        <a:lnTo>
                                          <a:pt x="126" y="986"/>
                                        </a:lnTo>
                                        <a:lnTo>
                                          <a:pt x="163" y="927"/>
                                        </a:lnTo>
                                        <a:lnTo>
                                          <a:pt x="199" y="872"/>
                                        </a:lnTo>
                                        <a:lnTo>
                                          <a:pt x="230" y="818"/>
                                        </a:lnTo>
                                        <a:lnTo>
                                          <a:pt x="258" y="767"/>
                                        </a:lnTo>
                                        <a:lnTo>
                                          <a:pt x="281" y="720"/>
                                        </a:lnTo>
                                        <a:lnTo>
                                          <a:pt x="298" y="675"/>
                                        </a:lnTo>
                                        <a:lnTo>
                                          <a:pt x="311" y="631"/>
                                        </a:lnTo>
                                        <a:close/>
                                        <a:moveTo>
                                          <a:pt x="306" y="235"/>
                                        </a:moveTo>
                                        <a:lnTo>
                                          <a:pt x="306" y="296"/>
                                        </a:lnTo>
                                        <a:lnTo>
                                          <a:pt x="306" y="296"/>
                                        </a:lnTo>
                                        <a:lnTo>
                                          <a:pt x="306" y="301"/>
                                        </a:lnTo>
                                        <a:lnTo>
                                          <a:pt x="304" y="313"/>
                                        </a:lnTo>
                                        <a:lnTo>
                                          <a:pt x="303" y="333"/>
                                        </a:lnTo>
                                        <a:lnTo>
                                          <a:pt x="299" y="360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86" y="427"/>
                                        </a:lnTo>
                                        <a:lnTo>
                                          <a:pt x="276" y="466"/>
                                        </a:lnTo>
                                        <a:lnTo>
                                          <a:pt x="263" y="506"/>
                                        </a:lnTo>
                                        <a:lnTo>
                                          <a:pt x="247" y="548"/>
                                        </a:lnTo>
                                        <a:lnTo>
                                          <a:pt x="227" y="589"/>
                                        </a:lnTo>
                                        <a:lnTo>
                                          <a:pt x="203" y="628"/>
                                        </a:lnTo>
                                        <a:lnTo>
                                          <a:pt x="169" y="680"/>
                                        </a:lnTo>
                                        <a:lnTo>
                                          <a:pt x="135" y="731"/>
                                        </a:lnTo>
                                        <a:lnTo>
                                          <a:pt x="105" y="780"/>
                                        </a:lnTo>
                                        <a:lnTo>
                                          <a:pt x="76" y="828"/>
                                        </a:lnTo>
                                        <a:lnTo>
                                          <a:pt x="52" y="874"/>
                                        </a:lnTo>
                                        <a:lnTo>
                                          <a:pt x="31" y="919"/>
                                        </a:lnTo>
                                        <a:lnTo>
                                          <a:pt x="16" y="962"/>
                                        </a:lnTo>
                                        <a:lnTo>
                                          <a:pt x="6" y="1003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13" y="897"/>
                                        </a:lnTo>
                                        <a:lnTo>
                                          <a:pt x="26" y="856"/>
                                        </a:lnTo>
                                        <a:lnTo>
                                          <a:pt x="40" y="815"/>
                                        </a:lnTo>
                                        <a:lnTo>
                                          <a:pt x="56" y="772"/>
                                        </a:lnTo>
                                        <a:lnTo>
                                          <a:pt x="74" y="731"/>
                                        </a:lnTo>
                                        <a:lnTo>
                                          <a:pt x="93" y="690"/>
                                        </a:lnTo>
                                        <a:lnTo>
                                          <a:pt x="113" y="651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49" y="577"/>
                                        </a:lnTo>
                                        <a:lnTo>
                                          <a:pt x="167" y="545"/>
                                        </a:lnTo>
                                        <a:lnTo>
                                          <a:pt x="183" y="516"/>
                                        </a:lnTo>
                                        <a:lnTo>
                                          <a:pt x="197" y="493"/>
                                        </a:lnTo>
                                        <a:lnTo>
                                          <a:pt x="208" y="474"/>
                                        </a:lnTo>
                                        <a:lnTo>
                                          <a:pt x="232" y="431"/>
                                        </a:lnTo>
                                        <a:lnTo>
                                          <a:pt x="252" y="392"/>
                                        </a:lnTo>
                                        <a:lnTo>
                                          <a:pt x="269" y="355"/>
                                        </a:lnTo>
                                        <a:lnTo>
                                          <a:pt x="284" y="318"/>
                                        </a:lnTo>
                                        <a:lnTo>
                                          <a:pt x="296" y="278"/>
                                        </a:lnTo>
                                        <a:lnTo>
                                          <a:pt x="306" y="235"/>
                                        </a:lnTo>
                                        <a:close/>
                                        <a:moveTo>
                                          <a:pt x="194" y="0"/>
                                        </a:moveTo>
                                        <a:lnTo>
                                          <a:pt x="219" y="3"/>
                                        </a:lnTo>
                                        <a:lnTo>
                                          <a:pt x="241" y="13"/>
                                        </a:lnTo>
                                        <a:lnTo>
                                          <a:pt x="262" y="30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7" y="44"/>
                                        </a:lnTo>
                                        <a:lnTo>
                                          <a:pt x="268" y="55"/>
                                        </a:lnTo>
                                        <a:lnTo>
                                          <a:pt x="267" y="69"/>
                                        </a:lnTo>
                                        <a:lnTo>
                                          <a:pt x="264" y="86"/>
                                        </a:lnTo>
                                        <a:lnTo>
                                          <a:pt x="258" y="108"/>
                                        </a:lnTo>
                                        <a:lnTo>
                                          <a:pt x="249" y="133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27" y="175"/>
                                        </a:lnTo>
                                        <a:lnTo>
                                          <a:pt x="212" y="203"/>
                                        </a:lnTo>
                                        <a:lnTo>
                                          <a:pt x="194" y="234"/>
                                        </a:lnTo>
                                        <a:lnTo>
                                          <a:pt x="175" y="268"/>
                                        </a:lnTo>
                                        <a:lnTo>
                                          <a:pt x="155" y="303"/>
                                        </a:lnTo>
                                        <a:lnTo>
                                          <a:pt x="134" y="341"/>
                                        </a:lnTo>
                                        <a:lnTo>
                                          <a:pt x="113" y="377"/>
                                        </a:lnTo>
                                        <a:lnTo>
                                          <a:pt x="93" y="415"/>
                                        </a:lnTo>
                                        <a:lnTo>
                                          <a:pt x="72" y="453"/>
                                        </a:lnTo>
                                        <a:lnTo>
                                          <a:pt x="54" y="488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24" y="552"/>
                                        </a:lnTo>
                                        <a:lnTo>
                                          <a:pt x="12" y="579"/>
                                        </a:lnTo>
                                        <a:lnTo>
                                          <a:pt x="6" y="602"/>
                                        </a:lnTo>
                                        <a:lnTo>
                                          <a:pt x="3" y="611"/>
                                        </a:lnTo>
                                        <a:lnTo>
                                          <a:pt x="1" y="624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7" y="529"/>
                                        </a:lnTo>
                                        <a:lnTo>
                                          <a:pt x="17" y="488"/>
                                        </a:lnTo>
                                        <a:lnTo>
                                          <a:pt x="30" y="444"/>
                                        </a:lnTo>
                                        <a:lnTo>
                                          <a:pt x="45" y="400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81" y="311"/>
                                        </a:lnTo>
                                        <a:lnTo>
                                          <a:pt x="100" y="268"/>
                                        </a:lnTo>
                                        <a:lnTo>
                                          <a:pt x="120" y="228"/>
                                        </a:lnTo>
                                        <a:lnTo>
                                          <a:pt x="139" y="190"/>
                                        </a:lnTo>
                                        <a:lnTo>
                                          <a:pt x="159" y="156"/>
                                        </a:lnTo>
                                        <a:lnTo>
                                          <a:pt x="177" y="129"/>
                                        </a:lnTo>
                                        <a:lnTo>
                                          <a:pt x="193" y="106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22" y="66"/>
                                        </a:lnTo>
                                        <a:lnTo>
                                          <a:pt x="229" y="51"/>
                                        </a:lnTo>
                                        <a:lnTo>
                                          <a:pt x="234" y="4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9" y="11"/>
                                        </a:lnTo>
                                        <a:lnTo>
                                          <a:pt x="207" y="6"/>
                                        </a:lnTo>
                                        <a:lnTo>
                                          <a:pt x="192" y="1"/>
                                        </a:lnTo>
                                        <a:lnTo>
                                          <a:pt x="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Ελεύθερη σχεδίαση 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84325" y="1135079"/>
                                    <a:ext cx="247650" cy="2125663"/>
                                  </a:xfrm>
                                  <a:custGeom>
                                    <a:avLst/>
                                    <a:gdLst>
                                      <a:gd name="T0" fmla="*/ 310 w 311"/>
                                      <a:gd name="T1" fmla="*/ 2545 h 2678"/>
                                      <a:gd name="T2" fmla="*/ 291 w 311"/>
                                      <a:gd name="T3" fmla="*/ 2678 h 2678"/>
                                      <a:gd name="T4" fmla="*/ 311 w 311"/>
                                      <a:gd name="T5" fmla="*/ 2484 h 2678"/>
                                      <a:gd name="T6" fmla="*/ 310 w 311"/>
                                      <a:gd name="T7" fmla="*/ 2106 h 2678"/>
                                      <a:gd name="T8" fmla="*/ 285 w 311"/>
                                      <a:gd name="T9" fmla="*/ 2263 h 2678"/>
                                      <a:gd name="T10" fmla="*/ 205 w 311"/>
                                      <a:gd name="T11" fmla="*/ 2481 h 2678"/>
                                      <a:gd name="T12" fmla="*/ 62 w 311"/>
                                      <a:gd name="T13" fmla="*/ 2609 h 2678"/>
                                      <a:gd name="T14" fmla="*/ 229 w 311"/>
                                      <a:gd name="T15" fmla="*/ 2264 h 2678"/>
                                      <a:gd name="T16" fmla="*/ 311 w 311"/>
                                      <a:gd name="T17" fmla="*/ 1613 h 2678"/>
                                      <a:gd name="T18" fmla="*/ 300 w 311"/>
                                      <a:gd name="T19" fmla="*/ 1750 h 2678"/>
                                      <a:gd name="T20" fmla="*/ 245 w 311"/>
                                      <a:gd name="T21" fmla="*/ 1954 h 2678"/>
                                      <a:gd name="T22" fmla="*/ 104 w 311"/>
                                      <a:gd name="T23" fmla="*/ 2216 h 2678"/>
                                      <a:gd name="T24" fmla="*/ 3 w 311"/>
                                      <a:gd name="T25" fmla="*/ 2477 h 2678"/>
                                      <a:gd name="T26" fmla="*/ 34 w 311"/>
                                      <a:gd name="T27" fmla="*/ 2267 h 2678"/>
                                      <a:gd name="T28" fmla="*/ 160 w 311"/>
                                      <a:gd name="T29" fmla="*/ 1965 h 2678"/>
                                      <a:gd name="T30" fmla="*/ 299 w 311"/>
                                      <a:gd name="T31" fmla="*/ 1663 h 2678"/>
                                      <a:gd name="T32" fmla="*/ 310 w 311"/>
                                      <a:gd name="T33" fmla="*/ 1223 h 2678"/>
                                      <a:gd name="T34" fmla="*/ 293 w 311"/>
                                      <a:gd name="T35" fmla="*/ 1352 h 2678"/>
                                      <a:gd name="T36" fmla="*/ 226 w 311"/>
                                      <a:gd name="T37" fmla="*/ 1569 h 2678"/>
                                      <a:gd name="T38" fmla="*/ 76 w 311"/>
                                      <a:gd name="T39" fmla="*/ 1844 h 2678"/>
                                      <a:gd name="T40" fmla="*/ 2 w 311"/>
                                      <a:gd name="T41" fmla="*/ 1996 h 2678"/>
                                      <a:gd name="T42" fmla="*/ 52 w 311"/>
                                      <a:gd name="T43" fmla="*/ 1780 h 2678"/>
                                      <a:gd name="T44" fmla="*/ 196 w 311"/>
                                      <a:gd name="T45" fmla="*/ 1470 h 2678"/>
                                      <a:gd name="T46" fmla="*/ 310 w 311"/>
                                      <a:gd name="T47" fmla="*/ 1184 h 2678"/>
                                      <a:gd name="T48" fmla="*/ 304 w 311"/>
                                      <a:gd name="T49" fmla="*/ 855 h 2678"/>
                                      <a:gd name="T50" fmla="*/ 260 w 311"/>
                                      <a:gd name="T51" fmla="*/ 1052 h 2678"/>
                                      <a:gd name="T52" fmla="*/ 135 w 311"/>
                                      <a:gd name="T53" fmla="*/ 1302 h 2678"/>
                                      <a:gd name="T54" fmla="*/ 13 w 311"/>
                                      <a:gd name="T55" fmla="*/ 1571 h 2678"/>
                                      <a:gd name="T56" fmla="*/ 19 w 311"/>
                                      <a:gd name="T57" fmla="*/ 1461 h 2678"/>
                                      <a:gd name="T58" fmla="*/ 126 w 311"/>
                                      <a:gd name="T59" fmla="*/ 1165 h 2678"/>
                                      <a:gd name="T60" fmla="*/ 279 w 311"/>
                                      <a:gd name="T61" fmla="*/ 856 h 2678"/>
                                      <a:gd name="T62" fmla="*/ 309 w 311"/>
                                      <a:gd name="T63" fmla="*/ 357 h 2678"/>
                                      <a:gd name="T64" fmla="*/ 298 w 311"/>
                                      <a:gd name="T65" fmla="*/ 455 h 2678"/>
                                      <a:gd name="T66" fmla="*/ 244 w 311"/>
                                      <a:gd name="T67" fmla="*/ 663 h 2678"/>
                                      <a:gd name="T68" fmla="*/ 103 w 311"/>
                                      <a:gd name="T69" fmla="*/ 927 h 2678"/>
                                      <a:gd name="T70" fmla="*/ 2 w 311"/>
                                      <a:gd name="T71" fmla="*/ 1189 h 2678"/>
                                      <a:gd name="T72" fmla="*/ 38 w 311"/>
                                      <a:gd name="T73" fmla="*/ 962 h 2678"/>
                                      <a:gd name="T74" fmla="*/ 131 w 311"/>
                                      <a:gd name="T75" fmla="*/ 727 h 2678"/>
                                      <a:gd name="T76" fmla="*/ 209 w 311"/>
                                      <a:gd name="T77" fmla="*/ 567 h 2678"/>
                                      <a:gd name="T78" fmla="*/ 299 w 311"/>
                                      <a:gd name="T79" fmla="*/ 333 h 2678"/>
                                      <a:gd name="T80" fmla="*/ 252 w 311"/>
                                      <a:gd name="T81" fmla="*/ 23 h 2678"/>
                                      <a:gd name="T82" fmla="*/ 273 w 311"/>
                                      <a:gd name="T83" fmla="*/ 87 h 2678"/>
                                      <a:gd name="T84" fmla="*/ 231 w 311"/>
                                      <a:gd name="T85" fmla="*/ 213 h 2678"/>
                                      <a:gd name="T86" fmla="*/ 136 w 311"/>
                                      <a:gd name="T87" fmla="*/ 407 h 2678"/>
                                      <a:gd name="T88" fmla="*/ 38 w 311"/>
                                      <a:gd name="T89" fmla="*/ 621 h 2678"/>
                                      <a:gd name="T90" fmla="*/ 0 w 311"/>
                                      <a:gd name="T91" fmla="*/ 738 h 2678"/>
                                      <a:gd name="T92" fmla="*/ 27 w 311"/>
                                      <a:gd name="T93" fmla="*/ 547 h 2678"/>
                                      <a:gd name="T94" fmla="*/ 111 w 311"/>
                                      <a:gd name="T95" fmla="*/ 304 h 2678"/>
                                      <a:gd name="T96" fmla="*/ 197 w 311"/>
                                      <a:gd name="T97" fmla="*/ 130 h 2678"/>
                                      <a:gd name="T98" fmla="*/ 241 w 311"/>
                                      <a:gd name="T99" fmla="*/ 38 h 2678"/>
                                      <a:gd name="T100" fmla="*/ 201 w 311"/>
                                      <a:gd name="T101" fmla="*/ 0 h 2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11" h="2678">
                                        <a:moveTo>
                                          <a:pt x="311" y="2484"/>
                                        </a:moveTo>
                                        <a:lnTo>
                                          <a:pt x="311" y="2531"/>
                                        </a:lnTo>
                                        <a:lnTo>
                                          <a:pt x="311" y="2530"/>
                                        </a:lnTo>
                                        <a:lnTo>
                                          <a:pt x="311" y="2534"/>
                                        </a:lnTo>
                                        <a:lnTo>
                                          <a:pt x="310" y="2545"/>
                                        </a:lnTo>
                                        <a:lnTo>
                                          <a:pt x="309" y="2561"/>
                                        </a:lnTo>
                                        <a:lnTo>
                                          <a:pt x="306" y="2584"/>
                                        </a:lnTo>
                                        <a:lnTo>
                                          <a:pt x="303" y="2612"/>
                                        </a:lnTo>
                                        <a:lnTo>
                                          <a:pt x="298" y="2643"/>
                                        </a:lnTo>
                                        <a:lnTo>
                                          <a:pt x="291" y="2678"/>
                                        </a:lnTo>
                                        <a:lnTo>
                                          <a:pt x="244" y="2678"/>
                                        </a:lnTo>
                                        <a:lnTo>
                                          <a:pt x="266" y="2625"/>
                                        </a:lnTo>
                                        <a:lnTo>
                                          <a:pt x="285" y="2576"/>
                                        </a:lnTo>
                                        <a:lnTo>
                                          <a:pt x="301" y="2529"/>
                                        </a:lnTo>
                                        <a:lnTo>
                                          <a:pt x="311" y="2484"/>
                                        </a:lnTo>
                                        <a:close/>
                                        <a:moveTo>
                                          <a:pt x="311" y="2042"/>
                                        </a:moveTo>
                                        <a:lnTo>
                                          <a:pt x="311" y="2090"/>
                                        </a:lnTo>
                                        <a:lnTo>
                                          <a:pt x="311" y="2088"/>
                                        </a:lnTo>
                                        <a:lnTo>
                                          <a:pt x="310" y="2092"/>
                                        </a:lnTo>
                                        <a:lnTo>
                                          <a:pt x="310" y="2106"/>
                                        </a:lnTo>
                                        <a:lnTo>
                                          <a:pt x="308" y="2126"/>
                                        </a:lnTo>
                                        <a:lnTo>
                                          <a:pt x="305" y="2154"/>
                                        </a:lnTo>
                                        <a:lnTo>
                                          <a:pt x="300" y="2186"/>
                                        </a:lnTo>
                                        <a:lnTo>
                                          <a:pt x="294" y="2223"/>
                                        </a:lnTo>
                                        <a:lnTo>
                                          <a:pt x="285" y="2263"/>
                                        </a:lnTo>
                                        <a:lnTo>
                                          <a:pt x="275" y="2305"/>
                                        </a:lnTo>
                                        <a:lnTo>
                                          <a:pt x="261" y="2351"/>
                                        </a:lnTo>
                                        <a:lnTo>
                                          <a:pt x="246" y="2394"/>
                                        </a:lnTo>
                                        <a:lnTo>
                                          <a:pt x="226" y="2438"/>
                                        </a:lnTo>
                                        <a:lnTo>
                                          <a:pt x="205" y="2481"/>
                                        </a:lnTo>
                                        <a:lnTo>
                                          <a:pt x="166" y="2549"/>
                                        </a:lnTo>
                                        <a:lnTo>
                                          <a:pt x="128" y="2614"/>
                                        </a:lnTo>
                                        <a:lnTo>
                                          <a:pt x="94" y="2678"/>
                                        </a:lnTo>
                                        <a:lnTo>
                                          <a:pt x="39" y="2678"/>
                                        </a:lnTo>
                                        <a:lnTo>
                                          <a:pt x="62" y="2609"/>
                                        </a:lnTo>
                                        <a:lnTo>
                                          <a:pt x="89" y="2537"/>
                                        </a:lnTo>
                                        <a:lnTo>
                                          <a:pt x="122" y="2466"/>
                                        </a:lnTo>
                                        <a:lnTo>
                                          <a:pt x="160" y="2393"/>
                                        </a:lnTo>
                                        <a:lnTo>
                                          <a:pt x="196" y="2328"/>
                                        </a:lnTo>
                                        <a:lnTo>
                                          <a:pt x="229" y="2264"/>
                                        </a:lnTo>
                                        <a:lnTo>
                                          <a:pt x="257" y="2204"/>
                                        </a:lnTo>
                                        <a:lnTo>
                                          <a:pt x="280" y="2147"/>
                                        </a:lnTo>
                                        <a:lnTo>
                                          <a:pt x="299" y="2092"/>
                                        </a:lnTo>
                                        <a:lnTo>
                                          <a:pt x="311" y="2042"/>
                                        </a:lnTo>
                                        <a:close/>
                                        <a:moveTo>
                                          <a:pt x="311" y="1613"/>
                                        </a:moveTo>
                                        <a:lnTo>
                                          <a:pt x="311" y="1654"/>
                                        </a:lnTo>
                                        <a:lnTo>
                                          <a:pt x="310" y="1668"/>
                                        </a:lnTo>
                                        <a:lnTo>
                                          <a:pt x="308" y="1689"/>
                                        </a:lnTo>
                                        <a:lnTo>
                                          <a:pt x="304" y="1717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3" y="1786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0"/>
                                        </a:lnTo>
                                        <a:lnTo>
                                          <a:pt x="245" y="1954"/>
                                        </a:lnTo>
                                        <a:lnTo>
                                          <a:pt x="226" y="1998"/>
                                        </a:lnTo>
                                        <a:lnTo>
                                          <a:pt x="204" y="2039"/>
                                        </a:lnTo>
                                        <a:lnTo>
                                          <a:pt x="170" y="2100"/>
                                        </a:lnTo>
                                        <a:lnTo>
                                          <a:pt x="136" y="2159"/>
                                        </a:lnTo>
                                        <a:lnTo>
                                          <a:pt x="104" y="2216"/>
                                        </a:lnTo>
                                        <a:lnTo>
                                          <a:pt x="76" y="2272"/>
                                        </a:lnTo>
                                        <a:lnTo>
                                          <a:pt x="51" y="2327"/>
                                        </a:lnTo>
                                        <a:lnTo>
                                          <a:pt x="30" y="2378"/>
                                        </a:lnTo>
                                        <a:lnTo>
                                          <a:pt x="14" y="2430"/>
                                        </a:lnTo>
                                        <a:lnTo>
                                          <a:pt x="3" y="2477"/>
                                        </a:lnTo>
                                        <a:lnTo>
                                          <a:pt x="3" y="2423"/>
                                        </a:lnTo>
                                        <a:lnTo>
                                          <a:pt x="3" y="2425"/>
                                        </a:lnTo>
                                        <a:lnTo>
                                          <a:pt x="10" y="2376"/>
                                        </a:lnTo>
                                        <a:lnTo>
                                          <a:pt x="20" y="2322"/>
                                        </a:lnTo>
                                        <a:lnTo>
                                          <a:pt x="34" y="2267"/>
                                        </a:lnTo>
                                        <a:lnTo>
                                          <a:pt x="52" y="2208"/>
                                        </a:lnTo>
                                        <a:lnTo>
                                          <a:pt x="73" y="2149"/>
                                        </a:lnTo>
                                        <a:lnTo>
                                          <a:pt x="98" y="2087"/>
                                        </a:lnTo>
                                        <a:lnTo>
                                          <a:pt x="127" y="2026"/>
                                        </a:lnTo>
                                        <a:lnTo>
                                          <a:pt x="160" y="1965"/>
                                        </a:lnTo>
                                        <a:lnTo>
                                          <a:pt x="196" y="1899"/>
                                        </a:lnTo>
                                        <a:lnTo>
                                          <a:pt x="229" y="1835"/>
                                        </a:lnTo>
                                        <a:lnTo>
                                          <a:pt x="256" y="1775"/>
                                        </a:lnTo>
                                        <a:lnTo>
                                          <a:pt x="280" y="1718"/>
                                        </a:lnTo>
                                        <a:lnTo>
                                          <a:pt x="299" y="1663"/>
                                        </a:lnTo>
                                        <a:lnTo>
                                          <a:pt x="311" y="1613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19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10" y="1223"/>
                                        </a:lnTo>
                                        <a:lnTo>
                                          <a:pt x="309" y="1235"/>
                                        </a:lnTo>
                                        <a:lnTo>
                                          <a:pt x="306" y="1255"/>
                                        </a:lnTo>
                                        <a:lnTo>
                                          <a:pt x="304" y="1283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3" y="1352"/>
                                        </a:lnTo>
                                        <a:lnTo>
                                          <a:pt x="284" y="1392"/>
                                        </a:lnTo>
                                        <a:lnTo>
                                          <a:pt x="274" y="1435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5" y="1524"/>
                                        </a:lnTo>
                                        <a:lnTo>
                                          <a:pt x="226" y="1569"/>
                                        </a:lnTo>
                                        <a:lnTo>
                                          <a:pt x="204" y="1612"/>
                                        </a:lnTo>
                                        <a:lnTo>
                                          <a:pt x="168" y="1672"/>
                                        </a:lnTo>
                                        <a:lnTo>
                                          <a:pt x="136" y="1730"/>
                                        </a:lnTo>
                                        <a:lnTo>
                                          <a:pt x="104" y="1787"/>
                                        </a:lnTo>
                                        <a:lnTo>
                                          <a:pt x="76" y="1844"/>
                                        </a:lnTo>
                                        <a:lnTo>
                                          <a:pt x="51" y="1898"/>
                                        </a:lnTo>
                                        <a:lnTo>
                                          <a:pt x="29" y="1950"/>
                                        </a:lnTo>
                                        <a:lnTo>
                                          <a:pt x="13" y="2001"/>
                                        </a:lnTo>
                                        <a:lnTo>
                                          <a:pt x="3" y="2049"/>
                                        </a:lnTo>
                                        <a:lnTo>
                                          <a:pt x="2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9" y="1947"/>
                                        </a:lnTo>
                                        <a:lnTo>
                                          <a:pt x="20" y="1894"/>
                                        </a:lnTo>
                                        <a:lnTo>
                                          <a:pt x="34" y="1837"/>
                                        </a:lnTo>
                                        <a:lnTo>
                                          <a:pt x="52" y="1780"/>
                                        </a:lnTo>
                                        <a:lnTo>
                                          <a:pt x="73" y="1720"/>
                                        </a:lnTo>
                                        <a:lnTo>
                                          <a:pt x="97" y="1658"/>
                                        </a:lnTo>
                                        <a:lnTo>
                                          <a:pt x="126" y="1598"/>
                                        </a:lnTo>
                                        <a:lnTo>
                                          <a:pt x="158" y="1536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9" y="1407"/>
                                        </a:lnTo>
                                        <a:lnTo>
                                          <a:pt x="256" y="1347"/>
                                        </a:lnTo>
                                        <a:lnTo>
                                          <a:pt x="280" y="1289"/>
                                        </a:lnTo>
                                        <a:lnTo>
                                          <a:pt x="298" y="1235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10" y="751"/>
                                        </a:moveTo>
                                        <a:lnTo>
                                          <a:pt x="310" y="791"/>
                                        </a:lnTo>
                                        <a:lnTo>
                                          <a:pt x="309" y="805"/>
                                        </a:lnTo>
                                        <a:lnTo>
                                          <a:pt x="306" y="826"/>
                                        </a:lnTo>
                                        <a:lnTo>
                                          <a:pt x="304" y="855"/>
                                        </a:lnTo>
                                        <a:lnTo>
                                          <a:pt x="299" y="888"/>
                                        </a:lnTo>
                                        <a:lnTo>
                                          <a:pt x="293" y="925"/>
                                        </a:lnTo>
                                        <a:lnTo>
                                          <a:pt x="284" y="966"/>
                                        </a:lnTo>
                                        <a:lnTo>
                                          <a:pt x="273" y="1008"/>
                                        </a:lnTo>
                                        <a:lnTo>
                                          <a:pt x="260" y="1052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3"/>
                                        </a:lnTo>
                                        <a:lnTo>
                                          <a:pt x="135" y="1302"/>
                                        </a:lnTo>
                                        <a:lnTo>
                                          <a:pt x="103" y="1359"/>
                                        </a:lnTo>
                                        <a:lnTo>
                                          <a:pt x="76" y="1415"/>
                                        </a:lnTo>
                                        <a:lnTo>
                                          <a:pt x="51" y="1469"/>
                                        </a:lnTo>
                                        <a:lnTo>
                                          <a:pt x="29" y="1521"/>
                                        </a:lnTo>
                                        <a:lnTo>
                                          <a:pt x="13" y="1571"/>
                                        </a:lnTo>
                                        <a:lnTo>
                                          <a:pt x="2" y="1620"/>
                                        </a:lnTo>
                                        <a:lnTo>
                                          <a:pt x="2" y="1563"/>
                                        </a:lnTo>
                                        <a:lnTo>
                                          <a:pt x="2" y="1564"/>
                                        </a:lnTo>
                                        <a:lnTo>
                                          <a:pt x="9" y="1514"/>
                                        </a:lnTo>
                                        <a:lnTo>
                                          <a:pt x="19" y="1461"/>
                                        </a:lnTo>
                                        <a:lnTo>
                                          <a:pt x="33" y="1406"/>
                                        </a:lnTo>
                                        <a:lnTo>
                                          <a:pt x="51" y="1347"/>
                                        </a:lnTo>
                                        <a:lnTo>
                                          <a:pt x="72" y="1288"/>
                                        </a:lnTo>
                                        <a:lnTo>
                                          <a:pt x="97" y="1226"/>
                                        </a:lnTo>
                                        <a:lnTo>
                                          <a:pt x="126" y="1165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8"/>
                                        </a:lnTo>
                                        <a:lnTo>
                                          <a:pt x="227" y="974"/>
                                        </a:lnTo>
                                        <a:lnTo>
                                          <a:pt x="256" y="914"/>
                                        </a:lnTo>
                                        <a:lnTo>
                                          <a:pt x="279" y="856"/>
                                        </a:lnTo>
                                        <a:lnTo>
                                          <a:pt x="298" y="802"/>
                                        </a:lnTo>
                                        <a:lnTo>
                                          <a:pt x="310" y="751"/>
                                        </a:lnTo>
                                        <a:close/>
                                        <a:moveTo>
                                          <a:pt x="309" y="282"/>
                                        </a:moveTo>
                                        <a:lnTo>
                                          <a:pt x="310" y="358"/>
                                        </a:lnTo>
                                        <a:lnTo>
                                          <a:pt x="309" y="357"/>
                                        </a:lnTo>
                                        <a:lnTo>
                                          <a:pt x="309" y="362"/>
                                        </a:lnTo>
                                        <a:lnTo>
                                          <a:pt x="308" y="375"/>
                                        </a:lnTo>
                                        <a:lnTo>
                                          <a:pt x="305" y="395"/>
                                        </a:lnTo>
                                        <a:lnTo>
                                          <a:pt x="303" y="422"/>
                                        </a:lnTo>
                                        <a:lnTo>
                                          <a:pt x="298" y="455"/>
                                        </a:lnTo>
                                        <a:lnTo>
                                          <a:pt x="291" y="491"/>
                                        </a:lnTo>
                                        <a:lnTo>
                                          <a:pt x="284" y="531"/>
                                        </a:lnTo>
                                        <a:lnTo>
                                          <a:pt x="273" y="574"/>
                                        </a:lnTo>
                                        <a:lnTo>
                                          <a:pt x="260" y="619"/>
                                        </a:lnTo>
                                        <a:lnTo>
                                          <a:pt x="244" y="663"/>
                                        </a:lnTo>
                                        <a:lnTo>
                                          <a:pt x="225" y="707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0"/>
                                        </a:lnTo>
                                        <a:lnTo>
                                          <a:pt x="135" y="869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3"/>
                                        </a:lnTo>
                                        <a:lnTo>
                                          <a:pt x="49" y="1037"/>
                                        </a:lnTo>
                                        <a:lnTo>
                                          <a:pt x="28" y="1090"/>
                                        </a:lnTo>
                                        <a:lnTo>
                                          <a:pt x="12" y="1140"/>
                                        </a:lnTo>
                                        <a:lnTo>
                                          <a:pt x="2" y="1189"/>
                                        </a:lnTo>
                                        <a:lnTo>
                                          <a:pt x="2" y="1101"/>
                                        </a:lnTo>
                                        <a:lnTo>
                                          <a:pt x="2" y="1102"/>
                                        </a:lnTo>
                                        <a:lnTo>
                                          <a:pt x="12" y="1057"/>
                                        </a:lnTo>
                                        <a:lnTo>
                                          <a:pt x="23" y="1009"/>
                                        </a:lnTo>
                                        <a:lnTo>
                                          <a:pt x="38" y="962"/>
                                        </a:lnTo>
                                        <a:lnTo>
                                          <a:pt x="54" y="913"/>
                                        </a:lnTo>
                                        <a:lnTo>
                                          <a:pt x="73" y="864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1" y="771"/>
                                        </a:lnTo>
                                        <a:lnTo>
                                          <a:pt x="131" y="727"/>
                                        </a:lnTo>
                                        <a:lnTo>
                                          <a:pt x="150" y="687"/>
                                        </a:lnTo>
                                        <a:lnTo>
                                          <a:pt x="167" y="649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89"/>
                                        </a:lnTo>
                                        <a:lnTo>
                                          <a:pt x="209" y="567"/>
                                        </a:lnTo>
                                        <a:lnTo>
                                          <a:pt x="232" y="516"/>
                                        </a:lnTo>
                                        <a:lnTo>
                                          <a:pt x="254" y="470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8" y="381"/>
                                        </a:lnTo>
                                        <a:lnTo>
                                          <a:pt x="299" y="333"/>
                                        </a:lnTo>
                                        <a:lnTo>
                                          <a:pt x="309" y="282"/>
                                        </a:lnTo>
                                        <a:close/>
                                        <a:moveTo>
                                          <a:pt x="201" y="0"/>
                                        </a:moveTo>
                                        <a:lnTo>
                                          <a:pt x="220" y="3"/>
                                        </a:lnTo>
                                        <a:lnTo>
                                          <a:pt x="237" y="11"/>
                                        </a:lnTo>
                                        <a:lnTo>
                                          <a:pt x="252" y="23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70" y="47"/>
                                        </a:lnTo>
                                        <a:lnTo>
                                          <a:pt x="273" y="57"/>
                                        </a:lnTo>
                                        <a:lnTo>
                                          <a:pt x="274" y="71"/>
                                        </a:lnTo>
                                        <a:lnTo>
                                          <a:pt x="273" y="87"/>
                                        </a:lnTo>
                                        <a:lnTo>
                                          <a:pt x="270" y="109"/>
                                        </a:lnTo>
                                        <a:lnTo>
                                          <a:pt x="264" y="133"/>
                                        </a:lnTo>
                                        <a:lnTo>
                                          <a:pt x="254" y="161"/>
                                        </a:lnTo>
                                        <a:lnTo>
                                          <a:pt x="245" y="185"/>
                                        </a:lnTo>
                                        <a:lnTo>
                                          <a:pt x="231" y="213"/>
                                        </a:lnTo>
                                        <a:lnTo>
                                          <a:pt x="216" y="245"/>
                                        </a:lnTo>
                                        <a:lnTo>
                                          <a:pt x="199" y="282"/>
                                        </a:lnTo>
                                        <a:lnTo>
                                          <a:pt x="178" y="322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14" y="451"/>
                                        </a:lnTo>
                                        <a:lnTo>
                                          <a:pt x="93" y="496"/>
                                        </a:lnTo>
                                        <a:lnTo>
                                          <a:pt x="73" y="539"/>
                                        </a:lnTo>
                                        <a:lnTo>
                                          <a:pt x="54" y="580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7"/>
                                        </a:lnTo>
                                        <a:lnTo>
                                          <a:pt x="3" y="725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7" y="639"/>
                                        </a:lnTo>
                                        <a:lnTo>
                                          <a:pt x="15" y="594"/>
                                        </a:lnTo>
                                        <a:lnTo>
                                          <a:pt x="27" y="547"/>
                                        </a:lnTo>
                                        <a:lnTo>
                                          <a:pt x="40" y="498"/>
                                        </a:lnTo>
                                        <a:lnTo>
                                          <a:pt x="57" y="449"/>
                                        </a:lnTo>
                                        <a:lnTo>
                                          <a:pt x="73" y="398"/>
                                        </a:lnTo>
                                        <a:lnTo>
                                          <a:pt x="92" y="351"/>
                                        </a:lnTo>
                                        <a:lnTo>
                                          <a:pt x="111" y="304"/>
                                        </a:lnTo>
                                        <a:lnTo>
                                          <a:pt x="130" y="262"/>
                                        </a:lnTo>
                                        <a:lnTo>
                                          <a:pt x="147" y="222"/>
                                        </a:lnTo>
                                        <a:lnTo>
                                          <a:pt x="166" y="185"/>
                                        </a:lnTo>
                                        <a:lnTo>
                                          <a:pt x="182" y="155"/>
                                        </a:lnTo>
                                        <a:lnTo>
                                          <a:pt x="197" y="130"/>
                                        </a:lnTo>
                                        <a:lnTo>
                                          <a:pt x="214" y="105"/>
                                        </a:lnTo>
                                        <a:lnTo>
                                          <a:pt x="226" y="84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1"/>
                                        </a:lnTo>
                                        <a:lnTo>
                                          <a:pt x="241" y="38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235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5" y="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Ελεύθερη σχεδίαση 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54100" y="1560529"/>
                                    <a:ext cx="300038" cy="1700213"/>
                                  </a:xfrm>
                                  <a:custGeom>
                                    <a:avLst/>
                                    <a:gdLst>
                                      <a:gd name="T0" fmla="*/ 307 w 379"/>
                                      <a:gd name="T1" fmla="*/ 2132 h 2143"/>
                                      <a:gd name="T2" fmla="*/ 291 w 379"/>
                                      <a:gd name="T3" fmla="*/ 2143 h 2143"/>
                                      <a:gd name="T4" fmla="*/ 321 w 379"/>
                                      <a:gd name="T5" fmla="*/ 1759 h 2143"/>
                                      <a:gd name="T6" fmla="*/ 310 w 379"/>
                                      <a:gd name="T7" fmla="*/ 1826 h 2143"/>
                                      <a:gd name="T8" fmla="*/ 267 w 379"/>
                                      <a:gd name="T9" fmla="*/ 1969 h 2143"/>
                                      <a:gd name="T10" fmla="*/ 159 w 379"/>
                                      <a:gd name="T11" fmla="*/ 2143 h 2143"/>
                                      <a:gd name="T12" fmla="*/ 198 w 379"/>
                                      <a:gd name="T13" fmla="*/ 1956 h 2143"/>
                                      <a:gd name="T14" fmla="*/ 308 w 379"/>
                                      <a:gd name="T15" fmla="*/ 1764 h 2143"/>
                                      <a:gd name="T16" fmla="*/ 333 w 379"/>
                                      <a:gd name="T17" fmla="*/ 1400 h 2143"/>
                                      <a:gd name="T18" fmla="*/ 315 w 379"/>
                                      <a:gd name="T19" fmla="*/ 1497 h 2143"/>
                                      <a:gd name="T20" fmla="*/ 261 w 379"/>
                                      <a:gd name="T21" fmla="*/ 1641 h 2143"/>
                                      <a:gd name="T22" fmla="*/ 143 w 379"/>
                                      <a:gd name="T23" fmla="*/ 1812 h 2143"/>
                                      <a:gd name="T24" fmla="*/ 30 w 379"/>
                                      <a:gd name="T25" fmla="*/ 1995 h 2143"/>
                                      <a:gd name="T26" fmla="*/ 2 w 379"/>
                                      <a:gd name="T27" fmla="*/ 2030 h 2143"/>
                                      <a:gd name="T28" fmla="*/ 71 w 379"/>
                                      <a:gd name="T29" fmla="*/ 1822 h 2143"/>
                                      <a:gd name="T30" fmla="*/ 212 w 379"/>
                                      <a:gd name="T31" fmla="*/ 1596 h 2143"/>
                                      <a:gd name="T32" fmla="*/ 322 w 379"/>
                                      <a:gd name="T33" fmla="*/ 1404 h 2143"/>
                                      <a:gd name="T34" fmla="*/ 347 w 379"/>
                                      <a:gd name="T35" fmla="*/ 1043 h 2143"/>
                                      <a:gd name="T36" fmla="*/ 323 w 379"/>
                                      <a:gd name="T37" fmla="*/ 1156 h 2143"/>
                                      <a:gd name="T38" fmla="*/ 256 w 379"/>
                                      <a:gd name="T39" fmla="*/ 1315 h 2143"/>
                                      <a:gd name="T40" fmla="*/ 124 w 379"/>
                                      <a:gd name="T41" fmla="*/ 1499 h 2143"/>
                                      <a:gd name="T42" fmla="*/ 25 w 379"/>
                                      <a:gd name="T43" fmla="*/ 1676 h 2143"/>
                                      <a:gd name="T44" fmla="*/ 26 w 379"/>
                                      <a:gd name="T45" fmla="*/ 1621 h 2143"/>
                                      <a:gd name="T46" fmla="*/ 114 w 379"/>
                                      <a:gd name="T47" fmla="*/ 1403 h 2143"/>
                                      <a:gd name="T48" fmla="*/ 261 w 379"/>
                                      <a:gd name="T49" fmla="*/ 1185 h 2143"/>
                                      <a:gd name="T50" fmla="*/ 350 w 379"/>
                                      <a:gd name="T51" fmla="*/ 1001 h 2143"/>
                                      <a:gd name="T52" fmla="*/ 357 w 379"/>
                                      <a:gd name="T53" fmla="*/ 707 h 2143"/>
                                      <a:gd name="T54" fmla="*/ 323 w 379"/>
                                      <a:gd name="T55" fmla="*/ 837 h 2143"/>
                                      <a:gd name="T56" fmla="*/ 243 w 379"/>
                                      <a:gd name="T57" fmla="*/ 993 h 2143"/>
                                      <a:gd name="T58" fmla="*/ 106 w 379"/>
                                      <a:gd name="T59" fmla="*/ 1185 h 2143"/>
                                      <a:gd name="T60" fmla="*/ 27 w 379"/>
                                      <a:gd name="T61" fmla="*/ 1356 h 2143"/>
                                      <a:gd name="T62" fmla="*/ 55 w 379"/>
                                      <a:gd name="T63" fmla="*/ 1207 h 2143"/>
                                      <a:gd name="T64" fmla="*/ 163 w 379"/>
                                      <a:gd name="T65" fmla="*/ 983 h 2143"/>
                                      <a:gd name="T66" fmla="*/ 303 w 379"/>
                                      <a:gd name="T67" fmla="*/ 772 h 2143"/>
                                      <a:gd name="T68" fmla="*/ 379 w 379"/>
                                      <a:gd name="T69" fmla="*/ 245 h 2143"/>
                                      <a:gd name="T70" fmla="*/ 366 w 379"/>
                                      <a:gd name="T71" fmla="*/ 372 h 2143"/>
                                      <a:gd name="T72" fmla="*/ 322 w 379"/>
                                      <a:gd name="T73" fmla="*/ 513 h 2143"/>
                                      <a:gd name="T74" fmla="*/ 221 w 379"/>
                                      <a:gd name="T75" fmla="*/ 679 h 2143"/>
                                      <a:gd name="T76" fmla="*/ 94 w 379"/>
                                      <a:gd name="T77" fmla="*/ 867 h 2143"/>
                                      <a:gd name="T78" fmla="*/ 44 w 379"/>
                                      <a:gd name="T79" fmla="*/ 917 h 2143"/>
                                      <a:gd name="T80" fmla="*/ 104 w 379"/>
                                      <a:gd name="T81" fmla="*/ 760 h 2143"/>
                                      <a:gd name="T82" fmla="*/ 187 w 379"/>
                                      <a:gd name="T83" fmla="*/ 606 h 2143"/>
                                      <a:gd name="T84" fmla="*/ 257 w 379"/>
                                      <a:gd name="T85" fmla="*/ 493 h 2143"/>
                                      <a:gd name="T86" fmla="*/ 337 w 379"/>
                                      <a:gd name="T87" fmla="*/ 360 h 2143"/>
                                      <a:gd name="T88" fmla="*/ 280 w 379"/>
                                      <a:gd name="T89" fmla="*/ 0 h 2143"/>
                                      <a:gd name="T90" fmla="*/ 348 w 379"/>
                                      <a:gd name="T91" fmla="*/ 39 h 2143"/>
                                      <a:gd name="T92" fmla="*/ 347 w 379"/>
                                      <a:gd name="T93" fmla="*/ 91 h 2143"/>
                                      <a:gd name="T94" fmla="*/ 305 w 379"/>
                                      <a:gd name="T95" fmla="*/ 177 h 2143"/>
                                      <a:gd name="T96" fmla="*/ 226 w 379"/>
                                      <a:gd name="T97" fmla="*/ 301 h 2143"/>
                                      <a:gd name="T98" fmla="*/ 135 w 379"/>
                                      <a:gd name="T99" fmla="*/ 446 h 2143"/>
                                      <a:gd name="T100" fmla="*/ 70 w 379"/>
                                      <a:gd name="T101" fmla="*/ 570 h 2143"/>
                                      <a:gd name="T102" fmla="*/ 57 w 379"/>
                                      <a:gd name="T103" fmla="*/ 561 h 2143"/>
                                      <a:gd name="T104" fmla="*/ 110 w 379"/>
                                      <a:gd name="T105" fmla="*/ 394 h 2143"/>
                                      <a:gd name="T106" fmla="*/ 194 w 379"/>
                                      <a:gd name="T107" fmla="*/ 225 h 2143"/>
                                      <a:gd name="T108" fmla="*/ 273 w 379"/>
                                      <a:gd name="T109" fmla="*/ 107 h 2143"/>
                                      <a:gd name="T110" fmla="*/ 320 w 379"/>
                                      <a:gd name="T111" fmla="*/ 43 h 2143"/>
                                      <a:gd name="T112" fmla="*/ 305 w 379"/>
                                      <a:gd name="T113" fmla="*/ 13 h 2143"/>
                                      <a:gd name="T114" fmla="*/ 280 w 379"/>
                                      <a:gd name="T115" fmla="*/ 0 h 2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79" h="2143">
                                        <a:moveTo>
                                          <a:pt x="308" y="2094"/>
                                        </a:move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2"/>
                                        </a:lnTo>
                                        <a:lnTo>
                                          <a:pt x="307" y="2134"/>
                                        </a:lnTo>
                                        <a:lnTo>
                                          <a:pt x="306" y="2138"/>
                                        </a:lnTo>
                                        <a:lnTo>
                                          <a:pt x="306" y="2143"/>
                                        </a:lnTo>
                                        <a:lnTo>
                                          <a:pt x="291" y="2143"/>
                                        </a:lnTo>
                                        <a:lnTo>
                                          <a:pt x="301" y="2118"/>
                                        </a:lnTo>
                                        <a:lnTo>
                                          <a:pt x="308" y="2094"/>
                                        </a:lnTo>
                                        <a:close/>
                                        <a:moveTo>
                                          <a:pt x="322" y="1723"/>
                                        </a:moveTo>
                                        <a:lnTo>
                                          <a:pt x="321" y="1759"/>
                                        </a:lnTo>
                                        <a:lnTo>
                                          <a:pt x="321" y="1765"/>
                                        </a:lnTo>
                                        <a:lnTo>
                                          <a:pt x="318" y="1779"/>
                                        </a:lnTo>
                                        <a:lnTo>
                                          <a:pt x="315" y="1799"/>
                                        </a:lnTo>
                                        <a:lnTo>
                                          <a:pt x="310" y="1826"/>
                                        </a:lnTo>
                                        <a:lnTo>
                                          <a:pt x="303" y="1857"/>
                                        </a:lnTo>
                                        <a:lnTo>
                                          <a:pt x="293" y="1892"/>
                                        </a:lnTo>
                                        <a:lnTo>
                                          <a:pt x="282" y="1930"/>
                                        </a:lnTo>
                                        <a:lnTo>
                                          <a:pt x="267" y="1969"/>
                                        </a:lnTo>
                                        <a:lnTo>
                                          <a:pt x="248" y="2009"/>
                                        </a:lnTo>
                                        <a:lnTo>
                                          <a:pt x="227" y="2048"/>
                                        </a:lnTo>
                                        <a:lnTo>
                                          <a:pt x="202" y="2085"/>
                                        </a:lnTo>
                                        <a:lnTo>
                                          <a:pt x="159" y="2143"/>
                                        </a:lnTo>
                                        <a:lnTo>
                                          <a:pt x="76" y="2143"/>
                                        </a:lnTo>
                                        <a:lnTo>
                                          <a:pt x="115" y="2077"/>
                                        </a:lnTo>
                                        <a:lnTo>
                                          <a:pt x="160" y="2010"/>
                                        </a:lnTo>
                                        <a:lnTo>
                                          <a:pt x="198" y="1956"/>
                                        </a:lnTo>
                                        <a:lnTo>
                                          <a:pt x="233" y="1905"/>
                                        </a:lnTo>
                                        <a:lnTo>
                                          <a:pt x="263" y="1856"/>
                                        </a:lnTo>
                                        <a:lnTo>
                                          <a:pt x="288" y="1809"/>
                                        </a:lnTo>
                                        <a:lnTo>
                                          <a:pt x="308" y="1764"/>
                                        </a:lnTo>
                                        <a:lnTo>
                                          <a:pt x="322" y="1723"/>
                                        </a:lnTo>
                                        <a:close/>
                                        <a:moveTo>
                                          <a:pt x="336" y="1361"/>
                                        </a:moveTo>
                                        <a:lnTo>
                                          <a:pt x="335" y="1390"/>
                                        </a:lnTo>
                                        <a:lnTo>
                                          <a:pt x="333" y="1400"/>
                                        </a:lnTo>
                                        <a:lnTo>
                                          <a:pt x="331" y="1417"/>
                                        </a:lnTo>
                                        <a:lnTo>
                                          <a:pt x="327" y="1439"/>
                                        </a:lnTo>
                                        <a:lnTo>
                                          <a:pt x="322" y="1467"/>
                                        </a:lnTo>
                                        <a:lnTo>
                                          <a:pt x="315" y="1497"/>
                                        </a:lnTo>
                                        <a:lnTo>
                                          <a:pt x="305" y="1531"/>
                                        </a:lnTo>
                                        <a:lnTo>
                                          <a:pt x="292" y="1567"/>
                                        </a:lnTo>
                                        <a:lnTo>
                                          <a:pt x="278" y="1605"/>
                                        </a:lnTo>
                                        <a:lnTo>
                                          <a:pt x="261" y="1641"/>
                                        </a:lnTo>
                                        <a:lnTo>
                                          <a:pt x="239" y="1679"/>
                                        </a:lnTo>
                                        <a:lnTo>
                                          <a:pt x="216" y="1714"/>
                                        </a:lnTo>
                                        <a:lnTo>
                                          <a:pt x="179" y="1764"/>
                                        </a:lnTo>
                                        <a:lnTo>
                                          <a:pt x="143" y="1812"/>
                                        </a:lnTo>
                                        <a:lnTo>
                                          <a:pt x="110" y="1859"/>
                                        </a:lnTo>
                                        <a:lnTo>
                                          <a:pt x="79" y="1906"/>
                                        </a:lnTo>
                                        <a:lnTo>
                                          <a:pt x="52" y="1951"/>
                                        </a:lnTo>
                                        <a:lnTo>
                                          <a:pt x="30" y="1995"/>
                                        </a:lnTo>
                                        <a:lnTo>
                                          <a:pt x="12" y="2036"/>
                                        </a:lnTo>
                                        <a:lnTo>
                                          <a:pt x="0" y="2078"/>
                                        </a:lnTo>
                                        <a:lnTo>
                                          <a:pt x="1" y="2029"/>
                                        </a:lnTo>
                                        <a:lnTo>
                                          <a:pt x="2" y="2030"/>
                                        </a:lnTo>
                                        <a:lnTo>
                                          <a:pt x="12" y="1982"/>
                                        </a:lnTo>
                                        <a:lnTo>
                                          <a:pt x="27" y="1931"/>
                                        </a:lnTo>
                                        <a:lnTo>
                                          <a:pt x="46" y="1877"/>
                                        </a:lnTo>
                                        <a:lnTo>
                                          <a:pt x="71" y="1822"/>
                                        </a:lnTo>
                                        <a:lnTo>
                                          <a:pt x="100" y="1764"/>
                                        </a:lnTo>
                                        <a:lnTo>
                                          <a:pt x="134" y="1706"/>
                                        </a:lnTo>
                                        <a:lnTo>
                                          <a:pt x="174" y="1650"/>
                                        </a:lnTo>
                                        <a:lnTo>
                                          <a:pt x="212" y="1596"/>
                                        </a:lnTo>
                                        <a:lnTo>
                                          <a:pt x="247" y="1545"/>
                                        </a:lnTo>
                                        <a:lnTo>
                                          <a:pt x="277" y="1496"/>
                                        </a:lnTo>
                                        <a:lnTo>
                                          <a:pt x="302" y="1448"/>
                                        </a:lnTo>
                                        <a:lnTo>
                                          <a:pt x="322" y="1404"/>
                                        </a:lnTo>
                                        <a:lnTo>
                                          <a:pt x="336" y="1361"/>
                                        </a:lnTo>
                                        <a:close/>
                                        <a:moveTo>
                                          <a:pt x="350" y="1001"/>
                                        </a:moveTo>
                                        <a:lnTo>
                                          <a:pt x="348" y="1030"/>
                                        </a:lnTo>
                                        <a:lnTo>
                                          <a:pt x="347" y="1043"/>
                                        </a:lnTo>
                                        <a:lnTo>
                                          <a:pt x="345" y="1063"/>
                                        </a:lnTo>
                                        <a:lnTo>
                                          <a:pt x="340" y="1089"/>
                                        </a:lnTo>
                                        <a:lnTo>
                                          <a:pt x="332" y="1121"/>
                                        </a:lnTo>
                                        <a:lnTo>
                                          <a:pt x="323" y="1156"/>
                                        </a:lnTo>
                                        <a:lnTo>
                                          <a:pt x="311" y="1195"/>
                                        </a:lnTo>
                                        <a:lnTo>
                                          <a:pt x="296" y="1233"/>
                                        </a:lnTo>
                                        <a:lnTo>
                                          <a:pt x="277" y="1275"/>
                                        </a:lnTo>
                                        <a:lnTo>
                                          <a:pt x="256" y="1315"/>
                                        </a:lnTo>
                                        <a:lnTo>
                                          <a:pt x="229" y="1353"/>
                                        </a:lnTo>
                                        <a:lnTo>
                                          <a:pt x="193" y="1403"/>
                                        </a:lnTo>
                                        <a:lnTo>
                                          <a:pt x="157" y="1452"/>
                                        </a:lnTo>
                                        <a:lnTo>
                                          <a:pt x="124" y="1499"/>
                                        </a:lnTo>
                                        <a:lnTo>
                                          <a:pt x="93" y="1546"/>
                                        </a:lnTo>
                                        <a:lnTo>
                                          <a:pt x="66" y="1591"/>
                                        </a:lnTo>
                                        <a:lnTo>
                                          <a:pt x="44" y="1634"/>
                                        </a:lnTo>
                                        <a:lnTo>
                                          <a:pt x="25" y="1676"/>
                                        </a:lnTo>
                                        <a:lnTo>
                                          <a:pt x="14" y="1716"/>
                                        </a:lnTo>
                                        <a:lnTo>
                                          <a:pt x="15" y="1668"/>
                                        </a:lnTo>
                                        <a:lnTo>
                                          <a:pt x="16" y="1669"/>
                                        </a:lnTo>
                                        <a:lnTo>
                                          <a:pt x="26" y="1621"/>
                                        </a:lnTo>
                                        <a:lnTo>
                                          <a:pt x="41" y="1571"/>
                                        </a:lnTo>
                                        <a:lnTo>
                                          <a:pt x="60" y="1517"/>
                                        </a:lnTo>
                                        <a:lnTo>
                                          <a:pt x="85" y="1461"/>
                                        </a:lnTo>
                                        <a:lnTo>
                                          <a:pt x="114" y="1403"/>
                                        </a:lnTo>
                                        <a:lnTo>
                                          <a:pt x="149" y="1346"/>
                                        </a:lnTo>
                                        <a:lnTo>
                                          <a:pt x="188" y="1289"/>
                                        </a:lnTo>
                                        <a:lnTo>
                                          <a:pt x="226" y="1235"/>
                                        </a:lnTo>
                                        <a:lnTo>
                                          <a:pt x="261" y="1185"/>
                                        </a:lnTo>
                                        <a:lnTo>
                                          <a:pt x="290" y="1136"/>
                                        </a:lnTo>
                                        <a:lnTo>
                                          <a:pt x="315" y="1088"/>
                                        </a:lnTo>
                                        <a:lnTo>
                                          <a:pt x="335" y="1044"/>
                                        </a:lnTo>
                                        <a:lnTo>
                                          <a:pt x="350" y="1001"/>
                                        </a:lnTo>
                                        <a:close/>
                                        <a:moveTo>
                                          <a:pt x="364" y="639"/>
                                        </a:moveTo>
                                        <a:lnTo>
                                          <a:pt x="362" y="671"/>
                                        </a:lnTo>
                                        <a:lnTo>
                                          <a:pt x="361" y="685"/>
                                        </a:lnTo>
                                        <a:lnTo>
                                          <a:pt x="357" y="70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45" y="764"/>
                                        </a:lnTo>
                                        <a:lnTo>
                                          <a:pt x="336" y="799"/>
                                        </a:lnTo>
                                        <a:lnTo>
                                          <a:pt x="323" y="837"/>
                                        </a:lnTo>
                                        <a:lnTo>
                                          <a:pt x="308" y="876"/>
                                        </a:lnTo>
                                        <a:lnTo>
                                          <a:pt x="291" y="916"/>
                                        </a:lnTo>
                                        <a:lnTo>
                                          <a:pt x="269" y="955"/>
                                        </a:lnTo>
                                        <a:lnTo>
                                          <a:pt x="243" y="993"/>
                                        </a:lnTo>
                                        <a:lnTo>
                                          <a:pt x="207" y="1043"/>
                                        </a:lnTo>
                                        <a:lnTo>
                                          <a:pt x="170" y="1090"/>
                                        </a:lnTo>
                                        <a:lnTo>
                                          <a:pt x="138" y="1138"/>
                                        </a:lnTo>
                                        <a:lnTo>
                                          <a:pt x="106" y="1185"/>
                                        </a:lnTo>
                                        <a:lnTo>
                                          <a:pt x="80" y="1230"/>
                                        </a:lnTo>
                                        <a:lnTo>
                                          <a:pt x="56" y="1274"/>
                                        </a:lnTo>
                                        <a:lnTo>
                                          <a:pt x="39" y="1316"/>
                                        </a:lnTo>
                                        <a:lnTo>
                                          <a:pt x="27" y="1356"/>
                                        </a:lnTo>
                                        <a:lnTo>
                                          <a:pt x="29" y="1304"/>
                                        </a:lnTo>
                                        <a:lnTo>
                                          <a:pt x="30" y="1305"/>
                                        </a:lnTo>
                                        <a:lnTo>
                                          <a:pt x="40" y="1259"/>
                                        </a:lnTo>
                                        <a:lnTo>
                                          <a:pt x="55" y="1207"/>
                                        </a:lnTo>
                                        <a:lnTo>
                                          <a:pt x="75" y="1153"/>
                                        </a:lnTo>
                                        <a:lnTo>
                                          <a:pt x="99" y="1097"/>
                                        </a:lnTo>
                                        <a:lnTo>
                                          <a:pt x="128" y="1040"/>
                                        </a:lnTo>
                                        <a:lnTo>
                                          <a:pt x="163" y="983"/>
                                        </a:lnTo>
                                        <a:lnTo>
                                          <a:pt x="202" y="925"/>
                                        </a:lnTo>
                                        <a:lnTo>
                                          <a:pt x="241" y="872"/>
                                        </a:lnTo>
                                        <a:lnTo>
                                          <a:pt x="274" y="821"/>
                                        </a:lnTo>
                                        <a:lnTo>
                                          <a:pt x="303" y="772"/>
                                        </a:lnTo>
                                        <a:lnTo>
                                          <a:pt x="328" y="725"/>
                                        </a:lnTo>
                                        <a:lnTo>
                                          <a:pt x="348" y="680"/>
                                        </a:lnTo>
                                        <a:lnTo>
                                          <a:pt x="364" y="639"/>
                                        </a:lnTo>
                                        <a:close/>
                                        <a:moveTo>
                                          <a:pt x="379" y="245"/>
                                        </a:moveTo>
                                        <a:lnTo>
                                          <a:pt x="376" y="309"/>
                                        </a:lnTo>
                                        <a:lnTo>
                                          <a:pt x="375" y="324"/>
                                        </a:lnTo>
                                        <a:lnTo>
                                          <a:pt x="371" y="345"/>
                                        </a:lnTo>
                                        <a:lnTo>
                                          <a:pt x="366" y="372"/>
                                        </a:lnTo>
                                        <a:lnTo>
                                          <a:pt x="359" y="403"/>
                                        </a:lnTo>
                                        <a:lnTo>
                                          <a:pt x="348" y="438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22" y="513"/>
                                        </a:lnTo>
                                        <a:lnTo>
                                          <a:pt x="303" y="553"/>
                                        </a:lnTo>
                                        <a:lnTo>
                                          <a:pt x="282" y="591"/>
                                        </a:lnTo>
                                        <a:lnTo>
                                          <a:pt x="258" y="629"/>
                                        </a:lnTo>
                                        <a:lnTo>
                                          <a:pt x="221" y="679"/>
                                        </a:lnTo>
                                        <a:lnTo>
                                          <a:pt x="184" y="728"/>
                                        </a:lnTo>
                                        <a:lnTo>
                                          <a:pt x="152" y="776"/>
                                        </a:lnTo>
                                        <a:lnTo>
                                          <a:pt x="120" y="822"/>
                                        </a:lnTo>
                                        <a:lnTo>
                                          <a:pt x="94" y="867"/>
                                        </a:lnTo>
                                        <a:lnTo>
                                          <a:pt x="71" y="911"/>
                                        </a:lnTo>
                                        <a:lnTo>
                                          <a:pt x="52" y="952"/>
                                        </a:lnTo>
                                        <a:lnTo>
                                          <a:pt x="41" y="994"/>
                                        </a:lnTo>
                                        <a:lnTo>
                                          <a:pt x="44" y="917"/>
                                        </a:lnTo>
                                        <a:lnTo>
                                          <a:pt x="55" y="880"/>
                                        </a:lnTo>
                                        <a:lnTo>
                                          <a:pt x="69" y="841"/>
                                        </a:lnTo>
                                        <a:lnTo>
                                          <a:pt x="85" y="801"/>
                                        </a:lnTo>
                                        <a:lnTo>
                                          <a:pt x="104" y="760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44" y="680"/>
                                        </a:lnTo>
                                        <a:lnTo>
                                          <a:pt x="165" y="643"/>
                                        </a:lnTo>
                                        <a:lnTo>
                                          <a:pt x="187" y="606"/>
                                        </a:lnTo>
                                        <a:lnTo>
                                          <a:pt x="207" y="574"/>
                                        </a:lnTo>
                                        <a:lnTo>
                                          <a:pt x="226" y="542"/>
                                        </a:lnTo>
                                        <a:lnTo>
                                          <a:pt x="243" y="516"/>
                                        </a:lnTo>
                                        <a:lnTo>
                                          <a:pt x="257" y="493"/>
                                        </a:lnTo>
                                        <a:lnTo>
                                          <a:pt x="269" y="474"/>
                                        </a:lnTo>
                                        <a:lnTo>
                                          <a:pt x="296" y="434"/>
                                        </a:lnTo>
                                        <a:lnTo>
                                          <a:pt x="317" y="397"/>
                                        </a:lnTo>
                                        <a:lnTo>
                                          <a:pt x="337" y="360"/>
                                        </a:lnTo>
                                        <a:lnTo>
                                          <a:pt x="354" y="325"/>
                                        </a:lnTo>
                                        <a:lnTo>
                                          <a:pt x="367" y="286"/>
                                        </a:lnTo>
                                        <a:lnTo>
                                          <a:pt x="379" y="245"/>
                                        </a:lnTo>
                                        <a:close/>
                                        <a:moveTo>
                                          <a:pt x="280" y="0"/>
                                        </a:moveTo>
                                        <a:lnTo>
                                          <a:pt x="305" y="4"/>
                                        </a:lnTo>
                                        <a:lnTo>
                                          <a:pt x="327" y="15"/>
                                        </a:lnTo>
                                        <a:lnTo>
                                          <a:pt x="346" y="34"/>
                                        </a:lnTo>
                                        <a:lnTo>
                                          <a:pt x="348" y="39"/>
                                        </a:lnTo>
                                        <a:lnTo>
                                          <a:pt x="351" y="48"/>
                                        </a:lnTo>
                                        <a:lnTo>
                                          <a:pt x="351" y="59"/>
                                        </a:lnTo>
                                        <a:lnTo>
                                          <a:pt x="350" y="73"/>
                                        </a:lnTo>
                                        <a:lnTo>
                                          <a:pt x="347" y="91"/>
                                        </a:lnTo>
                                        <a:lnTo>
                                          <a:pt x="340" y="111"/>
                                        </a:lnTo>
                                        <a:lnTo>
                                          <a:pt x="328" y="136"/>
                                        </a:lnTo>
                                        <a:lnTo>
                                          <a:pt x="318" y="155"/>
                                        </a:lnTo>
                                        <a:lnTo>
                                          <a:pt x="305" y="177"/>
                                        </a:lnTo>
                                        <a:lnTo>
                                          <a:pt x="288" y="205"/>
                                        </a:lnTo>
                                        <a:lnTo>
                                          <a:pt x="269" y="235"/>
                                        </a:lnTo>
                                        <a:lnTo>
                                          <a:pt x="248" y="267"/>
                                        </a:lnTo>
                                        <a:lnTo>
                                          <a:pt x="226" y="301"/>
                                        </a:lnTo>
                                        <a:lnTo>
                                          <a:pt x="203" y="338"/>
                                        </a:lnTo>
                                        <a:lnTo>
                                          <a:pt x="180" y="374"/>
                                        </a:lnTo>
                                        <a:lnTo>
                                          <a:pt x="158" y="410"/>
                                        </a:lnTo>
                                        <a:lnTo>
                                          <a:pt x="135" y="446"/>
                                        </a:lnTo>
                                        <a:lnTo>
                                          <a:pt x="115" y="481"/>
                                        </a:lnTo>
                                        <a:lnTo>
                                          <a:pt x="98" y="513"/>
                                        </a:lnTo>
                                        <a:lnTo>
                                          <a:pt x="83" y="542"/>
                                        </a:lnTo>
                                        <a:lnTo>
                                          <a:pt x="70" y="570"/>
                                        </a:lnTo>
                                        <a:lnTo>
                                          <a:pt x="61" y="592"/>
                                        </a:lnTo>
                                        <a:lnTo>
                                          <a:pt x="59" y="601"/>
                                        </a:lnTo>
                                        <a:lnTo>
                                          <a:pt x="55" y="616"/>
                                        </a:lnTo>
                                        <a:lnTo>
                                          <a:pt x="57" y="561"/>
                                        </a:lnTo>
                                        <a:lnTo>
                                          <a:pt x="66" y="522"/>
                                        </a:lnTo>
                                        <a:lnTo>
                                          <a:pt x="78" y="482"/>
                                        </a:lnTo>
                                        <a:lnTo>
                                          <a:pt x="93" y="438"/>
                                        </a:lnTo>
                                        <a:lnTo>
                                          <a:pt x="110" y="394"/>
                                        </a:lnTo>
                                        <a:lnTo>
                                          <a:pt x="130" y="350"/>
                                        </a:lnTo>
                                        <a:lnTo>
                                          <a:pt x="150" y="306"/>
                                        </a:lnTo>
                                        <a:lnTo>
                                          <a:pt x="173" y="265"/>
                                        </a:lnTo>
                                        <a:lnTo>
                                          <a:pt x="194" y="225"/>
                                        </a:lnTo>
                                        <a:lnTo>
                                          <a:pt x="216" y="188"/>
                                        </a:lnTo>
                                        <a:lnTo>
                                          <a:pt x="237" y="156"/>
                                        </a:lnTo>
                                        <a:lnTo>
                                          <a:pt x="256" y="128"/>
                                        </a:lnTo>
                                        <a:lnTo>
                                          <a:pt x="273" y="107"/>
                                        </a:lnTo>
                                        <a:lnTo>
                                          <a:pt x="291" y="86"/>
                                        </a:lnTo>
                                        <a:lnTo>
                                          <a:pt x="305" y="68"/>
                                        </a:lnTo>
                                        <a:lnTo>
                                          <a:pt x="313" y="54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21" y="33"/>
                                        </a:lnTo>
                                        <a:lnTo>
                                          <a:pt x="318" y="25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305" y="13"/>
                                        </a:lnTo>
                                        <a:lnTo>
                                          <a:pt x="293" y="8"/>
                                        </a:lnTo>
                                        <a:lnTo>
                                          <a:pt x="278" y="1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Ελεύθερη σχεδίαση 4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912" y="1203341"/>
                                    <a:ext cx="249238" cy="2057400"/>
                                  </a:xfrm>
                                  <a:custGeom>
                                    <a:avLst/>
                                    <a:gdLst>
                                      <a:gd name="T0" fmla="*/ 310 w 314"/>
                                      <a:gd name="T1" fmla="*/ 2552 h 2592"/>
                                      <a:gd name="T2" fmla="*/ 294 w 314"/>
                                      <a:gd name="T3" fmla="*/ 2549 h 2592"/>
                                      <a:gd name="T4" fmla="*/ 313 w 314"/>
                                      <a:gd name="T5" fmla="*/ 2089 h 2592"/>
                                      <a:gd name="T6" fmla="*/ 309 w 314"/>
                                      <a:gd name="T7" fmla="*/ 2120 h 2592"/>
                                      <a:gd name="T8" fmla="*/ 290 w 314"/>
                                      <a:gd name="T9" fmla="*/ 2241 h 2592"/>
                                      <a:gd name="T10" fmla="*/ 242 w 314"/>
                                      <a:gd name="T11" fmla="*/ 2403 h 2592"/>
                                      <a:gd name="T12" fmla="*/ 141 w 314"/>
                                      <a:gd name="T13" fmla="*/ 2592 h 2592"/>
                                      <a:gd name="T14" fmla="*/ 160 w 314"/>
                                      <a:gd name="T15" fmla="*/ 2394 h 2592"/>
                                      <a:gd name="T16" fmla="*/ 282 w 314"/>
                                      <a:gd name="T17" fmla="*/ 2142 h 2592"/>
                                      <a:gd name="T18" fmla="*/ 311 w 314"/>
                                      <a:gd name="T19" fmla="*/ 1655 h 2592"/>
                                      <a:gd name="T20" fmla="*/ 300 w 314"/>
                                      <a:gd name="T21" fmla="*/ 1750 h 2592"/>
                                      <a:gd name="T22" fmla="*/ 260 w 314"/>
                                      <a:gd name="T23" fmla="*/ 1912 h 2592"/>
                                      <a:gd name="T24" fmla="*/ 165 w 314"/>
                                      <a:gd name="T25" fmla="*/ 2106 h 2592"/>
                                      <a:gd name="T26" fmla="*/ 39 w 314"/>
                                      <a:gd name="T27" fmla="*/ 2354 h 2592"/>
                                      <a:gd name="T28" fmla="*/ 5 w 314"/>
                                      <a:gd name="T29" fmla="*/ 2426 h 2592"/>
                                      <a:gd name="T30" fmla="*/ 64 w 314"/>
                                      <a:gd name="T31" fmla="*/ 2175 h 2592"/>
                                      <a:gd name="T32" fmla="*/ 196 w 314"/>
                                      <a:gd name="T33" fmla="*/ 1898 h 2592"/>
                                      <a:gd name="T34" fmla="*/ 299 w 314"/>
                                      <a:gd name="T35" fmla="*/ 1661 h 2592"/>
                                      <a:gd name="T36" fmla="*/ 310 w 314"/>
                                      <a:gd name="T37" fmla="*/ 1218 h 2592"/>
                                      <a:gd name="T38" fmla="*/ 304 w 314"/>
                                      <a:gd name="T39" fmla="*/ 1284 h 2592"/>
                                      <a:gd name="T40" fmla="*/ 274 w 314"/>
                                      <a:gd name="T41" fmla="*/ 1437 h 2592"/>
                                      <a:gd name="T42" fmla="*/ 203 w 314"/>
                                      <a:gd name="T43" fmla="*/ 1612 h 2592"/>
                                      <a:gd name="T44" fmla="*/ 78 w 314"/>
                                      <a:gd name="T45" fmla="*/ 1839 h 2592"/>
                                      <a:gd name="T46" fmla="*/ 3 w 314"/>
                                      <a:gd name="T47" fmla="*/ 2040 h 2592"/>
                                      <a:gd name="T48" fmla="*/ 24 w 314"/>
                                      <a:gd name="T49" fmla="*/ 1878 h 2592"/>
                                      <a:gd name="T50" fmla="*/ 122 w 314"/>
                                      <a:gd name="T51" fmla="*/ 1607 h 2592"/>
                                      <a:gd name="T52" fmla="*/ 256 w 314"/>
                                      <a:gd name="T53" fmla="*/ 1346 h 2592"/>
                                      <a:gd name="T54" fmla="*/ 309 w 314"/>
                                      <a:gd name="T55" fmla="*/ 755 h 2592"/>
                                      <a:gd name="T56" fmla="*/ 308 w 314"/>
                                      <a:gd name="T57" fmla="*/ 808 h 2592"/>
                                      <a:gd name="T58" fmla="*/ 292 w 314"/>
                                      <a:gd name="T59" fmla="*/ 925 h 2592"/>
                                      <a:gd name="T60" fmla="*/ 244 w 314"/>
                                      <a:gd name="T61" fmla="*/ 1097 h 2592"/>
                                      <a:gd name="T62" fmla="*/ 136 w 314"/>
                                      <a:gd name="T63" fmla="*/ 1301 h 2592"/>
                                      <a:gd name="T64" fmla="*/ 30 w 314"/>
                                      <a:gd name="T65" fmla="*/ 1518 h 2592"/>
                                      <a:gd name="T66" fmla="*/ 10 w 314"/>
                                      <a:gd name="T67" fmla="*/ 1503 h 2592"/>
                                      <a:gd name="T68" fmla="*/ 89 w 314"/>
                                      <a:gd name="T69" fmla="*/ 1243 h 2592"/>
                                      <a:gd name="T70" fmla="*/ 227 w 314"/>
                                      <a:gd name="T71" fmla="*/ 976 h 2592"/>
                                      <a:gd name="T72" fmla="*/ 309 w 314"/>
                                      <a:gd name="T73" fmla="*/ 755 h 2592"/>
                                      <a:gd name="T74" fmla="*/ 304 w 314"/>
                                      <a:gd name="T75" fmla="*/ 410 h 2592"/>
                                      <a:gd name="T76" fmla="*/ 275 w 314"/>
                                      <a:gd name="T77" fmla="*/ 566 h 2592"/>
                                      <a:gd name="T78" fmla="*/ 202 w 314"/>
                                      <a:gd name="T79" fmla="*/ 750 h 2592"/>
                                      <a:gd name="T80" fmla="*/ 74 w 314"/>
                                      <a:gd name="T81" fmla="*/ 982 h 2592"/>
                                      <a:gd name="T82" fmla="*/ 1 w 314"/>
                                      <a:gd name="T83" fmla="*/ 1188 h 2592"/>
                                      <a:gd name="T84" fmla="*/ 38 w 314"/>
                                      <a:gd name="T85" fmla="*/ 959 h 2592"/>
                                      <a:gd name="T86" fmla="*/ 112 w 314"/>
                                      <a:gd name="T87" fmla="*/ 770 h 2592"/>
                                      <a:gd name="T88" fmla="*/ 183 w 314"/>
                                      <a:gd name="T89" fmla="*/ 617 h 2592"/>
                                      <a:gd name="T90" fmla="*/ 254 w 314"/>
                                      <a:gd name="T91" fmla="*/ 473 h 2592"/>
                                      <a:gd name="T92" fmla="*/ 308 w 314"/>
                                      <a:gd name="T93" fmla="*/ 291 h 2592"/>
                                      <a:gd name="T94" fmla="*/ 254 w 314"/>
                                      <a:gd name="T95" fmla="*/ 19 h 2592"/>
                                      <a:gd name="T96" fmla="*/ 264 w 314"/>
                                      <a:gd name="T97" fmla="*/ 35 h 2592"/>
                                      <a:gd name="T98" fmla="*/ 272 w 314"/>
                                      <a:gd name="T99" fmla="*/ 62 h 2592"/>
                                      <a:gd name="T100" fmla="*/ 264 w 314"/>
                                      <a:gd name="T101" fmla="*/ 134 h 2592"/>
                                      <a:gd name="T102" fmla="*/ 216 w 314"/>
                                      <a:gd name="T103" fmla="*/ 246 h 2592"/>
                                      <a:gd name="T104" fmla="*/ 137 w 314"/>
                                      <a:gd name="T105" fmla="*/ 408 h 2592"/>
                                      <a:gd name="T106" fmla="*/ 54 w 314"/>
                                      <a:gd name="T107" fmla="*/ 581 h 2592"/>
                                      <a:gd name="T108" fmla="*/ 4 w 314"/>
                                      <a:gd name="T109" fmla="*/ 718 h 2592"/>
                                      <a:gd name="T110" fmla="*/ 6 w 314"/>
                                      <a:gd name="T111" fmla="*/ 631 h 2592"/>
                                      <a:gd name="T112" fmla="*/ 64 w 314"/>
                                      <a:gd name="T113" fmla="*/ 424 h 2592"/>
                                      <a:gd name="T114" fmla="*/ 143 w 314"/>
                                      <a:gd name="T115" fmla="*/ 230 h 2592"/>
                                      <a:gd name="T116" fmla="*/ 215 w 314"/>
                                      <a:gd name="T117" fmla="*/ 105 h 2592"/>
                                      <a:gd name="T118" fmla="*/ 241 w 314"/>
                                      <a:gd name="T119" fmla="*/ 39 h 2592"/>
                                      <a:gd name="T120" fmla="*/ 213 w 314"/>
                                      <a:gd name="T121" fmla="*/ 6 h 25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14" h="2592">
                                        <a:moveTo>
                                          <a:pt x="314" y="2472"/>
                                        </a:moveTo>
                                        <a:lnTo>
                                          <a:pt x="314" y="2531"/>
                                        </a:lnTo>
                                        <a:lnTo>
                                          <a:pt x="313" y="2538"/>
                                        </a:lnTo>
                                        <a:lnTo>
                                          <a:pt x="310" y="2552"/>
                                        </a:lnTo>
                                        <a:lnTo>
                                          <a:pt x="308" y="2569"/>
                                        </a:lnTo>
                                        <a:lnTo>
                                          <a:pt x="305" y="2592"/>
                                        </a:lnTo>
                                        <a:lnTo>
                                          <a:pt x="279" y="2592"/>
                                        </a:lnTo>
                                        <a:lnTo>
                                          <a:pt x="294" y="2549"/>
                                        </a:lnTo>
                                        <a:lnTo>
                                          <a:pt x="305" y="2509"/>
                                        </a:lnTo>
                                        <a:lnTo>
                                          <a:pt x="314" y="2472"/>
                                        </a:lnTo>
                                        <a:close/>
                                        <a:moveTo>
                                          <a:pt x="313" y="2034"/>
                                        </a:moveTo>
                                        <a:lnTo>
                                          <a:pt x="313" y="2089"/>
                                        </a:lnTo>
                                        <a:lnTo>
                                          <a:pt x="313" y="2088"/>
                                        </a:lnTo>
                                        <a:lnTo>
                                          <a:pt x="311" y="2091"/>
                                        </a:lnTo>
                                        <a:lnTo>
                                          <a:pt x="311" y="2103"/>
                                        </a:lnTo>
                                        <a:lnTo>
                                          <a:pt x="309" y="2120"/>
                                        </a:lnTo>
                                        <a:lnTo>
                                          <a:pt x="306" y="2144"/>
                                        </a:lnTo>
                                        <a:lnTo>
                                          <a:pt x="302" y="2173"/>
                                        </a:lnTo>
                                        <a:lnTo>
                                          <a:pt x="297" y="2204"/>
                                        </a:lnTo>
                                        <a:lnTo>
                                          <a:pt x="290" y="2241"/>
                                        </a:lnTo>
                                        <a:lnTo>
                                          <a:pt x="281" y="2280"/>
                                        </a:lnTo>
                                        <a:lnTo>
                                          <a:pt x="271" y="2320"/>
                                        </a:lnTo>
                                        <a:lnTo>
                                          <a:pt x="257" y="2361"/>
                                        </a:lnTo>
                                        <a:lnTo>
                                          <a:pt x="242" y="2403"/>
                                        </a:lnTo>
                                        <a:lnTo>
                                          <a:pt x="225" y="2443"/>
                                        </a:lnTo>
                                        <a:lnTo>
                                          <a:pt x="203" y="2482"/>
                                        </a:lnTo>
                                        <a:lnTo>
                                          <a:pt x="172" y="2538"/>
                                        </a:lnTo>
                                        <a:lnTo>
                                          <a:pt x="141" y="2592"/>
                                        </a:lnTo>
                                        <a:lnTo>
                                          <a:pt x="68" y="2592"/>
                                        </a:lnTo>
                                        <a:lnTo>
                                          <a:pt x="93" y="2527"/>
                                        </a:lnTo>
                                        <a:lnTo>
                                          <a:pt x="124" y="2460"/>
                                        </a:lnTo>
                                        <a:lnTo>
                                          <a:pt x="160" y="2394"/>
                                        </a:lnTo>
                                        <a:lnTo>
                                          <a:pt x="197" y="2326"/>
                                        </a:lnTo>
                                        <a:lnTo>
                                          <a:pt x="230" y="2262"/>
                                        </a:lnTo>
                                        <a:lnTo>
                                          <a:pt x="259" y="2199"/>
                                        </a:lnTo>
                                        <a:lnTo>
                                          <a:pt x="282" y="2142"/>
                                        </a:lnTo>
                                        <a:lnTo>
                                          <a:pt x="300" y="2086"/>
                                        </a:lnTo>
                                        <a:lnTo>
                                          <a:pt x="313" y="2034"/>
                                        </a:lnTo>
                                        <a:close/>
                                        <a:moveTo>
                                          <a:pt x="311" y="1608"/>
                                        </a:moveTo>
                                        <a:lnTo>
                                          <a:pt x="311" y="1655"/>
                                        </a:lnTo>
                                        <a:lnTo>
                                          <a:pt x="310" y="1669"/>
                                        </a:lnTo>
                                        <a:lnTo>
                                          <a:pt x="308" y="1690"/>
                                        </a:lnTo>
                                        <a:lnTo>
                                          <a:pt x="305" y="1718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2" y="1787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2"/>
                                        </a:lnTo>
                                        <a:lnTo>
                                          <a:pt x="244" y="1955"/>
                                        </a:lnTo>
                                        <a:lnTo>
                                          <a:pt x="225" y="1999"/>
                                        </a:lnTo>
                                        <a:lnTo>
                                          <a:pt x="203" y="2040"/>
                                        </a:lnTo>
                                        <a:lnTo>
                                          <a:pt x="165" y="2106"/>
                                        </a:lnTo>
                                        <a:lnTo>
                                          <a:pt x="128" y="2172"/>
                                        </a:lnTo>
                                        <a:lnTo>
                                          <a:pt x="94" y="2234"/>
                                        </a:lnTo>
                                        <a:lnTo>
                                          <a:pt x="64" y="2296"/>
                                        </a:lnTo>
                                        <a:lnTo>
                                          <a:pt x="39" y="2354"/>
                                        </a:lnTo>
                                        <a:lnTo>
                                          <a:pt x="18" y="2411"/>
                                        </a:lnTo>
                                        <a:lnTo>
                                          <a:pt x="4" y="2465"/>
                                        </a:lnTo>
                                        <a:lnTo>
                                          <a:pt x="4" y="2424"/>
                                        </a:lnTo>
                                        <a:lnTo>
                                          <a:pt x="5" y="2426"/>
                                        </a:lnTo>
                                        <a:lnTo>
                                          <a:pt x="14" y="2370"/>
                                        </a:lnTo>
                                        <a:lnTo>
                                          <a:pt x="25" y="2308"/>
                                        </a:lnTo>
                                        <a:lnTo>
                                          <a:pt x="43" y="2243"/>
                                        </a:lnTo>
                                        <a:lnTo>
                                          <a:pt x="64" y="2175"/>
                                        </a:lnTo>
                                        <a:lnTo>
                                          <a:pt x="91" y="2105"/>
                                        </a:lnTo>
                                        <a:lnTo>
                                          <a:pt x="122" y="2035"/>
                                        </a:lnTo>
                                        <a:lnTo>
                                          <a:pt x="158" y="1966"/>
                                        </a:lnTo>
                                        <a:lnTo>
                                          <a:pt x="196" y="1898"/>
                                        </a:lnTo>
                                        <a:lnTo>
                                          <a:pt x="228" y="1834"/>
                                        </a:lnTo>
                                        <a:lnTo>
                                          <a:pt x="257" y="1773"/>
                                        </a:lnTo>
                                        <a:lnTo>
                                          <a:pt x="281" y="1715"/>
                                        </a:lnTo>
                                        <a:lnTo>
                                          <a:pt x="299" y="1661"/>
                                        </a:lnTo>
                                        <a:lnTo>
                                          <a:pt x="311" y="1608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21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09" y="1223"/>
                                        </a:lnTo>
                                        <a:lnTo>
                                          <a:pt x="309" y="1236"/>
                                        </a:lnTo>
                                        <a:lnTo>
                                          <a:pt x="306" y="1257"/>
                                        </a:lnTo>
                                        <a:lnTo>
                                          <a:pt x="304" y="1284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2" y="1353"/>
                                        </a:lnTo>
                                        <a:lnTo>
                                          <a:pt x="284" y="1393"/>
                                        </a:lnTo>
                                        <a:lnTo>
                                          <a:pt x="274" y="1437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4" y="1524"/>
                                        </a:lnTo>
                                        <a:lnTo>
                                          <a:pt x="225" y="1570"/>
                                        </a:lnTo>
                                        <a:lnTo>
                                          <a:pt x="203" y="1612"/>
                                        </a:lnTo>
                                        <a:lnTo>
                                          <a:pt x="170" y="1670"/>
                                        </a:lnTo>
                                        <a:lnTo>
                                          <a:pt x="137" y="1728"/>
                                        </a:lnTo>
                                        <a:lnTo>
                                          <a:pt x="106" y="1784"/>
                                        </a:lnTo>
                                        <a:lnTo>
                                          <a:pt x="78" y="1839"/>
                                        </a:lnTo>
                                        <a:lnTo>
                                          <a:pt x="53" y="1892"/>
                                        </a:lnTo>
                                        <a:lnTo>
                                          <a:pt x="32" y="1943"/>
                                        </a:lnTo>
                                        <a:lnTo>
                                          <a:pt x="15" y="1992"/>
                                        </a:lnTo>
                                        <a:lnTo>
                                          <a:pt x="3" y="2040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11" y="1940"/>
                                        </a:lnTo>
                                        <a:lnTo>
                                          <a:pt x="24" y="1878"/>
                                        </a:lnTo>
                                        <a:lnTo>
                                          <a:pt x="42" y="1814"/>
                                        </a:lnTo>
                                        <a:lnTo>
                                          <a:pt x="63" y="1746"/>
                                        </a:lnTo>
                                        <a:lnTo>
                                          <a:pt x="89" y="1676"/>
                                        </a:lnTo>
                                        <a:lnTo>
                                          <a:pt x="122" y="1607"/>
                                        </a:lnTo>
                                        <a:lnTo>
                                          <a:pt x="158" y="1537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8" y="1408"/>
                                        </a:lnTo>
                                        <a:lnTo>
                                          <a:pt x="256" y="1346"/>
                                        </a:lnTo>
                                        <a:lnTo>
                                          <a:pt x="280" y="1290"/>
                                        </a:lnTo>
                                        <a:lnTo>
                                          <a:pt x="297" y="1236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09" y="755"/>
                                        </a:moveTo>
                                        <a:lnTo>
                                          <a:pt x="309" y="790"/>
                                        </a:lnTo>
                                        <a:lnTo>
                                          <a:pt x="309" y="789"/>
                                        </a:lnTo>
                                        <a:lnTo>
                                          <a:pt x="309" y="794"/>
                                        </a:lnTo>
                                        <a:lnTo>
                                          <a:pt x="308" y="808"/>
                                        </a:lnTo>
                                        <a:lnTo>
                                          <a:pt x="306" y="828"/>
                                        </a:lnTo>
                                        <a:lnTo>
                                          <a:pt x="302" y="854"/>
                                        </a:lnTo>
                                        <a:lnTo>
                                          <a:pt x="299" y="887"/>
                                        </a:lnTo>
                                        <a:lnTo>
                                          <a:pt x="292" y="925"/>
                                        </a:lnTo>
                                        <a:lnTo>
                                          <a:pt x="284" y="965"/>
                                        </a:lnTo>
                                        <a:lnTo>
                                          <a:pt x="272" y="1008"/>
                                        </a:lnTo>
                                        <a:lnTo>
                                          <a:pt x="260" y="1051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2"/>
                                        </a:lnTo>
                                        <a:lnTo>
                                          <a:pt x="136" y="1301"/>
                                        </a:lnTo>
                                        <a:lnTo>
                                          <a:pt x="104" y="1358"/>
                                        </a:lnTo>
                                        <a:lnTo>
                                          <a:pt x="75" y="1413"/>
                                        </a:lnTo>
                                        <a:lnTo>
                                          <a:pt x="50" y="1467"/>
                                        </a:lnTo>
                                        <a:lnTo>
                                          <a:pt x="30" y="1518"/>
                                        </a:lnTo>
                                        <a:lnTo>
                                          <a:pt x="14" y="1568"/>
                                        </a:lnTo>
                                        <a:lnTo>
                                          <a:pt x="3" y="1616"/>
                                        </a:lnTo>
                                        <a:lnTo>
                                          <a:pt x="1" y="1560"/>
                                        </a:lnTo>
                                        <a:lnTo>
                                          <a:pt x="10" y="1503"/>
                                        </a:lnTo>
                                        <a:lnTo>
                                          <a:pt x="24" y="1443"/>
                                        </a:lnTo>
                                        <a:lnTo>
                                          <a:pt x="40" y="1378"/>
                                        </a:lnTo>
                                        <a:lnTo>
                                          <a:pt x="63" y="1311"/>
                                        </a:lnTo>
                                        <a:lnTo>
                                          <a:pt x="89" y="1243"/>
                                        </a:lnTo>
                                        <a:lnTo>
                                          <a:pt x="122" y="1173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9"/>
                                        </a:lnTo>
                                        <a:lnTo>
                                          <a:pt x="227" y="976"/>
                                        </a:lnTo>
                                        <a:lnTo>
                                          <a:pt x="255" y="917"/>
                                        </a:lnTo>
                                        <a:lnTo>
                                          <a:pt x="277" y="859"/>
                                        </a:lnTo>
                                        <a:lnTo>
                                          <a:pt x="296" y="807"/>
                                        </a:lnTo>
                                        <a:lnTo>
                                          <a:pt x="309" y="755"/>
                                        </a:lnTo>
                                        <a:close/>
                                        <a:moveTo>
                                          <a:pt x="308" y="291"/>
                                        </a:moveTo>
                                        <a:lnTo>
                                          <a:pt x="309" y="366"/>
                                        </a:lnTo>
                                        <a:lnTo>
                                          <a:pt x="306" y="384"/>
                                        </a:lnTo>
                                        <a:lnTo>
                                          <a:pt x="304" y="410"/>
                                        </a:lnTo>
                                        <a:lnTo>
                                          <a:pt x="300" y="442"/>
                                        </a:lnTo>
                                        <a:lnTo>
                                          <a:pt x="294" y="479"/>
                                        </a:lnTo>
                                        <a:lnTo>
                                          <a:pt x="286" y="521"/>
                                        </a:lnTo>
                                        <a:lnTo>
                                          <a:pt x="275" y="566"/>
                                        </a:lnTo>
                                        <a:lnTo>
                                          <a:pt x="262" y="612"/>
                                        </a:lnTo>
                                        <a:lnTo>
                                          <a:pt x="246" y="659"/>
                                        </a:lnTo>
                                        <a:lnTo>
                                          <a:pt x="226" y="706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1"/>
                                        </a:lnTo>
                                        <a:lnTo>
                                          <a:pt x="134" y="870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2"/>
                                        </a:lnTo>
                                        <a:lnTo>
                                          <a:pt x="49" y="1036"/>
                                        </a:lnTo>
                                        <a:lnTo>
                                          <a:pt x="28" y="1089"/>
                                        </a:lnTo>
                                        <a:lnTo>
                                          <a:pt x="11" y="1139"/>
                                        </a:lnTo>
                                        <a:lnTo>
                                          <a:pt x="1" y="1188"/>
                                        </a:lnTo>
                                        <a:lnTo>
                                          <a:pt x="1" y="1099"/>
                                        </a:lnTo>
                                        <a:lnTo>
                                          <a:pt x="10" y="1054"/>
                                        </a:lnTo>
                                        <a:lnTo>
                                          <a:pt x="23" y="1008"/>
                                        </a:lnTo>
                                        <a:lnTo>
                                          <a:pt x="38" y="959"/>
                                        </a:lnTo>
                                        <a:lnTo>
                                          <a:pt x="54" y="911"/>
                                        </a:lnTo>
                                        <a:lnTo>
                                          <a:pt x="73" y="862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2" y="77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49" y="686"/>
                                        </a:lnTo>
                                        <a:lnTo>
                                          <a:pt x="167" y="650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90"/>
                                        </a:lnTo>
                                        <a:lnTo>
                                          <a:pt x="208" y="567"/>
                                        </a:lnTo>
                                        <a:lnTo>
                                          <a:pt x="232" y="518"/>
                                        </a:lnTo>
                                        <a:lnTo>
                                          <a:pt x="254" y="473"/>
                                        </a:lnTo>
                                        <a:lnTo>
                                          <a:pt x="271" y="429"/>
                                        </a:lnTo>
                                        <a:lnTo>
                                          <a:pt x="286" y="387"/>
                                        </a:lnTo>
                                        <a:lnTo>
                                          <a:pt x="297" y="340"/>
                                        </a:lnTo>
                                        <a:lnTo>
                                          <a:pt x="308" y="291"/>
                                        </a:lnTo>
                                        <a:close/>
                                        <a:moveTo>
                                          <a:pt x="200" y="0"/>
                                        </a:moveTo>
                                        <a:lnTo>
                                          <a:pt x="218" y="3"/>
                                        </a:lnTo>
                                        <a:lnTo>
                                          <a:pt x="237" y="9"/>
                                        </a:lnTo>
                                        <a:lnTo>
                                          <a:pt x="254" y="19"/>
                                        </a:lnTo>
                                        <a:lnTo>
                                          <a:pt x="270" y="34"/>
                                        </a:lnTo>
                                        <a:lnTo>
                                          <a:pt x="266" y="34"/>
                                        </a:lnTo>
                                        <a:lnTo>
                                          <a:pt x="264" y="34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6" y="38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71" y="50"/>
                                        </a:lnTo>
                                        <a:lnTo>
                                          <a:pt x="272" y="62"/>
                                        </a:lnTo>
                                        <a:lnTo>
                                          <a:pt x="274" y="74"/>
                                        </a:lnTo>
                                        <a:lnTo>
                                          <a:pt x="272" y="90"/>
                                        </a:lnTo>
                                        <a:lnTo>
                                          <a:pt x="270" y="111"/>
                                        </a:lnTo>
                                        <a:lnTo>
                                          <a:pt x="264" y="134"/>
                                        </a:lnTo>
                                        <a:lnTo>
                                          <a:pt x="254" y="162"/>
                                        </a:lnTo>
                                        <a:lnTo>
                                          <a:pt x="245" y="186"/>
                                        </a:lnTo>
                                        <a:lnTo>
                                          <a:pt x="232" y="213"/>
                                        </a:lnTo>
                                        <a:lnTo>
                                          <a:pt x="216" y="246"/>
                                        </a:lnTo>
                                        <a:lnTo>
                                          <a:pt x="198" y="282"/>
                                        </a:lnTo>
                                        <a:lnTo>
                                          <a:pt x="178" y="323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14" y="452"/>
                                        </a:lnTo>
                                        <a:lnTo>
                                          <a:pt x="94" y="497"/>
                                        </a:lnTo>
                                        <a:lnTo>
                                          <a:pt x="73" y="540"/>
                                        </a:lnTo>
                                        <a:lnTo>
                                          <a:pt x="54" y="581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8"/>
                                        </a:lnTo>
                                        <a:lnTo>
                                          <a:pt x="3" y="726"/>
                                        </a:lnTo>
                                        <a:lnTo>
                                          <a:pt x="0" y="743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30" y="530"/>
                                        </a:lnTo>
                                        <a:lnTo>
                                          <a:pt x="47" y="477"/>
                                        </a:lnTo>
                                        <a:lnTo>
                                          <a:pt x="64" y="424"/>
                                        </a:lnTo>
                                        <a:lnTo>
                                          <a:pt x="83" y="373"/>
                                        </a:lnTo>
                                        <a:lnTo>
                                          <a:pt x="103" y="321"/>
                                        </a:lnTo>
                                        <a:lnTo>
                                          <a:pt x="123" y="274"/>
                                        </a:lnTo>
                                        <a:lnTo>
                                          <a:pt x="143" y="230"/>
                                        </a:lnTo>
                                        <a:lnTo>
                                          <a:pt x="163" y="191"/>
                                        </a:lnTo>
                                        <a:lnTo>
                                          <a:pt x="181" y="157"/>
                                        </a:lnTo>
                                        <a:lnTo>
                                          <a:pt x="197" y="131"/>
                                        </a:lnTo>
                                        <a:lnTo>
                                          <a:pt x="215" y="105"/>
                                        </a:lnTo>
                                        <a:lnTo>
                                          <a:pt x="227" y="83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0"/>
                                        </a:lnTo>
                                        <a:lnTo>
                                          <a:pt x="241" y="39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34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3" y="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" name="Ελεύθερη σχεδίαση 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987" y="906479"/>
                                    <a:ext cx="2395538" cy="2354263"/>
                                  </a:xfrm>
                                  <a:custGeom>
                                    <a:avLst/>
                                    <a:gdLst>
                                      <a:gd name="T0" fmla="*/ 988 w 3017"/>
                                      <a:gd name="T1" fmla="*/ 2967 h 2967"/>
                                      <a:gd name="T2" fmla="*/ 1596 w 3017"/>
                                      <a:gd name="T3" fmla="*/ 2933 h 2967"/>
                                      <a:gd name="T4" fmla="*/ 271 w 3017"/>
                                      <a:gd name="T5" fmla="*/ 2839 h 2967"/>
                                      <a:gd name="T6" fmla="*/ 2858 w 3017"/>
                                      <a:gd name="T7" fmla="*/ 2719 h 2967"/>
                                      <a:gd name="T8" fmla="*/ 973 w 3017"/>
                                      <a:gd name="T9" fmla="*/ 2616 h 2967"/>
                                      <a:gd name="T10" fmla="*/ 2246 w 3017"/>
                                      <a:gd name="T11" fmla="*/ 2552 h 2967"/>
                                      <a:gd name="T12" fmla="*/ 1320 w 3017"/>
                                      <a:gd name="T13" fmla="*/ 2823 h 2967"/>
                                      <a:gd name="T14" fmla="*/ 322 w 3017"/>
                                      <a:gd name="T15" fmla="*/ 2591 h 2967"/>
                                      <a:gd name="T16" fmla="*/ 2936 w 3017"/>
                                      <a:gd name="T17" fmla="*/ 2204 h 2967"/>
                                      <a:gd name="T18" fmla="*/ 2847 w 3017"/>
                                      <a:gd name="T19" fmla="*/ 2420 h 2967"/>
                                      <a:gd name="T20" fmla="*/ 672 w 3017"/>
                                      <a:gd name="T21" fmla="*/ 2967 h 2967"/>
                                      <a:gd name="T22" fmla="*/ 2282 w 3017"/>
                                      <a:gd name="T23" fmla="*/ 2241 h 2967"/>
                                      <a:gd name="T24" fmla="*/ 2261 w 3017"/>
                                      <a:gd name="T25" fmla="*/ 2034 h 2967"/>
                                      <a:gd name="T26" fmla="*/ 1285 w 3017"/>
                                      <a:gd name="T27" fmla="*/ 2819 h 2967"/>
                                      <a:gd name="T28" fmla="*/ 356 w 3017"/>
                                      <a:gd name="T29" fmla="*/ 1877 h 2967"/>
                                      <a:gd name="T30" fmla="*/ 50 w 3017"/>
                                      <a:gd name="T31" fmla="*/ 2483 h 2967"/>
                                      <a:gd name="T32" fmla="*/ 2896 w 3017"/>
                                      <a:gd name="T33" fmla="*/ 2221 h 2967"/>
                                      <a:gd name="T34" fmla="*/ 2887 w 3017"/>
                                      <a:gd name="T35" fmla="*/ 2024 h 2967"/>
                                      <a:gd name="T36" fmla="*/ 708 w 3017"/>
                                      <a:gd name="T37" fmla="*/ 2683 h 2967"/>
                                      <a:gd name="T38" fmla="*/ 992 w 3017"/>
                                      <a:gd name="T39" fmla="*/ 1598 h 2967"/>
                                      <a:gd name="T40" fmla="*/ 1946 w 3017"/>
                                      <a:gd name="T41" fmla="*/ 2582 h 2967"/>
                                      <a:gd name="T42" fmla="*/ 1669 w 3017"/>
                                      <a:gd name="T43" fmla="*/ 1616 h 2967"/>
                                      <a:gd name="T44" fmla="*/ 1371 w 3017"/>
                                      <a:gd name="T45" fmla="*/ 2056 h 2967"/>
                                      <a:gd name="T46" fmla="*/ 289 w 3017"/>
                                      <a:gd name="T47" fmla="*/ 1918 h 2967"/>
                                      <a:gd name="T48" fmla="*/ 306 w 3017"/>
                                      <a:gd name="T49" fmla="*/ 1622 h 2967"/>
                                      <a:gd name="T50" fmla="*/ 2604 w 3017"/>
                                      <a:gd name="T51" fmla="*/ 2441 h 2967"/>
                                      <a:gd name="T52" fmla="*/ 992 w 3017"/>
                                      <a:gd name="T53" fmla="*/ 1164 h 2967"/>
                                      <a:gd name="T54" fmla="*/ 671 w 3017"/>
                                      <a:gd name="T55" fmla="*/ 2121 h 2967"/>
                                      <a:gd name="T56" fmla="*/ 1674 w 3017"/>
                                      <a:gd name="T57" fmla="*/ 1351 h 2967"/>
                                      <a:gd name="T58" fmla="*/ 1477 w 3017"/>
                                      <a:gd name="T59" fmla="*/ 1552 h 2967"/>
                                      <a:gd name="T60" fmla="*/ 188 w 3017"/>
                                      <a:gd name="T61" fmla="*/ 1719 h 2967"/>
                                      <a:gd name="T62" fmla="*/ 324 w 3017"/>
                                      <a:gd name="T63" fmla="*/ 1152 h 2967"/>
                                      <a:gd name="T64" fmla="*/ 2614 w 3017"/>
                                      <a:gd name="T65" fmla="*/ 2024 h 2967"/>
                                      <a:gd name="T66" fmla="*/ 2286 w 3017"/>
                                      <a:gd name="T67" fmla="*/ 1150 h 2967"/>
                                      <a:gd name="T68" fmla="*/ 1956 w 3017"/>
                                      <a:gd name="T69" fmla="*/ 1955 h 2967"/>
                                      <a:gd name="T70" fmla="*/ 1682 w 3017"/>
                                      <a:gd name="T71" fmla="*/ 1027 h 2967"/>
                                      <a:gd name="T72" fmla="*/ 1352 w 3017"/>
                                      <a:gd name="T73" fmla="*/ 1426 h 2967"/>
                                      <a:gd name="T74" fmla="*/ 342 w 3017"/>
                                      <a:gd name="T75" fmla="*/ 920 h 2967"/>
                                      <a:gd name="T76" fmla="*/ 22 w 3017"/>
                                      <a:gd name="T77" fmla="*/ 1444 h 2967"/>
                                      <a:gd name="T78" fmla="*/ 3004 w 3017"/>
                                      <a:gd name="T79" fmla="*/ 825 h 2967"/>
                                      <a:gd name="T80" fmla="*/ 2641 w 3017"/>
                                      <a:gd name="T81" fmla="*/ 1534 h 2967"/>
                                      <a:gd name="T82" fmla="*/ 992 w 3017"/>
                                      <a:gd name="T83" fmla="*/ 733 h 2967"/>
                                      <a:gd name="T84" fmla="*/ 668 w 3017"/>
                                      <a:gd name="T85" fmla="*/ 1730 h 2967"/>
                                      <a:gd name="T86" fmla="*/ 1573 w 3017"/>
                                      <a:gd name="T87" fmla="*/ 753 h 2967"/>
                                      <a:gd name="T88" fmla="*/ 1349 w 3017"/>
                                      <a:gd name="T89" fmla="*/ 1085 h 2967"/>
                                      <a:gd name="T90" fmla="*/ 1491 w 3017"/>
                                      <a:gd name="T91" fmla="*/ 708 h 2967"/>
                                      <a:gd name="T92" fmla="*/ 1945 w 3017"/>
                                      <a:gd name="T93" fmla="*/ 1721 h 2967"/>
                                      <a:gd name="T94" fmla="*/ 2907 w 3017"/>
                                      <a:gd name="T95" fmla="*/ 577 h 2967"/>
                                      <a:gd name="T96" fmla="*/ 2671 w 3017"/>
                                      <a:gd name="T97" fmla="*/ 1160 h 2967"/>
                                      <a:gd name="T98" fmla="*/ 2819 w 3017"/>
                                      <a:gd name="T99" fmla="*/ 749 h 2967"/>
                                      <a:gd name="T100" fmla="*/ 234 w 3017"/>
                                      <a:gd name="T101" fmla="*/ 876 h 2967"/>
                                      <a:gd name="T102" fmla="*/ 1 w 3017"/>
                                      <a:gd name="T103" fmla="*/ 874 h 2967"/>
                                      <a:gd name="T104" fmla="*/ 999 w 3017"/>
                                      <a:gd name="T105" fmla="*/ 615 h 2967"/>
                                      <a:gd name="T106" fmla="*/ 682 w 3017"/>
                                      <a:gd name="T107" fmla="*/ 1120 h 2967"/>
                                      <a:gd name="T108" fmla="*/ 2274 w 3017"/>
                                      <a:gd name="T109" fmla="*/ 360 h 2967"/>
                                      <a:gd name="T110" fmla="*/ 1948 w 3017"/>
                                      <a:gd name="T111" fmla="*/ 1187 h 2967"/>
                                      <a:gd name="T112" fmla="*/ 2225 w 3017"/>
                                      <a:gd name="T113" fmla="*/ 322 h 2967"/>
                                      <a:gd name="T114" fmla="*/ 682 w 3017"/>
                                      <a:gd name="T115" fmla="*/ 1059 h 2967"/>
                                      <a:gd name="T116" fmla="*/ 786 w 3017"/>
                                      <a:gd name="T117" fmla="*/ 371 h 2967"/>
                                      <a:gd name="T118" fmla="*/ 2158 w 3017"/>
                                      <a:gd name="T119" fmla="*/ 267 h 2967"/>
                                      <a:gd name="T120" fmla="*/ 1948 w 3017"/>
                                      <a:gd name="T121" fmla="*/ 605 h 2967"/>
                                      <a:gd name="T122" fmla="*/ 2075 w 3017"/>
                                      <a:gd name="T123" fmla="*/ 228 h 2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017" h="2967">
                                        <a:moveTo>
                                          <a:pt x="1600" y="2954"/>
                                        </a:moveTo>
                                        <a:lnTo>
                                          <a:pt x="1603" y="2961"/>
                                        </a:lnTo>
                                        <a:lnTo>
                                          <a:pt x="1605" y="2967"/>
                                        </a:lnTo>
                                        <a:lnTo>
                                          <a:pt x="1599" y="2967"/>
                                        </a:lnTo>
                                        <a:lnTo>
                                          <a:pt x="1599" y="2962"/>
                                        </a:lnTo>
                                        <a:lnTo>
                                          <a:pt x="1600" y="2958"/>
                                        </a:lnTo>
                                        <a:lnTo>
                                          <a:pt x="1600" y="2956"/>
                                        </a:lnTo>
                                        <a:lnTo>
                                          <a:pt x="1600" y="2954"/>
                                        </a:lnTo>
                                        <a:close/>
                                        <a:moveTo>
                                          <a:pt x="355" y="2918"/>
                                        </a:moveTo>
                                        <a:lnTo>
                                          <a:pt x="361" y="2931"/>
                                        </a:lnTo>
                                        <a:lnTo>
                                          <a:pt x="366" y="2947"/>
                                        </a:lnTo>
                                        <a:lnTo>
                                          <a:pt x="370" y="2967"/>
                                        </a:lnTo>
                                        <a:lnTo>
                                          <a:pt x="350" y="2967"/>
                                        </a:lnTo>
                                        <a:lnTo>
                                          <a:pt x="352" y="2947"/>
                                        </a:lnTo>
                                        <a:lnTo>
                                          <a:pt x="355" y="2931"/>
                                        </a:lnTo>
                                        <a:lnTo>
                                          <a:pt x="355" y="2921"/>
                                        </a:lnTo>
                                        <a:lnTo>
                                          <a:pt x="355" y="2918"/>
                                        </a:lnTo>
                                        <a:close/>
                                        <a:moveTo>
                                          <a:pt x="2883" y="2909"/>
                                        </a:moveTo>
                                        <a:lnTo>
                                          <a:pt x="2890" y="2924"/>
                                        </a:lnTo>
                                        <a:lnTo>
                                          <a:pt x="2892" y="2944"/>
                                        </a:lnTo>
                                        <a:lnTo>
                                          <a:pt x="2895" y="2967"/>
                                        </a:lnTo>
                                        <a:lnTo>
                                          <a:pt x="2873" y="2967"/>
                                        </a:lnTo>
                                        <a:lnTo>
                                          <a:pt x="2878" y="2943"/>
                                        </a:lnTo>
                                        <a:lnTo>
                                          <a:pt x="2881" y="2924"/>
                                        </a:lnTo>
                                        <a:lnTo>
                                          <a:pt x="2883" y="2913"/>
                                        </a:lnTo>
                                        <a:lnTo>
                                          <a:pt x="2883" y="2909"/>
                                        </a:lnTo>
                                        <a:close/>
                                        <a:moveTo>
                                          <a:pt x="997" y="2904"/>
                                        </a:moveTo>
                                        <a:lnTo>
                                          <a:pt x="1001" y="2916"/>
                                        </a:lnTo>
                                        <a:lnTo>
                                          <a:pt x="1004" y="2931"/>
                                        </a:lnTo>
                                        <a:lnTo>
                                          <a:pt x="1006" y="2948"/>
                                        </a:lnTo>
                                        <a:lnTo>
                                          <a:pt x="1007" y="2967"/>
                                        </a:lnTo>
                                        <a:lnTo>
                                          <a:pt x="988" y="2967"/>
                                        </a:lnTo>
                                        <a:lnTo>
                                          <a:pt x="991" y="2946"/>
                                        </a:lnTo>
                                        <a:lnTo>
                                          <a:pt x="993" y="2928"/>
                                        </a:lnTo>
                                        <a:lnTo>
                                          <a:pt x="996" y="2916"/>
                                        </a:lnTo>
                                        <a:lnTo>
                                          <a:pt x="997" y="2907"/>
                                        </a:lnTo>
                                        <a:lnTo>
                                          <a:pt x="997" y="2904"/>
                                        </a:lnTo>
                                        <a:close/>
                                        <a:moveTo>
                                          <a:pt x="2272" y="2819"/>
                                        </a:moveTo>
                                        <a:lnTo>
                                          <a:pt x="2280" y="2838"/>
                                        </a:lnTo>
                                        <a:lnTo>
                                          <a:pt x="2285" y="2864"/>
                                        </a:lnTo>
                                        <a:lnTo>
                                          <a:pt x="2287" y="2894"/>
                                        </a:lnTo>
                                        <a:lnTo>
                                          <a:pt x="2289" y="2929"/>
                                        </a:lnTo>
                                        <a:lnTo>
                                          <a:pt x="2290" y="2967"/>
                                        </a:lnTo>
                                        <a:lnTo>
                                          <a:pt x="2252" y="2967"/>
                                        </a:lnTo>
                                        <a:lnTo>
                                          <a:pt x="2259" y="2932"/>
                                        </a:lnTo>
                                        <a:lnTo>
                                          <a:pt x="2264" y="2901"/>
                                        </a:lnTo>
                                        <a:lnTo>
                                          <a:pt x="2267" y="2873"/>
                                        </a:lnTo>
                                        <a:lnTo>
                                          <a:pt x="2270" y="2850"/>
                                        </a:lnTo>
                                        <a:lnTo>
                                          <a:pt x="2271" y="2834"/>
                                        </a:lnTo>
                                        <a:lnTo>
                                          <a:pt x="2272" y="2823"/>
                                        </a:lnTo>
                                        <a:lnTo>
                                          <a:pt x="2272" y="2819"/>
                                        </a:lnTo>
                                        <a:close/>
                                        <a:moveTo>
                                          <a:pt x="1614" y="2583"/>
                                        </a:moveTo>
                                        <a:lnTo>
                                          <a:pt x="1620" y="2599"/>
                                        </a:lnTo>
                                        <a:lnTo>
                                          <a:pt x="1624" y="2622"/>
                                        </a:lnTo>
                                        <a:lnTo>
                                          <a:pt x="1626" y="2647"/>
                                        </a:lnTo>
                                        <a:lnTo>
                                          <a:pt x="1628" y="2677"/>
                                        </a:lnTo>
                                        <a:lnTo>
                                          <a:pt x="1626" y="2709"/>
                                        </a:lnTo>
                                        <a:lnTo>
                                          <a:pt x="1624" y="2742"/>
                                        </a:lnTo>
                                        <a:lnTo>
                                          <a:pt x="1621" y="2775"/>
                                        </a:lnTo>
                                        <a:lnTo>
                                          <a:pt x="1619" y="2809"/>
                                        </a:lnTo>
                                        <a:lnTo>
                                          <a:pt x="1615" y="2840"/>
                                        </a:lnTo>
                                        <a:lnTo>
                                          <a:pt x="1611" y="2869"/>
                                        </a:lnTo>
                                        <a:lnTo>
                                          <a:pt x="1606" y="2901"/>
                                        </a:lnTo>
                                        <a:lnTo>
                                          <a:pt x="1596" y="2933"/>
                                        </a:lnTo>
                                        <a:lnTo>
                                          <a:pt x="1584" y="2967"/>
                                        </a:lnTo>
                                        <a:lnTo>
                                          <a:pt x="1452" y="2967"/>
                                        </a:lnTo>
                                        <a:lnTo>
                                          <a:pt x="1495" y="2909"/>
                                        </a:lnTo>
                                        <a:lnTo>
                                          <a:pt x="1519" y="2874"/>
                                        </a:lnTo>
                                        <a:lnTo>
                                          <a:pt x="1539" y="2838"/>
                                        </a:lnTo>
                                        <a:lnTo>
                                          <a:pt x="1556" y="2801"/>
                                        </a:lnTo>
                                        <a:lnTo>
                                          <a:pt x="1571" y="2765"/>
                                        </a:lnTo>
                                        <a:lnTo>
                                          <a:pt x="1583" y="2729"/>
                                        </a:lnTo>
                                        <a:lnTo>
                                          <a:pt x="1593" y="2695"/>
                                        </a:lnTo>
                                        <a:lnTo>
                                          <a:pt x="1600" y="2665"/>
                                        </a:lnTo>
                                        <a:lnTo>
                                          <a:pt x="1605" y="2637"/>
                                        </a:lnTo>
                                        <a:lnTo>
                                          <a:pt x="1610" y="2614"/>
                                        </a:lnTo>
                                        <a:lnTo>
                                          <a:pt x="1613" y="2598"/>
                                        </a:lnTo>
                                        <a:lnTo>
                                          <a:pt x="1614" y="2587"/>
                                        </a:lnTo>
                                        <a:lnTo>
                                          <a:pt x="1614" y="2583"/>
                                        </a:lnTo>
                                        <a:close/>
                                        <a:moveTo>
                                          <a:pt x="350" y="2545"/>
                                        </a:moveTo>
                                        <a:lnTo>
                                          <a:pt x="357" y="2562"/>
                                        </a:lnTo>
                                        <a:lnTo>
                                          <a:pt x="362" y="2583"/>
                                        </a:lnTo>
                                        <a:lnTo>
                                          <a:pt x="366" y="2609"/>
                                        </a:lnTo>
                                        <a:lnTo>
                                          <a:pt x="368" y="2640"/>
                                        </a:lnTo>
                                        <a:lnTo>
                                          <a:pt x="368" y="2671"/>
                                        </a:lnTo>
                                        <a:lnTo>
                                          <a:pt x="368" y="2704"/>
                                        </a:lnTo>
                                        <a:lnTo>
                                          <a:pt x="367" y="2737"/>
                                        </a:lnTo>
                                        <a:lnTo>
                                          <a:pt x="366" y="2770"/>
                                        </a:lnTo>
                                        <a:lnTo>
                                          <a:pt x="365" y="2803"/>
                                        </a:lnTo>
                                        <a:lnTo>
                                          <a:pt x="362" y="2832"/>
                                        </a:lnTo>
                                        <a:lnTo>
                                          <a:pt x="356" y="2874"/>
                                        </a:lnTo>
                                        <a:lnTo>
                                          <a:pt x="343" y="2919"/>
                                        </a:lnTo>
                                        <a:lnTo>
                                          <a:pt x="326" y="2967"/>
                                        </a:lnTo>
                                        <a:lnTo>
                                          <a:pt x="189" y="2967"/>
                                        </a:lnTo>
                                        <a:lnTo>
                                          <a:pt x="248" y="2878"/>
                                        </a:lnTo>
                                        <a:lnTo>
                                          <a:pt x="271" y="2839"/>
                                        </a:lnTo>
                                        <a:lnTo>
                                          <a:pt x="291" y="2798"/>
                                        </a:lnTo>
                                        <a:lnTo>
                                          <a:pt x="307" y="2756"/>
                                        </a:lnTo>
                                        <a:lnTo>
                                          <a:pt x="319" y="2716"/>
                                        </a:lnTo>
                                        <a:lnTo>
                                          <a:pt x="331" y="2677"/>
                                        </a:lnTo>
                                        <a:lnTo>
                                          <a:pt x="338" y="2642"/>
                                        </a:lnTo>
                                        <a:lnTo>
                                          <a:pt x="343" y="2609"/>
                                        </a:lnTo>
                                        <a:lnTo>
                                          <a:pt x="347" y="2583"/>
                                        </a:lnTo>
                                        <a:lnTo>
                                          <a:pt x="348" y="2563"/>
                                        </a:lnTo>
                                        <a:lnTo>
                                          <a:pt x="350" y="2550"/>
                                        </a:lnTo>
                                        <a:lnTo>
                                          <a:pt x="350" y="2545"/>
                                        </a:lnTo>
                                        <a:close/>
                                        <a:moveTo>
                                          <a:pt x="2905" y="2539"/>
                                        </a:moveTo>
                                        <a:lnTo>
                                          <a:pt x="2911" y="2557"/>
                                        </a:lnTo>
                                        <a:lnTo>
                                          <a:pt x="2915" y="2578"/>
                                        </a:lnTo>
                                        <a:lnTo>
                                          <a:pt x="2916" y="2604"/>
                                        </a:lnTo>
                                        <a:lnTo>
                                          <a:pt x="2916" y="2633"/>
                                        </a:lnTo>
                                        <a:lnTo>
                                          <a:pt x="2915" y="2665"/>
                                        </a:lnTo>
                                        <a:lnTo>
                                          <a:pt x="2912" y="2697"/>
                                        </a:lnTo>
                                        <a:lnTo>
                                          <a:pt x="2910" y="2731"/>
                                        </a:lnTo>
                                        <a:lnTo>
                                          <a:pt x="2906" y="2764"/>
                                        </a:lnTo>
                                        <a:lnTo>
                                          <a:pt x="2901" y="2795"/>
                                        </a:lnTo>
                                        <a:lnTo>
                                          <a:pt x="2897" y="2824"/>
                                        </a:lnTo>
                                        <a:lnTo>
                                          <a:pt x="2891" y="2857"/>
                                        </a:lnTo>
                                        <a:lnTo>
                                          <a:pt x="2879" y="2892"/>
                                        </a:lnTo>
                                        <a:lnTo>
                                          <a:pt x="2864" y="2929"/>
                                        </a:lnTo>
                                        <a:lnTo>
                                          <a:pt x="2844" y="2967"/>
                                        </a:lnTo>
                                        <a:lnTo>
                                          <a:pt x="2699" y="2967"/>
                                        </a:lnTo>
                                        <a:lnTo>
                                          <a:pt x="2738" y="2916"/>
                                        </a:lnTo>
                                        <a:lnTo>
                                          <a:pt x="2779" y="2862"/>
                                        </a:lnTo>
                                        <a:lnTo>
                                          <a:pt x="2804" y="2828"/>
                                        </a:lnTo>
                                        <a:lnTo>
                                          <a:pt x="2824" y="2791"/>
                                        </a:lnTo>
                                        <a:lnTo>
                                          <a:pt x="2843" y="2755"/>
                                        </a:lnTo>
                                        <a:lnTo>
                                          <a:pt x="2858" y="2719"/>
                                        </a:lnTo>
                                        <a:lnTo>
                                          <a:pt x="2871" y="2683"/>
                                        </a:lnTo>
                                        <a:lnTo>
                                          <a:pt x="2881" y="2651"/>
                                        </a:lnTo>
                                        <a:lnTo>
                                          <a:pt x="2890" y="2619"/>
                                        </a:lnTo>
                                        <a:lnTo>
                                          <a:pt x="2896" y="2593"/>
                                        </a:lnTo>
                                        <a:lnTo>
                                          <a:pt x="2900" y="2571"/>
                                        </a:lnTo>
                                        <a:lnTo>
                                          <a:pt x="2902" y="2554"/>
                                        </a:lnTo>
                                        <a:lnTo>
                                          <a:pt x="2905" y="2543"/>
                                        </a:lnTo>
                                        <a:lnTo>
                                          <a:pt x="2905" y="2539"/>
                                        </a:lnTo>
                                        <a:close/>
                                        <a:moveTo>
                                          <a:pt x="996" y="2463"/>
                                        </a:moveTo>
                                        <a:lnTo>
                                          <a:pt x="1002" y="2481"/>
                                        </a:lnTo>
                                        <a:lnTo>
                                          <a:pt x="1007" y="2508"/>
                                        </a:lnTo>
                                        <a:lnTo>
                                          <a:pt x="1009" y="2539"/>
                                        </a:lnTo>
                                        <a:lnTo>
                                          <a:pt x="1011" y="2574"/>
                                        </a:lnTo>
                                        <a:lnTo>
                                          <a:pt x="1012" y="2612"/>
                                        </a:lnTo>
                                        <a:lnTo>
                                          <a:pt x="1011" y="2652"/>
                                        </a:lnTo>
                                        <a:lnTo>
                                          <a:pt x="1009" y="2691"/>
                                        </a:lnTo>
                                        <a:lnTo>
                                          <a:pt x="1007" y="2731"/>
                                        </a:lnTo>
                                        <a:lnTo>
                                          <a:pt x="1004" y="2769"/>
                                        </a:lnTo>
                                        <a:lnTo>
                                          <a:pt x="1002" y="2804"/>
                                        </a:lnTo>
                                        <a:lnTo>
                                          <a:pt x="998" y="2842"/>
                                        </a:lnTo>
                                        <a:lnTo>
                                          <a:pt x="989" y="2882"/>
                                        </a:lnTo>
                                        <a:lnTo>
                                          <a:pt x="978" y="2923"/>
                                        </a:lnTo>
                                        <a:lnTo>
                                          <a:pt x="962" y="2967"/>
                                        </a:lnTo>
                                        <a:lnTo>
                                          <a:pt x="824" y="2967"/>
                                        </a:lnTo>
                                        <a:lnTo>
                                          <a:pt x="855" y="2913"/>
                                        </a:lnTo>
                                        <a:lnTo>
                                          <a:pt x="886" y="2857"/>
                                        </a:lnTo>
                                        <a:lnTo>
                                          <a:pt x="908" y="2818"/>
                                        </a:lnTo>
                                        <a:lnTo>
                                          <a:pt x="925" y="2778"/>
                                        </a:lnTo>
                                        <a:lnTo>
                                          <a:pt x="940" y="2736"/>
                                        </a:lnTo>
                                        <a:lnTo>
                                          <a:pt x="954" y="2695"/>
                                        </a:lnTo>
                                        <a:lnTo>
                                          <a:pt x="964" y="2655"/>
                                        </a:lnTo>
                                        <a:lnTo>
                                          <a:pt x="973" y="2616"/>
                                        </a:lnTo>
                                        <a:lnTo>
                                          <a:pt x="980" y="2579"/>
                                        </a:lnTo>
                                        <a:lnTo>
                                          <a:pt x="985" y="2548"/>
                                        </a:lnTo>
                                        <a:lnTo>
                                          <a:pt x="989" y="2519"/>
                                        </a:lnTo>
                                        <a:lnTo>
                                          <a:pt x="992" y="2495"/>
                                        </a:lnTo>
                                        <a:lnTo>
                                          <a:pt x="994" y="2478"/>
                                        </a:lnTo>
                                        <a:lnTo>
                                          <a:pt x="994" y="2466"/>
                                        </a:lnTo>
                                        <a:lnTo>
                                          <a:pt x="996" y="2463"/>
                                        </a:lnTo>
                                        <a:close/>
                                        <a:moveTo>
                                          <a:pt x="2272" y="2377"/>
                                        </a:moveTo>
                                        <a:lnTo>
                                          <a:pt x="2279" y="2396"/>
                                        </a:lnTo>
                                        <a:lnTo>
                                          <a:pt x="2284" y="2423"/>
                                        </a:lnTo>
                                        <a:lnTo>
                                          <a:pt x="2287" y="2454"/>
                                        </a:lnTo>
                                        <a:lnTo>
                                          <a:pt x="2289" y="2488"/>
                                        </a:lnTo>
                                        <a:lnTo>
                                          <a:pt x="2289" y="2525"/>
                                        </a:lnTo>
                                        <a:lnTo>
                                          <a:pt x="2289" y="2566"/>
                                        </a:lnTo>
                                        <a:lnTo>
                                          <a:pt x="2287" y="2606"/>
                                        </a:lnTo>
                                        <a:lnTo>
                                          <a:pt x="2285" y="2645"/>
                                        </a:lnTo>
                                        <a:lnTo>
                                          <a:pt x="2282" y="2682"/>
                                        </a:lnTo>
                                        <a:lnTo>
                                          <a:pt x="2281" y="2717"/>
                                        </a:lnTo>
                                        <a:lnTo>
                                          <a:pt x="2275" y="2761"/>
                                        </a:lnTo>
                                        <a:lnTo>
                                          <a:pt x="2265" y="2809"/>
                                        </a:lnTo>
                                        <a:lnTo>
                                          <a:pt x="2249" y="2859"/>
                                        </a:lnTo>
                                        <a:lnTo>
                                          <a:pt x="2229" y="2912"/>
                                        </a:lnTo>
                                        <a:lnTo>
                                          <a:pt x="2205" y="2967"/>
                                        </a:lnTo>
                                        <a:lnTo>
                                          <a:pt x="2055" y="2967"/>
                                        </a:lnTo>
                                        <a:lnTo>
                                          <a:pt x="2089" y="2903"/>
                                        </a:lnTo>
                                        <a:lnTo>
                                          <a:pt x="2127" y="2838"/>
                                        </a:lnTo>
                                        <a:lnTo>
                                          <a:pt x="2166" y="2770"/>
                                        </a:lnTo>
                                        <a:lnTo>
                                          <a:pt x="2187" y="2727"/>
                                        </a:lnTo>
                                        <a:lnTo>
                                          <a:pt x="2207" y="2683"/>
                                        </a:lnTo>
                                        <a:lnTo>
                                          <a:pt x="2222" y="2640"/>
                                        </a:lnTo>
                                        <a:lnTo>
                                          <a:pt x="2236" y="2594"/>
                                        </a:lnTo>
                                        <a:lnTo>
                                          <a:pt x="2246" y="2552"/>
                                        </a:lnTo>
                                        <a:lnTo>
                                          <a:pt x="2255" y="2512"/>
                                        </a:lnTo>
                                        <a:lnTo>
                                          <a:pt x="2261" y="2475"/>
                                        </a:lnTo>
                                        <a:lnTo>
                                          <a:pt x="2266" y="2443"/>
                                        </a:lnTo>
                                        <a:lnTo>
                                          <a:pt x="2269" y="2415"/>
                                        </a:lnTo>
                                        <a:lnTo>
                                          <a:pt x="2271" y="2395"/>
                                        </a:lnTo>
                                        <a:lnTo>
                                          <a:pt x="2271" y="2381"/>
                                        </a:lnTo>
                                        <a:lnTo>
                                          <a:pt x="2272" y="2377"/>
                                        </a:lnTo>
                                        <a:close/>
                                        <a:moveTo>
                                          <a:pt x="1629" y="2212"/>
                                        </a:moveTo>
                                        <a:lnTo>
                                          <a:pt x="1635" y="2228"/>
                                        </a:lnTo>
                                        <a:lnTo>
                                          <a:pt x="1639" y="2249"/>
                                        </a:lnTo>
                                        <a:lnTo>
                                          <a:pt x="1641" y="2276"/>
                                        </a:lnTo>
                                        <a:lnTo>
                                          <a:pt x="1641" y="2306"/>
                                        </a:lnTo>
                                        <a:lnTo>
                                          <a:pt x="1640" y="2337"/>
                                        </a:lnTo>
                                        <a:lnTo>
                                          <a:pt x="1639" y="2370"/>
                                        </a:lnTo>
                                        <a:lnTo>
                                          <a:pt x="1636" y="2404"/>
                                        </a:lnTo>
                                        <a:lnTo>
                                          <a:pt x="1633" y="2436"/>
                                        </a:lnTo>
                                        <a:lnTo>
                                          <a:pt x="1629" y="2468"/>
                                        </a:lnTo>
                                        <a:lnTo>
                                          <a:pt x="1626" y="2498"/>
                                        </a:lnTo>
                                        <a:lnTo>
                                          <a:pt x="1618" y="2538"/>
                                        </a:lnTo>
                                        <a:lnTo>
                                          <a:pt x="1604" y="2581"/>
                                        </a:lnTo>
                                        <a:lnTo>
                                          <a:pt x="1584" y="2627"/>
                                        </a:lnTo>
                                        <a:lnTo>
                                          <a:pt x="1559" y="2675"/>
                                        </a:lnTo>
                                        <a:lnTo>
                                          <a:pt x="1529" y="2726"/>
                                        </a:lnTo>
                                        <a:lnTo>
                                          <a:pt x="1492" y="2779"/>
                                        </a:lnTo>
                                        <a:lnTo>
                                          <a:pt x="1453" y="2834"/>
                                        </a:lnTo>
                                        <a:lnTo>
                                          <a:pt x="1408" y="2901"/>
                                        </a:lnTo>
                                        <a:lnTo>
                                          <a:pt x="1369" y="2967"/>
                                        </a:lnTo>
                                        <a:lnTo>
                                          <a:pt x="1280" y="2967"/>
                                        </a:lnTo>
                                        <a:lnTo>
                                          <a:pt x="1285" y="2936"/>
                                        </a:lnTo>
                                        <a:lnTo>
                                          <a:pt x="1292" y="2906"/>
                                        </a:lnTo>
                                        <a:lnTo>
                                          <a:pt x="1303" y="2865"/>
                                        </a:lnTo>
                                        <a:lnTo>
                                          <a:pt x="1320" y="2823"/>
                                        </a:lnTo>
                                        <a:lnTo>
                                          <a:pt x="1343" y="2779"/>
                                        </a:lnTo>
                                        <a:lnTo>
                                          <a:pt x="1371" y="2732"/>
                                        </a:lnTo>
                                        <a:lnTo>
                                          <a:pt x="1402" y="2686"/>
                                        </a:lnTo>
                                        <a:lnTo>
                                          <a:pt x="1436" y="2638"/>
                                        </a:lnTo>
                                        <a:lnTo>
                                          <a:pt x="1471" y="2588"/>
                                        </a:lnTo>
                                        <a:lnTo>
                                          <a:pt x="1509" y="2538"/>
                                        </a:lnTo>
                                        <a:lnTo>
                                          <a:pt x="1532" y="2503"/>
                                        </a:lnTo>
                                        <a:lnTo>
                                          <a:pt x="1552" y="2466"/>
                                        </a:lnTo>
                                        <a:lnTo>
                                          <a:pt x="1570" y="2430"/>
                                        </a:lnTo>
                                        <a:lnTo>
                                          <a:pt x="1585" y="2392"/>
                                        </a:lnTo>
                                        <a:lnTo>
                                          <a:pt x="1598" y="2357"/>
                                        </a:lnTo>
                                        <a:lnTo>
                                          <a:pt x="1606" y="2323"/>
                                        </a:lnTo>
                                        <a:lnTo>
                                          <a:pt x="1614" y="2293"/>
                                        </a:lnTo>
                                        <a:lnTo>
                                          <a:pt x="1620" y="2266"/>
                                        </a:lnTo>
                                        <a:lnTo>
                                          <a:pt x="1624" y="2243"/>
                                        </a:lnTo>
                                        <a:lnTo>
                                          <a:pt x="1626" y="2226"/>
                                        </a:lnTo>
                                        <a:lnTo>
                                          <a:pt x="1628" y="2216"/>
                                        </a:lnTo>
                                        <a:lnTo>
                                          <a:pt x="1629" y="2212"/>
                                        </a:lnTo>
                                        <a:close/>
                                        <a:moveTo>
                                          <a:pt x="346" y="2174"/>
                                        </a:moveTo>
                                        <a:lnTo>
                                          <a:pt x="352" y="2190"/>
                                        </a:lnTo>
                                        <a:lnTo>
                                          <a:pt x="357" y="2212"/>
                                        </a:lnTo>
                                        <a:lnTo>
                                          <a:pt x="361" y="2238"/>
                                        </a:lnTo>
                                        <a:lnTo>
                                          <a:pt x="363" y="2267"/>
                                        </a:lnTo>
                                        <a:lnTo>
                                          <a:pt x="365" y="2298"/>
                                        </a:lnTo>
                                        <a:lnTo>
                                          <a:pt x="363" y="2332"/>
                                        </a:lnTo>
                                        <a:lnTo>
                                          <a:pt x="363" y="2366"/>
                                        </a:lnTo>
                                        <a:lnTo>
                                          <a:pt x="361" y="2399"/>
                                        </a:lnTo>
                                        <a:lnTo>
                                          <a:pt x="360" y="2430"/>
                                        </a:lnTo>
                                        <a:lnTo>
                                          <a:pt x="357" y="2460"/>
                                        </a:lnTo>
                                        <a:lnTo>
                                          <a:pt x="352" y="2500"/>
                                        </a:lnTo>
                                        <a:lnTo>
                                          <a:pt x="340" y="2544"/>
                                        </a:lnTo>
                                        <a:lnTo>
                                          <a:pt x="322" y="2591"/>
                                        </a:lnTo>
                                        <a:lnTo>
                                          <a:pt x="299" y="2641"/>
                                        </a:lnTo>
                                        <a:lnTo>
                                          <a:pt x="272" y="2692"/>
                                        </a:lnTo>
                                        <a:lnTo>
                                          <a:pt x="239" y="2747"/>
                                        </a:lnTo>
                                        <a:lnTo>
                                          <a:pt x="202" y="2805"/>
                                        </a:lnTo>
                                        <a:lnTo>
                                          <a:pt x="169" y="2859"/>
                                        </a:lnTo>
                                        <a:lnTo>
                                          <a:pt x="140" y="2913"/>
                                        </a:lnTo>
                                        <a:lnTo>
                                          <a:pt x="115" y="2967"/>
                                        </a:lnTo>
                                        <a:lnTo>
                                          <a:pt x="35" y="2967"/>
                                        </a:lnTo>
                                        <a:lnTo>
                                          <a:pt x="38" y="2924"/>
                                        </a:lnTo>
                                        <a:lnTo>
                                          <a:pt x="45" y="2885"/>
                                        </a:lnTo>
                                        <a:lnTo>
                                          <a:pt x="54" y="2843"/>
                                        </a:lnTo>
                                        <a:lnTo>
                                          <a:pt x="70" y="2800"/>
                                        </a:lnTo>
                                        <a:lnTo>
                                          <a:pt x="90" y="2755"/>
                                        </a:lnTo>
                                        <a:lnTo>
                                          <a:pt x="115" y="2707"/>
                                        </a:lnTo>
                                        <a:lnTo>
                                          <a:pt x="143" y="2660"/>
                                        </a:lnTo>
                                        <a:lnTo>
                                          <a:pt x="174" y="2609"/>
                                        </a:lnTo>
                                        <a:lnTo>
                                          <a:pt x="208" y="2558"/>
                                        </a:lnTo>
                                        <a:lnTo>
                                          <a:pt x="243" y="2507"/>
                                        </a:lnTo>
                                        <a:lnTo>
                                          <a:pt x="267" y="2466"/>
                                        </a:lnTo>
                                        <a:lnTo>
                                          <a:pt x="286" y="2426"/>
                                        </a:lnTo>
                                        <a:lnTo>
                                          <a:pt x="302" y="2385"/>
                                        </a:lnTo>
                                        <a:lnTo>
                                          <a:pt x="316" y="2343"/>
                                        </a:lnTo>
                                        <a:lnTo>
                                          <a:pt x="326" y="2306"/>
                                        </a:lnTo>
                                        <a:lnTo>
                                          <a:pt x="333" y="2269"/>
                                        </a:lnTo>
                                        <a:lnTo>
                                          <a:pt x="338" y="2238"/>
                                        </a:lnTo>
                                        <a:lnTo>
                                          <a:pt x="342" y="2212"/>
                                        </a:lnTo>
                                        <a:lnTo>
                                          <a:pt x="345" y="2192"/>
                                        </a:lnTo>
                                        <a:lnTo>
                                          <a:pt x="345" y="2178"/>
                                        </a:lnTo>
                                        <a:lnTo>
                                          <a:pt x="346" y="2174"/>
                                        </a:lnTo>
                                        <a:close/>
                                        <a:moveTo>
                                          <a:pt x="2927" y="2165"/>
                                        </a:moveTo>
                                        <a:lnTo>
                                          <a:pt x="2932" y="2183"/>
                                        </a:lnTo>
                                        <a:lnTo>
                                          <a:pt x="2936" y="2204"/>
                                        </a:lnTo>
                                        <a:lnTo>
                                          <a:pt x="2938" y="2231"/>
                                        </a:lnTo>
                                        <a:lnTo>
                                          <a:pt x="2938" y="2261"/>
                                        </a:lnTo>
                                        <a:lnTo>
                                          <a:pt x="2937" y="2292"/>
                                        </a:lnTo>
                                        <a:lnTo>
                                          <a:pt x="2935" y="2326"/>
                                        </a:lnTo>
                                        <a:lnTo>
                                          <a:pt x="2931" y="2359"/>
                                        </a:lnTo>
                                        <a:lnTo>
                                          <a:pt x="2927" y="2392"/>
                                        </a:lnTo>
                                        <a:lnTo>
                                          <a:pt x="2923" y="2424"/>
                                        </a:lnTo>
                                        <a:lnTo>
                                          <a:pt x="2920" y="2453"/>
                                        </a:lnTo>
                                        <a:lnTo>
                                          <a:pt x="2911" y="2493"/>
                                        </a:lnTo>
                                        <a:lnTo>
                                          <a:pt x="2896" y="2535"/>
                                        </a:lnTo>
                                        <a:lnTo>
                                          <a:pt x="2874" y="2581"/>
                                        </a:lnTo>
                                        <a:lnTo>
                                          <a:pt x="2848" y="2628"/>
                                        </a:lnTo>
                                        <a:lnTo>
                                          <a:pt x="2817" y="2678"/>
                                        </a:lnTo>
                                        <a:lnTo>
                                          <a:pt x="2780" y="2731"/>
                                        </a:lnTo>
                                        <a:lnTo>
                                          <a:pt x="2739" y="2785"/>
                                        </a:lnTo>
                                        <a:lnTo>
                                          <a:pt x="2696" y="2845"/>
                                        </a:lnTo>
                                        <a:lnTo>
                                          <a:pt x="2659" y="2907"/>
                                        </a:lnTo>
                                        <a:lnTo>
                                          <a:pt x="2627" y="2967"/>
                                        </a:lnTo>
                                        <a:lnTo>
                                          <a:pt x="2556" y="2967"/>
                                        </a:lnTo>
                                        <a:lnTo>
                                          <a:pt x="2562" y="2928"/>
                                        </a:lnTo>
                                        <a:lnTo>
                                          <a:pt x="2568" y="2889"/>
                                        </a:lnTo>
                                        <a:lnTo>
                                          <a:pt x="2576" y="2854"/>
                                        </a:lnTo>
                                        <a:lnTo>
                                          <a:pt x="2588" y="2813"/>
                                        </a:lnTo>
                                        <a:lnTo>
                                          <a:pt x="2607" y="2771"/>
                                        </a:lnTo>
                                        <a:lnTo>
                                          <a:pt x="2631" y="2727"/>
                                        </a:lnTo>
                                        <a:lnTo>
                                          <a:pt x="2659" y="2682"/>
                                        </a:lnTo>
                                        <a:lnTo>
                                          <a:pt x="2691" y="2636"/>
                                        </a:lnTo>
                                        <a:lnTo>
                                          <a:pt x="2725" y="2588"/>
                                        </a:lnTo>
                                        <a:lnTo>
                                          <a:pt x="2763" y="2540"/>
                                        </a:lnTo>
                                        <a:lnTo>
                                          <a:pt x="2802" y="2490"/>
                                        </a:lnTo>
                                        <a:lnTo>
                                          <a:pt x="2826" y="2456"/>
                                        </a:lnTo>
                                        <a:lnTo>
                                          <a:pt x="2847" y="2420"/>
                                        </a:lnTo>
                                        <a:lnTo>
                                          <a:pt x="2866" y="2384"/>
                                        </a:lnTo>
                                        <a:lnTo>
                                          <a:pt x="2881" y="2347"/>
                                        </a:lnTo>
                                        <a:lnTo>
                                          <a:pt x="2893" y="2312"/>
                                        </a:lnTo>
                                        <a:lnTo>
                                          <a:pt x="2903" y="2278"/>
                                        </a:lnTo>
                                        <a:lnTo>
                                          <a:pt x="2911" y="2247"/>
                                        </a:lnTo>
                                        <a:lnTo>
                                          <a:pt x="2917" y="2221"/>
                                        </a:lnTo>
                                        <a:lnTo>
                                          <a:pt x="2922" y="2198"/>
                                        </a:lnTo>
                                        <a:lnTo>
                                          <a:pt x="2925" y="2180"/>
                                        </a:lnTo>
                                        <a:lnTo>
                                          <a:pt x="2926" y="2169"/>
                                        </a:lnTo>
                                        <a:lnTo>
                                          <a:pt x="2927" y="2165"/>
                                        </a:lnTo>
                                        <a:close/>
                                        <a:moveTo>
                                          <a:pt x="996" y="2022"/>
                                        </a:moveTo>
                                        <a:lnTo>
                                          <a:pt x="1002" y="2042"/>
                                        </a:lnTo>
                                        <a:lnTo>
                                          <a:pt x="1007" y="2069"/>
                                        </a:lnTo>
                                        <a:lnTo>
                                          <a:pt x="1009" y="2099"/>
                                        </a:lnTo>
                                        <a:lnTo>
                                          <a:pt x="1011" y="2134"/>
                                        </a:lnTo>
                                        <a:lnTo>
                                          <a:pt x="1011" y="2172"/>
                                        </a:lnTo>
                                        <a:lnTo>
                                          <a:pt x="1011" y="2211"/>
                                        </a:lnTo>
                                        <a:lnTo>
                                          <a:pt x="1008" y="2251"/>
                                        </a:lnTo>
                                        <a:lnTo>
                                          <a:pt x="1007" y="2290"/>
                                        </a:lnTo>
                                        <a:lnTo>
                                          <a:pt x="1004" y="2327"/>
                                        </a:lnTo>
                                        <a:lnTo>
                                          <a:pt x="1002" y="2362"/>
                                        </a:lnTo>
                                        <a:lnTo>
                                          <a:pt x="996" y="2410"/>
                                        </a:lnTo>
                                        <a:lnTo>
                                          <a:pt x="983" y="2463"/>
                                        </a:lnTo>
                                        <a:lnTo>
                                          <a:pt x="964" y="2518"/>
                                        </a:lnTo>
                                        <a:lnTo>
                                          <a:pt x="942" y="2576"/>
                                        </a:lnTo>
                                        <a:lnTo>
                                          <a:pt x="913" y="2637"/>
                                        </a:lnTo>
                                        <a:lnTo>
                                          <a:pt x="880" y="2702"/>
                                        </a:lnTo>
                                        <a:lnTo>
                                          <a:pt x="843" y="2769"/>
                                        </a:lnTo>
                                        <a:lnTo>
                                          <a:pt x="807" y="2835"/>
                                        </a:lnTo>
                                        <a:lnTo>
                                          <a:pt x="776" y="2902"/>
                                        </a:lnTo>
                                        <a:lnTo>
                                          <a:pt x="751" y="2967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677" y="2913"/>
                                        </a:lnTo>
                                        <a:lnTo>
                                          <a:pt x="683" y="2862"/>
                                        </a:lnTo>
                                        <a:lnTo>
                                          <a:pt x="693" y="2813"/>
                                        </a:lnTo>
                                        <a:lnTo>
                                          <a:pt x="710" y="2761"/>
                                        </a:lnTo>
                                        <a:lnTo>
                                          <a:pt x="731" y="2709"/>
                                        </a:lnTo>
                                        <a:lnTo>
                                          <a:pt x="756" y="2653"/>
                                        </a:lnTo>
                                        <a:lnTo>
                                          <a:pt x="785" y="2596"/>
                                        </a:lnTo>
                                        <a:lnTo>
                                          <a:pt x="816" y="2537"/>
                                        </a:lnTo>
                                        <a:lnTo>
                                          <a:pt x="851" y="2476"/>
                                        </a:lnTo>
                                        <a:lnTo>
                                          <a:pt x="886" y="2415"/>
                                        </a:lnTo>
                                        <a:lnTo>
                                          <a:pt x="909" y="2372"/>
                                        </a:lnTo>
                                        <a:lnTo>
                                          <a:pt x="928" y="2328"/>
                                        </a:lnTo>
                                        <a:lnTo>
                                          <a:pt x="944" y="2285"/>
                                        </a:lnTo>
                                        <a:lnTo>
                                          <a:pt x="957" y="2239"/>
                                        </a:lnTo>
                                        <a:lnTo>
                                          <a:pt x="968" y="2197"/>
                                        </a:lnTo>
                                        <a:lnTo>
                                          <a:pt x="977" y="2157"/>
                                        </a:lnTo>
                                        <a:lnTo>
                                          <a:pt x="983" y="2120"/>
                                        </a:lnTo>
                                        <a:lnTo>
                                          <a:pt x="988" y="2088"/>
                                        </a:lnTo>
                                        <a:lnTo>
                                          <a:pt x="992" y="2061"/>
                                        </a:lnTo>
                                        <a:lnTo>
                                          <a:pt x="993" y="2040"/>
                                        </a:lnTo>
                                        <a:lnTo>
                                          <a:pt x="994" y="2027"/>
                                        </a:lnTo>
                                        <a:lnTo>
                                          <a:pt x="996" y="2022"/>
                                        </a:lnTo>
                                        <a:close/>
                                        <a:moveTo>
                                          <a:pt x="2272" y="1937"/>
                                        </a:moveTo>
                                        <a:lnTo>
                                          <a:pt x="2280" y="1957"/>
                                        </a:lnTo>
                                        <a:lnTo>
                                          <a:pt x="2284" y="1982"/>
                                        </a:lnTo>
                                        <a:lnTo>
                                          <a:pt x="2287" y="2012"/>
                                        </a:lnTo>
                                        <a:lnTo>
                                          <a:pt x="2289" y="2047"/>
                                        </a:lnTo>
                                        <a:lnTo>
                                          <a:pt x="2289" y="2085"/>
                                        </a:lnTo>
                                        <a:lnTo>
                                          <a:pt x="2289" y="2124"/>
                                        </a:lnTo>
                                        <a:lnTo>
                                          <a:pt x="2287" y="2164"/>
                                        </a:lnTo>
                                        <a:lnTo>
                                          <a:pt x="2285" y="2203"/>
                                        </a:lnTo>
                                        <a:lnTo>
                                          <a:pt x="2282" y="2241"/>
                                        </a:lnTo>
                                        <a:lnTo>
                                          <a:pt x="2280" y="2276"/>
                                        </a:lnTo>
                                        <a:lnTo>
                                          <a:pt x="2274" y="2323"/>
                                        </a:lnTo>
                                        <a:lnTo>
                                          <a:pt x="2261" y="2376"/>
                                        </a:lnTo>
                                        <a:lnTo>
                                          <a:pt x="2244" y="2431"/>
                                        </a:lnTo>
                                        <a:lnTo>
                                          <a:pt x="2220" y="2489"/>
                                        </a:lnTo>
                                        <a:lnTo>
                                          <a:pt x="2192" y="2550"/>
                                        </a:lnTo>
                                        <a:lnTo>
                                          <a:pt x="2158" y="2614"/>
                                        </a:lnTo>
                                        <a:lnTo>
                                          <a:pt x="2121" y="2682"/>
                                        </a:lnTo>
                                        <a:lnTo>
                                          <a:pt x="2083" y="2755"/>
                                        </a:lnTo>
                                        <a:lnTo>
                                          <a:pt x="2050" y="2826"/>
                                        </a:lnTo>
                                        <a:lnTo>
                                          <a:pt x="2023" y="2898"/>
                                        </a:lnTo>
                                        <a:lnTo>
                                          <a:pt x="2000" y="2967"/>
                                        </a:lnTo>
                                        <a:lnTo>
                                          <a:pt x="1948" y="2967"/>
                                        </a:lnTo>
                                        <a:lnTo>
                                          <a:pt x="1949" y="2918"/>
                                        </a:lnTo>
                                        <a:lnTo>
                                          <a:pt x="1953" y="2868"/>
                                        </a:lnTo>
                                        <a:lnTo>
                                          <a:pt x="1956" y="2820"/>
                                        </a:lnTo>
                                        <a:lnTo>
                                          <a:pt x="1963" y="2775"/>
                                        </a:lnTo>
                                        <a:lnTo>
                                          <a:pt x="1973" y="2726"/>
                                        </a:lnTo>
                                        <a:lnTo>
                                          <a:pt x="1988" y="2675"/>
                                        </a:lnTo>
                                        <a:lnTo>
                                          <a:pt x="2009" y="2622"/>
                                        </a:lnTo>
                                        <a:lnTo>
                                          <a:pt x="2034" y="2567"/>
                                        </a:lnTo>
                                        <a:lnTo>
                                          <a:pt x="2063" y="2509"/>
                                        </a:lnTo>
                                        <a:lnTo>
                                          <a:pt x="2096" y="2450"/>
                                        </a:lnTo>
                                        <a:lnTo>
                                          <a:pt x="2129" y="2390"/>
                                        </a:lnTo>
                                        <a:lnTo>
                                          <a:pt x="2165" y="2328"/>
                                        </a:lnTo>
                                        <a:lnTo>
                                          <a:pt x="2187" y="2286"/>
                                        </a:lnTo>
                                        <a:lnTo>
                                          <a:pt x="2206" y="2242"/>
                                        </a:lnTo>
                                        <a:lnTo>
                                          <a:pt x="2222" y="2198"/>
                                        </a:lnTo>
                                        <a:lnTo>
                                          <a:pt x="2236" y="2153"/>
                                        </a:lnTo>
                                        <a:lnTo>
                                          <a:pt x="2246" y="2111"/>
                                        </a:lnTo>
                                        <a:lnTo>
                                          <a:pt x="2255" y="2071"/>
                                        </a:lnTo>
                                        <a:lnTo>
                                          <a:pt x="2261" y="2034"/>
                                        </a:lnTo>
                                        <a:lnTo>
                                          <a:pt x="2266" y="2002"/>
                                        </a:lnTo>
                                        <a:lnTo>
                                          <a:pt x="2269" y="1975"/>
                                        </a:lnTo>
                                        <a:lnTo>
                                          <a:pt x="2271" y="1955"/>
                                        </a:lnTo>
                                        <a:lnTo>
                                          <a:pt x="2272" y="1942"/>
                                        </a:lnTo>
                                        <a:lnTo>
                                          <a:pt x="2272" y="1937"/>
                                        </a:lnTo>
                                        <a:close/>
                                        <a:moveTo>
                                          <a:pt x="1643" y="1850"/>
                                        </a:moveTo>
                                        <a:lnTo>
                                          <a:pt x="1649" y="1867"/>
                                        </a:lnTo>
                                        <a:lnTo>
                                          <a:pt x="1653" y="1889"/>
                                        </a:lnTo>
                                        <a:lnTo>
                                          <a:pt x="1655" y="1916"/>
                                        </a:lnTo>
                                        <a:lnTo>
                                          <a:pt x="1655" y="1945"/>
                                        </a:lnTo>
                                        <a:lnTo>
                                          <a:pt x="1654" y="1976"/>
                                        </a:lnTo>
                                        <a:lnTo>
                                          <a:pt x="1653" y="2010"/>
                                        </a:lnTo>
                                        <a:lnTo>
                                          <a:pt x="1650" y="2042"/>
                                        </a:lnTo>
                                        <a:lnTo>
                                          <a:pt x="1647" y="2076"/>
                                        </a:lnTo>
                                        <a:lnTo>
                                          <a:pt x="1643" y="2108"/>
                                        </a:lnTo>
                                        <a:lnTo>
                                          <a:pt x="1640" y="2136"/>
                                        </a:lnTo>
                                        <a:lnTo>
                                          <a:pt x="1631" y="2178"/>
                                        </a:lnTo>
                                        <a:lnTo>
                                          <a:pt x="1618" y="2221"/>
                                        </a:lnTo>
                                        <a:lnTo>
                                          <a:pt x="1598" y="2266"/>
                                        </a:lnTo>
                                        <a:lnTo>
                                          <a:pt x="1573" y="2315"/>
                                        </a:lnTo>
                                        <a:lnTo>
                                          <a:pt x="1542" y="2365"/>
                                        </a:lnTo>
                                        <a:lnTo>
                                          <a:pt x="1506" y="2418"/>
                                        </a:lnTo>
                                        <a:lnTo>
                                          <a:pt x="1467" y="2474"/>
                                        </a:lnTo>
                                        <a:lnTo>
                                          <a:pt x="1427" y="2530"/>
                                        </a:lnTo>
                                        <a:lnTo>
                                          <a:pt x="1393" y="2588"/>
                                        </a:lnTo>
                                        <a:lnTo>
                                          <a:pt x="1364" y="2646"/>
                                        </a:lnTo>
                                        <a:lnTo>
                                          <a:pt x="1339" y="2701"/>
                                        </a:lnTo>
                                        <a:lnTo>
                                          <a:pt x="1320" y="2755"/>
                                        </a:lnTo>
                                        <a:lnTo>
                                          <a:pt x="1305" y="2806"/>
                                        </a:lnTo>
                                        <a:lnTo>
                                          <a:pt x="1295" y="2854"/>
                                        </a:lnTo>
                                        <a:lnTo>
                                          <a:pt x="1289" y="2839"/>
                                        </a:lnTo>
                                        <a:lnTo>
                                          <a:pt x="1285" y="2819"/>
                                        </a:lnTo>
                                        <a:lnTo>
                                          <a:pt x="1283" y="2793"/>
                                        </a:lnTo>
                                        <a:lnTo>
                                          <a:pt x="1282" y="2761"/>
                                        </a:lnTo>
                                        <a:lnTo>
                                          <a:pt x="1283" y="2726"/>
                                        </a:lnTo>
                                        <a:lnTo>
                                          <a:pt x="1285" y="2690"/>
                                        </a:lnTo>
                                        <a:lnTo>
                                          <a:pt x="1289" y="2652"/>
                                        </a:lnTo>
                                        <a:lnTo>
                                          <a:pt x="1293" y="2616"/>
                                        </a:lnTo>
                                        <a:lnTo>
                                          <a:pt x="1299" y="2579"/>
                                        </a:lnTo>
                                        <a:lnTo>
                                          <a:pt x="1305" y="2545"/>
                                        </a:lnTo>
                                        <a:lnTo>
                                          <a:pt x="1317" y="2504"/>
                                        </a:lnTo>
                                        <a:lnTo>
                                          <a:pt x="1334" y="2461"/>
                                        </a:lnTo>
                                        <a:lnTo>
                                          <a:pt x="1357" y="2418"/>
                                        </a:lnTo>
                                        <a:lnTo>
                                          <a:pt x="1384" y="2372"/>
                                        </a:lnTo>
                                        <a:lnTo>
                                          <a:pt x="1416" y="2325"/>
                                        </a:lnTo>
                                        <a:lnTo>
                                          <a:pt x="1450" y="2277"/>
                                        </a:lnTo>
                                        <a:lnTo>
                                          <a:pt x="1485" y="2228"/>
                                        </a:lnTo>
                                        <a:lnTo>
                                          <a:pt x="1522" y="2177"/>
                                        </a:lnTo>
                                        <a:lnTo>
                                          <a:pt x="1546" y="2143"/>
                                        </a:lnTo>
                                        <a:lnTo>
                                          <a:pt x="1566" y="2106"/>
                                        </a:lnTo>
                                        <a:lnTo>
                                          <a:pt x="1584" y="2069"/>
                                        </a:lnTo>
                                        <a:lnTo>
                                          <a:pt x="1599" y="2032"/>
                                        </a:lnTo>
                                        <a:lnTo>
                                          <a:pt x="1611" y="1996"/>
                                        </a:lnTo>
                                        <a:lnTo>
                                          <a:pt x="1620" y="1963"/>
                                        </a:lnTo>
                                        <a:lnTo>
                                          <a:pt x="1628" y="1932"/>
                                        </a:lnTo>
                                        <a:lnTo>
                                          <a:pt x="1634" y="1904"/>
                                        </a:lnTo>
                                        <a:lnTo>
                                          <a:pt x="1638" y="1882"/>
                                        </a:lnTo>
                                        <a:lnTo>
                                          <a:pt x="1640" y="1866"/>
                                        </a:lnTo>
                                        <a:lnTo>
                                          <a:pt x="1641" y="1854"/>
                                        </a:lnTo>
                                        <a:lnTo>
                                          <a:pt x="1643" y="1850"/>
                                        </a:lnTo>
                                        <a:close/>
                                        <a:moveTo>
                                          <a:pt x="341" y="1813"/>
                                        </a:moveTo>
                                        <a:lnTo>
                                          <a:pt x="347" y="1829"/>
                                        </a:lnTo>
                                        <a:lnTo>
                                          <a:pt x="353" y="1850"/>
                                        </a:lnTo>
                                        <a:lnTo>
                                          <a:pt x="356" y="1877"/>
                                        </a:lnTo>
                                        <a:lnTo>
                                          <a:pt x="358" y="1906"/>
                                        </a:lnTo>
                                        <a:lnTo>
                                          <a:pt x="360" y="1938"/>
                                        </a:lnTo>
                                        <a:lnTo>
                                          <a:pt x="360" y="1971"/>
                                        </a:lnTo>
                                        <a:lnTo>
                                          <a:pt x="358" y="2005"/>
                                        </a:lnTo>
                                        <a:lnTo>
                                          <a:pt x="357" y="2037"/>
                                        </a:lnTo>
                                        <a:lnTo>
                                          <a:pt x="355" y="2069"/>
                                        </a:lnTo>
                                        <a:lnTo>
                                          <a:pt x="352" y="2099"/>
                                        </a:lnTo>
                                        <a:lnTo>
                                          <a:pt x="347" y="2140"/>
                                        </a:lnTo>
                                        <a:lnTo>
                                          <a:pt x="335" y="2183"/>
                                        </a:lnTo>
                                        <a:lnTo>
                                          <a:pt x="317" y="2231"/>
                                        </a:lnTo>
                                        <a:lnTo>
                                          <a:pt x="294" y="2280"/>
                                        </a:lnTo>
                                        <a:lnTo>
                                          <a:pt x="267" y="2332"/>
                                        </a:lnTo>
                                        <a:lnTo>
                                          <a:pt x="234" y="2386"/>
                                        </a:lnTo>
                                        <a:lnTo>
                                          <a:pt x="198" y="2444"/>
                                        </a:lnTo>
                                        <a:lnTo>
                                          <a:pt x="161" y="2503"/>
                                        </a:lnTo>
                                        <a:lnTo>
                                          <a:pt x="130" y="2563"/>
                                        </a:lnTo>
                                        <a:lnTo>
                                          <a:pt x="102" y="2621"/>
                                        </a:lnTo>
                                        <a:lnTo>
                                          <a:pt x="81" y="2678"/>
                                        </a:lnTo>
                                        <a:lnTo>
                                          <a:pt x="64" y="2734"/>
                                        </a:lnTo>
                                        <a:lnTo>
                                          <a:pt x="52" y="2785"/>
                                        </a:lnTo>
                                        <a:lnTo>
                                          <a:pt x="44" y="2833"/>
                                        </a:lnTo>
                                        <a:lnTo>
                                          <a:pt x="37" y="2819"/>
                                        </a:lnTo>
                                        <a:lnTo>
                                          <a:pt x="32" y="2799"/>
                                        </a:lnTo>
                                        <a:lnTo>
                                          <a:pt x="28" y="2773"/>
                                        </a:lnTo>
                                        <a:lnTo>
                                          <a:pt x="26" y="2741"/>
                                        </a:lnTo>
                                        <a:lnTo>
                                          <a:pt x="26" y="2706"/>
                                        </a:lnTo>
                                        <a:lnTo>
                                          <a:pt x="26" y="2670"/>
                                        </a:lnTo>
                                        <a:lnTo>
                                          <a:pt x="28" y="2632"/>
                                        </a:lnTo>
                                        <a:lnTo>
                                          <a:pt x="31" y="2594"/>
                                        </a:lnTo>
                                        <a:lnTo>
                                          <a:pt x="35" y="2558"/>
                                        </a:lnTo>
                                        <a:lnTo>
                                          <a:pt x="40" y="2524"/>
                                        </a:lnTo>
                                        <a:lnTo>
                                          <a:pt x="50" y="2483"/>
                                        </a:lnTo>
                                        <a:lnTo>
                                          <a:pt x="65" y="2439"/>
                                        </a:lnTo>
                                        <a:lnTo>
                                          <a:pt x="85" y="2394"/>
                                        </a:lnTo>
                                        <a:lnTo>
                                          <a:pt x="110" y="2347"/>
                                        </a:lnTo>
                                        <a:lnTo>
                                          <a:pt x="139" y="2298"/>
                                        </a:lnTo>
                                        <a:lnTo>
                                          <a:pt x="169" y="2248"/>
                                        </a:lnTo>
                                        <a:lnTo>
                                          <a:pt x="203" y="2198"/>
                                        </a:lnTo>
                                        <a:lnTo>
                                          <a:pt x="238" y="2145"/>
                                        </a:lnTo>
                                        <a:lnTo>
                                          <a:pt x="262" y="2105"/>
                                        </a:lnTo>
                                        <a:lnTo>
                                          <a:pt x="282" y="2065"/>
                                        </a:lnTo>
                                        <a:lnTo>
                                          <a:pt x="297" y="2024"/>
                                        </a:lnTo>
                                        <a:lnTo>
                                          <a:pt x="311" y="1983"/>
                                        </a:lnTo>
                                        <a:lnTo>
                                          <a:pt x="321" y="1945"/>
                                        </a:lnTo>
                                        <a:lnTo>
                                          <a:pt x="328" y="1908"/>
                                        </a:lnTo>
                                        <a:lnTo>
                                          <a:pt x="333" y="1877"/>
                                        </a:lnTo>
                                        <a:lnTo>
                                          <a:pt x="337" y="1850"/>
                                        </a:lnTo>
                                        <a:lnTo>
                                          <a:pt x="340" y="1830"/>
                                        </a:lnTo>
                                        <a:lnTo>
                                          <a:pt x="341" y="1818"/>
                                        </a:lnTo>
                                        <a:lnTo>
                                          <a:pt x="341" y="1813"/>
                                        </a:lnTo>
                                        <a:close/>
                                        <a:moveTo>
                                          <a:pt x="2947" y="1807"/>
                                        </a:moveTo>
                                        <a:lnTo>
                                          <a:pt x="2954" y="1824"/>
                                        </a:lnTo>
                                        <a:lnTo>
                                          <a:pt x="2957" y="1845"/>
                                        </a:lnTo>
                                        <a:lnTo>
                                          <a:pt x="2960" y="1872"/>
                                        </a:lnTo>
                                        <a:lnTo>
                                          <a:pt x="2960" y="1901"/>
                                        </a:lnTo>
                                        <a:lnTo>
                                          <a:pt x="2959" y="1933"/>
                                        </a:lnTo>
                                        <a:lnTo>
                                          <a:pt x="2956" y="1966"/>
                                        </a:lnTo>
                                        <a:lnTo>
                                          <a:pt x="2952" y="1998"/>
                                        </a:lnTo>
                                        <a:lnTo>
                                          <a:pt x="2948" y="2031"/>
                                        </a:lnTo>
                                        <a:lnTo>
                                          <a:pt x="2945" y="2062"/>
                                        </a:lnTo>
                                        <a:lnTo>
                                          <a:pt x="2941" y="2093"/>
                                        </a:lnTo>
                                        <a:lnTo>
                                          <a:pt x="2932" y="2133"/>
                                        </a:lnTo>
                                        <a:lnTo>
                                          <a:pt x="2917" y="2175"/>
                                        </a:lnTo>
                                        <a:lnTo>
                                          <a:pt x="2896" y="2221"/>
                                        </a:lnTo>
                                        <a:lnTo>
                                          <a:pt x="2869" y="2268"/>
                                        </a:lnTo>
                                        <a:lnTo>
                                          <a:pt x="2838" y="2318"/>
                                        </a:lnTo>
                                        <a:lnTo>
                                          <a:pt x="2802" y="2371"/>
                                        </a:lnTo>
                                        <a:lnTo>
                                          <a:pt x="2760" y="2425"/>
                                        </a:lnTo>
                                        <a:lnTo>
                                          <a:pt x="2720" y="2481"/>
                                        </a:lnTo>
                                        <a:lnTo>
                                          <a:pt x="2685" y="2538"/>
                                        </a:lnTo>
                                        <a:lnTo>
                                          <a:pt x="2655" y="2594"/>
                                        </a:lnTo>
                                        <a:lnTo>
                                          <a:pt x="2630" y="2650"/>
                                        </a:lnTo>
                                        <a:lnTo>
                                          <a:pt x="2609" y="2704"/>
                                        </a:lnTo>
                                        <a:lnTo>
                                          <a:pt x="2594" y="2754"/>
                                        </a:lnTo>
                                        <a:lnTo>
                                          <a:pt x="2582" y="2801"/>
                                        </a:lnTo>
                                        <a:lnTo>
                                          <a:pt x="2576" y="2786"/>
                                        </a:lnTo>
                                        <a:lnTo>
                                          <a:pt x="2572" y="2766"/>
                                        </a:lnTo>
                                        <a:lnTo>
                                          <a:pt x="2571" y="2740"/>
                                        </a:lnTo>
                                        <a:lnTo>
                                          <a:pt x="2571" y="2709"/>
                                        </a:lnTo>
                                        <a:lnTo>
                                          <a:pt x="2572" y="2675"/>
                                        </a:lnTo>
                                        <a:lnTo>
                                          <a:pt x="2575" y="2638"/>
                                        </a:lnTo>
                                        <a:lnTo>
                                          <a:pt x="2578" y="2601"/>
                                        </a:lnTo>
                                        <a:lnTo>
                                          <a:pt x="2585" y="2563"/>
                                        </a:lnTo>
                                        <a:lnTo>
                                          <a:pt x="2591" y="2527"/>
                                        </a:lnTo>
                                        <a:lnTo>
                                          <a:pt x="2597" y="2494"/>
                                        </a:lnTo>
                                        <a:lnTo>
                                          <a:pt x="2610" y="2453"/>
                                        </a:lnTo>
                                        <a:lnTo>
                                          <a:pt x="2629" y="2410"/>
                                        </a:lnTo>
                                        <a:lnTo>
                                          <a:pt x="2652" y="2367"/>
                                        </a:lnTo>
                                        <a:lnTo>
                                          <a:pt x="2680" y="2322"/>
                                        </a:lnTo>
                                        <a:lnTo>
                                          <a:pt x="2713" y="2276"/>
                                        </a:lnTo>
                                        <a:lnTo>
                                          <a:pt x="2748" y="2228"/>
                                        </a:lnTo>
                                        <a:lnTo>
                                          <a:pt x="2784" y="2179"/>
                                        </a:lnTo>
                                        <a:lnTo>
                                          <a:pt x="2823" y="2130"/>
                                        </a:lnTo>
                                        <a:lnTo>
                                          <a:pt x="2847" y="2095"/>
                                        </a:lnTo>
                                        <a:lnTo>
                                          <a:pt x="2868" y="2060"/>
                                        </a:lnTo>
                                        <a:lnTo>
                                          <a:pt x="2887" y="2024"/>
                                        </a:lnTo>
                                        <a:lnTo>
                                          <a:pt x="2902" y="1987"/>
                                        </a:lnTo>
                                        <a:lnTo>
                                          <a:pt x="2915" y="1952"/>
                                        </a:lnTo>
                                        <a:lnTo>
                                          <a:pt x="2925" y="1918"/>
                                        </a:lnTo>
                                        <a:lnTo>
                                          <a:pt x="2932" y="1888"/>
                                        </a:lnTo>
                                        <a:lnTo>
                                          <a:pt x="2938" y="1862"/>
                                        </a:lnTo>
                                        <a:lnTo>
                                          <a:pt x="2943" y="1839"/>
                                        </a:lnTo>
                                        <a:lnTo>
                                          <a:pt x="2946" y="1822"/>
                                        </a:lnTo>
                                        <a:lnTo>
                                          <a:pt x="2947" y="1810"/>
                                        </a:lnTo>
                                        <a:lnTo>
                                          <a:pt x="2947" y="1807"/>
                                        </a:lnTo>
                                        <a:close/>
                                        <a:moveTo>
                                          <a:pt x="993" y="1593"/>
                                        </a:moveTo>
                                        <a:lnTo>
                                          <a:pt x="999" y="1613"/>
                                        </a:lnTo>
                                        <a:lnTo>
                                          <a:pt x="1004" y="1638"/>
                                        </a:lnTo>
                                        <a:lnTo>
                                          <a:pt x="1008" y="1670"/>
                                        </a:lnTo>
                                        <a:lnTo>
                                          <a:pt x="1009" y="1705"/>
                                        </a:lnTo>
                                        <a:lnTo>
                                          <a:pt x="1009" y="1743"/>
                                        </a:lnTo>
                                        <a:lnTo>
                                          <a:pt x="1009" y="1781"/>
                                        </a:lnTo>
                                        <a:lnTo>
                                          <a:pt x="1008" y="1822"/>
                                        </a:lnTo>
                                        <a:lnTo>
                                          <a:pt x="1006" y="1860"/>
                                        </a:lnTo>
                                        <a:lnTo>
                                          <a:pt x="1003" y="1898"/>
                                        </a:lnTo>
                                        <a:lnTo>
                                          <a:pt x="1002" y="1933"/>
                                        </a:lnTo>
                                        <a:lnTo>
                                          <a:pt x="996" y="1982"/>
                                        </a:lnTo>
                                        <a:lnTo>
                                          <a:pt x="983" y="2034"/>
                                        </a:lnTo>
                                        <a:lnTo>
                                          <a:pt x="964" y="2089"/>
                                        </a:lnTo>
                                        <a:lnTo>
                                          <a:pt x="940" y="2147"/>
                                        </a:lnTo>
                                        <a:lnTo>
                                          <a:pt x="913" y="2208"/>
                                        </a:lnTo>
                                        <a:lnTo>
                                          <a:pt x="879" y="2273"/>
                                        </a:lnTo>
                                        <a:lnTo>
                                          <a:pt x="841" y="2341"/>
                                        </a:lnTo>
                                        <a:lnTo>
                                          <a:pt x="805" y="2410"/>
                                        </a:lnTo>
                                        <a:lnTo>
                                          <a:pt x="774" y="2480"/>
                                        </a:lnTo>
                                        <a:lnTo>
                                          <a:pt x="747" y="2550"/>
                                        </a:lnTo>
                                        <a:lnTo>
                                          <a:pt x="726" y="2618"/>
                                        </a:lnTo>
                                        <a:lnTo>
                                          <a:pt x="708" y="2683"/>
                                        </a:lnTo>
                                        <a:lnTo>
                                          <a:pt x="697" y="2745"/>
                                        </a:lnTo>
                                        <a:lnTo>
                                          <a:pt x="688" y="2801"/>
                                        </a:lnTo>
                                        <a:lnTo>
                                          <a:pt x="682" y="2786"/>
                                        </a:lnTo>
                                        <a:lnTo>
                                          <a:pt x="677" y="2765"/>
                                        </a:lnTo>
                                        <a:lnTo>
                                          <a:pt x="673" y="2737"/>
                                        </a:lnTo>
                                        <a:lnTo>
                                          <a:pt x="671" y="2705"/>
                                        </a:lnTo>
                                        <a:lnTo>
                                          <a:pt x="669" y="2670"/>
                                        </a:lnTo>
                                        <a:lnTo>
                                          <a:pt x="669" y="2631"/>
                                        </a:lnTo>
                                        <a:lnTo>
                                          <a:pt x="671" y="2591"/>
                                        </a:lnTo>
                                        <a:lnTo>
                                          <a:pt x="672" y="2549"/>
                                        </a:lnTo>
                                        <a:lnTo>
                                          <a:pt x="674" y="2509"/>
                                        </a:lnTo>
                                        <a:lnTo>
                                          <a:pt x="678" y="2470"/>
                                        </a:lnTo>
                                        <a:lnTo>
                                          <a:pt x="683" y="2434"/>
                                        </a:lnTo>
                                        <a:lnTo>
                                          <a:pt x="693" y="2384"/>
                                        </a:lnTo>
                                        <a:lnTo>
                                          <a:pt x="710" y="2333"/>
                                        </a:lnTo>
                                        <a:lnTo>
                                          <a:pt x="730" y="2280"/>
                                        </a:lnTo>
                                        <a:lnTo>
                                          <a:pt x="756" y="2224"/>
                                        </a:lnTo>
                                        <a:lnTo>
                                          <a:pt x="785" y="2167"/>
                                        </a:lnTo>
                                        <a:lnTo>
                                          <a:pt x="816" y="2109"/>
                                        </a:lnTo>
                                        <a:lnTo>
                                          <a:pt x="850" y="2049"/>
                                        </a:lnTo>
                                        <a:lnTo>
                                          <a:pt x="886" y="1987"/>
                                        </a:lnTo>
                                        <a:lnTo>
                                          <a:pt x="908" y="1945"/>
                                        </a:lnTo>
                                        <a:lnTo>
                                          <a:pt x="927" y="1899"/>
                                        </a:lnTo>
                                        <a:lnTo>
                                          <a:pt x="943" y="1855"/>
                                        </a:lnTo>
                                        <a:lnTo>
                                          <a:pt x="957" y="1812"/>
                                        </a:lnTo>
                                        <a:lnTo>
                                          <a:pt x="967" y="1768"/>
                                        </a:lnTo>
                                        <a:lnTo>
                                          <a:pt x="975" y="1728"/>
                                        </a:lnTo>
                                        <a:lnTo>
                                          <a:pt x="982" y="1691"/>
                                        </a:lnTo>
                                        <a:lnTo>
                                          <a:pt x="987" y="1659"/>
                                        </a:lnTo>
                                        <a:lnTo>
                                          <a:pt x="989" y="1632"/>
                                        </a:lnTo>
                                        <a:lnTo>
                                          <a:pt x="992" y="1611"/>
                                        </a:lnTo>
                                        <a:lnTo>
                                          <a:pt x="992" y="1598"/>
                                        </a:lnTo>
                                        <a:lnTo>
                                          <a:pt x="993" y="1593"/>
                                        </a:lnTo>
                                        <a:close/>
                                        <a:moveTo>
                                          <a:pt x="2271" y="1507"/>
                                        </a:moveTo>
                                        <a:lnTo>
                                          <a:pt x="2277" y="1527"/>
                                        </a:lnTo>
                                        <a:lnTo>
                                          <a:pt x="2282" y="1552"/>
                                        </a:lnTo>
                                        <a:lnTo>
                                          <a:pt x="2286" y="1583"/>
                                        </a:lnTo>
                                        <a:lnTo>
                                          <a:pt x="2287" y="1618"/>
                                        </a:lnTo>
                                        <a:lnTo>
                                          <a:pt x="2289" y="1656"/>
                                        </a:lnTo>
                                        <a:lnTo>
                                          <a:pt x="2287" y="1695"/>
                                        </a:lnTo>
                                        <a:lnTo>
                                          <a:pt x="2286" y="1735"/>
                                        </a:lnTo>
                                        <a:lnTo>
                                          <a:pt x="2284" y="1774"/>
                                        </a:lnTo>
                                        <a:lnTo>
                                          <a:pt x="2282" y="1812"/>
                                        </a:lnTo>
                                        <a:lnTo>
                                          <a:pt x="2280" y="1847"/>
                                        </a:lnTo>
                                        <a:lnTo>
                                          <a:pt x="2274" y="1896"/>
                                        </a:lnTo>
                                        <a:lnTo>
                                          <a:pt x="2261" y="1947"/>
                                        </a:lnTo>
                                        <a:lnTo>
                                          <a:pt x="2242" y="2002"/>
                                        </a:lnTo>
                                        <a:lnTo>
                                          <a:pt x="2220" y="2060"/>
                                        </a:lnTo>
                                        <a:lnTo>
                                          <a:pt x="2191" y="2121"/>
                                        </a:lnTo>
                                        <a:lnTo>
                                          <a:pt x="2158" y="2187"/>
                                        </a:lnTo>
                                        <a:lnTo>
                                          <a:pt x="2121" y="2254"/>
                                        </a:lnTo>
                                        <a:lnTo>
                                          <a:pt x="2088" y="2315"/>
                                        </a:lnTo>
                                        <a:lnTo>
                                          <a:pt x="2059" y="2376"/>
                                        </a:lnTo>
                                        <a:lnTo>
                                          <a:pt x="2034" y="2438"/>
                                        </a:lnTo>
                                        <a:lnTo>
                                          <a:pt x="2013" y="2497"/>
                                        </a:lnTo>
                                        <a:lnTo>
                                          <a:pt x="1995" y="2556"/>
                                        </a:lnTo>
                                        <a:lnTo>
                                          <a:pt x="1981" y="2611"/>
                                        </a:lnTo>
                                        <a:lnTo>
                                          <a:pt x="1971" y="2665"/>
                                        </a:lnTo>
                                        <a:lnTo>
                                          <a:pt x="1964" y="2714"/>
                                        </a:lnTo>
                                        <a:lnTo>
                                          <a:pt x="1958" y="2699"/>
                                        </a:lnTo>
                                        <a:lnTo>
                                          <a:pt x="1953" y="2677"/>
                                        </a:lnTo>
                                        <a:lnTo>
                                          <a:pt x="1950" y="2650"/>
                                        </a:lnTo>
                                        <a:lnTo>
                                          <a:pt x="1948" y="2618"/>
                                        </a:lnTo>
                                        <a:lnTo>
                                          <a:pt x="1946" y="2582"/>
                                        </a:lnTo>
                                        <a:lnTo>
                                          <a:pt x="1946" y="2544"/>
                                        </a:lnTo>
                                        <a:lnTo>
                                          <a:pt x="1948" y="2504"/>
                                        </a:lnTo>
                                        <a:lnTo>
                                          <a:pt x="1950" y="2463"/>
                                        </a:lnTo>
                                        <a:lnTo>
                                          <a:pt x="1953" y="2423"/>
                                        </a:lnTo>
                                        <a:lnTo>
                                          <a:pt x="1958" y="2384"/>
                                        </a:lnTo>
                                        <a:lnTo>
                                          <a:pt x="1961" y="2347"/>
                                        </a:lnTo>
                                        <a:lnTo>
                                          <a:pt x="1971" y="2298"/>
                                        </a:lnTo>
                                        <a:lnTo>
                                          <a:pt x="1988" y="2247"/>
                                        </a:lnTo>
                                        <a:lnTo>
                                          <a:pt x="2009" y="2193"/>
                                        </a:lnTo>
                                        <a:lnTo>
                                          <a:pt x="2034" y="2138"/>
                                        </a:lnTo>
                                        <a:lnTo>
                                          <a:pt x="2063" y="2080"/>
                                        </a:lnTo>
                                        <a:lnTo>
                                          <a:pt x="2094" y="2022"/>
                                        </a:lnTo>
                                        <a:lnTo>
                                          <a:pt x="2129" y="1962"/>
                                        </a:lnTo>
                                        <a:lnTo>
                                          <a:pt x="2165" y="1901"/>
                                        </a:lnTo>
                                        <a:lnTo>
                                          <a:pt x="2187" y="1858"/>
                                        </a:lnTo>
                                        <a:lnTo>
                                          <a:pt x="2206" y="1813"/>
                                        </a:lnTo>
                                        <a:lnTo>
                                          <a:pt x="2221" y="1769"/>
                                        </a:lnTo>
                                        <a:lnTo>
                                          <a:pt x="2235" y="1724"/>
                                        </a:lnTo>
                                        <a:lnTo>
                                          <a:pt x="2245" y="1681"/>
                                        </a:lnTo>
                                        <a:lnTo>
                                          <a:pt x="2254" y="1641"/>
                                        </a:lnTo>
                                        <a:lnTo>
                                          <a:pt x="2260" y="1605"/>
                                        </a:lnTo>
                                        <a:lnTo>
                                          <a:pt x="2265" y="1572"/>
                                        </a:lnTo>
                                        <a:lnTo>
                                          <a:pt x="2267" y="1544"/>
                                        </a:lnTo>
                                        <a:lnTo>
                                          <a:pt x="2270" y="1524"/>
                                        </a:lnTo>
                                        <a:lnTo>
                                          <a:pt x="2271" y="1512"/>
                                        </a:lnTo>
                                        <a:lnTo>
                                          <a:pt x="2271" y="1507"/>
                                        </a:lnTo>
                                        <a:close/>
                                        <a:moveTo>
                                          <a:pt x="1657" y="1489"/>
                                        </a:moveTo>
                                        <a:lnTo>
                                          <a:pt x="1663" y="1507"/>
                                        </a:lnTo>
                                        <a:lnTo>
                                          <a:pt x="1667" y="1528"/>
                                        </a:lnTo>
                                        <a:lnTo>
                                          <a:pt x="1669" y="1554"/>
                                        </a:lnTo>
                                        <a:lnTo>
                                          <a:pt x="1669" y="1583"/>
                                        </a:lnTo>
                                        <a:lnTo>
                                          <a:pt x="1669" y="1616"/>
                                        </a:lnTo>
                                        <a:lnTo>
                                          <a:pt x="1667" y="1648"/>
                                        </a:lnTo>
                                        <a:lnTo>
                                          <a:pt x="1664" y="1682"/>
                                        </a:lnTo>
                                        <a:lnTo>
                                          <a:pt x="1660" y="1715"/>
                                        </a:lnTo>
                                        <a:lnTo>
                                          <a:pt x="1657" y="1746"/>
                                        </a:lnTo>
                                        <a:lnTo>
                                          <a:pt x="1654" y="1776"/>
                                        </a:lnTo>
                                        <a:lnTo>
                                          <a:pt x="1645" y="1817"/>
                                        </a:lnTo>
                                        <a:lnTo>
                                          <a:pt x="1631" y="1859"/>
                                        </a:lnTo>
                                        <a:lnTo>
                                          <a:pt x="1611" y="1906"/>
                                        </a:lnTo>
                                        <a:lnTo>
                                          <a:pt x="1586" y="1953"/>
                                        </a:lnTo>
                                        <a:lnTo>
                                          <a:pt x="1556" y="2004"/>
                                        </a:lnTo>
                                        <a:lnTo>
                                          <a:pt x="1521" y="2057"/>
                                        </a:lnTo>
                                        <a:lnTo>
                                          <a:pt x="1481" y="2113"/>
                                        </a:lnTo>
                                        <a:lnTo>
                                          <a:pt x="1442" y="2170"/>
                                        </a:lnTo>
                                        <a:lnTo>
                                          <a:pt x="1407" y="2227"/>
                                        </a:lnTo>
                                        <a:lnTo>
                                          <a:pt x="1378" y="2285"/>
                                        </a:lnTo>
                                        <a:lnTo>
                                          <a:pt x="1353" y="2341"/>
                                        </a:lnTo>
                                        <a:lnTo>
                                          <a:pt x="1334" y="2395"/>
                                        </a:lnTo>
                                        <a:lnTo>
                                          <a:pt x="1319" y="2445"/>
                                        </a:lnTo>
                                        <a:lnTo>
                                          <a:pt x="1309" y="2493"/>
                                        </a:lnTo>
                                        <a:lnTo>
                                          <a:pt x="1303" y="2479"/>
                                        </a:lnTo>
                                        <a:lnTo>
                                          <a:pt x="1299" y="2458"/>
                                        </a:lnTo>
                                        <a:lnTo>
                                          <a:pt x="1297" y="2431"/>
                                        </a:lnTo>
                                        <a:lnTo>
                                          <a:pt x="1295" y="2400"/>
                                        </a:lnTo>
                                        <a:lnTo>
                                          <a:pt x="1297" y="2366"/>
                                        </a:lnTo>
                                        <a:lnTo>
                                          <a:pt x="1299" y="2330"/>
                                        </a:lnTo>
                                        <a:lnTo>
                                          <a:pt x="1303" y="2292"/>
                                        </a:lnTo>
                                        <a:lnTo>
                                          <a:pt x="1307" y="2254"/>
                                        </a:lnTo>
                                        <a:lnTo>
                                          <a:pt x="1313" y="2218"/>
                                        </a:lnTo>
                                        <a:lnTo>
                                          <a:pt x="1319" y="2184"/>
                                        </a:lnTo>
                                        <a:lnTo>
                                          <a:pt x="1330" y="2143"/>
                                        </a:lnTo>
                                        <a:lnTo>
                                          <a:pt x="1348" y="2101"/>
                                        </a:lnTo>
                                        <a:lnTo>
                                          <a:pt x="1371" y="2056"/>
                                        </a:lnTo>
                                        <a:lnTo>
                                          <a:pt x="1398" y="2011"/>
                                        </a:lnTo>
                                        <a:lnTo>
                                          <a:pt x="1430" y="1965"/>
                                        </a:lnTo>
                                        <a:lnTo>
                                          <a:pt x="1463" y="1916"/>
                                        </a:lnTo>
                                        <a:lnTo>
                                          <a:pt x="1499" y="1867"/>
                                        </a:lnTo>
                                        <a:lnTo>
                                          <a:pt x="1536" y="1817"/>
                                        </a:lnTo>
                                        <a:lnTo>
                                          <a:pt x="1560" y="1781"/>
                                        </a:lnTo>
                                        <a:lnTo>
                                          <a:pt x="1581" y="1745"/>
                                        </a:lnTo>
                                        <a:lnTo>
                                          <a:pt x="1598" y="1707"/>
                                        </a:lnTo>
                                        <a:lnTo>
                                          <a:pt x="1613" y="1671"/>
                                        </a:lnTo>
                                        <a:lnTo>
                                          <a:pt x="1625" y="1636"/>
                                        </a:lnTo>
                                        <a:lnTo>
                                          <a:pt x="1634" y="1602"/>
                                        </a:lnTo>
                                        <a:lnTo>
                                          <a:pt x="1641" y="1571"/>
                                        </a:lnTo>
                                        <a:lnTo>
                                          <a:pt x="1648" y="1544"/>
                                        </a:lnTo>
                                        <a:lnTo>
                                          <a:pt x="1652" y="1522"/>
                                        </a:lnTo>
                                        <a:lnTo>
                                          <a:pt x="1654" y="1504"/>
                                        </a:lnTo>
                                        <a:lnTo>
                                          <a:pt x="1655" y="1493"/>
                                        </a:lnTo>
                                        <a:lnTo>
                                          <a:pt x="1657" y="1489"/>
                                        </a:lnTo>
                                        <a:close/>
                                        <a:moveTo>
                                          <a:pt x="336" y="1452"/>
                                        </a:moveTo>
                                        <a:lnTo>
                                          <a:pt x="343" y="1468"/>
                                        </a:lnTo>
                                        <a:lnTo>
                                          <a:pt x="348" y="1489"/>
                                        </a:lnTo>
                                        <a:lnTo>
                                          <a:pt x="352" y="1515"/>
                                        </a:lnTo>
                                        <a:lnTo>
                                          <a:pt x="353" y="1546"/>
                                        </a:lnTo>
                                        <a:lnTo>
                                          <a:pt x="355" y="1577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3" y="1643"/>
                                        </a:lnTo>
                                        <a:lnTo>
                                          <a:pt x="352" y="1676"/>
                                        </a:lnTo>
                                        <a:lnTo>
                                          <a:pt x="350" y="1709"/>
                                        </a:lnTo>
                                        <a:lnTo>
                                          <a:pt x="348" y="1738"/>
                                        </a:lnTo>
                                        <a:lnTo>
                                          <a:pt x="342" y="1779"/>
                                        </a:lnTo>
                                        <a:lnTo>
                                          <a:pt x="331" y="1823"/>
                                        </a:lnTo>
                                        <a:lnTo>
                                          <a:pt x="313" y="1869"/>
                                        </a:lnTo>
                                        <a:lnTo>
                                          <a:pt x="289" y="1918"/>
                                        </a:lnTo>
                                        <a:lnTo>
                                          <a:pt x="262" y="1971"/>
                                        </a:lnTo>
                                        <a:lnTo>
                                          <a:pt x="229" y="2025"/>
                                        </a:lnTo>
                                        <a:lnTo>
                                          <a:pt x="193" y="2083"/>
                                        </a:lnTo>
                                        <a:lnTo>
                                          <a:pt x="156" y="2142"/>
                                        </a:lnTo>
                                        <a:lnTo>
                                          <a:pt x="125" y="2202"/>
                                        </a:lnTo>
                                        <a:lnTo>
                                          <a:pt x="99" y="2259"/>
                                        </a:lnTo>
                                        <a:lnTo>
                                          <a:pt x="77" y="2317"/>
                                        </a:lnTo>
                                        <a:lnTo>
                                          <a:pt x="61" y="2372"/>
                                        </a:lnTo>
                                        <a:lnTo>
                                          <a:pt x="49" y="2424"/>
                                        </a:lnTo>
                                        <a:lnTo>
                                          <a:pt x="41" y="2471"/>
                                        </a:lnTo>
                                        <a:lnTo>
                                          <a:pt x="33" y="2458"/>
                                        </a:lnTo>
                                        <a:lnTo>
                                          <a:pt x="28" y="2438"/>
                                        </a:lnTo>
                                        <a:lnTo>
                                          <a:pt x="25" y="2410"/>
                                        </a:lnTo>
                                        <a:lnTo>
                                          <a:pt x="22" y="2380"/>
                                        </a:lnTo>
                                        <a:lnTo>
                                          <a:pt x="22" y="2345"/>
                                        </a:lnTo>
                                        <a:lnTo>
                                          <a:pt x="22" y="2308"/>
                                        </a:lnTo>
                                        <a:lnTo>
                                          <a:pt x="23" y="2271"/>
                                        </a:lnTo>
                                        <a:lnTo>
                                          <a:pt x="26" y="2233"/>
                                        </a:lnTo>
                                        <a:lnTo>
                                          <a:pt x="30" y="2197"/>
                                        </a:lnTo>
                                        <a:lnTo>
                                          <a:pt x="35" y="2163"/>
                                        </a:lnTo>
                                        <a:lnTo>
                                          <a:pt x="45" y="2121"/>
                                        </a:lnTo>
                                        <a:lnTo>
                                          <a:pt x="60" y="2078"/>
                                        </a:lnTo>
                                        <a:lnTo>
                                          <a:pt x="80" y="2032"/>
                                        </a:lnTo>
                                        <a:lnTo>
                                          <a:pt x="105" y="1986"/>
                                        </a:lnTo>
                                        <a:lnTo>
                                          <a:pt x="134" y="1937"/>
                                        </a:lnTo>
                                        <a:lnTo>
                                          <a:pt x="165" y="1888"/>
                                        </a:lnTo>
                                        <a:lnTo>
                                          <a:pt x="198" y="1837"/>
                                        </a:lnTo>
                                        <a:lnTo>
                                          <a:pt x="233" y="1784"/>
                                        </a:lnTo>
                                        <a:lnTo>
                                          <a:pt x="257" y="1745"/>
                                        </a:lnTo>
                                        <a:lnTo>
                                          <a:pt x="277" y="1704"/>
                                        </a:lnTo>
                                        <a:lnTo>
                                          <a:pt x="293" y="1662"/>
                                        </a:lnTo>
                                        <a:lnTo>
                                          <a:pt x="306" y="1622"/>
                                        </a:lnTo>
                                        <a:lnTo>
                                          <a:pt x="316" y="1583"/>
                                        </a:lnTo>
                                        <a:lnTo>
                                          <a:pt x="323" y="1548"/>
                                        </a:lnTo>
                                        <a:lnTo>
                                          <a:pt x="328" y="1515"/>
                                        </a:lnTo>
                                        <a:lnTo>
                                          <a:pt x="332" y="1489"/>
                                        </a:lnTo>
                                        <a:lnTo>
                                          <a:pt x="335" y="1469"/>
                                        </a:lnTo>
                                        <a:lnTo>
                                          <a:pt x="336" y="1457"/>
                                        </a:lnTo>
                                        <a:lnTo>
                                          <a:pt x="336" y="1452"/>
                                        </a:lnTo>
                                        <a:close/>
                                        <a:moveTo>
                                          <a:pt x="2969" y="1449"/>
                                        </a:moveTo>
                                        <a:lnTo>
                                          <a:pt x="2975" y="1465"/>
                                        </a:lnTo>
                                        <a:lnTo>
                                          <a:pt x="2979" y="1487"/>
                                        </a:lnTo>
                                        <a:lnTo>
                                          <a:pt x="2980" y="1513"/>
                                        </a:lnTo>
                                        <a:lnTo>
                                          <a:pt x="2981" y="1542"/>
                                        </a:lnTo>
                                        <a:lnTo>
                                          <a:pt x="2980" y="1573"/>
                                        </a:lnTo>
                                        <a:lnTo>
                                          <a:pt x="2977" y="1606"/>
                                        </a:lnTo>
                                        <a:lnTo>
                                          <a:pt x="2974" y="1638"/>
                                        </a:lnTo>
                                        <a:lnTo>
                                          <a:pt x="2970" y="1671"/>
                                        </a:lnTo>
                                        <a:lnTo>
                                          <a:pt x="2966" y="1702"/>
                                        </a:lnTo>
                                        <a:lnTo>
                                          <a:pt x="2962" y="1731"/>
                                        </a:lnTo>
                                        <a:lnTo>
                                          <a:pt x="2954" y="1773"/>
                                        </a:lnTo>
                                        <a:lnTo>
                                          <a:pt x="2938" y="1815"/>
                                        </a:lnTo>
                                        <a:lnTo>
                                          <a:pt x="2917" y="1860"/>
                                        </a:lnTo>
                                        <a:lnTo>
                                          <a:pt x="2891" y="1908"/>
                                        </a:lnTo>
                                        <a:lnTo>
                                          <a:pt x="2859" y="1958"/>
                                        </a:lnTo>
                                        <a:lnTo>
                                          <a:pt x="2823" y="2010"/>
                                        </a:lnTo>
                                        <a:lnTo>
                                          <a:pt x="2783" y="2065"/>
                                        </a:lnTo>
                                        <a:lnTo>
                                          <a:pt x="2742" y="2121"/>
                                        </a:lnTo>
                                        <a:lnTo>
                                          <a:pt x="2706" y="2178"/>
                                        </a:lnTo>
                                        <a:lnTo>
                                          <a:pt x="2676" y="2234"/>
                                        </a:lnTo>
                                        <a:lnTo>
                                          <a:pt x="2651" y="2290"/>
                                        </a:lnTo>
                                        <a:lnTo>
                                          <a:pt x="2630" y="2343"/>
                                        </a:lnTo>
                                        <a:lnTo>
                                          <a:pt x="2615" y="2394"/>
                                        </a:lnTo>
                                        <a:lnTo>
                                          <a:pt x="2604" y="2441"/>
                                        </a:lnTo>
                                        <a:lnTo>
                                          <a:pt x="2599" y="2429"/>
                                        </a:lnTo>
                                        <a:lnTo>
                                          <a:pt x="2595" y="2410"/>
                                        </a:lnTo>
                                        <a:lnTo>
                                          <a:pt x="2592" y="2387"/>
                                        </a:lnTo>
                                        <a:lnTo>
                                          <a:pt x="2592" y="2360"/>
                                        </a:lnTo>
                                        <a:lnTo>
                                          <a:pt x="2592" y="2330"/>
                                        </a:lnTo>
                                        <a:lnTo>
                                          <a:pt x="2595" y="2297"/>
                                        </a:lnTo>
                                        <a:lnTo>
                                          <a:pt x="2597" y="2264"/>
                                        </a:lnTo>
                                        <a:lnTo>
                                          <a:pt x="2602" y="2229"/>
                                        </a:lnTo>
                                        <a:lnTo>
                                          <a:pt x="2607" y="2195"/>
                                        </a:lnTo>
                                        <a:lnTo>
                                          <a:pt x="2612" y="2164"/>
                                        </a:lnTo>
                                        <a:lnTo>
                                          <a:pt x="2620" y="2133"/>
                                        </a:lnTo>
                                        <a:lnTo>
                                          <a:pt x="2632" y="2093"/>
                                        </a:lnTo>
                                        <a:lnTo>
                                          <a:pt x="2650" y="2050"/>
                                        </a:lnTo>
                                        <a:lnTo>
                                          <a:pt x="2674" y="2006"/>
                                        </a:lnTo>
                                        <a:lnTo>
                                          <a:pt x="2703" y="1962"/>
                                        </a:lnTo>
                                        <a:lnTo>
                                          <a:pt x="2734" y="1916"/>
                                        </a:lnTo>
                                        <a:lnTo>
                                          <a:pt x="2769" y="1868"/>
                                        </a:lnTo>
                                        <a:lnTo>
                                          <a:pt x="2805" y="1819"/>
                                        </a:lnTo>
                                        <a:lnTo>
                                          <a:pt x="2844" y="1770"/>
                                        </a:lnTo>
                                        <a:lnTo>
                                          <a:pt x="2869" y="1735"/>
                                        </a:lnTo>
                                        <a:lnTo>
                                          <a:pt x="2890" y="1700"/>
                                        </a:lnTo>
                                        <a:lnTo>
                                          <a:pt x="2908" y="1664"/>
                                        </a:lnTo>
                                        <a:lnTo>
                                          <a:pt x="2923" y="1627"/>
                                        </a:lnTo>
                                        <a:lnTo>
                                          <a:pt x="2936" y="1592"/>
                                        </a:lnTo>
                                        <a:lnTo>
                                          <a:pt x="2946" y="1559"/>
                                        </a:lnTo>
                                        <a:lnTo>
                                          <a:pt x="2954" y="1529"/>
                                        </a:lnTo>
                                        <a:lnTo>
                                          <a:pt x="2960" y="1502"/>
                                        </a:lnTo>
                                        <a:lnTo>
                                          <a:pt x="2964" y="1480"/>
                                        </a:lnTo>
                                        <a:lnTo>
                                          <a:pt x="2967" y="1463"/>
                                        </a:lnTo>
                                        <a:lnTo>
                                          <a:pt x="2969" y="1453"/>
                                        </a:lnTo>
                                        <a:lnTo>
                                          <a:pt x="2969" y="1449"/>
                                        </a:lnTo>
                                        <a:close/>
                                        <a:moveTo>
                                          <a:pt x="992" y="1164"/>
                                        </a:moveTo>
                                        <a:lnTo>
                                          <a:pt x="999" y="1184"/>
                                        </a:lnTo>
                                        <a:lnTo>
                                          <a:pt x="1004" y="1211"/>
                                        </a:lnTo>
                                        <a:lnTo>
                                          <a:pt x="1007" y="1241"/>
                                        </a:lnTo>
                                        <a:lnTo>
                                          <a:pt x="1009" y="1276"/>
                                        </a:lnTo>
                                        <a:lnTo>
                                          <a:pt x="1009" y="1314"/>
                                        </a:lnTo>
                                        <a:lnTo>
                                          <a:pt x="1009" y="1352"/>
                                        </a:lnTo>
                                        <a:lnTo>
                                          <a:pt x="1007" y="1393"/>
                                        </a:lnTo>
                                        <a:lnTo>
                                          <a:pt x="1006" y="1433"/>
                                        </a:lnTo>
                                        <a:lnTo>
                                          <a:pt x="1003" y="1470"/>
                                        </a:lnTo>
                                        <a:lnTo>
                                          <a:pt x="1001" y="1504"/>
                                        </a:lnTo>
                                        <a:lnTo>
                                          <a:pt x="994" y="1553"/>
                                        </a:lnTo>
                                        <a:lnTo>
                                          <a:pt x="982" y="1605"/>
                                        </a:lnTo>
                                        <a:lnTo>
                                          <a:pt x="964" y="1660"/>
                                        </a:lnTo>
                                        <a:lnTo>
                                          <a:pt x="940" y="1719"/>
                                        </a:lnTo>
                                        <a:lnTo>
                                          <a:pt x="913" y="1780"/>
                                        </a:lnTo>
                                        <a:lnTo>
                                          <a:pt x="879" y="1844"/>
                                        </a:lnTo>
                                        <a:lnTo>
                                          <a:pt x="841" y="1912"/>
                                        </a:lnTo>
                                        <a:lnTo>
                                          <a:pt x="805" y="1982"/>
                                        </a:lnTo>
                                        <a:lnTo>
                                          <a:pt x="772" y="2051"/>
                                        </a:lnTo>
                                        <a:lnTo>
                                          <a:pt x="746" y="2121"/>
                                        </a:lnTo>
                                        <a:lnTo>
                                          <a:pt x="725" y="2189"/>
                                        </a:lnTo>
                                        <a:lnTo>
                                          <a:pt x="707" y="2253"/>
                                        </a:lnTo>
                                        <a:lnTo>
                                          <a:pt x="694" y="2315"/>
                                        </a:lnTo>
                                        <a:lnTo>
                                          <a:pt x="686" y="2371"/>
                                        </a:lnTo>
                                        <a:lnTo>
                                          <a:pt x="681" y="2357"/>
                                        </a:lnTo>
                                        <a:lnTo>
                                          <a:pt x="676" y="2336"/>
                                        </a:lnTo>
                                        <a:lnTo>
                                          <a:pt x="672" y="2308"/>
                                        </a:lnTo>
                                        <a:lnTo>
                                          <a:pt x="669" y="2276"/>
                                        </a:lnTo>
                                        <a:lnTo>
                                          <a:pt x="668" y="2241"/>
                                        </a:lnTo>
                                        <a:lnTo>
                                          <a:pt x="668" y="2202"/>
                                        </a:lnTo>
                                        <a:lnTo>
                                          <a:pt x="669" y="2162"/>
                                        </a:lnTo>
                                        <a:lnTo>
                                          <a:pt x="671" y="2121"/>
                                        </a:lnTo>
                                        <a:lnTo>
                                          <a:pt x="674" y="2080"/>
                                        </a:lnTo>
                                        <a:lnTo>
                                          <a:pt x="678" y="2041"/>
                                        </a:lnTo>
                                        <a:lnTo>
                                          <a:pt x="683" y="2005"/>
                                        </a:lnTo>
                                        <a:lnTo>
                                          <a:pt x="693" y="1956"/>
                                        </a:lnTo>
                                        <a:lnTo>
                                          <a:pt x="708" y="1904"/>
                                        </a:lnTo>
                                        <a:lnTo>
                                          <a:pt x="730" y="1850"/>
                                        </a:lnTo>
                                        <a:lnTo>
                                          <a:pt x="755" y="1795"/>
                                        </a:lnTo>
                                        <a:lnTo>
                                          <a:pt x="784" y="1739"/>
                                        </a:lnTo>
                                        <a:lnTo>
                                          <a:pt x="816" y="1680"/>
                                        </a:lnTo>
                                        <a:lnTo>
                                          <a:pt x="850" y="1620"/>
                                        </a:lnTo>
                                        <a:lnTo>
                                          <a:pt x="885" y="1558"/>
                                        </a:lnTo>
                                        <a:lnTo>
                                          <a:pt x="908" y="1515"/>
                                        </a:lnTo>
                                        <a:lnTo>
                                          <a:pt x="927" y="1472"/>
                                        </a:lnTo>
                                        <a:lnTo>
                                          <a:pt x="943" y="1426"/>
                                        </a:lnTo>
                                        <a:lnTo>
                                          <a:pt x="955" y="1383"/>
                                        </a:lnTo>
                                        <a:lnTo>
                                          <a:pt x="967" y="1340"/>
                                        </a:lnTo>
                                        <a:lnTo>
                                          <a:pt x="975" y="1300"/>
                                        </a:lnTo>
                                        <a:lnTo>
                                          <a:pt x="982" y="1262"/>
                                        </a:lnTo>
                                        <a:lnTo>
                                          <a:pt x="985" y="1229"/>
                                        </a:lnTo>
                                        <a:lnTo>
                                          <a:pt x="989" y="1203"/>
                                        </a:lnTo>
                                        <a:lnTo>
                                          <a:pt x="991" y="1183"/>
                                        </a:lnTo>
                                        <a:lnTo>
                                          <a:pt x="992" y="1169"/>
                                        </a:lnTo>
                                        <a:lnTo>
                                          <a:pt x="992" y="1164"/>
                                        </a:lnTo>
                                        <a:close/>
                                        <a:moveTo>
                                          <a:pt x="1670" y="1125"/>
                                        </a:moveTo>
                                        <a:lnTo>
                                          <a:pt x="1677" y="1143"/>
                                        </a:lnTo>
                                        <a:lnTo>
                                          <a:pt x="1680" y="1164"/>
                                        </a:lnTo>
                                        <a:lnTo>
                                          <a:pt x="1683" y="1191"/>
                                        </a:lnTo>
                                        <a:lnTo>
                                          <a:pt x="1683" y="1221"/>
                                        </a:lnTo>
                                        <a:lnTo>
                                          <a:pt x="1683" y="1252"/>
                                        </a:lnTo>
                                        <a:lnTo>
                                          <a:pt x="1680" y="1285"/>
                                        </a:lnTo>
                                        <a:lnTo>
                                          <a:pt x="1678" y="1319"/>
                                        </a:lnTo>
                                        <a:lnTo>
                                          <a:pt x="1674" y="1351"/>
                                        </a:lnTo>
                                        <a:lnTo>
                                          <a:pt x="1672" y="1383"/>
                                        </a:lnTo>
                                        <a:lnTo>
                                          <a:pt x="1668" y="1413"/>
                                        </a:lnTo>
                                        <a:lnTo>
                                          <a:pt x="1659" y="1453"/>
                                        </a:lnTo>
                                        <a:lnTo>
                                          <a:pt x="1645" y="1495"/>
                                        </a:lnTo>
                                        <a:lnTo>
                                          <a:pt x="1625" y="1542"/>
                                        </a:lnTo>
                                        <a:lnTo>
                                          <a:pt x="1600" y="1590"/>
                                        </a:lnTo>
                                        <a:lnTo>
                                          <a:pt x="1570" y="1641"/>
                                        </a:lnTo>
                                        <a:lnTo>
                                          <a:pt x="1535" y="1694"/>
                                        </a:lnTo>
                                        <a:lnTo>
                                          <a:pt x="1495" y="1749"/>
                                        </a:lnTo>
                                        <a:lnTo>
                                          <a:pt x="1456" y="1807"/>
                                        </a:lnTo>
                                        <a:lnTo>
                                          <a:pt x="1421" y="1864"/>
                                        </a:lnTo>
                                        <a:lnTo>
                                          <a:pt x="1392" y="1921"/>
                                        </a:lnTo>
                                        <a:lnTo>
                                          <a:pt x="1368" y="1977"/>
                                        </a:lnTo>
                                        <a:lnTo>
                                          <a:pt x="1348" y="2031"/>
                                        </a:lnTo>
                                        <a:lnTo>
                                          <a:pt x="1333" y="2083"/>
                                        </a:lnTo>
                                        <a:lnTo>
                                          <a:pt x="1323" y="2129"/>
                                        </a:lnTo>
                                        <a:lnTo>
                                          <a:pt x="1317" y="2115"/>
                                        </a:lnTo>
                                        <a:lnTo>
                                          <a:pt x="1313" y="2094"/>
                                        </a:lnTo>
                                        <a:lnTo>
                                          <a:pt x="1310" y="2067"/>
                                        </a:lnTo>
                                        <a:lnTo>
                                          <a:pt x="1309" y="2036"/>
                                        </a:lnTo>
                                        <a:lnTo>
                                          <a:pt x="1310" y="2002"/>
                                        </a:lnTo>
                                        <a:lnTo>
                                          <a:pt x="1313" y="1966"/>
                                        </a:lnTo>
                                        <a:lnTo>
                                          <a:pt x="1317" y="1928"/>
                                        </a:lnTo>
                                        <a:lnTo>
                                          <a:pt x="1320" y="1891"/>
                                        </a:lnTo>
                                        <a:lnTo>
                                          <a:pt x="1327" y="1854"/>
                                        </a:lnTo>
                                        <a:lnTo>
                                          <a:pt x="1333" y="1820"/>
                                        </a:lnTo>
                                        <a:lnTo>
                                          <a:pt x="1344" y="1780"/>
                                        </a:lnTo>
                                        <a:lnTo>
                                          <a:pt x="1362" y="1738"/>
                                        </a:lnTo>
                                        <a:lnTo>
                                          <a:pt x="1386" y="1692"/>
                                        </a:lnTo>
                                        <a:lnTo>
                                          <a:pt x="1412" y="1647"/>
                                        </a:lnTo>
                                        <a:lnTo>
                                          <a:pt x="1443" y="1601"/>
                                        </a:lnTo>
                                        <a:lnTo>
                                          <a:pt x="1477" y="1552"/>
                                        </a:lnTo>
                                        <a:lnTo>
                                          <a:pt x="1514" y="1503"/>
                                        </a:lnTo>
                                        <a:lnTo>
                                          <a:pt x="1551" y="1453"/>
                                        </a:lnTo>
                                        <a:lnTo>
                                          <a:pt x="1574" y="1418"/>
                                        </a:lnTo>
                                        <a:lnTo>
                                          <a:pt x="1595" y="1381"/>
                                        </a:lnTo>
                                        <a:lnTo>
                                          <a:pt x="1613" y="1345"/>
                                        </a:lnTo>
                                        <a:lnTo>
                                          <a:pt x="1626" y="1307"/>
                                        </a:lnTo>
                                        <a:lnTo>
                                          <a:pt x="1639" y="1272"/>
                                        </a:lnTo>
                                        <a:lnTo>
                                          <a:pt x="1649" y="1238"/>
                                        </a:lnTo>
                                        <a:lnTo>
                                          <a:pt x="1657" y="1208"/>
                                        </a:lnTo>
                                        <a:lnTo>
                                          <a:pt x="1662" y="1181"/>
                                        </a:lnTo>
                                        <a:lnTo>
                                          <a:pt x="1665" y="1158"/>
                                        </a:lnTo>
                                        <a:lnTo>
                                          <a:pt x="1668" y="1140"/>
                                        </a:lnTo>
                                        <a:lnTo>
                                          <a:pt x="1670" y="1130"/>
                                        </a:lnTo>
                                        <a:lnTo>
                                          <a:pt x="1670" y="1125"/>
                                        </a:lnTo>
                                        <a:close/>
                                        <a:moveTo>
                                          <a:pt x="331" y="1088"/>
                                        </a:moveTo>
                                        <a:lnTo>
                                          <a:pt x="338" y="1104"/>
                                        </a:lnTo>
                                        <a:lnTo>
                                          <a:pt x="343" y="1125"/>
                                        </a:lnTo>
                                        <a:lnTo>
                                          <a:pt x="347" y="1152"/>
                                        </a:lnTo>
                                        <a:lnTo>
                                          <a:pt x="350" y="1181"/>
                                        </a:lnTo>
                                        <a:lnTo>
                                          <a:pt x="350" y="1213"/>
                                        </a:lnTo>
                                        <a:lnTo>
                                          <a:pt x="350" y="1246"/>
                                        </a:lnTo>
                                        <a:lnTo>
                                          <a:pt x="348" y="1280"/>
                                        </a:lnTo>
                                        <a:lnTo>
                                          <a:pt x="347" y="1312"/>
                                        </a:lnTo>
                                        <a:lnTo>
                                          <a:pt x="345" y="1345"/>
                                        </a:lnTo>
                                        <a:lnTo>
                                          <a:pt x="343" y="1374"/>
                                        </a:lnTo>
                                        <a:lnTo>
                                          <a:pt x="337" y="1415"/>
                                        </a:lnTo>
                                        <a:lnTo>
                                          <a:pt x="326" y="1459"/>
                                        </a:lnTo>
                                        <a:lnTo>
                                          <a:pt x="308" y="1505"/>
                                        </a:lnTo>
                                        <a:lnTo>
                                          <a:pt x="286" y="1554"/>
                                        </a:lnTo>
                                        <a:lnTo>
                                          <a:pt x="257" y="1607"/>
                                        </a:lnTo>
                                        <a:lnTo>
                                          <a:pt x="224" y="1661"/>
                                        </a:lnTo>
                                        <a:lnTo>
                                          <a:pt x="188" y="1719"/>
                                        </a:lnTo>
                                        <a:lnTo>
                                          <a:pt x="151" y="1778"/>
                                        </a:lnTo>
                                        <a:lnTo>
                                          <a:pt x="120" y="1838"/>
                                        </a:lnTo>
                                        <a:lnTo>
                                          <a:pt x="94" y="1896"/>
                                        </a:lnTo>
                                        <a:lnTo>
                                          <a:pt x="72" y="1953"/>
                                        </a:lnTo>
                                        <a:lnTo>
                                          <a:pt x="56" y="2009"/>
                                        </a:lnTo>
                                        <a:lnTo>
                                          <a:pt x="44" y="2060"/>
                                        </a:lnTo>
                                        <a:lnTo>
                                          <a:pt x="36" y="2108"/>
                                        </a:lnTo>
                                        <a:lnTo>
                                          <a:pt x="30" y="2094"/>
                                        </a:lnTo>
                                        <a:lnTo>
                                          <a:pt x="23" y="2073"/>
                                        </a:lnTo>
                                        <a:lnTo>
                                          <a:pt x="20" y="2046"/>
                                        </a:lnTo>
                                        <a:lnTo>
                                          <a:pt x="18" y="2016"/>
                                        </a:lnTo>
                                        <a:lnTo>
                                          <a:pt x="17" y="1981"/>
                                        </a:lnTo>
                                        <a:lnTo>
                                          <a:pt x="17" y="1945"/>
                                        </a:lnTo>
                                        <a:lnTo>
                                          <a:pt x="18" y="1907"/>
                                        </a:lnTo>
                                        <a:lnTo>
                                          <a:pt x="22" y="1869"/>
                                        </a:lnTo>
                                        <a:lnTo>
                                          <a:pt x="26" y="1833"/>
                                        </a:lnTo>
                                        <a:lnTo>
                                          <a:pt x="30" y="1799"/>
                                        </a:lnTo>
                                        <a:lnTo>
                                          <a:pt x="40" y="1758"/>
                                        </a:lnTo>
                                        <a:lnTo>
                                          <a:pt x="55" y="1714"/>
                                        </a:lnTo>
                                        <a:lnTo>
                                          <a:pt x="76" y="1669"/>
                                        </a:lnTo>
                                        <a:lnTo>
                                          <a:pt x="100" y="1622"/>
                                        </a:lnTo>
                                        <a:lnTo>
                                          <a:pt x="129" y="1573"/>
                                        </a:lnTo>
                                        <a:lnTo>
                                          <a:pt x="160" y="1523"/>
                                        </a:lnTo>
                                        <a:lnTo>
                                          <a:pt x="194" y="1473"/>
                                        </a:lnTo>
                                        <a:lnTo>
                                          <a:pt x="228" y="1420"/>
                                        </a:lnTo>
                                        <a:lnTo>
                                          <a:pt x="252" y="1381"/>
                                        </a:lnTo>
                                        <a:lnTo>
                                          <a:pt x="272" y="1340"/>
                                        </a:lnTo>
                                        <a:lnTo>
                                          <a:pt x="288" y="1298"/>
                                        </a:lnTo>
                                        <a:lnTo>
                                          <a:pt x="301" y="1258"/>
                                        </a:lnTo>
                                        <a:lnTo>
                                          <a:pt x="311" y="1219"/>
                                        </a:lnTo>
                                        <a:lnTo>
                                          <a:pt x="318" y="1184"/>
                                        </a:lnTo>
                                        <a:lnTo>
                                          <a:pt x="324" y="1152"/>
                                        </a:lnTo>
                                        <a:lnTo>
                                          <a:pt x="328" y="1125"/>
                                        </a:lnTo>
                                        <a:lnTo>
                                          <a:pt x="329" y="1105"/>
                                        </a:lnTo>
                                        <a:lnTo>
                                          <a:pt x="331" y="1093"/>
                                        </a:lnTo>
                                        <a:lnTo>
                                          <a:pt x="331" y="1088"/>
                                        </a:lnTo>
                                        <a:close/>
                                        <a:moveTo>
                                          <a:pt x="2990" y="1085"/>
                                        </a:moveTo>
                                        <a:lnTo>
                                          <a:pt x="2996" y="1101"/>
                                        </a:lnTo>
                                        <a:lnTo>
                                          <a:pt x="3000" y="1123"/>
                                        </a:lnTo>
                                        <a:lnTo>
                                          <a:pt x="3001" y="1149"/>
                                        </a:lnTo>
                                        <a:lnTo>
                                          <a:pt x="3002" y="1178"/>
                                        </a:lnTo>
                                        <a:lnTo>
                                          <a:pt x="3001" y="1209"/>
                                        </a:lnTo>
                                        <a:lnTo>
                                          <a:pt x="2999" y="1242"/>
                                        </a:lnTo>
                                        <a:lnTo>
                                          <a:pt x="2996" y="1276"/>
                                        </a:lnTo>
                                        <a:lnTo>
                                          <a:pt x="2992" y="1308"/>
                                        </a:lnTo>
                                        <a:lnTo>
                                          <a:pt x="2989" y="1340"/>
                                        </a:lnTo>
                                        <a:lnTo>
                                          <a:pt x="2984" y="1369"/>
                                        </a:lnTo>
                                        <a:lnTo>
                                          <a:pt x="2975" y="1409"/>
                                        </a:lnTo>
                                        <a:lnTo>
                                          <a:pt x="2960" y="1452"/>
                                        </a:lnTo>
                                        <a:lnTo>
                                          <a:pt x="2940" y="1497"/>
                                        </a:lnTo>
                                        <a:lnTo>
                                          <a:pt x="2913" y="1544"/>
                                        </a:lnTo>
                                        <a:lnTo>
                                          <a:pt x="2882" y="1595"/>
                                        </a:lnTo>
                                        <a:lnTo>
                                          <a:pt x="2846" y="1647"/>
                                        </a:lnTo>
                                        <a:lnTo>
                                          <a:pt x="2804" y="1701"/>
                                        </a:lnTo>
                                        <a:lnTo>
                                          <a:pt x="2764" y="1758"/>
                                        </a:lnTo>
                                        <a:lnTo>
                                          <a:pt x="2728" y="1814"/>
                                        </a:lnTo>
                                        <a:lnTo>
                                          <a:pt x="2698" y="1872"/>
                                        </a:lnTo>
                                        <a:lnTo>
                                          <a:pt x="2673" y="1927"/>
                                        </a:lnTo>
                                        <a:lnTo>
                                          <a:pt x="2651" y="1980"/>
                                        </a:lnTo>
                                        <a:lnTo>
                                          <a:pt x="2635" y="2031"/>
                                        </a:lnTo>
                                        <a:lnTo>
                                          <a:pt x="2625" y="2078"/>
                                        </a:lnTo>
                                        <a:lnTo>
                                          <a:pt x="2619" y="2065"/>
                                        </a:lnTo>
                                        <a:lnTo>
                                          <a:pt x="2615" y="2047"/>
                                        </a:lnTo>
                                        <a:lnTo>
                                          <a:pt x="2614" y="2024"/>
                                        </a:lnTo>
                                        <a:lnTo>
                                          <a:pt x="2612" y="1997"/>
                                        </a:lnTo>
                                        <a:lnTo>
                                          <a:pt x="2614" y="1967"/>
                                        </a:lnTo>
                                        <a:lnTo>
                                          <a:pt x="2616" y="1935"/>
                                        </a:lnTo>
                                        <a:lnTo>
                                          <a:pt x="2619" y="1901"/>
                                        </a:lnTo>
                                        <a:lnTo>
                                          <a:pt x="2624" y="1867"/>
                                        </a:lnTo>
                                        <a:lnTo>
                                          <a:pt x="2629" y="1833"/>
                                        </a:lnTo>
                                        <a:lnTo>
                                          <a:pt x="2635" y="1800"/>
                                        </a:lnTo>
                                        <a:lnTo>
                                          <a:pt x="2641" y="1770"/>
                                        </a:lnTo>
                                        <a:lnTo>
                                          <a:pt x="2654" y="1729"/>
                                        </a:lnTo>
                                        <a:lnTo>
                                          <a:pt x="2673" y="1687"/>
                                        </a:lnTo>
                                        <a:lnTo>
                                          <a:pt x="2696" y="1643"/>
                                        </a:lnTo>
                                        <a:lnTo>
                                          <a:pt x="2724" y="1598"/>
                                        </a:lnTo>
                                        <a:lnTo>
                                          <a:pt x="2755" y="1552"/>
                                        </a:lnTo>
                                        <a:lnTo>
                                          <a:pt x="2790" y="1504"/>
                                        </a:lnTo>
                                        <a:lnTo>
                                          <a:pt x="2828" y="1457"/>
                                        </a:lnTo>
                                        <a:lnTo>
                                          <a:pt x="2867" y="1406"/>
                                        </a:lnTo>
                                        <a:lnTo>
                                          <a:pt x="2891" y="1372"/>
                                        </a:lnTo>
                                        <a:lnTo>
                                          <a:pt x="2912" y="1336"/>
                                        </a:lnTo>
                                        <a:lnTo>
                                          <a:pt x="2930" y="1300"/>
                                        </a:lnTo>
                                        <a:lnTo>
                                          <a:pt x="2945" y="1263"/>
                                        </a:lnTo>
                                        <a:lnTo>
                                          <a:pt x="2957" y="1228"/>
                                        </a:lnTo>
                                        <a:lnTo>
                                          <a:pt x="2967" y="1196"/>
                                        </a:lnTo>
                                        <a:lnTo>
                                          <a:pt x="2975" y="1165"/>
                                        </a:lnTo>
                                        <a:lnTo>
                                          <a:pt x="2981" y="1138"/>
                                        </a:lnTo>
                                        <a:lnTo>
                                          <a:pt x="2985" y="1117"/>
                                        </a:lnTo>
                                        <a:lnTo>
                                          <a:pt x="2987" y="1099"/>
                                        </a:lnTo>
                                        <a:lnTo>
                                          <a:pt x="2989" y="1089"/>
                                        </a:lnTo>
                                        <a:lnTo>
                                          <a:pt x="2990" y="1085"/>
                                        </a:lnTo>
                                        <a:close/>
                                        <a:moveTo>
                                          <a:pt x="2271" y="1074"/>
                                        </a:moveTo>
                                        <a:lnTo>
                                          <a:pt x="2279" y="1094"/>
                                        </a:lnTo>
                                        <a:lnTo>
                                          <a:pt x="2284" y="1119"/>
                                        </a:lnTo>
                                        <a:lnTo>
                                          <a:pt x="2286" y="1150"/>
                                        </a:lnTo>
                                        <a:lnTo>
                                          <a:pt x="2287" y="1187"/>
                                        </a:lnTo>
                                        <a:lnTo>
                                          <a:pt x="2289" y="1224"/>
                                        </a:lnTo>
                                        <a:lnTo>
                                          <a:pt x="2287" y="1265"/>
                                        </a:lnTo>
                                        <a:lnTo>
                                          <a:pt x="2286" y="1305"/>
                                        </a:lnTo>
                                        <a:lnTo>
                                          <a:pt x="2284" y="1345"/>
                                        </a:lnTo>
                                        <a:lnTo>
                                          <a:pt x="2281" y="1383"/>
                                        </a:lnTo>
                                        <a:lnTo>
                                          <a:pt x="2279" y="1418"/>
                                        </a:lnTo>
                                        <a:lnTo>
                                          <a:pt x="2272" y="1467"/>
                                        </a:lnTo>
                                        <a:lnTo>
                                          <a:pt x="2261" y="1518"/>
                                        </a:lnTo>
                                        <a:lnTo>
                                          <a:pt x="2242" y="1573"/>
                                        </a:lnTo>
                                        <a:lnTo>
                                          <a:pt x="2218" y="1632"/>
                                        </a:lnTo>
                                        <a:lnTo>
                                          <a:pt x="2191" y="1694"/>
                                        </a:lnTo>
                                        <a:lnTo>
                                          <a:pt x="2157" y="1758"/>
                                        </a:lnTo>
                                        <a:lnTo>
                                          <a:pt x="2119" y="1825"/>
                                        </a:lnTo>
                                        <a:lnTo>
                                          <a:pt x="2087" y="1887"/>
                                        </a:lnTo>
                                        <a:lnTo>
                                          <a:pt x="2058" y="1947"/>
                                        </a:lnTo>
                                        <a:lnTo>
                                          <a:pt x="2034" y="2009"/>
                                        </a:lnTo>
                                        <a:lnTo>
                                          <a:pt x="2013" y="2069"/>
                                        </a:lnTo>
                                        <a:lnTo>
                                          <a:pt x="1995" y="2126"/>
                                        </a:lnTo>
                                        <a:lnTo>
                                          <a:pt x="1981" y="2183"/>
                                        </a:lnTo>
                                        <a:lnTo>
                                          <a:pt x="1970" y="2236"/>
                                        </a:lnTo>
                                        <a:lnTo>
                                          <a:pt x="1964" y="2285"/>
                                        </a:lnTo>
                                        <a:lnTo>
                                          <a:pt x="1958" y="2269"/>
                                        </a:lnTo>
                                        <a:lnTo>
                                          <a:pt x="1953" y="2248"/>
                                        </a:lnTo>
                                        <a:lnTo>
                                          <a:pt x="1949" y="2222"/>
                                        </a:lnTo>
                                        <a:lnTo>
                                          <a:pt x="1948" y="2189"/>
                                        </a:lnTo>
                                        <a:lnTo>
                                          <a:pt x="1946" y="2154"/>
                                        </a:lnTo>
                                        <a:lnTo>
                                          <a:pt x="1946" y="2115"/>
                                        </a:lnTo>
                                        <a:lnTo>
                                          <a:pt x="1948" y="2075"/>
                                        </a:lnTo>
                                        <a:lnTo>
                                          <a:pt x="1950" y="2034"/>
                                        </a:lnTo>
                                        <a:lnTo>
                                          <a:pt x="1953" y="1993"/>
                                        </a:lnTo>
                                        <a:lnTo>
                                          <a:pt x="1956" y="1955"/>
                                        </a:lnTo>
                                        <a:lnTo>
                                          <a:pt x="1961" y="1918"/>
                                        </a:lnTo>
                                        <a:lnTo>
                                          <a:pt x="1971" y="1869"/>
                                        </a:lnTo>
                                        <a:lnTo>
                                          <a:pt x="1988" y="1818"/>
                                        </a:lnTo>
                                        <a:lnTo>
                                          <a:pt x="2008" y="1764"/>
                                        </a:lnTo>
                                        <a:lnTo>
                                          <a:pt x="2033" y="1709"/>
                                        </a:lnTo>
                                        <a:lnTo>
                                          <a:pt x="2063" y="1652"/>
                                        </a:lnTo>
                                        <a:lnTo>
                                          <a:pt x="2094" y="1593"/>
                                        </a:lnTo>
                                        <a:lnTo>
                                          <a:pt x="2128" y="1533"/>
                                        </a:lnTo>
                                        <a:lnTo>
                                          <a:pt x="2163" y="1472"/>
                                        </a:lnTo>
                                        <a:lnTo>
                                          <a:pt x="2185" y="1433"/>
                                        </a:lnTo>
                                        <a:lnTo>
                                          <a:pt x="2202" y="1391"/>
                                        </a:lnTo>
                                        <a:lnTo>
                                          <a:pt x="2217" y="1350"/>
                                        </a:lnTo>
                                        <a:lnTo>
                                          <a:pt x="2231" y="1308"/>
                                        </a:lnTo>
                                        <a:lnTo>
                                          <a:pt x="2241" y="1267"/>
                                        </a:lnTo>
                                        <a:lnTo>
                                          <a:pt x="2250" y="1229"/>
                                        </a:lnTo>
                                        <a:lnTo>
                                          <a:pt x="2257" y="1193"/>
                                        </a:lnTo>
                                        <a:lnTo>
                                          <a:pt x="2262" y="1159"/>
                                        </a:lnTo>
                                        <a:lnTo>
                                          <a:pt x="2266" y="1130"/>
                                        </a:lnTo>
                                        <a:lnTo>
                                          <a:pt x="2269" y="1108"/>
                                        </a:lnTo>
                                        <a:lnTo>
                                          <a:pt x="2270" y="1089"/>
                                        </a:lnTo>
                                        <a:lnTo>
                                          <a:pt x="2271" y="1078"/>
                                        </a:lnTo>
                                        <a:lnTo>
                                          <a:pt x="2271" y="1074"/>
                                        </a:lnTo>
                                        <a:close/>
                                        <a:moveTo>
                                          <a:pt x="1635" y="852"/>
                                        </a:moveTo>
                                        <a:lnTo>
                                          <a:pt x="1652" y="853"/>
                                        </a:lnTo>
                                        <a:lnTo>
                                          <a:pt x="1665" y="858"/>
                                        </a:lnTo>
                                        <a:lnTo>
                                          <a:pt x="1675" y="869"/>
                                        </a:lnTo>
                                        <a:lnTo>
                                          <a:pt x="1683" y="886"/>
                                        </a:lnTo>
                                        <a:lnTo>
                                          <a:pt x="1688" y="906"/>
                                        </a:lnTo>
                                        <a:lnTo>
                                          <a:pt x="1690" y="931"/>
                                        </a:lnTo>
                                        <a:lnTo>
                                          <a:pt x="1690" y="958"/>
                                        </a:lnTo>
                                        <a:lnTo>
                                          <a:pt x="1687" y="991"/>
                                        </a:lnTo>
                                        <a:lnTo>
                                          <a:pt x="1682" y="1027"/>
                                        </a:lnTo>
                                        <a:lnTo>
                                          <a:pt x="1672" y="1073"/>
                                        </a:lnTo>
                                        <a:lnTo>
                                          <a:pt x="1659" y="1113"/>
                                        </a:lnTo>
                                        <a:lnTo>
                                          <a:pt x="1645" y="1150"/>
                                        </a:lnTo>
                                        <a:lnTo>
                                          <a:pt x="1629" y="1186"/>
                                        </a:lnTo>
                                        <a:lnTo>
                                          <a:pt x="1610" y="1222"/>
                                        </a:lnTo>
                                        <a:lnTo>
                                          <a:pt x="1589" y="1258"/>
                                        </a:lnTo>
                                        <a:lnTo>
                                          <a:pt x="1562" y="1298"/>
                                        </a:lnTo>
                                        <a:lnTo>
                                          <a:pt x="1550" y="1317"/>
                                        </a:lnTo>
                                        <a:lnTo>
                                          <a:pt x="1536" y="1340"/>
                                        </a:lnTo>
                                        <a:lnTo>
                                          <a:pt x="1519" y="1366"/>
                                        </a:lnTo>
                                        <a:lnTo>
                                          <a:pt x="1500" y="1398"/>
                                        </a:lnTo>
                                        <a:lnTo>
                                          <a:pt x="1480" y="1431"/>
                                        </a:lnTo>
                                        <a:lnTo>
                                          <a:pt x="1458" y="1467"/>
                                        </a:lnTo>
                                        <a:lnTo>
                                          <a:pt x="1437" y="1505"/>
                                        </a:lnTo>
                                        <a:lnTo>
                                          <a:pt x="1416" y="1544"/>
                                        </a:lnTo>
                                        <a:lnTo>
                                          <a:pt x="1396" y="1584"/>
                                        </a:lnTo>
                                        <a:lnTo>
                                          <a:pt x="1378" y="1625"/>
                                        </a:lnTo>
                                        <a:lnTo>
                                          <a:pt x="1362" y="1665"/>
                                        </a:lnTo>
                                        <a:lnTo>
                                          <a:pt x="1348" y="1704"/>
                                        </a:lnTo>
                                        <a:lnTo>
                                          <a:pt x="1337" y="1743"/>
                                        </a:lnTo>
                                        <a:lnTo>
                                          <a:pt x="1330" y="1726"/>
                                        </a:lnTo>
                                        <a:lnTo>
                                          <a:pt x="1327" y="1705"/>
                                        </a:lnTo>
                                        <a:lnTo>
                                          <a:pt x="1324" y="1679"/>
                                        </a:lnTo>
                                        <a:lnTo>
                                          <a:pt x="1324" y="1650"/>
                                        </a:lnTo>
                                        <a:lnTo>
                                          <a:pt x="1325" y="1618"/>
                                        </a:lnTo>
                                        <a:lnTo>
                                          <a:pt x="1328" y="1586"/>
                                        </a:lnTo>
                                        <a:lnTo>
                                          <a:pt x="1332" y="1552"/>
                                        </a:lnTo>
                                        <a:lnTo>
                                          <a:pt x="1335" y="1521"/>
                                        </a:lnTo>
                                        <a:lnTo>
                                          <a:pt x="1339" y="1492"/>
                                        </a:lnTo>
                                        <a:lnTo>
                                          <a:pt x="1344" y="1465"/>
                                        </a:lnTo>
                                        <a:lnTo>
                                          <a:pt x="1348" y="1443"/>
                                        </a:lnTo>
                                        <a:lnTo>
                                          <a:pt x="1352" y="1426"/>
                                        </a:lnTo>
                                        <a:lnTo>
                                          <a:pt x="1354" y="1416"/>
                                        </a:lnTo>
                                        <a:lnTo>
                                          <a:pt x="1363" y="1394"/>
                                        </a:lnTo>
                                        <a:lnTo>
                                          <a:pt x="1376" y="1366"/>
                                        </a:lnTo>
                                        <a:lnTo>
                                          <a:pt x="1391" y="1337"/>
                                        </a:lnTo>
                                        <a:lnTo>
                                          <a:pt x="1408" y="1305"/>
                                        </a:lnTo>
                                        <a:lnTo>
                                          <a:pt x="1428" y="1270"/>
                                        </a:lnTo>
                                        <a:lnTo>
                                          <a:pt x="1451" y="1234"/>
                                        </a:lnTo>
                                        <a:lnTo>
                                          <a:pt x="1473" y="1198"/>
                                        </a:lnTo>
                                        <a:lnTo>
                                          <a:pt x="1496" y="1162"/>
                                        </a:lnTo>
                                        <a:lnTo>
                                          <a:pt x="1519" y="1125"/>
                                        </a:lnTo>
                                        <a:lnTo>
                                          <a:pt x="1541" y="1091"/>
                                        </a:lnTo>
                                        <a:lnTo>
                                          <a:pt x="1562" y="1059"/>
                                        </a:lnTo>
                                        <a:lnTo>
                                          <a:pt x="1581" y="1029"/>
                                        </a:lnTo>
                                        <a:lnTo>
                                          <a:pt x="1598" y="1001"/>
                                        </a:lnTo>
                                        <a:lnTo>
                                          <a:pt x="1611" y="979"/>
                                        </a:lnTo>
                                        <a:lnTo>
                                          <a:pt x="1621" y="960"/>
                                        </a:lnTo>
                                        <a:lnTo>
                                          <a:pt x="1633" y="935"/>
                                        </a:lnTo>
                                        <a:lnTo>
                                          <a:pt x="1640" y="913"/>
                                        </a:lnTo>
                                        <a:lnTo>
                                          <a:pt x="1644" y="894"/>
                                        </a:lnTo>
                                        <a:lnTo>
                                          <a:pt x="1644" y="881"/>
                                        </a:lnTo>
                                        <a:lnTo>
                                          <a:pt x="1643" y="869"/>
                                        </a:lnTo>
                                        <a:lnTo>
                                          <a:pt x="1641" y="862"/>
                                        </a:lnTo>
                                        <a:lnTo>
                                          <a:pt x="1639" y="856"/>
                                        </a:lnTo>
                                        <a:lnTo>
                                          <a:pt x="1636" y="853"/>
                                        </a:lnTo>
                                        <a:lnTo>
                                          <a:pt x="1635" y="852"/>
                                        </a:lnTo>
                                        <a:close/>
                                        <a:moveTo>
                                          <a:pt x="298" y="815"/>
                                        </a:moveTo>
                                        <a:lnTo>
                                          <a:pt x="312" y="820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332" y="847"/>
                                        </a:lnTo>
                                        <a:lnTo>
                                          <a:pt x="338" y="867"/>
                                        </a:lnTo>
                                        <a:lnTo>
                                          <a:pt x="342" y="891"/>
                                        </a:lnTo>
                                        <a:lnTo>
                                          <a:pt x="342" y="920"/>
                                        </a:lnTo>
                                        <a:lnTo>
                                          <a:pt x="341" y="952"/>
                                        </a:lnTo>
                                        <a:lnTo>
                                          <a:pt x="337" y="989"/>
                                        </a:lnTo>
                                        <a:lnTo>
                                          <a:pt x="329" y="1034"/>
                                        </a:lnTo>
                                        <a:lnTo>
                                          <a:pt x="319" y="1075"/>
                                        </a:lnTo>
                                        <a:lnTo>
                                          <a:pt x="308" y="1113"/>
                                        </a:lnTo>
                                        <a:lnTo>
                                          <a:pt x="293" y="1149"/>
                                        </a:lnTo>
                                        <a:lnTo>
                                          <a:pt x="277" y="1187"/>
                                        </a:lnTo>
                                        <a:lnTo>
                                          <a:pt x="255" y="1224"/>
                                        </a:lnTo>
                                        <a:lnTo>
                                          <a:pt x="233" y="1266"/>
                                        </a:lnTo>
                                        <a:lnTo>
                                          <a:pt x="222" y="1285"/>
                                        </a:lnTo>
                                        <a:lnTo>
                                          <a:pt x="208" y="1308"/>
                                        </a:lnTo>
                                        <a:lnTo>
                                          <a:pt x="192" y="1337"/>
                                        </a:lnTo>
                                        <a:lnTo>
                                          <a:pt x="174" y="1369"/>
                                        </a:lnTo>
                                        <a:lnTo>
                                          <a:pt x="156" y="1404"/>
                                        </a:lnTo>
                                        <a:lnTo>
                                          <a:pt x="138" y="1443"/>
                                        </a:lnTo>
                                        <a:lnTo>
                                          <a:pt x="118" y="1482"/>
                                        </a:lnTo>
                                        <a:lnTo>
                                          <a:pt x="99" y="1523"/>
                                        </a:lnTo>
                                        <a:lnTo>
                                          <a:pt x="81" y="1564"/>
                                        </a:lnTo>
                                        <a:lnTo>
                                          <a:pt x="65" y="1607"/>
                                        </a:lnTo>
                                        <a:lnTo>
                                          <a:pt x="51" y="1648"/>
                                        </a:lnTo>
                                        <a:lnTo>
                                          <a:pt x="38" y="1689"/>
                                        </a:lnTo>
                                        <a:lnTo>
                                          <a:pt x="30" y="1728"/>
                                        </a:lnTo>
                                        <a:lnTo>
                                          <a:pt x="23" y="1711"/>
                                        </a:lnTo>
                                        <a:lnTo>
                                          <a:pt x="18" y="1690"/>
                                        </a:lnTo>
                                        <a:lnTo>
                                          <a:pt x="15" y="1664"/>
                                        </a:lnTo>
                                        <a:lnTo>
                                          <a:pt x="13" y="1633"/>
                                        </a:lnTo>
                                        <a:lnTo>
                                          <a:pt x="12" y="1602"/>
                                        </a:lnTo>
                                        <a:lnTo>
                                          <a:pt x="13" y="1568"/>
                                        </a:lnTo>
                                        <a:lnTo>
                                          <a:pt x="15" y="1534"/>
                                        </a:lnTo>
                                        <a:lnTo>
                                          <a:pt x="17" y="1502"/>
                                        </a:lnTo>
                                        <a:lnTo>
                                          <a:pt x="20" y="1472"/>
                                        </a:lnTo>
                                        <a:lnTo>
                                          <a:pt x="22" y="1444"/>
                                        </a:lnTo>
                                        <a:lnTo>
                                          <a:pt x="25" y="1421"/>
                                        </a:lnTo>
                                        <a:lnTo>
                                          <a:pt x="28" y="1404"/>
                                        </a:lnTo>
                                        <a:lnTo>
                                          <a:pt x="31" y="1394"/>
                                        </a:lnTo>
                                        <a:lnTo>
                                          <a:pt x="37" y="1371"/>
                                        </a:lnTo>
                                        <a:lnTo>
                                          <a:pt x="49" y="1344"/>
                                        </a:lnTo>
                                        <a:lnTo>
                                          <a:pt x="62" y="1312"/>
                                        </a:lnTo>
                                        <a:lnTo>
                                          <a:pt x="79" y="1280"/>
                                        </a:lnTo>
                                        <a:lnTo>
                                          <a:pt x="97" y="1245"/>
                                        </a:lnTo>
                                        <a:lnTo>
                                          <a:pt x="118" y="1207"/>
                                        </a:lnTo>
                                        <a:lnTo>
                                          <a:pt x="138" y="1169"/>
                                        </a:lnTo>
                                        <a:lnTo>
                                          <a:pt x="159" y="1133"/>
                                        </a:lnTo>
                                        <a:lnTo>
                                          <a:pt x="180" y="1095"/>
                                        </a:lnTo>
                                        <a:lnTo>
                                          <a:pt x="200" y="1060"/>
                                        </a:lnTo>
                                        <a:lnTo>
                                          <a:pt x="219" y="1026"/>
                                        </a:lnTo>
                                        <a:lnTo>
                                          <a:pt x="237" y="995"/>
                                        </a:lnTo>
                                        <a:lnTo>
                                          <a:pt x="252" y="967"/>
                                        </a:lnTo>
                                        <a:lnTo>
                                          <a:pt x="264" y="943"/>
                                        </a:lnTo>
                                        <a:lnTo>
                                          <a:pt x="274" y="925"/>
                                        </a:lnTo>
                                        <a:lnTo>
                                          <a:pt x="284" y="898"/>
                                        </a:lnTo>
                                        <a:lnTo>
                                          <a:pt x="291" y="877"/>
                                        </a:lnTo>
                                        <a:lnTo>
                                          <a:pt x="293" y="858"/>
                                        </a:lnTo>
                                        <a:lnTo>
                                          <a:pt x="293" y="844"/>
                                        </a:lnTo>
                                        <a:lnTo>
                                          <a:pt x="291" y="833"/>
                                        </a:lnTo>
                                        <a:lnTo>
                                          <a:pt x="288" y="825"/>
                                        </a:lnTo>
                                        <a:lnTo>
                                          <a:pt x="286" y="820"/>
                                        </a:lnTo>
                                        <a:lnTo>
                                          <a:pt x="283" y="817"/>
                                        </a:lnTo>
                                        <a:lnTo>
                                          <a:pt x="282" y="817"/>
                                        </a:lnTo>
                                        <a:lnTo>
                                          <a:pt x="298" y="815"/>
                                        </a:lnTo>
                                        <a:close/>
                                        <a:moveTo>
                                          <a:pt x="2964" y="808"/>
                                        </a:moveTo>
                                        <a:lnTo>
                                          <a:pt x="2980" y="808"/>
                                        </a:lnTo>
                                        <a:lnTo>
                                          <a:pt x="2994" y="814"/>
                                        </a:lnTo>
                                        <a:lnTo>
                                          <a:pt x="3004" y="825"/>
                                        </a:lnTo>
                                        <a:lnTo>
                                          <a:pt x="3011" y="842"/>
                                        </a:lnTo>
                                        <a:lnTo>
                                          <a:pt x="3016" y="862"/>
                                        </a:lnTo>
                                        <a:lnTo>
                                          <a:pt x="3017" y="887"/>
                                        </a:lnTo>
                                        <a:lnTo>
                                          <a:pt x="3016" y="916"/>
                                        </a:lnTo>
                                        <a:lnTo>
                                          <a:pt x="3012" y="948"/>
                                        </a:lnTo>
                                        <a:lnTo>
                                          <a:pt x="3006" y="984"/>
                                        </a:lnTo>
                                        <a:lnTo>
                                          <a:pt x="2995" y="1029"/>
                                        </a:lnTo>
                                        <a:lnTo>
                                          <a:pt x="2982" y="1069"/>
                                        </a:lnTo>
                                        <a:lnTo>
                                          <a:pt x="2967" y="1107"/>
                                        </a:lnTo>
                                        <a:lnTo>
                                          <a:pt x="2951" y="1142"/>
                                        </a:lnTo>
                                        <a:lnTo>
                                          <a:pt x="2931" y="1177"/>
                                        </a:lnTo>
                                        <a:lnTo>
                                          <a:pt x="2908" y="1213"/>
                                        </a:lnTo>
                                        <a:lnTo>
                                          <a:pt x="2882" y="1252"/>
                                        </a:lnTo>
                                        <a:lnTo>
                                          <a:pt x="2869" y="1271"/>
                                        </a:lnTo>
                                        <a:lnTo>
                                          <a:pt x="2853" y="1293"/>
                                        </a:lnTo>
                                        <a:lnTo>
                                          <a:pt x="2836" y="1320"/>
                                        </a:lnTo>
                                        <a:lnTo>
                                          <a:pt x="2817" y="1350"/>
                                        </a:lnTo>
                                        <a:lnTo>
                                          <a:pt x="2795" y="1384"/>
                                        </a:lnTo>
                                        <a:lnTo>
                                          <a:pt x="2774" y="1419"/>
                                        </a:lnTo>
                                        <a:lnTo>
                                          <a:pt x="2752" y="1457"/>
                                        </a:lnTo>
                                        <a:lnTo>
                                          <a:pt x="2730" y="1495"/>
                                        </a:lnTo>
                                        <a:lnTo>
                                          <a:pt x="2710" y="1536"/>
                                        </a:lnTo>
                                        <a:lnTo>
                                          <a:pt x="2690" y="1576"/>
                                        </a:lnTo>
                                        <a:lnTo>
                                          <a:pt x="2674" y="1616"/>
                                        </a:lnTo>
                                        <a:lnTo>
                                          <a:pt x="2659" y="1655"/>
                                        </a:lnTo>
                                        <a:lnTo>
                                          <a:pt x="2647" y="1692"/>
                                        </a:lnTo>
                                        <a:lnTo>
                                          <a:pt x="2641" y="1676"/>
                                        </a:lnTo>
                                        <a:lnTo>
                                          <a:pt x="2637" y="1655"/>
                                        </a:lnTo>
                                        <a:lnTo>
                                          <a:pt x="2636" y="1628"/>
                                        </a:lnTo>
                                        <a:lnTo>
                                          <a:pt x="2637" y="1600"/>
                                        </a:lnTo>
                                        <a:lnTo>
                                          <a:pt x="2639" y="1567"/>
                                        </a:lnTo>
                                        <a:lnTo>
                                          <a:pt x="2641" y="1534"/>
                                        </a:lnTo>
                                        <a:lnTo>
                                          <a:pt x="2645" y="1502"/>
                                        </a:lnTo>
                                        <a:lnTo>
                                          <a:pt x="2650" y="1470"/>
                                        </a:lnTo>
                                        <a:lnTo>
                                          <a:pt x="2655" y="1440"/>
                                        </a:lnTo>
                                        <a:lnTo>
                                          <a:pt x="2659" y="1414"/>
                                        </a:lnTo>
                                        <a:lnTo>
                                          <a:pt x="2664" y="1393"/>
                                        </a:lnTo>
                                        <a:lnTo>
                                          <a:pt x="2668" y="1376"/>
                                        </a:lnTo>
                                        <a:lnTo>
                                          <a:pt x="2671" y="1366"/>
                                        </a:lnTo>
                                        <a:lnTo>
                                          <a:pt x="2680" y="1344"/>
                                        </a:lnTo>
                                        <a:lnTo>
                                          <a:pt x="2693" y="1317"/>
                                        </a:lnTo>
                                        <a:lnTo>
                                          <a:pt x="2709" y="1287"/>
                                        </a:lnTo>
                                        <a:lnTo>
                                          <a:pt x="2728" y="1255"/>
                                        </a:lnTo>
                                        <a:lnTo>
                                          <a:pt x="2749" y="1221"/>
                                        </a:lnTo>
                                        <a:lnTo>
                                          <a:pt x="2770" y="1186"/>
                                        </a:lnTo>
                                        <a:lnTo>
                                          <a:pt x="2794" y="1150"/>
                                        </a:lnTo>
                                        <a:lnTo>
                                          <a:pt x="2818" y="1114"/>
                                        </a:lnTo>
                                        <a:lnTo>
                                          <a:pt x="2842" y="1079"/>
                                        </a:lnTo>
                                        <a:lnTo>
                                          <a:pt x="2864" y="1045"/>
                                        </a:lnTo>
                                        <a:lnTo>
                                          <a:pt x="2886" y="1012"/>
                                        </a:lnTo>
                                        <a:lnTo>
                                          <a:pt x="2906" y="984"/>
                                        </a:lnTo>
                                        <a:lnTo>
                                          <a:pt x="2923" y="956"/>
                                        </a:lnTo>
                                        <a:lnTo>
                                          <a:pt x="2937" y="933"/>
                                        </a:lnTo>
                                        <a:lnTo>
                                          <a:pt x="2948" y="915"/>
                                        </a:lnTo>
                                        <a:lnTo>
                                          <a:pt x="2960" y="889"/>
                                        </a:lnTo>
                                        <a:lnTo>
                                          <a:pt x="2967" y="868"/>
                                        </a:lnTo>
                                        <a:lnTo>
                                          <a:pt x="2971" y="851"/>
                                        </a:lnTo>
                                        <a:lnTo>
                                          <a:pt x="2972" y="837"/>
                                        </a:lnTo>
                                        <a:lnTo>
                                          <a:pt x="2971" y="825"/>
                                        </a:lnTo>
                                        <a:lnTo>
                                          <a:pt x="2970" y="818"/>
                                        </a:lnTo>
                                        <a:lnTo>
                                          <a:pt x="2967" y="812"/>
                                        </a:lnTo>
                                        <a:lnTo>
                                          <a:pt x="2965" y="809"/>
                                        </a:lnTo>
                                        <a:lnTo>
                                          <a:pt x="2964" y="808"/>
                                        </a:lnTo>
                                        <a:close/>
                                        <a:moveTo>
                                          <a:pt x="992" y="733"/>
                                        </a:moveTo>
                                        <a:lnTo>
                                          <a:pt x="999" y="753"/>
                                        </a:lnTo>
                                        <a:lnTo>
                                          <a:pt x="1004" y="778"/>
                                        </a:lnTo>
                                        <a:lnTo>
                                          <a:pt x="1007" y="809"/>
                                        </a:lnTo>
                                        <a:lnTo>
                                          <a:pt x="1008" y="844"/>
                                        </a:lnTo>
                                        <a:lnTo>
                                          <a:pt x="1009" y="882"/>
                                        </a:lnTo>
                                        <a:lnTo>
                                          <a:pt x="1008" y="921"/>
                                        </a:lnTo>
                                        <a:lnTo>
                                          <a:pt x="1007" y="961"/>
                                        </a:lnTo>
                                        <a:lnTo>
                                          <a:pt x="1006" y="1000"/>
                                        </a:lnTo>
                                        <a:lnTo>
                                          <a:pt x="1003" y="1038"/>
                                        </a:lnTo>
                                        <a:lnTo>
                                          <a:pt x="1001" y="1073"/>
                                        </a:lnTo>
                                        <a:lnTo>
                                          <a:pt x="994" y="1122"/>
                                        </a:lnTo>
                                        <a:lnTo>
                                          <a:pt x="982" y="1173"/>
                                        </a:lnTo>
                                        <a:lnTo>
                                          <a:pt x="964" y="1228"/>
                                        </a:lnTo>
                                        <a:lnTo>
                                          <a:pt x="940" y="1286"/>
                                        </a:lnTo>
                                        <a:lnTo>
                                          <a:pt x="911" y="1347"/>
                                        </a:lnTo>
                                        <a:lnTo>
                                          <a:pt x="879" y="1413"/>
                                        </a:lnTo>
                                        <a:lnTo>
                                          <a:pt x="841" y="1480"/>
                                        </a:lnTo>
                                        <a:lnTo>
                                          <a:pt x="809" y="1541"/>
                                        </a:lnTo>
                                        <a:lnTo>
                                          <a:pt x="780" y="1602"/>
                                        </a:lnTo>
                                        <a:lnTo>
                                          <a:pt x="755" y="1664"/>
                                        </a:lnTo>
                                        <a:lnTo>
                                          <a:pt x="733" y="1722"/>
                                        </a:lnTo>
                                        <a:lnTo>
                                          <a:pt x="716" y="1781"/>
                                        </a:lnTo>
                                        <a:lnTo>
                                          <a:pt x="702" y="1837"/>
                                        </a:lnTo>
                                        <a:lnTo>
                                          <a:pt x="692" y="1889"/>
                                        </a:lnTo>
                                        <a:lnTo>
                                          <a:pt x="684" y="1940"/>
                                        </a:lnTo>
                                        <a:lnTo>
                                          <a:pt x="678" y="1924"/>
                                        </a:lnTo>
                                        <a:lnTo>
                                          <a:pt x="673" y="1903"/>
                                        </a:lnTo>
                                        <a:lnTo>
                                          <a:pt x="671" y="1876"/>
                                        </a:lnTo>
                                        <a:lnTo>
                                          <a:pt x="668" y="1844"/>
                                        </a:lnTo>
                                        <a:lnTo>
                                          <a:pt x="667" y="1808"/>
                                        </a:lnTo>
                                        <a:lnTo>
                                          <a:pt x="667" y="1769"/>
                                        </a:lnTo>
                                        <a:lnTo>
                                          <a:pt x="668" y="1730"/>
                                        </a:lnTo>
                                        <a:lnTo>
                                          <a:pt x="671" y="1689"/>
                                        </a:lnTo>
                                        <a:lnTo>
                                          <a:pt x="673" y="1648"/>
                                        </a:lnTo>
                                        <a:lnTo>
                                          <a:pt x="678" y="1610"/>
                                        </a:lnTo>
                                        <a:lnTo>
                                          <a:pt x="682" y="1573"/>
                                        </a:lnTo>
                                        <a:lnTo>
                                          <a:pt x="692" y="1523"/>
                                        </a:lnTo>
                                        <a:lnTo>
                                          <a:pt x="708" y="1472"/>
                                        </a:lnTo>
                                        <a:lnTo>
                                          <a:pt x="730" y="1419"/>
                                        </a:lnTo>
                                        <a:lnTo>
                                          <a:pt x="755" y="1364"/>
                                        </a:lnTo>
                                        <a:lnTo>
                                          <a:pt x="784" y="1306"/>
                                        </a:lnTo>
                                        <a:lnTo>
                                          <a:pt x="816" y="1248"/>
                                        </a:lnTo>
                                        <a:lnTo>
                                          <a:pt x="850" y="1188"/>
                                        </a:lnTo>
                                        <a:lnTo>
                                          <a:pt x="885" y="1125"/>
                                        </a:lnTo>
                                        <a:lnTo>
                                          <a:pt x="908" y="1084"/>
                                        </a:lnTo>
                                        <a:lnTo>
                                          <a:pt x="927" y="1039"/>
                                        </a:lnTo>
                                        <a:lnTo>
                                          <a:pt x="943" y="995"/>
                                        </a:lnTo>
                                        <a:lnTo>
                                          <a:pt x="955" y="950"/>
                                        </a:lnTo>
                                        <a:lnTo>
                                          <a:pt x="967" y="907"/>
                                        </a:lnTo>
                                        <a:lnTo>
                                          <a:pt x="974" y="867"/>
                                        </a:lnTo>
                                        <a:lnTo>
                                          <a:pt x="980" y="831"/>
                                        </a:lnTo>
                                        <a:lnTo>
                                          <a:pt x="985" y="798"/>
                                        </a:lnTo>
                                        <a:lnTo>
                                          <a:pt x="989" y="770"/>
                                        </a:lnTo>
                                        <a:lnTo>
                                          <a:pt x="991" y="750"/>
                                        </a:lnTo>
                                        <a:lnTo>
                                          <a:pt x="992" y="738"/>
                                        </a:lnTo>
                                        <a:lnTo>
                                          <a:pt x="992" y="733"/>
                                        </a:lnTo>
                                        <a:close/>
                                        <a:moveTo>
                                          <a:pt x="1491" y="676"/>
                                        </a:moveTo>
                                        <a:lnTo>
                                          <a:pt x="1512" y="684"/>
                                        </a:lnTo>
                                        <a:lnTo>
                                          <a:pt x="1535" y="686"/>
                                        </a:lnTo>
                                        <a:lnTo>
                                          <a:pt x="1555" y="685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718"/>
                                        </a:lnTo>
                                        <a:lnTo>
                                          <a:pt x="1573" y="753"/>
                                        </a:lnTo>
                                        <a:lnTo>
                                          <a:pt x="1573" y="783"/>
                                        </a:lnTo>
                                        <a:lnTo>
                                          <a:pt x="1571" y="808"/>
                                        </a:lnTo>
                                        <a:lnTo>
                                          <a:pt x="1571" y="825"/>
                                        </a:lnTo>
                                        <a:lnTo>
                                          <a:pt x="1586" y="832"/>
                                        </a:lnTo>
                                        <a:lnTo>
                                          <a:pt x="1598" y="837"/>
                                        </a:lnTo>
                                        <a:lnTo>
                                          <a:pt x="1606" y="843"/>
                                        </a:lnTo>
                                        <a:lnTo>
                                          <a:pt x="1611" y="849"/>
                                        </a:lnTo>
                                        <a:lnTo>
                                          <a:pt x="1614" y="857"/>
                                        </a:lnTo>
                                        <a:lnTo>
                                          <a:pt x="1613" y="867"/>
                                        </a:lnTo>
                                        <a:lnTo>
                                          <a:pt x="1606" y="878"/>
                                        </a:lnTo>
                                        <a:lnTo>
                                          <a:pt x="1598" y="892"/>
                                        </a:lnTo>
                                        <a:lnTo>
                                          <a:pt x="1584" y="910"/>
                                        </a:lnTo>
                                        <a:lnTo>
                                          <a:pt x="1566" y="931"/>
                                        </a:lnTo>
                                        <a:lnTo>
                                          <a:pt x="1549" y="952"/>
                                        </a:lnTo>
                                        <a:lnTo>
                                          <a:pt x="1530" y="981"/>
                                        </a:lnTo>
                                        <a:lnTo>
                                          <a:pt x="1509" y="1014"/>
                                        </a:lnTo>
                                        <a:lnTo>
                                          <a:pt x="1486" y="1050"/>
                                        </a:lnTo>
                                        <a:lnTo>
                                          <a:pt x="1465" y="1090"/>
                                        </a:lnTo>
                                        <a:lnTo>
                                          <a:pt x="1442" y="1133"/>
                                        </a:lnTo>
                                        <a:lnTo>
                                          <a:pt x="1422" y="1177"/>
                                        </a:lnTo>
                                        <a:lnTo>
                                          <a:pt x="1402" y="1221"/>
                                        </a:lnTo>
                                        <a:lnTo>
                                          <a:pt x="1384" y="1266"/>
                                        </a:lnTo>
                                        <a:lnTo>
                                          <a:pt x="1369" y="1308"/>
                                        </a:lnTo>
                                        <a:lnTo>
                                          <a:pt x="1358" y="1350"/>
                                        </a:lnTo>
                                        <a:lnTo>
                                          <a:pt x="1349" y="1389"/>
                                        </a:lnTo>
                                        <a:lnTo>
                                          <a:pt x="1350" y="1322"/>
                                        </a:lnTo>
                                        <a:lnTo>
                                          <a:pt x="1350" y="1263"/>
                                        </a:lnTo>
                                        <a:lnTo>
                                          <a:pt x="1350" y="1213"/>
                                        </a:lnTo>
                                        <a:lnTo>
                                          <a:pt x="1350" y="1172"/>
                                        </a:lnTo>
                                        <a:lnTo>
                                          <a:pt x="1349" y="1135"/>
                                        </a:lnTo>
                                        <a:lnTo>
                                          <a:pt x="1349" y="1108"/>
                                        </a:lnTo>
                                        <a:lnTo>
                                          <a:pt x="1349" y="1085"/>
                                        </a:lnTo>
                                        <a:lnTo>
                                          <a:pt x="1349" y="1069"/>
                                        </a:lnTo>
                                        <a:lnTo>
                                          <a:pt x="1348" y="1058"/>
                                        </a:lnTo>
                                        <a:lnTo>
                                          <a:pt x="1348" y="1051"/>
                                        </a:lnTo>
                                        <a:lnTo>
                                          <a:pt x="1348" y="1049"/>
                                        </a:lnTo>
                                        <a:lnTo>
                                          <a:pt x="1348" y="1045"/>
                                        </a:lnTo>
                                        <a:lnTo>
                                          <a:pt x="1348" y="1034"/>
                                        </a:lnTo>
                                        <a:lnTo>
                                          <a:pt x="1347" y="1017"/>
                                        </a:lnTo>
                                        <a:lnTo>
                                          <a:pt x="1347" y="996"/>
                                        </a:lnTo>
                                        <a:lnTo>
                                          <a:pt x="1347" y="972"/>
                                        </a:lnTo>
                                        <a:lnTo>
                                          <a:pt x="1348" y="947"/>
                                        </a:lnTo>
                                        <a:lnTo>
                                          <a:pt x="1349" y="921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356" y="874"/>
                                        </a:lnTo>
                                        <a:lnTo>
                                          <a:pt x="1361" y="857"/>
                                        </a:lnTo>
                                        <a:lnTo>
                                          <a:pt x="1367" y="844"/>
                                        </a:lnTo>
                                        <a:lnTo>
                                          <a:pt x="1382" y="827"/>
                                        </a:lnTo>
                                        <a:lnTo>
                                          <a:pt x="1397" y="818"/>
                                        </a:lnTo>
                                        <a:lnTo>
                                          <a:pt x="1412" y="813"/>
                                        </a:lnTo>
                                        <a:lnTo>
                                          <a:pt x="1428" y="813"/>
                                        </a:lnTo>
                                        <a:lnTo>
                                          <a:pt x="1445" y="813"/>
                                        </a:lnTo>
                                        <a:lnTo>
                                          <a:pt x="1463" y="814"/>
                                        </a:lnTo>
                                        <a:lnTo>
                                          <a:pt x="1476" y="814"/>
                                        </a:lnTo>
                                        <a:lnTo>
                                          <a:pt x="1483" y="814"/>
                                        </a:lnTo>
                                        <a:lnTo>
                                          <a:pt x="1487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0"/>
                                        </a:lnTo>
                                        <a:lnTo>
                                          <a:pt x="1490" y="800"/>
                                        </a:lnTo>
                                        <a:lnTo>
                                          <a:pt x="1490" y="783"/>
                                        </a:lnTo>
                                        <a:lnTo>
                                          <a:pt x="1490" y="762"/>
                                        </a:lnTo>
                                        <a:lnTo>
                                          <a:pt x="1490" y="735"/>
                                        </a:lnTo>
                                        <a:lnTo>
                                          <a:pt x="1491" y="708"/>
                                        </a:lnTo>
                                        <a:lnTo>
                                          <a:pt x="1491" y="676"/>
                                        </a:lnTo>
                                        <a:close/>
                                        <a:moveTo>
                                          <a:pt x="2270" y="646"/>
                                        </a:moveTo>
                                        <a:lnTo>
                                          <a:pt x="2276" y="666"/>
                                        </a:lnTo>
                                        <a:lnTo>
                                          <a:pt x="2281" y="691"/>
                                        </a:lnTo>
                                        <a:lnTo>
                                          <a:pt x="2285" y="723"/>
                                        </a:lnTo>
                                        <a:lnTo>
                                          <a:pt x="2286" y="756"/>
                                        </a:lnTo>
                                        <a:lnTo>
                                          <a:pt x="2287" y="795"/>
                                        </a:lnTo>
                                        <a:lnTo>
                                          <a:pt x="2286" y="834"/>
                                        </a:lnTo>
                                        <a:lnTo>
                                          <a:pt x="2285" y="874"/>
                                        </a:lnTo>
                                        <a:lnTo>
                                          <a:pt x="2284" y="913"/>
                                        </a:lnTo>
                                        <a:lnTo>
                                          <a:pt x="2281" y="951"/>
                                        </a:lnTo>
                                        <a:lnTo>
                                          <a:pt x="2279" y="986"/>
                                        </a:lnTo>
                                        <a:lnTo>
                                          <a:pt x="2272" y="1034"/>
                                        </a:lnTo>
                                        <a:lnTo>
                                          <a:pt x="2260" y="1086"/>
                                        </a:lnTo>
                                        <a:lnTo>
                                          <a:pt x="2242" y="1142"/>
                                        </a:lnTo>
                                        <a:lnTo>
                                          <a:pt x="2218" y="1199"/>
                                        </a:lnTo>
                                        <a:lnTo>
                                          <a:pt x="2190" y="1261"/>
                                        </a:lnTo>
                                        <a:lnTo>
                                          <a:pt x="2157" y="1326"/>
                                        </a:lnTo>
                                        <a:lnTo>
                                          <a:pt x="2119" y="1394"/>
                                        </a:lnTo>
                                        <a:lnTo>
                                          <a:pt x="2087" y="1454"/>
                                        </a:lnTo>
                                        <a:lnTo>
                                          <a:pt x="2058" y="1515"/>
                                        </a:lnTo>
                                        <a:lnTo>
                                          <a:pt x="2033" y="1577"/>
                                        </a:lnTo>
                                        <a:lnTo>
                                          <a:pt x="2012" y="1636"/>
                                        </a:lnTo>
                                        <a:lnTo>
                                          <a:pt x="1994" y="1695"/>
                                        </a:lnTo>
                                        <a:lnTo>
                                          <a:pt x="1980" y="1750"/>
                                        </a:lnTo>
                                        <a:lnTo>
                                          <a:pt x="1970" y="1803"/>
                                        </a:lnTo>
                                        <a:lnTo>
                                          <a:pt x="1963" y="1853"/>
                                        </a:lnTo>
                                        <a:lnTo>
                                          <a:pt x="1956" y="1838"/>
                                        </a:lnTo>
                                        <a:lnTo>
                                          <a:pt x="1953" y="1817"/>
                                        </a:lnTo>
                                        <a:lnTo>
                                          <a:pt x="1949" y="1789"/>
                                        </a:lnTo>
                                        <a:lnTo>
                                          <a:pt x="1946" y="1758"/>
                                        </a:lnTo>
                                        <a:lnTo>
                                          <a:pt x="1945" y="1721"/>
                                        </a:lnTo>
                                        <a:lnTo>
                                          <a:pt x="1945" y="1684"/>
                                        </a:lnTo>
                                        <a:lnTo>
                                          <a:pt x="1946" y="1643"/>
                                        </a:lnTo>
                                        <a:lnTo>
                                          <a:pt x="1949" y="1602"/>
                                        </a:lnTo>
                                        <a:lnTo>
                                          <a:pt x="1953" y="1562"/>
                                        </a:lnTo>
                                        <a:lnTo>
                                          <a:pt x="1956" y="1523"/>
                                        </a:lnTo>
                                        <a:lnTo>
                                          <a:pt x="1961" y="1487"/>
                                        </a:lnTo>
                                        <a:lnTo>
                                          <a:pt x="1971" y="1436"/>
                                        </a:lnTo>
                                        <a:lnTo>
                                          <a:pt x="1986" y="1385"/>
                                        </a:lnTo>
                                        <a:lnTo>
                                          <a:pt x="2008" y="1332"/>
                                        </a:lnTo>
                                        <a:lnTo>
                                          <a:pt x="2033" y="1277"/>
                                        </a:lnTo>
                                        <a:lnTo>
                                          <a:pt x="2062" y="1219"/>
                                        </a:lnTo>
                                        <a:lnTo>
                                          <a:pt x="2094" y="1160"/>
                                        </a:lnTo>
                                        <a:lnTo>
                                          <a:pt x="2128" y="1100"/>
                                        </a:lnTo>
                                        <a:lnTo>
                                          <a:pt x="2163" y="1039"/>
                                        </a:lnTo>
                                        <a:lnTo>
                                          <a:pt x="2186" y="996"/>
                                        </a:lnTo>
                                        <a:lnTo>
                                          <a:pt x="2205" y="952"/>
                                        </a:lnTo>
                                        <a:lnTo>
                                          <a:pt x="2221" y="908"/>
                                        </a:lnTo>
                                        <a:lnTo>
                                          <a:pt x="2234" y="863"/>
                                        </a:lnTo>
                                        <a:lnTo>
                                          <a:pt x="2245" y="820"/>
                                        </a:lnTo>
                                        <a:lnTo>
                                          <a:pt x="2252" y="780"/>
                                        </a:lnTo>
                                        <a:lnTo>
                                          <a:pt x="2259" y="744"/>
                                        </a:lnTo>
                                        <a:lnTo>
                                          <a:pt x="2264" y="711"/>
                                        </a:lnTo>
                                        <a:lnTo>
                                          <a:pt x="2266" y="684"/>
                                        </a:lnTo>
                                        <a:lnTo>
                                          <a:pt x="2269" y="664"/>
                                        </a:lnTo>
                                        <a:lnTo>
                                          <a:pt x="2270" y="651"/>
                                        </a:lnTo>
                                        <a:lnTo>
                                          <a:pt x="2270" y="646"/>
                                        </a:lnTo>
                                        <a:close/>
                                        <a:moveTo>
                                          <a:pt x="2826" y="573"/>
                                        </a:moveTo>
                                        <a:lnTo>
                                          <a:pt x="2844" y="580"/>
                                        </a:lnTo>
                                        <a:lnTo>
                                          <a:pt x="2866" y="582"/>
                                        </a:lnTo>
                                        <a:lnTo>
                                          <a:pt x="2887" y="582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6" y="612"/>
                                        </a:lnTo>
                                        <a:lnTo>
                                          <a:pt x="2905" y="647"/>
                                        </a:lnTo>
                                        <a:lnTo>
                                          <a:pt x="2903" y="681"/>
                                        </a:lnTo>
                                        <a:lnTo>
                                          <a:pt x="2903" y="713"/>
                                        </a:lnTo>
                                        <a:lnTo>
                                          <a:pt x="2902" y="740"/>
                                        </a:lnTo>
                                        <a:lnTo>
                                          <a:pt x="2901" y="764"/>
                                        </a:lnTo>
                                        <a:lnTo>
                                          <a:pt x="2900" y="780"/>
                                        </a:lnTo>
                                        <a:lnTo>
                                          <a:pt x="2915" y="787"/>
                                        </a:lnTo>
                                        <a:lnTo>
                                          <a:pt x="2927" y="792"/>
                                        </a:lnTo>
                                        <a:lnTo>
                                          <a:pt x="2935" y="798"/>
                                        </a:lnTo>
                                        <a:lnTo>
                                          <a:pt x="2941" y="804"/>
                                        </a:lnTo>
                                        <a:lnTo>
                                          <a:pt x="2942" y="812"/>
                                        </a:lnTo>
                                        <a:lnTo>
                                          <a:pt x="2941" y="822"/>
                                        </a:lnTo>
                                        <a:lnTo>
                                          <a:pt x="2935" y="833"/>
                                        </a:lnTo>
                                        <a:lnTo>
                                          <a:pt x="2925" y="847"/>
                                        </a:lnTo>
                                        <a:lnTo>
                                          <a:pt x="2911" y="864"/>
                                        </a:lnTo>
                                        <a:lnTo>
                                          <a:pt x="2893" y="884"/>
                                        </a:lnTo>
                                        <a:lnTo>
                                          <a:pt x="2876" y="906"/>
                                        </a:lnTo>
                                        <a:lnTo>
                                          <a:pt x="2856" y="933"/>
                                        </a:lnTo>
                                        <a:lnTo>
                                          <a:pt x="2833" y="966"/>
                                        </a:lnTo>
                                        <a:lnTo>
                                          <a:pt x="2811" y="1002"/>
                                        </a:lnTo>
                                        <a:lnTo>
                                          <a:pt x="2788" y="1041"/>
                                        </a:lnTo>
                                        <a:lnTo>
                                          <a:pt x="2765" y="1083"/>
                                        </a:lnTo>
                                        <a:lnTo>
                                          <a:pt x="2744" y="1125"/>
                                        </a:lnTo>
                                        <a:lnTo>
                                          <a:pt x="2724" y="1169"/>
                                        </a:lnTo>
                                        <a:lnTo>
                                          <a:pt x="2705" y="1213"/>
                                        </a:lnTo>
                                        <a:lnTo>
                                          <a:pt x="2689" y="1256"/>
                                        </a:lnTo>
                                        <a:lnTo>
                                          <a:pt x="2676" y="1296"/>
                                        </a:lnTo>
                                        <a:lnTo>
                                          <a:pt x="2668" y="1335"/>
                                        </a:lnTo>
                                        <a:lnTo>
                                          <a:pt x="2670" y="1268"/>
                                        </a:lnTo>
                                        <a:lnTo>
                                          <a:pt x="2671" y="1209"/>
                                        </a:lnTo>
                                        <a:lnTo>
                                          <a:pt x="2671" y="1160"/>
                                        </a:lnTo>
                                        <a:lnTo>
                                          <a:pt x="2673" y="1118"/>
                                        </a:lnTo>
                                        <a:lnTo>
                                          <a:pt x="2673" y="1084"/>
                                        </a:lnTo>
                                        <a:lnTo>
                                          <a:pt x="2673" y="1055"/>
                                        </a:lnTo>
                                        <a:lnTo>
                                          <a:pt x="2673" y="1034"/>
                                        </a:lnTo>
                                        <a:lnTo>
                                          <a:pt x="2673" y="1017"/>
                                        </a:lnTo>
                                        <a:lnTo>
                                          <a:pt x="2673" y="1006"/>
                                        </a:lnTo>
                                        <a:lnTo>
                                          <a:pt x="2673" y="1001"/>
                                        </a:lnTo>
                                        <a:lnTo>
                                          <a:pt x="2673" y="999"/>
                                        </a:lnTo>
                                        <a:lnTo>
                                          <a:pt x="2673" y="995"/>
                                        </a:lnTo>
                                        <a:lnTo>
                                          <a:pt x="2673" y="984"/>
                                        </a:lnTo>
                                        <a:lnTo>
                                          <a:pt x="2673" y="967"/>
                                        </a:lnTo>
                                        <a:lnTo>
                                          <a:pt x="2673" y="946"/>
                                        </a:lnTo>
                                        <a:lnTo>
                                          <a:pt x="2674" y="922"/>
                                        </a:lnTo>
                                        <a:lnTo>
                                          <a:pt x="2675" y="896"/>
                                        </a:lnTo>
                                        <a:lnTo>
                                          <a:pt x="2676" y="871"/>
                                        </a:lnTo>
                                        <a:lnTo>
                                          <a:pt x="2680" y="846"/>
                                        </a:lnTo>
                                        <a:lnTo>
                                          <a:pt x="2684" y="824"/>
                                        </a:lnTo>
                                        <a:lnTo>
                                          <a:pt x="2689" y="807"/>
                                        </a:lnTo>
                                        <a:lnTo>
                                          <a:pt x="2695" y="794"/>
                                        </a:lnTo>
                                        <a:lnTo>
                                          <a:pt x="2710" y="778"/>
                                        </a:lnTo>
                                        <a:lnTo>
                                          <a:pt x="2726" y="768"/>
                                        </a:lnTo>
                                        <a:lnTo>
                                          <a:pt x="2742" y="764"/>
                                        </a:lnTo>
                                        <a:lnTo>
                                          <a:pt x="2758" y="764"/>
                                        </a:lnTo>
                                        <a:lnTo>
                                          <a:pt x="2773" y="764"/>
                                        </a:lnTo>
                                        <a:lnTo>
                                          <a:pt x="2793" y="765"/>
                                        </a:lnTo>
                                        <a:lnTo>
                                          <a:pt x="2805" y="767"/>
                                        </a:lnTo>
                                        <a:lnTo>
                                          <a:pt x="2813" y="767"/>
                                        </a:lnTo>
                                        <a:lnTo>
                                          <a:pt x="2817" y="767"/>
                                        </a:lnTo>
                                        <a:lnTo>
                                          <a:pt x="2818" y="768"/>
                                        </a:lnTo>
                                        <a:lnTo>
                                          <a:pt x="2819" y="768"/>
                                        </a:lnTo>
                                        <a:lnTo>
                                          <a:pt x="2819" y="763"/>
                                        </a:lnTo>
                                        <a:lnTo>
                                          <a:pt x="2819" y="749"/>
                                        </a:lnTo>
                                        <a:lnTo>
                                          <a:pt x="2819" y="730"/>
                                        </a:lnTo>
                                        <a:lnTo>
                                          <a:pt x="2821" y="704"/>
                                        </a:lnTo>
                                        <a:lnTo>
                                          <a:pt x="2822" y="674"/>
                                        </a:lnTo>
                                        <a:lnTo>
                                          <a:pt x="2823" y="641"/>
                                        </a:lnTo>
                                        <a:lnTo>
                                          <a:pt x="2824" y="607"/>
                                        </a:lnTo>
                                        <a:lnTo>
                                          <a:pt x="2826" y="573"/>
                                        </a:lnTo>
                                        <a:close/>
                                        <a:moveTo>
                                          <a:pt x="2908" y="570"/>
                                        </a:moveTo>
                                        <a:lnTo>
                                          <a:pt x="2908" y="570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8" y="570"/>
                                        </a:lnTo>
                                        <a:close/>
                                        <a:moveTo>
                                          <a:pt x="126" y="567"/>
                                        </a:moveTo>
                                        <a:lnTo>
                                          <a:pt x="128" y="568"/>
                                        </a:lnTo>
                                        <a:lnTo>
                                          <a:pt x="145" y="576"/>
                                        </a:lnTo>
                                        <a:lnTo>
                                          <a:pt x="164" y="580"/>
                                        </a:lnTo>
                                        <a:lnTo>
                                          <a:pt x="184" y="581"/>
                                        </a:lnTo>
                                        <a:lnTo>
                                          <a:pt x="209" y="577"/>
                                        </a:lnTo>
                                        <a:lnTo>
                                          <a:pt x="210" y="615"/>
                                        </a:lnTo>
                                        <a:lnTo>
                                          <a:pt x="212" y="652"/>
                                        </a:lnTo>
                                        <a:lnTo>
                                          <a:pt x="213" y="687"/>
                                        </a:lnTo>
                                        <a:lnTo>
                                          <a:pt x="214" y="721"/>
                                        </a:lnTo>
                                        <a:lnTo>
                                          <a:pt x="215" y="751"/>
                                        </a:lnTo>
                                        <a:lnTo>
                                          <a:pt x="217" y="775"/>
                                        </a:lnTo>
                                        <a:lnTo>
                                          <a:pt x="217" y="793"/>
                                        </a:lnTo>
                                        <a:lnTo>
                                          <a:pt x="232" y="798"/>
                                        </a:lnTo>
                                        <a:lnTo>
                                          <a:pt x="244" y="803"/>
                                        </a:lnTo>
                                        <a:lnTo>
                                          <a:pt x="253" y="808"/>
                                        </a:lnTo>
                                        <a:lnTo>
                                          <a:pt x="258" y="814"/>
                                        </a:lnTo>
                                        <a:lnTo>
                                          <a:pt x="261" y="822"/>
                                        </a:lnTo>
                                        <a:lnTo>
                                          <a:pt x="259" y="832"/>
                                        </a:lnTo>
                                        <a:lnTo>
                                          <a:pt x="255" y="843"/>
                                        </a:lnTo>
                                        <a:lnTo>
                                          <a:pt x="247" y="858"/>
                                        </a:lnTo>
                                        <a:lnTo>
                                          <a:pt x="234" y="87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202" y="921"/>
                                        </a:lnTo>
                                        <a:lnTo>
                                          <a:pt x="183" y="950"/>
                                        </a:lnTo>
                                        <a:lnTo>
                                          <a:pt x="164" y="984"/>
                                        </a:lnTo>
                                        <a:lnTo>
                                          <a:pt x="144" y="1021"/>
                                        </a:lnTo>
                                        <a:lnTo>
                                          <a:pt x="124" y="1063"/>
                                        </a:lnTo>
                                        <a:lnTo>
                                          <a:pt x="104" y="1107"/>
                                        </a:lnTo>
                                        <a:lnTo>
                                          <a:pt x="85" y="1152"/>
                                        </a:lnTo>
                                        <a:lnTo>
                                          <a:pt x="69" y="1197"/>
                                        </a:lnTo>
                                        <a:lnTo>
                                          <a:pt x="54" y="1242"/>
                                        </a:lnTo>
                                        <a:lnTo>
                                          <a:pt x="40" y="1286"/>
                                        </a:lnTo>
                                        <a:lnTo>
                                          <a:pt x="31" y="1327"/>
                                        </a:lnTo>
                                        <a:lnTo>
                                          <a:pt x="25" y="1366"/>
                                        </a:lnTo>
                                        <a:lnTo>
                                          <a:pt x="21" y="1300"/>
                                        </a:lnTo>
                                        <a:lnTo>
                                          <a:pt x="18" y="1242"/>
                                        </a:lnTo>
                                        <a:lnTo>
                                          <a:pt x="16" y="1192"/>
                                        </a:lnTo>
                                        <a:lnTo>
                                          <a:pt x="13" y="114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10" y="1085"/>
                                        </a:lnTo>
                                        <a:lnTo>
                                          <a:pt x="8" y="1064"/>
                                        </a:lnTo>
                                        <a:lnTo>
                                          <a:pt x="7" y="1048"/>
                                        </a:lnTo>
                                        <a:lnTo>
                                          <a:pt x="6" y="1036"/>
                                        </a:lnTo>
                                        <a:lnTo>
                                          <a:pt x="6" y="1030"/>
                                        </a:lnTo>
                                        <a:lnTo>
                                          <a:pt x="6" y="1027"/>
                                        </a:lnTo>
                                        <a:lnTo>
                                          <a:pt x="5" y="1024"/>
                                        </a:lnTo>
                                        <a:lnTo>
                                          <a:pt x="5" y="1012"/>
                                        </a:lnTo>
                                        <a:lnTo>
                                          <a:pt x="3" y="996"/>
                                        </a:lnTo>
                                        <a:lnTo>
                                          <a:pt x="2" y="975"/>
                                        </a:lnTo>
                                        <a:lnTo>
                                          <a:pt x="1" y="951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0" y="900"/>
                                        </a:lnTo>
                                        <a:lnTo>
                                          <a:pt x="1" y="874"/>
                                        </a:lnTo>
                                        <a:lnTo>
                                          <a:pt x="3" y="853"/>
                                        </a:lnTo>
                                        <a:lnTo>
                                          <a:pt x="7" y="834"/>
                                        </a:lnTo>
                                        <a:lnTo>
                                          <a:pt x="13" y="822"/>
                                        </a:lnTo>
                                        <a:lnTo>
                                          <a:pt x="27" y="804"/>
                                        </a:lnTo>
                                        <a:lnTo>
                                          <a:pt x="42" y="794"/>
                                        </a:lnTo>
                                        <a:lnTo>
                                          <a:pt x="57" y="789"/>
                                        </a:lnTo>
                                        <a:lnTo>
                                          <a:pt x="74" y="787"/>
                                        </a:lnTo>
                                        <a:lnTo>
                                          <a:pt x="89" y="787"/>
                                        </a:lnTo>
                                        <a:lnTo>
                                          <a:pt x="109" y="787"/>
                                        </a:lnTo>
                                        <a:lnTo>
                                          <a:pt x="121" y="787"/>
                                        </a:lnTo>
                                        <a:lnTo>
                                          <a:pt x="129" y="787"/>
                                        </a:lnTo>
                                        <a:lnTo>
                                          <a:pt x="133" y="787"/>
                                        </a:lnTo>
                                        <a:lnTo>
                                          <a:pt x="134" y="787"/>
                                        </a:lnTo>
                                        <a:lnTo>
                                          <a:pt x="135" y="787"/>
                                        </a:lnTo>
                                        <a:lnTo>
                                          <a:pt x="134" y="782"/>
                                        </a:lnTo>
                                        <a:lnTo>
                                          <a:pt x="134" y="769"/>
                                        </a:lnTo>
                                        <a:lnTo>
                                          <a:pt x="133" y="75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30" y="698"/>
                                        </a:lnTo>
                                        <a:lnTo>
                                          <a:pt x="129" y="666"/>
                                        </a:lnTo>
                                        <a:lnTo>
                                          <a:pt x="129" y="634"/>
                                        </a:lnTo>
                                        <a:lnTo>
                                          <a:pt x="128" y="600"/>
                                        </a:lnTo>
                                        <a:lnTo>
                                          <a:pt x="126" y="567"/>
                                        </a:lnTo>
                                        <a:close/>
                                        <a:moveTo>
                                          <a:pt x="963" y="409"/>
                                        </a:moveTo>
                                        <a:lnTo>
                                          <a:pt x="977" y="415"/>
                                        </a:lnTo>
                                        <a:lnTo>
                                          <a:pt x="987" y="428"/>
                                        </a:lnTo>
                                        <a:lnTo>
                                          <a:pt x="996" y="447"/>
                                        </a:lnTo>
                                        <a:lnTo>
                                          <a:pt x="1002" y="470"/>
                                        </a:lnTo>
                                        <a:lnTo>
                                          <a:pt x="1004" y="499"/>
                                        </a:lnTo>
                                        <a:lnTo>
                                          <a:pt x="1006" y="533"/>
                                        </a:lnTo>
                                        <a:lnTo>
                                          <a:pt x="1003" y="572"/>
                                        </a:lnTo>
                                        <a:lnTo>
                                          <a:pt x="999" y="615"/>
                                        </a:lnTo>
                                        <a:lnTo>
                                          <a:pt x="991" y="669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68" y="763"/>
                                        </a:lnTo>
                                        <a:lnTo>
                                          <a:pt x="953" y="805"/>
                                        </a:lnTo>
                                        <a:lnTo>
                                          <a:pt x="935" y="849"/>
                                        </a:lnTo>
                                        <a:lnTo>
                                          <a:pt x="915" y="894"/>
                                        </a:lnTo>
                                        <a:lnTo>
                                          <a:pt x="891" y="942"/>
                                        </a:lnTo>
                                        <a:lnTo>
                                          <a:pt x="880" y="965"/>
                                        </a:lnTo>
                                        <a:lnTo>
                                          <a:pt x="866" y="992"/>
                                        </a:lnTo>
                                        <a:lnTo>
                                          <a:pt x="850" y="1025"/>
                                        </a:lnTo>
                                        <a:lnTo>
                                          <a:pt x="832" y="1063"/>
                                        </a:lnTo>
                                        <a:lnTo>
                                          <a:pt x="814" y="1103"/>
                                        </a:lnTo>
                                        <a:lnTo>
                                          <a:pt x="794" y="1147"/>
                                        </a:lnTo>
                                        <a:lnTo>
                                          <a:pt x="774" y="1192"/>
                                        </a:lnTo>
                                        <a:lnTo>
                                          <a:pt x="755" y="1239"/>
                                        </a:lnTo>
                                        <a:lnTo>
                                          <a:pt x="737" y="1288"/>
                                        </a:lnTo>
                                        <a:lnTo>
                                          <a:pt x="720" y="1336"/>
                                        </a:lnTo>
                                        <a:lnTo>
                                          <a:pt x="705" y="1385"/>
                                        </a:lnTo>
                                        <a:lnTo>
                                          <a:pt x="693" y="1431"/>
                                        </a:lnTo>
                                        <a:lnTo>
                                          <a:pt x="683" y="1478"/>
                                        </a:lnTo>
                                        <a:lnTo>
                                          <a:pt x="677" y="1460"/>
                                        </a:lnTo>
                                        <a:lnTo>
                                          <a:pt x="672" y="1438"/>
                                        </a:lnTo>
                                        <a:lnTo>
                                          <a:pt x="669" y="1410"/>
                                        </a:lnTo>
                                        <a:lnTo>
                                          <a:pt x="668" y="1379"/>
                                        </a:lnTo>
                                        <a:lnTo>
                                          <a:pt x="667" y="1345"/>
                                        </a:lnTo>
                                        <a:lnTo>
                                          <a:pt x="668" y="1310"/>
                                        </a:lnTo>
                                        <a:lnTo>
                                          <a:pt x="669" y="1273"/>
                                        </a:lnTo>
                                        <a:lnTo>
                                          <a:pt x="672" y="1237"/>
                                        </a:lnTo>
                                        <a:lnTo>
                                          <a:pt x="674" y="1203"/>
                                        </a:lnTo>
                                        <a:lnTo>
                                          <a:pt x="677" y="1172"/>
                                        </a:lnTo>
                                        <a:lnTo>
                                          <a:pt x="679" y="1144"/>
                                        </a:lnTo>
                                        <a:lnTo>
                                          <a:pt x="682" y="1120"/>
                                        </a:lnTo>
                                        <a:lnTo>
                                          <a:pt x="686" y="1103"/>
                                        </a:lnTo>
                                        <a:lnTo>
                                          <a:pt x="687" y="1093"/>
                                        </a:lnTo>
                                        <a:lnTo>
                                          <a:pt x="696" y="1065"/>
                                        </a:lnTo>
                                        <a:lnTo>
                                          <a:pt x="707" y="1032"/>
                                        </a:lnTo>
                                        <a:lnTo>
                                          <a:pt x="721" y="996"/>
                                        </a:lnTo>
                                        <a:lnTo>
                                          <a:pt x="737" y="956"/>
                                        </a:lnTo>
                                        <a:lnTo>
                                          <a:pt x="756" y="915"/>
                                        </a:lnTo>
                                        <a:lnTo>
                                          <a:pt x="777" y="872"/>
                                        </a:lnTo>
                                        <a:lnTo>
                                          <a:pt x="797" y="827"/>
                                        </a:lnTo>
                                        <a:lnTo>
                                          <a:pt x="820" y="783"/>
                                        </a:lnTo>
                                        <a:lnTo>
                                          <a:pt x="841" y="740"/>
                                        </a:lnTo>
                                        <a:lnTo>
                                          <a:pt x="861" y="698"/>
                                        </a:lnTo>
                                        <a:lnTo>
                                          <a:pt x="881" y="657"/>
                                        </a:lnTo>
                                        <a:lnTo>
                                          <a:pt x="899" y="621"/>
                                        </a:lnTo>
                                        <a:lnTo>
                                          <a:pt x="915" y="588"/>
                                        </a:lnTo>
                                        <a:lnTo>
                                          <a:pt x="928" y="561"/>
                                        </a:lnTo>
                                        <a:lnTo>
                                          <a:pt x="937" y="537"/>
                                        </a:lnTo>
                                        <a:lnTo>
                                          <a:pt x="947" y="509"/>
                                        </a:lnTo>
                                        <a:lnTo>
                                          <a:pt x="953" y="486"/>
                                        </a:lnTo>
                                        <a:lnTo>
                                          <a:pt x="955" y="465"/>
                                        </a:lnTo>
                                        <a:lnTo>
                                          <a:pt x="957" y="449"/>
                                        </a:lnTo>
                                        <a:lnTo>
                                          <a:pt x="955" y="437"/>
                                        </a:lnTo>
                                        <a:lnTo>
                                          <a:pt x="954" y="425"/>
                                        </a:lnTo>
                                        <a:lnTo>
                                          <a:pt x="952" y="418"/>
                                        </a:lnTo>
                                        <a:lnTo>
                                          <a:pt x="949" y="413"/>
                                        </a:lnTo>
                                        <a:lnTo>
                                          <a:pt x="947" y="410"/>
                                        </a:lnTo>
                                        <a:lnTo>
                                          <a:pt x="947" y="409"/>
                                        </a:lnTo>
                                        <a:lnTo>
                                          <a:pt x="963" y="409"/>
                                        </a:lnTo>
                                        <a:close/>
                                        <a:moveTo>
                                          <a:pt x="2240" y="322"/>
                                        </a:moveTo>
                                        <a:lnTo>
                                          <a:pt x="2254" y="329"/>
                                        </a:lnTo>
                                        <a:lnTo>
                                          <a:pt x="2265" y="341"/>
                                        </a:lnTo>
                                        <a:lnTo>
                                          <a:pt x="2274" y="360"/>
                                        </a:lnTo>
                                        <a:lnTo>
                                          <a:pt x="2280" y="384"/>
                                        </a:lnTo>
                                        <a:lnTo>
                                          <a:pt x="2282" y="413"/>
                                        </a:lnTo>
                                        <a:lnTo>
                                          <a:pt x="2284" y="447"/>
                                        </a:lnTo>
                                        <a:lnTo>
                                          <a:pt x="2281" y="486"/>
                                        </a:lnTo>
                                        <a:lnTo>
                                          <a:pt x="2277" y="528"/>
                                        </a:lnTo>
                                        <a:lnTo>
                                          <a:pt x="2269" y="582"/>
                                        </a:lnTo>
                                        <a:lnTo>
                                          <a:pt x="2259" y="631"/>
                                        </a:lnTo>
                                        <a:lnTo>
                                          <a:pt x="2246" y="676"/>
                                        </a:lnTo>
                                        <a:lnTo>
                                          <a:pt x="2231" y="719"/>
                                        </a:lnTo>
                                        <a:lnTo>
                                          <a:pt x="2213" y="763"/>
                                        </a:lnTo>
                                        <a:lnTo>
                                          <a:pt x="2193" y="808"/>
                                        </a:lnTo>
                                        <a:lnTo>
                                          <a:pt x="2170" y="856"/>
                                        </a:lnTo>
                                        <a:lnTo>
                                          <a:pt x="2158" y="878"/>
                                        </a:lnTo>
                                        <a:lnTo>
                                          <a:pt x="2144" y="906"/>
                                        </a:lnTo>
                                        <a:lnTo>
                                          <a:pt x="2128" y="938"/>
                                        </a:lnTo>
                                        <a:lnTo>
                                          <a:pt x="2111" y="976"/>
                                        </a:lnTo>
                                        <a:lnTo>
                                          <a:pt x="2092" y="1016"/>
                                        </a:lnTo>
                                        <a:lnTo>
                                          <a:pt x="2072" y="1060"/>
                                        </a:lnTo>
                                        <a:lnTo>
                                          <a:pt x="2053" y="1105"/>
                                        </a:lnTo>
                                        <a:lnTo>
                                          <a:pt x="2034" y="1153"/>
                                        </a:lnTo>
                                        <a:lnTo>
                                          <a:pt x="2015" y="1202"/>
                                        </a:lnTo>
                                        <a:lnTo>
                                          <a:pt x="1999" y="1251"/>
                                        </a:lnTo>
                                        <a:lnTo>
                                          <a:pt x="1984" y="1298"/>
                                        </a:lnTo>
                                        <a:lnTo>
                                          <a:pt x="1973" y="1346"/>
                                        </a:lnTo>
                                        <a:lnTo>
                                          <a:pt x="1963" y="1391"/>
                                        </a:lnTo>
                                        <a:lnTo>
                                          <a:pt x="1956" y="1375"/>
                                        </a:lnTo>
                                        <a:lnTo>
                                          <a:pt x="1951" y="1352"/>
                                        </a:lnTo>
                                        <a:lnTo>
                                          <a:pt x="1949" y="1324"/>
                                        </a:lnTo>
                                        <a:lnTo>
                                          <a:pt x="1948" y="1292"/>
                                        </a:lnTo>
                                        <a:lnTo>
                                          <a:pt x="1946" y="1258"/>
                                        </a:lnTo>
                                        <a:lnTo>
                                          <a:pt x="1946" y="1223"/>
                                        </a:lnTo>
                                        <a:lnTo>
                                          <a:pt x="1948" y="1187"/>
                                        </a:lnTo>
                                        <a:lnTo>
                                          <a:pt x="1950" y="1150"/>
                                        </a:lnTo>
                                        <a:lnTo>
                                          <a:pt x="1953" y="1117"/>
                                        </a:lnTo>
                                        <a:lnTo>
                                          <a:pt x="1955" y="1085"/>
                                        </a:lnTo>
                                        <a:lnTo>
                                          <a:pt x="1958" y="1058"/>
                                        </a:lnTo>
                                        <a:lnTo>
                                          <a:pt x="1961" y="1034"/>
                                        </a:lnTo>
                                        <a:lnTo>
                                          <a:pt x="1964" y="1016"/>
                                        </a:lnTo>
                                        <a:lnTo>
                                          <a:pt x="1965" y="1006"/>
                                        </a:lnTo>
                                        <a:lnTo>
                                          <a:pt x="1974" y="979"/>
                                        </a:lnTo>
                                        <a:lnTo>
                                          <a:pt x="1985" y="946"/>
                                        </a:lnTo>
                                        <a:lnTo>
                                          <a:pt x="1999" y="910"/>
                                        </a:lnTo>
                                        <a:lnTo>
                                          <a:pt x="2015" y="869"/>
                                        </a:lnTo>
                                        <a:lnTo>
                                          <a:pt x="2034" y="828"/>
                                        </a:lnTo>
                                        <a:lnTo>
                                          <a:pt x="2054" y="785"/>
                                        </a:lnTo>
                                        <a:lnTo>
                                          <a:pt x="2075" y="740"/>
                                        </a:lnTo>
                                        <a:lnTo>
                                          <a:pt x="2097" y="696"/>
                                        </a:lnTo>
                                        <a:lnTo>
                                          <a:pt x="2119" y="654"/>
                                        </a:lnTo>
                                        <a:lnTo>
                                          <a:pt x="2139" y="611"/>
                                        </a:lnTo>
                                        <a:lnTo>
                                          <a:pt x="2160" y="571"/>
                                        </a:lnTo>
                                        <a:lnTo>
                                          <a:pt x="2177" y="534"/>
                                        </a:lnTo>
                                        <a:lnTo>
                                          <a:pt x="2192" y="502"/>
                                        </a:lnTo>
                                        <a:lnTo>
                                          <a:pt x="2206" y="474"/>
                                        </a:lnTo>
                                        <a:lnTo>
                                          <a:pt x="2215" y="450"/>
                                        </a:lnTo>
                                        <a:lnTo>
                                          <a:pt x="2225" y="423"/>
                                        </a:lnTo>
                                        <a:lnTo>
                                          <a:pt x="2230" y="399"/>
                                        </a:lnTo>
                                        <a:lnTo>
                                          <a:pt x="2234" y="379"/>
                                        </a:lnTo>
                                        <a:lnTo>
                                          <a:pt x="2235" y="363"/>
                                        </a:lnTo>
                                        <a:lnTo>
                                          <a:pt x="2234" y="350"/>
                                        </a:lnTo>
                                        <a:lnTo>
                                          <a:pt x="2232" y="339"/>
                                        </a:lnTo>
                                        <a:lnTo>
                                          <a:pt x="2230" y="331"/>
                                        </a:lnTo>
                                        <a:lnTo>
                                          <a:pt x="2227" y="326"/>
                                        </a:lnTo>
                                        <a:lnTo>
                                          <a:pt x="2225" y="324"/>
                                        </a:lnTo>
                                        <a:lnTo>
                                          <a:pt x="2225" y="322"/>
                                        </a:lnTo>
                                        <a:lnTo>
                                          <a:pt x="2240" y="322"/>
                                        </a:lnTo>
                                        <a:close/>
                                        <a:moveTo>
                                          <a:pt x="876" y="125"/>
                                        </a:moveTo>
                                        <a:lnTo>
                                          <a:pt x="876" y="168"/>
                                        </a:lnTo>
                                        <a:lnTo>
                                          <a:pt x="876" y="211"/>
                                        </a:lnTo>
                                        <a:lnTo>
                                          <a:pt x="878" y="252"/>
                                        </a:lnTo>
                                        <a:lnTo>
                                          <a:pt x="879" y="291"/>
                                        </a:lnTo>
                                        <a:lnTo>
                                          <a:pt x="880" y="326"/>
                                        </a:lnTo>
                                        <a:lnTo>
                                          <a:pt x="880" y="354"/>
                                        </a:lnTo>
                                        <a:lnTo>
                                          <a:pt x="880" y="374"/>
                                        </a:lnTo>
                                        <a:lnTo>
                                          <a:pt x="895" y="380"/>
                                        </a:lnTo>
                                        <a:lnTo>
                                          <a:pt x="908" y="388"/>
                                        </a:lnTo>
                                        <a:lnTo>
                                          <a:pt x="917" y="394"/>
                                        </a:lnTo>
                                        <a:lnTo>
                                          <a:pt x="923" y="403"/>
                                        </a:lnTo>
                                        <a:lnTo>
                                          <a:pt x="924" y="413"/>
                                        </a:lnTo>
                                        <a:lnTo>
                                          <a:pt x="924" y="425"/>
                                        </a:lnTo>
                                        <a:lnTo>
                                          <a:pt x="919" y="440"/>
                                        </a:lnTo>
                                        <a:lnTo>
                                          <a:pt x="910" y="458"/>
                                        </a:lnTo>
                                        <a:lnTo>
                                          <a:pt x="898" y="479"/>
                                        </a:lnTo>
                                        <a:lnTo>
                                          <a:pt x="880" y="506"/>
                                        </a:lnTo>
                                        <a:lnTo>
                                          <a:pt x="865" y="531"/>
                                        </a:lnTo>
                                        <a:lnTo>
                                          <a:pt x="849" y="561"/>
                                        </a:lnTo>
                                        <a:lnTo>
                                          <a:pt x="830" y="597"/>
                                        </a:lnTo>
                                        <a:lnTo>
                                          <a:pt x="811" y="637"/>
                                        </a:lnTo>
                                        <a:lnTo>
                                          <a:pt x="792" y="681"/>
                                        </a:lnTo>
                                        <a:lnTo>
                                          <a:pt x="774" y="728"/>
                                        </a:lnTo>
                                        <a:lnTo>
                                          <a:pt x="756" y="775"/>
                                        </a:lnTo>
                                        <a:lnTo>
                                          <a:pt x="738" y="825"/>
                                        </a:lnTo>
                                        <a:lnTo>
                                          <a:pt x="722" y="874"/>
                                        </a:lnTo>
                                        <a:lnTo>
                                          <a:pt x="708" y="923"/>
                                        </a:lnTo>
                                        <a:lnTo>
                                          <a:pt x="697" y="971"/>
                                        </a:lnTo>
                                        <a:lnTo>
                                          <a:pt x="688" y="1016"/>
                                        </a:lnTo>
                                        <a:lnTo>
                                          <a:pt x="682" y="1059"/>
                                        </a:lnTo>
                                        <a:lnTo>
                                          <a:pt x="679" y="986"/>
                                        </a:lnTo>
                                        <a:lnTo>
                                          <a:pt x="678" y="922"/>
                                        </a:lnTo>
                                        <a:lnTo>
                                          <a:pt x="676" y="866"/>
                                        </a:lnTo>
                                        <a:lnTo>
                                          <a:pt x="674" y="817"/>
                                        </a:lnTo>
                                        <a:lnTo>
                                          <a:pt x="673" y="775"/>
                                        </a:lnTo>
                                        <a:lnTo>
                                          <a:pt x="672" y="741"/>
                                        </a:lnTo>
                                        <a:lnTo>
                                          <a:pt x="671" y="714"/>
                                        </a:lnTo>
                                        <a:lnTo>
                                          <a:pt x="669" y="693"/>
                                        </a:lnTo>
                                        <a:lnTo>
                                          <a:pt x="668" y="676"/>
                                        </a:lnTo>
                                        <a:lnTo>
                                          <a:pt x="667" y="665"/>
                                        </a:lnTo>
                                        <a:lnTo>
                                          <a:pt x="667" y="659"/>
                                        </a:lnTo>
                                        <a:lnTo>
                                          <a:pt x="667" y="656"/>
                                        </a:lnTo>
                                        <a:lnTo>
                                          <a:pt x="667" y="652"/>
                                        </a:lnTo>
                                        <a:lnTo>
                                          <a:pt x="666" y="641"/>
                                        </a:lnTo>
                                        <a:lnTo>
                                          <a:pt x="666" y="625"/>
                                        </a:lnTo>
                                        <a:lnTo>
                                          <a:pt x="664" y="602"/>
                                        </a:lnTo>
                                        <a:lnTo>
                                          <a:pt x="663" y="577"/>
                                        </a:lnTo>
                                        <a:lnTo>
                                          <a:pt x="663" y="551"/>
                                        </a:lnTo>
                                        <a:lnTo>
                                          <a:pt x="663" y="522"/>
                                        </a:lnTo>
                                        <a:lnTo>
                                          <a:pt x="663" y="494"/>
                                        </a:lnTo>
                                        <a:lnTo>
                                          <a:pt x="666" y="468"/>
                                        </a:lnTo>
                                        <a:lnTo>
                                          <a:pt x="668" y="445"/>
                                        </a:lnTo>
                                        <a:lnTo>
                                          <a:pt x="672" y="425"/>
                                        </a:lnTo>
                                        <a:lnTo>
                                          <a:pt x="677" y="411"/>
                                        </a:lnTo>
                                        <a:lnTo>
                                          <a:pt x="689" y="394"/>
                                        </a:lnTo>
                                        <a:lnTo>
                                          <a:pt x="702" y="383"/>
                                        </a:lnTo>
                                        <a:lnTo>
                                          <a:pt x="715" y="376"/>
                                        </a:lnTo>
                                        <a:lnTo>
                                          <a:pt x="727" y="373"/>
                                        </a:lnTo>
                                        <a:lnTo>
                                          <a:pt x="741" y="371"/>
                                        </a:lnTo>
                                        <a:lnTo>
                                          <a:pt x="753" y="371"/>
                                        </a:lnTo>
                                        <a:lnTo>
                                          <a:pt x="772" y="371"/>
                                        </a:lnTo>
                                        <a:lnTo>
                                          <a:pt x="786" y="371"/>
                                        </a:lnTo>
                                        <a:lnTo>
                                          <a:pt x="794" y="371"/>
                                        </a:lnTo>
                                        <a:lnTo>
                                          <a:pt x="797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68"/>
                                        </a:lnTo>
                                        <a:lnTo>
                                          <a:pt x="799" y="358"/>
                                        </a:lnTo>
                                        <a:lnTo>
                                          <a:pt x="799" y="340"/>
                                        </a:lnTo>
                                        <a:lnTo>
                                          <a:pt x="797" y="317"/>
                                        </a:lnTo>
                                        <a:lnTo>
                                          <a:pt x="797" y="291"/>
                                        </a:lnTo>
                                        <a:lnTo>
                                          <a:pt x="796" y="261"/>
                                        </a:lnTo>
                                        <a:lnTo>
                                          <a:pt x="795" y="230"/>
                                        </a:lnTo>
                                        <a:lnTo>
                                          <a:pt x="795" y="196"/>
                                        </a:lnTo>
                                        <a:lnTo>
                                          <a:pt x="795" y="162"/>
                                        </a:lnTo>
                                        <a:lnTo>
                                          <a:pt x="794" y="128"/>
                                        </a:lnTo>
                                        <a:lnTo>
                                          <a:pt x="811" y="133"/>
                                        </a:lnTo>
                                        <a:lnTo>
                                          <a:pt x="830" y="134"/>
                                        </a:lnTo>
                                        <a:lnTo>
                                          <a:pt x="854" y="132"/>
                                        </a:lnTo>
                                        <a:lnTo>
                                          <a:pt x="876" y="125"/>
                                        </a:lnTo>
                                        <a:lnTo>
                                          <a:pt x="876" y="125"/>
                                        </a:lnTo>
                                        <a:close/>
                                        <a:moveTo>
                                          <a:pt x="2072" y="0"/>
                                        </a:moveTo>
                                        <a:lnTo>
                                          <a:pt x="2096" y="8"/>
                                        </a:lnTo>
                                        <a:lnTo>
                                          <a:pt x="2122" y="10"/>
                                        </a:lnTo>
                                        <a:lnTo>
                                          <a:pt x="2138" y="9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3" y="46"/>
                                        </a:lnTo>
                                        <a:lnTo>
                                          <a:pt x="2155" y="88"/>
                                        </a:lnTo>
                                        <a:lnTo>
                                          <a:pt x="2155" y="129"/>
                                        </a:lnTo>
                                        <a:lnTo>
                                          <a:pt x="2156" y="171"/>
                                        </a:lnTo>
                                        <a:lnTo>
                                          <a:pt x="2157" y="208"/>
                                        </a:lnTo>
                                        <a:lnTo>
                                          <a:pt x="2157" y="241"/>
                                        </a:lnTo>
                                        <a:lnTo>
                                          <a:pt x="2158" y="267"/>
                                        </a:lnTo>
                                        <a:lnTo>
                                          <a:pt x="2158" y="287"/>
                                        </a:lnTo>
                                        <a:lnTo>
                                          <a:pt x="2173" y="294"/>
                                        </a:lnTo>
                                        <a:lnTo>
                                          <a:pt x="2186" y="301"/>
                                        </a:lnTo>
                                        <a:lnTo>
                                          <a:pt x="2195" y="307"/>
                                        </a:lnTo>
                                        <a:lnTo>
                                          <a:pt x="2200" y="316"/>
                                        </a:lnTo>
                                        <a:lnTo>
                                          <a:pt x="2202" y="326"/>
                                        </a:lnTo>
                                        <a:lnTo>
                                          <a:pt x="2201" y="339"/>
                                        </a:lnTo>
                                        <a:lnTo>
                                          <a:pt x="2196" y="354"/>
                                        </a:lnTo>
                                        <a:lnTo>
                                          <a:pt x="2187" y="371"/>
                                        </a:lnTo>
                                        <a:lnTo>
                                          <a:pt x="2175" y="393"/>
                                        </a:lnTo>
                                        <a:lnTo>
                                          <a:pt x="2158" y="419"/>
                                        </a:lnTo>
                                        <a:lnTo>
                                          <a:pt x="2143" y="444"/>
                                        </a:lnTo>
                                        <a:lnTo>
                                          <a:pt x="2127" y="474"/>
                                        </a:lnTo>
                                        <a:lnTo>
                                          <a:pt x="2108" y="511"/>
                                        </a:lnTo>
                                        <a:lnTo>
                                          <a:pt x="2091" y="551"/>
                                        </a:lnTo>
                                        <a:lnTo>
                                          <a:pt x="2072" y="593"/>
                                        </a:lnTo>
                                        <a:lnTo>
                                          <a:pt x="2053" y="640"/>
                                        </a:lnTo>
                                        <a:lnTo>
                                          <a:pt x="2034" y="687"/>
                                        </a:lnTo>
                                        <a:lnTo>
                                          <a:pt x="2018" y="738"/>
                                        </a:lnTo>
                                        <a:lnTo>
                                          <a:pt x="2001" y="787"/>
                                        </a:lnTo>
                                        <a:lnTo>
                                          <a:pt x="1988" y="836"/>
                                        </a:lnTo>
                                        <a:lnTo>
                                          <a:pt x="1976" y="883"/>
                                        </a:lnTo>
                                        <a:lnTo>
                                          <a:pt x="1968" y="928"/>
                                        </a:lnTo>
                                        <a:lnTo>
                                          <a:pt x="1961" y="971"/>
                                        </a:lnTo>
                                        <a:lnTo>
                                          <a:pt x="1960" y="898"/>
                                        </a:lnTo>
                                        <a:lnTo>
                                          <a:pt x="1958" y="833"/>
                                        </a:lnTo>
                                        <a:lnTo>
                                          <a:pt x="1955" y="778"/>
                                        </a:lnTo>
                                        <a:lnTo>
                                          <a:pt x="1954" y="729"/>
                                        </a:lnTo>
                                        <a:lnTo>
                                          <a:pt x="1951" y="689"/>
                                        </a:lnTo>
                                        <a:lnTo>
                                          <a:pt x="1950" y="654"/>
                                        </a:lnTo>
                                        <a:lnTo>
                                          <a:pt x="1949" y="626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6" y="590"/>
                                        </a:lnTo>
                                        <a:lnTo>
                                          <a:pt x="1945" y="578"/>
                                        </a:lnTo>
                                        <a:lnTo>
                                          <a:pt x="1945" y="572"/>
                                        </a:lnTo>
                                        <a:lnTo>
                                          <a:pt x="1945" y="570"/>
                                        </a:lnTo>
                                        <a:lnTo>
                                          <a:pt x="1945" y="566"/>
                                        </a:lnTo>
                                        <a:lnTo>
                                          <a:pt x="1944" y="555"/>
                                        </a:lnTo>
                                        <a:lnTo>
                                          <a:pt x="1943" y="538"/>
                                        </a:lnTo>
                                        <a:lnTo>
                                          <a:pt x="1943" y="516"/>
                                        </a:lnTo>
                                        <a:lnTo>
                                          <a:pt x="1941" y="491"/>
                                        </a:lnTo>
                                        <a:lnTo>
                                          <a:pt x="1941" y="464"/>
                                        </a:lnTo>
                                        <a:lnTo>
                                          <a:pt x="1941" y="435"/>
                                        </a:lnTo>
                                        <a:lnTo>
                                          <a:pt x="1941" y="408"/>
                                        </a:lnTo>
                                        <a:lnTo>
                                          <a:pt x="1943" y="381"/>
                                        </a:lnTo>
                                        <a:lnTo>
                                          <a:pt x="1946" y="359"/>
                                        </a:lnTo>
                                        <a:lnTo>
                                          <a:pt x="1950" y="339"/>
                                        </a:lnTo>
                                        <a:lnTo>
                                          <a:pt x="1955" y="325"/>
                                        </a:lnTo>
                                        <a:lnTo>
                                          <a:pt x="1968" y="307"/>
                                        </a:lnTo>
                                        <a:lnTo>
                                          <a:pt x="1979" y="296"/>
                                        </a:lnTo>
                                        <a:lnTo>
                                          <a:pt x="1993" y="290"/>
                                        </a:lnTo>
                                        <a:lnTo>
                                          <a:pt x="2005" y="286"/>
                                        </a:lnTo>
                                        <a:lnTo>
                                          <a:pt x="2018" y="285"/>
                                        </a:lnTo>
                                        <a:lnTo>
                                          <a:pt x="2032" y="285"/>
                                        </a:lnTo>
                                        <a:lnTo>
                                          <a:pt x="2050" y="285"/>
                                        </a:lnTo>
                                        <a:lnTo>
                                          <a:pt x="2063" y="285"/>
                                        </a:lnTo>
                                        <a:lnTo>
                                          <a:pt x="2072" y="285"/>
                                        </a:lnTo>
                                        <a:lnTo>
                                          <a:pt x="2075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1"/>
                                        </a:lnTo>
                                        <a:lnTo>
                                          <a:pt x="2077" y="270"/>
                                        </a:lnTo>
                                        <a:lnTo>
                                          <a:pt x="2075" y="251"/>
                                        </a:lnTo>
                                        <a:lnTo>
                                          <a:pt x="2075" y="228"/>
                                        </a:lnTo>
                                        <a:lnTo>
                                          <a:pt x="2074" y="201"/>
                                        </a:lnTo>
                                        <a:lnTo>
                                          <a:pt x="2074" y="169"/>
                                        </a:lnTo>
                                        <a:lnTo>
                                          <a:pt x="2073" y="135"/>
                                        </a:lnTo>
                                        <a:lnTo>
                                          <a:pt x="2073" y="102"/>
                                        </a:lnTo>
                                        <a:lnTo>
                                          <a:pt x="2072" y="66"/>
                                        </a:lnTo>
                                        <a:lnTo>
                                          <a:pt x="2072" y="33"/>
                                        </a:lnTo>
                                        <a:lnTo>
                                          <a:pt x="20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" name="Ελεύθερη σχεδίαση 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74862" y="1522429"/>
                                    <a:ext cx="328613" cy="1738313"/>
                                  </a:xfrm>
                                  <a:custGeom>
                                    <a:avLst/>
                                    <a:gdLst>
                                      <a:gd name="T0" fmla="*/ 297 w 412"/>
                                      <a:gd name="T1" fmla="*/ 2170 h 2190"/>
                                      <a:gd name="T2" fmla="*/ 305 w 412"/>
                                      <a:gd name="T3" fmla="*/ 2098 h 2190"/>
                                      <a:gd name="T4" fmla="*/ 320 w 412"/>
                                      <a:gd name="T5" fmla="*/ 1797 h 2190"/>
                                      <a:gd name="T6" fmla="*/ 283 w 412"/>
                                      <a:gd name="T7" fmla="*/ 1928 h 2190"/>
                                      <a:gd name="T8" fmla="*/ 199 w 412"/>
                                      <a:gd name="T9" fmla="*/ 2085 h 2190"/>
                                      <a:gd name="T10" fmla="*/ 79 w 412"/>
                                      <a:gd name="T11" fmla="*/ 2130 h 2190"/>
                                      <a:gd name="T12" fmla="*/ 233 w 412"/>
                                      <a:gd name="T13" fmla="*/ 1906 h 2190"/>
                                      <a:gd name="T14" fmla="*/ 326 w 412"/>
                                      <a:gd name="T15" fmla="*/ 1730 h 2190"/>
                                      <a:gd name="T16" fmla="*/ 341 w 412"/>
                                      <a:gd name="T17" fmla="*/ 1427 h 2190"/>
                                      <a:gd name="T18" fmla="*/ 305 w 412"/>
                                      <a:gd name="T19" fmla="*/ 1558 h 2190"/>
                                      <a:gd name="T20" fmla="*/ 222 w 412"/>
                                      <a:gd name="T21" fmla="*/ 1713 h 2190"/>
                                      <a:gd name="T22" fmla="*/ 69 w 412"/>
                                      <a:gd name="T23" fmla="*/ 1922 h 2190"/>
                                      <a:gd name="T24" fmla="*/ 2 w 412"/>
                                      <a:gd name="T25" fmla="*/ 2022 h 2190"/>
                                      <a:gd name="T26" fmla="*/ 75 w 412"/>
                                      <a:gd name="T27" fmla="*/ 1817 h 2190"/>
                                      <a:gd name="T28" fmla="*/ 219 w 412"/>
                                      <a:gd name="T29" fmla="*/ 1597 h 2190"/>
                                      <a:gd name="T30" fmla="*/ 332 w 412"/>
                                      <a:gd name="T31" fmla="*/ 1411 h 2190"/>
                                      <a:gd name="T32" fmla="*/ 366 w 412"/>
                                      <a:gd name="T33" fmla="*/ 1047 h 2190"/>
                                      <a:gd name="T34" fmla="*/ 340 w 412"/>
                                      <a:gd name="T35" fmla="*/ 1159 h 2190"/>
                                      <a:gd name="T36" fmla="*/ 269 w 412"/>
                                      <a:gd name="T37" fmla="*/ 1316 h 2190"/>
                                      <a:gd name="T38" fmla="*/ 123 w 412"/>
                                      <a:gd name="T39" fmla="*/ 1513 h 2190"/>
                                      <a:gd name="T40" fmla="*/ 21 w 412"/>
                                      <a:gd name="T41" fmla="*/ 1704 h 2190"/>
                                      <a:gd name="T42" fmla="*/ 71 w 412"/>
                                      <a:gd name="T43" fmla="*/ 1513 h 2190"/>
                                      <a:gd name="T44" fmla="*/ 203 w 412"/>
                                      <a:gd name="T45" fmla="*/ 1288 h 2190"/>
                                      <a:gd name="T46" fmla="*/ 331 w 412"/>
                                      <a:gd name="T47" fmla="*/ 1095 h 2190"/>
                                      <a:gd name="T48" fmla="*/ 389 w 412"/>
                                      <a:gd name="T49" fmla="*/ 675 h 2190"/>
                                      <a:gd name="T50" fmla="*/ 371 w 412"/>
                                      <a:gd name="T51" fmla="*/ 764 h 2190"/>
                                      <a:gd name="T52" fmla="*/ 315 w 412"/>
                                      <a:gd name="T53" fmla="*/ 915 h 2190"/>
                                      <a:gd name="T54" fmla="*/ 182 w 412"/>
                                      <a:gd name="T55" fmla="*/ 1101 h 2190"/>
                                      <a:gd name="T56" fmla="*/ 59 w 412"/>
                                      <a:gd name="T57" fmla="*/ 1301 h 2190"/>
                                      <a:gd name="T58" fmla="*/ 72 w 412"/>
                                      <a:gd name="T59" fmla="*/ 1201 h 2190"/>
                                      <a:gd name="T60" fmla="*/ 184 w 412"/>
                                      <a:gd name="T61" fmla="*/ 981 h 2190"/>
                                      <a:gd name="T62" fmla="*/ 327 w 412"/>
                                      <a:gd name="T63" fmla="*/ 777 h 2190"/>
                                      <a:gd name="T64" fmla="*/ 412 w 412"/>
                                      <a:gd name="T65" fmla="*/ 259 h 2190"/>
                                      <a:gd name="T66" fmla="*/ 407 w 412"/>
                                      <a:gd name="T67" fmla="*/ 322 h 2190"/>
                                      <a:gd name="T68" fmla="*/ 387 w 412"/>
                                      <a:gd name="T69" fmla="*/ 419 h 2190"/>
                                      <a:gd name="T70" fmla="*/ 332 w 412"/>
                                      <a:gd name="T71" fmla="*/ 559 h 2190"/>
                                      <a:gd name="T72" fmla="*/ 203 w 412"/>
                                      <a:gd name="T73" fmla="*/ 738 h 2190"/>
                                      <a:gd name="T74" fmla="*/ 79 w 412"/>
                                      <a:gd name="T75" fmla="*/ 938 h 2190"/>
                                      <a:gd name="T76" fmla="*/ 94 w 412"/>
                                      <a:gd name="T77" fmla="*/ 838 h 2190"/>
                                      <a:gd name="T78" fmla="*/ 173 w 412"/>
                                      <a:gd name="T79" fmla="*/ 680 h 2190"/>
                                      <a:gd name="T80" fmla="*/ 256 w 412"/>
                                      <a:gd name="T81" fmla="*/ 543 h 2190"/>
                                      <a:gd name="T82" fmla="*/ 327 w 412"/>
                                      <a:gd name="T83" fmla="*/ 437 h 2190"/>
                                      <a:gd name="T84" fmla="*/ 400 w 412"/>
                                      <a:gd name="T85" fmla="*/ 298 h 2190"/>
                                      <a:gd name="T86" fmla="*/ 365 w 412"/>
                                      <a:gd name="T87" fmla="*/ 15 h 2190"/>
                                      <a:gd name="T88" fmla="*/ 387 w 412"/>
                                      <a:gd name="T89" fmla="*/ 35 h 2190"/>
                                      <a:gd name="T90" fmla="*/ 391 w 412"/>
                                      <a:gd name="T91" fmla="*/ 74 h 2190"/>
                                      <a:gd name="T92" fmla="*/ 357 w 412"/>
                                      <a:gd name="T93" fmla="*/ 156 h 2190"/>
                                      <a:gd name="T94" fmla="*/ 284 w 412"/>
                                      <a:gd name="T95" fmla="*/ 268 h 2190"/>
                                      <a:gd name="T96" fmla="*/ 190 w 412"/>
                                      <a:gd name="T97" fmla="*/ 409 h 2190"/>
                                      <a:gd name="T98" fmla="*/ 113 w 412"/>
                                      <a:gd name="T99" fmla="*/ 540 h 2190"/>
                                      <a:gd name="T100" fmla="*/ 89 w 412"/>
                                      <a:gd name="T101" fmla="*/ 597 h 2190"/>
                                      <a:gd name="T102" fmla="*/ 98 w 412"/>
                                      <a:gd name="T103" fmla="*/ 515 h 2190"/>
                                      <a:gd name="T104" fmla="*/ 165 w 412"/>
                                      <a:gd name="T105" fmla="*/ 346 h 2190"/>
                                      <a:gd name="T106" fmla="*/ 254 w 412"/>
                                      <a:gd name="T107" fmla="*/ 188 h 2190"/>
                                      <a:gd name="T108" fmla="*/ 331 w 412"/>
                                      <a:gd name="T109" fmla="*/ 87 h 2190"/>
                                      <a:gd name="T110" fmla="*/ 362 w 412"/>
                                      <a:gd name="T111" fmla="*/ 35 h 2190"/>
                                      <a:gd name="T112" fmla="*/ 335 w 412"/>
                                      <a:gd name="T113" fmla="*/ 10 h 2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12" h="2190">
                                        <a:moveTo>
                                          <a:pt x="305" y="2098"/>
                                        </a:moveTo>
                                        <a:lnTo>
                                          <a:pt x="302" y="2142"/>
                                        </a:lnTo>
                                        <a:lnTo>
                                          <a:pt x="301" y="2155"/>
                                        </a:lnTo>
                                        <a:lnTo>
                                          <a:pt x="297" y="2170"/>
                                        </a:lnTo>
                                        <a:lnTo>
                                          <a:pt x="293" y="2190"/>
                                        </a:lnTo>
                                        <a:lnTo>
                                          <a:pt x="264" y="2190"/>
                                        </a:lnTo>
                                        <a:lnTo>
                                          <a:pt x="288" y="2144"/>
                                        </a:lnTo>
                                        <a:lnTo>
                                          <a:pt x="305" y="2098"/>
                                        </a:lnTo>
                                        <a:close/>
                                        <a:moveTo>
                                          <a:pt x="326" y="1730"/>
                                        </a:moveTo>
                                        <a:lnTo>
                                          <a:pt x="325" y="1766"/>
                                        </a:lnTo>
                                        <a:lnTo>
                                          <a:pt x="322" y="1779"/>
                                        </a:lnTo>
                                        <a:lnTo>
                                          <a:pt x="320" y="1797"/>
                                        </a:lnTo>
                                        <a:lnTo>
                                          <a:pt x="313" y="1824"/>
                                        </a:lnTo>
                                        <a:lnTo>
                                          <a:pt x="306" y="1855"/>
                                        </a:lnTo>
                                        <a:lnTo>
                                          <a:pt x="297" y="1889"/>
                                        </a:lnTo>
                                        <a:lnTo>
                                          <a:pt x="283" y="1928"/>
                                        </a:lnTo>
                                        <a:lnTo>
                                          <a:pt x="268" y="1967"/>
                                        </a:lnTo>
                                        <a:lnTo>
                                          <a:pt x="249" y="2007"/>
                                        </a:lnTo>
                                        <a:lnTo>
                                          <a:pt x="225" y="2047"/>
                                        </a:lnTo>
                                        <a:lnTo>
                                          <a:pt x="199" y="2085"/>
                                        </a:lnTo>
                                        <a:lnTo>
                                          <a:pt x="158" y="2139"/>
                                        </a:lnTo>
                                        <a:lnTo>
                                          <a:pt x="119" y="2190"/>
                                        </a:lnTo>
                                        <a:lnTo>
                                          <a:pt x="47" y="2190"/>
                                        </a:lnTo>
                                        <a:lnTo>
                                          <a:pt x="79" y="2130"/>
                                        </a:lnTo>
                                        <a:lnTo>
                                          <a:pt x="116" y="2068"/>
                                        </a:lnTo>
                                        <a:lnTo>
                                          <a:pt x="159" y="2008"/>
                                        </a:lnTo>
                                        <a:lnTo>
                                          <a:pt x="198" y="1957"/>
                                        </a:lnTo>
                                        <a:lnTo>
                                          <a:pt x="233" y="1906"/>
                                        </a:lnTo>
                                        <a:lnTo>
                                          <a:pt x="263" y="1860"/>
                                        </a:lnTo>
                                        <a:lnTo>
                                          <a:pt x="289" y="1814"/>
                                        </a:lnTo>
                                        <a:lnTo>
                                          <a:pt x="311" y="1771"/>
                                        </a:lnTo>
                                        <a:lnTo>
                                          <a:pt x="326" y="1730"/>
                                        </a:lnTo>
                                        <a:close/>
                                        <a:moveTo>
                                          <a:pt x="347" y="1371"/>
                                        </a:moveTo>
                                        <a:lnTo>
                                          <a:pt x="346" y="1393"/>
                                        </a:lnTo>
                                        <a:lnTo>
                                          <a:pt x="345" y="1407"/>
                                        </a:lnTo>
                                        <a:lnTo>
                                          <a:pt x="341" y="1427"/>
                                        </a:lnTo>
                                        <a:lnTo>
                                          <a:pt x="336" y="1454"/>
                                        </a:lnTo>
                                        <a:lnTo>
                                          <a:pt x="327" y="1485"/>
                                        </a:lnTo>
                                        <a:lnTo>
                                          <a:pt x="318" y="1520"/>
                                        </a:lnTo>
                                        <a:lnTo>
                                          <a:pt x="305" y="1558"/>
                                        </a:lnTo>
                                        <a:lnTo>
                                          <a:pt x="289" y="1597"/>
                                        </a:lnTo>
                                        <a:lnTo>
                                          <a:pt x="271" y="1637"/>
                                        </a:lnTo>
                                        <a:lnTo>
                                          <a:pt x="248" y="1676"/>
                                        </a:lnTo>
                                        <a:lnTo>
                                          <a:pt x="222" y="1713"/>
                                        </a:lnTo>
                                        <a:lnTo>
                                          <a:pt x="179" y="1767"/>
                                        </a:lnTo>
                                        <a:lnTo>
                                          <a:pt x="139" y="1820"/>
                                        </a:lnTo>
                                        <a:lnTo>
                                          <a:pt x="101" y="1871"/>
                                        </a:lnTo>
                                        <a:lnTo>
                                          <a:pt x="69" y="1922"/>
                                        </a:lnTo>
                                        <a:lnTo>
                                          <a:pt x="40" y="1970"/>
                                        </a:lnTo>
                                        <a:lnTo>
                                          <a:pt x="16" y="2017"/>
                                        </a:lnTo>
                                        <a:lnTo>
                                          <a:pt x="0" y="2062"/>
                                        </a:lnTo>
                                        <a:lnTo>
                                          <a:pt x="2" y="2022"/>
                                        </a:lnTo>
                                        <a:lnTo>
                                          <a:pt x="14" y="1975"/>
                                        </a:lnTo>
                                        <a:lnTo>
                                          <a:pt x="30" y="1925"/>
                                        </a:lnTo>
                                        <a:lnTo>
                                          <a:pt x="50" y="1873"/>
                                        </a:lnTo>
                                        <a:lnTo>
                                          <a:pt x="75" y="1817"/>
                                        </a:lnTo>
                                        <a:lnTo>
                                          <a:pt x="105" y="1761"/>
                                        </a:lnTo>
                                        <a:lnTo>
                                          <a:pt x="140" y="1704"/>
                                        </a:lnTo>
                                        <a:lnTo>
                                          <a:pt x="180" y="1648"/>
                                        </a:lnTo>
                                        <a:lnTo>
                                          <a:pt x="219" y="1597"/>
                                        </a:lnTo>
                                        <a:lnTo>
                                          <a:pt x="254" y="1548"/>
                                        </a:lnTo>
                                        <a:lnTo>
                                          <a:pt x="284" y="1500"/>
                                        </a:lnTo>
                                        <a:lnTo>
                                          <a:pt x="311" y="1455"/>
                                        </a:lnTo>
                                        <a:lnTo>
                                          <a:pt x="332" y="1411"/>
                                        </a:lnTo>
                                        <a:lnTo>
                                          <a:pt x="347" y="1371"/>
                                        </a:lnTo>
                                        <a:close/>
                                        <a:moveTo>
                                          <a:pt x="368" y="1011"/>
                                        </a:moveTo>
                                        <a:lnTo>
                                          <a:pt x="367" y="1035"/>
                                        </a:lnTo>
                                        <a:lnTo>
                                          <a:pt x="366" y="1047"/>
                                        </a:lnTo>
                                        <a:lnTo>
                                          <a:pt x="362" y="1067"/>
                                        </a:lnTo>
                                        <a:lnTo>
                                          <a:pt x="357" y="1092"/>
                                        </a:lnTo>
                                        <a:lnTo>
                                          <a:pt x="350" y="1124"/>
                                        </a:lnTo>
                                        <a:lnTo>
                                          <a:pt x="340" y="1159"/>
                                        </a:lnTo>
                                        <a:lnTo>
                                          <a:pt x="327" y="1196"/>
                                        </a:lnTo>
                                        <a:lnTo>
                                          <a:pt x="311" y="1235"/>
                                        </a:lnTo>
                                        <a:lnTo>
                                          <a:pt x="292" y="1275"/>
                                        </a:lnTo>
                                        <a:lnTo>
                                          <a:pt x="269" y="1316"/>
                                        </a:lnTo>
                                        <a:lnTo>
                                          <a:pt x="243" y="1353"/>
                                        </a:lnTo>
                                        <a:lnTo>
                                          <a:pt x="200" y="1407"/>
                                        </a:lnTo>
                                        <a:lnTo>
                                          <a:pt x="160" y="1461"/>
                                        </a:lnTo>
                                        <a:lnTo>
                                          <a:pt x="123" y="1513"/>
                                        </a:lnTo>
                                        <a:lnTo>
                                          <a:pt x="89" y="1563"/>
                                        </a:lnTo>
                                        <a:lnTo>
                                          <a:pt x="60" y="1612"/>
                                        </a:lnTo>
                                        <a:lnTo>
                                          <a:pt x="37" y="1659"/>
                                        </a:lnTo>
                                        <a:lnTo>
                                          <a:pt x="21" y="1704"/>
                                        </a:lnTo>
                                        <a:lnTo>
                                          <a:pt x="24" y="1663"/>
                                        </a:lnTo>
                                        <a:lnTo>
                                          <a:pt x="35" y="1617"/>
                                        </a:lnTo>
                                        <a:lnTo>
                                          <a:pt x="51" y="1565"/>
                                        </a:lnTo>
                                        <a:lnTo>
                                          <a:pt x="71" y="1513"/>
                                        </a:lnTo>
                                        <a:lnTo>
                                          <a:pt x="96" y="1457"/>
                                        </a:lnTo>
                                        <a:lnTo>
                                          <a:pt x="126" y="1401"/>
                                        </a:lnTo>
                                        <a:lnTo>
                                          <a:pt x="162" y="1344"/>
                                        </a:lnTo>
                                        <a:lnTo>
                                          <a:pt x="203" y="1288"/>
                                        </a:lnTo>
                                        <a:lnTo>
                                          <a:pt x="241" y="1237"/>
                                        </a:lnTo>
                                        <a:lnTo>
                                          <a:pt x="276" y="1188"/>
                                        </a:lnTo>
                                        <a:lnTo>
                                          <a:pt x="306" y="1140"/>
                                        </a:lnTo>
                                        <a:lnTo>
                                          <a:pt x="331" y="1095"/>
                                        </a:lnTo>
                                        <a:lnTo>
                                          <a:pt x="352" y="1052"/>
                                        </a:lnTo>
                                        <a:lnTo>
                                          <a:pt x="368" y="1011"/>
                                        </a:lnTo>
                                        <a:close/>
                                        <a:moveTo>
                                          <a:pt x="390" y="649"/>
                                        </a:moveTo>
                                        <a:lnTo>
                                          <a:pt x="389" y="675"/>
                                        </a:lnTo>
                                        <a:lnTo>
                                          <a:pt x="386" y="687"/>
                                        </a:lnTo>
                                        <a:lnTo>
                                          <a:pt x="384" y="707"/>
                                        </a:lnTo>
                                        <a:lnTo>
                                          <a:pt x="379" y="732"/>
                                        </a:lnTo>
                                        <a:lnTo>
                                          <a:pt x="371" y="764"/>
                                        </a:lnTo>
                                        <a:lnTo>
                                          <a:pt x="361" y="797"/>
                                        </a:lnTo>
                                        <a:lnTo>
                                          <a:pt x="348" y="835"/>
                                        </a:lnTo>
                                        <a:lnTo>
                                          <a:pt x="333" y="875"/>
                                        </a:lnTo>
                                        <a:lnTo>
                                          <a:pt x="315" y="915"/>
                                        </a:lnTo>
                                        <a:lnTo>
                                          <a:pt x="291" y="954"/>
                                        </a:lnTo>
                                        <a:lnTo>
                                          <a:pt x="264" y="993"/>
                                        </a:lnTo>
                                        <a:lnTo>
                                          <a:pt x="222" y="1047"/>
                                        </a:lnTo>
                                        <a:lnTo>
                                          <a:pt x="182" y="1101"/>
                                        </a:lnTo>
                                        <a:lnTo>
                                          <a:pt x="144" y="1154"/>
                                        </a:lnTo>
                                        <a:lnTo>
                                          <a:pt x="110" y="1204"/>
                                        </a:lnTo>
                                        <a:lnTo>
                                          <a:pt x="81" y="1253"/>
                                        </a:lnTo>
                                        <a:lnTo>
                                          <a:pt x="59" y="1301"/>
                                        </a:lnTo>
                                        <a:lnTo>
                                          <a:pt x="42" y="1346"/>
                                        </a:lnTo>
                                        <a:lnTo>
                                          <a:pt x="45" y="1298"/>
                                        </a:lnTo>
                                        <a:lnTo>
                                          <a:pt x="56" y="1252"/>
                                        </a:lnTo>
                                        <a:lnTo>
                                          <a:pt x="72" y="1201"/>
                                        </a:lnTo>
                                        <a:lnTo>
                                          <a:pt x="93" y="1147"/>
                                        </a:lnTo>
                                        <a:lnTo>
                                          <a:pt x="119" y="1092"/>
                                        </a:lnTo>
                                        <a:lnTo>
                                          <a:pt x="149" y="1037"/>
                                        </a:lnTo>
                                        <a:lnTo>
                                          <a:pt x="184" y="981"/>
                                        </a:lnTo>
                                        <a:lnTo>
                                          <a:pt x="224" y="924"/>
                                        </a:lnTo>
                                        <a:lnTo>
                                          <a:pt x="262" y="874"/>
                                        </a:lnTo>
                                        <a:lnTo>
                                          <a:pt x="297" y="825"/>
                                        </a:lnTo>
                                        <a:lnTo>
                                          <a:pt x="327" y="77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74" y="690"/>
                                        </a:lnTo>
                                        <a:lnTo>
                                          <a:pt x="390" y="649"/>
                                        </a:lnTo>
                                        <a:close/>
                                        <a:moveTo>
                                          <a:pt x="412" y="259"/>
                                        </a:moveTo>
                                        <a:lnTo>
                                          <a:pt x="410" y="308"/>
                                        </a:lnTo>
                                        <a:lnTo>
                                          <a:pt x="410" y="308"/>
                                        </a:lnTo>
                                        <a:lnTo>
                                          <a:pt x="409" y="312"/>
                                        </a:lnTo>
                                        <a:lnTo>
                                          <a:pt x="407" y="322"/>
                                        </a:lnTo>
                                        <a:lnTo>
                                          <a:pt x="405" y="340"/>
                                        </a:lnTo>
                                        <a:lnTo>
                                          <a:pt x="401" y="361"/>
                                        </a:lnTo>
                                        <a:lnTo>
                                          <a:pt x="395" y="388"/>
                                        </a:lnTo>
                                        <a:lnTo>
                                          <a:pt x="387" y="419"/>
                                        </a:lnTo>
                                        <a:lnTo>
                                          <a:pt x="377" y="451"/>
                                        </a:lnTo>
                                        <a:lnTo>
                                          <a:pt x="365" y="486"/>
                                        </a:lnTo>
                                        <a:lnTo>
                                          <a:pt x="350" y="523"/>
                                        </a:lnTo>
                                        <a:lnTo>
                                          <a:pt x="332" y="559"/>
                                        </a:lnTo>
                                        <a:lnTo>
                                          <a:pt x="311" y="595"/>
                                        </a:lnTo>
                                        <a:lnTo>
                                          <a:pt x="287" y="629"/>
                                        </a:lnTo>
                                        <a:lnTo>
                                          <a:pt x="243" y="685"/>
                                        </a:lnTo>
                                        <a:lnTo>
                                          <a:pt x="203" y="738"/>
                                        </a:lnTo>
                                        <a:lnTo>
                                          <a:pt x="165" y="791"/>
                                        </a:lnTo>
                                        <a:lnTo>
                                          <a:pt x="131" y="841"/>
                                        </a:lnTo>
                                        <a:lnTo>
                                          <a:pt x="103" y="890"/>
                                        </a:lnTo>
                                        <a:lnTo>
                                          <a:pt x="79" y="938"/>
                                        </a:lnTo>
                                        <a:lnTo>
                                          <a:pt x="64" y="984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9" y="876"/>
                                        </a:lnTo>
                                        <a:lnTo>
                                          <a:pt x="94" y="838"/>
                                        </a:lnTo>
                                        <a:lnTo>
                                          <a:pt x="111" y="797"/>
                                        </a:lnTo>
                                        <a:lnTo>
                                          <a:pt x="130" y="757"/>
                                        </a:lnTo>
                                        <a:lnTo>
                                          <a:pt x="151" y="718"/>
                                        </a:lnTo>
                                        <a:lnTo>
                                          <a:pt x="173" y="680"/>
                                        </a:lnTo>
                                        <a:lnTo>
                                          <a:pt x="194" y="642"/>
                                        </a:lnTo>
                                        <a:lnTo>
                                          <a:pt x="215" y="606"/>
                                        </a:lnTo>
                                        <a:lnTo>
                                          <a:pt x="237" y="573"/>
                                        </a:lnTo>
                                        <a:lnTo>
                                          <a:pt x="256" y="543"/>
                                        </a:lnTo>
                                        <a:lnTo>
                                          <a:pt x="274" y="516"/>
                                        </a:lnTo>
                                        <a:lnTo>
                                          <a:pt x="289" y="494"/>
                                        </a:lnTo>
                                        <a:lnTo>
                                          <a:pt x="302" y="475"/>
                                        </a:lnTo>
                                        <a:lnTo>
                                          <a:pt x="327" y="437"/>
                                        </a:lnTo>
                                        <a:lnTo>
                                          <a:pt x="350" y="402"/>
                                        </a:lnTo>
                                        <a:lnTo>
                                          <a:pt x="368" y="368"/>
                                        </a:lnTo>
                                        <a:lnTo>
                                          <a:pt x="386" y="333"/>
                                        </a:lnTo>
                                        <a:lnTo>
                                          <a:pt x="400" y="298"/>
                                        </a:lnTo>
                                        <a:lnTo>
                                          <a:pt x="412" y="259"/>
                                        </a:lnTo>
                                        <a:close/>
                                        <a:moveTo>
                                          <a:pt x="321" y="0"/>
                                        </a:moveTo>
                                        <a:lnTo>
                                          <a:pt x="343" y="3"/>
                                        </a:lnTo>
                                        <a:lnTo>
                                          <a:pt x="365" y="15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5" y="32"/>
                                        </a:lnTo>
                                        <a:lnTo>
                                          <a:pt x="387" y="35"/>
                                        </a:lnTo>
                                        <a:lnTo>
                                          <a:pt x="390" y="41"/>
                                        </a:lnTo>
                                        <a:lnTo>
                                          <a:pt x="391" y="48"/>
                                        </a:lnTo>
                                        <a:lnTo>
                                          <a:pt x="392" y="60"/>
                                        </a:lnTo>
                                        <a:lnTo>
                                          <a:pt x="391" y="74"/>
                                        </a:lnTo>
                                        <a:lnTo>
                                          <a:pt x="387" y="91"/>
                                        </a:lnTo>
                                        <a:lnTo>
                                          <a:pt x="380" y="112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57" y="156"/>
                                        </a:lnTo>
                                        <a:lnTo>
                                          <a:pt x="343" y="179"/>
                                        </a:lnTo>
                                        <a:lnTo>
                                          <a:pt x="326" y="207"/>
                                        </a:lnTo>
                                        <a:lnTo>
                                          <a:pt x="306" y="235"/>
                                        </a:lnTo>
                                        <a:lnTo>
                                          <a:pt x="284" y="268"/>
                                        </a:lnTo>
                                        <a:lnTo>
                                          <a:pt x="262" y="302"/>
                                        </a:lnTo>
                                        <a:lnTo>
                                          <a:pt x="238" y="337"/>
                                        </a:lnTo>
                                        <a:lnTo>
                                          <a:pt x="214" y="373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169" y="444"/>
                                        </a:lnTo>
                                        <a:lnTo>
                                          <a:pt x="148" y="478"/>
                                        </a:lnTo>
                                        <a:lnTo>
                                          <a:pt x="129" y="510"/>
                                        </a:lnTo>
                                        <a:lnTo>
                                          <a:pt x="113" y="540"/>
                                        </a:lnTo>
                                        <a:lnTo>
                                          <a:pt x="100" y="567"/>
                                        </a:lnTo>
                                        <a:lnTo>
                                          <a:pt x="91" y="589"/>
                                        </a:lnTo>
                                        <a:lnTo>
                                          <a:pt x="90" y="592"/>
                                        </a:lnTo>
                                        <a:lnTo>
                                          <a:pt x="89" y="597"/>
                                        </a:lnTo>
                                        <a:lnTo>
                                          <a:pt x="88" y="602"/>
                                        </a:lnTo>
                                        <a:lnTo>
                                          <a:pt x="85" y="608"/>
                                        </a:lnTo>
                                        <a:lnTo>
                                          <a:pt x="89" y="554"/>
                                        </a:lnTo>
                                        <a:lnTo>
                                          <a:pt x="98" y="515"/>
                                        </a:lnTo>
                                        <a:lnTo>
                                          <a:pt x="110" y="475"/>
                                        </a:lnTo>
                                        <a:lnTo>
                                          <a:pt x="126" y="432"/>
                                        </a:lnTo>
                                        <a:lnTo>
                                          <a:pt x="145" y="388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87" y="303"/>
                                        </a:lnTo>
                                        <a:lnTo>
                                          <a:pt x="209" y="262"/>
                                        </a:lnTo>
                                        <a:lnTo>
                                          <a:pt x="232" y="223"/>
                                        </a:lnTo>
                                        <a:lnTo>
                                          <a:pt x="254" y="188"/>
                                        </a:lnTo>
                                        <a:lnTo>
                                          <a:pt x="276" y="156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31" y="87"/>
                                        </a:lnTo>
                                        <a:lnTo>
                                          <a:pt x="345" y="70"/>
                                        </a:lnTo>
                                        <a:lnTo>
                                          <a:pt x="355" y="56"/>
                                        </a:lnTo>
                                        <a:lnTo>
                                          <a:pt x="361" y="45"/>
                                        </a:lnTo>
                                        <a:lnTo>
                                          <a:pt x="362" y="35"/>
                                        </a:lnTo>
                                        <a:lnTo>
                                          <a:pt x="361" y="27"/>
                                        </a:lnTo>
                                        <a:lnTo>
                                          <a:pt x="355" y="21"/>
                                        </a:lnTo>
                                        <a:lnTo>
                                          <a:pt x="347" y="15"/>
                                        </a:lnTo>
                                        <a:lnTo>
                                          <a:pt x="335" y="10"/>
                                        </a:lnTo>
                                        <a:lnTo>
                                          <a:pt x="320" y="3"/>
                                        </a:lnTo>
                                        <a:lnTo>
                                          <a:pt x="321" y="0"/>
                                        </a:lnTo>
                                        <a:lnTo>
                                          <a:pt x="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" style="width:190.8pt;height:257.45pt;mso-position-horizontal-relative:char;mso-position-vertical-relative:line" alt="Candles" coordsize="24828,3357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">
                      <o:lock v:ext="edit" aspectratio="t"/>
                      <v:group id="Group 14" style="position:absolute;width:24828;height:14668" coordsize="24828,1466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15" style="position:absolute;width:24828;height:14620;visibility:visible;mso-wrap-style:square;v-text-anchor:top" coordsize="3127,1843" o:spid="_x0000_s1028" fillcolor="#ffec8f" strokecolor="#fcf675" strokeweight="0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oHCsMA&#10;AADbAAAADwAAAGRycy9kb3ducmV2LnhtbERPTWvCQBC9C/0PyxR6040tFk1dpZSKHhQ0KvY4ZKdJ&#10;aHY27K4x9td3hYK3ebzPmc47U4uWnK8sKxgOEhDEudUVFwoO+0V/DMIHZI21ZVJwJQ/z2UNviqm2&#10;F95Rm4VCxBD2KSooQ2hSKX1ekkE/sA1x5L6tMxgidIXUDi8x3NTyOUlepcGKY0OJDX2UlP9kZ6Ng&#10;u9gch6eJbL/cy29GZuyXn2at1NNj9/4GIlAX7uJ/90rH+SO4/R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oHCsMAAADbAAAADwAAAAAAAAAAAAAAAACYAgAAZHJzL2Rv&#10;d25yZXYueG1sUEsFBgAAAAAEAAQA9QAAAIgDAAAAAA==&#10;">
    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    <o:lock v:ext="edit" verticies="t"/>
                        </v:shape>
                        <v:shape id="Freeform 16" style="position:absolute;left:1285;top:7874;width:22162;height:6794;visibility:visible;mso-wrap-style:square;v-text-anchor:top" coordsize="2790,855" o:spid="_x0000_s1029" fillcolor="#f4bf00" strokecolor="#f3c100" strokeweight="0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6G370A&#10;AADbAAAADwAAAGRycy9kb3ducmV2LnhtbERPSwrCMBDdC94hjOBOU0WKVKOoIIjowg/icmjGtthM&#10;ShO13t4Igrt5vO9M540pxZNqV1hWMOhHIIhTqwvOFJxP694YhPPIGkvLpOBNDuazdmuKibYvPtDz&#10;6DMRQtglqCD3vkqkdGlOBl3fVsSBu9naoA+wzqSu8RXCTSmHURRLgwWHhhwrWuWU3o8Po+C6b+4r&#10;Ga31rXjEW0pHO1xenFLdTrOYgPDU+L/4597oMD+G7y/hAD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O6G370AAADbAAAADwAAAAAAAAAAAAAAAACYAgAAZHJzL2Rvd25yZXYu&#10;eG1sUEsFBgAAAAAEAAQA9QAAAIIDAAAAAA==&#10;">
    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    <o:lock v:ext="edit" verticies="t"/>
                        </v:shape>
                      </v:group>
                      <v:group id="Group 17" style="position:absolute;left:269;top:9064;width:23956;height:24506" coordsize="23955,23542" coordorigin="269,9064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18" style="position:absolute;left:476;top:15335;width:2619;height:17272;visibility:visible;mso-wrap-style:square;v-text-anchor:top" coordsize="330,2175" o:spid="_x0000_s1031" fillcolor="#2e3192 [3208]" stroked="f" strokeweight="0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W/cMA&#10;AADbAAAADwAAAGRycy9kb3ducmV2LnhtbESPQWvDMAyF74P9B6PBLmN12kM7srplFAbbZbRpf4CI&#10;tcSbLQfbbbJ/Px0KvUm8p/c+rbdT8OpCKbvIBuazChRxG63jzsDp+P78AioXZIs+Mhn4owzbzf3d&#10;GmsbRz7QpSmdkhDONRroSxlqrXPbU8A8iwOxaN8xBSyypk7bhKOEB68XVbXUAR1LQ48D7Xpqf5tz&#10;MBB+/JP7Woyuiz5/7vMu2ea4MubxYXp7BVVoKjfz9frDCr7Ayi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tW/cMAAADbAAAADwAAAAAAAAAAAAAAAACYAgAAZHJzL2Rv&#10;d25yZXYueG1sUEsFBgAAAAAEAAQA9QAAAIgDAAAAAA==&#10;">
    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    <o:lock v:ext="edit" verticies="t"/>
                        </v:shape>
                        <v:shape id="Freeform 41" style="position:absolute;left:15843;top:11350;width:2476;height:21257;visibility:visible;mso-wrap-style:square;v-text-anchor:top" coordsize="311,2678" o:spid="_x0000_s1032" fillcolor="#9109d1 [3209]" stroked="f" strokeweight="0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2nMMA&#10;AADbAAAADwAAAGRycy9kb3ducmV2LnhtbESPT4vCMBTE74LfITzBm6aKu5RqFFEEPezC+uf+aJ5t&#10;sXmpTWy7++k3guBxmJnfMItVZ0rRUO0Kywom4wgEcWp1wZmC82k3ikE4j6yxtEwKfsnBatnvLTDR&#10;tuUfao4+EwHCLkEFufdVIqVLczLoxrYiDt7V1gZ9kHUmdY1tgJtSTqPoUxosOCzkWNEmp/R2fBgF&#10;2a67fMXt5ePP3pvt9/3gt26tlRoOuvUchKfOv8Ov9l4rmE3g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q2nMMAAADbAAAADwAAAAAAAAAAAAAAAACYAgAAZHJzL2Rv&#10;d25yZXYueG1sUEsFBgAAAAAEAAQA9QAAAIgDAAAAAA==&#10;">
    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    <o:lock v:ext="edit" verticies="t"/>
                        </v:shape>
                        <v:shape id="Freeform 42" style="position:absolute;left:10541;top:15605;width:3000;height:17002;visibility:visible;mso-wrap-style:square;v-text-anchor:top" coordsize="379,2143" o:spid="_x0000_s1033" fillcolor="#f58220 [3206]" stroked="f" strokeweight="0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1NsUA&#10;AADbAAAADwAAAGRycy9kb3ducmV2LnhtbESP0WrCQBRE34X+w3ILfdNNpVqbZiPSUhGx0EY/4JK9&#10;TUKyd2N2a+Lfu4Lg4zAzZ5hkOZhGnKhzlWUFz5MIBHFudcWFgsP+a7wA4TyyxsYyKTiTg2X6MEow&#10;1rbnXzplvhABwi5GBaX3bSyly0sy6Ca2JQ7en+0M+iC7QuoO+wA3jZxG0VwarDgslNjSR0l5nf0b&#10;BTu/nWXr+qj7V/f5U6+Ob/n3QSv19Dis3kF4Gvw9fGtvtIKXKV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TU2xQAAANsAAAAPAAAAAAAAAAAAAAAAAJgCAABkcnMv&#10;ZG93bnJldi54bWxQSwUGAAAAAAQABAD1AAAAigMAAAAA&#10;">
    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    <o:lock v:ext="edit" verticies="t"/>
                        </v:shape>
                        <v:shape id="Freeform 43" style="position:absolute;left:5699;top:12033;width:2492;height:20574;visibility:visible;mso-wrap-style:square;v-text-anchor:top" coordsize="314,2592" o:spid="_x0000_s1034" fillcolor="#ed1c24 [3205]" stroked="f" strokeweight="0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DH8cA&#10;AADbAAAADwAAAGRycy9kb3ducmV2LnhtbESPT2vCQBTE74V+h+UVeqsb/xAkdRUpluhBRduKx0f2&#10;mYRm36bZbUz99G5B8DjMzG+YyawzlWipcaVlBf1eBII4s7rkXMHnx/vLGITzyBory6TgjxzMpo8P&#10;E0y0PfOO2r3PRYCwS1BB4X2dSOmyggy6nq2Jg3eyjUEfZJNL3eA5wE0lB1EUS4Mlh4UCa3orKPve&#10;/xoFX4tq9bMeXyhO08My3Ry3w3jeKvX81M1fQXjq/D18ay+1gtEQ/r+E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hwx/HAAAA2wAAAA8AAAAAAAAAAAAAAAAAmAIAAGRy&#10;cy9kb3ducmV2LnhtbFBLBQYAAAAABAAEAPUAAACMAwAAAAA=&#10;">
    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Freeform 44" style="position:absolute;left:269;top:9064;width:23956;height:23543;visibility:visible;mso-wrap-style:square;v-text-anchor:top" coordsize="3017,2967" o:spid="_x0000_s1035" strokecolor="white" strokeweight="0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mCsIA&#10;AADbAAAADwAAAGRycy9kb3ducmV2LnhtbESPT4vCMBTE7wt+h/CEva2pUkWqUURcdvHk+uf+bJ5t&#10;tXmpSdTut98ICx6HmfkNM523phZ3cr6yrKDfS0AQ51ZXXCjY7z4/xiB8QNZYWyYFv+RhPuu8TTHT&#10;9sE/dN+GQkQI+wwVlCE0mZQ+L8mg79mGOHon6wyGKF0htcNHhJtaDpJkJA1WHBdKbGhZUn7Z3oyC&#10;tR3Z1cpvvii/3tIzL4+HwdAp9d5tFxMQgdrwCv+3v7WCNIXnl/g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uYKwgAAANsAAAAPAAAAAAAAAAAAAAAAAJgCAABkcnMvZG93&#10;bnJldi54bWxQSwUGAAAAAAQABAD1AAAAhwMAAAAA&#10;">
    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Freeform 45" style="position:absolute;left:20748;top:15224;width:3286;height:17383;visibility:visible;mso-wrap-style:square;v-text-anchor:top" coordsize="412,2190" o:spid="_x0000_s1036" fillcolor="#39b54a [3207]" stroked="f" strokeweight="0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HasMA&#10;AADbAAAADwAAAGRycy9kb3ducmV2LnhtbESP3WrCQBSE7wu+w3IEb4puLEYkuooUAoL0omkf4JA9&#10;JsHs2Zjd/L29KxR6OczMN8zhNJpa9NS6yrKC9SoCQZxbXXGh4PcnXe5AOI+ssbZMCiZycDrO3g6Y&#10;aDvwN/WZL0SAsEtQQel9k0jp8pIMupVtiIN3s61BH2RbSN3iEOCmlh9RtJUGKw4LJTb0WVJ+zzqj&#10;4G7oHEcdTUM6fa3fr9Xm0dNFqcV8PO9BeBr9f/ivfdEKNjG8voQfI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VHasMAAADbAAAADwAAAAAAAAAAAAAAAACYAgAAZHJzL2Rv&#10;d25yZXYueG1sUEsFBgAAAAAEAAQA9QAAAIgDAAAAAA==&#10;">
    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    <o:lock v:ext="edit" verticies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tc>
          <w:tcPr>
            <w:tcW w:w="4133" w:type="dxa"/>
            <w:shd w:val="clear" w:color="auto" w:fill="00A88E" w:themeFill="accent1"/>
            <w:vAlign w:val="bottom"/>
          </w:tcPr>
          <w:p w:rsidR="00084D75" w:rsidRPr="008A1AC5" w:rsidRDefault="00AF7F95">
            <w:pPr>
              <w:pStyle w:val="a6"/>
              <w:rPr>
                <w:rFonts w:cs="Segoe UI"/>
              </w:rPr>
            </w:pPr>
            <w:sdt>
              <w:sdtPr>
                <w:rPr>
                  <w:rFonts w:cs="Segoe UI"/>
                  <w:sz w:val="72"/>
                </w:rPr>
                <w:alias w:val="Επικεφαλίδα κάρτας"/>
                <w:tag w:val="Επικεφαλίδα κάρτας"/>
                <w:id w:val="-2012364633"/>
                <w:placeholder>
                  <w:docPart w:val="ACF3A7C742C344D287EC3850235008C5"/>
                </w:placeholder>
                <w:dataBinding w:prefixMappings="xmlns:ns0='http://schemas.microsoft.com/props' " w:xpath="/ns0:mappings[1]/ns0:heading[1]" w:storeItemID="{5D9E840A-C9E7-42DC-B027-3A5ACBC906CB}"/>
                <w:text w:multiLine="1"/>
              </w:sdtPr>
              <w:sdtEndPr/>
              <w:sdtContent>
                <w:r w:rsidRPr="008A1AC5">
                  <w:rPr>
                    <w:rFonts w:cs="Segoe UI"/>
                    <w:sz w:val="72"/>
                  </w:rPr>
                  <w:t>Πάρτι γενεθλίων!</w:t>
                </w:r>
              </w:sdtContent>
            </w:sdt>
            <w:bookmarkEnd w:id="0"/>
          </w:p>
        </w:tc>
      </w:tr>
    </w:tbl>
    <w:p w:rsidR="00084D75" w:rsidRPr="008A1AC5" w:rsidRDefault="00AF7F95">
      <w:pPr>
        <w:rPr>
          <w:rFonts w:cs="Segoe UI"/>
        </w:rPr>
        <w:sectPr w:rsidR="00084D75" w:rsidRPr="008A1AC5">
          <w:pgSz w:w="12240" w:h="15840" w:code="1"/>
          <w:pgMar w:top="1656" w:right="1656" w:bottom="720" w:left="1656" w:header="288" w:footer="720" w:gutter="0"/>
          <w:cols w:space="720"/>
          <w:docGrid w:linePitch="360"/>
        </w:sectPr>
      </w:pPr>
      <w:r w:rsidRPr="008A1AC5">
        <w:rPr>
          <w:rFonts w:cs="Segoe U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98" name="Διάστικτοι οδηγοί γραμμών κοπής" descr="Οδηγοί γραμμών κοπή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99" name="Ομάδα 99"/>
                        <wpg:cNvGrpSpPr/>
                        <wpg:grpSpPr>
                          <a:xfrm>
                            <a:off x="0" y="1152525"/>
                            <a:ext cx="7772400" cy="7772400"/>
                            <a:chOff x="0" y="0"/>
                            <a:chExt cx="7772400" cy="7772400"/>
                          </a:xfrm>
                        </wpg:grpSpPr>
                        <wps:wsp>
                          <wps:cNvPr id="100" name="Ευθεία γραμμή σύνδεσης 100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Ευθεία γραμμή σύνδεσης 101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Ευθεία γραμμή σύνδεσης 102"/>
                          <wps:cNvCnPr/>
                          <wps:spPr>
                            <a:xfrm>
                              <a:off x="0" y="7772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Ευθεία γραμμή σύνδεσης 103"/>
                          <wps:cNvCnPr/>
                          <wps:spPr>
                            <a:xfrm>
                              <a:off x="0" y="4114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4" name="Ομάδα 104"/>
                        <wpg:cNvGrpSpPr/>
                        <wpg:grpSpPr>
                          <a:xfrm>
                            <a:off x="1133475" y="0"/>
                            <a:ext cx="5486400" cy="10058400"/>
                            <a:chOff x="0" y="0"/>
                            <a:chExt cx="5486400" cy="10058400"/>
                          </a:xfrm>
                        </wpg:grpSpPr>
                        <wps:wsp>
                          <wps:cNvPr id="105" name="Ευθεία γραμμή σύνδεσης 105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Ευθεία γραμμή σύνδεσης 106"/>
                          <wps:cNvCnPr/>
                          <wps:spPr>
                            <a:xfrm>
                              <a:off x="54864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Dotted cut line guides" style="position:absolute;margin-left:0;margin-top:0;width:612pt;height:11in;z-index:-251657216;mso-position-horizontal:left;mso-position-horizontal-relative:page;mso-position-vertical:top;mso-position-vertical-relative:page" alt="Cut line guides" coordsize="77724,10058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">
                <v:group id="Group 99" style="position:absolute;top:11525;width:77724;height:77724" coordsize="77724,77724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line id="Straight Connector 100" style="position:absolute;visibility:visible;mso-wrap-style:square" o:spid="_x0000_s1028" strokecolor="#bfbfbf [2412]" strokeweight=".5pt" o:connectortype="straight" from="0,36576" to="77724,3657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hesYAAADcAAAADwAAAGRycy9kb3ducmV2LnhtbESPQUsDMRCF7wX/Qxihl2KTFpSyNi1a&#10;FLwouquH3sbNuFncTJZNbLf/vnMQepvhvXnvm/V2DJ060JDayBYWcwOKuI6u5cbCZ/V8swKVMrLD&#10;LjJZOFGC7eZqssbCxSN/0KHMjZIQTgVa8Dn3hdap9hQwzWNPLNpPHAJmWYdGuwGPEh46vTTmTgds&#10;WRo89rTzVP+Wf8HCF95y/f349v5U7Wfl/tX4VaW9tdPr8eEeVKYxX8z/1y9O8I3gyzMygd6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sIXrGAAAA3AAAAA8AAAAAAAAA&#10;AAAAAAAAoQIAAGRycy9kb3ducmV2LnhtbFBLBQYAAAAABAAEAPkAAACUAwAAAAA=&#10;">
                    <v:stroke dashstyle="dash"/>
                  </v:line>
                  <v:line id="Straight Connector 101" style="position:absolute;visibility:visible;mso-wrap-style:square" o:spid="_x0000_s1029" strokecolor="#bfbfbf [2412]" strokeweight=".5pt" o:connectortype="straight" from="0,0" to="77724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CE4cMAAADcAAAADwAAAGRycy9kb3ducmV2LnhtbERPTWsCMRC9C/6HMIVeRBMLFlmNUksL&#10;vbTUXT14GzfjZnEzWTaprv++KRS8zeN9znLdu0ZcqAu1Zw3TiQJBXHpTc6VhV7yP5yBCRDbYeCYN&#10;NwqwXg0HS8yMv/KWLnmsRArhkKEGG2ObSRlKSw7DxLfEiTv5zmFMsKuk6fCawl0jn5R6lg5rTg0W&#10;W3q1VJ7zH6dhjzMuj5uv77fiMMoPn8rOC2m1fnzoXxYgIvXxLv53f5g0X03h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ghOHDAAAA3AAAAA8AAAAAAAAAAAAA&#10;AAAAoQIAAGRycy9kb3ducmV2LnhtbFBLBQYAAAAABAAEAPkAAACRAwAAAAA=&#10;">
                    <v:stroke dashstyle="dash"/>
                  </v:line>
                  <v:line id="Straight Connector 102" style="position:absolute;visibility:visible;mso-wrap-style:square" o:spid="_x0000_s1030" strokecolor="#bfbfbf [2412]" strokeweight=".5pt" o:connectortype="straight" from="0,77724" to="77724,7772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IalsMAAADcAAAADwAAAGRycy9kb3ducmV2LnhtbERPTWsCMRC9C/6HMIVeRJMKFlmNUksL&#10;vbTUXT14GzfjZnEzWTaprv++KRS8zeN9znLdu0ZcqAu1Zw1PEwWCuPSm5krDrngfz0GEiGyw8Uwa&#10;bhRgvRoOlpgZf+UtXfJYiRTCIUMNNsY2kzKUlhyGiW+JE3fyncOYYFdJ0+E1hbtGTpV6lg5rTg0W&#10;W3q1VJ7zH6dhjzMuj5uv77fiMMoPn8rOC2m1fnzoXxYgIvXxLv53f5g0X03h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yGpbDAAAA3AAAAA8AAAAAAAAAAAAA&#10;AAAAoQIAAGRycy9kb3ducmV2LnhtbFBLBQYAAAAABAAEAPkAAACRAwAAAAA=&#10;">
                    <v:stroke dashstyle="dash"/>
                  </v:line>
                  <v:line id="Straight Connector 103" style="position:absolute;visibility:visible;mso-wrap-style:square" o:spid="_x0000_s1031" strokecolor="#bfbfbf [2412]" strokeweight=".5pt" o:connectortype="straight" from="0,41148" to="77724,4114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6/DcQAAADcAAAADwAAAGRycy9kb3ducmV2LnhtbERPTWsCMRC9F/wPYYReRBNbWmQ1Si0t&#10;9GKxu3rwNm7GzdLNZNmkuv77piD0No/3OYtV7xpxpi7UnjVMJwoEcelNzZWGXfE+noEIEdlg45k0&#10;XCnAajm4W2Bm/IW/6JzHSqQQDhlqsDG2mZShtOQwTHxLnLiT7xzGBLtKmg4vKdw18kGpZ+mw5tRg&#10;saVXS+V3/uM07PGJy+P6c/tWHEb5YaPsrJBW6/th/zIHEamP/+Kb+8Ok+eoR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/r8NxAAAANwAAAAPAAAAAAAAAAAA&#10;AAAAAKECAABkcnMvZG93bnJldi54bWxQSwUGAAAAAAQABAD5AAAAkgMAAAAA&#10;">
                    <v:stroke dashstyle="dash"/>
                  </v:line>
                </v:group>
                <v:group id="Group 104" style="position:absolute;left:11334;width:54864;height:100584" coordsize="54864,100584" o:spid="_x0000_s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line id="Straight Connector 105" style="position:absolute;visibility:visible;mso-wrap-style:square" o:spid="_x0000_s1033" strokecolor="#bfbfbf [2412]" strokeweight=".5pt" o:connectortype="straight" from="0,0" to="0,100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uC4sMAAADcAAAADwAAAGRycy9kb3ducmV2LnhtbERPTWsCMRC9F/wPYQq9lJq0oMhqlFoU&#10;vFTqrj14GzfTzdLNZNlE3f57UxC8zeN9zmzRu0acqQu1Zw2vQwWCuPSm5krDvli/TECEiGyw8Uwa&#10;/ijAYj54mGFm/IV3dM5jJVIIhww12BjbTMpQWnIYhr4lTtyP7xzGBLtKmg4vKdw18k2psXRYc2qw&#10;2NKHpfI3PzkN3zji8rjcfq2Kw3N++FR2Ukir9dNj/z4FEamPd/HNvTFpvhrB/zPpAjm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bguLDAAAA3AAAAA8AAAAAAAAAAAAA&#10;AAAAoQIAAGRycy9kb3ducmV2LnhtbFBLBQYAAAAABAAEAPkAAACRAwAAAAA=&#10;">
                    <v:stroke dashstyle="dash"/>
                  </v:line>
                  <v:line id="Straight Connector 106" style="position:absolute;visibility:visible;mso-wrap-style:square" o:spid="_x0000_s1034" strokecolor="#bfbfbf [2412]" strokeweight=".5pt" o:connectortype="straight" from="54864,0" to="54864,100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clcMAAADcAAAADwAAAGRycy9kb3ducmV2LnhtbERPTWsCMRC9F/wPYQpeSk0UFFmNUkWh&#10;F0vdtQdv42a6WbqZLJtUt/++KRS8zeN9znLdu0ZcqQu1Zw3jkQJBXHpTc6XhVOyf5yBCRDbYeCYN&#10;PxRgvRo8LDEz/sZHuuaxEimEQ4YabIxtJmUoLTkMI98SJ+7Tdw5jgl0lTYe3FO4aOVFqJh3WnBos&#10;trS1VH7l307DB065vGze3nfF+Sk/H5SdF9JqPXzsXxYgIvXxLv53v5o0X83g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JHJXDAAAA3AAAAA8AAAAAAAAAAAAA&#10;AAAAoQIAAGRycy9kb3ducmV2LnhtbFBLBQYAAAAABAAEAPkAAACRAwAAAAA=&#10;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tbl>
      <w:tblPr>
        <w:tblW w:w="86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Οπισθόφυλλο κάρτας"/>
      </w:tblPr>
      <w:tblGrid>
        <w:gridCol w:w="691"/>
        <w:gridCol w:w="4090"/>
        <w:gridCol w:w="634"/>
        <w:gridCol w:w="3226"/>
      </w:tblGrid>
      <w:tr w:rsidR="00084D75" w:rsidRPr="008A1AC5">
        <w:trPr>
          <w:trHeight w:hRule="exact" w:val="3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84D75" w:rsidRPr="008A1AC5" w:rsidRDefault="00084D75">
            <w:pPr>
              <w:rPr>
                <w:rFonts w:cs="Segoe UI"/>
              </w:rPr>
            </w:pPr>
          </w:p>
        </w:tc>
        <w:tc>
          <w:tcPr>
            <w:tcW w:w="4090" w:type="dxa"/>
          </w:tcPr>
          <w:p w:rsidR="00084D75" w:rsidRPr="008A1AC5" w:rsidRDefault="00084D75">
            <w:pPr>
              <w:rPr>
                <w:rFonts w:cs="Segoe UI"/>
              </w:rPr>
            </w:pPr>
          </w:p>
        </w:tc>
        <w:tc>
          <w:tcPr>
            <w:tcW w:w="634" w:type="dxa"/>
          </w:tcPr>
          <w:p w:rsidR="00084D75" w:rsidRPr="008A1AC5" w:rsidRDefault="00084D75">
            <w:pPr>
              <w:rPr>
                <w:rFonts w:cs="Segoe UI"/>
              </w:rPr>
            </w:pPr>
          </w:p>
        </w:tc>
        <w:tc>
          <w:tcPr>
            <w:tcW w:w="3226" w:type="dxa"/>
          </w:tcPr>
          <w:p w:rsidR="00084D75" w:rsidRPr="008A1AC5" w:rsidRDefault="00084D75">
            <w:pPr>
              <w:rPr>
                <w:rFonts w:cs="Segoe UI"/>
              </w:rPr>
            </w:pPr>
          </w:p>
        </w:tc>
      </w:tr>
      <w:tr w:rsidR="00084D75" w:rsidRPr="008A1AC5">
        <w:trPr>
          <w:trHeight w:hRule="exact" w:val="4968"/>
          <w:jc w:val="center"/>
        </w:trPr>
        <w:tc>
          <w:tcPr>
            <w:tcW w:w="691" w:type="dxa"/>
            <w:shd w:val="clear" w:color="auto" w:fill="auto"/>
          </w:tcPr>
          <w:p w:rsidR="00084D75" w:rsidRPr="008A1AC5" w:rsidRDefault="00084D75">
            <w:pPr>
              <w:rPr>
                <w:rFonts w:cs="Segoe UI"/>
              </w:rPr>
            </w:pPr>
          </w:p>
        </w:tc>
        <w:tc>
          <w:tcPr>
            <w:tcW w:w="4090" w:type="dxa"/>
            <w:tcBorders>
              <w:right w:val="single" w:sz="4" w:space="0" w:color="00A88E" w:themeColor="accent1"/>
            </w:tcBorders>
          </w:tcPr>
          <w:sdt>
            <w:sdtPr>
              <w:rPr>
                <w:rFonts w:cs="Segoe UI"/>
              </w:rPr>
              <w:alias w:val="Το όνομά σας"/>
              <w:tag w:val=""/>
              <w:id w:val="896019228"/>
              <w:placeholder>
                <w:docPart w:val="854E00DF8BEA4FCB8DBE217DB2ED7C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084D75" w:rsidRPr="008A1AC5" w:rsidRDefault="00AF7F95">
                <w:pPr>
                  <w:pStyle w:val="ac"/>
                  <w:rPr>
                    <w:rFonts w:cs="Segoe UI"/>
                  </w:rPr>
                </w:pPr>
                <w:r w:rsidRPr="008A1AC5">
                  <w:rPr>
                    <w:rFonts w:cs="Segoe UI"/>
                  </w:rPr>
                  <w:t>[Το όνομά σας]</w:t>
                </w:r>
              </w:p>
            </w:sdtContent>
          </w:sdt>
          <w:sdt>
            <w:sdtPr>
              <w:rPr>
                <w:rFonts w:cs="Segoe UI"/>
              </w:rPr>
              <w:alias w:val="Διεύθυνση"/>
              <w:tag w:val=""/>
              <w:id w:val="-816249985"/>
              <w:placeholder>
                <w:docPart w:val="C4021DCAAF214556913BCCCDF6F6BA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84D75" w:rsidRPr="008A1AC5" w:rsidRDefault="00AF7F95">
                <w:pPr>
                  <w:rPr>
                    <w:rFonts w:cs="Segoe UI"/>
                  </w:rPr>
                </w:pPr>
                <w:r w:rsidRPr="008A1AC5">
                  <w:rPr>
                    <w:rFonts w:cs="Segoe UI"/>
                  </w:rPr>
                  <w:t>[Διεύθυνση]</w:t>
                </w:r>
                <w:r w:rsidRPr="008A1AC5">
                  <w:rPr>
                    <w:rFonts w:cs="Segoe UI"/>
                  </w:rPr>
                  <w:br/>
                </w:r>
                <w:r w:rsidRPr="008A1AC5">
                  <w:rPr>
                    <w:rFonts w:cs="Segoe UI"/>
                  </w:rPr>
                  <w:t>[Πόλη, Νομός, Ταχυδρομικός κώδικας]</w:t>
                </w:r>
              </w:p>
            </w:sdtContent>
          </w:sdt>
          <w:sdt>
            <w:sdtPr>
              <w:rPr>
                <w:rFonts w:cs="Segoe UI"/>
              </w:rPr>
              <w:alias w:val="Εισαγωγή"/>
              <w:tag w:val=""/>
              <w:id w:val="423226473"/>
              <w:placeholder>
                <w:docPart w:val="6B6022153F844014B5363C31B47A8F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084D75" w:rsidRPr="008A1AC5" w:rsidRDefault="00AF7F95" w:rsidP="008A1AC5">
                <w:pPr>
                  <w:pStyle w:val="ab"/>
                  <w:spacing w:before="360"/>
                  <w:rPr>
                    <w:rFonts w:cs="Segoe UI"/>
                  </w:rPr>
                </w:pPr>
                <w:r w:rsidRPr="008A1AC5">
                  <w:rPr>
                    <w:rFonts w:cs="Segoe UI"/>
                  </w:rPr>
                  <w:t>Ελάτε να γιορτάσουμε</w:t>
                </w:r>
              </w:p>
            </w:sdtContent>
          </w:sdt>
          <w:sdt>
            <w:sdtPr>
              <w:rPr>
                <w:rFonts w:cs="Segoe UI"/>
              </w:rPr>
              <w:alias w:val="Θέμα"/>
              <w:tag w:val=""/>
              <w:id w:val="1814212244"/>
              <w:placeholder>
                <w:docPart w:val="FECD89CFE5F64CC987DF6264AD8C52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084D75" w:rsidRPr="008A1AC5" w:rsidRDefault="00AF7F95">
                <w:pPr>
                  <w:pStyle w:val="ad"/>
                  <w:rPr>
                    <w:rFonts w:cs="Segoe UI"/>
                  </w:rPr>
                </w:pPr>
                <w:r w:rsidRPr="008A1AC5">
                  <w:rPr>
                    <w:rFonts w:cs="Segoe UI"/>
                    <w:sz w:val="44"/>
                  </w:rPr>
                  <w:t>τα γενέθλια του Μανώλη</w:t>
                </w:r>
              </w:p>
            </w:sdtContent>
          </w:sdt>
          <w:p w:rsidR="00084D75" w:rsidRPr="008A1AC5" w:rsidRDefault="00AF7F95">
            <w:pPr>
              <w:pStyle w:val="ae"/>
              <w:rPr>
                <w:rFonts w:cs="Segoe UI"/>
              </w:rPr>
            </w:pPr>
            <w:sdt>
              <w:sdtPr>
                <w:rPr>
                  <w:rFonts w:cs="Segoe UI"/>
                  <w:sz w:val="24"/>
                </w:rPr>
                <w:alias w:val="Ημερομηνία"/>
                <w:tag w:val=""/>
                <w:id w:val="-761985410"/>
                <w:placeholder>
                  <w:docPart w:val="5CA24494ECF74AB6B633F9A678C0586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Pr="008A1AC5">
                  <w:rPr>
                    <w:rFonts w:cs="Segoe UI"/>
                    <w:sz w:val="24"/>
                  </w:rPr>
                  <w:t>[Ημερομηνία]</w:t>
                </w:r>
              </w:sdtContent>
            </w:sdt>
          </w:p>
          <w:sdt>
            <w:sdtPr>
              <w:rPr>
                <w:rFonts w:cs="Segoe UI"/>
              </w:rPr>
              <w:alias w:val="Τοποθεσία"/>
              <w:tag w:val=""/>
              <w:id w:val="2146924842"/>
              <w:placeholder>
                <w:docPart w:val="133F5299F65948BD9621D5C6139803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84D75" w:rsidRPr="008A1AC5" w:rsidRDefault="00AF7F95">
                <w:pPr>
                  <w:rPr>
                    <w:rFonts w:cs="Segoe UI"/>
                  </w:rPr>
                </w:pPr>
                <w:r w:rsidRPr="008A1AC5">
                  <w:rPr>
                    <w:rFonts w:cs="Segoe UI"/>
                  </w:rPr>
                  <w:t>[Όνομα χώρου]</w:t>
                </w:r>
                <w:r w:rsidRPr="008A1AC5">
                  <w:rPr>
                    <w:rFonts w:cs="Segoe UI"/>
                  </w:rPr>
                  <w:br/>
                </w:r>
                <w:r w:rsidRPr="008A1AC5">
                  <w:rPr>
                    <w:rFonts w:cs="Segoe UI"/>
                  </w:rPr>
                  <w:t>[Τοποθεσία]</w:t>
                </w:r>
              </w:p>
            </w:sdtContent>
          </w:sdt>
          <w:p w:rsidR="00084D75" w:rsidRPr="008A1AC5" w:rsidRDefault="00AF7F95">
            <w:pPr>
              <w:pStyle w:val="af"/>
              <w:rPr>
                <w:rFonts w:cs="Segoe UI"/>
              </w:rPr>
            </w:pPr>
            <w:r w:rsidRPr="008A1AC5">
              <w:rPr>
                <w:rFonts w:cs="Segoe UI"/>
              </w:rPr>
              <w:t xml:space="preserve">Απάντηση στην πρόσκληση: </w:t>
            </w:r>
            <w:sdt>
              <w:sdtPr>
                <w:rPr>
                  <w:rFonts w:cs="Segoe UI"/>
                </w:rPr>
                <w:alias w:val="Τηλέφωνο"/>
                <w:tag w:val=""/>
                <w:id w:val="1766259117"/>
                <w:placeholder>
                  <w:docPart w:val="BD7898A25D764FBFAB6AE2E9AC8E4A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8A1AC5">
                  <w:rPr>
                    <w:rFonts w:cs="Segoe UI"/>
                  </w:rPr>
                  <w:t>[Τηλέφωνο]</w:t>
                </w:r>
              </w:sdtContent>
            </w:sdt>
          </w:p>
        </w:tc>
        <w:tc>
          <w:tcPr>
            <w:tcW w:w="634" w:type="dxa"/>
            <w:tcBorders>
              <w:left w:val="single" w:sz="4" w:space="0" w:color="00A88E" w:themeColor="accent1"/>
            </w:tcBorders>
          </w:tcPr>
          <w:p w:rsidR="00084D75" w:rsidRPr="008A1AC5" w:rsidRDefault="00084D75">
            <w:pPr>
              <w:rPr>
                <w:rFonts w:cs="Segoe UI"/>
              </w:rPr>
            </w:pPr>
          </w:p>
        </w:tc>
        <w:tc>
          <w:tcPr>
            <w:tcW w:w="3226" w:type="dxa"/>
            <w:vAlign w:val="center"/>
          </w:tcPr>
          <w:p w:rsidR="00084D75" w:rsidRPr="008A1AC5" w:rsidRDefault="00AF7F95">
            <w:pPr>
              <w:pStyle w:val="af0"/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1191340271"/>
                <w:placeholder>
                  <w:docPart w:val="850530A5B5D847D9A33850899F77E2E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Pr="008A1AC5">
                  <w:rPr>
                    <w:rFonts w:cs="Segoe UI"/>
                  </w:rPr>
                  <w:t>[Όνομα παραλήπτη]</w:t>
                </w:r>
                <w:r w:rsidRPr="008A1AC5">
                  <w:rPr>
                    <w:rFonts w:cs="Segoe UI"/>
                  </w:rPr>
                  <w:br/>
                </w:r>
                <w:r w:rsidRPr="008A1AC5">
                  <w:rPr>
                    <w:rFonts w:cs="Segoe UI"/>
                  </w:rPr>
                  <w:t>[Διεύθυνση]</w:t>
                </w:r>
                <w:r w:rsidRPr="008A1AC5">
                  <w:rPr>
                    <w:rFonts w:cs="Segoe UI"/>
                  </w:rPr>
                  <w:br/>
                </w:r>
                <w:r w:rsidRPr="008A1AC5">
                  <w:rPr>
                    <w:rFonts w:cs="Segoe UI"/>
                  </w:rPr>
                  <w:t>[Πόλη, Νομός, Ταχυδρομικός κώδικας]</w:t>
                </w:r>
              </w:sdtContent>
            </w:sdt>
          </w:p>
        </w:tc>
      </w:tr>
      <w:tr w:rsidR="00084D75" w:rsidRPr="008A1AC5">
        <w:trPr>
          <w:trHeight w:hRule="exact" w:val="4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84D75" w:rsidRPr="008A1AC5" w:rsidRDefault="00084D75">
            <w:pPr>
              <w:rPr>
                <w:rFonts w:cs="Segoe UI"/>
              </w:rPr>
            </w:pPr>
          </w:p>
        </w:tc>
        <w:tc>
          <w:tcPr>
            <w:tcW w:w="4090" w:type="dxa"/>
          </w:tcPr>
          <w:p w:rsidR="00084D75" w:rsidRPr="008A1AC5" w:rsidRDefault="00084D75">
            <w:pPr>
              <w:rPr>
                <w:rFonts w:cs="Segoe UI"/>
              </w:rPr>
            </w:pPr>
          </w:p>
        </w:tc>
        <w:tc>
          <w:tcPr>
            <w:tcW w:w="634" w:type="dxa"/>
          </w:tcPr>
          <w:p w:rsidR="00084D75" w:rsidRPr="008A1AC5" w:rsidRDefault="00084D75">
            <w:pPr>
              <w:rPr>
                <w:rFonts w:cs="Segoe UI"/>
              </w:rPr>
            </w:pPr>
          </w:p>
        </w:tc>
        <w:tc>
          <w:tcPr>
            <w:tcW w:w="3226" w:type="dxa"/>
          </w:tcPr>
          <w:p w:rsidR="00084D75" w:rsidRPr="008A1AC5" w:rsidRDefault="00084D75">
            <w:pPr>
              <w:pStyle w:val="af0"/>
              <w:rPr>
                <w:rFonts w:cs="Segoe UI"/>
              </w:rPr>
            </w:pPr>
          </w:p>
        </w:tc>
      </w:tr>
      <w:tr w:rsidR="00084D75" w:rsidRPr="008A1AC5">
        <w:trPr>
          <w:trHeight w:hRule="exact" w:val="720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84D75" w:rsidRPr="008A1AC5" w:rsidRDefault="00084D75">
            <w:pPr>
              <w:rPr>
                <w:rFonts w:cs="Segoe UI"/>
              </w:rPr>
            </w:pPr>
          </w:p>
        </w:tc>
        <w:tc>
          <w:tcPr>
            <w:tcW w:w="4090" w:type="dxa"/>
          </w:tcPr>
          <w:p w:rsidR="00084D75" w:rsidRPr="008A1AC5" w:rsidRDefault="00084D75">
            <w:pPr>
              <w:rPr>
                <w:rFonts w:cs="Segoe UI"/>
              </w:rPr>
            </w:pPr>
          </w:p>
        </w:tc>
        <w:tc>
          <w:tcPr>
            <w:tcW w:w="634" w:type="dxa"/>
          </w:tcPr>
          <w:p w:rsidR="00084D75" w:rsidRPr="008A1AC5" w:rsidRDefault="00084D75">
            <w:pPr>
              <w:rPr>
                <w:rFonts w:cs="Segoe UI"/>
              </w:rPr>
            </w:pPr>
          </w:p>
        </w:tc>
        <w:tc>
          <w:tcPr>
            <w:tcW w:w="3226" w:type="dxa"/>
          </w:tcPr>
          <w:p w:rsidR="00084D75" w:rsidRPr="008A1AC5" w:rsidRDefault="00084D75">
            <w:pPr>
              <w:rPr>
                <w:rFonts w:cs="Segoe UI"/>
              </w:rPr>
            </w:pPr>
          </w:p>
        </w:tc>
      </w:tr>
      <w:tr w:rsidR="00084D75" w:rsidRPr="008A1AC5">
        <w:trPr>
          <w:trHeight w:hRule="exact" w:val="3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84D75" w:rsidRPr="008A1AC5" w:rsidRDefault="00084D75">
            <w:pPr>
              <w:rPr>
                <w:rFonts w:cs="Segoe UI"/>
              </w:rPr>
            </w:pPr>
          </w:p>
        </w:tc>
        <w:tc>
          <w:tcPr>
            <w:tcW w:w="4090" w:type="dxa"/>
          </w:tcPr>
          <w:p w:rsidR="00084D75" w:rsidRPr="008A1AC5" w:rsidRDefault="00084D75">
            <w:pPr>
              <w:rPr>
                <w:rFonts w:cs="Segoe UI"/>
              </w:rPr>
            </w:pPr>
          </w:p>
        </w:tc>
        <w:tc>
          <w:tcPr>
            <w:tcW w:w="634" w:type="dxa"/>
          </w:tcPr>
          <w:p w:rsidR="00084D75" w:rsidRPr="008A1AC5" w:rsidRDefault="00084D75">
            <w:pPr>
              <w:rPr>
                <w:rFonts w:cs="Segoe UI"/>
              </w:rPr>
            </w:pPr>
          </w:p>
        </w:tc>
        <w:tc>
          <w:tcPr>
            <w:tcW w:w="3226" w:type="dxa"/>
          </w:tcPr>
          <w:p w:rsidR="00084D75" w:rsidRPr="008A1AC5" w:rsidRDefault="00084D75">
            <w:pPr>
              <w:rPr>
                <w:rFonts w:cs="Segoe UI"/>
              </w:rPr>
            </w:pPr>
          </w:p>
        </w:tc>
      </w:tr>
      <w:tr w:rsidR="00084D75" w:rsidRPr="008A1AC5">
        <w:trPr>
          <w:trHeight w:hRule="exact" w:val="4968"/>
          <w:jc w:val="center"/>
        </w:trPr>
        <w:tc>
          <w:tcPr>
            <w:tcW w:w="691" w:type="dxa"/>
            <w:shd w:val="clear" w:color="auto" w:fill="auto"/>
          </w:tcPr>
          <w:p w:rsidR="00084D75" w:rsidRPr="008A1AC5" w:rsidRDefault="00084D75">
            <w:pPr>
              <w:rPr>
                <w:rFonts w:cs="Segoe UI"/>
              </w:rPr>
            </w:pPr>
          </w:p>
        </w:tc>
        <w:tc>
          <w:tcPr>
            <w:tcW w:w="4090" w:type="dxa"/>
            <w:tcBorders>
              <w:right w:val="single" w:sz="4" w:space="0" w:color="00A88E" w:themeColor="accent1"/>
            </w:tcBorders>
          </w:tcPr>
          <w:sdt>
            <w:sdtPr>
              <w:rPr>
                <w:rFonts w:cs="Segoe UI"/>
              </w:rPr>
              <w:alias w:val="Το όνομά σας"/>
              <w:tag w:val=""/>
              <w:id w:val="-1356879238"/>
              <w:placeholder>
                <w:docPart w:val="854E00DF8BEA4FCB8DBE217DB2ED7C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084D75" w:rsidRPr="008A1AC5" w:rsidRDefault="008A1AC5">
                <w:pPr>
                  <w:pStyle w:val="ac"/>
                  <w:rPr>
                    <w:rFonts w:cs="Segoe UI"/>
                  </w:rPr>
                </w:pPr>
                <w:r w:rsidRPr="008A1AC5">
                  <w:rPr>
                    <w:rFonts w:cs="Segoe UI"/>
                  </w:rPr>
                  <w:t>[Το όνομά σας]</w:t>
                </w:r>
              </w:p>
            </w:sdtContent>
          </w:sdt>
          <w:sdt>
            <w:sdtPr>
              <w:rPr>
                <w:rFonts w:cs="Segoe UI"/>
              </w:rPr>
              <w:alias w:val="Διεύθυνση"/>
              <w:tag w:val=""/>
              <w:id w:val="1851756933"/>
              <w:placeholder>
                <w:docPart w:val="C4021DCAAF214556913BCCCDF6F6BA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84D75" w:rsidRPr="008A1AC5" w:rsidRDefault="008A1AC5">
                <w:pPr>
                  <w:rPr>
                    <w:rFonts w:cs="Segoe UI"/>
                  </w:rPr>
                </w:pPr>
                <w:r w:rsidRPr="008A1AC5">
                  <w:rPr>
                    <w:rFonts w:cs="Segoe UI"/>
                  </w:rPr>
                  <w:t>[Διεύθυνση]</w:t>
                </w:r>
                <w:r w:rsidRPr="008A1AC5">
                  <w:rPr>
                    <w:rFonts w:cs="Segoe UI"/>
                  </w:rPr>
                  <w:br/>
                  <w:t>[Πόλη, Νομός, Ταχυδρομικός κώδικας]</w:t>
                </w:r>
              </w:p>
            </w:sdtContent>
          </w:sdt>
          <w:sdt>
            <w:sdtPr>
              <w:rPr>
                <w:rFonts w:cs="Segoe UI"/>
              </w:rPr>
              <w:alias w:val="Εισαγωγή"/>
              <w:tag w:val=""/>
              <w:id w:val="-136491612"/>
              <w:placeholder>
                <w:docPart w:val="6B6022153F844014B5363C31B47A8F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084D75" w:rsidRPr="008A1AC5" w:rsidRDefault="008A1AC5" w:rsidP="008A1AC5">
                <w:pPr>
                  <w:pStyle w:val="ab"/>
                  <w:spacing w:before="360"/>
                  <w:rPr>
                    <w:rFonts w:cs="Segoe UI"/>
                  </w:rPr>
                </w:pPr>
                <w:r w:rsidRPr="008A1AC5">
                  <w:rPr>
                    <w:rFonts w:cs="Segoe UI"/>
                  </w:rPr>
                  <w:t>Ελάτε να γιορτάσουμε</w:t>
                </w:r>
              </w:p>
            </w:sdtContent>
          </w:sdt>
          <w:sdt>
            <w:sdtPr>
              <w:rPr>
                <w:rFonts w:cs="Segoe UI"/>
              </w:rPr>
              <w:alias w:val="Θέμα"/>
              <w:tag w:val=""/>
              <w:id w:val="-270094132"/>
              <w:placeholder>
                <w:docPart w:val="FECD89CFE5F64CC987DF6264AD8C52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084D75" w:rsidRPr="008A1AC5" w:rsidRDefault="008A1AC5">
                <w:pPr>
                  <w:pStyle w:val="ad"/>
                  <w:rPr>
                    <w:rFonts w:cs="Segoe UI"/>
                  </w:rPr>
                </w:pPr>
                <w:r w:rsidRPr="008A1AC5">
                  <w:rPr>
                    <w:rFonts w:cs="Segoe UI"/>
                    <w:sz w:val="44"/>
                  </w:rPr>
                  <w:t>τα γενέθλια του Μανώλη</w:t>
                </w:r>
              </w:p>
            </w:sdtContent>
          </w:sdt>
          <w:p w:rsidR="00084D75" w:rsidRPr="008A1AC5" w:rsidRDefault="00AF7F95">
            <w:pPr>
              <w:pStyle w:val="ae"/>
              <w:rPr>
                <w:rFonts w:cs="Segoe UI"/>
              </w:rPr>
            </w:pPr>
            <w:sdt>
              <w:sdtPr>
                <w:rPr>
                  <w:rFonts w:cs="Segoe UI"/>
                  <w:sz w:val="24"/>
                </w:rPr>
                <w:alias w:val="Ημερομηνία"/>
                <w:tag w:val=""/>
                <w:id w:val="-600796048"/>
                <w:placeholder>
                  <w:docPart w:val="5CA24494ECF74AB6B633F9A678C0586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8A1AC5" w:rsidRPr="008A1AC5">
                  <w:rPr>
                    <w:rFonts w:cs="Segoe UI"/>
                    <w:sz w:val="24"/>
                  </w:rPr>
                  <w:t>[Ημερομηνία]</w:t>
                </w:r>
              </w:sdtContent>
            </w:sdt>
          </w:p>
          <w:sdt>
            <w:sdtPr>
              <w:rPr>
                <w:rFonts w:cs="Segoe UI"/>
              </w:rPr>
              <w:alias w:val="Τοποθεσία"/>
              <w:tag w:val=""/>
              <w:id w:val="-454869308"/>
              <w:placeholder>
                <w:docPart w:val="133F5299F65948BD9621D5C6139803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84D75" w:rsidRPr="008A1AC5" w:rsidRDefault="008A1AC5">
                <w:pPr>
                  <w:rPr>
                    <w:rFonts w:cs="Segoe UI"/>
                  </w:rPr>
                </w:pPr>
                <w:r w:rsidRPr="008A1AC5">
                  <w:rPr>
                    <w:rFonts w:cs="Segoe UI"/>
                  </w:rPr>
                  <w:t>[Όνομα χώρου]</w:t>
                </w:r>
                <w:r w:rsidRPr="008A1AC5">
                  <w:rPr>
                    <w:rFonts w:cs="Segoe UI"/>
                  </w:rPr>
                  <w:br/>
                  <w:t>[Τοποθεσία]</w:t>
                </w:r>
              </w:p>
            </w:sdtContent>
          </w:sdt>
          <w:p w:rsidR="00084D75" w:rsidRPr="008A1AC5" w:rsidRDefault="00AF7F95">
            <w:pPr>
              <w:pStyle w:val="af"/>
              <w:rPr>
                <w:rFonts w:cs="Segoe UI"/>
              </w:rPr>
            </w:pPr>
            <w:r w:rsidRPr="008A1AC5">
              <w:rPr>
                <w:rFonts w:cs="Segoe UI"/>
              </w:rPr>
              <w:t xml:space="preserve">Απάντηση στην πρόσκληση: </w:t>
            </w:r>
            <w:sdt>
              <w:sdtPr>
                <w:rPr>
                  <w:rFonts w:cs="Segoe UI"/>
                </w:rPr>
                <w:alias w:val="Τηλέφωνο"/>
                <w:tag w:val=""/>
                <w:id w:val="1001315658"/>
                <w:placeholder>
                  <w:docPart w:val="BD7898A25D764FBFAB6AE2E9AC8E4A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8A1AC5" w:rsidRPr="008A1AC5">
                  <w:rPr>
                    <w:rFonts w:cs="Segoe UI"/>
                  </w:rPr>
                  <w:t>[Τηλέφωνο]</w:t>
                </w:r>
              </w:sdtContent>
            </w:sdt>
          </w:p>
        </w:tc>
        <w:tc>
          <w:tcPr>
            <w:tcW w:w="634" w:type="dxa"/>
            <w:tcBorders>
              <w:left w:val="single" w:sz="4" w:space="0" w:color="00A88E" w:themeColor="accent1"/>
            </w:tcBorders>
          </w:tcPr>
          <w:p w:rsidR="00084D75" w:rsidRPr="008A1AC5" w:rsidRDefault="00084D75">
            <w:pPr>
              <w:rPr>
                <w:rFonts w:cs="Segoe UI"/>
              </w:rPr>
            </w:pPr>
          </w:p>
        </w:tc>
        <w:tc>
          <w:tcPr>
            <w:tcW w:w="3226" w:type="dxa"/>
            <w:vAlign w:val="center"/>
          </w:tcPr>
          <w:p w:rsidR="00084D75" w:rsidRPr="008A1AC5" w:rsidRDefault="00AF7F95">
            <w:pPr>
              <w:pStyle w:val="af0"/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210689319"/>
                <w:placeholder>
                  <w:docPart w:val="850530A5B5D847D9A33850899F77E2E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8A1AC5" w:rsidRPr="008A1AC5">
                  <w:rPr>
                    <w:rFonts w:cs="Segoe UI"/>
                  </w:rPr>
                  <w:t>[Όνομα παραλήπτη]</w:t>
                </w:r>
                <w:r w:rsidR="008A1AC5" w:rsidRPr="008A1AC5">
                  <w:rPr>
                    <w:rFonts w:cs="Segoe UI"/>
                  </w:rPr>
                  <w:br/>
                  <w:t>[Διεύθυνση]</w:t>
                </w:r>
                <w:r w:rsidR="008A1AC5" w:rsidRPr="008A1AC5">
                  <w:rPr>
                    <w:rFonts w:cs="Segoe UI"/>
                  </w:rPr>
                  <w:br/>
                  <w:t>[Πόλη, Νομός, Ταχυδρομικός κώδικας]</w:t>
                </w:r>
              </w:sdtContent>
            </w:sdt>
          </w:p>
        </w:tc>
      </w:tr>
      <w:tr w:rsidR="00084D75" w:rsidRPr="008A1AC5">
        <w:trPr>
          <w:trHeight w:hRule="exact" w:val="4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84D75" w:rsidRPr="008A1AC5" w:rsidRDefault="00084D75">
            <w:pPr>
              <w:rPr>
                <w:rFonts w:cs="Segoe UI"/>
              </w:rPr>
            </w:pPr>
          </w:p>
        </w:tc>
        <w:tc>
          <w:tcPr>
            <w:tcW w:w="4090" w:type="dxa"/>
          </w:tcPr>
          <w:p w:rsidR="00084D75" w:rsidRPr="008A1AC5" w:rsidRDefault="00084D75">
            <w:pPr>
              <w:rPr>
                <w:rFonts w:cs="Segoe UI"/>
              </w:rPr>
            </w:pPr>
          </w:p>
        </w:tc>
        <w:tc>
          <w:tcPr>
            <w:tcW w:w="634" w:type="dxa"/>
          </w:tcPr>
          <w:p w:rsidR="00084D75" w:rsidRPr="008A1AC5" w:rsidRDefault="00084D75">
            <w:pPr>
              <w:rPr>
                <w:rFonts w:cs="Segoe UI"/>
              </w:rPr>
            </w:pPr>
          </w:p>
        </w:tc>
        <w:tc>
          <w:tcPr>
            <w:tcW w:w="3226" w:type="dxa"/>
          </w:tcPr>
          <w:p w:rsidR="00084D75" w:rsidRPr="008A1AC5" w:rsidRDefault="00084D75">
            <w:pPr>
              <w:rPr>
                <w:rFonts w:cs="Segoe UI"/>
              </w:rPr>
            </w:pPr>
          </w:p>
        </w:tc>
      </w:tr>
    </w:tbl>
    <w:p w:rsidR="00084D75" w:rsidRPr="008A1AC5" w:rsidRDefault="00AF7F95">
      <w:pPr>
        <w:rPr>
          <w:rFonts w:cs="Segoe UI"/>
        </w:rPr>
      </w:pPr>
      <w:r w:rsidRPr="008A1AC5">
        <w:rPr>
          <w:rFonts w:cs="Segoe U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107" name="Διάστικτοι οδηγοί γραμμών κοπής" descr="Οδηγοί γραμμών κοπή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08" name="Ομάδα 108"/>
                        <wpg:cNvGrpSpPr/>
                        <wpg:grpSpPr>
                          <a:xfrm>
                            <a:off x="0" y="1152525"/>
                            <a:ext cx="7772400" cy="7772400"/>
                            <a:chOff x="0" y="0"/>
                            <a:chExt cx="7772400" cy="7772400"/>
                          </a:xfrm>
                        </wpg:grpSpPr>
                        <wps:wsp>
                          <wps:cNvPr id="109" name="Ευθεία γραμμή σύνδεσης 109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Ευθεία γραμμή σύνδεσης 110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Ευθεία γραμμή σύνδεσης 111"/>
                          <wps:cNvCnPr/>
                          <wps:spPr>
                            <a:xfrm>
                              <a:off x="0" y="7772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Ευθεία γραμμή σύνδεσης 112"/>
                          <wps:cNvCnPr/>
                          <wps:spPr>
                            <a:xfrm>
                              <a:off x="0" y="4114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3" name="Ομάδα 113"/>
                        <wpg:cNvGrpSpPr/>
                        <wpg:grpSpPr>
                          <a:xfrm>
                            <a:off x="1133475" y="0"/>
                            <a:ext cx="5486400" cy="10058400"/>
                            <a:chOff x="0" y="0"/>
                            <a:chExt cx="5486400" cy="10058400"/>
                          </a:xfrm>
                        </wpg:grpSpPr>
                        <wps:wsp>
                          <wps:cNvPr id="114" name="Ευθεία γραμμή σύνδεσης 114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Ευθεία γραμμή σύνδεσης 115"/>
                          <wps:cNvCnPr/>
                          <wps:spPr>
                            <a:xfrm>
                              <a:off x="54864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Dotted cut line guides" style="position:absolute;margin-left:0;margin-top:0;width:612pt;height:11in;z-index:-251655168;mso-position-horizontal:left;mso-position-horizontal-relative:page;mso-position-vertical:top;mso-position-vertical-relative:page" alt="Cut line guides" coordsize="77724,10058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">
                <v:group id="Group 108" style="position:absolute;top:11525;width:77724;height:77724" coordsize="77724,77724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line id="Straight Connector 109" style="position:absolute;visibility:visible;mso-wrap-style:square" o:spid="_x0000_s1028" strokecolor="#bfbfbf [2412]" strokeweight=".5pt" o:connectortype="straight" from="0,36576" to="77724,3657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aI58QAAADcAAAADwAAAGRycy9kb3ducmV2LnhtbERPTWsCMRC9F/wPYYReiiYttOhqFC0t&#10;9GKxu3rwNm7GzeJmsmxS3f57Uyj0No/3OfNl7xpxoS7UnjU8jhUI4tKbmisNu+J9NAERIrLBxjNp&#10;+KEAy8Xgbo6Z8Vf+okseK5FCOGSowcbYZlKG0pLDMPYtceJOvnMYE+wqaTq8pnDXyCelXqTDmlOD&#10;xZZeLZXn/Ntp2OMzl8f15/atODzkh42yk0Jare+H/WoGIlIf/8V/7g+T5qsp/D6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FojnxAAAANwAAAAPAAAAAAAAAAAA&#10;AAAAAKECAABkcnMvZG93bnJldi54bWxQSwUGAAAAAAQABAD5AAAAkgMAAAAA&#10;">
                    <v:stroke dashstyle="dash"/>
                  </v:line>
                  <v:line id="Straight Connector 110" style="position:absolute;visibility:visible;mso-wrap-style:square" o:spid="_x0000_s1029" strokecolor="#bfbfbf [2412]" strokeweight=".5pt" o:connectortype="straight" from="0,0" to="77724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W3p8YAAADcAAAADwAAAGRycy9kb3ducmV2LnhtbESPQWvCQBCF74L/YRmhF6kbCy2SukoV&#10;BS+VNmkP3qbZaTY0Oxuyq6b/vnMQepvhvXnvm+V68K26UB+bwAbmswwUcRVsw7WBj3J/vwAVE7LF&#10;NjAZ+KUI69V4tMTchiu/06VItZIQjjkacCl1udaxcuQxzkJHLNp36D0mWfta2x6vEu5b/ZBlT9pj&#10;w9LgsKOto+qnOHsDn/jI1dfm+LYrT9Pi9Jq5RamdMXeT4eUZVKIh/Ztv1wcr+HPBl2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1t6fGAAAA3AAAAA8AAAAAAAAA&#10;AAAAAAAAoQIAAGRycy9kb3ducmV2LnhtbFBLBQYAAAAABAAEAPkAAACUAwAAAAA=&#10;">
                    <v:stroke dashstyle="dash"/>
                  </v:line>
                  <v:line id="Straight Connector 111" style="position:absolute;visibility:visible;mso-wrap-style:square" o:spid="_x0000_s1030" strokecolor="#bfbfbf [2412]" strokeweight=".5pt" o:connectortype="straight" from="0,77724" to="77724,7772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SPMMAAADcAAAADwAAAGRycy9kb3ducmV2LnhtbERPTWvCQBC9F/oflhG8FN1EsEh0FSsK&#10;XixtUg/exuw0G5qdDdlV47/vFgre5vE+Z7HqbSOu1PnasYJ0nIAgLp2uuVLwVexGMxA+IGtsHJOC&#10;O3lYLZ+fFphpd+NPuuahEjGEfYYKTAhtJqUvDVn0Y9cSR+7bdRZDhF0ldYe3GG4bOUmSV2mx5thg&#10;sKWNofInv1gFR5xyeX57/9gWp5f8dEjMrJBGqeGgX89BBOrDQ/zv3us4P03h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5EjzDAAAA3AAAAA8AAAAAAAAAAAAA&#10;AAAAoQIAAGRycy9kb3ducmV2LnhtbFBLBQYAAAAABAAEAPkAAACRAwAAAAA=&#10;">
                    <v:stroke dashstyle="dash"/>
                  </v:line>
                  <v:line id="Straight Connector 112" style="position:absolute;visibility:visible;mso-wrap-style:square" o:spid="_x0000_s1031" strokecolor="#bfbfbf [2412]" strokeweight=".5pt" o:connectortype="straight" from="0,41148" to="77724,4114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uMS8QAAADcAAAADwAAAGRycy9kb3ducmV2LnhtbERPTWvCQBC9C/0PyxR6kWajYJHoRmxp&#10;oZdKTerB25gds8HsbMhuNf57t1DwNo/3OcvVYFtxpt43jhVMkhQEceV0w7WCn/LjeQ7CB2SNrWNS&#10;cCUPq/xhtMRMuwtv6VyEWsQQ9hkqMCF0mZS+MmTRJ64jjtzR9RZDhH0tdY+XGG5bOU3TF2mx4dhg&#10;sKM3Q9Wp+LUKdjjj6vC6+X4v9+Ni/5WaeSmNUk+Pw3oBItAQ7uJ/96eO8ydT+HsmXi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a4xLxAAAANwAAAAPAAAAAAAAAAAA&#10;AAAAAKECAABkcnMvZG93bnJldi54bWxQSwUGAAAAAAQABAD5AAAAkgMAAAAA&#10;">
                    <v:stroke dashstyle="dash"/>
                  </v:line>
                </v:group>
                <v:group id="Group 113" style="position:absolute;left:11334;width:54864;height:100584" coordsize="54864,100584" o:spid="_x0000_s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line id="Straight Connector 114" style="position:absolute;visibility:visible;mso-wrap-style:square" o:spid="_x0000_s1033" strokecolor="#bfbfbf [2412]" strokeweight=".5pt" o:connectortype="straight" from="0,0" to="0,100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6xpMMAAADcAAAADwAAAGRycy9kb3ducmV2LnhtbERPTWvCQBC9F/wPyxR6kbqx2CLRVVQU&#10;vCht0h68jdlpNpidDdlV4793C0Jv83ifM513thYXan3lWMFwkIAgLpyuuFTwnW9exyB8QNZYOyYF&#10;N/Iwn/Wepphqd+UvumShFDGEfYoKTAhNKqUvDFn0A9cQR+7XtRZDhG0pdYvXGG5r+ZYkH9JixbHB&#10;YEMrQ8UpO1sFP/jOxXG5/1znh3522CVmnEuj1Mtzt5iACNSFf/HDvdVx/nAEf8/EC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OsaTDAAAA3AAAAA8AAAAAAAAAAAAA&#10;AAAAoQIAAGRycy9kb3ducmV2LnhtbFBLBQYAAAAABAAEAPkAAACRAwAAAAA=&#10;">
                    <v:stroke dashstyle="dash"/>
                  </v:line>
                  <v:line id="Straight Connector 115" style="position:absolute;visibility:visible;mso-wrap-style:square" o:spid="_x0000_s1034" strokecolor="#bfbfbf [2412]" strokeweight=".5pt" o:connectortype="straight" from="54864,0" to="54864,100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UP8QAAADcAAAADwAAAGRycy9kb3ducmV2LnhtbERPTWvCQBC9F/oflin0UpqNBUWiG7Gl&#10;hV4smtSDtzE7ZoPZ2ZDdavz3XUHwNo/3OfPFYFtxot43jhWMkhQEceV0w7WC3/LrdQrCB2SNrWNS&#10;cCEPi/zxYY6Zdmfe0KkItYgh7DNUYELoMil9ZciiT1xHHLmD6y2GCPta6h7PMdy28i1NJ9Jiw7HB&#10;YEcfhqpj8WcVbHHM1f79Z/1Z7l6K3So101IapZ6fhuUMRKAh3MU397eO80djuD4TL5D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ghQ/xAAAANwAAAAPAAAAAAAAAAAA&#10;AAAAAKECAABkcnMvZG93bnJldi54bWxQSwUGAAAAAAQABAD5AAAAkgMAAAAA&#10;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sectPr w:rsidR="00084D75" w:rsidRPr="008A1AC5">
      <w:pgSz w:w="12240" w:h="15840" w:code="1"/>
      <w:pgMar w:top="1800" w:right="1800" w:bottom="72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F95" w:rsidRDefault="00AF7F95">
      <w:pPr>
        <w:spacing w:after="0" w:line="240" w:lineRule="auto"/>
      </w:pPr>
      <w:r>
        <w:separator/>
      </w:r>
    </w:p>
  </w:endnote>
  <w:endnote w:type="continuationSeparator" w:id="0">
    <w:p w:rsidR="00AF7F95" w:rsidRDefault="00AF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F95" w:rsidRDefault="00AF7F95">
      <w:pPr>
        <w:spacing w:after="0" w:line="240" w:lineRule="auto"/>
      </w:pPr>
      <w:r>
        <w:separator/>
      </w:r>
    </w:p>
  </w:footnote>
  <w:footnote w:type="continuationSeparator" w:id="0">
    <w:p w:rsidR="00AF7F95" w:rsidRDefault="00AF7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75"/>
    <w:rsid w:val="00084D75"/>
    <w:rsid w:val="008A1AC5"/>
    <w:rsid w:val="00A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18"/>
        <w:lang w:val="el-GR" w:eastAsia="el-GR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C5"/>
    <w:rPr>
      <w:rFonts w:ascii="Segoe UI" w:hAnsi="Segoe UI"/>
    </w:rPr>
  </w:style>
  <w:style w:type="paragraph" w:styleId="1">
    <w:name w:val="heading 1"/>
    <w:basedOn w:val="a"/>
    <w:next w:val="a"/>
    <w:link w:val="1Char"/>
    <w:uiPriority w:val="9"/>
    <w:qFormat/>
    <w:rsid w:val="008A1AC5"/>
    <w:pPr>
      <w:keepNext/>
      <w:keepLines/>
      <w:spacing w:before="240" w:after="0"/>
      <w:outlineLvl w:val="0"/>
    </w:pPr>
    <w:rPr>
      <w:rFonts w:eastAsiaTheme="majorEastAsia" w:cstheme="majorBidi"/>
      <w:color w:val="007D69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A1AC5"/>
    <w:pPr>
      <w:keepNext/>
      <w:keepLines/>
      <w:spacing w:before="40" w:after="0"/>
      <w:outlineLvl w:val="1"/>
    </w:pPr>
    <w:rPr>
      <w:rFonts w:eastAsiaTheme="majorEastAsia" w:cstheme="majorBidi"/>
      <w:color w:val="007D69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Χωρίς διάστημα"/>
    <w:uiPriority w:val="99"/>
    <w:qFormat/>
    <w:rsid w:val="008A1AC5"/>
    <w:pPr>
      <w:spacing w:after="0" w:line="240" w:lineRule="auto"/>
      <w:jc w:val="center"/>
    </w:pPr>
    <w:rPr>
      <w:rFonts w:ascii="Segoe UI" w:hAnsi="Segoe UI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Title"/>
    <w:basedOn w:val="a"/>
    <w:next w:val="a"/>
    <w:link w:val="Char"/>
    <w:uiPriority w:val="1"/>
    <w:qFormat/>
    <w:rsid w:val="008A1AC5"/>
    <w:pPr>
      <w:spacing w:after="360" w:line="216" w:lineRule="auto"/>
      <w:contextualSpacing/>
    </w:pPr>
    <w:rPr>
      <w:rFonts w:eastAsiaTheme="majorEastAsia" w:cstheme="majorBidi"/>
      <w:color w:val="FFFFFF" w:themeColor="background1"/>
      <w:kern w:val="28"/>
      <w:sz w:val="88"/>
    </w:rPr>
  </w:style>
  <w:style w:type="character" w:customStyle="1" w:styleId="Char">
    <w:name w:val="Τίτλος Char"/>
    <w:basedOn w:val="a0"/>
    <w:link w:val="a6"/>
    <w:uiPriority w:val="1"/>
    <w:rsid w:val="008A1AC5"/>
    <w:rPr>
      <w:rFonts w:ascii="Segoe UI" w:eastAsiaTheme="majorEastAsia" w:hAnsi="Segoe UI" w:cstheme="majorBidi"/>
      <w:color w:val="FFFFFF" w:themeColor="background1"/>
      <w:kern w:val="28"/>
      <w:sz w:val="88"/>
    </w:rPr>
  </w:style>
  <w:style w:type="paragraph" w:customStyle="1" w:styleId="a7">
    <w:name w:val="κεφαλίδα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Χαρακτήρας κεφαλίδας"/>
    <w:basedOn w:val="a0"/>
    <w:link w:val="a7"/>
    <w:uiPriority w:val="99"/>
  </w:style>
  <w:style w:type="paragraph" w:customStyle="1" w:styleId="a9">
    <w:name w:val="υποσέλιδο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Χαρακτήρας υποσέλιδου"/>
    <w:basedOn w:val="a0"/>
    <w:link w:val="a9"/>
    <w:uiPriority w:val="99"/>
  </w:style>
  <w:style w:type="paragraph" w:customStyle="1" w:styleId="ab">
    <w:name w:val="Επικεφαλίδα κάρτας"/>
    <w:basedOn w:val="a"/>
    <w:uiPriority w:val="3"/>
    <w:qFormat/>
    <w:rsid w:val="008A1AC5"/>
    <w:pPr>
      <w:spacing w:before="600" w:after="40" w:line="240" w:lineRule="auto"/>
    </w:pPr>
    <w:rPr>
      <w:rFonts w:eastAsiaTheme="majorEastAsia" w:cstheme="majorBidi"/>
      <w:color w:val="0D0D0D" w:themeColor="text1" w:themeTint="F2"/>
      <w:sz w:val="28"/>
    </w:rPr>
  </w:style>
  <w:style w:type="paragraph" w:customStyle="1" w:styleId="ac">
    <w:name w:val="Όνομα"/>
    <w:basedOn w:val="a"/>
    <w:uiPriority w:val="2"/>
    <w:qFormat/>
    <w:pPr>
      <w:spacing w:before="140" w:after="0"/>
    </w:pPr>
    <w:rPr>
      <w:color w:val="0D0D0D" w:themeColor="text1" w:themeTint="F2"/>
    </w:rPr>
  </w:style>
  <w:style w:type="paragraph" w:styleId="ad">
    <w:name w:val="Subtitle"/>
    <w:basedOn w:val="a"/>
    <w:next w:val="a"/>
    <w:link w:val="Char0"/>
    <w:uiPriority w:val="3"/>
    <w:qFormat/>
    <w:rsid w:val="008A1AC5"/>
    <w:pPr>
      <w:numPr>
        <w:ilvl w:val="1"/>
      </w:numPr>
      <w:spacing w:after="0" w:line="204" w:lineRule="auto"/>
    </w:pPr>
    <w:rPr>
      <w:rFonts w:eastAsiaTheme="majorEastAsia" w:cstheme="majorBidi"/>
      <w:color w:val="00A88E" w:themeColor="accent1"/>
      <w:sz w:val="58"/>
    </w:rPr>
  </w:style>
  <w:style w:type="character" w:customStyle="1" w:styleId="Char0">
    <w:name w:val="Υπότιτλος Char"/>
    <w:basedOn w:val="a0"/>
    <w:link w:val="ad"/>
    <w:uiPriority w:val="3"/>
    <w:rsid w:val="008A1AC5"/>
    <w:rPr>
      <w:rFonts w:ascii="Segoe UI" w:eastAsiaTheme="majorEastAsia" w:hAnsi="Segoe UI" w:cstheme="majorBidi"/>
      <w:color w:val="00A88E" w:themeColor="accent1"/>
      <w:sz w:val="58"/>
    </w:rPr>
  </w:style>
  <w:style w:type="paragraph" w:styleId="ae">
    <w:name w:val="Date"/>
    <w:basedOn w:val="a"/>
    <w:next w:val="a"/>
    <w:link w:val="Char1"/>
    <w:uiPriority w:val="4"/>
    <w:unhideWhenUsed/>
    <w:qFormat/>
    <w:pPr>
      <w:spacing w:before="40" w:after="320"/>
    </w:pPr>
    <w:rPr>
      <w:color w:val="0D0D0D" w:themeColor="text1" w:themeTint="F2"/>
      <w:sz w:val="28"/>
    </w:rPr>
  </w:style>
  <w:style w:type="character" w:customStyle="1" w:styleId="Char1">
    <w:name w:val="Ημερομηνία Char"/>
    <w:basedOn w:val="a0"/>
    <w:link w:val="ae"/>
    <w:uiPriority w:val="4"/>
    <w:rPr>
      <w:color w:val="0D0D0D" w:themeColor="text1" w:themeTint="F2"/>
      <w:sz w:val="28"/>
    </w:rPr>
  </w:style>
  <w:style w:type="paragraph" w:customStyle="1" w:styleId="af">
    <w:name w:val="Απάντηση στην πρόσκληση"/>
    <w:basedOn w:val="a"/>
    <w:uiPriority w:val="5"/>
    <w:qFormat/>
    <w:pPr>
      <w:spacing w:after="120" w:line="240" w:lineRule="auto"/>
    </w:pPr>
    <w:rPr>
      <w:color w:val="0D0D0D" w:themeColor="text1" w:themeTint="F2"/>
    </w:rPr>
  </w:style>
  <w:style w:type="paragraph" w:customStyle="1" w:styleId="af0">
    <w:name w:val="Παραλήπτης"/>
    <w:basedOn w:val="a"/>
    <w:uiPriority w:val="1"/>
    <w:qFormat/>
    <w:pPr>
      <w:spacing w:before="800" w:after="0"/>
      <w:contextualSpacing/>
    </w:pPr>
  </w:style>
  <w:style w:type="paragraph" w:styleId="af1">
    <w:name w:val="header"/>
    <w:basedOn w:val="a"/>
    <w:link w:val="Char2"/>
    <w:uiPriority w:val="99"/>
    <w:unhideWhenUsed/>
    <w:rsid w:val="008A1A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f1"/>
    <w:uiPriority w:val="99"/>
    <w:rsid w:val="008A1AC5"/>
  </w:style>
  <w:style w:type="paragraph" w:styleId="af2">
    <w:name w:val="footer"/>
    <w:basedOn w:val="a"/>
    <w:link w:val="Char3"/>
    <w:uiPriority w:val="99"/>
    <w:unhideWhenUsed/>
    <w:rsid w:val="008A1A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f2"/>
    <w:uiPriority w:val="99"/>
    <w:rsid w:val="008A1AC5"/>
  </w:style>
  <w:style w:type="character" w:customStyle="1" w:styleId="1Char">
    <w:name w:val="Επικεφαλίδα 1 Char"/>
    <w:basedOn w:val="a0"/>
    <w:link w:val="1"/>
    <w:uiPriority w:val="9"/>
    <w:rsid w:val="008A1AC5"/>
    <w:rPr>
      <w:rFonts w:ascii="Segoe UI" w:eastAsiaTheme="majorEastAsia" w:hAnsi="Segoe UI" w:cstheme="majorBidi"/>
      <w:color w:val="007D69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8A1AC5"/>
    <w:rPr>
      <w:rFonts w:ascii="Segoe UI" w:eastAsiaTheme="majorEastAsia" w:hAnsi="Segoe UI" w:cstheme="majorBidi"/>
      <w:color w:val="007D69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F3A7C742C344D287EC3850235008C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4DBEE2A-FBE1-41CC-BF4C-6D1B45EB4832}"/>
      </w:docPartPr>
      <w:docPartBody>
        <w:p w:rsidR="003466BB" w:rsidRDefault="00F35EC1">
          <w:r>
            <w:t>Πάρτι γενεθλίων</w:t>
          </w:r>
        </w:p>
      </w:docPartBody>
    </w:docPart>
    <w:docPart>
      <w:docPartPr>
        <w:name w:val="854E00DF8BEA4FCB8DBE217DB2ED7C9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CCE83D3-C800-431B-A9B1-E53FB0AF5020}"/>
      </w:docPartPr>
      <w:docPartBody>
        <w:p w:rsidR="003466BB" w:rsidRDefault="003466BB" w:rsidP="003466BB">
          <w:pPr>
            <w:pStyle w:val="854E00DF8BEA4FCB8DBE217DB2ED7C9C1"/>
          </w:pPr>
          <w:r w:rsidRPr="008A1AC5">
            <w:rPr>
              <w:rFonts w:ascii="Segoe UI" w:hAnsi="Segoe UI" w:cs="Segoe UI"/>
            </w:rPr>
            <w:t>[Το όνομά σας]</w:t>
          </w:r>
        </w:p>
      </w:docPartBody>
    </w:docPart>
    <w:docPart>
      <w:docPartPr>
        <w:name w:val="C4021DCAAF214556913BCCCDF6F6BA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A0A9D0-5F42-4688-AE98-5428EE20FC4F}"/>
      </w:docPartPr>
      <w:docPartBody>
        <w:p w:rsidR="003466BB" w:rsidRDefault="003466BB" w:rsidP="003466BB">
          <w:pPr>
            <w:pStyle w:val="C4021DCAAF214556913BCCCDF6F6BAA41"/>
          </w:pPr>
          <w:r w:rsidRPr="008A1AC5">
            <w:rPr>
              <w:rFonts w:ascii="Segoe UI" w:hAnsi="Segoe UI" w:cs="Segoe UI"/>
            </w:rPr>
            <w:t>[Διεύθυνση]</w:t>
          </w:r>
          <w:r w:rsidRPr="008A1AC5">
            <w:rPr>
              <w:rFonts w:ascii="Segoe UI" w:hAnsi="Segoe UI" w:cs="Segoe UI"/>
            </w:rPr>
            <w:br/>
            <w:t>[Πόλη, Νομός, Ταχυδρομικός κώδικας]</w:t>
          </w:r>
        </w:p>
      </w:docPartBody>
    </w:docPart>
    <w:docPart>
      <w:docPartPr>
        <w:name w:val="6B6022153F844014B5363C31B47A8F0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DB0FAE-DC82-4C8B-BC7E-664FF8EB2A54}"/>
      </w:docPartPr>
      <w:docPartBody>
        <w:p w:rsidR="003466BB" w:rsidRDefault="003466BB" w:rsidP="003466BB">
          <w:pPr>
            <w:pStyle w:val="6B6022153F844014B5363C31B47A8F011"/>
          </w:pPr>
          <w:r w:rsidRPr="008A1AC5">
            <w:rPr>
              <w:rFonts w:ascii="Segoe UI" w:hAnsi="Segoe UI" w:cs="Segoe UI"/>
            </w:rPr>
            <w:t>Ελάτε να γιορτάσουμε</w:t>
          </w:r>
        </w:p>
      </w:docPartBody>
    </w:docPart>
    <w:docPart>
      <w:docPartPr>
        <w:name w:val="FECD89CFE5F64CC987DF6264AD8C527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2B98219-BC1E-40F4-8BCB-D7781FAE3FCD}"/>
      </w:docPartPr>
      <w:docPartBody>
        <w:p w:rsidR="003466BB" w:rsidRDefault="003466BB" w:rsidP="003466BB">
          <w:pPr>
            <w:pStyle w:val="FECD89CFE5F64CC987DF6264AD8C52751"/>
          </w:pPr>
          <w:r w:rsidRPr="008A1AC5">
            <w:rPr>
              <w:rFonts w:ascii="Segoe UI" w:hAnsi="Segoe UI" w:cs="Segoe UI"/>
              <w:sz w:val="44"/>
            </w:rPr>
            <w:t>τα γενέθλια του Μανώλη</w:t>
          </w:r>
        </w:p>
      </w:docPartBody>
    </w:docPart>
    <w:docPart>
      <w:docPartPr>
        <w:name w:val="5CA24494ECF74AB6B633F9A678C0586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2E39CFB-8438-4571-99DD-23B3DE495F08}"/>
      </w:docPartPr>
      <w:docPartBody>
        <w:p w:rsidR="003466BB" w:rsidRDefault="003466BB" w:rsidP="003466BB">
          <w:pPr>
            <w:pStyle w:val="5CA24494ECF74AB6B633F9A678C0586F1"/>
          </w:pPr>
          <w:r w:rsidRPr="008A1AC5">
            <w:rPr>
              <w:rFonts w:ascii="Segoe UI" w:hAnsi="Segoe UI" w:cs="Segoe UI"/>
              <w:sz w:val="24"/>
            </w:rPr>
            <w:t>[Ημερομηνία]</w:t>
          </w:r>
        </w:p>
      </w:docPartBody>
    </w:docPart>
    <w:docPart>
      <w:docPartPr>
        <w:name w:val="133F5299F65948BD9621D5C6139803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6467371-E352-456D-AEC3-CA6F7EE0FEB7}"/>
      </w:docPartPr>
      <w:docPartBody>
        <w:p w:rsidR="003466BB" w:rsidRDefault="003466BB" w:rsidP="003466BB">
          <w:pPr>
            <w:pStyle w:val="133F5299F65948BD9621D5C6139803E41"/>
          </w:pPr>
          <w:r w:rsidRPr="008A1AC5">
            <w:rPr>
              <w:rFonts w:ascii="Segoe UI" w:hAnsi="Segoe UI" w:cs="Segoe UI"/>
            </w:rPr>
            <w:t>[Όνομα χώρου]</w:t>
          </w:r>
          <w:r w:rsidRPr="008A1AC5">
            <w:rPr>
              <w:rFonts w:ascii="Segoe UI" w:hAnsi="Segoe UI" w:cs="Segoe UI"/>
            </w:rPr>
            <w:br/>
            <w:t>[Τοποθεσία]</w:t>
          </w:r>
        </w:p>
      </w:docPartBody>
    </w:docPart>
    <w:docPart>
      <w:docPartPr>
        <w:name w:val="BD7898A25D764FBFAB6AE2E9AC8E4A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B6A0EB-CF36-49A2-BE46-340F344A746B}"/>
      </w:docPartPr>
      <w:docPartBody>
        <w:p w:rsidR="003466BB" w:rsidRDefault="003466BB" w:rsidP="003466BB">
          <w:pPr>
            <w:pStyle w:val="BD7898A25D764FBFAB6AE2E9AC8E4A2A1"/>
          </w:pPr>
          <w:r w:rsidRPr="008A1AC5">
            <w:rPr>
              <w:rFonts w:ascii="Segoe UI" w:hAnsi="Segoe UI" w:cs="Segoe UI"/>
            </w:rPr>
            <w:t>[Τηλέφωνο]</w:t>
          </w:r>
        </w:p>
      </w:docPartBody>
    </w:docPart>
    <w:docPart>
      <w:docPartPr>
        <w:name w:val="850530A5B5D847D9A33850899F77E2E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C169D5-C49F-4CB4-83B2-20700E05A84C}"/>
      </w:docPartPr>
      <w:docPartBody>
        <w:p w:rsidR="003466BB" w:rsidRDefault="003466BB" w:rsidP="003466BB">
          <w:pPr>
            <w:pStyle w:val="850530A5B5D847D9A33850899F77E2E61"/>
          </w:pPr>
          <w:r w:rsidRPr="008A1AC5">
            <w:rPr>
              <w:rFonts w:ascii="Segoe UI" w:hAnsi="Segoe UI" w:cs="Segoe UI"/>
            </w:rPr>
            <w:t>[Όνομα παραλήπτη]</w:t>
          </w:r>
          <w:r w:rsidRPr="008A1AC5">
            <w:rPr>
              <w:rFonts w:ascii="Segoe UI" w:hAnsi="Segoe UI" w:cs="Segoe UI"/>
            </w:rPr>
            <w:br/>
            <w:t>[Διεύθυνση]</w:t>
          </w:r>
          <w:r w:rsidRPr="008A1AC5">
            <w:rPr>
              <w:rFonts w:ascii="Segoe UI" w:hAnsi="Segoe UI" w:cs="Segoe UI"/>
            </w:rPr>
            <w:br/>
            <w:t>[Πόλη, Νομός, Ταχυδρομικός κώδικας]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BB"/>
    <w:rsid w:val="003466BB"/>
    <w:rsid w:val="00F3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κεφαλίδα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a4">
    <w:name w:val="Χαρακτήρας κεφαλίδας"/>
    <w:basedOn w:val="a0"/>
    <w:link w:val="a3"/>
    <w:uiPriority w:val="99"/>
    <w:rPr>
      <w:color w:val="595959" w:themeColor="text1" w:themeTint="A6"/>
      <w:sz w:val="18"/>
    </w:rPr>
  </w:style>
  <w:style w:type="character" w:styleId="a5">
    <w:name w:val="Placeholder Text"/>
    <w:basedOn w:val="a0"/>
    <w:uiPriority w:val="99"/>
    <w:semiHidden/>
    <w:rsid w:val="003466BB"/>
    <w:rPr>
      <w:color w:val="808080"/>
    </w:rPr>
  </w:style>
  <w:style w:type="paragraph" w:customStyle="1" w:styleId="854E00DF8BEA4FCB8DBE217DB2ED7C9C">
    <w:name w:val="854E00DF8BEA4FCB8DBE217DB2ED7C9C"/>
    <w:rsid w:val="003466BB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C4021DCAAF214556913BCCCDF6F6BAA4">
    <w:name w:val="C4021DCAAF214556913BCCCDF6F6BAA4"/>
    <w:rsid w:val="003466BB"/>
    <w:pPr>
      <w:spacing w:after="180" w:line="288" w:lineRule="auto"/>
    </w:pPr>
    <w:rPr>
      <w:rFonts w:eastAsiaTheme="minorHAnsi"/>
      <w:color w:val="595959" w:themeColor="text1" w:themeTint="A6"/>
      <w:sz w:val="18"/>
      <w:szCs w:val="20"/>
    </w:rPr>
  </w:style>
  <w:style w:type="paragraph" w:customStyle="1" w:styleId="6B6022153F844014B5363C31B47A8F01">
    <w:name w:val="6B6022153F844014B5363C31B47A8F01"/>
    <w:rsid w:val="003466BB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</w:rPr>
  </w:style>
  <w:style w:type="paragraph" w:customStyle="1" w:styleId="FECD89CFE5F64CC987DF6264AD8C5275">
    <w:name w:val="FECD89CFE5F64CC987DF6264AD8C5275"/>
    <w:rsid w:val="003466BB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</w:rPr>
  </w:style>
  <w:style w:type="paragraph" w:customStyle="1" w:styleId="5CA24494ECF74AB6B633F9A678C0586F">
    <w:name w:val="5CA24494ECF74AB6B633F9A678C0586F"/>
    <w:rsid w:val="003466BB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</w:rPr>
  </w:style>
  <w:style w:type="paragraph" w:customStyle="1" w:styleId="133F5299F65948BD9621D5C6139803E4">
    <w:name w:val="133F5299F65948BD9621D5C6139803E4"/>
    <w:rsid w:val="003466BB"/>
    <w:pPr>
      <w:spacing w:after="180" w:line="288" w:lineRule="auto"/>
    </w:pPr>
    <w:rPr>
      <w:rFonts w:eastAsiaTheme="minorHAnsi"/>
      <w:color w:val="595959" w:themeColor="text1" w:themeTint="A6"/>
      <w:sz w:val="18"/>
      <w:szCs w:val="20"/>
    </w:rPr>
  </w:style>
  <w:style w:type="paragraph" w:customStyle="1" w:styleId="BD7898A25D764FBFAB6AE2E9AC8E4A2A">
    <w:name w:val="BD7898A25D764FBFAB6AE2E9AC8E4A2A"/>
    <w:rsid w:val="003466BB"/>
    <w:pPr>
      <w:spacing w:after="120" w:line="240" w:lineRule="auto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850530A5B5D847D9A33850899F77E2E6">
    <w:name w:val="850530A5B5D847D9A33850899F77E2E6"/>
    <w:rsid w:val="003466BB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</w:rPr>
  </w:style>
  <w:style w:type="paragraph" w:customStyle="1" w:styleId="854E00DF8BEA4FCB8DBE217DB2ED7C9C1">
    <w:name w:val="854E00DF8BEA4FCB8DBE217DB2ED7C9C1"/>
    <w:rsid w:val="003466BB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C4021DCAAF214556913BCCCDF6F6BAA41">
    <w:name w:val="C4021DCAAF214556913BCCCDF6F6BAA41"/>
    <w:rsid w:val="003466BB"/>
    <w:pPr>
      <w:spacing w:after="180" w:line="288" w:lineRule="auto"/>
    </w:pPr>
    <w:rPr>
      <w:rFonts w:eastAsiaTheme="minorHAnsi"/>
      <w:color w:val="595959" w:themeColor="text1" w:themeTint="A6"/>
      <w:sz w:val="18"/>
      <w:szCs w:val="20"/>
    </w:rPr>
  </w:style>
  <w:style w:type="paragraph" w:customStyle="1" w:styleId="6B6022153F844014B5363C31B47A8F011">
    <w:name w:val="6B6022153F844014B5363C31B47A8F011"/>
    <w:rsid w:val="003466BB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</w:rPr>
  </w:style>
  <w:style w:type="paragraph" w:customStyle="1" w:styleId="FECD89CFE5F64CC987DF6264AD8C52751">
    <w:name w:val="FECD89CFE5F64CC987DF6264AD8C52751"/>
    <w:rsid w:val="003466BB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</w:rPr>
  </w:style>
  <w:style w:type="paragraph" w:customStyle="1" w:styleId="5CA24494ECF74AB6B633F9A678C0586F1">
    <w:name w:val="5CA24494ECF74AB6B633F9A678C0586F1"/>
    <w:rsid w:val="003466BB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</w:rPr>
  </w:style>
  <w:style w:type="paragraph" w:customStyle="1" w:styleId="133F5299F65948BD9621D5C6139803E41">
    <w:name w:val="133F5299F65948BD9621D5C6139803E41"/>
    <w:rsid w:val="003466BB"/>
    <w:pPr>
      <w:spacing w:after="180" w:line="288" w:lineRule="auto"/>
    </w:pPr>
    <w:rPr>
      <w:rFonts w:eastAsiaTheme="minorHAnsi"/>
      <w:color w:val="595959" w:themeColor="text1" w:themeTint="A6"/>
      <w:sz w:val="18"/>
      <w:szCs w:val="20"/>
    </w:rPr>
  </w:style>
  <w:style w:type="paragraph" w:customStyle="1" w:styleId="BD7898A25D764FBFAB6AE2E9AC8E4A2A1">
    <w:name w:val="BD7898A25D764FBFAB6AE2E9AC8E4A2A1"/>
    <w:rsid w:val="003466BB"/>
    <w:pPr>
      <w:spacing w:after="120" w:line="240" w:lineRule="auto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850530A5B5D847D9A33850899F77E2E61">
    <w:name w:val="850530A5B5D847D9A33850899F77E2E61"/>
    <w:rsid w:val="003466BB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b588bf57-8ba0-468c-9088-7d67b55c7039" xsi:nil="true"/>
    <AssetExpire xmlns="b588bf57-8ba0-468c-9088-7d67b55c7039">2029-01-01T08:00:00+00:00</AssetExpire>
    <CampaignTagsTaxHTField0 xmlns="b588bf57-8ba0-468c-9088-7d67b55c7039">
      <Terms xmlns="http://schemas.microsoft.com/office/infopath/2007/PartnerControls"/>
    </CampaignTagsTaxHTField0>
    <IntlLangReviewDate xmlns="b588bf57-8ba0-468c-9088-7d67b55c7039" xsi:nil="true"/>
    <TPFriendlyName xmlns="b588bf57-8ba0-468c-9088-7d67b55c7039" xsi:nil="true"/>
    <IntlLangReview xmlns="b588bf57-8ba0-468c-9088-7d67b55c7039">false</IntlLangReview>
    <LocLastLocAttemptVersionLookup xmlns="b588bf57-8ba0-468c-9088-7d67b55c7039">844700</LocLastLocAttemptVersionLookup>
    <PolicheckWords xmlns="b588bf57-8ba0-468c-9088-7d67b55c7039" xsi:nil="true"/>
    <SubmitterId xmlns="b588bf57-8ba0-468c-9088-7d67b55c7039" xsi:nil="true"/>
    <AcquiredFrom xmlns="b588bf57-8ba0-468c-9088-7d67b55c7039">Internal MS</AcquiredFrom>
    <EditorialStatus xmlns="b588bf57-8ba0-468c-9088-7d67b55c7039">Complete</EditorialStatus>
    <Markets xmlns="b588bf57-8ba0-468c-9088-7d67b55c7039"/>
    <OriginAsset xmlns="b588bf57-8ba0-468c-9088-7d67b55c7039" xsi:nil="true"/>
    <AssetStart xmlns="b588bf57-8ba0-468c-9088-7d67b55c7039">2012-06-27T21:44:00+00:00</AssetStart>
    <FriendlyTitle xmlns="b588bf57-8ba0-468c-9088-7d67b55c7039" xsi:nil="true"/>
    <MarketSpecific xmlns="b588bf57-8ba0-468c-9088-7d67b55c7039">false</MarketSpecific>
    <TPNamespace xmlns="b588bf57-8ba0-468c-9088-7d67b55c7039" xsi:nil="true"/>
    <PublishStatusLookup xmlns="b588bf57-8ba0-468c-9088-7d67b55c7039">
      <Value>328212</Value>
    </PublishStatusLookup>
    <APAuthor xmlns="b588bf57-8ba0-468c-9088-7d67b55c7039">
      <UserInfo>
        <DisplayName>MIDDLEEAST\v-keerth</DisplayName>
        <AccountId>2799</AccountId>
        <AccountType/>
      </UserInfo>
    </APAuthor>
    <TPCommandLine xmlns="b588bf57-8ba0-468c-9088-7d67b55c7039" xsi:nil="true"/>
    <IntlLangReviewer xmlns="b588bf57-8ba0-468c-9088-7d67b55c7039" xsi:nil="true"/>
    <OpenTemplate xmlns="b588bf57-8ba0-468c-9088-7d67b55c7039">true</OpenTemplate>
    <CSXSubmissionDate xmlns="b588bf57-8ba0-468c-9088-7d67b55c7039" xsi:nil="true"/>
    <TaxCatchAll xmlns="b588bf57-8ba0-468c-9088-7d67b55c7039"/>
    <Manager xmlns="b588bf57-8ba0-468c-9088-7d67b55c7039" xsi:nil="true"/>
    <NumericId xmlns="b588bf57-8ba0-468c-9088-7d67b55c7039" xsi:nil="true"/>
    <ParentAssetId xmlns="b588bf57-8ba0-468c-9088-7d67b55c7039" xsi:nil="true"/>
    <OriginalSourceMarket xmlns="b588bf57-8ba0-468c-9088-7d67b55c7039">english</OriginalSourceMarket>
    <ApprovalStatus xmlns="b588bf57-8ba0-468c-9088-7d67b55c7039">InProgress</ApprovalStatus>
    <TPComponent xmlns="b588bf57-8ba0-468c-9088-7d67b55c7039" xsi:nil="true"/>
    <EditorialTags xmlns="b588bf57-8ba0-468c-9088-7d67b55c7039" xsi:nil="true"/>
    <TPExecutable xmlns="b588bf57-8ba0-468c-9088-7d67b55c7039" xsi:nil="true"/>
    <TPLaunchHelpLink xmlns="b588bf57-8ba0-468c-9088-7d67b55c7039" xsi:nil="true"/>
    <LocComments xmlns="b588bf57-8ba0-468c-9088-7d67b55c7039" xsi:nil="true"/>
    <LocRecommendedHandoff xmlns="b588bf57-8ba0-468c-9088-7d67b55c7039" xsi:nil="true"/>
    <SourceTitle xmlns="b588bf57-8ba0-468c-9088-7d67b55c7039" xsi:nil="true"/>
    <CSXUpdate xmlns="b588bf57-8ba0-468c-9088-7d67b55c7039">false</CSXUpdate>
    <IntlLocPriority xmlns="b588bf57-8ba0-468c-9088-7d67b55c7039" xsi:nil="true"/>
    <UAProjectedTotalWords xmlns="b588bf57-8ba0-468c-9088-7d67b55c7039" xsi:nil="true"/>
    <AssetType xmlns="b588bf57-8ba0-468c-9088-7d67b55c7039">TP</AssetType>
    <MachineTranslated xmlns="b588bf57-8ba0-468c-9088-7d67b55c7039">false</MachineTranslated>
    <OutputCachingOn xmlns="b588bf57-8ba0-468c-9088-7d67b55c7039">false</OutputCachingOn>
    <TemplateStatus xmlns="b588bf57-8ba0-468c-9088-7d67b55c7039">Complete</TemplateStatus>
    <IsSearchable xmlns="b588bf57-8ba0-468c-9088-7d67b55c7039">true</IsSearchable>
    <ContentItem xmlns="b588bf57-8ba0-468c-9088-7d67b55c7039" xsi:nil="true"/>
    <HandoffToMSDN xmlns="b588bf57-8ba0-468c-9088-7d67b55c7039" xsi:nil="true"/>
    <ShowIn xmlns="b588bf57-8ba0-468c-9088-7d67b55c7039">Show everywhere</ShowIn>
    <ThumbnailAssetId xmlns="b588bf57-8ba0-468c-9088-7d67b55c7039" xsi:nil="true"/>
    <UALocComments xmlns="b588bf57-8ba0-468c-9088-7d67b55c7039" xsi:nil="true"/>
    <UALocRecommendation xmlns="b588bf57-8ba0-468c-9088-7d67b55c7039">Localize</UALocRecommendation>
    <LastModifiedDateTime xmlns="b588bf57-8ba0-468c-9088-7d67b55c7039" xsi:nil="true"/>
    <LegacyData xmlns="b588bf57-8ba0-468c-9088-7d67b55c7039" xsi:nil="true"/>
    <LocManualTestRequired xmlns="b588bf57-8ba0-468c-9088-7d67b55c7039">false</LocManualTestRequired>
    <LocMarketGroupTiers2 xmlns="b588bf57-8ba0-468c-9088-7d67b55c7039" xsi:nil="true"/>
    <ClipArtFilename xmlns="b588bf57-8ba0-468c-9088-7d67b55c7039" xsi:nil="true"/>
    <TPApplication xmlns="b588bf57-8ba0-468c-9088-7d67b55c7039" xsi:nil="true"/>
    <CSXHash xmlns="b588bf57-8ba0-468c-9088-7d67b55c7039" xsi:nil="true"/>
    <DirectSourceMarket xmlns="b588bf57-8ba0-468c-9088-7d67b55c7039">english</DirectSourceMarket>
    <PrimaryImageGen xmlns="b588bf57-8ba0-468c-9088-7d67b55c7039">true</PrimaryImageGen>
    <PlannedPubDate xmlns="b588bf57-8ba0-468c-9088-7d67b55c7039" xsi:nil="true"/>
    <CSXSubmissionMarket xmlns="b588bf57-8ba0-468c-9088-7d67b55c7039" xsi:nil="true"/>
    <Downloads xmlns="b588bf57-8ba0-468c-9088-7d67b55c7039">0</Downloads>
    <ArtSampleDocs xmlns="b588bf57-8ba0-468c-9088-7d67b55c7039" xsi:nil="true"/>
    <TrustLevel xmlns="b588bf57-8ba0-468c-9088-7d67b55c7039">1 Microsoft Managed Content</TrustLevel>
    <BlockPublish xmlns="b588bf57-8ba0-468c-9088-7d67b55c7039">false</BlockPublish>
    <TPLaunchHelpLinkType xmlns="b588bf57-8ba0-468c-9088-7d67b55c7039">Template</TPLaunchHelpLinkType>
    <LocalizationTagsTaxHTField0 xmlns="b588bf57-8ba0-468c-9088-7d67b55c7039">
      <Terms xmlns="http://schemas.microsoft.com/office/infopath/2007/PartnerControls"/>
    </LocalizationTagsTaxHTField0>
    <BusinessGroup xmlns="b588bf57-8ba0-468c-9088-7d67b55c7039" xsi:nil="true"/>
    <Providers xmlns="b588bf57-8ba0-468c-9088-7d67b55c7039" xsi:nil="true"/>
    <TemplateTemplateType xmlns="b588bf57-8ba0-468c-9088-7d67b55c7039">Word Document Template</TemplateTemplateType>
    <TimesCloned xmlns="b588bf57-8ba0-468c-9088-7d67b55c7039" xsi:nil="true"/>
    <TPAppVersion xmlns="b588bf57-8ba0-468c-9088-7d67b55c7039" xsi:nil="true"/>
    <VoteCount xmlns="b588bf57-8ba0-468c-9088-7d67b55c7039" xsi:nil="true"/>
    <FeatureTagsTaxHTField0 xmlns="b588bf57-8ba0-468c-9088-7d67b55c7039">
      <Terms xmlns="http://schemas.microsoft.com/office/infopath/2007/PartnerControls"/>
    </FeatureTagsTaxHTField0>
    <Provider xmlns="b588bf57-8ba0-468c-9088-7d67b55c7039" xsi:nil="true"/>
    <UACurrentWords xmlns="b588bf57-8ba0-468c-9088-7d67b55c7039" xsi:nil="true"/>
    <AssetId xmlns="b588bf57-8ba0-468c-9088-7d67b55c7039">TP102927755</AssetId>
    <TPClientViewer xmlns="b588bf57-8ba0-468c-9088-7d67b55c7039" xsi:nil="true"/>
    <DSATActionTaken xmlns="b588bf57-8ba0-468c-9088-7d67b55c7039" xsi:nil="true"/>
    <APEditor xmlns="b588bf57-8ba0-468c-9088-7d67b55c7039">
      <UserInfo>
        <DisplayName/>
        <AccountId xsi:nil="true"/>
        <AccountType/>
      </UserInfo>
    </APEditor>
    <TPInstallLocation xmlns="b588bf57-8ba0-468c-9088-7d67b55c7039" xsi:nil="true"/>
    <OOCacheId xmlns="b588bf57-8ba0-468c-9088-7d67b55c7039" xsi:nil="true"/>
    <IsDeleted xmlns="b588bf57-8ba0-468c-9088-7d67b55c7039">false</IsDeleted>
    <PublishTargets xmlns="b588bf57-8ba0-468c-9088-7d67b55c7039">OfficeOnlineVNext</PublishTargets>
    <ApprovalLog xmlns="b588bf57-8ba0-468c-9088-7d67b55c7039" xsi:nil="true"/>
    <BugNumber xmlns="b588bf57-8ba0-468c-9088-7d67b55c7039" xsi:nil="true"/>
    <CrawlForDependencies xmlns="b588bf57-8ba0-468c-9088-7d67b55c7039">false</CrawlForDependencies>
    <InternalTagsTaxHTField0 xmlns="b588bf57-8ba0-468c-9088-7d67b55c7039">
      <Terms xmlns="http://schemas.microsoft.com/office/infopath/2007/PartnerControls"/>
    </InternalTagsTaxHTField0>
    <LastHandOff xmlns="b588bf57-8ba0-468c-9088-7d67b55c7039" xsi:nil="true"/>
    <Milestone xmlns="b588bf57-8ba0-468c-9088-7d67b55c7039" xsi:nil="true"/>
    <OriginalRelease xmlns="b588bf57-8ba0-468c-9088-7d67b55c7039">15</OriginalRelease>
    <RecommendationsModifier xmlns="b588bf57-8ba0-468c-9088-7d67b55c7039" xsi:nil="true"/>
    <ScenarioTagsTaxHTField0 xmlns="b588bf57-8ba0-468c-9088-7d67b55c7039">
      <Terms xmlns="http://schemas.microsoft.com/office/infopath/2007/PartnerControls"/>
    </ScenarioTagsTaxHTField0>
    <UANotes xmlns="b588bf57-8ba0-468c-9088-7d67b55c703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E6B03208763A44EB64B9FC8A84B4CC804005E48DE7B391D904E817F9F36E6EFDCBC" ma:contentTypeVersion="54" ma:contentTypeDescription="Create a new document." ma:contentTypeScope="" ma:versionID="480fbdb005ac9d8138ae6e0512fb92b4">
  <xsd:schema xmlns:xsd="http://www.w3.org/2001/XMLSchema" xmlns:xs="http://www.w3.org/2001/XMLSchema" xmlns:p="http://schemas.microsoft.com/office/2006/metadata/properties" xmlns:ns2="b588bf57-8ba0-468c-9088-7d67b55c7039" targetNamespace="http://schemas.microsoft.com/office/2006/metadata/properties" ma:root="true" ma:fieldsID="0ea10c76e7934788d1779a4bec75b82e" ns2:_="">
    <xsd:import namespace="b588bf57-8ba0-468c-9088-7d67b55c703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f57-8ba0-468c-9088-7d67b55c703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a3d54fb-e176-40eb-9fcd-736f2f755639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1A2EFD-B154-4910-9A6A-203D18A8C4F1}" ma:internalName="CSXSubmissionMarket" ma:readOnly="false" ma:showField="MarketName" ma:web="b588bf57-8ba0-468c-9088-7d67b55c703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d14bbe84-e03c-4266-b7e4-58d6fdfae43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DA286C3-8253-47DF-B32E-474422912EB9}" ma:internalName="InProjectListLookup" ma:readOnly="true" ma:showField="InProjectLis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962b61c-4fdb-46d0-9835-6aed8d86a50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DA286C3-8253-47DF-B32E-474422912EB9}" ma:internalName="LastCompleteVersionLookup" ma:readOnly="true" ma:showField="LastComplete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DA286C3-8253-47DF-B32E-474422912EB9}" ma:internalName="LastPreviewErrorLookup" ma:readOnly="true" ma:showField="LastPreview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DA286C3-8253-47DF-B32E-474422912EB9}" ma:internalName="LastPreviewResultLookup" ma:readOnly="true" ma:showField="LastPreview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DA286C3-8253-47DF-B32E-474422912EB9}" ma:internalName="LastPreviewAttemptDateLookup" ma:readOnly="true" ma:showField="LastPreview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DA286C3-8253-47DF-B32E-474422912EB9}" ma:internalName="LastPreviewedByLookup" ma:readOnly="true" ma:showField="LastPreview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DA286C3-8253-47DF-B32E-474422912EB9}" ma:internalName="LastPreviewTimeLookup" ma:readOnly="true" ma:showField="LastPreview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DA286C3-8253-47DF-B32E-474422912EB9}" ma:internalName="LastPreviewVersionLookup" ma:readOnly="true" ma:showField="LastPreview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DA286C3-8253-47DF-B32E-474422912EB9}" ma:internalName="LastPublishErrorLookup" ma:readOnly="true" ma:showField="LastPublish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DA286C3-8253-47DF-B32E-474422912EB9}" ma:internalName="LastPublishResultLookup" ma:readOnly="true" ma:showField="LastPublish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DA286C3-8253-47DF-B32E-474422912EB9}" ma:internalName="LastPublishAttemptDateLookup" ma:readOnly="true" ma:showField="LastPublish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DA286C3-8253-47DF-B32E-474422912EB9}" ma:internalName="LastPublishedByLookup" ma:readOnly="true" ma:showField="LastPublish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DA286C3-8253-47DF-B32E-474422912EB9}" ma:internalName="LastPublishTimeLookup" ma:readOnly="true" ma:showField="LastPublish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DA286C3-8253-47DF-B32E-474422912EB9}" ma:internalName="LastPublishVersionLookup" ma:readOnly="true" ma:showField="LastPublish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57C37B-444B-4091-86C3-AD74C650108F}" ma:internalName="LocLastLocAttemptVersionLookup" ma:readOnly="false" ma:showField="LastLocAttemptVersion" ma:web="b588bf57-8ba0-468c-9088-7d67b55c7039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57C37B-444B-4091-86C3-AD74C650108F}" ma:internalName="LocLastLocAttemptVersionTypeLookup" ma:readOnly="true" ma:showField="LastLocAttemptVersionType" ma:web="b588bf57-8ba0-468c-9088-7d67b55c703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57C37B-444B-4091-86C3-AD74C650108F}" ma:internalName="LocNewPublishedVersionLookup" ma:readOnly="true" ma:showField="NewPublishedVersion" ma:web="b588bf57-8ba0-468c-9088-7d67b55c7039">
      <xsd:simpleType>
        <xsd:restriction base="dms:Lookup"/>
      </xsd:simpleType>
    </xsd:element>
    <xsd:element name="LocOverallHandbackStatusLookup" ma:index="75" nillable="true" ma:displayName="Loc Overall Handback Status" ma:default="" ma:list="{6B57C37B-444B-4091-86C3-AD74C650108F}" ma:internalName="LocOverallHandbackStatusLookup" ma:readOnly="true" ma:showField="OverallHandbackStatus" ma:web="b588bf57-8ba0-468c-9088-7d67b55c7039">
      <xsd:simpleType>
        <xsd:restriction base="dms:Lookup"/>
      </xsd:simpleType>
    </xsd:element>
    <xsd:element name="LocOverallLocStatusLookup" ma:index="76" nillable="true" ma:displayName="Loc Overall Localize Status" ma:default="" ma:list="{6B57C37B-444B-4091-86C3-AD74C650108F}" ma:internalName="LocOverallLocStatusLookup" ma:readOnly="true" ma:showField="OverallLocStatus" ma:web="b588bf57-8ba0-468c-9088-7d67b55c7039">
      <xsd:simpleType>
        <xsd:restriction base="dms:Lookup"/>
      </xsd:simpleType>
    </xsd:element>
    <xsd:element name="LocOverallPreviewStatusLookup" ma:index="77" nillable="true" ma:displayName="Loc Overall Preview Status" ma:default="" ma:list="{6B57C37B-444B-4091-86C3-AD74C650108F}" ma:internalName="LocOverallPreviewStatusLookup" ma:readOnly="true" ma:showField="OverallPreviewStatus" ma:web="b588bf57-8ba0-468c-9088-7d67b55c7039">
      <xsd:simpleType>
        <xsd:restriction base="dms:Lookup"/>
      </xsd:simpleType>
    </xsd:element>
    <xsd:element name="LocOverallPublishStatusLookup" ma:index="78" nillable="true" ma:displayName="Loc Overall Publish Status" ma:default="" ma:list="{6B57C37B-444B-4091-86C3-AD74C650108F}" ma:internalName="LocOverallPublishStatusLookup" ma:readOnly="true" ma:showField="OverallPublishStatus" ma:web="b588bf57-8ba0-468c-9088-7d67b55c703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57C37B-444B-4091-86C3-AD74C650108F}" ma:internalName="LocProcessedForHandoffsLookup" ma:readOnly="true" ma:showField="ProcessedForHandoffs" ma:web="b588bf57-8ba0-468c-9088-7d67b55c7039">
      <xsd:simpleType>
        <xsd:restriction base="dms:Lookup"/>
      </xsd:simpleType>
    </xsd:element>
    <xsd:element name="LocProcessedForMarketsLookup" ma:index="81" nillable="true" ma:displayName="Loc Processed For Markets" ma:default="" ma:list="{6B57C37B-444B-4091-86C3-AD74C650108F}" ma:internalName="LocProcessedForMarketsLookup" ma:readOnly="true" ma:showField="ProcessedForMarkets" ma:web="b588bf57-8ba0-468c-9088-7d67b55c7039">
      <xsd:simpleType>
        <xsd:restriction base="dms:Lookup"/>
      </xsd:simpleType>
    </xsd:element>
    <xsd:element name="LocPublishedDependentAssetsLookup" ma:index="82" nillable="true" ma:displayName="Loc Published Dependent Assets" ma:default="" ma:list="{6B57C37B-444B-4091-86C3-AD74C650108F}" ma:internalName="LocPublishedDependentAssetsLookup" ma:readOnly="true" ma:showField="PublishedDependentAssets" ma:web="b588bf57-8ba0-468c-9088-7d67b55c7039">
      <xsd:simpleType>
        <xsd:restriction base="dms:Lookup"/>
      </xsd:simpleType>
    </xsd:element>
    <xsd:element name="LocPublishedLinkedAssetsLookup" ma:index="83" nillable="true" ma:displayName="Loc Published Linked Assets" ma:default="" ma:list="{6B57C37B-444B-4091-86C3-AD74C650108F}" ma:internalName="LocPublishedLinkedAssetsLookup" ma:readOnly="true" ma:showField="PublishedLinkedAssets" ma:web="b588bf57-8ba0-468c-9088-7d67b55c703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369e605-1431-4f9e-a604-c7d16fa1a7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1A2EFD-B154-4910-9A6A-203D18A8C4F1}" ma:internalName="Markets" ma:readOnly="false" ma:showField="MarketNa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DA286C3-8253-47DF-B32E-474422912EB9}" ma:internalName="NumOfRatingsLookup" ma:readOnly="true" ma:showField="NumOfRating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DA286C3-8253-47DF-B32E-474422912EB9}" ma:internalName="PublishStatusLookup" ma:readOnly="false" ma:showField="PublishStatu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e536f2-3e7b-4689-bd5c-6d869e5e38f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083571ef-0dda-4d55-a857-683ecd66090e}" ma:internalName="TaxCatchAll" ma:showField="CatchAllData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083571ef-0dda-4d55-a857-683ecd66090e}" ma:internalName="TaxCatchAllLabel" ma:readOnly="true" ma:showField="CatchAllDataLabel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mappings xmlns="http://schemas.microsoft.com/props">
  <heading>Πάρτι γενεθλίων!</heading>
</mappings>
</file>

<file path=customXml/itemProps1.xml><?xml version="1.0" encoding="utf-8"?>
<ds:datastoreItem xmlns:ds="http://schemas.openxmlformats.org/officeDocument/2006/customXml" ds:itemID="{4B53A262-E243-460E-81E6-A65A6D6857C2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61908A7A-A461-4698-BF76-2C5FB94ED526}"/>
</file>

<file path=customXml/itemProps4.xml><?xml version="1.0" encoding="utf-8"?>
<ds:datastoreItem xmlns:ds="http://schemas.openxmlformats.org/officeDocument/2006/customXml" ds:itemID="{E94B4A85-4381-4274-A091-2286B2FB8943}"/>
</file>

<file path=customXml/itemProps5.xml><?xml version="1.0" encoding="utf-8"?>
<ds:datastoreItem xmlns:ds="http://schemas.openxmlformats.org/officeDocument/2006/customXml" ds:itemID="{71CD00BA-8ECC-49C3-80AD-032D3AC1D3FA}"/>
</file>

<file path=customXml/itemProps6.xml><?xml version="1.0" encoding="utf-8"?>
<ds:datastoreItem xmlns:ds="http://schemas.openxmlformats.org/officeDocument/2006/customXml" ds:itemID="{5D9E840A-C9E7-42DC-B027-3A5ACBC906CB}"/>
</file>

<file path=docProps/app.xml><?xml version="1.0" encoding="utf-8"?>
<Properties xmlns="http://schemas.openxmlformats.org/officeDocument/2006/extended-properties" xmlns:vt="http://schemas.openxmlformats.org/officeDocument/2006/docPropsVTypes">
  <Template>Birthday Postcard_with cutlines_15_TP102927755</Template>
  <TotalTime>8</TotalTime>
  <Pages>2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Sutreera Namcharoenvudhi</cp:lastModifiedBy>
  <cp:revision>12</cp:revision>
  <dcterms:created xsi:type="dcterms:W3CDTF">2012-06-24T20:52:00Z</dcterms:created>
  <dcterms:modified xsi:type="dcterms:W3CDTF">2012-10-22T02:31:00Z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0x010100FE6B03208763A44EB64B9FC8A84B4CC804005E48DE7B391D904E817F9F36E6EFDCBC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