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148"/>
        <w:gridCol w:w="5148"/>
      </w:tblGrid>
      <w:tr w:rsidR="00F6421C" w:rsidRPr="00641E04">
        <w:tc>
          <w:tcPr>
            <w:tcW w:w="2500" w:type="pct"/>
            <w:shd w:val="clear" w:color="auto" w:fill="7E97AD" w:themeFill="accent1"/>
            <w:vAlign w:val="center"/>
          </w:tcPr>
          <w:p w:rsidR="00F6421C" w:rsidRPr="00641E04" w:rsidRDefault="00412FF7">
            <w:pPr>
              <w:pStyle w:val="ab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 xml:space="preserve">發票 </w:t>
            </w:r>
            <w:sdt>
              <w:sdtPr>
                <w:rPr>
                  <w:rFonts w:ascii="微軟正黑體" w:eastAsia="微軟正黑體" w:hAnsi="微軟正黑體"/>
                </w:rPr>
                <w:id w:val="-1395425498"/>
                <w:placeholder>
                  <w:docPart w:val="F559FF30E94244A0AA9701D0DB7E68AD"/>
                </w:placeholder>
                <w:temporary/>
                <w:showingPlcHdr/>
                <w:text/>
              </w:sdtPr>
              <w:sdtEndPr/>
              <w:sdtContent>
                <w:r w:rsidRPr="00641E04">
                  <w:rPr>
                    <w:rFonts w:ascii="微軟正黑體" w:eastAsia="微軟正黑體" w:hAnsi="微軟正黑體"/>
                    <w:lang w:val="zh-TW"/>
                  </w:rPr>
                  <w:t>[號碼]</w:t>
                </w:r>
              </w:sdtContent>
            </w:sdt>
          </w:p>
        </w:tc>
        <w:sdt>
          <w:sdtPr>
            <w:rPr>
              <w:rFonts w:ascii="微軟正黑體" w:eastAsia="微軟正黑體" w:hAnsi="微軟正黑體"/>
            </w:rPr>
            <w:id w:val="715166947"/>
            <w:placeholder>
              <w:docPart w:val="8B6F62799254498A9A22816D2E66629B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F6421C" w:rsidRPr="00641E04" w:rsidRDefault="00412FF7">
                <w:pPr>
                  <w:pStyle w:val="ab"/>
                  <w:jc w:val="right"/>
                  <w:rPr>
                    <w:rFonts w:ascii="微軟正黑體" w:eastAsia="微軟正黑體" w:hAnsi="微軟正黑體"/>
                  </w:rPr>
                </w:pPr>
                <w:r w:rsidRPr="00641E04">
                  <w:rPr>
                    <w:rFonts w:ascii="微軟正黑體" w:eastAsia="微軟正黑體" w:hAnsi="微軟正黑體"/>
                    <w:lang w:val="zh-TW"/>
                  </w:rPr>
                  <w:t>[選取日期]</w:t>
                </w:r>
              </w:p>
            </w:tc>
          </w:sdtContent>
        </w:sdt>
      </w:tr>
    </w:tbl>
    <w:p w:rsidR="00F6421C" w:rsidRPr="00641E04" w:rsidRDefault="00F6421C">
      <w:pPr>
        <w:rPr>
          <w:rFonts w:ascii="微軟正黑體" w:eastAsia="微軟正黑體" w:hAnsi="微軟正黑體"/>
        </w:rPr>
      </w:pPr>
    </w:p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74"/>
        <w:gridCol w:w="2574"/>
        <w:gridCol w:w="5148"/>
      </w:tblGrid>
      <w:tr w:rsidR="00F6421C" w:rsidRPr="00641E04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客戶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送貨地址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指示</w:t>
            </w:r>
          </w:p>
        </w:tc>
      </w:tr>
      <w:tr w:rsidR="00F6421C" w:rsidRPr="00641E04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F6421C" w:rsidRPr="00641E04" w:rsidRDefault="0093674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90845037"/>
                <w:placeholder>
                  <w:docPart w:val="C15219F2161E4052A6EA90C9A51D6C40"/>
                </w:placeholder>
                <w:temporary/>
                <w:showingPlcHdr/>
                <w:text/>
              </w:sdtPr>
              <w:sdtEndPr/>
              <w:sdtContent>
                <w:r w:rsidR="00412FF7" w:rsidRPr="00641E04">
                  <w:rPr>
                    <w:rFonts w:ascii="微軟正黑體" w:eastAsia="微軟正黑體" w:hAnsi="微軟正黑體"/>
                    <w:lang w:val="zh-TW"/>
                  </w:rPr>
                  <w:t>[姓名]</w:t>
                </w:r>
              </w:sdtContent>
            </w:sdt>
            <w:r w:rsidR="00412FF7" w:rsidRPr="00641E04">
              <w:rPr>
                <w:rFonts w:ascii="微軟正黑體" w:eastAsia="微軟正黑體" w:hAnsi="微軟正黑體"/>
              </w:rPr>
              <w:br/>
            </w:r>
            <w:sdt>
              <w:sdtPr>
                <w:rPr>
                  <w:rFonts w:ascii="微軟正黑體" w:eastAsia="微軟正黑體" w:hAnsi="微軟正黑體"/>
                </w:rPr>
                <w:id w:val="951744062"/>
                <w:placeholder>
                  <w:docPart w:val="351B9B5EF6AC442CB644B365358C5896"/>
                </w:placeholder>
                <w:temporary/>
                <w:showingPlcHdr/>
                <w:text/>
              </w:sdtPr>
              <w:sdtEndPr/>
              <w:sdtContent>
                <w:r w:rsidR="00412FF7" w:rsidRPr="00641E04">
                  <w:rPr>
                    <w:rFonts w:ascii="微軟正黑體" w:eastAsia="微軟正黑體" w:hAnsi="微軟正黑體"/>
                    <w:lang w:val="zh-TW"/>
                  </w:rPr>
                  <w:t>[街道地址]</w:t>
                </w:r>
              </w:sdtContent>
            </w:sdt>
            <w:r w:rsidR="00412FF7" w:rsidRPr="00641E04">
              <w:rPr>
                <w:rFonts w:ascii="微軟正黑體" w:eastAsia="微軟正黑體" w:hAnsi="微軟正黑體"/>
              </w:rPr>
              <w:br/>
            </w:r>
            <w:sdt>
              <w:sdtPr>
                <w:rPr>
                  <w:rFonts w:ascii="微軟正黑體" w:eastAsia="微軟正黑體" w:hAnsi="微軟正黑體"/>
                </w:rPr>
                <w:id w:val="2081160678"/>
                <w:placeholder>
                  <w:docPart w:val="3BA286C2AC1B415CA109C2A27BE69F7C"/>
                </w:placeholder>
                <w:temporary/>
                <w:showingPlcHdr/>
                <w:text/>
              </w:sdtPr>
              <w:sdtEndPr/>
              <w:sdtContent>
                <w:r w:rsidR="00412FF7" w:rsidRPr="00641E04">
                  <w:rPr>
                    <w:rFonts w:ascii="微軟正黑體" w:eastAsia="微軟正黑體" w:hAnsi="微軟正黑體"/>
                    <w:lang w:val="zh-TW"/>
                  </w:rPr>
                  <w:t>[郵遞區號、縣市、街道]</w:t>
                </w:r>
              </w:sdtContent>
            </w:sdt>
          </w:p>
          <w:p w:rsidR="00F6421C" w:rsidRPr="00641E04" w:rsidRDefault="00F6421C">
            <w:pPr>
              <w:rPr>
                <w:rFonts w:ascii="微軟正黑體" w:eastAsia="微軟正黑體" w:hAnsi="微軟正黑體"/>
                <w:sz w:val="10"/>
              </w:rPr>
            </w:pPr>
          </w:p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F6421C" w:rsidRPr="00641E04" w:rsidRDefault="0093674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786579127"/>
                <w:placeholder>
                  <w:docPart w:val="3B08DE551ED148DB8EA2FAFDB8A7CF37"/>
                </w:placeholder>
                <w:temporary/>
                <w:showingPlcHdr/>
                <w:text/>
              </w:sdtPr>
              <w:sdtEndPr/>
              <w:sdtContent>
                <w:r w:rsidR="00412FF7" w:rsidRPr="00641E04">
                  <w:rPr>
                    <w:rFonts w:ascii="微軟正黑體" w:eastAsia="微軟正黑體" w:hAnsi="微軟正黑體"/>
                    <w:lang w:val="zh-TW"/>
                  </w:rPr>
                  <w:t>同收件者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rPr>
                <w:rFonts w:ascii="微軟正黑體" w:eastAsia="微軟正黑體" w:hAnsi="微軟正黑體"/>
              </w:rPr>
              <w:id w:val="1664363053"/>
              <w:placeholder>
                <w:docPart w:val="5F3C608328054A1CBF36C59271C0720D"/>
              </w:placeholder>
              <w:temporary/>
              <w:showingPlcHdr/>
              <w:text/>
            </w:sdtPr>
            <w:sdtEndPr/>
            <w:sdtContent>
              <w:p w:rsidR="00F6421C" w:rsidRPr="00641E04" w:rsidRDefault="00412FF7">
                <w:pPr>
                  <w:rPr>
                    <w:rFonts w:ascii="微軟正黑體" w:eastAsia="微軟正黑體" w:hAnsi="微軟正黑體"/>
                  </w:rPr>
                </w:pPr>
                <w:r w:rsidRPr="00641E04">
                  <w:rPr>
                    <w:rFonts w:ascii="微軟正黑體" w:eastAsia="微軟正黑體" w:hAnsi="微軟正黑體"/>
                    <w:lang w:val="zh-TW"/>
                  </w:rPr>
                  <w:t>[新增其他指示]</w:t>
                </w:r>
              </w:p>
            </w:sdtContent>
          </w:sdt>
        </w:tc>
      </w:tr>
    </w:tbl>
    <w:p w:rsidR="00F6421C" w:rsidRPr="00641E04" w:rsidRDefault="00F6421C">
      <w:pPr>
        <w:rPr>
          <w:rFonts w:ascii="微軟正黑體" w:eastAsia="微軟正黑體" w:hAnsi="微軟正黑體"/>
          <w:sz w:val="10"/>
          <w:lang w:eastAsia="zh-CN"/>
        </w:rPr>
      </w:pPr>
    </w:p>
    <w:tbl>
      <w:tblPr>
        <w:tblStyle w:val="af1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60"/>
        <w:gridCol w:w="4118"/>
        <w:gridCol w:w="2059"/>
        <w:gridCol w:w="2059"/>
      </w:tblGrid>
      <w:tr w:rsidR="00F6421C" w:rsidRPr="00641E04" w:rsidTr="00F6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F6421C" w:rsidRPr="00641E04" w:rsidRDefault="00412FF7">
            <w:pPr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數量</w:t>
            </w:r>
          </w:p>
        </w:tc>
        <w:tc>
          <w:tcPr>
            <w:tcW w:w="2000" w:type="pct"/>
          </w:tcPr>
          <w:p w:rsidR="00F6421C" w:rsidRPr="00641E04" w:rsidRDefault="00412FF7">
            <w:pPr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描述</w:t>
            </w:r>
          </w:p>
        </w:tc>
        <w:tc>
          <w:tcPr>
            <w:tcW w:w="1000" w:type="pct"/>
          </w:tcPr>
          <w:p w:rsidR="00F6421C" w:rsidRPr="00641E04" w:rsidRDefault="00412FF7">
            <w:pPr>
              <w:jc w:val="right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單價</w:t>
            </w:r>
          </w:p>
        </w:tc>
        <w:tc>
          <w:tcPr>
            <w:tcW w:w="1000" w:type="pct"/>
          </w:tcPr>
          <w:p w:rsidR="00F6421C" w:rsidRPr="00641E04" w:rsidRDefault="00412FF7">
            <w:pPr>
              <w:jc w:val="right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合計</w:t>
            </w: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D95B3F">
        <w:trPr>
          <w:trHeight w:val="347"/>
        </w:trPr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D95B3F">
        <w:trPr>
          <w:trHeight w:val="70"/>
        </w:trPr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6421C" w:rsidRPr="00641E04" w:rsidTr="00F642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000" w:type="pct"/>
          </w:tcPr>
          <w:p w:rsidR="00F6421C" w:rsidRPr="00641E04" w:rsidRDefault="00F6421C">
            <w:pPr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</w:tbl>
    <w:p w:rsidR="00F6421C" w:rsidRPr="00641E04" w:rsidRDefault="00F6421C">
      <w:pPr>
        <w:pStyle w:val="a7"/>
        <w:rPr>
          <w:rFonts w:ascii="微軟正黑體" w:eastAsia="微軟正黑體" w:hAnsi="微軟正黑體"/>
          <w:sz w:val="4"/>
        </w:rPr>
      </w:pPr>
    </w:p>
    <w:tbl>
      <w:tblPr>
        <w:tblStyle w:val="af1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89"/>
        <w:gridCol w:w="2059"/>
      </w:tblGrid>
      <w:tr w:rsidR="00F6421C" w:rsidRPr="00641E04" w:rsidTr="00F6421C">
        <w:trPr>
          <w:jc w:val="right"/>
        </w:trPr>
        <w:tc>
          <w:tcPr>
            <w:tcW w:w="3000" w:type="pct"/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小計</w:t>
            </w:r>
          </w:p>
        </w:tc>
        <w:tc>
          <w:tcPr>
            <w:tcW w:w="2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F6421C" w:rsidRPr="00641E04" w:rsidTr="00F6421C">
        <w:trPr>
          <w:jc w:val="right"/>
        </w:trPr>
        <w:tc>
          <w:tcPr>
            <w:tcW w:w="3000" w:type="pct"/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營業稅</w:t>
            </w:r>
          </w:p>
        </w:tc>
        <w:tc>
          <w:tcPr>
            <w:tcW w:w="2000" w:type="pct"/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F6421C" w:rsidRPr="00641E04" w:rsidTr="00F6421C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F6421C" w:rsidRPr="00641E04" w:rsidRDefault="00412FF7">
            <w:pPr>
              <w:pStyle w:val="af0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物流處理費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F6421C" w:rsidRPr="00641E04" w:rsidRDefault="00F6421C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F6421C" w:rsidRPr="00641E04" w:rsidTr="00F6421C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6421C" w:rsidRPr="00641E04" w:rsidRDefault="00936740" w:rsidP="00936740">
            <w:pPr>
              <w:pStyle w:val="af0"/>
              <w:rPr>
                <w:rStyle w:val="a9"/>
                <w:rFonts w:ascii="微軟正黑體" w:eastAsia="微軟正黑體" w:hAnsi="微軟正黑體"/>
              </w:rPr>
            </w:pPr>
            <w:r w:rsidRPr="00936740">
              <w:rPr>
                <w:rStyle w:val="a9"/>
                <w:rFonts w:ascii="微軟正黑體" w:eastAsia="微軟正黑體" w:hAnsi="微軟正黑體" w:hint="eastAsia"/>
                <w:lang w:val="zh-TW"/>
              </w:rPr>
              <w:t>合計帳款期限：</w:t>
            </w:r>
            <w:sdt>
              <w:sdtPr>
                <w:rPr>
                  <w:rStyle w:val="a9"/>
                  <w:rFonts w:ascii="微軟正黑體" w:eastAsia="微軟正黑體" w:hAnsi="微軟正黑體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9"/>
                </w:rPr>
              </w:sdtEndPr>
              <w:sdtContent>
                <w:r w:rsidR="00412FF7" w:rsidRPr="00641E04">
                  <w:rPr>
                    <w:rStyle w:val="ad"/>
                    <w:rFonts w:ascii="微軟正黑體" w:eastAsia="微軟正黑體" w:hAnsi="微軟正黑體"/>
                    <w:lang w:val="zh-TW"/>
                  </w:rPr>
                  <w:t>[選取日期]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6421C" w:rsidRPr="00641E04" w:rsidRDefault="00F6421C">
            <w:pPr>
              <w:jc w:val="right"/>
              <w:rPr>
                <w:rStyle w:val="a9"/>
                <w:rFonts w:ascii="微軟正黑體" w:eastAsia="微軟正黑體" w:hAnsi="微軟正黑體"/>
              </w:rPr>
            </w:pPr>
          </w:p>
        </w:tc>
      </w:tr>
      <w:tr w:rsidR="00F6421C" w:rsidRPr="00641E04" w:rsidTr="00F6421C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F6421C" w:rsidRPr="00641E04" w:rsidRDefault="00412FF7">
            <w:pPr>
              <w:pStyle w:val="ae"/>
              <w:rPr>
                <w:rFonts w:ascii="微軟正黑體" w:eastAsia="微軟正黑體" w:hAnsi="微軟正黑體"/>
              </w:rPr>
            </w:pPr>
            <w:r w:rsidRPr="00641E04">
              <w:rPr>
                <w:rFonts w:ascii="微軟正黑體" w:eastAsia="微軟正黑體" w:hAnsi="微軟正黑體"/>
                <w:lang w:val="zh-TW"/>
              </w:rPr>
              <w:t>感謝您的支</w:t>
            </w:r>
            <w:bookmarkStart w:id="0" w:name="_GoBack"/>
            <w:bookmarkEnd w:id="0"/>
            <w:r w:rsidRPr="00641E04">
              <w:rPr>
                <w:rFonts w:ascii="微軟正黑體" w:eastAsia="微軟正黑體" w:hAnsi="微軟正黑體"/>
                <w:lang w:val="zh-TW"/>
              </w:rPr>
              <w:t>持與愛護！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F6421C" w:rsidRPr="00641E04" w:rsidRDefault="00F6421C">
            <w:pPr>
              <w:rPr>
                <w:rFonts w:ascii="微軟正黑體" w:eastAsia="微軟正黑體" w:hAnsi="微軟正黑體"/>
              </w:rPr>
            </w:pPr>
          </w:p>
        </w:tc>
      </w:tr>
    </w:tbl>
    <w:p w:rsidR="00F6421C" w:rsidRPr="00641E04" w:rsidRDefault="00F6421C">
      <w:pPr>
        <w:rPr>
          <w:rFonts w:ascii="微軟正黑體" w:eastAsia="微軟正黑體" w:hAnsi="微軟正黑體"/>
        </w:rPr>
      </w:pPr>
    </w:p>
    <w:sectPr w:rsidR="00F6421C" w:rsidRPr="00641E04">
      <w:headerReference w:type="default" r:id="rId12"/>
      <w:footerReference w:type="default" r:id="rId13"/>
      <w:headerReference w:type="first" r:id="rId14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48" w:rsidRDefault="00580D48">
      <w:pPr>
        <w:spacing w:before="0" w:after="0"/>
      </w:pPr>
      <w:r>
        <w:separator/>
      </w:r>
    </w:p>
  </w:endnote>
  <w:endnote w:type="continuationSeparator" w:id="0">
    <w:p w:rsidR="00580D48" w:rsidRDefault="00580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Default="00412FF7">
    <w:pPr>
      <w:pStyle w:val="a5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 w:rsidR="009367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48" w:rsidRDefault="00580D48">
      <w:pPr>
        <w:spacing w:before="0" w:after="0"/>
      </w:pPr>
      <w:r>
        <w:separator/>
      </w:r>
    </w:p>
  </w:footnote>
  <w:footnote w:type="continuationSeparator" w:id="0">
    <w:p w:rsidR="00580D48" w:rsidRDefault="00580D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F6421C" w:rsidRDefault="00412FF7">
        <w:pPr>
          <w:pStyle w:val="a3"/>
        </w:pPr>
        <w:r>
          <w:rPr>
            <w:noProof/>
          </w:rPr>
          <w:drawing>
            <wp:inline distT="0" distB="0" distL="0" distR="0">
              <wp:extent cx="914394" cy="442909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4" cy="442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148"/>
      <w:gridCol w:w="5148"/>
    </w:tblGrid>
    <w:tr w:rsidR="00F6421C" w:rsidRPr="00641E04">
      <w:tc>
        <w:tcPr>
          <w:tcW w:w="5148" w:type="dxa"/>
        </w:tcPr>
        <w:sdt>
          <w:sdtPr>
            <w:rPr>
              <w:rFonts w:ascii="微軟正黑體" w:eastAsia="微軟正黑體" w:hAnsi="微軟正黑體"/>
            </w:rPr>
            <w:alias w:val="公司"/>
            <w:tag w:val=""/>
            <w:id w:val="217645191"/>
            <w:placeholder>
              <w:docPart w:val="4DF6110DE9C94550AE4EAC03DDAFEDCB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F6421C" w:rsidRPr="00641E04" w:rsidRDefault="00412FF7">
              <w:pPr>
                <w:rPr>
                  <w:rFonts w:ascii="微軟正黑體" w:eastAsia="微軟正黑體" w:hAnsi="微軟正黑體"/>
                </w:rPr>
              </w:pPr>
              <w:r w:rsidRPr="00641E04">
                <w:rPr>
                  <w:rFonts w:ascii="微軟正黑體" w:eastAsia="微軟正黑體" w:hAnsi="微軟正黑體"/>
                  <w:lang w:val="zh-TW"/>
                </w:rPr>
                <w:t>[公司]</w:t>
              </w:r>
            </w:p>
          </w:sdtContent>
        </w:sdt>
        <w:p w:rsidR="00F6421C" w:rsidRPr="00641E04" w:rsidRDefault="00936740">
          <w:pPr>
            <w:rPr>
              <w:rFonts w:ascii="微軟正黑體" w:eastAsia="微軟正黑體" w:hAnsi="微軟正黑體"/>
            </w:rPr>
          </w:pPr>
          <w:sdt>
            <w:sdtPr>
              <w:rPr>
                <w:rFonts w:ascii="微軟正黑體" w:eastAsia="微軟正黑體" w:hAnsi="微軟正黑體"/>
              </w:rPr>
              <w:alias w:val="街道地址"/>
              <w:tag w:val="街道地址"/>
              <w:id w:val="1415969137"/>
              <w:placeholder>
                <w:docPart w:val="7E27784513F74F10AA6C67C17FBB3639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412FF7" w:rsidRPr="00641E04">
                <w:rPr>
                  <w:rFonts w:ascii="微軟正黑體" w:eastAsia="微軟正黑體" w:hAnsi="微軟正黑體"/>
                  <w:lang w:val="zh-TW"/>
                </w:rPr>
                <w:t>[郵遞區號、縣市、鄉鎮市區、街道地址]</w:t>
              </w:r>
            </w:sdtContent>
          </w:sdt>
        </w:p>
        <w:p w:rsidR="00F6421C" w:rsidRPr="00641E04" w:rsidRDefault="00412FF7">
          <w:pPr>
            <w:rPr>
              <w:rFonts w:ascii="微軟正黑體" w:eastAsia="微軟正黑體" w:hAnsi="微軟正黑體"/>
            </w:rPr>
          </w:pPr>
          <w:r w:rsidRPr="00641E04">
            <w:rPr>
              <w:rStyle w:val="a9"/>
              <w:rFonts w:ascii="微軟正黑體" w:eastAsia="微軟正黑體" w:hAnsi="微軟正黑體"/>
              <w:lang w:val="zh-TW"/>
            </w:rPr>
            <w:t>電話</w:t>
          </w:r>
          <w:r w:rsidRPr="00641E04">
            <w:rPr>
              <w:rFonts w:ascii="微軟正黑體" w:eastAsia="微軟正黑體" w:hAnsi="微軟正黑體"/>
              <w:lang w:val="zh-TW"/>
            </w:rPr>
            <w:t xml:space="preserve"> </w:t>
          </w:r>
          <w:sdt>
            <w:sdtPr>
              <w:rPr>
                <w:rFonts w:ascii="微軟正黑體" w:eastAsia="微軟正黑體" w:hAnsi="微軟正黑體"/>
              </w:rPr>
              <w:alias w:val="電話"/>
              <w:tag w:val="電話"/>
              <w:id w:val="599758962"/>
              <w:placeholder>
                <w:docPart w:val="56353ECBB6D64A7697231EA8B55A1237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641E04">
                <w:rPr>
                  <w:rFonts w:ascii="微軟正黑體" w:eastAsia="微軟正黑體" w:hAnsi="微軟正黑體"/>
                  <w:lang w:val="zh-TW"/>
                </w:rPr>
                <w:t>[電話]</w:t>
              </w:r>
            </w:sdtContent>
          </w:sdt>
          <w:r w:rsidRPr="00641E04">
            <w:rPr>
              <w:rFonts w:ascii="微軟正黑體" w:eastAsia="微軟正黑體" w:hAnsi="微軟正黑體"/>
              <w:lang w:val="zh-TW"/>
            </w:rPr>
            <w:t xml:space="preserve">  </w:t>
          </w:r>
          <w:r w:rsidRPr="00641E04">
            <w:rPr>
              <w:rStyle w:val="a9"/>
              <w:rFonts w:ascii="微軟正黑體" w:eastAsia="微軟正黑體" w:hAnsi="微軟正黑體"/>
              <w:lang w:val="zh-TW"/>
            </w:rPr>
            <w:t>傳真</w:t>
          </w:r>
          <w:r w:rsidRPr="00641E04">
            <w:rPr>
              <w:rFonts w:ascii="微軟正黑體" w:eastAsia="微軟正黑體" w:hAnsi="微軟正黑體"/>
              <w:lang w:val="zh-TW"/>
            </w:rPr>
            <w:t xml:space="preserve"> </w:t>
          </w:r>
          <w:sdt>
            <w:sdtPr>
              <w:rPr>
                <w:rFonts w:ascii="微軟正黑體" w:eastAsia="微軟正黑體" w:hAnsi="微軟正黑體"/>
              </w:rPr>
              <w:alias w:val="傳真"/>
              <w:tag w:val="傳真"/>
              <w:id w:val="1789473382"/>
              <w:placeholder>
                <w:docPart w:val="74EBEE5BB0B5433EAB5C9747DA19AE99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641E04">
                <w:rPr>
                  <w:rFonts w:ascii="微軟正黑體" w:eastAsia="微軟正黑體" w:hAnsi="微軟正黑體"/>
                  <w:lang w:val="zh-TW"/>
                </w:rPr>
                <w:t>[傳真]</w:t>
              </w:r>
            </w:sdtContent>
          </w:sdt>
        </w:p>
      </w:tc>
      <w:tc>
        <w:tcPr>
          <w:tcW w:w="5148" w:type="dxa"/>
        </w:tcPr>
        <w:sdt>
          <w:sdtPr>
            <w:rPr>
              <w:rFonts w:ascii="微軟正黑體" w:eastAsia="微軟正黑體" w:hAnsi="微軟正黑體"/>
              <w:noProof/>
            </w:rPr>
            <w:alias w:val="按一下圖示以置換標誌"/>
            <w:tag w:val="按一下圖示以置換標誌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F6421C" w:rsidRPr="00641E04" w:rsidRDefault="00412FF7">
              <w:pPr>
                <w:pStyle w:val="a3"/>
                <w:rPr>
                  <w:rFonts w:ascii="微軟正黑體" w:eastAsia="微軟正黑體" w:hAnsi="微軟正黑體"/>
                </w:rPr>
              </w:pPr>
              <w:r w:rsidRPr="00641E04">
                <w:rPr>
                  <w:rFonts w:ascii="微軟正黑體" w:eastAsia="微軟正黑體" w:hAnsi="微軟正黑體"/>
                  <w:noProof/>
                </w:rPr>
                <w:drawing>
                  <wp:inline distT="0" distB="0" distL="0" distR="0">
                    <wp:extent cx="914394" cy="442909"/>
                    <wp:effectExtent l="0" t="0" r="635" b="0"/>
                    <wp:docPr id="8" name="圖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4" cy="44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F6421C" w:rsidRPr="00641E04" w:rsidRDefault="00F6421C">
    <w:pPr>
      <w:pStyle w:val="a3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efaultTableStyle w:val="af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C"/>
    <w:rsid w:val="00050D6E"/>
    <w:rsid w:val="00412FF7"/>
    <w:rsid w:val="00580D48"/>
    <w:rsid w:val="00641E04"/>
    <w:rsid w:val="00936740"/>
    <w:rsid w:val="00C4674F"/>
    <w:rsid w:val="00D95B3F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頁首 字元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頁尾 字元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</w:rPr>
  </w:style>
  <w:style w:type="character" w:customStyle="1" w:styleId="a8">
    <w:name w:val="無間距 字元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c">
    <w:name w:val="標題 字元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ae">
    <w:name w:val="結尾語"/>
    <w:basedOn w:val="a"/>
    <w:link w:val="af"/>
    <w:uiPriority w:val="99"/>
    <w:unhideWhenUsed/>
    <w:pPr>
      <w:spacing w:before="600" w:after="80"/>
    </w:pPr>
  </w:style>
  <w:style w:type="character" w:customStyle="1" w:styleId="af">
    <w:name w:val="結尾語字"/>
    <w:basedOn w:val="a0"/>
    <w:link w:val="ae"/>
    <w:uiPriority w:val="99"/>
    <w:rPr>
      <w:kern w:val="20"/>
    </w:rPr>
  </w:style>
  <w:style w:type="paragraph" w:customStyle="1" w:styleId="af0">
    <w:name w:val="表格標題"/>
    <w:basedOn w:val="a"/>
    <w:qFormat/>
    <w:rPr>
      <w:rFonts w:asciiTheme="majorHAnsi" w:hAnsiTheme="majorHAnsi" w:cstheme="majorHAnsi"/>
      <w:caps/>
      <w:color w:val="7E97AD" w:themeColor="accent1"/>
    </w:rPr>
  </w:style>
  <w:style w:type="table" w:customStyle="1" w:styleId="af1">
    <w:name w:val="發票表格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9367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36740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頁首 字元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頁尾 字元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</w:rPr>
  </w:style>
  <w:style w:type="character" w:customStyle="1" w:styleId="a8">
    <w:name w:val="無間距 字元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c">
    <w:name w:val="標題 字元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ae">
    <w:name w:val="結尾語"/>
    <w:basedOn w:val="a"/>
    <w:link w:val="af"/>
    <w:uiPriority w:val="99"/>
    <w:unhideWhenUsed/>
    <w:pPr>
      <w:spacing w:before="600" w:after="80"/>
    </w:pPr>
  </w:style>
  <w:style w:type="character" w:customStyle="1" w:styleId="af">
    <w:name w:val="結尾語字"/>
    <w:basedOn w:val="a0"/>
    <w:link w:val="ae"/>
    <w:uiPriority w:val="99"/>
    <w:rPr>
      <w:kern w:val="20"/>
    </w:rPr>
  </w:style>
  <w:style w:type="paragraph" w:customStyle="1" w:styleId="af0">
    <w:name w:val="表格標題"/>
    <w:basedOn w:val="a"/>
    <w:qFormat/>
    <w:rPr>
      <w:rFonts w:asciiTheme="majorHAnsi" w:hAnsiTheme="majorHAnsi" w:cstheme="majorHAnsi"/>
      <w:caps/>
      <w:color w:val="7E97AD" w:themeColor="accent1"/>
    </w:rPr>
  </w:style>
  <w:style w:type="table" w:customStyle="1" w:styleId="af1">
    <w:name w:val="發票表格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9367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36740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E72008E33462DBB671C1F6A1A4A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115F2F" w:rsidRDefault="00BF3125" w:rsidP="00BF3125">
          <w:pPr>
            <w:pStyle w:val="FCDE72008E33462DBB671C1F6A1A4A6F6"/>
          </w:pPr>
          <w:r w:rsidRPr="00641E04">
            <w:rPr>
              <w:rStyle w:val="a3"/>
              <w:rFonts w:ascii="微軟正黑體" w:eastAsia="微軟正黑體" w:hAnsi="微軟正黑體"/>
              <w:lang w:val="zh-TW"/>
            </w:rPr>
            <w:t>[選取日期]</w:t>
          </w:r>
        </w:p>
      </w:docPartBody>
    </w:docPart>
    <w:docPart>
      <w:docPartPr>
        <w:name w:val="C15219F2161E4052A6EA90C9A51D6C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115F2F" w:rsidRDefault="00BF3125" w:rsidP="00BF3125">
          <w:pPr>
            <w:pStyle w:val="C15219F2161E4052A6EA90C9A51D6C404"/>
          </w:pPr>
          <w:r w:rsidRPr="00641E04">
            <w:rPr>
              <w:rFonts w:ascii="微軟正黑體" w:eastAsia="微軟正黑體" w:hAnsi="微軟正黑體"/>
              <w:lang w:val="zh-TW"/>
            </w:rPr>
            <w:t>[姓名]</w:t>
          </w:r>
        </w:p>
      </w:docPartBody>
    </w:docPart>
    <w:docPart>
      <w:docPartPr>
        <w:name w:val="351B9B5EF6AC442CB644B365358C5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115F2F" w:rsidRDefault="00BF3125" w:rsidP="00BF3125">
          <w:pPr>
            <w:pStyle w:val="351B9B5EF6AC442CB644B365358C58964"/>
          </w:pPr>
          <w:r w:rsidRPr="00641E04">
            <w:rPr>
              <w:rFonts w:ascii="微軟正黑體" w:eastAsia="微軟正黑體" w:hAnsi="微軟正黑體"/>
              <w:lang w:val="zh-TW"/>
            </w:rPr>
            <w:t>[街道地址]</w:t>
          </w:r>
        </w:p>
      </w:docPartBody>
    </w:docPart>
    <w:docPart>
      <w:docPartPr>
        <w:name w:val="3BA286C2AC1B415CA109C2A27BE69F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115F2F" w:rsidRDefault="00BF3125" w:rsidP="00BF3125">
          <w:pPr>
            <w:pStyle w:val="3BA286C2AC1B415CA109C2A27BE69F7C4"/>
          </w:pPr>
          <w:r w:rsidRPr="00641E04">
            <w:rPr>
              <w:rFonts w:ascii="微軟正黑體" w:eastAsia="微軟正黑體" w:hAnsi="微軟正黑體"/>
              <w:lang w:val="zh-TW"/>
            </w:rPr>
            <w:t>[郵遞區號、縣市、街道]</w:t>
          </w:r>
        </w:p>
      </w:docPartBody>
    </w:docPart>
    <w:docPart>
      <w:docPartPr>
        <w:name w:val="3B08DE551ED148DB8EA2FAFDB8A7CF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115F2F" w:rsidRDefault="00BF3125" w:rsidP="00BF3125">
          <w:pPr>
            <w:pStyle w:val="3B08DE551ED148DB8EA2FAFDB8A7CF374"/>
          </w:pPr>
          <w:r w:rsidRPr="00641E04">
            <w:rPr>
              <w:rFonts w:ascii="微軟正黑體" w:eastAsia="微軟正黑體" w:hAnsi="微軟正黑體"/>
              <w:lang w:val="zh-TW"/>
            </w:rPr>
            <w:t>同收件者</w:t>
          </w:r>
        </w:p>
      </w:docPartBody>
    </w:docPart>
    <w:docPart>
      <w:docPartPr>
        <w:name w:val="5F3C608328054A1CBF36C59271C072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115F2F" w:rsidRDefault="00BF3125" w:rsidP="00BF3125">
          <w:pPr>
            <w:pStyle w:val="5F3C608328054A1CBF36C59271C0720D4"/>
          </w:pPr>
          <w:r w:rsidRPr="00641E04">
            <w:rPr>
              <w:rFonts w:ascii="微軟正黑體" w:eastAsia="微軟正黑體" w:hAnsi="微軟正黑體"/>
              <w:lang w:val="zh-TW"/>
            </w:rPr>
            <w:t>[新增其他指示]</w:t>
          </w:r>
        </w:p>
      </w:docPartBody>
    </w:docPart>
    <w:docPart>
      <w:docPartPr>
        <w:name w:val="F559FF30E94244A0AA9701D0DB7E68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115F2F" w:rsidRDefault="00BF3125" w:rsidP="00BF3125">
          <w:pPr>
            <w:pStyle w:val="F559FF30E94244A0AA9701D0DB7E68AD4"/>
          </w:pPr>
          <w:r w:rsidRPr="00641E04">
            <w:rPr>
              <w:rFonts w:ascii="微軟正黑體" w:eastAsia="微軟正黑體" w:hAnsi="微軟正黑體"/>
              <w:lang w:val="zh-TW"/>
            </w:rPr>
            <w:t>[號碼]</w:t>
          </w:r>
        </w:p>
      </w:docPartBody>
    </w:docPart>
    <w:docPart>
      <w:docPartPr>
        <w:name w:val="8B6F62799254498A9A22816D2E6662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115F2F" w:rsidRDefault="00BF3125" w:rsidP="00BF3125">
          <w:pPr>
            <w:pStyle w:val="8B6F62799254498A9A22816D2E66629B4"/>
          </w:pPr>
          <w:r w:rsidRPr="00641E04">
            <w:rPr>
              <w:rFonts w:ascii="微軟正黑體" w:eastAsia="微軟正黑體" w:hAnsi="微軟正黑體"/>
              <w:lang w:val="zh-TW"/>
            </w:rPr>
            <w:t>[選取日期]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2F"/>
    <w:rsid w:val="00086867"/>
    <w:rsid w:val="00115F2F"/>
    <w:rsid w:val="001437C8"/>
    <w:rsid w:val="00BF3125"/>
    <w:rsid w:val="00C5588C"/>
    <w:rsid w:val="00C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a3">
    <w:name w:val="Placeholder Text"/>
    <w:basedOn w:val="a0"/>
    <w:uiPriority w:val="99"/>
    <w:semiHidden/>
    <w:rsid w:val="00BF3125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086867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2">
    <w:name w:val="8B6F62799254498A9A22816D2E66629B2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2">
    <w:name w:val="C15219F2161E4052A6EA90C9A51D6C40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086867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2">
    <w:name w:val="4DF6110DE9C94550AE4EAC03DDAFEDCB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2">
    <w:name w:val="74EBEE5BB0B5433EAB5C9747DA19AE99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3">
    <w:name w:val="8B6F62799254498A9A22816D2E66629B3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3">
    <w:name w:val="C15219F2161E4052A6EA90C9A51D6C40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BF3125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3">
    <w:name w:val="4DF6110DE9C94550AE4EAC03DDAFEDCB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3">
    <w:name w:val="74EBEE5BB0B5433EAB5C9747DA19AE99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4">
    <w:name w:val="F559FF30E94244A0AA9701D0DB7E68AD4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4">
    <w:name w:val="8B6F62799254498A9A22816D2E66629B4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4">
    <w:name w:val="C15219F2161E4052A6EA90C9A51D6C40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BF3125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4">
    <w:name w:val="4DF6110DE9C94550AE4EAC03DDAFEDCB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4">
    <w:name w:val="7E27784513F74F10AA6C67C17FBB3639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4">
    <w:name w:val="56353ECBB6D64A7697231EA8B55A1237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4">
    <w:name w:val="74EBEE5BB0B5433EAB5C9747DA19AE99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a3">
    <w:name w:val="Placeholder Text"/>
    <w:basedOn w:val="a0"/>
    <w:uiPriority w:val="99"/>
    <w:semiHidden/>
    <w:rsid w:val="00BF3125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086867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2">
    <w:name w:val="8B6F62799254498A9A22816D2E66629B2"/>
    <w:rsid w:val="00086867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2">
    <w:name w:val="C15219F2161E4052A6EA90C9A51D6C40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086867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2">
    <w:name w:val="4DF6110DE9C94550AE4EAC03DDAFEDCB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2">
    <w:name w:val="74EBEE5BB0B5433EAB5C9747DA19AE992"/>
    <w:rsid w:val="00086867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3">
    <w:name w:val="8B6F62799254498A9A22816D2E66629B3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3">
    <w:name w:val="C15219F2161E4052A6EA90C9A51D6C40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BF3125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3">
    <w:name w:val="4DF6110DE9C94550AE4EAC03DDAFEDCB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3">
    <w:name w:val="74EBEE5BB0B5433EAB5C9747DA19AE993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559FF30E94244A0AA9701D0DB7E68AD4">
    <w:name w:val="F559FF30E94244A0AA9701D0DB7E68AD4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4">
    <w:name w:val="8B6F62799254498A9A22816D2E66629B4"/>
    <w:rsid w:val="00BF312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4">
    <w:name w:val="C15219F2161E4052A6EA90C9A51D6C40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BF3125"/>
    <w:pPr>
      <w:spacing w:before="40" w:after="40" w:line="240" w:lineRule="auto"/>
    </w:pPr>
    <w:rPr>
      <w:rFonts w:asciiTheme="maj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4">
    <w:name w:val="4DF6110DE9C94550AE4EAC03DDAFEDCB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4">
    <w:name w:val="7E27784513F74F10AA6C67C17FBB3639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4">
    <w:name w:val="56353ECBB6D64A7697231EA8B55A1237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4">
    <w:name w:val="74EBEE5BB0B5433EAB5C9747DA19AE994"/>
    <w:rsid w:val="00BF312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66daf58-3c46-4c48-8560-c485e881f7f9" xsi:nil="true"/>
    <ApprovalStatus xmlns="c66daf58-3c46-4c48-8560-c485e881f7f9">InProgress</ApprovalStatus>
    <MarketSpecific xmlns="c66daf58-3c46-4c48-8560-c485e881f7f9">false</MarketSpecific>
    <LocComments xmlns="c66daf58-3c46-4c48-8560-c485e881f7f9" xsi:nil="true"/>
    <LocLastLocAttemptVersionTypeLookup xmlns="c66daf58-3c46-4c48-8560-c485e881f7f9" xsi:nil="true"/>
    <DirectSourceMarket xmlns="c66daf58-3c46-4c48-8560-c485e881f7f9">english</DirectSourceMarket>
    <ThumbnailAssetId xmlns="c66daf58-3c46-4c48-8560-c485e881f7f9" xsi:nil="true"/>
    <PrimaryImageGen xmlns="c66daf58-3c46-4c48-8560-c485e881f7f9">true</PrimaryImageGen>
    <LocNewPublishedVersionLookup xmlns="c66daf58-3c46-4c48-8560-c485e881f7f9" xsi:nil="true"/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LocOverallPublishStatusLookup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 xsi:nil="true"/>
    <OpenTemplate xmlns="c66daf58-3c46-4c48-8560-c485e881f7f9">true</OpenTemplate>
    <LocOverallLocStatusLookup xmlns="c66daf58-3c46-4c48-8560-c485e881f7f9" xsi:nil="true"/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450609</Value>
    </PublishStatusLookup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>使用此標準發票來收取銷售或服務的費用。可搭配佈景主題使用，並能透過新增公司標誌進行個人化。</APDescription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OfficeOnlineVNext</PublishTargets>
    <TimesCloned xmlns="c66daf58-3c46-4c48-8560-c485e881f7f9" xsi:nil="true"/>
    <AssetStart xmlns="c66daf58-3c46-4c48-8560-c485e881f7f9">2011-12-02T19:48:00+00:00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2029-05-12T07:00:00+00:00</AssetExpire>
    <DSATActionTaken xmlns="c66daf58-3c46-4c48-8560-c485e881f7f9" xsi:nil="true"/>
    <LocPublishedDependentAssetsLookup xmlns="c66daf58-3c46-4c48-8560-c485e881f7f9" xsi:nil="true"/>
    <CSXSubmissionMarket xmlns="c66daf58-3c46-4c48-8560-c485e881f7f9" xsi:nil="true"/>
    <TPExecutable xmlns="c66daf58-3c46-4c48-8560-c485e881f7f9" xsi:nil="true"/>
    <EditorialTags xmlns="c66daf58-3c46-4c48-8560-c485e881f7f9" xsi:nil="true"/>
    <SubmitterId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 xsi:nil="true"/>
    <OriginAsset xmlns="c66daf58-3c46-4c48-8560-c485e881f7f9" xsi:nil="true"/>
    <TPComponent xmlns="c66daf58-3c46-4c48-8560-c485e881f7f9" xsi:nil="true"/>
    <AssetId xmlns="c66daf58-3c46-4c48-8560-c485e881f7f9">TP102790943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694802</LocLastLocAttemptVersionLookup>
    <LocProcessedForHandoffsLookup xmlns="c66daf58-3c46-4c48-8560-c485e881f7f9" xsi:nil="true"/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LocOverallPreviewStatusLookup xmlns="c66daf58-3c46-4c48-8560-c485e881f7f9" xsi:nil="true"/>
    <TaxCatchAll xmlns="c66daf58-3c46-4c48-8560-c485e881f7f9"/>
    <Markets xmlns="c66daf58-3c46-4c48-8560-c485e881f7f9"/>
    <UAProjectedTotalWords xmlns="c66daf58-3c46-4c48-8560-c485e881f7f9" xsi:nil="true"/>
    <IntlLangReview xmlns="c66daf58-3c46-4c48-8560-c485e881f7f9" xsi:nil="true"/>
    <OutputCachingOn xmlns="c66daf58-3c46-4c48-8560-c485e881f7f9">false</OutputCachingOn>
    <AverageRating xmlns="c66daf58-3c46-4c48-8560-c485e881f7f9" xsi:nil="true"/>
    <APAuthor xmlns="c66daf58-3c46-4c48-8560-c485e881f7f9">
      <UserInfo>
        <DisplayName>REDMOND\ncrowell</DisplayName>
        <AccountId>81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LocProcessedForMarketsLookup xmlns="c66daf58-3c46-4c48-8560-c485e881f7f9" xsi:nil="true"/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LocOverallHandbackStatusLookup xmlns="c66daf58-3c46-4c48-8560-c485e881f7f9" xsi:nil="true"/>
    <OriginalRelease xmlns="c66daf58-3c46-4c48-8560-c485e881f7f9">15</OriginalRelease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C59D8FF-250C-42ED-9C2F-D2843E1FFBFA}"/>
</file>

<file path=customXml/itemProps4.xml><?xml version="1.0" encoding="utf-8"?>
<ds:datastoreItem xmlns:ds="http://schemas.openxmlformats.org/officeDocument/2006/customXml" ds:itemID="{6BD0DE77-77A6-4CDC-9B76-9DE7989E9677}"/>
</file>

<file path=customXml/itemProps5.xml><?xml version="1.0" encoding="utf-8"?>
<ds:datastoreItem xmlns:ds="http://schemas.openxmlformats.org/officeDocument/2006/customXml" ds:itemID="{73B09656-9194-4971-939E-9D03A71C4275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Invoice_Timeless_15_TP102790943.dotx</Template>
  <TotalTime>65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Nellie Wang</cp:lastModifiedBy>
  <cp:revision>39</cp:revision>
  <dcterms:created xsi:type="dcterms:W3CDTF">2011-11-27T20:14:00Z</dcterms:created>
  <dcterms:modified xsi:type="dcterms:W3CDTF">2012-06-06T02:14:00Z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